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46C5B215" w:rsidR="00B6527E" w:rsidRPr="00B6527E" w:rsidRDefault="00543249" w:rsidP="00B6527E">
            <w:pPr>
              <w:pStyle w:val="T2"/>
              <w:spacing w:after="0"/>
              <w:ind w:left="0" w:right="0"/>
              <w:jc w:val="left"/>
              <w:rPr>
                <w:b w:val="0"/>
                <w:sz w:val="20"/>
              </w:rPr>
            </w:pPr>
            <w:hyperlink r:id="rId9" w:history="1">
              <w:r w:rsidR="00AE1931" w:rsidRPr="007B3CA8">
                <w:rPr>
                  <w:rStyle w:val="Hyperlink"/>
                  <w:b w:val="0"/>
                  <w:kern w:val="24"/>
                  <w:sz w:val="18"/>
                  <w:szCs w:val="18"/>
                </w:rPr>
                <w:t>shahrnaz.azizi@intel.com</w:t>
              </w:r>
            </w:hyperlink>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4613D9FF" w:rsidR="00B6527E" w:rsidRPr="00B6527E" w:rsidRDefault="00543249" w:rsidP="00B6527E">
            <w:pPr>
              <w:pStyle w:val="T2"/>
              <w:spacing w:after="0"/>
              <w:ind w:left="0" w:right="0"/>
              <w:jc w:val="left"/>
              <w:rPr>
                <w:b w:val="0"/>
                <w:sz w:val="20"/>
              </w:rPr>
            </w:pPr>
            <w:hyperlink r:id="rId10" w:history="1">
              <w:r w:rsidR="00AE1931" w:rsidRPr="007B3CA8">
                <w:rPr>
                  <w:rStyle w:val="Hyperlink"/>
                  <w:b w:val="0"/>
                  <w:kern w:val="24"/>
                  <w:sz w:val="18"/>
                  <w:szCs w:val="18"/>
                </w:rPr>
                <w:t>po-kai.huang@intel.com</w:t>
              </w:r>
            </w:hyperlink>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5DB4136C" w:rsidR="00B6527E" w:rsidRPr="00B6527E" w:rsidRDefault="00543249" w:rsidP="00B6527E">
            <w:pPr>
              <w:pStyle w:val="T2"/>
              <w:spacing w:after="0"/>
              <w:ind w:left="0" w:right="0"/>
              <w:jc w:val="left"/>
              <w:rPr>
                <w:b w:val="0"/>
                <w:sz w:val="20"/>
              </w:rPr>
            </w:pPr>
            <w:hyperlink r:id="rId11" w:history="1">
              <w:r w:rsidR="00AE1931" w:rsidRPr="007B3CA8">
                <w:rPr>
                  <w:rStyle w:val="Hyperlink"/>
                  <w:b w:val="0"/>
                  <w:kern w:val="24"/>
                  <w:sz w:val="18"/>
                  <w:szCs w:val="18"/>
                </w:rPr>
                <w:t>quinghua.li@intel.com</w:t>
              </w:r>
            </w:hyperlink>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r w:rsidRPr="00B6527E">
              <w:rPr>
                <w:b w:val="0"/>
                <w:kern w:val="24"/>
                <w:sz w:val="18"/>
                <w:szCs w:val="18"/>
              </w:rPr>
              <w:t>Chitto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Xiayu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Mediatek</w:t>
            </w:r>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Yingpei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54CBB6CC"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5A4ECEA"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Fei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Sanghyun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600F15" w:rsidRDefault="00600F15">
                            <w:pPr>
                              <w:pStyle w:val="T1"/>
                              <w:spacing w:after="120"/>
                            </w:pPr>
                            <w:r>
                              <w:t>Abstract</w:t>
                            </w:r>
                          </w:p>
                          <w:p w14:paraId="3662775C" w14:textId="77777777" w:rsidR="00600F15" w:rsidRDefault="00600F15"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600F15" w:rsidRDefault="00600F15">
                      <w:pPr>
                        <w:pStyle w:val="T1"/>
                        <w:spacing w:after="120"/>
                      </w:pPr>
                      <w:r>
                        <w:t>Abstract</w:t>
                      </w:r>
                    </w:p>
                    <w:p w14:paraId="3662775C" w14:textId="77777777" w:rsidR="00600F15" w:rsidRDefault="00600F15"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t>R6: slight modifications to the optionally present fields of the SRP element, i.e. rewording for readability without technical change</w:t>
      </w:r>
    </w:p>
    <w:p w14:paraId="7E60D870" w14:textId="160F60B8" w:rsidR="0079306F" w:rsidRDefault="0079306F" w:rsidP="002B1A82">
      <w:r>
        <w:tab/>
        <w:t>Change “</w:t>
      </w:r>
      <w:r w:rsidR="00CE10E9">
        <w:t>ESS</w:t>
      </w:r>
      <w:r>
        <w:t>” to “</w:t>
      </w:r>
      <w:r w:rsidR="00CE10E9">
        <w:t>ESS</w:t>
      </w:r>
      <w:r>
        <w:t xml:space="preserve"> ” in a few places</w:t>
      </w:r>
      <w:r w:rsidR="0020516C">
        <w:t xml:space="preserve"> (i.e. just a spacing issue) (later changed all ESS to SRG)</w:t>
      </w:r>
    </w:p>
    <w:p w14:paraId="0AA757A5" w14:textId="00D70FD7" w:rsidR="005859F6" w:rsidRDefault="005859F6" w:rsidP="002B1A82">
      <w:r>
        <w:tab/>
        <w:t>Expanded the description of how to determine if a PPDU is inter-</w:t>
      </w:r>
      <w:r w:rsidR="00CE10E9">
        <w:t>ESS</w:t>
      </w:r>
      <w:r>
        <w:t xml:space="preserve"> – i.e. used language that discusses the use of the bitmap, as opposed to just saying “use the bitmap”</w:t>
      </w:r>
    </w:p>
    <w:p w14:paraId="5160551D" w14:textId="5B9C65A7" w:rsidR="00480B32" w:rsidRDefault="00480B32" w:rsidP="002B1A82">
      <w:r>
        <w:tab/>
        <w:t>Changed OBSSPD to OBSS_PD everywhere, since that seems to be the term that has more momentum in the TGax community</w:t>
      </w:r>
    </w:p>
    <w:p w14:paraId="7DCE1BB3" w14:textId="77777777" w:rsidR="002C24B0" w:rsidRDefault="002C24B0" w:rsidP="002B1A82"/>
    <w:p w14:paraId="3DC3C081" w14:textId="7D7E1C2D" w:rsidR="002C24B0" w:rsidRDefault="002C24B0" w:rsidP="002B1A82">
      <w:r>
        <w:t>R7: update the “not received at all” language to reflect updated language fom 11-16-1223r6</w:t>
      </w:r>
    </w:p>
    <w:p w14:paraId="75C30309" w14:textId="3A340C7B" w:rsidR="00DA3D1B" w:rsidRDefault="00DA3D1B" w:rsidP="002B1A82">
      <w:r>
        <w:tab/>
        <w:t>Re</w:t>
      </w:r>
      <w:r w:rsidR="00A35F6E">
        <w:t xml:space="preserve">moved </w:t>
      </w:r>
      <w:r>
        <w:t xml:space="preserve">default value statements for TXPwr_ref and </w:t>
      </w:r>
      <w:r w:rsidR="00F623D7">
        <w:t>OBSS_</w:t>
      </w:r>
      <w:r w:rsidR="00F10D5F">
        <w:t>PD MIN</w:t>
      </w:r>
      <w:r w:rsidR="00F623D7">
        <w:t xml:space="preserve"> and OBSS_</w:t>
      </w:r>
      <w:r w:rsidR="00F10D5F">
        <w:t>PD MAX</w:t>
      </w:r>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t>R8: add a note to the editing instructions to point out that subclause 25.9.3 becomes 25.9.2.1 after the application of changes found in 11-16-1223r6</w:t>
      </w:r>
    </w:p>
    <w:p w14:paraId="67C93887" w14:textId="77777777" w:rsidR="002C522E" w:rsidRDefault="002C522E" w:rsidP="00A35F6E"/>
    <w:p w14:paraId="2D8A7B58" w14:textId="139AB938" w:rsidR="002C522E" w:rsidRDefault="002C522E" w:rsidP="00A35F6E">
      <w:r>
        <w:t>R9:</w:t>
      </w:r>
    </w:p>
    <w:p w14:paraId="34AAB2D1" w14:textId="77777777" w:rsidR="002C522E" w:rsidRDefault="002C522E" w:rsidP="00A35F6E"/>
    <w:p w14:paraId="382DD82D" w14:textId="77777777" w:rsidR="002C522E" w:rsidRDefault="002C522E" w:rsidP="00A35F6E">
      <w:r>
        <w:t xml:space="preserve">In 25.9.2: </w:t>
      </w:r>
    </w:p>
    <w:p w14:paraId="31C06326" w14:textId="7AB4E62C" w:rsidR="002C522E" w:rsidRDefault="002C522E" w:rsidP="00A35F6E">
      <w:r>
        <w:t xml:space="preserve">Merged condition for </w:t>
      </w:r>
      <w:r w:rsidR="00CE10E9">
        <w:t>ESS</w:t>
      </w:r>
      <w:r>
        <w:t xml:space="preserve"> OBSS PD use of </w:t>
      </w:r>
      <w:r w:rsidR="00CE10E9">
        <w:t>ESS</w:t>
      </w:r>
      <w:r>
        <w:t xml:space="preserve"> Info present = 1 and PPDU is an intra-</w:t>
      </w:r>
      <w:r w:rsidR="00CE10E9">
        <w:t>ESS</w:t>
      </w:r>
      <w:r>
        <w:t xml:space="preserve"> PPDU</w:t>
      </w:r>
    </w:p>
    <w:p w14:paraId="6F985901" w14:textId="4AFDAD04" w:rsidR="002C522E" w:rsidRDefault="002C522E" w:rsidP="002C522E">
      <w:r>
        <w:t xml:space="preserve">Merged condition for </w:t>
      </w:r>
      <w:r w:rsidR="00CE10E9">
        <w:t>ESS</w:t>
      </w:r>
      <w:r>
        <w:t xml:space="preserve"> OBSS PD use of </w:t>
      </w:r>
      <w:r w:rsidR="00CE10E9">
        <w:t>ESS</w:t>
      </w:r>
      <w:r>
        <w:t xml:space="preserve"> Info present = 1 and PPDU is an inter-</w:t>
      </w:r>
      <w:r w:rsidR="00CE10E9">
        <w:t>ESS</w:t>
      </w:r>
      <w:r>
        <w:t xml:space="preserve"> PPDU</w:t>
      </w:r>
    </w:p>
    <w:p w14:paraId="2B99BBDA" w14:textId="04A36887" w:rsidR="00CE10E9" w:rsidRDefault="00CE10E9" w:rsidP="002C522E">
      <w:r>
        <w:t>(Note that the R10 revision changes ESS to SRG)</w:t>
      </w:r>
    </w:p>
    <w:p w14:paraId="4F19A177" w14:textId="77777777" w:rsidR="00D871B0" w:rsidRDefault="00D871B0" w:rsidP="00D871B0"/>
    <w:p w14:paraId="25543CA2" w14:textId="6A89BE8B" w:rsidR="00D871B0" w:rsidRDefault="00D871B0" w:rsidP="00D871B0">
      <w:r>
        <w:t>R10:</w:t>
      </w:r>
    </w:p>
    <w:p w14:paraId="2BA6D205" w14:textId="77777777" w:rsidR="00D871B0" w:rsidRDefault="00D871B0" w:rsidP="00D871B0"/>
    <w:p w14:paraId="39D3C203" w14:textId="0ED796A3" w:rsidR="00D871B0" w:rsidRDefault="00D871B0" w:rsidP="00D871B0">
      <w:r>
        <w:t xml:space="preserve">Because the AP might be selective about which colors to include, the set of colors and/or partial BSSID values might not be the same as the </w:t>
      </w:r>
      <w:r w:rsidR="00DC5F04">
        <w:t xml:space="preserve">ESS </w:t>
      </w:r>
      <w:r>
        <w:t xml:space="preserve">which the STA belongs to – so </w:t>
      </w:r>
      <w:r w:rsidR="00DC5F04">
        <w:t>ESS</w:t>
      </w:r>
      <w:r>
        <w:t xml:space="preserve"> is replacaed with SRG = Spatial Reuse Group</w:t>
      </w:r>
    </w:p>
    <w:p w14:paraId="3BCB42D7" w14:textId="69654368" w:rsidR="00D871B0" w:rsidRDefault="00D871B0" w:rsidP="00D871B0">
      <w:r>
        <w:t>Added a definition of the term SRG</w:t>
      </w:r>
    </w:p>
    <w:p w14:paraId="5DB44FC6" w14:textId="6CD7DCDF" w:rsidR="00D871B0" w:rsidRDefault="00D871B0" w:rsidP="00D871B0">
      <w:r>
        <w:t>Changed ESS to SRG</w:t>
      </w:r>
    </w:p>
    <w:p w14:paraId="5848F5DC" w14:textId="77777777" w:rsidR="002B1A82" w:rsidRDefault="002B1A82" w:rsidP="002B1A82"/>
    <w:p w14:paraId="5321D3BA" w14:textId="331786C3" w:rsidR="00FD709D" w:rsidRDefault="00FD709D" w:rsidP="002B1A82">
      <w:r>
        <w:t>R11:</w:t>
      </w:r>
    </w:p>
    <w:p w14:paraId="53C47709" w14:textId="111D2CDB" w:rsidR="00FD709D" w:rsidRDefault="00DC5F04" w:rsidP="002B1A82">
      <w:r>
        <w:t xml:space="preserve">Changed </w:t>
      </w:r>
      <w:r w:rsidR="00671D22">
        <w:t xml:space="preserve">occurrences of </w:t>
      </w:r>
      <w:r>
        <w:t>addSRG</w:t>
      </w:r>
      <w:r w:rsidR="00FD709D">
        <w:t xml:space="preserve"> to address</w:t>
      </w:r>
    </w:p>
    <w:p w14:paraId="2AE6C2E3" w14:textId="77777777" w:rsidR="00FD709D" w:rsidRDefault="00FD709D" w:rsidP="002B1A82"/>
    <w:p w14:paraId="0766FFCC" w14:textId="02FAFFFE" w:rsidR="00F662E7" w:rsidRDefault="00F662E7" w:rsidP="002B1A82">
      <w:r>
        <w:t>R12:</w:t>
      </w:r>
    </w:p>
    <w:p w14:paraId="156FF447" w14:textId="274E8F6C" w:rsidR="00F662E7" w:rsidRDefault="00F662E7" w:rsidP="002B1A82">
      <w:r>
        <w:t xml:space="preserve">Changed </w:t>
      </w:r>
      <w:r w:rsidR="00671D22">
        <w:t xml:space="preserve">occurrences of </w:t>
      </w:r>
      <w:r>
        <w:t>wirel</w:t>
      </w:r>
      <w:r w:rsidR="00DC5F04">
        <w:t>SRG</w:t>
      </w:r>
      <w:r>
        <w:t xml:space="preserve"> to wireless</w:t>
      </w:r>
    </w:p>
    <w:p w14:paraId="3F0B02FC" w14:textId="191D356E" w:rsidR="00DA0858" w:rsidRDefault="00DA0858" w:rsidP="002B1A82">
      <w:r>
        <w:t>In 25.9.2 changed the first paragraph, which used to be the only paragraph in the draft descsribing how to discard an OBSS PPDU, and was using only inter-BSS identification – in earlier revisions, this paragraph included a new condition such that the OBSS PPDU discard could only be performed if no SRG parameters were received – that condition has now been removed, effectively making the use of the SRG list optional by a receiver – i.e. if a non-AP STA receives an SR P IE with SRG present, then it may decide to continue to only apply an inter-BSS test based on the associated BSS color</w:t>
      </w:r>
    </w:p>
    <w:p w14:paraId="1CF0E839" w14:textId="37835B5E" w:rsidR="00EE7C6C" w:rsidRDefault="00EE7C6C" w:rsidP="002B1A82">
      <w:r>
        <w:t>Added NDPA to 25.11a list of PPDUs that have SRP disallowed set in the HE PHY SRP field</w:t>
      </w:r>
    </w:p>
    <w:p w14:paraId="07AF974C" w14:textId="25E32DD5" w:rsidR="00EE7C6C" w:rsidRDefault="00EE7C6C" w:rsidP="002B1A82">
      <w:r>
        <w:t>25.9.2 – added NDPA to the list of non-HT PPDUs to which SR cannot be applied</w:t>
      </w:r>
    </w:p>
    <w:p w14:paraId="19B3D4F6" w14:textId="77777777" w:rsidR="007541F8" w:rsidRDefault="007541F8" w:rsidP="002B1A82"/>
    <w:p w14:paraId="22FDA8ED" w14:textId="3CB0BD2A" w:rsidR="007541F8" w:rsidRDefault="007541F8" w:rsidP="002B1A82">
      <w:r>
        <w:t>R13:</w:t>
      </w:r>
    </w:p>
    <w:p w14:paraId="7846517A" w14:textId="5046EF4A" w:rsidR="007541F8" w:rsidRDefault="007541F8" w:rsidP="002B1A82">
      <w:r>
        <w:t xml:space="preserve">25.9.3 </w:t>
      </w:r>
      <w:r w:rsidR="00F10D5F">
        <w:t>SRG OBSS PD MIN</w:t>
      </w:r>
      <w:r>
        <w:t xml:space="preserve"> offset and </w:t>
      </w:r>
      <w:r w:rsidR="00F10D5F">
        <w:t>SRG OBSS PD MAX</w:t>
      </w:r>
      <w:r>
        <w:t xml:space="preserve"> offset values transmitted by the AP in SR info elements language updated to fix errors</w:t>
      </w:r>
      <w:r w:rsidR="006224C2">
        <w:t>, i.e. offset vs absolute value</w:t>
      </w:r>
    </w:p>
    <w:p w14:paraId="2F71EFD0" w14:textId="77777777" w:rsidR="00DC5F04" w:rsidRDefault="00DC5F04" w:rsidP="002B1A82"/>
    <w:p w14:paraId="74AEACCB" w14:textId="77777777" w:rsidR="00671D22" w:rsidRDefault="00DC5F04" w:rsidP="002B1A82">
      <w:r>
        <w:lastRenderedPageBreak/>
        <w:t>Fixed a couple more places where SRG should be “ess”, e.g. within the title page in the word “</w:t>
      </w:r>
      <w:r w:rsidR="00671D22">
        <w:t xml:space="preserve">wireless” </w:t>
      </w:r>
      <w:r>
        <w:t>and within the R10 revision notes, where a couple of instances of SRG should remain as ESS</w:t>
      </w:r>
      <w:r w:rsidR="00CE10E9">
        <w:t>, and within R6</w:t>
      </w:r>
      <w:r w:rsidR="00671D22">
        <w:t xml:space="preserve"> and R9 revision notes, which reference an earlier version of the document that did not yet contain the term SRG</w:t>
      </w:r>
    </w:p>
    <w:p w14:paraId="60E612F3" w14:textId="77777777" w:rsidR="00DC5F04" w:rsidRDefault="00DC5F04" w:rsidP="002B1A82"/>
    <w:p w14:paraId="75F6988F" w14:textId="77777777" w:rsidR="00DE5798" w:rsidRDefault="00DE5798" w:rsidP="00DE5798"/>
    <w:p w14:paraId="1047960C" w14:textId="15553A3A" w:rsidR="00DE5798" w:rsidRDefault="00DE5798" w:rsidP="00DE5798">
      <w:r>
        <w:t>R14:</w:t>
      </w:r>
    </w:p>
    <w:p w14:paraId="3A6AE1B9" w14:textId="77777777" w:rsidR="005D6C33" w:rsidRDefault="005D6C33" w:rsidP="00E05A5C">
      <w:pPr>
        <w:rPr>
          <w:lang w:val="en-US"/>
        </w:rPr>
      </w:pPr>
    </w:p>
    <w:p w14:paraId="31625B23" w14:textId="66C77A1D" w:rsidR="005D6C33" w:rsidRDefault="005D6C33" w:rsidP="00E05A5C">
      <w:pPr>
        <w:rPr>
          <w:lang w:val="en-US"/>
        </w:rPr>
      </w:pPr>
      <w:r>
        <w:rPr>
          <w:lang w:val="en-US"/>
        </w:rPr>
        <w:t>3.2 definitions:</w:t>
      </w:r>
    </w:p>
    <w:p w14:paraId="254F1AE5" w14:textId="77777777" w:rsidR="005D6C33" w:rsidRDefault="005D6C33" w:rsidP="00E05A5C">
      <w:pPr>
        <w:rPr>
          <w:lang w:val="en-US"/>
        </w:rPr>
      </w:pPr>
    </w:p>
    <w:p w14:paraId="0DA489D9" w14:textId="7ADD11DA" w:rsidR="005D6C33" w:rsidRDefault="005D6C33" w:rsidP="00E05A5C">
      <w:pPr>
        <w:rPr>
          <w:lang w:val="en-US"/>
        </w:rPr>
      </w:pPr>
      <w:r>
        <w:rPr>
          <w:lang w:val="en-US"/>
        </w:rPr>
        <w:t>Added OBSS PD SR PPDU – as the PPDU that is transmitted by an SR transmitter</w:t>
      </w:r>
    </w:p>
    <w:p w14:paraId="35BDA888" w14:textId="77777777" w:rsidR="00923796" w:rsidRDefault="00923796" w:rsidP="00E05A5C">
      <w:pPr>
        <w:rPr>
          <w:lang w:val="en-US"/>
        </w:rPr>
      </w:pPr>
    </w:p>
    <w:p w14:paraId="4EDEF70E" w14:textId="313BADF1" w:rsidR="002144F9" w:rsidRDefault="002144F9" w:rsidP="002144F9">
      <w:pPr>
        <w:rPr>
          <w:lang w:val="en-US"/>
        </w:rPr>
      </w:pPr>
      <w:r>
        <w:rPr>
          <w:lang w:val="en-US"/>
        </w:rPr>
        <w:t>25.2.1</w:t>
      </w:r>
    </w:p>
    <w:p w14:paraId="79069980" w14:textId="77CD8DCD" w:rsidR="002144F9" w:rsidRDefault="002144F9" w:rsidP="002144F9">
      <w:pPr>
        <w:rPr>
          <w:lang w:val="en-US"/>
        </w:rPr>
      </w:pPr>
      <w:r>
        <w:rPr>
          <w:lang w:val="en-US"/>
        </w:rPr>
        <w:t xml:space="preserve">Added a description of an SRG. </w:t>
      </w:r>
    </w:p>
    <w:p w14:paraId="45F05FB4" w14:textId="77777777" w:rsidR="00A2328B" w:rsidRDefault="00A2328B" w:rsidP="00E05A5C">
      <w:pPr>
        <w:rPr>
          <w:lang w:val="en-US"/>
        </w:rPr>
      </w:pPr>
    </w:p>
    <w:p w14:paraId="319465F7" w14:textId="39BDAD3D" w:rsidR="00A2328B" w:rsidRDefault="00A2328B" w:rsidP="00E05A5C">
      <w:pPr>
        <w:rPr>
          <w:lang w:val="en-US"/>
        </w:rPr>
      </w:pPr>
      <w:r>
        <w:rPr>
          <w:lang w:val="en-US"/>
        </w:rPr>
        <w:t>25.9.2</w:t>
      </w:r>
    </w:p>
    <w:p w14:paraId="7D67B97C" w14:textId="77777777" w:rsidR="002144F9" w:rsidRDefault="00A2328B" w:rsidP="00E05A5C">
      <w:pPr>
        <w:rPr>
          <w:lang w:val="en-US"/>
        </w:rPr>
      </w:pPr>
      <w:r>
        <w:rPr>
          <w:lang w:val="en-US"/>
        </w:rPr>
        <w:t>Remove</w:t>
      </w:r>
      <w:r w:rsidR="002144F9">
        <w:rPr>
          <w:lang w:val="en-US"/>
        </w:rPr>
        <w:t>d</w:t>
      </w:r>
      <w:r>
        <w:rPr>
          <w:lang w:val="en-US"/>
        </w:rPr>
        <w:t xml:space="preserve"> the third case, since it is redundant to the first case, provided that the</w:t>
      </w:r>
      <w:r w:rsidR="00501840">
        <w:rPr>
          <w:lang w:val="en-US"/>
        </w:rPr>
        <w:t xml:space="preserve"> SRG PD is always &gt;= NON SRG PD, which is an enforced condition</w:t>
      </w:r>
      <w:r w:rsidR="00807DDE">
        <w:rPr>
          <w:lang w:val="en-US"/>
        </w:rPr>
        <w:t xml:space="preserve"> </w:t>
      </w:r>
      <w:r w:rsidR="002144F9">
        <w:rPr>
          <w:lang w:val="en-US"/>
        </w:rPr>
        <w:t>under the rules of setting the SRG offset values that are added.</w:t>
      </w:r>
    </w:p>
    <w:p w14:paraId="4202A768" w14:textId="77777777" w:rsidR="005D6C33" w:rsidRDefault="005D6C33" w:rsidP="00E05A5C">
      <w:pPr>
        <w:rPr>
          <w:lang w:val="en-US"/>
        </w:rPr>
      </w:pPr>
    </w:p>
    <w:p w14:paraId="32B67A6C" w14:textId="0E02C691" w:rsidR="00E05A5C" w:rsidRDefault="00E05A5C" w:rsidP="00E05A5C">
      <w:pPr>
        <w:rPr>
          <w:lang w:val="en-US"/>
        </w:rPr>
      </w:pPr>
      <w:r>
        <w:rPr>
          <w:lang w:val="en-US"/>
        </w:rPr>
        <w:t>25.9.3 – added at the very end, text to allow CTS2SELF to be transmitted in order to</w:t>
      </w:r>
      <w:r w:rsidR="005D6C33">
        <w:rPr>
          <w:lang w:val="en-US"/>
        </w:rPr>
        <w:t xml:space="preserve"> allow a transmitter of a PPDU to</w:t>
      </w:r>
      <w:r>
        <w:rPr>
          <w:lang w:val="en-US"/>
        </w:rPr>
        <w:t xml:space="preserve"> prevent a third party recipient from invoking OBSS_PD on the PPDU that follows the CTS2SELF:</w:t>
      </w:r>
    </w:p>
    <w:p w14:paraId="338262AF" w14:textId="77777777" w:rsidR="00E05A5C" w:rsidRDefault="00E05A5C" w:rsidP="00E05A5C">
      <w:pPr>
        <w:rPr>
          <w:lang w:val="en-US"/>
        </w:rPr>
      </w:pPr>
    </w:p>
    <w:p w14:paraId="20B6DE01" w14:textId="7F8F42E2" w:rsidR="00DE5798" w:rsidRDefault="00E05A5C" w:rsidP="00DE5798">
      <w:r>
        <w:rPr>
          <w:lang w:val="en-US"/>
        </w:rPr>
        <w:t>Provided that other conditions are fulfilled to allow the transmission of an OBSS PD SR PPDU, a STA may transmit an OBSS PD SR PPDU only if the received OBSS PPDU is not immediately preceded by a CTS that is not part of an RTS-CTS exchange.</w:t>
      </w:r>
    </w:p>
    <w:p w14:paraId="2FA2F185" w14:textId="3605DA8D" w:rsidR="00907A4C" w:rsidRDefault="00907A4C" w:rsidP="00DE5798">
      <w:r>
        <w:t>Fixed default language – instead of “</w:t>
      </w:r>
      <w:r w:rsidR="002E6B14">
        <w:t>Default</w:t>
      </w:r>
      <w:r w:rsidR="00F10D5F">
        <w:t xml:space="preserve"> OBSS</w:t>
      </w:r>
      <w:r>
        <w:t>_PD” and SRG OBSS_PD, the equivalent terms are NON</w:t>
      </w:r>
      <w:r w:rsidR="00807DDE">
        <w:t xml:space="preserve"> </w:t>
      </w:r>
      <w:r>
        <w:t>SRG OBSS_PD and SRG OBSS_PD</w:t>
      </w:r>
    </w:p>
    <w:p w14:paraId="4A7E1ADE" w14:textId="77777777" w:rsidR="0028678D" w:rsidRDefault="0028678D" w:rsidP="00DE5798"/>
    <w:p w14:paraId="62D99163" w14:textId="5F3BCF1E" w:rsidR="0028678D" w:rsidRDefault="0028678D" w:rsidP="00DE5798">
      <w:r>
        <w:t>Adjusted behavioural language to account for the new bits, in particular, noting the default values to be used</w:t>
      </w:r>
      <w:r w:rsidR="00AA0E90">
        <w:t xml:space="preserve"> for various bit combinations</w:t>
      </w:r>
    </w:p>
    <w:p w14:paraId="32BFA82D" w14:textId="77777777" w:rsidR="0028678D" w:rsidRDefault="0028678D" w:rsidP="00DE5798"/>
    <w:p w14:paraId="3FF6E990" w14:textId="77777777" w:rsidR="00E4077C" w:rsidRDefault="00E4077C" w:rsidP="00E4077C"/>
    <w:p w14:paraId="7E6B1AB7" w14:textId="77777777" w:rsidR="00E4077C" w:rsidRDefault="00E4077C" w:rsidP="00E4077C">
      <w:r>
        <w:t>R14:</w:t>
      </w:r>
    </w:p>
    <w:p w14:paraId="6DECE3C7" w14:textId="77777777" w:rsidR="00E4077C" w:rsidRDefault="00E4077C" w:rsidP="00E4077C">
      <w:pPr>
        <w:rPr>
          <w:lang w:val="en-US"/>
        </w:rPr>
      </w:pPr>
    </w:p>
    <w:p w14:paraId="3DB6CD5A" w14:textId="5E799436" w:rsidR="00D9645C" w:rsidRDefault="00D9645C" w:rsidP="00E4077C">
      <w:pPr>
        <w:rPr>
          <w:lang w:val="en-US"/>
        </w:rPr>
      </w:pPr>
      <w:r>
        <w:rPr>
          <w:lang w:val="en-US"/>
        </w:rPr>
        <w:t>Global:</w:t>
      </w:r>
    </w:p>
    <w:p w14:paraId="7937BDC5" w14:textId="715A3123" w:rsidR="00D9645C" w:rsidRDefault="00D9645C" w:rsidP="00E4077C">
      <w:pPr>
        <w:rPr>
          <w:lang w:val="en-US"/>
        </w:rPr>
      </w:pPr>
      <w:r>
        <w:rPr>
          <w:lang w:val="en-US"/>
        </w:rPr>
        <w:t>Changed name of OBSS_PD parameter to NON SRG OBSS PD</w:t>
      </w:r>
    </w:p>
    <w:p w14:paraId="6A782CD1" w14:textId="77777777" w:rsidR="00D9645C" w:rsidRDefault="00D9645C" w:rsidP="00E4077C">
      <w:pPr>
        <w:rPr>
          <w:lang w:val="en-US"/>
        </w:rPr>
      </w:pPr>
    </w:p>
    <w:p w14:paraId="33EB2887" w14:textId="77777777" w:rsidR="00E4077C" w:rsidRDefault="00E4077C" w:rsidP="00E4077C">
      <w:pPr>
        <w:rPr>
          <w:lang w:val="en-US"/>
        </w:rPr>
      </w:pPr>
      <w:r>
        <w:rPr>
          <w:lang w:val="en-US"/>
        </w:rPr>
        <w:t>3.2 definitions:</w:t>
      </w:r>
    </w:p>
    <w:p w14:paraId="5F7E97C9" w14:textId="77777777" w:rsidR="00E4077C" w:rsidRDefault="00E4077C" w:rsidP="00E4077C">
      <w:pPr>
        <w:rPr>
          <w:lang w:val="en-US"/>
        </w:rPr>
      </w:pPr>
    </w:p>
    <w:p w14:paraId="1691E492" w14:textId="77777777" w:rsidR="00E4077C" w:rsidRDefault="00E4077C" w:rsidP="00E4077C">
      <w:pPr>
        <w:rPr>
          <w:lang w:val="en-US"/>
        </w:rPr>
      </w:pPr>
      <w:r>
        <w:rPr>
          <w:lang w:val="en-US"/>
        </w:rPr>
        <w:t>Added OBSS PD SR PPDU – as the PPDU that is transmitted by an SR transmitter</w:t>
      </w:r>
    </w:p>
    <w:p w14:paraId="75FA73C0" w14:textId="77777777" w:rsidR="00E4077C" w:rsidRDefault="00E4077C" w:rsidP="00E4077C">
      <w:pPr>
        <w:rPr>
          <w:lang w:val="en-US"/>
        </w:rPr>
      </w:pPr>
    </w:p>
    <w:p w14:paraId="2E3F2286" w14:textId="77777777" w:rsidR="00D9645C" w:rsidRDefault="00D9645C" w:rsidP="00E4077C">
      <w:pPr>
        <w:rPr>
          <w:lang w:val="en-US"/>
        </w:rPr>
      </w:pPr>
      <w:r>
        <w:rPr>
          <w:lang w:val="en-US"/>
        </w:rPr>
        <w:t>9.4.2.x Spatial reuse parameter set element</w:t>
      </w:r>
    </w:p>
    <w:p w14:paraId="21453CF1" w14:textId="711F9494" w:rsidR="00D9645C" w:rsidRDefault="00D9645C" w:rsidP="00E4077C">
      <w:pPr>
        <w:rPr>
          <w:lang w:val="en-US"/>
        </w:rPr>
      </w:pPr>
      <w:r>
        <w:rPr>
          <w:lang w:val="en-US"/>
        </w:rPr>
        <w:t>Removed NON SRG OBSS PD MIN OFFSET</w:t>
      </w:r>
    </w:p>
    <w:p w14:paraId="783FAC02" w14:textId="77777777" w:rsidR="00D9645C" w:rsidRDefault="00D9645C" w:rsidP="00E4077C">
      <w:pPr>
        <w:rPr>
          <w:lang w:val="en-US"/>
        </w:rPr>
      </w:pPr>
    </w:p>
    <w:p w14:paraId="24378E3A" w14:textId="471C3C61" w:rsidR="00E4077C" w:rsidRDefault="00E4077C" w:rsidP="00E4077C">
      <w:pPr>
        <w:rPr>
          <w:lang w:val="en-US"/>
        </w:rPr>
      </w:pPr>
      <w:r>
        <w:rPr>
          <w:lang w:val="en-US"/>
        </w:rPr>
        <w:t>25.2.1</w:t>
      </w:r>
    </w:p>
    <w:p w14:paraId="093B6499" w14:textId="26BC9953" w:rsidR="00E4077C" w:rsidRDefault="00E4077C" w:rsidP="00E4077C">
      <w:pPr>
        <w:rPr>
          <w:lang w:val="en-US"/>
        </w:rPr>
      </w:pPr>
      <w:r>
        <w:rPr>
          <w:lang w:val="en-US"/>
        </w:rPr>
        <w:t xml:space="preserve">Added a description of an SRG. </w:t>
      </w:r>
    </w:p>
    <w:p w14:paraId="2C52D28E" w14:textId="0D10FC3A" w:rsidR="008E1325" w:rsidRDefault="008E1325" w:rsidP="00E4077C">
      <w:pPr>
        <w:rPr>
          <w:lang w:val="en-US"/>
        </w:rPr>
      </w:pPr>
      <w:r>
        <w:rPr>
          <w:lang w:val="en-US"/>
        </w:rPr>
        <w:t>Modified wording so that if SRG information is present, a STA identifies intr-SRG PPDUs instead of identifying inter-SRG PPDUs.</w:t>
      </w:r>
    </w:p>
    <w:p w14:paraId="00645D6B" w14:textId="77777777" w:rsidR="008E1325" w:rsidRDefault="008E1325" w:rsidP="00E4077C">
      <w:pPr>
        <w:rPr>
          <w:lang w:val="en-US"/>
        </w:rPr>
      </w:pPr>
    </w:p>
    <w:p w14:paraId="468EEFD1" w14:textId="77777777" w:rsidR="00E4077C" w:rsidRDefault="00E4077C" w:rsidP="00E4077C">
      <w:pPr>
        <w:rPr>
          <w:lang w:val="en-US"/>
        </w:rPr>
      </w:pPr>
      <w:r>
        <w:rPr>
          <w:lang w:val="en-US"/>
        </w:rPr>
        <w:t>25.9.2</w:t>
      </w:r>
    </w:p>
    <w:p w14:paraId="13B1EB0E" w14:textId="1D322609" w:rsidR="004A2049" w:rsidRDefault="004A2049" w:rsidP="00E4077C">
      <w:pPr>
        <w:rPr>
          <w:lang w:val="en-US"/>
        </w:rPr>
      </w:pPr>
      <w:r>
        <w:rPr>
          <w:lang w:val="en-US"/>
        </w:rPr>
        <w:t>Added a restriction against SRP use when the STA receives an SR Set element from its AP with SRP Disallowed = 1.</w:t>
      </w:r>
      <w:bookmarkStart w:id="0" w:name="_GoBack"/>
      <w:bookmarkEnd w:id="0"/>
    </w:p>
    <w:p w14:paraId="7492F22A" w14:textId="77777777" w:rsidR="00E4077C" w:rsidRDefault="00E4077C" w:rsidP="00E4077C">
      <w:pPr>
        <w:rPr>
          <w:lang w:val="en-US"/>
        </w:rPr>
      </w:pPr>
      <w:r>
        <w:rPr>
          <w:lang w:val="en-US"/>
        </w:rPr>
        <w:lastRenderedPageBreak/>
        <w:t>Removed the third case, since it is redundant to the first case, provided that the SRG PD is always &gt;= NON SRG PD, which is an enforced condition under the rules of setting the SRG offset values that are added.</w:t>
      </w:r>
    </w:p>
    <w:p w14:paraId="44613097" w14:textId="77777777" w:rsidR="00E4077C" w:rsidRDefault="00E4077C" w:rsidP="00E4077C">
      <w:pPr>
        <w:rPr>
          <w:lang w:val="en-US"/>
        </w:rPr>
      </w:pPr>
    </w:p>
    <w:p w14:paraId="5FA8F1E5" w14:textId="77777777" w:rsidR="008E1325" w:rsidRDefault="00E4077C" w:rsidP="00E4077C">
      <w:pPr>
        <w:rPr>
          <w:lang w:val="en-US"/>
        </w:rPr>
      </w:pPr>
      <w:r>
        <w:rPr>
          <w:lang w:val="en-US"/>
        </w:rPr>
        <w:t>25.9.3</w:t>
      </w:r>
    </w:p>
    <w:p w14:paraId="207838D4" w14:textId="1DFEE99F" w:rsidR="008E1325" w:rsidRDefault="008E1325" w:rsidP="00E4077C">
      <w:pPr>
        <w:rPr>
          <w:lang w:val="en-US"/>
        </w:rPr>
      </w:pPr>
      <w:r>
        <w:rPr>
          <w:lang w:val="en-US"/>
        </w:rPr>
        <w:t>Added more conditions to be met for setting the thresholds, common sense values.</w:t>
      </w:r>
    </w:p>
    <w:p w14:paraId="5755312E" w14:textId="77777777" w:rsidR="008E1325" w:rsidRDefault="008E1325" w:rsidP="00E4077C">
      <w:pPr>
        <w:rPr>
          <w:lang w:val="en-US"/>
        </w:rPr>
      </w:pPr>
    </w:p>
    <w:p w14:paraId="7A4CA94B" w14:textId="6A079E8D" w:rsidR="008E1325" w:rsidRDefault="008E1325" w:rsidP="00E4077C">
      <w:pPr>
        <w:rPr>
          <w:lang w:val="en-US"/>
        </w:rPr>
      </w:pPr>
      <w:r>
        <w:rPr>
          <w:lang w:val="en-US"/>
        </w:rPr>
        <w:t>Added two tables to show how to determine MIN and MAX values for NON SRG and SRG OBSS PD thresholds.</w:t>
      </w:r>
    </w:p>
    <w:p w14:paraId="4713662C" w14:textId="77777777" w:rsidR="008E1325" w:rsidRDefault="008E1325" w:rsidP="00E4077C">
      <w:pPr>
        <w:rPr>
          <w:lang w:val="en-US"/>
        </w:rPr>
      </w:pPr>
    </w:p>
    <w:p w14:paraId="4F63E9F6" w14:textId="77777777" w:rsidR="008E1325" w:rsidRDefault="008E1325" w:rsidP="008E1325">
      <w:r>
        <w:t>Fixed default language – instead of “Default OBSS_PD” and SRG OBSS_PD, the equivalent terms are NON SRG OBSS_PD and SRG OBSS_PD</w:t>
      </w:r>
    </w:p>
    <w:p w14:paraId="3F28F20F" w14:textId="77777777" w:rsidR="008E1325" w:rsidRDefault="008E1325" w:rsidP="00E4077C">
      <w:pPr>
        <w:rPr>
          <w:lang w:val="en-US"/>
        </w:rPr>
      </w:pPr>
    </w:p>
    <w:p w14:paraId="5F91E9F2" w14:textId="35DA97D0" w:rsidR="00E4077C" w:rsidRDefault="008E1325" w:rsidP="00E4077C">
      <w:pPr>
        <w:rPr>
          <w:lang w:val="en-US"/>
        </w:rPr>
      </w:pPr>
      <w:r>
        <w:rPr>
          <w:lang w:val="en-US"/>
        </w:rPr>
        <w:t>A</w:t>
      </w:r>
      <w:r w:rsidR="00E4077C">
        <w:rPr>
          <w:lang w:val="en-US"/>
        </w:rPr>
        <w:t>dded at the very end, text to allow CTS2SELF to be transmitted in order to allow a transmitter of a PPDU to prevent a third party recipient from invoking OBSS_PD on the PPDU that follows the CTS2SELF:</w:t>
      </w:r>
    </w:p>
    <w:p w14:paraId="7BC8C1A0" w14:textId="77777777" w:rsidR="00E4077C" w:rsidRDefault="00E4077C" w:rsidP="00E4077C">
      <w:pPr>
        <w:rPr>
          <w:lang w:val="en-US"/>
        </w:rPr>
      </w:pPr>
    </w:p>
    <w:p w14:paraId="0C7D905B" w14:textId="77777777" w:rsidR="008E1325" w:rsidRDefault="008E1325" w:rsidP="008E1325">
      <w:pPr>
        <w:rPr>
          <w:lang w:val="en-US"/>
        </w:rPr>
      </w:pPr>
      <w:r>
        <w:rPr>
          <w:lang w:val="en-US"/>
        </w:rPr>
        <w:t>Provided that other conditions are fulfilled to allow the transmission of an OBSS PD SR PPDU, a STA may transmit the PPDU only if one of the following conditions is met:</w:t>
      </w:r>
    </w:p>
    <w:p w14:paraId="48179DFE" w14:textId="77777777" w:rsidR="008E1325" w:rsidRDefault="008E1325" w:rsidP="008E1325">
      <w:pPr>
        <w:pStyle w:val="ListParagraph"/>
        <w:numPr>
          <w:ilvl w:val="0"/>
          <w:numId w:val="28"/>
        </w:numPr>
        <w:rPr>
          <w:lang w:val="en-US"/>
        </w:rPr>
      </w:pPr>
      <w:r w:rsidRPr="00CD0259">
        <w:rPr>
          <w:lang w:val="en-US"/>
        </w:rPr>
        <w:t>the medium was idle for PIFS preceding the received OBSS PPDU</w:t>
      </w:r>
    </w:p>
    <w:p w14:paraId="4D14F62F" w14:textId="77777777" w:rsidR="008E1325" w:rsidRDefault="008E1325" w:rsidP="008E1325">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did not contain a CTS</w:t>
      </w:r>
    </w:p>
    <w:p w14:paraId="38354BE8" w14:textId="77777777" w:rsidR="008E1325" w:rsidRDefault="008E1325" w:rsidP="008E1325">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contained a CTS and a PHY-CCA.indication transition from BUSY to IDLE occurred within the PIFS time immediately preceding the received CTS and that transition corresponded to the end of a PPDU that contained an RTS</w:t>
      </w:r>
    </w:p>
    <w:p w14:paraId="6FADCD28" w14:textId="77777777" w:rsidR="008E1325" w:rsidRDefault="008E1325" w:rsidP="008E1325">
      <w:pPr>
        <w:pStyle w:val="ListParagraph"/>
        <w:numPr>
          <w:ilvl w:val="0"/>
          <w:numId w:val="28"/>
        </w:numPr>
        <w:rPr>
          <w:lang w:val="en-US"/>
        </w:rPr>
      </w:pPr>
      <w:r>
        <w:rPr>
          <w:lang w:val="en-US"/>
        </w:rPr>
        <w:t>An existing SRP transmit power restriction is not exceeded</w:t>
      </w:r>
    </w:p>
    <w:p w14:paraId="79A47B7A" w14:textId="77777777" w:rsidR="008E1325" w:rsidRDefault="008E1325" w:rsidP="00E4077C"/>
    <w:p w14:paraId="2B5C5205" w14:textId="77777777" w:rsidR="00E4077C" w:rsidRDefault="00E4077C" w:rsidP="00E4077C"/>
    <w:p w14:paraId="0FC34131" w14:textId="77777777" w:rsidR="00E4077C" w:rsidRDefault="00E4077C" w:rsidP="00E4077C">
      <w:r>
        <w:t>Adjusted behavioural language to account for the new bits, in particular, noting the default values to be used for various bit combinations</w:t>
      </w:r>
    </w:p>
    <w:p w14:paraId="579E154C" w14:textId="77777777" w:rsidR="004A2049" w:rsidRDefault="004A2049" w:rsidP="004A2049">
      <w:pPr>
        <w:rPr>
          <w:lang w:val="en-US"/>
        </w:rPr>
      </w:pPr>
    </w:p>
    <w:p w14:paraId="66A3E80A" w14:textId="035D6000" w:rsidR="004A2049" w:rsidRDefault="004A2049" w:rsidP="004A2049">
      <w:pPr>
        <w:rPr>
          <w:lang w:val="en-US"/>
        </w:rPr>
      </w:pPr>
      <w:r>
        <w:rPr>
          <w:lang w:val="en-US"/>
        </w:rPr>
        <w:t>25.</w:t>
      </w:r>
      <w:r>
        <w:rPr>
          <w:lang w:val="en-US"/>
        </w:rPr>
        <w:t>11a</w:t>
      </w:r>
    </w:p>
    <w:p w14:paraId="303898DF" w14:textId="277F8EE1" w:rsidR="004A2049" w:rsidRDefault="004A2049" w:rsidP="004A2049">
      <w:pPr>
        <w:rPr>
          <w:lang w:val="en-US"/>
        </w:rPr>
      </w:pPr>
      <w:r>
        <w:rPr>
          <w:lang w:val="en-US"/>
        </w:rPr>
        <w:t>Corrected field names</w:t>
      </w:r>
    </w:p>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In the SFD, we agreed that the TxPower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2A892127" w:rsidR="005352E1" w:rsidRPr="00416503" w:rsidRDefault="006B3970" w:rsidP="00B6527E">
      <w:pPr>
        <w:numPr>
          <w:ilvl w:val="1"/>
          <w:numId w:val="6"/>
        </w:numPr>
        <w:rPr>
          <w:lang w:val="en-US"/>
        </w:rPr>
      </w:pPr>
      <w:r w:rsidRPr="00416503">
        <w:rPr>
          <w:lang w:val="en-US"/>
        </w:rPr>
        <w:t>OBSS_</w:t>
      </w:r>
      <w:r w:rsidR="00F10D5F">
        <w:rPr>
          <w:lang w:val="en-US"/>
        </w:rPr>
        <w:t>PD MIN</w:t>
      </w:r>
      <w:r w:rsidRPr="00416503">
        <w:rPr>
          <w:lang w:val="en-US"/>
        </w:rPr>
        <w:t>_default = -82dBm for 20MHz</w:t>
      </w:r>
    </w:p>
    <w:p w14:paraId="4CD56FC5" w14:textId="2C9BF253" w:rsidR="005352E1" w:rsidRPr="00416503" w:rsidRDefault="006B3970" w:rsidP="00B6527E">
      <w:pPr>
        <w:numPr>
          <w:ilvl w:val="1"/>
          <w:numId w:val="6"/>
        </w:numPr>
        <w:rPr>
          <w:lang w:val="en-US"/>
        </w:rPr>
      </w:pPr>
      <w:r w:rsidRPr="00416503">
        <w:rPr>
          <w:lang w:val="en-US"/>
        </w:rPr>
        <w:t>OBSS_</w:t>
      </w:r>
      <w:r w:rsidR="00F10D5F">
        <w:rPr>
          <w:lang w:val="en-US"/>
        </w:rPr>
        <w:t>PD MAX</w:t>
      </w:r>
      <w:r w:rsidRPr="00416503">
        <w:rPr>
          <w:lang w:val="en-US"/>
        </w:rPr>
        <w:t>_default = -62dBm for 20MHz</w:t>
      </w:r>
    </w:p>
    <w:p w14:paraId="332DBFAB" w14:textId="77777777" w:rsidR="005352E1" w:rsidRPr="00416503" w:rsidRDefault="006B3970" w:rsidP="00B6527E">
      <w:pPr>
        <w:numPr>
          <w:ilvl w:val="1"/>
          <w:numId w:val="6"/>
        </w:numPr>
        <w:rPr>
          <w:lang w:val="en-US"/>
        </w:rPr>
      </w:pPr>
      <w:r w:rsidRPr="00416503">
        <w:rPr>
          <w:lang w:val="en-US"/>
        </w:rPr>
        <w:t>PWRref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6E9B695F" w14:textId="668214EA" w:rsidR="001E0ADE" w:rsidRDefault="001E0ADE" w:rsidP="001E0ADE">
      <w:pPr>
        <w:rPr>
          <w:lang w:val="en-US"/>
        </w:rPr>
      </w:pPr>
      <w:r w:rsidRPr="001E0ADE">
        <w:rPr>
          <w:lang w:val="en-US"/>
        </w:rPr>
        <w:t>A</w:t>
      </w:r>
      <w:r>
        <w:rPr>
          <w:lang w:val="en-US"/>
        </w:rPr>
        <w:t>n</w:t>
      </w:r>
      <w:r w:rsidRPr="001E0ADE">
        <w:rPr>
          <w:lang w:val="en-US"/>
        </w:rPr>
        <w:t xml:space="preserve"> </w:t>
      </w:r>
      <w:r w:rsidR="00D871B0">
        <w:rPr>
          <w:lang w:val="en-US"/>
        </w:rPr>
        <w:t>SRG</w:t>
      </w:r>
      <w:r w:rsidRPr="001E0ADE">
        <w:rPr>
          <w:lang w:val="en-US"/>
        </w:rPr>
        <w:t xml:space="preserve"> may provide </w:t>
      </w:r>
      <w:r w:rsidR="00F10D5F">
        <w:rPr>
          <w:lang w:val="en-US"/>
        </w:rPr>
        <w:t>SRG OBSS PD MIN</w:t>
      </w:r>
      <w:r w:rsidRPr="001E0ADE">
        <w:rPr>
          <w:lang w:val="en-US"/>
        </w:rPr>
        <w:t xml:space="preserve"> and OBSS_</w:t>
      </w:r>
      <w:r w:rsidR="00F10D5F">
        <w:rPr>
          <w:lang w:val="en-US"/>
        </w:rPr>
        <w:t>PD MAX</w:t>
      </w:r>
      <w:r w:rsidRPr="001E0ADE">
        <w:rPr>
          <w:lang w:val="en-US"/>
        </w:rPr>
        <w:t xml:space="preserve"> values that apply to intra-</w:t>
      </w:r>
      <w:r w:rsidR="00D871B0">
        <w:rPr>
          <w:lang w:val="en-US"/>
        </w:rPr>
        <w:t>SRG</w:t>
      </w:r>
      <w:r w:rsidRPr="001E0ADE">
        <w:rPr>
          <w:lang w:val="en-US"/>
        </w:rPr>
        <w:t xml:space="preserve"> PPDUs</w:t>
      </w:r>
    </w:p>
    <w:p w14:paraId="2B9A5E5D" w14:textId="273FE59C" w:rsidR="001E0ADE" w:rsidRPr="009A776E" w:rsidRDefault="001E0ADE" w:rsidP="001E0ADE">
      <w:pPr>
        <w:numPr>
          <w:ilvl w:val="0"/>
          <w:numId w:val="7"/>
        </w:numPr>
        <w:rPr>
          <w:lang w:val="en-US"/>
        </w:rPr>
      </w:pPr>
      <w:r w:rsidRPr="009A776E">
        <w:rPr>
          <w:lang w:val="en-US"/>
        </w:rPr>
        <w:t>OBSS_</w:t>
      </w:r>
      <w:r w:rsidR="00F10D5F">
        <w:rPr>
          <w:lang w:val="en-US"/>
        </w:rPr>
        <w:t>PD MIN</w:t>
      </w:r>
      <w:r w:rsidRPr="009A776E">
        <w:rPr>
          <w:lang w:val="en-US"/>
        </w:rPr>
        <w:t>_default &lt;= OBSS_</w:t>
      </w:r>
      <w:r w:rsidR="00F10D5F">
        <w:rPr>
          <w:lang w:val="en-US"/>
        </w:rPr>
        <w:t>PD MIN</w:t>
      </w:r>
      <w:r w:rsidRPr="009A776E">
        <w:rPr>
          <w:lang w:val="en-US"/>
        </w:rPr>
        <w:t xml:space="preserve"> &lt;= ED threshold</w:t>
      </w:r>
    </w:p>
    <w:p w14:paraId="5C22D3C0" w14:textId="2D72512C" w:rsidR="001E0ADE" w:rsidRPr="009A776E" w:rsidRDefault="001E0ADE" w:rsidP="001E0ADE">
      <w:pPr>
        <w:numPr>
          <w:ilvl w:val="0"/>
          <w:numId w:val="7"/>
        </w:numPr>
        <w:rPr>
          <w:lang w:val="en-US"/>
        </w:rPr>
      </w:pPr>
      <w:r w:rsidRPr="009A776E">
        <w:rPr>
          <w:lang w:val="en-US"/>
        </w:rPr>
        <w:t>OBSS_</w:t>
      </w:r>
      <w:r w:rsidR="00F10D5F">
        <w:rPr>
          <w:lang w:val="en-US"/>
        </w:rPr>
        <w:t>PD MIN</w:t>
      </w:r>
      <w:r w:rsidRPr="009A776E">
        <w:rPr>
          <w:lang w:val="en-US"/>
        </w:rPr>
        <w:t xml:space="preserve"> &lt;= OBSS_</w:t>
      </w:r>
      <w:r w:rsidR="00F10D5F">
        <w:rPr>
          <w:lang w:val="en-US"/>
        </w:rPr>
        <w:t>PD MAX</w:t>
      </w:r>
    </w:p>
    <w:p w14:paraId="4E86FCBB" w14:textId="77777777" w:rsidR="001E0ADE" w:rsidRPr="001E0ADE" w:rsidRDefault="001E0ADE" w:rsidP="001E0ADE">
      <w:pPr>
        <w:rPr>
          <w:lang w:val="en-US"/>
        </w:rPr>
      </w:pPr>
    </w:p>
    <w:p w14:paraId="5B264AA3" w14:textId="559FCCB2" w:rsidR="001E0ADE" w:rsidRPr="001E0ADE" w:rsidRDefault="00F10D5F" w:rsidP="001E0ADE">
      <w:pPr>
        <w:rPr>
          <w:lang w:val="en-US"/>
        </w:rPr>
      </w:pPr>
      <w:r>
        <w:rPr>
          <w:lang w:val="en-US"/>
        </w:rPr>
        <w:t>NON SRG OBSS</w:t>
      </w:r>
      <w:r w:rsidR="001E0ADE" w:rsidRPr="001E0ADE">
        <w:rPr>
          <w:lang w:val="en-US"/>
        </w:rPr>
        <w:t>_</w:t>
      </w:r>
      <w:r>
        <w:rPr>
          <w:lang w:val="en-US"/>
        </w:rPr>
        <w:t>PD MIN</w:t>
      </w:r>
      <w:r w:rsidR="001E0ADE" w:rsidRPr="001E0ADE">
        <w:rPr>
          <w:lang w:val="en-US"/>
        </w:rPr>
        <w:t xml:space="preserve"> and </w:t>
      </w:r>
      <w:r>
        <w:rPr>
          <w:lang w:val="en-US"/>
        </w:rPr>
        <w:t>NON SRG OBSS</w:t>
      </w:r>
      <w:r w:rsidR="001E0ADE" w:rsidRPr="001E0ADE">
        <w:rPr>
          <w:lang w:val="en-US"/>
        </w:rPr>
        <w:t>_</w:t>
      </w:r>
      <w:r>
        <w:rPr>
          <w:lang w:val="en-US"/>
        </w:rPr>
        <w:t>PD MAX</w:t>
      </w:r>
      <w:r w:rsidR="001E0ADE" w:rsidRPr="001E0ADE">
        <w:rPr>
          <w:lang w:val="en-US"/>
        </w:rPr>
        <w:t xml:space="preserve"> values apply to inter-BSS PPDUs that are not intra-</w:t>
      </w:r>
      <w:r w:rsidR="00D871B0">
        <w:rPr>
          <w:lang w:val="en-US"/>
        </w:rPr>
        <w:t>SRG</w:t>
      </w:r>
      <w:r w:rsidR="001E0ADE" w:rsidRPr="001E0ADE">
        <w:rPr>
          <w:lang w:val="en-US"/>
        </w:rPr>
        <w:t xml:space="preserve">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lastRenderedPageBreak/>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“SR_allowed” signaling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3474B20" w14:textId="77777777" w:rsidR="00E53D8C" w:rsidRDefault="00E53D8C" w:rsidP="002D02D7">
      <w:pPr>
        <w:rPr>
          <w:lang w:val="en-US"/>
        </w:rPr>
      </w:pPr>
    </w:p>
    <w:p w14:paraId="08AF22CB" w14:textId="77777777" w:rsidR="00E53D8C" w:rsidRDefault="00E53D8C" w:rsidP="002D02D7">
      <w:pPr>
        <w:rPr>
          <w:lang w:val="en-US"/>
        </w:rPr>
      </w:pPr>
    </w:p>
    <w:p w14:paraId="41D68E0D" w14:textId="77777777" w:rsidR="00E53D8C" w:rsidRDefault="00E53D8C" w:rsidP="002D02D7">
      <w:pPr>
        <w:rPr>
          <w:lang w:val="en-US"/>
        </w:rPr>
      </w:pPr>
    </w:p>
    <w:p w14:paraId="5F146D6D" w14:textId="77777777" w:rsidR="00E53D8C" w:rsidRPr="00BB0782" w:rsidRDefault="00E53D8C" w:rsidP="002D02D7">
      <w:pPr>
        <w:rPr>
          <w:lang w:val="en-US"/>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3587E43" w14:textId="61A844EE" w:rsidR="00E05A5C" w:rsidRDefault="00E05A5C" w:rsidP="00E05A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the following </w:t>
      </w:r>
      <w:r w:rsidR="003A23BD">
        <w:rPr>
          <w:b/>
          <w:i/>
          <w:color w:val="000000"/>
          <w:highlight w:val="yellow"/>
          <w:lang w:val="en-US"/>
        </w:rPr>
        <w:t xml:space="preserve">definitions </w:t>
      </w:r>
      <w:r>
        <w:rPr>
          <w:b/>
          <w:i/>
          <w:color w:val="000000"/>
          <w:highlight w:val="yellow"/>
          <w:lang w:val="en-US"/>
        </w:rPr>
        <w:t>in the appropriate location within subclause 3.2 Definitions specific to IEEE 802.11:</w:t>
      </w:r>
    </w:p>
    <w:p w14:paraId="76EE0576" w14:textId="34C9B003" w:rsidR="003A23BD" w:rsidRDefault="003A23BD" w:rsidP="003A23BD">
      <w:pPr>
        <w:rPr>
          <w:bCs/>
          <w:szCs w:val="22"/>
        </w:rPr>
      </w:pPr>
      <w:r>
        <w:rPr>
          <w:b/>
          <w:bCs/>
          <w:szCs w:val="22"/>
        </w:rPr>
        <w:t>SRP PPDU:</w:t>
      </w:r>
      <w:r w:rsidRPr="00E05A5C">
        <w:rPr>
          <w:bCs/>
          <w:szCs w:val="22"/>
        </w:rPr>
        <w:t xml:space="preserve"> a </w:t>
      </w:r>
      <w:r>
        <w:rPr>
          <w:bCs/>
          <w:szCs w:val="22"/>
        </w:rPr>
        <w:t xml:space="preserve">PPDU that </w:t>
      </w:r>
      <w:r w:rsidR="007B12CE">
        <w:rPr>
          <w:bCs/>
          <w:szCs w:val="22"/>
        </w:rPr>
        <w:t xml:space="preserve">does not contain a Trigger and </w:t>
      </w:r>
      <w:r>
        <w:rPr>
          <w:bCs/>
          <w:szCs w:val="22"/>
        </w:rPr>
        <w:t xml:space="preserve">is </w:t>
      </w:r>
      <w:r w:rsidR="007B12CE">
        <w:rPr>
          <w:bCs/>
          <w:szCs w:val="22"/>
        </w:rPr>
        <w:t>received</w:t>
      </w:r>
      <w:r>
        <w:rPr>
          <w:bCs/>
          <w:szCs w:val="22"/>
        </w:rPr>
        <w:t xml:space="preserve"> with </w:t>
      </w:r>
      <w:r w:rsidR="007B12CE">
        <w:rPr>
          <w:bCs/>
          <w:szCs w:val="22"/>
        </w:rPr>
        <w:t>an RXVECTOR parameter Spatial Reuse</w:t>
      </w:r>
      <w:r>
        <w:rPr>
          <w:bCs/>
          <w:szCs w:val="22"/>
        </w:rPr>
        <w:t xml:space="preserve"> value other than </w:t>
      </w:r>
      <w:r w:rsidR="007B12CE">
        <w:rPr>
          <w:bCs/>
          <w:szCs w:val="22"/>
        </w:rPr>
        <w:t>SR_DELAY, SR_DISALLOW, SR_RESTRICTED, or reserved, or a PPDU that does contain a Trigger and is received with an RXVECTOR parameter Spatial Reuse value other than SR_DELAY, SR_DISALLOW or SR_RESTRICTED</w:t>
      </w:r>
    </w:p>
    <w:p w14:paraId="48FA4577" w14:textId="77777777" w:rsidR="003A23BD" w:rsidRDefault="003A23BD" w:rsidP="003A23BD">
      <w:pPr>
        <w:rPr>
          <w:b/>
          <w:bCs/>
          <w:szCs w:val="22"/>
        </w:rPr>
      </w:pP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b/>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7810F748" w14:textId="77777777" w:rsidR="00E05A5C" w:rsidRDefault="00E05A5C" w:rsidP="00D871B0">
      <w:pPr>
        <w:rPr>
          <w:b/>
          <w:bCs/>
          <w:szCs w:val="22"/>
        </w:rPr>
      </w:pPr>
    </w:p>
    <w:p w14:paraId="3DEB7ACB" w14:textId="77777777" w:rsidR="00E05A5C" w:rsidRDefault="00E05A5C" w:rsidP="00D871B0">
      <w:pPr>
        <w:rPr>
          <w:rStyle w:val="SC7204821"/>
          <w:sz w:val="23"/>
          <w:szCs w:val="23"/>
        </w:rPr>
      </w:pPr>
    </w:p>
    <w:p w14:paraId="0DE9EDB8" w14:textId="77777777" w:rsidR="00D871B0" w:rsidRDefault="00D871B0" w:rsidP="00D871B0">
      <w:r>
        <w:rPr>
          <w:rStyle w:val="SC7204809"/>
        </w:rPr>
        <w:t>3.4 Abbreviations and acronyms</w:t>
      </w:r>
    </w:p>
    <w:p w14:paraId="62517173" w14:textId="77777777" w:rsidR="00D871B0" w:rsidRDefault="00D871B0" w:rsidP="00D871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Add the following in the appropriate location within subclause 3.4 Abbreviations and acronyms:</w:t>
      </w:r>
    </w:p>
    <w:p w14:paraId="7A1E945A" w14:textId="085F1700" w:rsidR="00E05A5C" w:rsidRDefault="00E05A5C" w:rsidP="00D871B0">
      <w:pPr>
        <w:rPr>
          <w:rFonts w:ascii="TimesNewRomanPSMT" w:hAnsi="TimesNewRomanPSMT" w:cs="TimesNewRomanPSMT"/>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lastRenderedPageBreak/>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77777777" w:rsidR="009E4CC3" w:rsidRDefault="009E4CC3" w:rsidP="00CA0A57"/>
    <w:p w14:paraId="7A79DDA6" w14:textId="4AAA5E33" w:rsidR="009E4CC3" w:rsidRDefault="009E4CC3" w:rsidP="009E4CC3">
      <w:pPr>
        <w:rPr>
          <w:b/>
          <w:i/>
          <w:highlight w:val="yellow"/>
        </w:rPr>
      </w:pPr>
      <w:r w:rsidRPr="0093524C">
        <w:rPr>
          <w:b/>
          <w:i/>
          <w:highlight w:val="yellow"/>
        </w:rPr>
        <w:t xml:space="preserve">TGax editor: </w:t>
      </w:r>
      <w:r>
        <w:rPr>
          <w:b/>
          <w:i/>
          <w:highlight w:val="yellow"/>
        </w:rPr>
        <w:t>Add the following row to the frame format descriptions for the following frames, Beacon, Probe Response, (Re)Association Response</w:t>
      </w:r>
      <w:r w:rsidR="008463AD">
        <w:rPr>
          <w:b/>
          <w:i/>
          <w:highlight w:val="yellow"/>
        </w:rPr>
        <w:t xml:space="preserve"> (header row shown for reference only)</w:t>
      </w:r>
      <w:r>
        <w:rPr>
          <w:b/>
          <w:i/>
          <w:highlight w:val="yellow"/>
        </w:rPr>
        <w:t>:</w:t>
      </w:r>
    </w:p>
    <w:p w14:paraId="52812436" w14:textId="77777777" w:rsidR="00F12826" w:rsidRDefault="00F12826" w:rsidP="00CA0A57"/>
    <w:tbl>
      <w:tblPr>
        <w:tblStyle w:val="TableGrid"/>
        <w:tblW w:w="0" w:type="auto"/>
        <w:tblLook w:val="04A0" w:firstRow="1" w:lastRow="0" w:firstColumn="1" w:lastColumn="0" w:noHBand="0" w:noVBand="1"/>
      </w:tblPr>
      <w:tblGrid>
        <w:gridCol w:w="2713"/>
        <w:gridCol w:w="2829"/>
        <w:gridCol w:w="4034"/>
      </w:tblGrid>
      <w:tr w:rsidR="008463AD" w14:paraId="13C00A23" w14:textId="77777777" w:rsidTr="008463AD">
        <w:tc>
          <w:tcPr>
            <w:tcW w:w="3192" w:type="dxa"/>
          </w:tcPr>
          <w:p w14:paraId="77EFB4D7" w14:textId="45AC0854" w:rsidR="008463AD" w:rsidRPr="008463AD" w:rsidRDefault="008463AD" w:rsidP="00CA0A57">
            <w:pPr>
              <w:rPr>
                <w:b/>
              </w:rPr>
            </w:pPr>
            <w:r w:rsidRPr="008463AD">
              <w:rPr>
                <w:b/>
              </w:rPr>
              <w:t>Order</w:t>
            </w:r>
          </w:p>
        </w:tc>
        <w:tc>
          <w:tcPr>
            <w:tcW w:w="3192" w:type="dxa"/>
          </w:tcPr>
          <w:p w14:paraId="41F98621" w14:textId="73C846E5" w:rsidR="008463AD" w:rsidRPr="008463AD" w:rsidRDefault="008463AD" w:rsidP="00CA0A57">
            <w:pPr>
              <w:rPr>
                <w:b/>
              </w:rPr>
            </w:pPr>
            <w:r w:rsidRPr="008463AD">
              <w:rPr>
                <w:b/>
              </w:rPr>
              <w:t>Information</w:t>
            </w:r>
          </w:p>
        </w:tc>
        <w:tc>
          <w:tcPr>
            <w:tcW w:w="3192" w:type="dxa"/>
          </w:tcPr>
          <w:p w14:paraId="1C9B7ABB" w14:textId="6554AADD" w:rsidR="008463AD" w:rsidRPr="008463AD" w:rsidRDefault="008463AD" w:rsidP="00CA0A57">
            <w:pPr>
              <w:rPr>
                <w:b/>
              </w:rPr>
            </w:pPr>
            <w:r w:rsidRPr="008463AD">
              <w:rPr>
                <w:b/>
              </w:rPr>
              <w:t>Notes</w:t>
            </w:r>
          </w:p>
        </w:tc>
      </w:tr>
      <w:tr w:rsidR="008463AD" w14:paraId="0DA69127" w14:textId="77777777" w:rsidTr="008463AD">
        <w:tc>
          <w:tcPr>
            <w:tcW w:w="3192" w:type="dxa"/>
          </w:tcPr>
          <w:p w14:paraId="4951AF04" w14:textId="04ECB468" w:rsidR="008463AD" w:rsidRDefault="008463AD" w:rsidP="00CA0A57">
            <w:r>
              <w:t>&lt;ANA&gt;</w:t>
            </w:r>
          </w:p>
        </w:tc>
        <w:tc>
          <w:tcPr>
            <w:tcW w:w="3192" w:type="dxa"/>
          </w:tcPr>
          <w:p w14:paraId="5DB3FF2C" w14:textId="708843A7" w:rsidR="008463AD" w:rsidRDefault="008463AD" w:rsidP="008463AD">
            <w:r>
              <w:t>Spatial Reuse Parameter Set</w:t>
            </w:r>
          </w:p>
        </w:tc>
        <w:tc>
          <w:tcPr>
            <w:tcW w:w="3192" w:type="dxa"/>
          </w:tcPr>
          <w:p w14:paraId="5D512934" w14:textId="5F7B70FB" w:rsidR="008463AD" w:rsidRDefault="008463AD" w:rsidP="008463AD">
            <w:r>
              <w:t>The Spatial Reuse Parameter Set element is optionally present if dot11HighEfficiencyOptionImplemented is true</w:t>
            </w:r>
          </w:p>
        </w:tc>
      </w:tr>
    </w:tbl>
    <w:p w14:paraId="03B648F4" w14:textId="77777777" w:rsidR="008463AD" w:rsidRDefault="008463AD" w:rsidP="00CA0A57"/>
    <w:p w14:paraId="03197D34" w14:textId="77777777" w:rsidR="008463AD" w:rsidRDefault="008463AD" w:rsidP="00CA0A57"/>
    <w:p w14:paraId="03E4EF17" w14:textId="77777777" w:rsidR="008463AD" w:rsidRDefault="008463AD" w:rsidP="00CA0A57"/>
    <w:p w14:paraId="00B4E582" w14:textId="77777777" w:rsidR="008463AD" w:rsidRDefault="008463AD" w:rsidP="00CA0A57"/>
    <w:p w14:paraId="3F570D79" w14:textId="77777777" w:rsidR="00333DDF" w:rsidRPr="0093524C" w:rsidRDefault="00AA56F8" w:rsidP="00CA0A57">
      <w:pPr>
        <w:rPr>
          <w:b/>
          <w:i/>
        </w:rPr>
      </w:pPr>
      <w:r w:rsidRPr="0093524C">
        <w:rPr>
          <w:b/>
          <w:i/>
          <w:highlight w:val="yellow"/>
        </w:rPr>
        <w:t xml:space="preserve">TGax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r w:rsidRPr="00BB0782">
        <w:rPr>
          <w:b/>
          <w:i/>
          <w:highlight w:val="yellow"/>
        </w:rPr>
        <w:t xml:space="preserve">TGax editor: </w:t>
      </w:r>
      <w:r>
        <w:rPr>
          <w:b/>
          <w:i/>
          <w:highlight w:val="yellow"/>
        </w:rPr>
        <w:t>Insert a new subclause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7793" w:type="dxa"/>
        <w:jc w:val="center"/>
        <w:tblLook w:val="04A0" w:firstRow="1" w:lastRow="0" w:firstColumn="1" w:lastColumn="0" w:noHBand="0" w:noVBand="1"/>
      </w:tblPr>
      <w:tblGrid>
        <w:gridCol w:w="682"/>
        <w:gridCol w:w="756"/>
        <w:gridCol w:w="660"/>
        <w:gridCol w:w="849"/>
        <w:gridCol w:w="701"/>
        <w:gridCol w:w="906"/>
        <w:gridCol w:w="906"/>
        <w:gridCol w:w="842"/>
        <w:gridCol w:w="771"/>
        <w:gridCol w:w="720"/>
      </w:tblGrid>
      <w:tr w:rsidR="00AD0EBC" w:rsidRPr="0093524C" w14:paraId="55462901" w14:textId="3698C0E6" w:rsidTr="00AD0EBC">
        <w:trPr>
          <w:jc w:val="center"/>
        </w:trPr>
        <w:tc>
          <w:tcPr>
            <w:tcW w:w="682" w:type="dxa"/>
            <w:tcBorders>
              <w:top w:val="nil"/>
              <w:left w:val="nil"/>
              <w:bottom w:val="nil"/>
            </w:tcBorders>
          </w:tcPr>
          <w:p w14:paraId="133CB105" w14:textId="77777777" w:rsidR="00AD0EBC" w:rsidRPr="0093524C" w:rsidRDefault="00AD0EBC"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AD0EBC" w:rsidRPr="0093524C" w:rsidRDefault="00AD0EBC"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AD0EBC" w:rsidRPr="0093524C" w:rsidRDefault="00AD0EBC"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AD0EBC" w:rsidRPr="0093524C" w:rsidRDefault="00AD0EBC"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AD0EBC" w:rsidRPr="0093524C" w:rsidRDefault="00AD0EBC"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906" w:type="dxa"/>
            <w:tcBorders>
              <w:bottom w:val="single" w:sz="4" w:space="0" w:color="auto"/>
            </w:tcBorders>
          </w:tcPr>
          <w:p w14:paraId="41305269" w14:textId="1D087B10" w:rsidR="00AD0EBC" w:rsidRDefault="00AD0EBC" w:rsidP="00907A4C">
            <w:pPr>
              <w:spacing w:before="120" w:after="120"/>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NON SRG OBSS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906" w:type="dxa"/>
            <w:tcBorders>
              <w:bottom w:val="single" w:sz="4" w:space="0" w:color="auto"/>
            </w:tcBorders>
          </w:tcPr>
          <w:p w14:paraId="4BDE27AA" w14:textId="159B8A27" w:rsidR="00AD0EBC" w:rsidRPr="00880678" w:rsidRDefault="00AD0EBC"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AD0EBC" w:rsidRPr="0093524C" w:rsidRDefault="00AD0EBC"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AD0EBC" w:rsidRPr="0093524C" w:rsidRDefault="00AD0EBC"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BSS Color Bitmap</w:t>
            </w:r>
          </w:p>
        </w:tc>
        <w:tc>
          <w:tcPr>
            <w:tcW w:w="720" w:type="dxa"/>
            <w:tcBorders>
              <w:bottom w:val="single" w:sz="4" w:space="0" w:color="auto"/>
            </w:tcBorders>
          </w:tcPr>
          <w:p w14:paraId="1D2CF885" w14:textId="37F9ABDE" w:rsidR="00AD0EBC" w:rsidRPr="0093524C" w:rsidRDefault="00AD0EBC"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AD0EBC" w:rsidRPr="0093524C" w14:paraId="6F281DA8" w14:textId="6146CC4C" w:rsidTr="00AD0EBC">
        <w:trPr>
          <w:trHeight w:val="100"/>
          <w:jc w:val="center"/>
        </w:trPr>
        <w:tc>
          <w:tcPr>
            <w:tcW w:w="682" w:type="dxa"/>
            <w:tcBorders>
              <w:top w:val="nil"/>
              <w:left w:val="nil"/>
              <w:bottom w:val="nil"/>
              <w:right w:val="nil"/>
            </w:tcBorders>
          </w:tcPr>
          <w:p w14:paraId="7F9FE92C" w14:textId="77777777" w:rsidR="00AD0EBC" w:rsidRPr="0093524C" w:rsidRDefault="00AD0EBC"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AD0EBC" w:rsidRPr="0093524C" w:rsidRDefault="00AD0EBC"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AD0EBC" w:rsidRPr="0093524C" w:rsidRDefault="00AD0EBC"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AD0EBC" w:rsidRPr="0093524C" w:rsidRDefault="00AD0EBC"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AD0EBC" w:rsidRPr="0093524C" w:rsidRDefault="00AD0EBC"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3B4162D3" w14:textId="6965D746" w:rsidR="00AD0EBC" w:rsidRDefault="00AD0EBC"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760F0762" w:rsidR="00AD0EBC" w:rsidRPr="0093524C" w:rsidRDefault="00AD0EBC"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AD0EBC" w:rsidRPr="0093524C" w:rsidRDefault="00AD0EBC"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AD0EBC" w:rsidRPr="0093524C" w:rsidRDefault="00AD0EBC"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AD0EBC" w:rsidRPr="0093524C" w:rsidRDefault="00AD0EBC"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Figure 9-ax6b</w:t>
      </w:r>
      <w:r w:rsidR="00333DDF" w:rsidRPr="0093524C">
        <w:rPr>
          <w:rFonts w:eastAsia="Batang"/>
          <w:b/>
          <w:iCs/>
          <w:sz w:val="18"/>
          <w:szCs w:val="18"/>
        </w:rPr>
        <w:t>-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5961" w:type="dxa"/>
        <w:jc w:val="center"/>
        <w:tblLook w:val="04A0" w:firstRow="1" w:lastRow="0" w:firstColumn="1" w:lastColumn="0" w:noHBand="0" w:noVBand="1"/>
      </w:tblPr>
      <w:tblGrid>
        <w:gridCol w:w="1095"/>
        <w:gridCol w:w="1210"/>
        <w:gridCol w:w="1210"/>
        <w:gridCol w:w="1210"/>
        <w:gridCol w:w="1236"/>
      </w:tblGrid>
      <w:tr w:rsidR="00D9645C" w:rsidRPr="0093524C" w14:paraId="7184D030" w14:textId="35A55966" w:rsidTr="00D9645C">
        <w:trPr>
          <w:jc w:val="center"/>
        </w:trPr>
        <w:tc>
          <w:tcPr>
            <w:tcW w:w="1095" w:type="dxa"/>
            <w:tcBorders>
              <w:top w:val="nil"/>
              <w:left w:val="nil"/>
              <w:bottom w:val="nil"/>
            </w:tcBorders>
          </w:tcPr>
          <w:p w14:paraId="0F4C9026" w14:textId="77777777" w:rsidR="00D9645C" w:rsidRPr="0093524C" w:rsidRDefault="00D9645C" w:rsidP="007E52CB">
            <w:pPr>
              <w:rPr>
                <w:rFonts w:asciiTheme="minorHAnsi" w:hAnsiTheme="minorHAnsi"/>
                <w:color w:val="000000"/>
                <w:sz w:val="16"/>
                <w:szCs w:val="16"/>
                <w:lang w:eastAsia="ko-KR"/>
              </w:rPr>
            </w:pPr>
          </w:p>
        </w:tc>
        <w:tc>
          <w:tcPr>
            <w:tcW w:w="1210" w:type="dxa"/>
            <w:tcBorders>
              <w:bottom w:val="single" w:sz="4" w:space="0" w:color="auto"/>
            </w:tcBorders>
          </w:tcPr>
          <w:p w14:paraId="60F569ED" w14:textId="7E9DD35B" w:rsidR="00D9645C" w:rsidRDefault="00D9645C"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Disallowed</w:t>
            </w:r>
          </w:p>
        </w:tc>
        <w:tc>
          <w:tcPr>
            <w:tcW w:w="1210" w:type="dxa"/>
            <w:tcBorders>
              <w:bottom w:val="single" w:sz="4" w:space="0" w:color="auto"/>
            </w:tcBorders>
          </w:tcPr>
          <w:p w14:paraId="3E9CEB96" w14:textId="7AC7E050" w:rsidR="00D9645C" w:rsidRDefault="00D9645C"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NON SRG Offset Present</w:t>
            </w:r>
          </w:p>
        </w:tc>
        <w:tc>
          <w:tcPr>
            <w:tcW w:w="1210" w:type="dxa"/>
            <w:tcBorders>
              <w:bottom w:val="single" w:sz="4" w:space="0" w:color="auto"/>
            </w:tcBorders>
          </w:tcPr>
          <w:p w14:paraId="587C1CCF" w14:textId="11C86048" w:rsidR="00D9645C" w:rsidRDefault="00D9645C"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Information Present</w:t>
            </w:r>
          </w:p>
        </w:tc>
        <w:tc>
          <w:tcPr>
            <w:tcW w:w="1236" w:type="dxa"/>
            <w:tcBorders>
              <w:bottom w:val="single" w:sz="4" w:space="0" w:color="auto"/>
            </w:tcBorders>
          </w:tcPr>
          <w:p w14:paraId="23637D11" w14:textId="0E814086" w:rsidR="00D9645C" w:rsidRPr="0093524C" w:rsidRDefault="00D9645C"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D9645C" w:rsidRPr="0093524C" w14:paraId="001FA424" w14:textId="3AC1B4F1" w:rsidTr="00D9645C">
        <w:trPr>
          <w:trHeight w:val="100"/>
          <w:jc w:val="center"/>
        </w:trPr>
        <w:tc>
          <w:tcPr>
            <w:tcW w:w="1095" w:type="dxa"/>
            <w:tcBorders>
              <w:top w:val="nil"/>
              <w:left w:val="nil"/>
              <w:bottom w:val="nil"/>
              <w:right w:val="nil"/>
            </w:tcBorders>
          </w:tcPr>
          <w:p w14:paraId="0F33C05F" w14:textId="77777777" w:rsidR="00D9645C" w:rsidRPr="0093524C" w:rsidRDefault="00D9645C"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210" w:type="dxa"/>
            <w:tcBorders>
              <w:top w:val="single" w:sz="4" w:space="0" w:color="auto"/>
              <w:left w:val="nil"/>
              <w:bottom w:val="nil"/>
              <w:right w:val="nil"/>
            </w:tcBorders>
          </w:tcPr>
          <w:p w14:paraId="54488EDF" w14:textId="07C23BCE" w:rsidR="00D9645C" w:rsidRDefault="00D9645C"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0C2EE029" w14:textId="41EDA10F" w:rsidR="00D9645C" w:rsidRDefault="00D9645C"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77B07C04" w:rsidR="00D9645C" w:rsidRDefault="00D9645C"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721B7D94" w:rsidR="00D9645C" w:rsidRDefault="00D9645C"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5</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54718641" w14:textId="77777777" w:rsidR="00D9645C" w:rsidRDefault="00D9645C" w:rsidP="00D9645C">
      <w:r>
        <w:t>The SRP disallowed subfield in the SR Control field indicates whether SRP-based SR is allowed or not at non-AP STAs that are associated with the AP that transmitted this element. SRP-based SR is disallowed when the SRP Disallowed subfield has the value 1. SRP-based SR is allowed when the SRP Disallowed subfield has the value 0.</w:t>
      </w:r>
    </w:p>
    <w:p w14:paraId="223857F6" w14:textId="77777777" w:rsidR="00D9645C" w:rsidRDefault="00D9645C" w:rsidP="00AD0EBC"/>
    <w:p w14:paraId="0355951F" w14:textId="3AB080BF" w:rsidR="00AD0EBC" w:rsidRDefault="00AD0EBC" w:rsidP="00AD0EBC">
      <w:r>
        <w:t>The NON SRG Offset Present subfield indicates whether the NON SRG OBSS PD MAX Offset subfield is present. When this bit is set to 1, the NON SRG OBSS PD MAX Offset subfield is present.</w:t>
      </w:r>
      <w:r w:rsidRPr="007109B4">
        <w:t xml:space="preserve"> </w:t>
      </w:r>
      <w:r>
        <w:t>When this bit is set to 0, the NON SRG OBSS PD MAX Offset subfield is not present.</w:t>
      </w:r>
    </w:p>
    <w:p w14:paraId="40E3EF06" w14:textId="77777777" w:rsidR="00AD0EBC" w:rsidRDefault="00AD0EBC" w:rsidP="004A7932"/>
    <w:p w14:paraId="1C81DB31" w14:textId="787859A9" w:rsidR="00F10D5F" w:rsidRDefault="007109B4" w:rsidP="00F10D5F">
      <w:r>
        <w:t xml:space="preserve">The SRG </w:t>
      </w:r>
      <w:r w:rsidR="00F10D5F">
        <w:t>Information</w:t>
      </w:r>
      <w:r>
        <w:t xml:space="preserve"> Present subfield </w:t>
      </w:r>
      <w:r w:rsidR="00F10D5F">
        <w:t xml:space="preserve">indicates whether the SRG OBSS PD MIN Offset, SRG OBSS PD MAX Offset, SRG BSS Color Bitmap and SRG Partial BSSID Bitmap subfields are present. When this </w:t>
      </w:r>
      <w:r w:rsidR="00F10D5F">
        <w:lastRenderedPageBreak/>
        <w:t>bit is set to 1, the SRG OBSS PD MIN Offset, SRG OBSS PD MAX Offset, SRG BSS Color Bitmap and SRG Partial BSSID Bitmap subfields are present.</w:t>
      </w:r>
      <w:r w:rsidR="00F10D5F" w:rsidRPr="007109B4">
        <w:t xml:space="preserve"> </w:t>
      </w:r>
      <w:r w:rsidR="00F10D5F">
        <w:t>When this bit is set to 0, the SRG OBSS PD MIN Offset, SRG OBSS PD MAX Offset, SRG BSS Color Bitmap and SRG Partial BSSID Bitmap subfields are not present.</w:t>
      </w:r>
    </w:p>
    <w:p w14:paraId="072CC861" w14:textId="77777777" w:rsidR="00AD0EBC" w:rsidRDefault="00AD0EBC" w:rsidP="00F10D5F"/>
    <w:p w14:paraId="7AFE41BC" w14:textId="5A80780F" w:rsidR="00AD0EBC" w:rsidRDefault="00AD0EBC" w:rsidP="00AD0EBC">
      <w:r>
        <w:rPr>
          <w:lang w:val="en-US"/>
        </w:rPr>
        <w:t xml:space="preserve">The NON </w:t>
      </w:r>
      <w:r>
        <w:t xml:space="preserve">SRG OBSS PD MAX Offset subfield </w:t>
      </w:r>
      <w:r>
        <w:rPr>
          <w:lang w:val="en-US"/>
        </w:rPr>
        <w:t xml:space="preserve">is present when the value of the NON </w:t>
      </w:r>
      <w:r>
        <w:t>SRG Offset Present subfield is equal to 1; Otherwise, the NON SRG OBSS PD MAX Offset subfield is not present</w:t>
      </w:r>
      <w:r>
        <w:rPr>
          <w:lang w:val="en-US"/>
        </w:rPr>
        <w:t>.</w:t>
      </w:r>
      <w:r>
        <w:t xml:space="preserve"> The NON SRG OBSS PD MAX Offset field contains an unsigned integer which is added to the value -82 dBm to generate the value of the NON SRG OBSS PD MAX parameter</w:t>
      </w:r>
      <w:r w:rsidRPr="000B2168">
        <w:t>.</w:t>
      </w:r>
    </w:p>
    <w:p w14:paraId="108B88A2" w14:textId="77777777" w:rsidR="00F10D5F" w:rsidRDefault="00F10D5F" w:rsidP="00F10D5F"/>
    <w:p w14:paraId="6BA3636C" w14:textId="0D8AB1AB"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Otherwise</w:t>
      </w:r>
      <w:r w:rsidR="00AD0EBC">
        <w:t>,</w:t>
      </w:r>
      <w:r w:rsidR="00424D2C">
        <w:t xml:space="preserv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dBm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Otherwise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MAX Offset</w:t>
      </w:r>
      <w:r w:rsidR="008C1AB0">
        <w:t xml:space="preserve"> field contains an unsigned integer which is added to the value -82 dBm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Otherwise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Otherwise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b/>
          <w:i/>
          <w:highlight w:val="yellow"/>
        </w:rPr>
      </w:pPr>
      <w:r w:rsidRPr="00BB0782">
        <w:rPr>
          <w:b/>
          <w:i/>
          <w:highlight w:val="yellow"/>
        </w:rPr>
        <w:t xml:space="preserve">TGax editor: </w:t>
      </w:r>
      <w:r>
        <w:rPr>
          <w:b/>
          <w:i/>
          <w:highlight w:val="yellow"/>
        </w:rPr>
        <w:t>Add the following text to section 25.2.1</w:t>
      </w:r>
    </w:p>
    <w:p w14:paraId="7831895D" w14:textId="3870BC5F" w:rsidR="0052116A" w:rsidRDefault="00204F82" w:rsidP="002E5B83">
      <w:pPr>
        <w:rPr>
          <w:rFonts w:ascii="TimesNewRomanPSMT" w:hAnsi="TimesNewRomanPSMT"/>
          <w:color w:val="000000"/>
          <w:sz w:val="20"/>
          <w:lang w:val="en-US"/>
        </w:rPr>
      </w:pPr>
      <w:r>
        <w:rPr>
          <w:rFonts w:ascii="TimesNewRomanPSMT" w:hAnsi="TimesNewRomanPSMT"/>
          <w:color w:val="000000"/>
          <w:sz w:val="20"/>
          <w:lang w:val="en-US"/>
        </w:rPr>
        <w:t xml:space="preserve">A Spatial Reuse Group is a set of BSSs that are identified as potentially benefiting from OBSS PD SR operation due to the parameters of their interactions on the medium. For example, the associated STAs of each BSS of an SRG are expected, due to channel planning and geographical planning, to have much higher intra-BSS receive powers than inter-BSS received powers. OBSS PD is expected to provide significant total system throughput gains within such a system. </w:t>
      </w:r>
      <w:r w:rsidR="002E5B83" w:rsidRPr="002E5B83">
        <w:rPr>
          <w:rFonts w:ascii="TimesNewRomanPSMT" w:hAnsi="TimesNewRomanPSMT"/>
          <w:color w:val="000000"/>
          <w:sz w:val="20"/>
          <w:lang w:val="en-US"/>
        </w:rPr>
        <w:t>An HE STA</w:t>
      </w:r>
      <w:r w:rsidR="0052116A" w:rsidRPr="0052116A">
        <w:rPr>
          <w:rFonts w:ascii="TimesNewRomanPSMT" w:hAnsi="TimesNewRomanPSMT"/>
          <w:color w:val="000000"/>
          <w:sz w:val="20"/>
          <w:lang w:val="en-US"/>
        </w:rPr>
        <w:t xml:space="preserve"> </w:t>
      </w:r>
      <w:r w:rsidR="0052116A">
        <w:rPr>
          <w:rFonts w:ascii="TimesNewRomanPSMT" w:hAnsi="TimesNewRomanPSMT"/>
          <w:color w:val="000000"/>
          <w:sz w:val="20"/>
          <w:lang w:val="en-US"/>
        </w:rPr>
        <w:t>that has received a Spatial Reuse Parameter Set element from its associated AP with a value of 1 in the SRG Information Present subfield</w:t>
      </w:r>
      <w:r w:rsidR="002E5B83" w:rsidRPr="002E5B83">
        <w:rPr>
          <w:rFonts w:ascii="TimesNewRomanPSMT" w:hAnsi="TimesNewRomanPSMT"/>
          <w:color w:val="000000"/>
          <w:sz w:val="20"/>
          <w:lang w:val="en-US"/>
        </w:rPr>
        <w:t xml:space="preserve"> </w:t>
      </w:r>
      <w:r w:rsidR="007D0688">
        <w:rPr>
          <w:rFonts w:ascii="TimesNewRomanPSMT" w:hAnsi="TimesNewRomanPSMT"/>
          <w:color w:val="000000"/>
          <w:sz w:val="20"/>
          <w:lang w:val="en-US"/>
        </w:rPr>
        <w:t xml:space="preserve">shall use </w:t>
      </w:r>
      <w:r w:rsidR="007D0688" w:rsidRPr="002E5B83">
        <w:rPr>
          <w:rFonts w:ascii="TimesNewRomanPSMT" w:hAnsi="TimesNewRomanPSMT"/>
          <w:color w:val="000000"/>
          <w:sz w:val="20"/>
          <w:lang w:val="en-US"/>
        </w:rPr>
        <w:t xml:space="preserve">information provided </w:t>
      </w:r>
      <w:r w:rsidR="007D0688">
        <w:rPr>
          <w:rFonts w:ascii="TimesNewRomanPSMT" w:hAnsi="TimesNewRomanPSMT"/>
          <w:color w:val="000000"/>
          <w:sz w:val="20"/>
          <w:lang w:val="en-US"/>
        </w:rPr>
        <w:t xml:space="preserve">in the Spatial Reuse </w:t>
      </w:r>
      <w:r w:rsidR="0052116A">
        <w:rPr>
          <w:rFonts w:ascii="TimesNewRomanPSMT" w:hAnsi="TimesNewRomanPSMT"/>
          <w:color w:val="000000"/>
          <w:sz w:val="20"/>
          <w:lang w:val="en-US"/>
        </w:rPr>
        <w:t>Parameter Set</w:t>
      </w:r>
      <w:r w:rsidR="007D0688">
        <w:rPr>
          <w:rFonts w:ascii="TimesNewRomanPSMT" w:hAnsi="TimesNewRomanPSMT"/>
          <w:color w:val="000000"/>
          <w:sz w:val="20"/>
          <w:lang w:val="en-US"/>
        </w:rPr>
        <w:t xml:space="preserve"> element </w:t>
      </w:r>
      <w:r w:rsidR="0052116A">
        <w:rPr>
          <w:rFonts w:ascii="TimesNewRomanPSMT" w:hAnsi="TimesNewRomanPSMT"/>
          <w:color w:val="000000"/>
          <w:sz w:val="20"/>
          <w:lang w:val="en-US"/>
        </w:rPr>
        <w:t>to</w:t>
      </w:r>
      <w:r w:rsidR="007D0688" w:rsidRPr="002E5B83">
        <w:rPr>
          <w:rFonts w:ascii="TimesNewRomanPSMT" w:hAnsi="TimesNewRomanPSMT"/>
          <w:color w:val="000000"/>
          <w:sz w:val="20"/>
          <w:lang w:val="en-US"/>
        </w:rPr>
        <w:t xml:space="preserve"> identif</w:t>
      </w:r>
      <w:r w:rsidR="0052116A">
        <w:rPr>
          <w:rFonts w:ascii="TimesNewRomanPSMT" w:hAnsi="TimesNewRomanPSMT"/>
          <w:color w:val="000000"/>
          <w:sz w:val="20"/>
          <w:lang w:val="en-US"/>
        </w:rPr>
        <w:t>y</w:t>
      </w:r>
      <w:r w:rsidR="007D0688" w:rsidRPr="002E5B83">
        <w:rPr>
          <w:rFonts w:ascii="TimesNewRomanPSMT" w:hAnsi="TimesNewRomanPSMT"/>
          <w:color w:val="000000"/>
          <w:sz w:val="20"/>
          <w:lang w:val="en-US"/>
        </w:rPr>
        <w:t xml:space="preserve"> BSS</w:t>
      </w:r>
      <w:r w:rsidR="0052116A">
        <w:rPr>
          <w:rFonts w:ascii="TimesNewRomanPSMT" w:hAnsi="TimesNewRomanPSMT"/>
          <w:color w:val="000000"/>
          <w:sz w:val="20"/>
          <w:lang w:val="en-US"/>
        </w:rPr>
        <w:t>s</w:t>
      </w:r>
      <w:r w:rsidR="007D0688" w:rsidRPr="002E5B83">
        <w:rPr>
          <w:rFonts w:ascii="TimesNewRomanPSMT" w:hAnsi="TimesNewRomanPSMT"/>
          <w:color w:val="000000"/>
          <w:sz w:val="20"/>
          <w:lang w:val="en-US"/>
        </w:rPr>
        <w:t xml:space="preserve"> that are members</w:t>
      </w:r>
      <w:r w:rsidR="007D0688">
        <w:rPr>
          <w:rFonts w:ascii="TimesNewRomanPSMT" w:hAnsi="TimesNewRomanPSMT"/>
          <w:color w:val="000000"/>
          <w:sz w:val="20"/>
          <w:lang w:val="en-US"/>
        </w:rPr>
        <w:t xml:space="preserve"> of the STA’s </w:t>
      </w:r>
      <w:r w:rsidR="00CD264E">
        <w:rPr>
          <w:rFonts w:ascii="TimesNewRomanPSMT" w:hAnsi="TimesNewRomanPSMT"/>
          <w:color w:val="000000"/>
          <w:sz w:val="20"/>
          <w:lang w:val="en-US"/>
        </w:rPr>
        <w:t xml:space="preserve">SRG </w:t>
      </w:r>
      <w:r w:rsidR="007D0688">
        <w:rPr>
          <w:rFonts w:ascii="TimesNewRomanPSMT" w:hAnsi="TimesNewRomanPSMT"/>
          <w:color w:val="000000"/>
          <w:sz w:val="20"/>
          <w:lang w:val="en-US"/>
        </w:rPr>
        <w:t xml:space="preserve">to </w:t>
      </w:r>
      <w:r w:rsidR="002E5B83" w:rsidRPr="002E5B83">
        <w:rPr>
          <w:rFonts w:ascii="TimesNewRomanPSMT" w:hAnsi="TimesNewRomanPSMT"/>
          <w:color w:val="000000"/>
          <w:sz w:val="20"/>
          <w:lang w:val="en-US"/>
        </w:rPr>
        <w:t xml:space="preserve">determine whether </w:t>
      </w:r>
      <w:r w:rsidR="00BA4084">
        <w:rPr>
          <w:rFonts w:ascii="TimesNewRomanPSMT" w:hAnsi="TimesNewRomanPSMT"/>
          <w:color w:val="000000"/>
          <w:sz w:val="20"/>
          <w:lang w:val="en-US"/>
        </w:rPr>
        <w:t xml:space="preserve">or not </w:t>
      </w:r>
      <w:r w:rsidR="002E5B83" w:rsidRPr="002E5B83">
        <w:rPr>
          <w:rFonts w:ascii="TimesNewRomanPSMT" w:hAnsi="TimesNewRomanPSMT"/>
          <w:color w:val="000000"/>
          <w:sz w:val="20"/>
          <w:lang w:val="en-US"/>
        </w:rPr>
        <w:t xml:space="preserve">a received inter-BSS </w:t>
      </w:r>
      <w:r w:rsidR="009E244A">
        <w:rPr>
          <w:rFonts w:ascii="TimesNewRomanPSMT" w:hAnsi="TimesNewRomanPSMT"/>
          <w:color w:val="000000"/>
          <w:sz w:val="20"/>
          <w:lang w:val="en-US"/>
        </w:rPr>
        <w:t>PPDU</w:t>
      </w:r>
      <w:r w:rsidR="002E5B83"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w:t>
      </w:r>
      <w:r w:rsidR="007D0688">
        <w:rPr>
          <w:rFonts w:ascii="TimesNewRomanPSMT" w:hAnsi="TimesNewRomanPSMT"/>
          <w:color w:val="000000"/>
          <w:sz w:val="20"/>
          <w:lang w:val="en-US"/>
        </w:rPr>
        <w:t>an</w:t>
      </w:r>
      <w:r w:rsidR="00801480">
        <w:rPr>
          <w:rFonts w:ascii="TimesNewRomanPSMT" w:hAnsi="TimesNewRomanPSMT"/>
          <w:color w:val="000000"/>
          <w:sz w:val="20"/>
          <w:lang w:val="en-US"/>
        </w:rPr>
        <w:t xml:space="preserve"> </w:t>
      </w:r>
      <w:r w:rsidR="0052116A">
        <w:rPr>
          <w:rFonts w:ascii="TimesNewRomanPSMT" w:hAnsi="TimesNewRomanPSMT"/>
          <w:color w:val="000000"/>
          <w:sz w:val="20"/>
          <w:lang w:val="en-US"/>
        </w:rPr>
        <w:t>intra-SRG PPDU</w:t>
      </w:r>
      <w:r w:rsidR="007D0688">
        <w:rPr>
          <w:rFonts w:ascii="TimesNewRomanPSMT" w:hAnsi="TimesNewRomanPSMT"/>
          <w:color w:val="000000"/>
          <w:sz w:val="20"/>
          <w:lang w:val="en-US"/>
        </w:rPr>
        <w:t>. If BSS Color information is present in a PPDU, the</w:t>
      </w:r>
      <w:r w:rsidR="004A0148">
        <w:rPr>
          <w:rFonts w:ascii="TimesNewRomanPSMT" w:hAnsi="TimesNewRomanPSMT"/>
          <w:color w:val="000000"/>
          <w:sz w:val="20"/>
          <w:lang w:val="en-US"/>
        </w:rPr>
        <w:t xml:space="preserve"> PPDU is </w:t>
      </w:r>
      <w:r w:rsidR="00AC62A3">
        <w:rPr>
          <w:rFonts w:ascii="TimesNewRomanPSMT" w:hAnsi="TimesNewRomanPSMT"/>
          <w:color w:val="000000"/>
          <w:sz w:val="20"/>
          <w:lang w:val="en-US"/>
        </w:rPr>
        <w:t>determined</w:t>
      </w:r>
      <w:r w:rsidR="00BA4084">
        <w:rPr>
          <w:rFonts w:ascii="TimesNewRomanPSMT" w:hAnsi="TimesNewRomanPSMT"/>
          <w:color w:val="000000"/>
          <w:sz w:val="20"/>
          <w:lang w:val="en-US"/>
        </w:rPr>
        <w:t xml:space="preserve"> to be </w:t>
      </w:r>
      <w:r w:rsidR="007D0688">
        <w:rPr>
          <w:rFonts w:ascii="TimesNewRomanPSMT" w:hAnsi="TimesNewRomanPSMT"/>
          <w:color w:val="000000"/>
          <w:sz w:val="20"/>
          <w:lang w:val="en-US"/>
        </w:rPr>
        <w:t>an</w:t>
      </w:r>
      <w:r w:rsidR="004A0148">
        <w:rPr>
          <w:rFonts w:ascii="TimesNewRomanPSMT" w:hAnsi="TimesNewRomanPSMT"/>
          <w:color w:val="000000"/>
          <w:sz w:val="20"/>
          <w:lang w:val="en-US"/>
        </w:rPr>
        <w:t xml:space="preserve"> int</w:t>
      </w:r>
      <w:r w:rsidR="00BA4084">
        <w:rPr>
          <w:rFonts w:ascii="TimesNewRomanPSMT" w:hAnsi="TimesNewRomanPSMT"/>
          <w:color w:val="000000"/>
          <w:sz w:val="20"/>
          <w:lang w:val="en-US"/>
        </w:rPr>
        <w:t>ra</w:t>
      </w:r>
      <w:r w:rsidR="004A0148">
        <w:rPr>
          <w:rFonts w:ascii="TimesNewRomanPSMT" w:hAnsi="TimesNewRomanPSMT"/>
          <w:color w:val="000000"/>
          <w:sz w:val="20"/>
          <w:lang w:val="en-US"/>
        </w:rPr>
        <w:t>-</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w:t>
      </w:r>
      <w:r w:rsidR="007D0688">
        <w:rPr>
          <w:rFonts w:ascii="TimesNewRomanPSMT" w:hAnsi="TimesNewRomanPSMT"/>
          <w:color w:val="000000"/>
          <w:sz w:val="20"/>
          <w:lang w:val="en-US"/>
        </w:rPr>
        <w:t>PPDU if</w:t>
      </w:r>
      <w:r w:rsidR="004A0148">
        <w:rPr>
          <w:rFonts w:ascii="TimesNewRomanPSMT" w:hAnsi="TimesNewRomanPSMT"/>
          <w:color w:val="000000"/>
          <w:sz w:val="20"/>
          <w:lang w:val="en-US"/>
        </w:rPr>
        <w:t xml:space="preserve"> the bit </w:t>
      </w:r>
      <w:r w:rsidR="007D0688">
        <w:rPr>
          <w:rFonts w:ascii="TimesNewRomanPSMT" w:hAnsi="TimesNewRomanPSMT"/>
          <w:color w:val="000000"/>
          <w:sz w:val="20"/>
          <w:lang w:val="en-US"/>
        </w:rPr>
        <w:t xml:space="preserve">corresponding to the BSS Color of the PPDU </w:t>
      </w:r>
      <w:r w:rsidR="004A0148">
        <w:rPr>
          <w:rFonts w:ascii="TimesNewRomanPSMT" w:hAnsi="TimesNewRomanPSMT"/>
          <w:color w:val="000000"/>
          <w:sz w:val="20"/>
          <w:lang w:val="en-US"/>
        </w:rPr>
        <w:t xml:space="preserve">in the </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BSS Color Bitmap is </w:t>
      </w:r>
      <w:r w:rsidR="00AC62A3">
        <w:rPr>
          <w:rFonts w:ascii="TimesNewRomanPSMT" w:hAnsi="TimesNewRomanPSMT"/>
          <w:color w:val="000000"/>
          <w:sz w:val="20"/>
          <w:lang w:val="en-US"/>
        </w:rPr>
        <w:t>1</w:t>
      </w:r>
      <w:r w:rsidR="007D0688">
        <w:rPr>
          <w:rFonts w:ascii="TimesNewRomanPSMT" w:hAnsi="TimesNewRomanPSMT"/>
          <w:color w:val="000000"/>
          <w:sz w:val="20"/>
          <w:lang w:val="en-US"/>
        </w:rPr>
        <w:t xml:space="preserve">. If Partial BSSID information is present in a PPDU, the PPDU is </w:t>
      </w:r>
      <w:r w:rsidR="00AC62A3">
        <w:rPr>
          <w:rFonts w:ascii="TimesNewRomanPSMT" w:hAnsi="TimesNewRomanPSMT"/>
          <w:color w:val="000000"/>
          <w:sz w:val="20"/>
          <w:lang w:val="en-US"/>
        </w:rPr>
        <w:t xml:space="preserve">determined to be </w:t>
      </w:r>
      <w:r w:rsidR="007D0688">
        <w:rPr>
          <w:rFonts w:ascii="TimesNewRomanPSMT" w:hAnsi="TimesNewRomanPSMT"/>
          <w:color w:val="000000"/>
          <w:sz w:val="20"/>
          <w:lang w:val="en-US"/>
        </w:rPr>
        <w:t>an int</w:t>
      </w:r>
      <w:r w:rsidR="00AC62A3">
        <w:rPr>
          <w:rFonts w:ascii="TimesNewRomanPSMT" w:hAnsi="TimesNewRomanPSMT"/>
          <w:color w:val="000000"/>
          <w:sz w:val="20"/>
          <w:lang w:val="en-US"/>
        </w:rPr>
        <w:t>ra</w:t>
      </w:r>
      <w:r w:rsidR="007D0688">
        <w:rPr>
          <w:rFonts w:ascii="TimesNewRomanPSMT" w:hAnsi="TimesNewRomanPSMT"/>
          <w:color w:val="000000"/>
          <w:sz w:val="20"/>
          <w:lang w:val="en-US"/>
        </w:rPr>
        <w:t>-</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PPDU if the bit corresponding to the </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Partial BSSID Bitmap is </w:t>
      </w:r>
      <w:r w:rsidR="00AC62A3">
        <w:rPr>
          <w:rFonts w:ascii="TimesNewRomanPSMT" w:hAnsi="TimesNewRomanPSMT"/>
          <w:color w:val="000000"/>
          <w:sz w:val="20"/>
          <w:lang w:val="en-US"/>
        </w:rPr>
        <w:t>1</w:t>
      </w:r>
      <w:r w:rsidR="007D0688">
        <w:rPr>
          <w:rFonts w:ascii="TimesNewRomanPSMT" w:hAnsi="TimesNewRomanPSMT"/>
          <w:color w:val="000000"/>
          <w:sz w:val="20"/>
          <w:lang w:val="en-US"/>
        </w:rPr>
        <w:t xml:space="preserve">. </w:t>
      </w:r>
      <w:r w:rsidR="00AC62A3">
        <w:rPr>
          <w:rFonts w:ascii="TimesNewRomanPSMT" w:hAnsi="TimesNewRomanPSMT"/>
          <w:color w:val="000000"/>
          <w:sz w:val="20"/>
          <w:lang w:val="en-US"/>
        </w:rPr>
        <w:t xml:space="preserve">Otherwise, the </w:t>
      </w:r>
      <w:r w:rsidR="009E244A">
        <w:rPr>
          <w:rFonts w:ascii="TimesNewRomanPSMT" w:hAnsi="TimesNewRomanPSMT"/>
          <w:color w:val="000000"/>
          <w:sz w:val="20"/>
          <w:lang w:val="en-US"/>
        </w:rPr>
        <w:t>PPDU is not determined to be int</w:t>
      </w:r>
      <w:r w:rsidR="00AC62A3">
        <w:rPr>
          <w:rFonts w:ascii="TimesNewRomanPSMT" w:hAnsi="TimesNewRomanPSMT"/>
          <w:color w:val="000000"/>
          <w:sz w:val="20"/>
          <w:lang w:val="en-US"/>
        </w:rPr>
        <w:t>ra</w:t>
      </w:r>
      <w:r w:rsidR="009E244A">
        <w:rPr>
          <w:rFonts w:ascii="TimesNewRomanPSMT" w:hAnsi="TimesNewRomanPSMT"/>
          <w:color w:val="000000"/>
          <w:sz w:val="20"/>
          <w:lang w:val="en-US"/>
        </w:rPr>
        <w:t>-</w:t>
      </w:r>
      <w:r w:rsidR="00D871B0">
        <w:rPr>
          <w:rFonts w:ascii="TimesNewRomanPSMT" w:hAnsi="TimesNewRomanPSMT"/>
          <w:color w:val="000000"/>
          <w:sz w:val="20"/>
          <w:lang w:val="en-US"/>
        </w:rPr>
        <w:t>SRG</w:t>
      </w:r>
      <w:r w:rsidR="009E244A">
        <w:rPr>
          <w:rFonts w:ascii="TimesNewRomanPSMT" w:hAnsi="TimesNewRomanPSMT"/>
          <w:color w:val="000000"/>
          <w:sz w:val="20"/>
          <w:lang w:val="en-US"/>
        </w:rPr>
        <w:t>.</w:t>
      </w:r>
      <w:r w:rsidR="0052116A" w:rsidRPr="0052116A">
        <w:rPr>
          <w:rFonts w:ascii="TimesNewRomanPSMT" w:hAnsi="TimesNewRomanPSMT"/>
          <w:color w:val="000000"/>
          <w:sz w:val="20"/>
          <w:lang w:val="en-US"/>
        </w:rPr>
        <w:t xml:space="preserve"> </w:t>
      </w:r>
      <w:r w:rsidR="0052116A" w:rsidRPr="002E5B83">
        <w:rPr>
          <w:rFonts w:ascii="TimesNewRomanPSMT" w:hAnsi="TimesNewRomanPSMT"/>
          <w:color w:val="000000"/>
          <w:sz w:val="20"/>
          <w:lang w:val="en-US"/>
        </w:rPr>
        <w:t>An HE STA</w:t>
      </w:r>
      <w:r w:rsidR="0052116A" w:rsidRPr="0052116A">
        <w:rPr>
          <w:rFonts w:ascii="TimesNewRomanPSMT" w:hAnsi="TimesNewRomanPSMT"/>
          <w:color w:val="000000"/>
          <w:sz w:val="20"/>
          <w:lang w:val="en-US"/>
        </w:rPr>
        <w:t xml:space="preserve"> </w:t>
      </w:r>
      <w:r w:rsidR="0052116A">
        <w:rPr>
          <w:rFonts w:ascii="TimesNewRomanPSMT" w:hAnsi="TimesNewRomanPSMT"/>
          <w:color w:val="000000"/>
          <w:sz w:val="20"/>
          <w:lang w:val="en-US"/>
        </w:rPr>
        <w:t>that has not received a Spatial Reuse Parameter Set element from its associated AP with a value of 1 in the SRG Information Present subfield</w:t>
      </w:r>
      <w:r w:rsidR="0052116A" w:rsidRPr="002E5B83">
        <w:rPr>
          <w:rFonts w:ascii="TimesNewRomanPSMT" w:hAnsi="TimesNewRomanPSMT"/>
          <w:color w:val="000000"/>
          <w:sz w:val="20"/>
          <w:lang w:val="en-US"/>
        </w:rPr>
        <w:t xml:space="preserve"> </w:t>
      </w:r>
      <w:r w:rsidR="0052116A">
        <w:rPr>
          <w:rFonts w:ascii="TimesNewRomanPSMT" w:hAnsi="TimesNewRomanPSMT"/>
          <w:color w:val="000000"/>
          <w:sz w:val="20"/>
          <w:lang w:val="en-US"/>
        </w:rPr>
        <w:t>shall not classify any received PPDU</w:t>
      </w:r>
      <w:r w:rsidR="00AC62A3">
        <w:rPr>
          <w:rFonts w:ascii="TimesNewRomanPSMT" w:hAnsi="TimesNewRomanPSMT"/>
          <w:color w:val="000000"/>
          <w:sz w:val="20"/>
          <w:lang w:val="en-US"/>
        </w:rPr>
        <w:t>s</w:t>
      </w:r>
      <w:r w:rsidR="0052116A">
        <w:rPr>
          <w:rFonts w:ascii="TimesNewRomanPSMT" w:hAnsi="TimesNewRomanPSMT"/>
          <w:color w:val="000000"/>
          <w:sz w:val="20"/>
          <w:lang w:val="en-US"/>
        </w:rPr>
        <w:t xml:space="preserve"> as intra-SRG.</w:t>
      </w:r>
    </w:p>
    <w:p w14:paraId="52C0B7BA" w14:textId="77777777" w:rsidR="007D0688" w:rsidRPr="002E5B83" w:rsidRDefault="007D0688" w:rsidP="002E5B83">
      <w:pPr>
        <w:rPr>
          <w:rFonts w:ascii="TimesNewRomanPSMT" w:hAnsi="TimesNewRomanPSMT"/>
          <w:color w:val="000000"/>
          <w:sz w:val="20"/>
          <w:lang w:val="en-US"/>
        </w:rPr>
      </w:pPr>
    </w:p>
    <w:p w14:paraId="7640EA69" w14:textId="11F275F7" w:rsidR="00F93266" w:rsidRDefault="00F93266" w:rsidP="00F93266">
      <w:pPr>
        <w:pStyle w:val="BodyText"/>
        <w:rPr>
          <w:b/>
          <w:i/>
          <w:highlight w:val="yellow"/>
        </w:rPr>
      </w:pPr>
      <w:r w:rsidRPr="00BB0782">
        <w:rPr>
          <w:b/>
          <w:i/>
          <w:highlight w:val="yellow"/>
        </w:rPr>
        <w:t xml:space="preserve">TGax editor: </w:t>
      </w:r>
      <w:r>
        <w:rPr>
          <w:b/>
          <w:i/>
          <w:highlight w:val="yellow"/>
        </w:rPr>
        <w:t>Add the underlined text to section 25.9.2</w:t>
      </w:r>
    </w:p>
    <w:p w14:paraId="0C1934CC" w14:textId="790A6785" w:rsidR="00F93266" w:rsidRDefault="00F93266" w:rsidP="00F93266">
      <w:pPr>
        <w:pStyle w:val="BodyText"/>
        <w:rPr>
          <w:b/>
          <w:i/>
        </w:rPr>
      </w:pPr>
      <w:r>
        <w:rPr>
          <w:rFonts w:ascii="Arial-BoldMT" w:hAnsi="Arial-BoldMT"/>
          <w:b/>
          <w:bCs/>
          <w:color w:val="000000"/>
          <w:sz w:val="20"/>
        </w:rPr>
        <w:t>25.9.2 Color code based CCA rules</w:t>
      </w:r>
    </w:p>
    <w:p w14:paraId="4AA2837C" w14:textId="77777777" w:rsidR="00B0665C" w:rsidRDefault="00B0665C" w:rsidP="00CA0A57">
      <w:pPr>
        <w:rPr>
          <w:rFonts w:ascii="TimesNewRomanPSMT" w:hAnsi="TimesNewRomanPSMT"/>
          <w:color w:val="000000"/>
          <w:sz w:val="20"/>
        </w:rPr>
      </w:pPr>
    </w:p>
    <w:p w14:paraId="7EB813A6" w14:textId="31342E10" w:rsidR="009C486D" w:rsidRPr="00E808E1" w:rsidRDefault="009C486D" w:rsidP="00E808E1">
      <w:pPr>
        <w:pStyle w:val="CellBody"/>
        <w:rPr>
          <w:u w:val="single"/>
        </w:rPr>
      </w:pPr>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p>
    <w:p w14:paraId="77E3F34D" w14:textId="77777777" w:rsidR="004A2049" w:rsidRDefault="004A2049" w:rsidP="004A2049">
      <w:pPr>
        <w:pStyle w:val="CellBody"/>
        <w:rPr>
          <w:w w:val="100"/>
          <w:u w:val="single"/>
        </w:rPr>
      </w:pPr>
    </w:p>
    <w:p w14:paraId="7C021B73" w14:textId="28F8DB0A" w:rsidR="004A2049" w:rsidRPr="004A2049" w:rsidRDefault="004A2049" w:rsidP="004A2049">
      <w:pPr>
        <w:pStyle w:val="CellBody"/>
        <w:rPr>
          <w:sz w:val="20"/>
          <w:szCs w:val="20"/>
          <w:u w:val="single"/>
        </w:rPr>
      </w:pPr>
      <w:r w:rsidRPr="004A2049">
        <w:rPr>
          <w:w w:val="100"/>
          <w:sz w:val="20"/>
          <w:szCs w:val="20"/>
          <w:u w:val="single"/>
        </w:rPr>
        <w:t xml:space="preserve">If an HE STA has received a Spatial Reuse Parameter Set element from its AP and the SRP Disallowed bit of the SR Control field is equal to 1, then </w:t>
      </w:r>
      <w:r w:rsidRPr="004A2049">
        <w:rPr>
          <w:sz w:val="20"/>
          <w:szCs w:val="20"/>
          <w:u w:val="single"/>
        </w:rPr>
        <w:t>SRP-based SR is disallowed.</w:t>
      </w:r>
    </w:p>
    <w:p w14:paraId="60BD3671" w14:textId="77777777" w:rsidR="00F93266" w:rsidRDefault="00F93266" w:rsidP="00F93266">
      <w:pPr>
        <w:pStyle w:val="CellBody"/>
        <w:rPr>
          <w:w w:val="100"/>
        </w:rPr>
      </w:pPr>
    </w:p>
    <w:p w14:paraId="15D85E1C" w14:textId="53D826CC" w:rsidR="002E5B83" w:rsidRDefault="002E5B83" w:rsidP="002E5B83">
      <w:pPr>
        <w:pStyle w:val="BodyText"/>
        <w:rPr>
          <w:b/>
          <w:i/>
          <w:highlight w:val="yellow"/>
        </w:rPr>
      </w:pPr>
      <w:r w:rsidRPr="00BB0782">
        <w:rPr>
          <w:b/>
          <w:i/>
          <w:highlight w:val="yellow"/>
        </w:rPr>
        <w:t xml:space="preserve">TGax editor: </w:t>
      </w:r>
      <w:r>
        <w:rPr>
          <w:b/>
          <w:i/>
          <w:highlight w:val="yellow"/>
        </w:rPr>
        <w:t>Modify the text as shown within 25.9.2</w:t>
      </w:r>
    </w:p>
    <w:p w14:paraId="16267ABB" w14:textId="77777777" w:rsidR="002E5B83" w:rsidRDefault="002E5B83" w:rsidP="002E5B83">
      <w:pPr>
        <w:rPr>
          <w:rFonts w:ascii="TimesNewRomanPSMT" w:hAnsi="TimesNewRomanPSMT"/>
          <w:color w:val="000000"/>
          <w:sz w:val="20"/>
          <w:lang w:val="en-US"/>
        </w:rPr>
      </w:pPr>
    </w:p>
    <w:p w14:paraId="15E4B00A"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 xml:space="preserve">PHY-CCA.indication </w:t>
      </w:r>
      <w:r>
        <w:rPr>
          <w:color w:val="000000"/>
          <w:u w:val="single"/>
        </w:rPr>
        <w:t xml:space="preserve">with a value equal to BUSY followed by </w:t>
      </w:r>
      <w:r>
        <w:rPr>
          <w:u w:val="single"/>
        </w:rPr>
        <w:t xml:space="preserve">an RXSTART.indication due to a PPDU reception </w:t>
      </w:r>
      <w:r>
        <w:rPr>
          <w:color w:val="000000"/>
          <w:u w:val="single"/>
        </w:rPr>
        <w:t xml:space="preserve">then the STA’s MAC sublayer may a) issue a </w:t>
      </w:r>
      <w:r w:rsidRPr="00BE0CE6">
        <w:rPr>
          <w:color w:val="000000"/>
          <w:u w:val="single"/>
        </w:rPr>
        <w:t xml:space="preserve">PHY-CCARESET.request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0142359F"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640FBAE6" w14:textId="6753DCCA"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sidR="00F10D5F">
        <w:rPr>
          <w:rFonts w:eastAsia="Times New Roman"/>
          <w:color w:val="000000"/>
          <w:u w:val="single"/>
        </w:rPr>
        <w:t>NON SRG OBSS</w:t>
      </w:r>
      <w:r w:rsidRPr="00EA6977">
        <w:rPr>
          <w:rFonts w:eastAsia="Times New Roman"/>
          <w:color w:val="000000"/>
          <w:u w:val="single"/>
        </w:rPr>
        <w:t>_PD level (defined in 25.9.2.1)</w:t>
      </w:r>
    </w:p>
    <w:p w14:paraId="4A81F4DA"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769B38B1" w14:textId="23A210BF"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3BDAD4EA" w14:textId="0506AF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7B7D0CAC" w14:textId="77777777" w:rsidR="00EE7C6C" w:rsidRDefault="00EE7C6C" w:rsidP="00EE7C6C">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42BE342E" w14:textId="77777777" w:rsidR="00E2074D" w:rsidRPr="002E5B83" w:rsidRDefault="00E2074D" w:rsidP="002E5B83">
      <w:pPr>
        <w:rPr>
          <w:rFonts w:ascii="TimesNewRomanPSMT" w:hAnsi="TimesNewRomanPSMT"/>
          <w:color w:val="000000"/>
          <w:sz w:val="20"/>
          <w:lang w:val="en-US"/>
        </w:rPr>
      </w:pPr>
    </w:p>
    <w:p w14:paraId="598BDB9D" w14:textId="0288FE8B" w:rsidR="002E5B83" w:rsidRDefault="002E5B83" w:rsidP="002E5B83">
      <w:pPr>
        <w:pStyle w:val="BodyText"/>
        <w:rPr>
          <w:b/>
          <w:i/>
          <w:highlight w:val="yellow"/>
        </w:rPr>
      </w:pPr>
      <w:r w:rsidRPr="00BB0782">
        <w:rPr>
          <w:b/>
          <w:i/>
          <w:highlight w:val="yellow"/>
        </w:rPr>
        <w:t xml:space="preserve">TGax editor: </w:t>
      </w:r>
      <w:r>
        <w:rPr>
          <w:b/>
          <w:i/>
          <w:highlight w:val="yellow"/>
        </w:rPr>
        <w:t>Add the following text to 25.9.2</w:t>
      </w:r>
    </w:p>
    <w:p w14:paraId="0E0B8575"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 xml:space="preserve">PHY-CCA.indication </w:t>
      </w:r>
      <w:r>
        <w:rPr>
          <w:color w:val="000000"/>
          <w:u w:val="single"/>
        </w:rPr>
        <w:t xml:space="preserve">with a value equal to BUSY followed by </w:t>
      </w:r>
      <w:r>
        <w:rPr>
          <w:u w:val="single"/>
        </w:rPr>
        <w:t xml:space="preserve">an RXSTART.indication due to a PPDU reception </w:t>
      </w:r>
      <w:r>
        <w:rPr>
          <w:color w:val="000000"/>
          <w:u w:val="single"/>
        </w:rPr>
        <w:t xml:space="preserve">then the STA’s MAC sublayer may a) issue a </w:t>
      </w:r>
      <w:r w:rsidRPr="00BE0CE6">
        <w:rPr>
          <w:color w:val="000000"/>
          <w:u w:val="single"/>
        </w:rPr>
        <w:t xml:space="preserve">PHY-CCARESET.request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6B0B90F3"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7BF4391" w14:textId="2CC315B1" w:rsidR="002C522E" w:rsidRDefault="00E2074D" w:rsidP="002C522E">
      <w:pPr>
        <w:pStyle w:val="ListParagraph"/>
        <w:numPr>
          <w:ilvl w:val="0"/>
          <w:numId w:val="27"/>
        </w:numPr>
        <w:contextualSpacing w:val="0"/>
        <w:jc w:val="left"/>
        <w:rPr>
          <w:color w:val="000000"/>
          <w:u w:val="single"/>
        </w:rPr>
      </w:pPr>
      <w:r w:rsidRPr="00E2074D">
        <w:rPr>
          <w:u w:val="single"/>
        </w:rPr>
        <w:t xml:space="preserve">The STA received a Spatial Reuse Parameters information element from its associated AP with the </w:t>
      </w:r>
      <w:r w:rsidR="00D871B0">
        <w:rPr>
          <w:u w:val="single"/>
        </w:rPr>
        <w:t>SRG</w:t>
      </w:r>
      <w:r w:rsidRPr="00E2074D">
        <w:rPr>
          <w:u w:val="single"/>
        </w:rPr>
        <w:t xml:space="preserve"> Information Present subfield equal to </w:t>
      </w:r>
      <w:r w:rsidR="00610C38">
        <w:rPr>
          <w:u w:val="single"/>
        </w:rPr>
        <w:t>1</w:t>
      </w:r>
      <w:r w:rsidR="002C522E" w:rsidRPr="002C522E">
        <w:rPr>
          <w:color w:val="000000"/>
          <w:u w:val="single"/>
        </w:rPr>
        <w:t xml:space="preserve"> </w:t>
      </w:r>
      <w:r w:rsidR="002C522E">
        <w:rPr>
          <w:color w:val="000000"/>
          <w:u w:val="single"/>
        </w:rPr>
        <w:t>and the received PPDU is an Intra-</w:t>
      </w:r>
      <w:r w:rsidR="00D871B0">
        <w:rPr>
          <w:color w:val="000000"/>
          <w:u w:val="single"/>
        </w:rPr>
        <w:t>SRG</w:t>
      </w:r>
      <w:r w:rsidR="002C522E">
        <w:rPr>
          <w:color w:val="000000"/>
          <w:u w:val="single"/>
        </w:rPr>
        <w:t xml:space="preserve"> PPDU (see 25.2.1)</w:t>
      </w:r>
    </w:p>
    <w:p w14:paraId="53D4793A" w14:textId="0FEBEBCD"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sidR="00D871B0">
        <w:rPr>
          <w:rFonts w:eastAsia="Times New Roman"/>
          <w:color w:val="000000"/>
          <w:u w:val="single"/>
        </w:rPr>
        <w:t>SRG</w:t>
      </w:r>
      <w:r>
        <w:rPr>
          <w:rFonts w:eastAsia="Times New Roman"/>
          <w:color w:val="000000"/>
          <w:u w:val="single"/>
        </w:rPr>
        <w:t xml:space="preserve"> </w:t>
      </w:r>
      <w:r w:rsidRPr="00EA6977">
        <w:rPr>
          <w:rFonts w:eastAsia="Times New Roman"/>
          <w:color w:val="000000"/>
          <w:u w:val="single"/>
        </w:rPr>
        <w:t>OBSS_PD level (defined in 25.9.2.1)</w:t>
      </w:r>
    </w:p>
    <w:p w14:paraId="193B8F1F"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1CEE6511" w14:textId="2DAA3018"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00A7F7A0" w14:textId="582788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7864D57C" w14:textId="77777777" w:rsidR="00EE7C6C" w:rsidRDefault="00EE7C6C" w:rsidP="00EE7C6C">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0B5373FC" w14:textId="77777777" w:rsidR="002D02D7" w:rsidRDefault="002D02D7" w:rsidP="00CA0A57"/>
    <w:p w14:paraId="676E82CC" w14:textId="77777777" w:rsidR="00FD46FD" w:rsidRDefault="00FD46FD" w:rsidP="00FD46FD"/>
    <w:p w14:paraId="4126747B" w14:textId="77777777" w:rsidR="002E5B83" w:rsidRDefault="002E5B83"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4A5FF545" w:rsidR="00AA56F8" w:rsidRDefault="00AA56F8" w:rsidP="00B721B3">
      <w:pPr>
        <w:pStyle w:val="BodyText"/>
        <w:rPr>
          <w:b/>
          <w:i/>
        </w:rPr>
      </w:pPr>
      <w:r w:rsidRPr="00BB0782">
        <w:rPr>
          <w:b/>
          <w:i/>
          <w:highlight w:val="yellow"/>
        </w:rPr>
        <w:t xml:space="preserve">TGax editor: </w:t>
      </w:r>
      <w:r>
        <w:rPr>
          <w:b/>
          <w:i/>
          <w:highlight w:val="yellow"/>
        </w:rPr>
        <w:t>Add the following to section 25.9.3</w:t>
      </w:r>
      <w:r w:rsidR="00A35F6E">
        <w:rPr>
          <w:b/>
          <w:i/>
        </w:rPr>
        <w:t xml:space="preserve"> (renumbered to 25.9.2.1 after application of 11-16-1223r6 the proposed changes of which the editor should apply first)</w:t>
      </w:r>
    </w:p>
    <w:p w14:paraId="193F952A" w14:textId="77777777" w:rsidR="002F33DE" w:rsidRDefault="002F33DE" w:rsidP="002F33DE"/>
    <w:p w14:paraId="3A4D4376" w14:textId="3BF493DD"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intra-SRG PPDUs</w:t>
      </w:r>
      <w:r w:rsidR="002E18D1">
        <w:t>.</w:t>
      </w:r>
      <w:r>
        <w:t xml:space="preserve"> </w:t>
      </w:r>
      <w:r w:rsidR="00F10D5F">
        <w:t>An</w:t>
      </w:r>
      <w:r w:rsidR="00F10D5F" w:rsidRPr="000B2168">
        <w:t xml:space="preserve"> AP </w:t>
      </w:r>
      <w:r w:rsidR="00F10D5F">
        <w:t xml:space="preserve">may </w:t>
      </w:r>
      <w:r w:rsidR="00F10D5F" w:rsidRPr="000B2168">
        <w:t xml:space="preserve">define </w:t>
      </w:r>
      <w:r w:rsidR="00BA4084">
        <w:t xml:space="preserve">a </w:t>
      </w:r>
      <w:r w:rsidR="00F10D5F">
        <w:t>NON SRG OBSS PD MAX</w:t>
      </w:r>
      <w:r w:rsidR="009E4CC3">
        <w:t xml:space="preserve"> Offset</w:t>
      </w:r>
      <w:r w:rsidR="00F10D5F" w:rsidRPr="000B2168">
        <w:t xml:space="preserve"> value that </w:t>
      </w:r>
      <w:r w:rsidR="00BA4084">
        <w:t>is</w:t>
      </w:r>
      <w:r w:rsidR="00BA4084" w:rsidRPr="000B2168">
        <w:t xml:space="preserve"> </w:t>
      </w:r>
      <w:r w:rsidR="00F10D5F" w:rsidRPr="000B2168">
        <w:t xml:space="preserve">used by its </w:t>
      </w:r>
      <w:r w:rsidR="00F10D5F">
        <w:t xml:space="preserve">associated </w:t>
      </w:r>
      <w:r w:rsidR="00F10D5F" w:rsidRPr="000B2168">
        <w:t>STAs</w:t>
      </w:r>
      <w:r w:rsidR="00F10D5F">
        <w:t xml:space="preserve"> to derive a NON SRG OBSS_PD level for determining reception behaviour for </w:t>
      </w:r>
      <w:r w:rsidR="001A25FA">
        <w:t xml:space="preserve">inter-BSS PPDUs that are </w:t>
      </w:r>
      <w:r w:rsidR="00BA4084">
        <w:t xml:space="preserve">not determined to be </w:t>
      </w:r>
      <w:r w:rsidR="001A25FA">
        <w:t>intra-SRG PPDUs</w:t>
      </w:r>
      <w:r w:rsidR="00F10D5F">
        <w:t>.</w:t>
      </w:r>
      <w:r w:rsidR="009E4CC3">
        <w:t xml:space="preserve"> The values of SRG OBSS PD MIN Offset</w:t>
      </w:r>
      <w:r w:rsidR="0049229C">
        <w:t xml:space="preserve"> and</w:t>
      </w:r>
      <w:r w:rsidR="009E4CC3">
        <w:t xml:space="preserve"> SRG OBSS PD MAX</w:t>
      </w:r>
      <w:r w:rsidR="009E4CC3" w:rsidRPr="000B2168">
        <w:t xml:space="preserve"> </w:t>
      </w:r>
      <w:r w:rsidR="009E4CC3">
        <w:t xml:space="preserve">Offset are transmitted to associated STAs within the Spatial Reuse Parameter </w:t>
      </w:r>
      <w:r w:rsidR="00674B18">
        <w:t xml:space="preserve">Set </w:t>
      </w:r>
      <w:r w:rsidR="009E4CC3">
        <w:t>element.</w:t>
      </w:r>
    </w:p>
    <w:p w14:paraId="49AF90C1" w14:textId="062A32A4"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p>
    <w:p w14:paraId="6F511760" w14:textId="7962ACE8" w:rsidR="009E4CC3" w:rsidRPr="000B2168" w:rsidRDefault="009E4CC3" w:rsidP="009E4CC3">
      <w:pPr>
        <w:numPr>
          <w:ilvl w:val="0"/>
          <w:numId w:val="2"/>
        </w:numPr>
        <w:spacing w:after="160" w:line="259" w:lineRule="auto"/>
        <w:jc w:val="left"/>
      </w:pPr>
      <w:r w:rsidRPr="000B2168">
        <w:t>OBSS_</w:t>
      </w:r>
      <w:r>
        <w:t>PDmin</w:t>
      </w:r>
      <w:r w:rsidR="003D0DB8">
        <w:t>_default</w:t>
      </w:r>
      <w:r w:rsidRPr="000B2168">
        <w:t xml:space="preserve"> &lt;= </w:t>
      </w:r>
      <w:r>
        <w:t>-82 + SRG OBSS PD MIN</w:t>
      </w:r>
      <w:r w:rsidRPr="000B2168">
        <w:t xml:space="preserve"> </w:t>
      </w:r>
      <w:r>
        <w:t xml:space="preserve">Offset dBm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SRG OBSS PD MAX</w:t>
      </w:r>
      <w:r w:rsidRPr="000B2168">
        <w:t xml:space="preserve"> </w:t>
      </w:r>
      <w:r>
        <w:t xml:space="preserve">Offset </w:t>
      </w:r>
      <w:r w:rsidR="0025635A">
        <w:t xml:space="preserve">+ -82 dBm </w:t>
      </w:r>
      <w:r w:rsidRPr="000B2168">
        <w:t xml:space="preserve">&lt;= </w:t>
      </w:r>
      <w:r>
        <w:t>-62 dBm</w:t>
      </w:r>
    </w:p>
    <w:p w14:paraId="4E117F06" w14:textId="77534D13" w:rsidR="00E07BB6" w:rsidRDefault="00E07BB6" w:rsidP="00E07BB6">
      <w:pPr>
        <w:numPr>
          <w:ilvl w:val="0"/>
          <w:numId w:val="2"/>
        </w:numPr>
        <w:spacing w:after="160" w:line="259" w:lineRule="auto"/>
        <w:jc w:val="left"/>
      </w:pPr>
      <w:r>
        <w:t>NON SRG OBSS PD MAX Offset &lt;= SRG OBSS PD MAX Offset</w:t>
      </w:r>
    </w:p>
    <w:p w14:paraId="5D99BBE2" w14:textId="2F88E0F3" w:rsidR="00961F60" w:rsidRDefault="00961F60" w:rsidP="00961F60">
      <w:pPr>
        <w:numPr>
          <w:ilvl w:val="0"/>
          <w:numId w:val="2"/>
        </w:numPr>
        <w:spacing w:after="160" w:line="259" w:lineRule="auto"/>
        <w:jc w:val="left"/>
      </w:pPr>
      <w:r>
        <w:t>NON SRG OBSS PD MAX Offset + -82 dBm &lt;= -62 dBm</w:t>
      </w:r>
    </w:p>
    <w:p w14:paraId="5535A49B" w14:textId="7FD2B6A5" w:rsidR="00AD0EBC" w:rsidRDefault="00AD0EBC" w:rsidP="00AD0EBC">
      <w:pPr>
        <w:spacing w:after="160" w:line="259" w:lineRule="auto"/>
      </w:pPr>
      <w:r>
        <w:t>HE STAs shall maintain a NON SRG OBSS_PD level, with its value calculated according to the Allowable OBSS_PD level equation above</w:t>
      </w:r>
      <w:r w:rsidRPr="005118D6">
        <w:t xml:space="preserve"> </w:t>
      </w:r>
      <w:r>
        <w:t>but with OBSS_PDmin_default and NON SRG OBSS PD MAX in place of OBSS_PDmin and OBSS_PDmax, respectively, where NON SRG OBSS PD MIN and NON SRG OBSS PD MAX are determined according to Table 25-xyz</w:t>
      </w:r>
    </w:p>
    <w:p w14:paraId="05F8C3CD" w14:textId="77777777" w:rsidR="00AD0EBC" w:rsidRDefault="00AD0EBC" w:rsidP="00AD0EBC"/>
    <w:p w14:paraId="337C3BC2" w14:textId="77777777" w:rsidR="00AD0EBC" w:rsidRPr="00DE46B6" w:rsidRDefault="00AD0EBC" w:rsidP="00AD0EBC">
      <w:pPr>
        <w:jc w:val="center"/>
        <w:rPr>
          <w:b/>
        </w:rPr>
      </w:pPr>
      <w:r w:rsidRPr="00DE46B6">
        <w:rPr>
          <w:b/>
        </w:rPr>
        <w:t xml:space="preserve">Table 25-xyz </w:t>
      </w:r>
      <w:r>
        <w:rPr>
          <w:b/>
        </w:rPr>
        <w:t xml:space="preserve">Determining </w:t>
      </w:r>
      <w:r w:rsidRPr="00DE46B6">
        <w:rPr>
          <w:b/>
        </w:rPr>
        <w:t>NON SRG OBSS_PD_MIN</w:t>
      </w:r>
      <w:r>
        <w:rPr>
          <w:b/>
        </w:rPr>
        <w:t xml:space="preserve"> and NON SRG OBSS_PD_MAX values</w:t>
      </w:r>
    </w:p>
    <w:p w14:paraId="400D425D" w14:textId="77777777" w:rsidR="00AD0EBC" w:rsidRDefault="00AD0EBC" w:rsidP="00AD0EBC">
      <w:pPr>
        <w:tabs>
          <w:tab w:val="left" w:pos="6528"/>
        </w:tabs>
      </w:pPr>
      <w:r>
        <w:tab/>
      </w:r>
    </w:p>
    <w:tbl>
      <w:tblPr>
        <w:tblStyle w:val="TableGrid"/>
        <w:tblW w:w="0" w:type="auto"/>
        <w:tblLayout w:type="fixed"/>
        <w:tblLook w:val="04A0" w:firstRow="1" w:lastRow="0" w:firstColumn="1" w:lastColumn="0" w:noHBand="0" w:noVBand="1"/>
      </w:tblPr>
      <w:tblGrid>
        <w:gridCol w:w="1508"/>
        <w:gridCol w:w="2994"/>
        <w:gridCol w:w="2790"/>
      </w:tblGrid>
      <w:tr w:rsidR="00AD0EBC" w14:paraId="6DD1F325" w14:textId="77777777" w:rsidTr="00150C38">
        <w:tc>
          <w:tcPr>
            <w:tcW w:w="1508" w:type="dxa"/>
          </w:tcPr>
          <w:p w14:paraId="41934EE2" w14:textId="51B5C33D" w:rsidR="00AD0EBC" w:rsidRPr="006C3401" w:rsidRDefault="00AD0EBC" w:rsidP="00150C38">
            <w:pPr>
              <w:rPr>
                <w:b/>
              </w:rPr>
            </w:pPr>
            <w:r w:rsidRPr="006C3401">
              <w:rPr>
                <w:b/>
              </w:rPr>
              <w:t>NON SRG Offset Present</w:t>
            </w:r>
          </w:p>
        </w:tc>
        <w:tc>
          <w:tcPr>
            <w:tcW w:w="2994" w:type="dxa"/>
          </w:tcPr>
          <w:p w14:paraId="4B45F8A9" w14:textId="77777777" w:rsidR="00AD0EBC" w:rsidRPr="006C3401" w:rsidRDefault="00AD0EBC" w:rsidP="00150C38">
            <w:pPr>
              <w:rPr>
                <w:b/>
              </w:rPr>
            </w:pPr>
            <w:r>
              <w:rPr>
                <w:b/>
              </w:rPr>
              <w:t>Va</w:t>
            </w:r>
            <w:r w:rsidRPr="006C3401">
              <w:rPr>
                <w:b/>
              </w:rPr>
              <w:t>lue of NON SRG OBSS_PD_MIN</w:t>
            </w:r>
          </w:p>
        </w:tc>
        <w:tc>
          <w:tcPr>
            <w:tcW w:w="2790" w:type="dxa"/>
          </w:tcPr>
          <w:p w14:paraId="56614CF3" w14:textId="77777777" w:rsidR="00AD0EBC" w:rsidRPr="006C3401" w:rsidRDefault="00AD0EBC" w:rsidP="00150C38">
            <w:pPr>
              <w:rPr>
                <w:b/>
              </w:rPr>
            </w:pPr>
            <w:r>
              <w:rPr>
                <w:b/>
              </w:rPr>
              <w:t>V</w:t>
            </w:r>
            <w:r w:rsidRPr="006C3401">
              <w:rPr>
                <w:b/>
              </w:rPr>
              <w:t>alue of NON SRG OBSS_PD_MAX</w:t>
            </w:r>
          </w:p>
        </w:tc>
      </w:tr>
      <w:tr w:rsidR="00AD0EBC" w14:paraId="7118DB03" w14:textId="77777777" w:rsidTr="00150C38">
        <w:tc>
          <w:tcPr>
            <w:tcW w:w="1508" w:type="dxa"/>
          </w:tcPr>
          <w:p w14:paraId="3852BAA8" w14:textId="77777777" w:rsidR="00AD0EBC" w:rsidRDefault="00AD0EBC" w:rsidP="00150C38">
            <w:r>
              <w:t>Spatial Reuse Parameter Set element not received</w:t>
            </w:r>
          </w:p>
        </w:tc>
        <w:tc>
          <w:tcPr>
            <w:tcW w:w="2994" w:type="dxa"/>
          </w:tcPr>
          <w:p w14:paraId="58CF9FB0" w14:textId="0C0C2B6F" w:rsidR="00AD0EBC" w:rsidRDefault="00AD0EBC" w:rsidP="00150C38">
            <w:r>
              <w:t>OBSS_PDmin_default</w:t>
            </w:r>
          </w:p>
        </w:tc>
        <w:tc>
          <w:tcPr>
            <w:tcW w:w="2790" w:type="dxa"/>
          </w:tcPr>
          <w:p w14:paraId="302E08EB" w14:textId="5595EFF4" w:rsidR="00AD0EBC" w:rsidRDefault="00AD0EBC" w:rsidP="00150C38">
            <w:r>
              <w:t>OBSS_PDmax_default</w:t>
            </w:r>
          </w:p>
        </w:tc>
      </w:tr>
      <w:tr w:rsidR="00AD0EBC" w14:paraId="0B8350E8" w14:textId="77777777" w:rsidTr="00150C38">
        <w:tc>
          <w:tcPr>
            <w:tcW w:w="1508" w:type="dxa"/>
          </w:tcPr>
          <w:p w14:paraId="76DE6468" w14:textId="77777777" w:rsidR="00AD0EBC" w:rsidRDefault="00AD0EBC" w:rsidP="00150C38">
            <w:r>
              <w:t>0</w:t>
            </w:r>
          </w:p>
        </w:tc>
        <w:tc>
          <w:tcPr>
            <w:tcW w:w="2994" w:type="dxa"/>
          </w:tcPr>
          <w:p w14:paraId="4CBEE7CF" w14:textId="7423505C" w:rsidR="00AD0EBC" w:rsidRDefault="00AD0EBC" w:rsidP="00150C38">
            <w:r>
              <w:t>OBSS_PDmin_default</w:t>
            </w:r>
          </w:p>
        </w:tc>
        <w:tc>
          <w:tcPr>
            <w:tcW w:w="2790" w:type="dxa"/>
          </w:tcPr>
          <w:p w14:paraId="52CFDDF8" w14:textId="5CF8DDE5" w:rsidR="00AD0EBC" w:rsidRDefault="00AD0EBC" w:rsidP="00150C38">
            <w:r>
              <w:t>OBSS_PDmax_default</w:t>
            </w:r>
          </w:p>
        </w:tc>
      </w:tr>
      <w:tr w:rsidR="00AD0EBC" w14:paraId="69078C4E" w14:textId="77777777" w:rsidTr="00150C38">
        <w:tc>
          <w:tcPr>
            <w:tcW w:w="1508" w:type="dxa"/>
          </w:tcPr>
          <w:p w14:paraId="359D53BB" w14:textId="77777777" w:rsidR="00AD0EBC" w:rsidRDefault="00AD0EBC" w:rsidP="00150C38">
            <w:r>
              <w:t>1</w:t>
            </w:r>
          </w:p>
        </w:tc>
        <w:tc>
          <w:tcPr>
            <w:tcW w:w="2994" w:type="dxa"/>
          </w:tcPr>
          <w:p w14:paraId="6FA20F03" w14:textId="0C66104D" w:rsidR="00AD0EBC" w:rsidRDefault="00AD0EBC" w:rsidP="00150C38">
            <w:r>
              <w:t>OBSS_PDmin_default</w:t>
            </w:r>
          </w:p>
        </w:tc>
        <w:tc>
          <w:tcPr>
            <w:tcW w:w="2790" w:type="dxa"/>
          </w:tcPr>
          <w:p w14:paraId="3726DD60" w14:textId="77777777" w:rsidR="00AD0EBC" w:rsidRDefault="00AD0EBC" w:rsidP="00150C38">
            <w:r>
              <w:t>-82 + NON SRG OBSS PD MAX Offset</w:t>
            </w:r>
          </w:p>
        </w:tc>
      </w:tr>
      <w:tr w:rsidR="00AD0EBC" w14:paraId="5C0E2330" w14:textId="77777777" w:rsidTr="00150C38">
        <w:tc>
          <w:tcPr>
            <w:tcW w:w="1508" w:type="dxa"/>
          </w:tcPr>
          <w:p w14:paraId="19320AF0" w14:textId="77777777" w:rsidR="00AD0EBC" w:rsidRDefault="00AD0EBC" w:rsidP="00150C38">
            <w:r>
              <w:t>Don’t care</w:t>
            </w:r>
          </w:p>
        </w:tc>
        <w:tc>
          <w:tcPr>
            <w:tcW w:w="2994" w:type="dxa"/>
          </w:tcPr>
          <w:p w14:paraId="2FDA6205" w14:textId="77777777" w:rsidR="00AD0EBC" w:rsidRDefault="00AD0EBC" w:rsidP="00150C38">
            <w:r>
              <w:t>-82</w:t>
            </w:r>
          </w:p>
        </w:tc>
        <w:tc>
          <w:tcPr>
            <w:tcW w:w="2790" w:type="dxa"/>
          </w:tcPr>
          <w:p w14:paraId="67EF2292" w14:textId="77777777" w:rsidR="00AD0EBC" w:rsidRDefault="00AD0EBC" w:rsidP="00150C38">
            <w:r>
              <w:t>-82</w:t>
            </w:r>
          </w:p>
        </w:tc>
      </w:tr>
    </w:tbl>
    <w:p w14:paraId="6B83E677" w14:textId="77777777" w:rsidR="00AD0EBC" w:rsidRDefault="00AD0EBC" w:rsidP="00AD0EBC"/>
    <w:p w14:paraId="67448ED8" w14:textId="1CE01310" w:rsidR="00DE46B6" w:rsidRDefault="00DE46B6" w:rsidP="0049229C">
      <w:pPr>
        <w:spacing w:after="160" w:line="259" w:lineRule="auto"/>
      </w:pPr>
    </w:p>
    <w:p w14:paraId="05F7C3E5" w14:textId="428C202E" w:rsidR="008617AA" w:rsidRDefault="008617AA" w:rsidP="008617AA">
      <w:pPr>
        <w:spacing w:after="160" w:line="259" w:lineRule="auto"/>
      </w:pPr>
      <w:r>
        <w:t xml:space="preserve">HE STAs shall maintain a SRG OBSS_PD </w:t>
      </w:r>
      <w:r w:rsidR="004A5867">
        <w:t>level</w:t>
      </w:r>
      <w:r>
        <w:t>, with its value calculated according to the Allowable OBSS_PD level equation above</w:t>
      </w:r>
      <w:r w:rsidRPr="005118D6">
        <w:t xml:space="preserve"> </w:t>
      </w:r>
      <w:r>
        <w:t>but with SRG OBSS PD MIN and SRG OBSS PD MAX in place of OBSS_PDmin and OBSS_PDmax, respectively, where SRG OBSS PD MIN and SRG OBSS PD MAX are determined according to Table 25-yyz</w:t>
      </w:r>
    </w:p>
    <w:p w14:paraId="6E70A43B" w14:textId="77777777" w:rsidR="00DE46B6" w:rsidRDefault="00DE46B6" w:rsidP="00DE46B6"/>
    <w:p w14:paraId="72594F4F" w14:textId="0309685D" w:rsidR="00DE46B6" w:rsidRPr="00DE46B6" w:rsidRDefault="00DE46B6" w:rsidP="00DE46B6">
      <w:pPr>
        <w:jc w:val="center"/>
        <w:rPr>
          <w:b/>
        </w:rPr>
      </w:pPr>
      <w:r w:rsidRPr="00DE46B6">
        <w:rPr>
          <w:b/>
        </w:rPr>
        <w:t>Table 25-</w:t>
      </w:r>
      <w:r>
        <w:rPr>
          <w:b/>
        </w:rPr>
        <w:t>y</w:t>
      </w:r>
      <w:r w:rsidRPr="00DE46B6">
        <w:rPr>
          <w:b/>
        </w:rPr>
        <w:t xml:space="preserve">yz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7268" w:type="dxa"/>
        <w:tblLayout w:type="fixed"/>
        <w:tblLook w:val="04A0" w:firstRow="1" w:lastRow="0" w:firstColumn="1" w:lastColumn="0" w:noHBand="0" w:noVBand="1"/>
      </w:tblPr>
      <w:tblGrid>
        <w:gridCol w:w="1508"/>
        <w:gridCol w:w="3060"/>
        <w:gridCol w:w="2700"/>
      </w:tblGrid>
      <w:tr w:rsidR="006025CF" w14:paraId="7E13202D" w14:textId="77777777" w:rsidTr="006025CF">
        <w:tc>
          <w:tcPr>
            <w:tcW w:w="1508" w:type="dxa"/>
          </w:tcPr>
          <w:p w14:paraId="0989145C" w14:textId="77777777" w:rsidR="006025CF" w:rsidRPr="006C3401" w:rsidRDefault="006025CF" w:rsidP="006C3401">
            <w:pPr>
              <w:rPr>
                <w:b/>
              </w:rPr>
            </w:pPr>
            <w:r w:rsidRPr="006C3401">
              <w:rPr>
                <w:b/>
              </w:rPr>
              <w:t>SRG Information Present</w:t>
            </w:r>
          </w:p>
        </w:tc>
        <w:tc>
          <w:tcPr>
            <w:tcW w:w="3060" w:type="dxa"/>
          </w:tcPr>
          <w:p w14:paraId="7376DA04" w14:textId="11474CA9" w:rsidR="006025CF" w:rsidRPr="006C3401" w:rsidRDefault="006025CF" w:rsidP="000B2409">
            <w:pPr>
              <w:rPr>
                <w:b/>
              </w:rPr>
            </w:pPr>
            <w:r>
              <w:rPr>
                <w:b/>
              </w:rPr>
              <w:t>V</w:t>
            </w:r>
            <w:r w:rsidRPr="006C3401">
              <w:rPr>
                <w:b/>
              </w:rPr>
              <w:t>alue of SRG OBSS_PD_MIN</w:t>
            </w:r>
          </w:p>
        </w:tc>
        <w:tc>
          <w:tcPr>
            <w:tcW w:w="2700" w:type="dxa"/>
          </w:tcPr>
          <w:p w14:paraId="3196B7BA" w14:textId="6CD0994A" w:rsidR="006025CF" w:rsidRPr="006C3401" w:rsidRDefault="006025CF" w:rsidP="000B2409">
            <w:pPr>
              <w:rPr>
                <w:b/>
              </w:rPr>
            </w:pPr>
            <w:r>
              <w:rPr>
                <w:b/>
              </w:rPr>
              <w:t>V</w:t>
            </w:r>
            <w:r w:rsidRPr="006C3401">
              <w:rPr>
                <w:b/>
              </w:rPr>
              <w:t>alue of SRG OBSS_PD_MAX</w:t>
            </w:r>
          </w:p>
        </w:tc>
      </w:tr>
      <w:tr w:rsidR="006025CF" w14:paraId="49AF72F4" w14:textId="77777777" w:rsidTr="006025CF">
        <w:tc>
          <w:tcPr>
            <w:tcW w:w="1508" w:type="dxa"/>
          </w:tcPr>
          <w:p w14:paraId="641531CA" w14:textId="77777777" w:rsidR="006025CF" w:rsidRDefault="006025CF" w:rsidP="006C3401">
            <w:r>
              <w:lastRenderedPageBreak/>
              <w:t>Spatial Reuse Parameter Set element not received</w:t>
            </w:r>
          </w:p>
        </w:tc>
        <w:tc>
          <w:tcPr>
            <w:tcW w:w="3060" w:type="dxa"/>
          </w:tcPr>
          <w:p w14:paraId="67EDE9AB" w14:textId="65F5FE2D" w:rsidR="006025CF" w:rsidRDefault="006025CF" w:rsidP="006C3401">
            <w:r>
              <w:t>N/A*</w:t>
            </w:r>
          </w:p>
        </w:tc>
        <w:tc>
          <w:tcPr>
            <w:tcW w:w="2700" w:type="dxa"/>
          </w:tcPr>
          <w:p w14:paraId="2D2A4540" w14:textId="096666D7" w:rsidR="006025CF" w:rsidRDefault="006025CF" w:rsidP="006C3401">
            <w:r>
              <w:t>N/A*</w:t>
            </w:r>
          </w:p>
        </w:tc>
      </w:tr>
      <w:tr w:rsidR="006025CF" w14:paraId="54F0EA07" w14:textId="77777777" w:rsidTr="006025CF">
        <w:tc>
          <w:tcPr>
            <w:tcW w:w="1508" w:type="dxa"/>
          </w:tcPr>
          <w:p w14:paraId="216DB3D0" w14:textId="3969D79B" w:rsidR="006025CF" w:rsidRDefault="006025CF" w:rsidP="006C3401">
            <w:r>
              <w:t>0</w:t>
            </w:r>
          </w:p>
        </w:tc>
        <w:tc>
          <w:tcPr>
            <w:tcW w:w="3060" w:type="dxa"/>
          </w:tcPr>
          <w:p w14:paraId="153D5733" w14:textId="4DA29877" w:rsidR="006025CF" w:rsidRDefault="006025CF" w:rsidP="006C3401">
            <w:r>
              <w:t>N/A*</w:t>
            </w:r>
          </w:p>
        </w:tc>
        <w:tc>
          <w:tcPr>
            <w:tcW w:w="2700" w:type="dxa"/>
          </w:tcPr>
          <w:p w14:paraId="6D46ECA2" w14:textId="731357D0" w:rsidR="006025CF" w:rsidRDefault="006025CF" w:rsidP="006C3401">
            <w:r>
              <w:t>N/A*</w:t>
            </w:r>
          </w:p>
        </w:tc>
      </w:tr>
      <w:tr w:rsidR="006025CF" w14:paraId="1B4F4187" w14:textId="77777777" w:rsidTr="006025CF">
        <w:tc>
          <w:tcPr>
            <w:tcW w:w="1508" w:type="dxa"/>
          </w:tcPr>
          <w:p w14:paraId="0785C217" w14:textId="7A04EF71" w:rsidR="006025CF" w:rsidRDefault="006025CF" w:rsidP="006C3401">
            <w:r>
              <w:t>1</w:t>
            </w:r>
          </w:p>
        </w:tc>
        <w:tc>
          <w:tcPr>
            <w:tcW w:w="3060" w:type="dxa"/>
          </w:tcPr>
          <w:p w14:paraId="0347E365" w14:textId="706DB60A" w:rsidR="006025CF" w:rsidRDefault="006025CF" w:rsidP="006E3FDC">
            <w:r>
              <w:t>-82 + SRG OBSS PD MIN Offset</w:t>
            </w:r>
          </w:p>
        </w:tc>
        <w:tc>
          <w:tcPr>
            <w:tcW w:w="2700" w:type="dxa"/>
          </w:tcPr>
          <w:p w14:paraId="77EB5CAD" w14:textId="5754EF50" w:rsidR="006025CF" w:rsidRDefault="006025CF" w:rsidP="006E3FDC">
            <w:r>
              <w:t>-82 + SRG OBSS PD MAX Offset</w:t>
            </w:r>
          </w:p>
        </w:tc>
      </w:tr>
      <w:tr w:rsidR="006025CF" w14:paraId="359B3734" w14:textId="77777777" w:rsidTr="004214E6">
        <w:tc>
          <w:tcPr>
            <w:tcW w:w="7268" w:type="dxa"/>
            <w:gridSpan w:val="3"/>
          </w:tcPr>
          <w:p w14:paraId="35526937" w14:textId="14BB661F" w:rsidR="006025CF" w:rsidRDefault="006025CF" w:rsidP="00BA2B10">
            <w:r>
              <w:t xml:space="preserve">*Note: When SRG Information is not present, a STA cannot determine </w:t>
            </w:r>
            <w:r w:rsidR="00BA2B10">
              <w:t xml:space="preserve">if </w:t>
            </w:r>
            <w:r>
              <w:t xml:space="preserve">a PPDU </w:t>
            </w:r>
            <w:r w:rsidR="00BA2B10">
              <w:t>is</w:t>
            </w:r>
            <w:r>
              <w:t xml:space="preserve"> intra-SRG and so will not use SRG OBSS_PD_MIN or SRG OBSS_PD_MAX values.</w:t>
            </w:r>
          </w:p>
        </w:tc>
      </w:tr>
    </w:tbl>
    <w:p w14:paraId="27887587" w14:textId="3BED7FA4" w:rsidR="0052116A" w:rsidRDefault="0052116A" w:rsidP="0028678D">
      <w:pPr>
        <w:tabs>
          <w:tab w:val="left" w:pos="7212"/>
        </w:tabs>
      </w:pP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r w:rsidR="008463AD">
        <w:t>A</w:t>
      </w:r>
      <w:r w:rsidR="00744990">
        <w:t>ssociation response</w:t>
      </w:r>
      <w:r w:rsidR="00325031">
        <w:t>s</w:t>
      </w:r>
      <w:r w:rsidR="00744990" w:rsidRPr="00744990">
        <w:rPr>
          <w:lang w:val="en-US"/>
        </w:rPr>
        <w:t xml:space="preserve">. </w:t>
      </w:r>
    </w:p>
    <w:p w14:paraId="2EF142AF" w14:textId="77777777" w:rsidR="009E4CC3" w:rsidRDefault="009E4CC3" w:rsidP="0093524C">
      <w:pPr>
        <w:rPr>
          <w:lang w:val="en-US"/>
        </w:rPr>
      </w:pPr>
    </w:p>
    <w:p w14:paraId="05DFCF55" w14:textId="539AFD07" w:rsidR="00CD0259" w:rsidRDefault="00E05A5C" w:rsidP="0093524C">
      <w:pPr>
        <w:rPr>
          <w:lang w:val="en-US"/>
        </w:rPr>
      </w:pPr>
      <w:r>
        <w:rPr>
          <w:lang w:val="en-US"/>
        </w:rPr>
        <w:t xml:space="preserve">Provided that other conditions are fulfilled to allow the transmission of an OBSS PD SR PPDU, a STA may transmit </w:t>
      </w:r>
      <w:r w:rsidR="00CD0259">
        <w:rPr>
          <w:lang w:val="en-US"/>
        </w:rPr>
        <w:t>the</w:t>
      </w:r>
      <w:r>
        <w:rPr>
          <w:lang w:val="en-US"/>
        </w:rPr>
        <w:t xml:space="preserve"> PPDU </w:t>
      </w:r>
      <w:r w:rsidR="00CD0259">
        <w:rPr>
          <w:lang w:val="en-US"/>
        </w:rPr>
        <w:t xml:space="preserve">only if </w:t>
      </w:r>
      <w:r w:rsidR="00B73CCE">
        <w:rPr>
          <w:lang w:val="en-US"/>
        </w:rPr>
        <w:t>one of the following conditions is met</w:t>
      </w:r>
      <w:r w:rsidR="00CD0259">
        <w:rPr>
          <w:lang w:val="en-US"/>
        </w:rPr>
        <w:t>:</w:t>
      </w:r>
    </w:p>
    <w:p w14:paraId="7A86F13C" w14:textId="423EFDC0" w:rsidR="00CD0259" w:rsidRDefault="00CD0259" w:rsidP="00CD0259">
      <w:pPr>
        <w:pStyle w:val="ListParagraph"/>
        <w:numPr>
          <w:ilvl w:val="0"/>
          <w:numId w:val="28"/>
        </w:numPr>
        <w:rPr>
          <w:lang w:val="en-US"/>
        </w:rPr>
      </w:pPr>
      <w:r w:rsidRPr="00CD0259">
        <w:rPr>
          <w:lang w:val="en-US"/>
        </w:rPr>
        <w:t>the medium was idle for PIFS preceding the received OBSS PPDU</w:t>
      </w:r>
    </w:p>
    <w:p w14:paraId="15E4A461" w14:textId="75D698A7" w:rsidR="00B73CCE" w:rsidRDefault="00B73CCE" w:rsidP="00CD0259">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did not contain a CTS</w:t>
      </w:r>
    </w:p>
    <w:p w14:paraId="127CC7A5" w14:textId="52ABB7DD" w:rsidR="00B73CCE" w:rsidRDefault="00B73CCE" w:rsidP="00B73CCE">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contained a CTS and a PHY-CCA.indication transition from BUSY to IDLE occurred within the PIFS time immediately preceding the received CTS</w:t>
      </w:r>
      <w:r w:rsidR="004E3374">
        <w:rPr>
          <w:lang w:val="en-US"/>
        </w:rPr>
        <w:t xml:space="preserve"> and that</w:t>
      </w:r>
      <w:r>
        <w:rPr>
          <w:lang w:val="en-US"/>
        </w:rPr>
        <w:t xml:space="preserve"> transition corresponded to the end of a PPDU that contained an RTS</w:t>
      </w:r>
    </w:p>
    <w:p w14:paraId="7AF43218" w14:textId="4EEFF48B" w:rsidR="0049229C" w:rsidRDefault="0049229C" w:rsidP="00B73CCE">
      <w:pPr>
        <w:pStyle w:val="ListParagraph"/>
        <w:numPr>
          <w:ilvl w:val="0"/>
          <w:numId w:val="28"/>
        </w:numPr>
        <w:rPr>
          <w:lang w:val="en-US"/>
        </w:rPr>
      </w:pPr>
      <w:r>
        <w:rPr>
          <w:lang w:val="en-US"/>
        </w:rPr>
        <w:t>An existing SRP transmit power restriction is not exceeded</w:t>
      </w: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52B76791" w14:textId="77777777" w:rsidR="004B7E51" w:rsidRPr="00E808E1" w:rsidRDefault="004B7E51" w:rsidP="00E808E1">
      <w:pPr>
        <w:rPr>
          <w:b/>
          <w:i/>
          <w:highlight w:val="yellow"/>
        </w:rPr>
      </w:pPr>
      <w:r w:rsidRPr="00E808E1">
        <w:rPr>
          <w:b/>
          <w:i/>
          <w:highlight w:val="yellow"/>
        </w:rPr>
        <w:t>TGax Editor: Insert the following subclause, 25.11a, after 25.11</w:t>
      </w:r>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E808E1">
        <w:rPr>
          <w:rFonts w:ascii="TimesNewRomanPSMT" w:hAnsi="TimesNewRomanPSMT"/>
          <w:color w:val="000000"/>
          <w:sz w:val="20"/>
          <w:u w:val="single"/>
        </w:rPr>
        <w:t>A STA shall set the TXVECTOR parameter SPATIAL_REUSE to “SR disallowed” entry if one of the following conditions is met:</w:t>
      </w:r>
    </w:p>
    <w:p w14:paraId="05A9809B" w14:textId="1ADA088A" w:rsidR="004B7E51" w:rsidRPr="00E808E1" w:rsidRDefault="005C60C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Pr>
          <w:rFonts w:ascii="TimesNewRomanPSMT" w:hAnsi="TimesNewRomanPSMT"/>
          <w:color w:val="000000"/>
          <w:sz w:val="20"/>
          <w:u w:val="single"/>
        </w:rPr>
        <w:t xml:space="preserve">An NDPA, </w:t>
      </w:r>
      <w:r w:rsidR="004B7E51" w:rsidRPr="00E808E1">
        <w:rPr>
          <w:rFonts w:ascii="TimesNewRomanPSMT" w:hAnsi="TimesNewRomanPSMT"/>
          <w:color w:val="000000"/>
          <w:sz w:val="20"/>
          <w:u w:val="single"/>
        </w:rPr>
        <w:t>NDP or FTM frame is carried in the HE PPDU.</w:t>
      </w:r>
    </w:p>
    <w:p w14:paraId="5118F9B5" w14:textId="5C31F466"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E808E1">
        <w:rPr>
          <w:rFonts w:ascii="TimesNewRomanPSMT" w:hAnsi="TimesNewRomanPSMT"/>
          <w:color w:val="000000"/>
          <w:sz w:val="20"/>
          <w:u w:val="single"/>
        </w:rPr>
        <w:t xml:space="preserve">The STA is a HE non-AP STA that received </w:t>
      </w:r>
      <w:r w:rsidR="004A2049">
        <w:rPr>
          <w:rFonts w:ascii="TimesNewRomanPSMT" w:hAnsi="TimesNewRomanPSMT"/>
          <w:color w:val="000000"/>
          <w:sz w:val="20"/>
          <w:u w:val="single"/>
        </w:rPr>
        <w:t>a</w:t>
      </w:r>
      <w:r w:rsidRPr="00E808E1">
        <w:rPr>
          <w:rFonts w:ascii="TimesNewRomanPSMT" w:hAnsi="TimesNewRomanPSMT"/>
          <w:color w:val="000000"/>
          <w:sz w:val="20"/>
          <w:u w:val="single"/>
        </w:rPr>
        <w:t xml:space="preserve"> Spatial reuse parameter set element from its associated AP, and the “SR</w:t>
      </w:r>
      <w:r w:rsidR="004A2049">
        <w:rPr>
          <w:rFonts w:ascii="TimesNewRomanPSMT" w:hAnsi="TimesNewRomanPSMT"/>
          <w:color w:val="000000"/>
          <w:sz w:val="20"/>
          <w:u w:val="single"/>
        </w:rPr>
        <w:t>P</w:t>
      </w:r>
      <w:r w:rsidRPr="00E808E1">
        <w:rPr>
          <w:rFonts w:ascii="TimesNewRomanPSMT" w:hAnsi="TimesNewRomanPSMT"/>
          <w:color w:val="000000"/>
          <w:sz w:val="20"/>
          <w:u w:val="single"/>
        </w:rPr>
        <w:t xml:space="preserve"> disallowed” subfield in the “SR</w:t>
      </w:r>
      <w:r w:rsidR="004A2049">
        <w:rPr>
          <w:rFonts w:ascii="TimesNewRomanPSMT" w:hAnsi="TimesNewRomanPSMT"/>
          <w:color w:val="000000"/>
          <w:sz w:val="20"/>
          <w:u w:val="single"/>
        </w:rPr>
        <w:t xml:space="preserve"> Control</w:t>
      </w:r>
      <w:r w:rsidRPr="00E808E1">
        <w:rPr>
          <w:rFonts w:ascii="TimesNewRomanPSMT" w:hAnsi="TimesNewRomanPSMT"/>
          <w:color w:val="000000"/>
          <w:sz w:val="20"/>
          <w:u w:val="single"/>
        </w:rPr>
        <w:t>” field of the Spatial Reuse parameter set element is set to 1</w:t>
      </w:r>
    </w:p>
    <w:p w14:paraId="5AAC41A3" w14:textId="77777777" w:rsidR="00B556C7" w:rsidRDefault="00B556C7" w:rsidP="0093524C">
      <w:pPr>
        <w:rPr>
          <w:b/>
          <w:sz w:val="28"/>
        </w:rPr>
      </w:pPr>
    </w:p>
    <w:sectPr w:rsidR="00B556C7"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22C8B" w14:textId="77777777" w:rsidR="00543249" w:rsidRDefault="00543249">
      <w:r>
        <w:separator/>
      </w:r>
    </w:p>
  </w:endnote>
  <w:endnote w:type="continuationSeparator" w:id="0">
    <w:p w14:paraId="56C636B6" w14:textId="77777777" w:rsidR="00543249" w:rsidRDefault="0054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600F15" w:rsidRDefault="00543249">
    <w:pPr>
      <w:pStyle w:val="Footer"/>
      <w:tabs>
        <w:tab w:val="clear" w:pos="6480"/>
        <w:tab w:val="center" w:pos="4680"/>
        <w:tab w:val="right" w:pos="9360"/>
      </w:tabs>
    </w:pPr>
    <w:r>
      <w:fldChar w:fldCharType="begin"/>
    </w:r>
    <w:r>
      <w:instrText xml:space="preserve"> SUBJECT  \* MERGEFORMAT </w:instrText>
    </w:r>
    <w:r>
      <w:fldChar w:fldCharType="separate"/>
    </w:r>
    <w:r w:rsidR="00600F15">
      <w:t>Submission</w:t>
    </w:r>
    <w:r>
      <w:fldChar w:fldCharType="end"/>
    </w:r>
    <w:r w:rsidR="00600F15">
      <w:tab/>
      <w:t xml:space="preserve">page </w:t>
    </w:r>
    <w:r w:rsidR="00600F15">
      <w:fldChar w:fldCharType="begin"/>
    </w:r>
    <w:r w:rsidR="00600F15">
      <w:instrText xml:space="preserve">page </w:instrText>
    </w:r>
    <w:r w:rsidR="00600F15">
      <w:fldChar w:fldCharType="separate"/>
    </w:r>
    <w:r w:rsidR="004A2049">
      <w:rPr>
        <w:noProof/>
      </w:rPr>
      <w:t>6</w:t>
    </w:r>
    <w:r w:rsidR="00600F15">
      <w:rPr>
        <w:noProof/>
      </w:rPr>
      <w:fldChar w:fldCharType="end"/>
    </w:r>
    <w:r w:rsidR="00600F15">
      <w:tab/>
    </w:r>
    <w:fldSimple w:instr=" COMMENTS  \* MERGEFORMAT ">
      <w:r w:rsidR="00600F15">
        <w:t>Laurent Cariou (Intel)</w:t>
      </w:r>
    </w:fldSimple>
  </w:p>
  <w:p w14:paraId="32CB0861" w14:textId="77777777" w:rsidR="00600F15" w:rsidRDefault="00600F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C9E2A" w14:textId="77777777" w:rsidR="00543249" w:rsidRDefault="00543249">
      <w:r>
        <w:separator/>
      </w:r>
    </w:p>
  </w:footnote>
  <w:footnote w:type="continuationSeparator" w:id="0">
    <w:p w14:paraId="3BDB5A6A" w14:textId="77777777" w:rsidR="00543249" w:rsidRDefault="00543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600F15" w:rsidRDefault="00600F15">
    <w:pPr>
      <w:pStyle w:val="Header"/>
      <w:tabs>
        <w:tab w:val="clear" w:pos="6480"/>
        <w:tab w:val="center" w:pos="4680"/>
        <w:tab w:val="right" w:pos="9360"/>
      </w:tabs>
    </w:pPr>
    <w:fldSimple w:instr=" KEYWORDS   \* MERGEFORMAT ">
      <w:r>
        <w:t>September 2016</w:t>
      </w:r>
    </w:fldSimple>
    <w:r>
      <w:tab/>
    </w:r>
    <w:r>
      <w:tab/>
    </w:r>
    <w:r w:rsidR="00543249">
      <w:fldChar w:fldCharType="begin"/>
    </w:r>
    <w:r w:rsidR="00543249">
      <w:instrText xml:space="preserve"> TITLE  \* MERGEFORMAT </w:instrText>
    </w:r>
    <w:r w:rsidR="00543249">
      <w:fldChar w:fldCharType="separate"/>
    </w:r>
    <w:r>
      <w:t>doc.: IEEE 802.11-16/0947r14</w:t>
    </w:r>
    <w:r w:rsidR="0054324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07C9B"/>
    <w:rsid w:val="00013A38"/>
    <w:rsid w:val="00016100"/>
    <w:rsid w:val="00017168"/>
    <w:rsid w:val="000225F0"/>
    <w:rsid w:val="0002651F"/>
    <w:rsid w:val="00026850"/>
    <w:rsid w:val="000371D3"/>
    <w:rsid w:val="00037685"/>
    <w:rsid w:val="0003771E"/>
    <w:rsid w:val="000423B2"/>
    <w:rsid w:val="00042854"/>
    <w:rsid w:val="0004587C"/>
    <w:rsid w:val="000552BF"/>
    <w:rsid w:val="000568B0"/>
    <w:rsid w:val="00061C3D"/>
    <w:rsid w:val="0006290F"/>
    <w:rsid w:val="00066D8A"/>
    <w:rsid w:val="00070571"/>
    <w:rsid w:val="00072045"/>
    <w:rsid w:val="000804D5"/>
    <w:rsid w:val="000818A3"/>
    <w:rsid w:val="000846C1"/>
    <w:rsid w:val="00086BBE"/>
    <w:rsid w:val="00093ED9"/>
    <w:rsid w:val="000946B8"/>
    <w:rsid w:val="00094C78"/>
    <w:rsid w:val="000969A1"/>
    <w:rsid w:val="0009756B"/>
    <w:rsid w:val="000979D0"/>
    <w:rsid w:val="000A1955"/>
    <w:rsid w:val="000A2445"/>
    <w:rsid w:val="000A6B90"/>
    <w:rsid w:val="000B2409"/>
    <w:rsid w:val="000B784B"/>
    <w:rsid w:val="000B79CD"/>
    <w:rsid w:val="000C2BF9"/>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26AF5"/>
    <w:rsid w:val="00130C0D"/>
    <w:rsid w:val="00132348"/>
    <w:rsid w:val="001323E9"/>
    <w:rsid w:val="00134C55"/>
    <w:rsid w:val="00136CFC"/>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53A"/>
    <w:rsid w:val="00195EBE"/>
    <w:rsid w:val="001A0F38"/>
    <w:rsid w:val="001A25FA"/>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C30"/>
    <w:rsid w:val="001F546A"/>
    <w:rsid w:val="001F711E"/>
    <w:rsid w:val="00204F82"/>
    <w:rsid w:val="0020516C"/>
    <w:rsid w:val="0020642D"/>
    <w:rsid w:val="002071F4"/>
    <w:rsid w:val="00210200"/>
    <w:rsid w:val="00210E83"/>
    <w:rsid w:val="00212A9C"/>
    <w:rsid w:val="002144F9"/>
    <w:rsid w:val="00215CE5"/>
    <w:rsid w:val="00216EF4"/>
    <w:rsid w:val="00217BB3"/>
    <w:rsid w:val="002210FF"/>
    <w:rsid w:val="002220B7"/>
    <w:rsid w:val="00222EFA"/>
    <w:rsid w:val="00230372"/>
    <w:rsid w:val="002322A5"/>
    <w:rsid w:val="002410DA"/>
    <w:rsid w:val="0024174B"/>
    <w:rsid w:val="00244006"/>
    <w:rsid w:val="0024525A"/>
    <w:rsid w:val="00250605"/>
    <w:rsid w:val="00250CF0"/>
    <w:rsid w:val="002545BF"/>
    <w:rsid w:val="0025518D"/>
    <w:rsid w:val="0025635A"/>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2E0D"/>
    <w:rsid w:val="002A3512"/>
    <w:rsid w:val="002A390D"/>
    <w:rsid w:val="002B1A82"/>
    <w:rsid w:val="002B3890"/>
    <w:rsid w:val="002B436C"/>
    <w:rsid w:val="002B6510"/>
    <w:rsid w:val="002C24B0"/>
    <w:rsid w:val="002C522E"/>
    <w:rsid w:val="002D02D7"/>
    <w:rsid w:val="002D2C4B"/>
    <w:rsid w:val="002D2EA5"/>
    <w:rsid w:val="002D4185"/>
    <w:rsid w:val="002D44BE"/>
    <w:rsid w:val="002D6B31"/>
    <w:rsid w:val="002E13B4"/>
    <w:rsid w:val="002E18D1"/>
    <w:rsid w:val="002E1D58"/>
    <w:rsid w:val="002E36EB"/>
    <w:rsid w:val="002E3800"/>
    <w:rsid w:val="002E5B83"/>
    <w:rsid w:val="002E6B14"/>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929FD"/>
    <w:rsid w:val="00397A0B"/>
    <w:rsid w:val="003A1172"/>
    <w:rsid w:val="003A23BD"/>
    <w:rsid w:val="003A60F7"/>
    <w:rsid w:val="003B051C"/>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1233C"/>
    <w:rsid w:val="00414100"/>
    <w:rsid w:val="00416503"/>
    <w:rsid w:val="00424D2C"/>
    <w:rsid w:val="00425B89"/>
    <w:rsid w:val="00432950"/>
    <w:rsid w:val="00433406"/>
    <w:rsid w:val="00433BF2"/>
    <w:rsid w:val="00435B8B"/>
    <w:rsid w:val="004406EA"/>
    <w:rsid w:val="00440C98"/>
    <w:rsid w:val="00442037"/>
    <w:rsid w:val="00443B20"/>
    <w:rsid w:val="0044570A"/>
    <w:rsid w:val="00450025"/>
    <w:rsid w:val="00451CDF"/>
    <w:rsid w:val="00455F9B"/>
    <w:rsid w:val="00457333"/>
    <w:rsid w:val="004574B5"/>
    <w:rsid w:val="00457AB0"/>
    <w:rsid w:val="004622B1"/>
    <w:rsid w:val="00463797"/>
    <w:rsid w:val="004655C4"/>
    <w:rsid w:val="00466599"/>
    <w:rsid w:val="004701F8"/>
    <w:rsid w:val="004754AC"/>
    <w:rsid w:val="00480B32"/>
    <w:rsid w:val="00487A30"/>
    <w:rsid w:val="00487C22"/>
    <w:rsid w:val="0049229C"/>
    <w:rsid w:val="0049281B"/>
    <w:rsid w:val="0049405F"/>
    <w:rsid w:val="00496822"/>
    <w:rsid w:val="004A0148"/>
    <w:rsid w:val="004A046D"/>
    <w:rsid w:val="004A2049"/>
    <w:rsid w:val="004A5446"/>
    <w:rsid w:val="004A5867"/>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1DBD"/>
    <w:rsid w:val="004E3374"/>
    <w:rsid w:val="004E5276"/>
    <w:rsid w:val="004F10C4"/>
    <w:rsid w:val="004F6745"/>
    <w:rsid w:val="00501840"/>
    <w:rsid w:val="00503EE9"/>
    <w:rsid w:val="005118D6"/>
    <w:rsid w:val="00512AA7"/>
    <w:rsid w:val="0051498D"/>
    <w:rsid w:val="00515B86"/>
    <w:rsid w:val="00515CE3"/>
    <w:rsid w:val="00515F3E"/>
    <w:rsid w:val="005162BF"/>
    <w:rsid w:val="00516697"/>
    <w:rsid w:val="00516F06"/>
    <w:rsid w:val="00520DE2"/>
    <w:rsid w:val="0052116A"/>
    <w:rsid w:val="00523D51"/>
    <w:rsid w:val="005352E1"/>
    <w:rsid w:val="005364A1"/>
    <w:rsid w:val="0053793F"/>
    <w:rsid w:val="005413DE"/>
    <w:rsid w:val="00543249"/>
    <w:rsid w:val="00545AAE"/>
    <w:rsid w:val="00547544"/>
    <w:rsid w:val="00547A2F"/>
    <w:rsid w:val="00550228"/>
    <w:rsid w:val="00551162"/>
    <w:rsid w:val="0055267F"/>
    <w:rsid w:val="00554160"/>
    <w:rsid w:val="00563DA8"/>
    <w:rsid w:val="005653C8"/>
    <w:rsid w:val="00571DE6"/>
    <w:rsid w:val="00572580"/>
    <w:rsid w:val="00572898"/>
    <w:rsid w:val="00572C38"/>
    <w:rsid w:val="00573E44"/>
    <w:rsid w:val="00576508"/>
    <w:rsid w:val="00576EEC"/>
    <w:rsid w:val="00581754"/>
    <w:rsid w:val="00583917"/>
    <w:rsid w:val="00584126"/>
    <w:rsid w:val="005859F6"/>
    <w:rsid w:val="0059472C"/>
    <w:rsid w:val="005979BC"/>
    <w:rsid w:val="005A36B9"/>
    <w:rsid w:val="005A3CE6"/>
    <w:rsid w:val="005B02D3"/>
    <w:rsid w:val="005B33DA"/>
    <w:rsid w:val="005B341A"/>
    <w:rsid w:val="005B3884"/>
    <w:rsid w:val="005C0EC6"/>
    <w:rsid w:val="005C1485"/>
    <w:rsid w:val="005C60C1"/>
    <w:rsid w:val="005D0034"/>
    <w:rsid w:val="005D5886"/>
    <w:rsid w:val="005D6C33"/>
    <w:rsid w:val="005E77EC"/>
    <w:rsid w:val="005F3BED"/>
    <w:rsid w:val="00600F15"/>
    <w:rsid w:val="00601010"/>
    <w:rsid w:val="006025CF"/>
    <w:rsid w:val="00602DB5"/>
    <w:rsid w:val="00602EBF"/>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4990"/>
    <w:rsid w:val="0074755A"/>
    <w:rsid w:val="00750393"/>
    <w:rsid w:val="00752005"/>
    <w:rsid w:val="00753D2E"/>
    <w:rsid w:val="00753E18"/>
    <w:rsid w:val="00754128"/>
    <w:rsid w:val="007541F8"/>
    <w:rsid w:val="00754351"/>
    <w:rsid w:val="0075470F"/>
    <w:rsid w:val="00761ADC"/>
    <w:rsid w:val="007643A2"/>
    <w:rsid w:val="007646DE"/>
    <w:rsid w:val="00766BE1"/>
    <w:rsid w:val="00767C0C"/>
    <w:rsid w:val="00770572"/>
    <w:rsid w:val="00775643"/>
    <w:rsid w:val="00776263"/>
    <w:rsid w:val="0078553D"/>
    <w:rsid w:val="00787930"/>
    <w:rsid w:val="00791E38"/>
    <w:rsid w:val="0079306F"/>
    <w:rsid w:val="007A1C50"/>
    <w:rsid w:val="007A3B91"/>
    <w:rsid w:val="007A3F63"/>
    <w:rsid w:val="007A6CEE"/>
    <w:rsid w:val="007B12CE"/>
    <w:rsid w:val="007C0CF5"/>
    <w:rsid w:val="007C19F6"/>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D0042"/>
    <w:rsid w:val="008D029C"/>
    <w:rsid w:val="008D085C"/>
    <w:rsid w:val="008D2869"/>
    <w:rsid w:val="008D716F"/>
    <w:rsid w:val="008E1325"/>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60BFD"/>
    <w:rsid w:val="00961F60"/>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244A"/>
    <w:rsid w:val="009E4CC3"/>
    <w:rsid w:val="009E56E1"/>
    <w:rsid w:val="009F2A10"/>
    <w:rsid w:val="009F2FBC"/>
    <w:rsid w:val="009F37EE"/>
    <w:rsid w:val="009F4C4A"/>
    <w:rsid w:val="00A027CE"/>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36F8"/>
    <w:rsid w:val="00A65C3B"/>
    <w:rsid w:val="00A70E98"/>
    <w:rsid w:val="00A720B0"/>
    <w:rsid w:val="00A85D27"/>
    <w:rsid w:val="00A9130D"/>
    <w:rsid w:val="00A92B13"/>
    <w:rsid w:val="00A933DD"/>
    <w:rsid w:val="00A95B70"/>
    <w:rsid w:val="00A96FB0"/>
    <w:rsid w:val="00AA0E90"/>
    <w:rsid w:val="00AA18C3"/>
    <w:rsid w:val="00AA427C"/>
    <w:rsid w:val="00AA56F8"/>
    <w:rsid w:val="00AB0ECB"/>
    <w:rsid w:val="00AB44BA"/>
    <w:rsid w:val="00AC14EC"/>
    <w:rsid w:val="00AC235A"/>
    <w:rsid w:val="00AC304B"/>
    <w:rsid w:val="00AC328B"/>
    <w:rsid w:val="00AC55C4"/>
    <w:rsid w:val="00AC5FE7"/>
    <w:rsid w:val="00AC62A3"/>
    <w:rsid w:val="00AD0EBC"/>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2B0D"/>
    <w:rsid w:val="00B178EF"/>
    <w:rsid w:val="00B20DB6"/>
    <w:rsid w:val="00B248B7"/>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73CCE"/>
    <w:rsid w:val="00B846DE"/>
    <w:rsid w:val="00B8555D"/>
    <w:rsid w:val="00B87610"/>
    <w:rsid w:val="00B917AB"/>
    <w:rsid w:val="00B91F88"/>
    <w:rsid w:val="00BA2B10"/>
    <w:rsid w:val="00BA4084"/>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7C6"/>
    <w:rsid w:val="00BD4BBB"/>
    <w:rsid w:val="00BD5501"/>
    <w:rsid w:val="00BD582C"/>
    <w:rsid w:val="00BE137F"/>
    <w:rsid w:val="00BE28DB"/>
    <w:rsid w:val="00BE3F01"/>
    <w:rsid w:val="00BE3F43"/>
    <w:rsid w:val="00BE68C2"/>
    <w:rsid w:val="00BF2A2B"/>
    <w:rsid w:val="00BF32E4"/>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96A1A"/>
    <w:rsid w:val="00CA028E"/>
    <w:rsid w:val="00CA09B2"/>
    <w:rsid w:val="00CA0A57"/>
    <w:rsid w:val="00CA7DB5"/>
    <w:rsid w:val="00CB0A42"/>
    <w:rsid w:val="00CB75C5"/>
    <w:rsid w:val="00CC1CA8"/>
    <w:rsid w:val="00CC652F"/>
    <w:rsid w:val="00CC6C51"/>
    <w:rsid w:val="00CC72A5"/>
    <w:rsid w:val="00CD0259"/>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0D46"/>
    <w:rsid w:val="00D218DD"/>
    <w:rsid w:val="00D245CB"/>
    <w:rsid w:val="00D34C02"/>
    <w:rsid w:val="00D432E8"/>
    <w:rsid w:val="00D5157F"/>
    <w:rsid w:val="00D57696"/>
    <w:rsid w:val="00D57B6C"/>
    <w:rsid w:val="00D6056D"/>
    <w:rsid w:val="00D61EE3"/>
    <w:rsid w:val="00D63C8C"/>
    <w:rsid w:val="00D6751B"/>
    <w:rsid w:val="00D67D45"/>
    <w:rsid w:val="00D7330F"/>
    <w:rsid w:val="00D81227"/>
    <w:rsid w:val="00D833A0"/>
    <w:rsid w:val="00D871B0"/>
    <w:rsid w:val="00D90ED4"/>
    <w:rsid w:val="00D945FD"/>
    <w:rsid w:val="00D94C15"/>
    <w:rsid w:val="00D94E00"/>
    <w:rsid w:val="00D9645C"/>
    <w:rsid w:val="00D9717C"/>
    <w:rsid w:val="00DA0560"/>
    <w:rsid w:val="00DA0858"/>
    <w:rsid w:val="00DA1A86"/>
    <w:rsid w:val="00DA3D1B"/>
    <w:rsid w:val="00DA45CB"/>
    <w:rsid w:val="00DB463B"/>
    <w:rsid w:val="00DB5DF0"/>
    <w:rsid w:val="00DB7CF9"/>
    <w:rsid w:val="00DC2259"/>
    <w:rsid w:val="00DC38D4"/>
    <w:rsid w:val="00DC5A7B"/>
    <w:rsid w:val="00DC5F04"/>
    <w:rsid w:val="00DC6554"/>
    <w:rsid w:val="00DD155B"/>
    <w:rsid w:val="00DD2738"/>
    <w:rsid w:val="00DD4462"/>
    <w:rsid w:val="00DD570D"/>
    <w:rsid w:val="00DD73DE"/>
    <w:rsid w:val="00DE014E"/>
    <w:rsid w:val="00DE1317"/>
    <w:rsid w:val="00DE46B6"/>
    <w:rsid w:val="00DE5798"/>
    <w:rsid w:val="00DF15DA"/>
    <w:rsid w:val="00DF1971"/>
    <w:rsid w:val="00DF484D"/>
    <w:rsid w:val="00E00505"/>
    <w:rsid w:val="00E037D2"/>
    <w:rsid w:val="00E04941"/>
    <w:rsid w:val="00E05A5C"/>
    <w:rsid w:val="00E06D40"/>
    <w:rsid w:val="00E07BB6"/>
    <w:rsid w:val="00E10414"/>
    <w:rsid w:val="00E13A7D"/>
    <w:rsid w:val="00E1440D"/>
    <w:rsid w:val="00E14743"/>
    <w:rsid w:val="00E2074D"/>
    <w:rsid w:val="00E25F1F"/>
    <w:rsid w:val="00E3115F"/>
    <w:rsid w:val="00E35367"/>
    <w:rsid w:val="00E4077C"/>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316A"/>
    <w:rsid w:val="00EC3BA9"/>
    <w:rsid w:val="00ED2CB3"/>
    <w:rsid w:val="00ED4441"/>
    <w:rsid w:val="00ED6BE7"/>
    <w:rsid w:val="00ED79C2"/>
    <w:rsid w:val="00EE2F0A"/>
    <w:rsid w:val="00EE2FC8"/>
    <w:rsid w:val="00EE7C6C"/>
    <w:rsid w:val="00EF0C81"/>
    <w:rsid w:val="00EF1602"/>
    <w:rsid w:val="00EF1D98"/>
    <w:rsid w:val="00EF4421"/>
    <w:rsid w:val="00EF4F00"/>
    <w:rsid w:val="00F0039C"/>
    <w:rsid w:val="00F00699"/>
    <w:rsid w:val="00F02E6D"/>
    <w:rsid w:val="00F04F58"/>
    <w:rsid w:val="00F04FA0"/>
    <w:rsid w:val="00F0657E"/>
    <w:rsid w:val="00F1055C"/>
    <w:rsid w:val="00F105AC"/>
    <w:rsid w:val="00F10D50"/>
    <w:rsid w:val="00F10D5F"/>
    <w:rsid w:val="00F118F6"/>
    <w:rsid w:val="00F12826"/>
    <w:rsid w:val="00F15498"/>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57AC"/>
    <w:rsid w:val="00F969E8"/>
    <w:rsid w:val="00F9748C"/>
    <w:rsid w:val="00FA0891"/>
    <w:rsid w:val="00FA255B"/>
    <w:rsid w:val="00FA3DF7"/>
    <w:rsid w:val="00FA67E2"/>
    <w:rsid w:val="00FA7007"/>
    <w:rsid w:val="00FB131D"/>
    <w:rsid w:val="00FB1663"/>
    <w:rsid w:val="00FB6463"/>
    <w:rsid w:val="00FB7AED"/>
    <w:rsid w:val="00FC707A"/>
    <w:rsid w:val="00FD072A"/>
    <w:rsid w:val="00FD16C8"/>
    <w:rsid w:val="00FD217F"/>
    <w:rsid w:val="00FD2B81"/>
    <w:rsid w:val="00FD46FD"/>
    <w:rsid w:val="00FD63D0"/>
    <w:rsid w:val="00FD709D"/>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inghua.li@int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kai.huang@intel.com" TargetMode="External"/><Relationship Id="rId4" Type="http://schemas.microsoft.com/office/2007/relationships/stylesWithEffects" Target="stylesWithEffects.xml"/><Relationship Id="rId9" Type="http://schemas.openxmlformats.org/officeDocument/2006/relationships/hyperlink" Target="mailto:shahrnaz.azizi@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5194BCD-843B-4DDA-B87A-CCB156EE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TotalTime>
  <Pages>14</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doc.: IEEE 802.11-16/0947r14</vt:lpstr>
    </vt:vector>
  </TitlesOfParts>
  <Company>Some Company</Company>
  <LinksUpToDate>false</LinksUpToDate>
  <CharactersWithSpaces>33481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802.11-16/0947r14</dc:title>
  <dc:subject>Submission</dc:subject>
  <dc:creator>Laurent Cariou</dc:creator>
  <cp:keywords>September 2016</cp:keywords>
  <cp:lastModifiedBy>Matthew Fischer</cp:lastModifiedBy>
  <cp:revision>9</cp:revision>
  <cp:lastPrinted>2014-09-05T21:13:00Z</cp:lastPrinted>
  <dcterms:created xsi:type="dcterms:W3CDTF">2016-11-03T00:22:00Z</dcterms:created>
  <dcterms:modified xsi:type="dcterms:W3CDTF">2016-11-03T00:40:00Z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