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77777777" w:rsidR="00B6527E" w:rsidRDefault="00B6527E" w:rsidP="007E52CB">
            <w:pPr>
              <w:pStyle w:val="T2"/>
              <w:ind w:left="0"/>
              <w:rPr>
                <w:sz w:val="20"/>
              </w:rPr>
            </w:pPr>
            <w:r>
              <w:rPr>
                <w:sz w:val="20"/>
              </w:rPr>
              <w:t>Date:</w:t>
            </w:r>
            <w:r>
              <w:rPr>
                <w:b w:val="0"/>
                <w:sz w:val="20"/>
              </w:rPr>
              <w:t xml:space="preserve">  2016-07-25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21A575A9" w14:textId="77777777" w:rsidR="005352E1" w:rsidRPr="009A776E" w:rsidRDefault="009A776E" w:rsidP="0093524C">
      <w:pPr>
        <w:tabs>
          <w:tab w:val="num" w:pos="1440"/>
        </w:tabs>
        <w:rPr>
          <w:lang w:val="en-US"/>
        </w:rPr>
      </w:pPr>
      <w:r>
        <w:rPr>
          <w:lang w:val="en-US"/>
        </w:rPr>
        <w:t xml:space="preserve">This document proposes that </w:t>
      </w:r>
      <w:r w:rsidR="006B3970" w:rsidRPr="009A776E">
        <w:rPr>
          <w:lang w:val="en-US"/>
        </w:rPr>
        <w:t>the AP can define specific OBSS_PDmin and OBSS_Pdmax values that can be used by its STAs under TBD conditions</w:t>
      </w:r>
    </w:p>
    <w:p w14:paraId="639F9581" w14:textId="77777777" w:rsidR="005352E1" w:rsidRPr="009A776E" w:rsidRDefault="006B3970" w:rsidP="00B6527E">
      <w:pPr>
        <w:numPr>
          <w:ilvl w:val="2"/>
          <w:numId w:val="7"/>
        </w:numPr>
        <w:rPr>
          <w:lang w:val="en-US"/>
        </w:rPr>
      </w:pPr>
      <w:r w:rsidRPr="009A776E">
        <w:rPr>
          <w:lang w:val="en-US"/>
        </w:rPr>
        <w:t>OBSS_PDmin_default &lt;= OBSS_PDmin &lt;= ED threshold</w:t>
      </w:r>
    </w:p>
    <w:p w14:paraId="7C377025" w14:textId="77777777" w:rsidR="005352E1" w:rsidRPr="009A776E" w:rsidRDefault="006B3970" w:rsidP="00B6527E">
      <w:pPr>
        <w:numPr>
          <w:ilvl w:val="2"/>
          <w:numId w:val="7"/>
        </w:numPr>
        <w:rPr>
          <w:lang w:val="en-US"/>
        </w:rPr>
      </w:pPr>
      <w:r w:rsidRPr="009A776E">
        <w:rPr>
          <w:lang w:val="en-US"/>
        </w:rPr>
        <w:t>OBSS_PDmin &lt;= OBSS_PDmax</w:t>
      </w:r>
    </w:p>
    <w:p w14:paraId="75D62610" w14:textId="77777777" w:rsidR="005352E1" w:rsidRPr="009A776E" w:rsidRDefault="006B3970" w:rsidP="0093524C">
      <w:pPr>
        <w:tabs>
          <w:tab w:val="num" w:pos="1440"/>
        </w:tabs>
        <w:rPr>
          <w:lang w:val="en-US"/>
        </w:rPr>
      </w:pPr>
      <w:r w:rsidRPr="009A776E">
        <w:rPr>
          <w:lang w:val="en-US"/>
        </w:rPr>
        <w:t>The parameters OBSS_PDmin and OBSS_PDmax are defined in a new information element, called Spatial Reuse element</w:t>
      </w:r>
    </w:p>
    <w:p w14:paraId="337F1FEF" w14:textId="77777777" w:rsidR="009A776E" w:rsidRPr="009A776E" w:rsidRDefault="009A776E" w:rsidP="009A776E">
      <w:pPr>
        <w:rPr>
          <w:lang w:val="en-US"/>
        </w:rPr>
      </w:pPr>
      <w:r w:rsidRPr="009A776E">
        <w:rPr>
          <w:lang w:val="en-US"/>
        </w:rPr>
        <w:t>Note: the TBD conditions will define how to apply this only on managed networks</w:t>
      </w:r>
      <w:r>
        <w:rPr>
          <w:lang w:val="en-US"/>
        </w:rPr>
        <w:t>.</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77777777"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section 25.9.2. The format of the Spatial Reuse Parameter Set element is defined in Figure xxxx (Spatial Reuse Parameter Set element).</w:t>
      </w:r>
    </w:p>
    <w:p w14:paraId="1631E577" w14:textId="77777777" w:rsidR="00333DDF" w:rsidRPr="0093524C" w:rsidRDefault="00333DDF" w:rsidP="00333DDF">
      <w:pPr>
        <w:spacing w:before="120" w:after="120"/>
        <w:rPr>
          <w:rFonts w:eastAsia="Batang"/>
        </w:rPr>
      </w:pPr>
    </w:p>
    <w:tbl>
      <w:tblPr>
        <w:tblStyle w:val="TableGrid"/>
        <w:tblW w:w="8060" w:type="dxa"/>
        <w:jc w:val="center"/>
        <w:tblLook w:val="04A0" w:firstRow="1" w:lastRow="0" w:firstColumn="1" w:lastColumn="0" w:noHBand="0" w:noVBand="1"/>
      </w:tblPr>
      <w:tblGrid>
        <w:gridCol w:w="1200"/>
        <w:gridCol w:w="1317"/>
        <w:gridCol w:w="1266"/>
        <w:gridCol w:w="1559"/>
        <w:gridCol w:w="1549"/>
        <w:gridCol w:w="1169"/>
      </w:tblGrid>
      <w:tr w:rsidR="002D02D7" w:rsidRPr="0093524C" w14:paraId="55462901" w14:textId="77777777" w:rsidTr="0093524C">
        <w:trPr>
          <w:jc w:val="center"/>
        </w:trPr>
        <w:tc>
          <w:tcPr>
            <w:tcW w:w="1292" w:type="dxa"/>
            <w:tcBorders>
              <w:top w:val="nil"/>
              <w:left w:val="nil"/>
              <w:bottom w:val="nil"/>
            </w:tcBorders>
          </w:tcPr>
          <w:p w14:paraId="133CB105"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1A5FB56E"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1374" w:type="dxa"/>
            <w:tcBorders>
              <w:bottom w:val="single" w:sz="4" w:space="0" w:color="auto"/>
            </w:tcBorders>
          </w:tcPr>
          <w:p w14:paraId="64C001AB"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1566" w:type="dxa"/>
            <w:tcBorders>
              <w:bottom w:val="single" w:sz="4" w:space="0" w:color="auto"/>
            </w:tcBorders>
          </w:tcPr>
          <w:p w14:paraId="350CEC9E" w14:textId="3EFD76CB" w:rsidR="002D02D7" w:rsidRPr="0093524C" w:rsidRDefault="002D02D7" w:rsidP="0093524C">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OBSS_PDmin</w:t>
            </w:r>
            <w:r w:rsidR="00172F06">
              <w:rPr>
                <w:rFonts w:asciiTheme="minorHAnsi" w:hAnsiTheme="minorHAnsi"/>
                <w:color w:val="000000"/>
                <w:sz w:val="16"/>
                <w:szCs w:val="16"/>
                <w:lang w:eastAsia="ko-KR"/>
              </w:rPr>
              <w:t>_offset</w:t>
            </w:r>
          </w:p>
        </w:tc>
        <w:tc>
          <w:tcPr>
            <w:tcW w:w="1205" w:type="dxa"/>
            <w:tcBorders>
              <w:bottom w:val="single" w:sz="4" w:space="0" w:color="auto"/>
            </w:tcBorders>
          </w:tcPr>
          <w:p w14:paraId="4BDE27AA" w14:textId="1CC317E6"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OBSS_PDmax</w:t>
            </w:r>
            <w:r w:rsidR="00172F06">
              <w:rPr>
                <w:rFonts w:asciiTheme="minorHAnsi" w:hAnsiTheme="minorHAnsi"/>
                <w:color w:val="000000"/>
                <w:sz w:val="16"/>
                <w:szCs w:val="16"/>
                <w:lang w:eastAsia="ko-KR"/>
              </w:rPr>
              <w:t>_offset</w:t>
            </w:r>
          </w:p>
        </w:tc>
        <w:tc>
          <w:tcPr>
            <w:tcW w:w="1205" w:type="dxa"/>
            <w:tcBorders>
              <w:bottom w:val="single" w:sz="4" w:space="0" w:color="auto"/>
            </w:tcBorders>
          </w:tcPr>
          <w:p w14:paraId="24A47C6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parameters</w:t>
            </w:r>
          </w:p>
        </w:tc>
      </w:tr>
      <w:tr w:rsidR="002D02D7" w:rsidRPr="0093524C" w14:paraId="6F281DA8" w14:textId="77777777" w:rsidTr="0093524C">
        <w:trPr>
          <w:trHeight w:val="100"/>
          <w:jc w:val="center"/>
        </w:trPr>
        <w:tc>
          <w:tcPr>
            <w:tcW w:w="1292" w:type="dxa"/>
            <w:tcBorders>
              <w:top w:val="nil"/>
              <w:left w:val="nil"/>
              <w:bottom w:val="nil"/>
              <w:right w:val="nil"/>
            </w:tcBorders>
          </w:tcPr>
          <w:p w14:paraId="7F9FE92C"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1418" w:type="dxa"/>
            <w:tcBorders>
              <w:top w:val="single" w:sz="4" w:space="0" w:color="auto"/>
              <w:left w:val="nil"/>
              <w:bottom w:val="nil"/>
              <w:right w:val="nil"/>
            </w:tcBorders>
          </w:tcPr>
          <w:p w14:paraId="34C126B6"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70F6D2FB"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66" w:type="dxa"/>
            <w:tcBorders>
              <w:top w:val="single" w:sz="4" w:space="0" w:color="auto"/>
              <w:left w:val="nil"/>
              <w:bottom w:val="nil"/>
              <w:right w:val="nil"/>
            </w:tcBorders>
          </w:tcPr>
          <w:p w14:paraId="4808D03C" w14:textId="77777777" w:rsidR="002D02D7" w:rsidRPr="0093524C" w:rsidRDefault="002D02D7"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05" w:type="dxa"/>
            <w:tcBorders>
              <w:top w:val="single" w:sz="4" w:space="0" w:color="auto"/>
              <w:left w:val="nil"/>
              <w:bottom w:val="nil"/>
              <w:right w:val="nil"/>
            </w:tcBorders>
          </w:tcPr>
          <w:p w14:paraId="15295AC0" w14:textId="77777777" w:rsidR="002D02D7" w:rsidRPr="0093524C" w:rsidRDefault="002D02D7"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05" w:type="dxa"/>
            <w:tcBorders>
              <w:top w:val="single" w:sz="4" w:space="0" w:color="auto"/>
              <w:left w:val="nil"/>
              <w:bottom w:val="nil"/>
              <w:right w:val="nil"/>
            </w:tcBorders>
          </w:tcPr>
          <w:p w14:paraId="6E8B4021" w14:textId="77777777" w:rsidR="002D02D7" w:rsidRPr="0093524C" w:rsidRDefault="002D02D7"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r>
    </w:tbl>
    <w:p w14:paraId="7106B6FB" w14:textId="7F7BB9E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333DDF" w:rsidRPr="0093524C">
        <w:rPr>
          <w:rFonts w:eastAsia="Batang"/>
          <w:b/>
          <w:iCs/>
          <w:sz w:val="18"/>
          <w:szCs w:val="18"/>
        </w:rPr>
        <w:t>Figure xxxx-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77777777" w:rsidR="00333DDF" w:rsidRPr="00D27A23" w:rsidRDefault="00333DDF" w:rsidP="00333DDF">
      <w:pPr>
        <w:spacing w:before="120" w:after="120"/>
        <w:rPr>
          <w:rFonts w:eastAsia="Batang"/>
        </w:rPr>
      </w:pPr>
      <w:r w:rsidRPr="0093524C">
        <w:rPr>
          <w:rFonts w:eastAsia="Batang"/>
        </w:rPr>
        <w:t>The Element ID and Length fields are defined in 9.4.2.1 (General).</w:t>
      </w:r>
    </w:p>
    <w:p w14:paraId="5C66168F" w14:textId="07BE5E5B" w:rsidR="0066471B" w:rsidRPr="00D27A23" w:rsidRDefault="0066471B" w:rsidP="0066471B">
      <w:r>
        <w:t>The OBSS_PDmin</w:t>
      </w:r>
      <w:r w:rsidR="00735672">
        <w:t>_offset</w:t>
      </w:r>
      <w:r>
        <w:t xml:space="preserve"> v</w:t>
      </w:r>
      <w:r w:rsidRPr="000B2168">
        <w:t xml:space="preserve">alues </w:t>
      </w:r>
      <w:r w:rsidR="00735672">
        <w:t xml:space="preserve">are used to </w:t>
      </w:r>
      <w:r w:rsidRPr="000B2168">
        <w:t xml:space="preserve">represent </w:t>
      </w:r>
      <w:r>
        <w:t xml:space="preserve">OBSS_PDmin </w:t>
      </w:r>
      <w:r w:rsidRPr="000B2168">
        <w:t xml:space="preserve">levels </w:t>
      </w:r>
      <w:r>
        <w:t xml:space="preserve">equal to </w:t>
      </w:r>
      <w:r w:rsidRPr="000B2168">
        <w:t>(–</w:t>
      </w:r>
      <w:r>
        <w:t>82</w:t>
      </w:r>
      <w:r w:rsidRPr="000B2168">
        <w:t>+value) dBm.</w:t>
      </w:r>
    </w:p>
    <w:p w14:paraId="537C5D77" w14:textId="2D367711" w:rsidR="0066471B" w:rsidRPr="00D27A23" w:rsidRDefault="0066471B" w:rsidP="0066471B">
      <w:r>
        <w:t>The OBSS_PDmax</w:t>
      </w:r>
      <w:r w:rsidR="00735672">
        <w:t>_offset</w:t>
      </w:r>
      <w:r>
        <w:t xml:space="preserve"> v</w:t>
      </w:r>
      <w:r w:rsidRPr="000B2168">
        <w:t xml:space="preserve">alues </w:t>
      </w:r>
      <w:r w:rsidR="00735672">
        <w:t xml:space="preserve">are used to </w:t>
      </w:r>
      <w:r w:rsidRPr="000B2168">
        <w:t xml:space="preserve">represent </w:t>
      </w:r>
      <w:r>
        <w:t xml:space="preserve">OBSS_PDmax </w:t>
      </w:r>
      <w:r w:rsidRPr="000B2168">
        <w:t xml:space="preserve">levels </w:t>
      </w:r>
      <w:r>
        <w:t xml:space="preserve">equal to </w:t>
      </w:r>
      <w:r w:rsidRPr="000B2168">
        <w:t>(–</w:t>
      </w:r>
      <w:r>
        <w:t>82</w:t>
      </w:r>
      <w:r w:rsidRPr="000B2168">
        <w:t>+value) dBm.</w:t>
      </w:r>
    </w:p>
    <w:p w14:paraId="651A7F30" w14:textId="77777777" w:rsidR="0066471B" w:rsidRDefault="0066471B" w:rsidP="0066471B"/>
    <w:p w14:paraId="448E2FED" w14:textId="70454DFB" w:rsidR="0066471B" w:rsidRPr="000B2168" w:rsidRDefault="0066471B" w:rsidP="0066471B">
      <w:pPr>
        <w:spacing w:after="160" w:line="259" w:lineRule="auto"/>
      </w:pPr>
      <w:r>
        <w:t>T</w:t>
      </w:r>
      <w:r w:rsidRPr="000B2168">
        <w:t>he AP define</w:t>
      </w:r>
      <w:r>
        <w:t>s</w:t>
      </w:r>
      <w:r w:rsidRPr="000B2168">
        <w:t xml:space="preserve"> OBSS_PDmin and OBSS_Pdmax values that can be used by its STAs</w:t>
      </w:r>
      <w:r>
        <w:t>. The AP shall respect the following constraints when setting these parameters:</w:t>
      </w:r>
    </w:p>
    <w:p w14:paraId="1DD1689F" w14:textId="77777777" w:rsidR="0066471B" w:rsidRPr="000B2168" w:rsidRDefault="0066471B" w:rsidP="00B6527E">
      <w:pPr>
        <w:numPr>
          <w:ilvl w:val="0"/>
          <w:numId w:val="2"/>
        </w:numPr>
        <w:spacing w:after="160" w:line="259" w:lineRule="auto"/>
        <w:jc w:val="left"/>
      </w:pPr>
      <w:r w:rsidRPr="000B2168">
        <w:t xml:space="preserve">OBSS_PDmin_default &lt;= OBSS_PDmin &lt;= </w:t>
      </w:r>
      <w:r>
        <w:t>-62dBm</w:t>
      </w:r>
    </w:p>
    <w:p w14:paraId="05A76738" w14:textId="77777777" w:rsidR="0066471B" w:rsidRPr="000B2168" w:rsidRDefault="0066471B" w:rsidP="00B6527E">
      <w:pPr>
        <w:numPr>
          <w:ilvl w:val="0"/>
          <w:numId w:val="2"/>
        </w:numPr>
        <w:spacing w:after="160" w:line="259" w:lineRule="auto"/>
        <w:jc w:val="left"/>
      </w:pPr>
      <w:r w:rsidRPr="000B2168">
        <w:t>OBSS_PDmin &lt;= OBSS_PDmax</w:t>
      </w:r>
    </w:p>
    <w:p w14:paraId="022F7F74" w14:textId="77777777" w:rsidR="00333DDF" w:rsidRDefault="0066471B" w:rsidP="00333DDF">
      <w:r w:rsidRPr="000B2168">
        <w:t>OBSS_PDmin_default</w:t>
      </w:r>
      <w:r>
        <w:t xml:space="preserve"> is equal to -82dBm.</w:t>
      </w:r>
    </w:p>
    <w:p w14:paraId="733929C7" w14:textId="77777777" w:rsidR="0066471B" w:rsidRDefault="0066471B" w:rsidP="00333DDF">
      <w:r w:rsidRPr="000B2168">
        <w:t>OBSS_PDm</w:t>
      </w:r>
      <w:r>
        <w:t>ax</w:t>
      </w:r>
      <w:r w:rsidRPr="000B2168">
        <w:t>_default</w:t>
      </w:r>
      <w:r>
        <w:t xml:space="preserve"> is equal to -62dBm.</w:t>
      </w:r>
    </w:p>
    <w:p w14:paraId="7304B0AD" w14:textId="77777777" w:rsidR="00333DDF" w:rsidRDefault="00333DDF" w:rsidP="00CA0A57"/>
    <w:p w14:paraId="15FAD7A8" w14:textId="77777777" w:rsidR="00333DDF" w:rsidRDefault="00333DDF" w:rsidP="00CA0A57"/>
    <w:p w14:paraId="533016C8" w14:textId="77777777" w:rsidR="002D02D7" w:rsidRPr="0093524C" w:rsidRDefault="002D02D7" w:rsidP="00CA0A57">
      <w:r>
        <w:t xml:space="preserve">The </w:t>
      </w:r>
      <w:r w:rsidRPr="0093524C">
        <w:t>SRP-based SR parameters field is defined in Figure xxxx (SRP-based SR parameters field format)</w:t>
      </w:r>
    </w:p>
    <w:p w14:paraId="76E6CCD2" w14:textId="77777777" w:rsidR="00333DDF" w:rsidRPr="0093524C" w:rsidRDefault="00333DDF" w:rsidP="00CA0A57"/>
    <w:tbl>
      <w:tblPr>
        <w:tblStyle w:val="TableGrid"/>
        <w:tblW w:w="4084" w:type="dxa"/>
        <w:jc w:val="center"/>
        <w:tblLook w:val="04A0" w:firstRow="1" w:lastRow="0" w:firstColumn="1" w:lastColumn="0" w:noHBand="0" w:noVBand="1"/>
      </w:tblPr>
      <w:tblGrid>
        <w:gridCol w:w="1292"/>
        <w:gridCol w:w="1418"/>
        <w:gridCol w:w="1374"/>
      </w:tblGrid>
      <w:tr w:rsidR="002D02D7" w:rsidRPr="0093524C" w14:paraId="7184D030" w14:textId="77777777" w:rsidTr="0093524C">
        <w:trPr>
          <w:jc w:val="center"/>
        </w:trPr>
        <w:tc>
          <w:tcPr>
            <w:tcW w:w="1292" w:type="dxa"/>
            <w:tcBorders>
              <w:top w:val="nil"/>
              <w:left w:val="nil"/>
              <w:bottom w:val="nil"/>
            </w:tcBorders>
          </w:tcPr>
          <w:p w14:paraId="0F4C9026"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disallowed</w:t>
            </w:r>
          </w:p>
        </w:tc>
        <w:tc>
          <w:tcPr>
            <w:tcW w:w="1374" w:type="dxa"/>
            <w:tcBorders>
              <w:bottom w:val="single" w:sz="4" w:space="0" w:color="auto"/>
            </w:tcBorders>
          </w:tcPr>
          <w:p w14:paraId="26A70C05"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2D02D7" w:rsidRPr="0093524C" w14:paraId="001FA424" w14:textId="77777777" w:rsidTr="0093524C">
        <w:trPr>
          <w:trHeight w:val="100"/>
          <w:jc w:val="center"/>
        </w:trPr>
        <w:tc>
          <w:tcPr>
            <w:tcW w:w="1292" w:type="dxa"/>
            <w:tcBorders>
              <w:top w:val="nil"/>
              <w:left w:val="nil"/>
              <w:bottom w:val="nil"/>
              <w:right w:val="nil"/>
            </w:tcBorders>
          </w:tcPr>
          <w:p w14:paraId="0F33C05F"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7</w:t>
            </w:r>
          </w:p>
        </w:tc>
      </w:tr>
    </w:tbl>
    <w:p w14:paraId="58E8B4B8" w14:textId="77777777" w:rsidR="002D02D7" w:rsidRPr="0093524C" w:rsidRDefault="002D02D7" w:rsidP="002D02D7">
      <w:pPr>
        <w:spacing w:before="120" w:after="200"/>
        <w:jc w:val="center"/>
        <w:rPr>
          <w:rFonts w:eastAsia="Batang"/>
          <w:b/>
          <w:iCs/>
          <w:sz w:val="18"/>
          <w:szCs w:val="18"/>
        </w:rPr>
      </w:pPr>
      <w:r w:rsidRPr="0093524C">
        <w:rPr>
          <w:rFonts w:eastAsia="Batang"/>
          <w:b/>
          <w:iCs/>
          <w:sz w:val="18"/>
          <w:szCs w:val="18"/>
        </w:rPr>
        <w:t>Figure xxxx- SRP-based SR parameters field format</w:t>
      </w:r>
    </w:p>
    <w:p w14:paraId="7269E729" w14:textId="77777777" w:rsidR="002D02D7" w:rsidRDefault="002D02D7" w:rsidP="0093524C"/>
    <w:p w14:paraId="63D602D5" w14:textId="020BA801" w:rsidR="004A7932" w:rsidRDefault="004A7932" w:rsidP="004A7932">
      <w:r>
        <w:t xml:space="preserve">The </w:t>
      </w:r>
      <w:r w:rsidR="00967C93">
        <w:t>“</w:t>
      </w:r>
      <w:r>
        <w:t>SRP-based SR disallowed</w:t>
      </w:r>
      <w:r w:rsidR="00967C93">
        <w:t>”</w:t>
      </w:r>
      <w:r>
        <w:t xml:space="preserve"> field defines if SRP-based SR is allowed or not for the non-AP STAs that are associated with the AP that sends this element. </w:t>
      </w:r>
    </w:p>
    <w:p w14:paraId="243797CC" w14:textId="77777777" w:rsidR="004A7932" w:rsidRDefault="004A7932" w:rsidP="004A7932"/>
    <w:p w14:paraId="03C72E9A" w14:textId="77777777" w:rsidR="002D02D7" w:rsidRDefault="002D02D7" w:rsidP="00CA0A57"/>
    <w:p w14:paraId="0B5373FC" w14:textId="77777777" w:rsidR="002D02D7" w:rsidRDefault="002D02D7"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374A2761" w14:textId="77777777" w:rsidR="005352E1" w:rsidRPr="00520DE2" w:rsidRDefault="00520DE2" w:rsidP="0093524C">
      <w:pPr>
        <w:tabs>
          <w:tab w:val="num" w:pos="1440"/>
        </w:tabs>
        <w:rPr>
          <w:lang w:val="en-US"/>
        </w:rPr>
      </w:pPr>
      <w:r>
        <w:rPr>
          <w:lang w:val="en-US"/>
        </w:rPr>
        <w:t>TX_</w:t>
      </w:r>
      <w:r w:rsidR="006B3970" w:rsidRPr="00520DE2">
        <w:rPr>
          <w:lang w:val="en-US"/>
        </w:rPr>
        <w:t>PWRref =  21dBm for non-AP STAs or AP STAs with 1 and 2 SSs, 25dBm for AP STAs of 3 SSs or more</w:t>
      </w:r>
    </w:p>
    <w:p w14:paraId="32D573C7" w14:textId="4322C91D" w:rsidR="00520DE2" w:rsidRDefault="00026850" w:rsidP="003F074F">
      <w:pPr>
        <w:tabs>
          <w:tab w:val="left" w:pos="6765"/>
        </w:tabs>
      </w:pPr>
      <w:r>
        <w:tab/>
      </w:r>
    </w:p>
    <w:p w14:paraId="1BC6AEF5" w14:textId="60CD0229" w:rsidR="0078553D" w:rsidRDefault="003F074F" w:rsidP="0093524C">
      <w:r w:rsidRPr="003F074F">
        <w:t>A non-AP STA shall set the OBSS_PDmin and OBSS_PDmax based on the Spatial reuse parameter set element received from its ass</w:t>
      </w:r>
      <w:bookmarkStart w:id="0" w:name="_GoBack"/>
      <w:bookmarkEnd w:id="0"/>
      <w:r w:rsidRPr="003F074F">
        <w:t>ociated AP. If the non-AP STA doesn’t receive OBSS_PDmin and OBSS_PDmax from its associated AP, then the STA shall set OBSS_PDmin and OBSS_PDmax to OBSS_PDmin_default, and OBSS_PDmax_default respectively</w:t>
      </w:r>
      <w:r>
        <w:t>.</w:t>
      </w:r>
    </w:p>
    <w:p w14:paraId="3032AAD2" w14:textId="1AA54A54" w:rsidR="0078553D" w:rsidRDefault="0078553D" w:rsidP="0093524C"/>
    <w:p w14:paraId="22C9715D" w14:textId="381D9098" w:rsidR="00573E44" w:rsidRDefault="00744990" w:rsidP="0093524C">
      <w:r>
        <w:t>Th</w:t>
      </w:r>
      <w:r>
        <w:t>e</w:t>
      </w:r>
      <w:r>
        <w:t xml:space="preserve"> Spatial reuse parameter set element can be included in beacons, probe response, authentication response, and association response</w:t>
      </w:r>
      <w:r>
        <w:t xml:space="preserve">. </w:t>
      </w:r>
      <w:r w:rsidRPr="00744990">
        <w:rPr>
          <w:lang w:val="en-US"/>
        </w:rPr>
        <w:t xml:space="preserve">The AP can set non </w:t>
      </w:r>
      <w:r>
        <w:rPr>
          <w:lang w:val="en-US"/>
        </w:rPr>
        <w:t>default</w:t>
      </w:r>
      <w:r w:rsidRPr="00744990">
        <w:rPr>
          <w:lang w:val="en-US"/>
        </w:rPr>
        <w:t xml:space="preserve"> OBSS_PDmin and OBSS_PDmax in the Spatial reuse parameter set element under TBD conditions. </w:t>
      </w:r>
    </w:p>
    <w:p w14:paraId="250EB1FC" w14:textId="77777777" w:rsidR="00573E44" w:rsidRDefault="0078553D" w:rsidP="0093524C">
      <w:r>
        <w:t xml:space="preserve"> </w:t>
      </w: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0DAF5866" w14:textId="77777777" w:rsidR="00B6527E" w:rsidRDefault="00B6527E" w:rsidP="00B6527E">
            <w:pPr>
              <w:pStyle w:val="CellBody"/>
              <w:rPr>
                <w:w w:val="100"/>
              </w:rPr>
            </w:pPr>
            <w:r>
              <w:rPr>
                <w:w w:val="100"/>
              </w:rPr>
              <w:t>The Spatial Reuse field has a</w:t>
            </w:r>
            <w:r w:rsidR="007E52CB">
              <w:rPr>
                <w:w w:val="100"/>
              </w:rPr>
              <w:t>n</w:t>
            </w:r>
            <w:r>
              <w:rPr>
                <w:w w:val="100"/>
              </w:rPr>
              <w:t xml:space="preserve"> “</w:t>
            </w:r>
            <w:r w:rsidRPr="00B6527E">
              <w:rPr>
                <w:w w:val="100"/>
              </w:rPr>
              <w:t>SR disallowed</w:t>
            </w:r>
            <w:r>
              <w:rPr>
                <w:w w:val="100"/>
              </w:rPr>
              <w:t xml:space="preserve">” entry. </w:t>
            </w:r>
            <w:r w:rsidRPr="00B6527E">
              <w:rPr>
                <w:w w:val="100"/>
              </w:rPr>
              <w:t xml:space="preserve">If the SR field is set to this </w:t>
            </w:r>
            <w:r w:rsidR="007E52CB">
              <w:rPr>
                <w:w w:val="100"/>
              </w:rPr>
              <w:t>“</w:t>
            </w:r>
            <w:r w:rsidRPr="00B6527E">
              <w:rPr>
                <w:w w:val="100"/>
              </w:rPr>
              <w:t>SR disallow</w:t>
            </w:r>
            <w:r w:rsidR="007E52CB">
              <w:rPr>
                <w:w w:val="100"/>
              </w:rPr>
              <w:t>ed”</w:t>
            </w:r>
            <w:r w:rsidRPr="00B6527E">
              <w:rPr>
                <w:w w:val="100"/>
              </w:rPr>
              <w:t xml:space="preserve"> entry, </w:t>
            </w:r>
            <w:r w:rsidR="00967C93">
              <w:rPr>
                <w:w w:val="100"/>
              </w:rPr>
              <w:t xml:space="preserve">only </w:t>
            </w:r>
            <w:r w:rsidRPr="00B6527E">
              <w:rPr>
                <w:w w:val="100"/>
              </w:rPr>
              <w:t>SRP-based SR is disallowed.</w:t>
            </w:r>
          </w:p>
          <w:p w14:paraId="1ADEF941" w14:textId="77777777" w:rsidR="00B6527E" w:rsidRDefault="00B6527E" w:rsidP="00B6527E">
            <w:pPr>
              <w:pStyle w:val="CellBody"/>
              <w:rPr>
                <w:w w:val="100"/>
              </w:rPr>
            </w:pPr>
          </w:p>
          <w:p w14:paraId="770CEEED" w14:textId="77777777" w:rsidR="00B6527E" w:rsidRPr="00B6527E" w:rsidRDefault="00B6527E" w:rsidP="00B6527E">
            <w:pPr>
              <w:pStyle w:val="CellBody"/>
              <w:rPr>
                <w:w w:val="100"/>
              </w:rPr>
            </w:pPr>
            <w:r w:rsidRPr="00B6527E">
              <w:rPr>
                <w:w w:val="100"/>
              </w:rPr>
              <w:t>A non-AP STA</w:t>
            </w:r>
            <w:r w:rsidR="00EE2F0A">
              <w:rPr>
                <w:w w:val="100"/>
              </w:rPr>
              <w:t xml:space="preserve"> that </w:t>
            </w:r>
            <w:r w:rsidRPr="00B6527E">
              <w:rPr>
                <w:w w:val="100"/>
              </w:rPr>
              <w:t>receiv</w:t>
            </w:r>
            <w:r w:rsidR="00EE2F0A">
              <w:rPr>
                <w:w w:val="100"/>
              </w:rPr>
              <w:t>ed</w:t>
            </w:r>
            <w:r w:rsidRPr="00B6527E">
              <w:rPr>
                <w:w w:val="100"/>
              </w:rPr>
              <w:t xml:space="preserve"> the Spatial reuse parameter set element with the SRP-based SR disallowed field set to 1 from its associated AP shall set the SR field to the </w:t>
            </w:r>
            <w:r w:rsidR="007E52CB">
              <w:rPr>
                <w:w w:val="100"/>
              </w:rPr>
              <w:t>“</w:t>
            </w:r>
            <w:r w:rsidRPr="00B6527E">
              <w:rPr>
                <w:w w:val="100"/>
              </w:rPr>
              <w:t>SR disallowed</w:t>
            </w:r>
            <w:r w:rsidR="007E52CB">
              <w:rPr>
                <w:w w:val="100"/>
              </w:rPr>
              <w:t>”</w:t>
            </w:r>
            <w:r w:rsidRPr="00B6527E">
              <w:rPr>
                <w:w w:val="100"/>
              </w:rPr>
              <w:t xml:space="preserve"> entry for all its transmitted PPDUs. </w:t>
            </w:r>
          </w:p>
          <w:p w14:paraId="463702C4" w14:textId="77777777" w:rsidR="00EF4421" w:rsidRPr="00B6527E" w:rsidRDefault="00B6527E" w:rsidP="00EF4421">
            <w:pPr>
              <w:pStyle w:val="CellBody"/>
              <w:rPr>
                <w:w w:val="100"/>
              </w:rPr>
            </w:pPr>
            <w:r w:rsidRPr="00B6527E">
              <w:rPr>
                <w:w w:val="100"/>
              </w:rPr>
              <w:t xml:space="preserve">A STA shall set the SR field to the </w:t>
            </w:r>
            <w:r w:rsidR="007E52CB">
              <w:rPr>
                <w:w w:val="100"/>
              </w:rPr>
              <w:t>“</w:t>
            </w:r>
            <w:r w:rsidRPr="00B6527E">
              <w:rPr>
                <w:w w:val="100"/>
              </w:rPr>
              <w:t>SR disallowed</w:t>
            </w:r>
            <w:r w:rsidR="007E52CB">
              <w:rPr>
                <w:w w:val="100"/>
              </w:rPr>
              <w:t>”</w:t>
            </w:r>
            <w:r w:rsidRPr="00B6527E">
              <w:rPr>
                <w:w w:val="100"/>
              </w:rPr>
              <w:t xml:space="preserve"> entry in NDP or FTM frames.</w:t>
            </w:r>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w w:val="100"/>
              </w:rPr>
            </w:pPr>
          </w:p>
          <w:p w14:paraId="16A087A4"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27805FD8" w14:textId="77777777" w:rsidR="00967C93" w:rsidRDefault="00967C93" w:rsidP="00967C93">
            <w:pPr>
              <w:pStyle w:val="CellBody"/>
              <w:rPr>
                <w:w w:val="100"/>
              </w:rPr>
            </w:pPr>
          </w:p>
          <w:p w14:paraId="02E99CF7" w14:textId="77777777" w:rsidR="00967C93" w:rsidRPr="00B6527E" w:rsidRDefault="00967C93" w:rsidP="00967C93">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SRP-based SR disallowed field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57376BBF" w14:textId="77777777" w:rsidR="00967C93" w:rsidRPr="00B6527E" w:rsidRDefault="00967C93" w:rsidP="00967C9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strike/>
                <w:w w:val="100"/>
              </w:rPr>
            </w:pPr>
          </w:p>
          <w:p w14:paraId="56EA5787"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772CCC6D" w14:textId="77777777" w:rsidR="00967C93" w:rsidRDefault="00967C93" w:rsidP="00967C93">
            <w:pPr>
              <w:pStyle w:val="CellBody"/>
              <w:rPr>
                <w:w w:val="100"/>
              </w:rPr>
            </w:pPr>
          </w:p>
          <w:p w14:paraId="0CAB7181" w14:textId="77777777" w:rsidR="00967C93" w:rsidRPr="00B6527E" w:rsidRDefault="00967C93" w:rsidP="00967C93">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SRP-based SR disallowed field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282E17BD" w14:textId="77777777" w:rsidR="00EF4421" w:rsidRPr="00B6527E" w:rsidRDefault="00967C93" w:rsidP="00346FF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A1A7" w14:textId="77777777" w:rsidR="008A1182" w:rsidRDefault="008A1182">
      <w:r>
        <w:separator/>
      </w:r>
    </w:p>
  </w:endnote>
  <w:endnote w:type="continuationSeparator" w:id="0">
    <w:p w14:paraId="0B097745" w14:textId="77777777" w:rsidR="008A1182" w:rsidRDefault="008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72971" w:rsidRDefault="00B7297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44990">
      <w:rPr>
        <w:noProof/>
      </w:rPr>
      <w:t>9</w:t>
    </w:r>
    <w:r>
      <w:rPr>
        <w:noProof/>
      </w:rPr>
      <w:fldChar w:fldCharType="end"/>
    </w:r>
    <w:r>
      <w:tab/>
    </w:r>
    <w:fldSimple w:instr=" COMMENTS  \* MERGEFORMAT ">
      <w:r>
        <w:t>Laurent Cariou (Intel)</w:t>
      </w:r>
    </w:fldSimple>
  </w:p>
  <w:p w14:paraId="32CB0861" w14:textId="77777777" w:rsidR="00B72971" w:rsidRDefault="00B72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400B3" w14:textId="77777777" w:rsidR="008A1182" w:rsidRDefault="008A1182">
      <w:r>
        <w:separator/>
      </w:r>
    </w:p>
  </w:footnote>
  <w:footnote w:type="continuationSeparator" w:id="0">
    <w:p w14:paraId="45C65B7C" w14:textId="77777777" w:rsidR="008A1182" w:rsidRDefault="008A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CF9F521" w:rsidR="00B72971" w:rsidRDefault="00B72971">
    <w:pPr>
      <w:pStyle w:val="Header"/>
      <w:tabs>
        <w:tab w:val="clear" w:pos="6480"/>
        <w:tab w:val="center" w:pos="4680"/>
        <w:tab w:val="right" w:pos="9360"/>
      </w:tabs>
    </w:pPr>
    <w:r>
      <w:t>July 2016</w:t>
    </w:r>
    <w:r>
      <w:tab/>
    </w:r>
    <w:r>
      <w:tab/>
    </w:r>
    <w:fldSimple w:instr=" TITLE  \* MERGEFORMAT ">
      <w:r>
        <w:t>doc.: IEEE 802.11-16/0947r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9"/>
  </w:num>
  <w:num w:numId="4">
    <w:abstractNumId w:val="6"/>
  </w:num>
  <w:num w:numId="5">
    <w:abstractNumId w:val="7"/>
  </w:num>
  <w:num w:numId="6">
    <w:abstractNumId w:val="10"/>
  </w:num>
  <w:num w:numId="7">
    <w:abstractNumId w:val="1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D58"/>
    <w:rsid w:val="002E36EB"/>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31E45"/>
    <w:rsid w:val="0033263A"/>
    <w:rsid w:val="00333DDF"/>
    <w:rsid w:val="003368A8"/>
    <w:rsid w:val="003369B1"/>
    <w:rsid w:val="00341C5E"/>
    <w:rsid w:val="00346FF3"/>
    <w:rsid w:val="003471BA"/>
    <w:rsid w:val="0035042C"/>
    <w:rsid w:val="00353808"/>
    <w:rsid w:val="00356FE9"/>
    <w:rsid w:val="0035725E"/>
    <w:rsid w:val="003639EB"/>
    <w:rsid w:val="003642E1"/>
    <w:rsid w:val="00365E37"/>
    <w:rsid w:val="0037198F"/>
    <w:rsid w:val="00375D98"/>
    <w:rsid w:val="003837F2"/>
    <w:rsid w:val="003929FD"/>
    <w:rsid w:val="00397A0B"/>
    <w:rsid w:val="003B051C"/>
    <w:rsid w:val="003D1229"/>
    <w:rsid w:val="003D5CB0"/>
    <w:rsid w:val="003E013D"/>
    <w:rsid w:val="003F074F"/>
    <w:rsid w:val="003F11D9"/>
    <w:rsid w:val="003F3CC2"/>
    <w:rsid w:val="003F4755"/>
    <w:rsid w:val="003F4B3C"/>
    <w:rsid w:val="0040358F"/>
    <w:rsid w:val="0041233C"/>
    <w:rsid w:val="00414100"/>
    <w:rsid w:val="00416503"/>
    <w:rsid w:val="00425B89"/>
    <w:rsid w:val="00432950"/>
    <w:rsid w:val="00433406"/>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7CA1"/>
    <w:rsid w:val="006C05CC"/>
    <w:rsid w:val="006C0727"/>
    <w:rsid w:val="006C0BA7"/>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91E38"/>
    <w:rsid w:val="007A1C50"/>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182"/>
    <w:rsid w:val="008A1939"/>
    <w:rsid w:val="008A717F"/>
    <w:rsid w:val="008B3C1E"/>
    <w:rsid w:val="008C00F5"/>
    <w:rsid w:val="008D029C"/>
    <w:rsid w:val="008D2869"/>
    <w:rsid w:val="008D716F"/>
    <w:rsid w:val="008E1AA4"/>
    <w:rsid w:val="008E3855"/>
    <w:rsid w:val="008E6CB5"/>
    <w:rsid w:val="008E7B8B"/>
    <w:rsid w:val="008F254D"/>
    <w:rsid w:val="008F2B43"/>
    <w:rsid w:val="008F3AF0"/>
    <w:rsid w:val="008F4B97"/>
    <w:rsid w:val="00905668"/>
    <w:rsid w:val="0090595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3610D90-E563-4812-9CA2-4AA372ED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2605</Words>
  <Characters>16080</Characters>
  <Application>Microsoft Office Word</Application>
  <DocSecurity>0</DocSecurity>
  <Lines>1340</Lines>
  <Paragraphs>667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2016-07-25T14:42:00Z</dcterms:created>
  <dcterms:modified xsi:type="dcterms:W3CDTF">2016-07-25T14:42:00Z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2016-07-25 05:19:17Z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