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77777777" w:rsidR="00CA09B2" w:rsidRPr="00FA777D" w:rsidRDefault="00660CF4" w:rsidP="00660CF4">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0B243664" w14:textId="77777777" w:rsidR="00794260" w:rsidRDefault="003E1B51">
            <w:pPr>
              <w:pStyle w:val="T2"/>
              <w:spacing w:after="0"/>
              <w:ind w:left="0" w:right="0"/>
              <w:rPr>
                <w:b w:val="0"/>
                <w:sz w:val="20"/>
              </w:rPr>
            </w:pPr>
            <w:r w:rsidRPr="00FA777D">
              <w:rPr>
                <w:b w:val="0"/>
                <w:sz w:val="20"/>
              </w:rPr>
              <w:t xml:space="preserve">5488 Marvell Ln, </w:t>
            </w:r>
          </w:p>
          <w:p w14:paraId="07474F28"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C26CB4">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0B3BC7">
            <w:pPr>
              <w:pStyle w:val="T2"/>
              <w:spacing w:after="0"/>
              <w:ind w:left="0" w:right="0"/>
              <w:rPr>
                <w:b w:val="0"/>
                <w:sz w:val="20"/>
              </w:rPr>
            </w:pPr>
          </w:p>
        </w:tc>
        <w:tc>
          <w:tcPr>
            <w:tcW w:w="1530" w:type="dxa"/>
            <w:vAlign w:val="center"/>
          </w:tcPr>
          <w:p w14:paraId="1FE649EC" w14:textId="77777777" w:rsidR="00FD23AF" w:rsidRPr="00FA777D" w:rsidRDefault="00FD23AF" w:rsidP="000B3BC7">
            <w:pPr>
              <w:pStyle w:val="T2"/>
              <w:spacing w:after="0"/>
              <w:ind w:left="0" w:right="0"/>
              <w:rPr>
                <w:b w:val="0"/>
                <w:sz w:val="20"/>
              </w:rPr>
            </w:pPr>
          </w:p>
        </w:tc>
        <w:tc>
          <w:tcPr>
            <w:tcW w:w="2340" w:type="dxa"/>
            <w:vAlign w:val="center"/>
          </w:tcPr>
          <w:p w14:paraId="60AEAB57" w14:textId="77777777" w:rsidR="00FD23AF" w:rsidRDefault="00C26CB4"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0B3BC7">
            <w:pPr>
              <w:pStyle w:val="T2"/>
              <w:spacing w:after="0"/>
              <w:ind w:left="0" w:right="0"/>
              <w:rPr>
                <w:b w:val="0"/>
                <w:sz w:val="20"/>
              </w:rPr>
            </w:pPr>
          </w:p>
        </w:tc>
        <w:tc>
          <w:tcPr>
            <w:tcW w:w="1530" w:type="dxa"/>
            <w:vAlign w:val="center"/>
          </w:tcPr>
          <w:p w14:paraId="24A6609D" w14:textId="77777777" w:rsidR="00CC28E4" w:rsidRPr="00FA777D" w:rsidRDefault="00CC28E4" w:rsidP="000B3BC7">
            <w:pPr>
              <w:pStyle w:val="T2"/>
              <w:spacing w:after="0"/>
              <w:ind w:left="0" w:right="0"/>
              <w:rPr>
                <w:b w:val="0"/>
                <w:sz w:val="20"/>
              </w:rPr>
            </w:pPr>
          </w:p>
        </w:tc>
        <w:tc>
          <w:tcPr>
            <w:tcW w:w="2340" w:type="dxa"/>
            <w:vAlign w:val="center"/>
          </w:tcPr>
          <w:p w14:paraId="1DD53F14" w14:textId="77777777" w:rsidR="00CC28E4" w:rsidRPr="007305B7" w:rsidRDefault="00C26CB4"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4066BE">
      <w:pPr>
        <w:pStyle w:val="Heading5"/>
        <w:rPr>
          <w:lang w:eastAsia="zh-CN"/>
        </w:rPr>
      </w:pPr>
    </w:p>
    <w:p w14:paraId="2F7EFB1C"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77777777" w:rsidR="00FC1389" w:rsidRPr="00FA777D" w:rsidRDefault="00FC1389" w:rsidP="008239E9">
            <w:pPr>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1E3C86">
            <w:pPr>
              <w:rPr>
                <w:b/>
                <w:i/>
                <w:lang w:eastAsia="zh-CN"/>
              </w:rPr>
            </w:pPr>
          </w:p>
        </w:tc>
        <w:tc>
          <w:tcPr>
            <w:tcW w:w="2160" w:type="dxa"/>
          </w:tcPr>
          <w:p w14:paraId="61FB69A0" w14:textId="77777777" w:rsidR="00FC1389" w:rsidRPr="00FA777D" w:rsidRDefault="00FC1389" w:rsidP="001E3C86">
            <w:pPr>
              <w:rPr>
                <w:b/>
                <w:i/>
                <w:lang w:eastAsia="zh-CN"/>
              </w:rPr>
            </w:pPr>
          </w:p>
        </w:tc>
      </w:tr>
      <w:tr w:rsidR="00A60899" w:rsidRPr="00FA777D" w14:paraId="7D2AD547" w14:textId="77777777" w:rsidTr="008239E9">
        <w:tc>
          <w:tcPr>
            <w:tcW w:w="3724" w:type="dxa"/>
          </w:tcPr>
          <w:p w14:paraId="52C8D6A4" w14:textId="77777777" w:rsidR="0082419F" w:rsidRPr="00FF2DE7" w:rsidRDefault="0064696F" w:rsidP="00D51E03">
            <w:pPr>
              <w:pStyle w:val="ListParagraph"/>
              <w:numPr>
                <w:ilvl w:val="0"/>
                <w:numId w:val="20"/>
              </w:numPr>
              <w:ind w:left="342" w:hanging="270"/>
              <w:rPr>
                <w:sz w:val="20"/>
                <w:szCs w:val="20"/>
                <w:lang w:eastAsia="zh-CN"/>
              </w:rPr>
            </w:pPr>
            <w:r w:rsidRPr="00FF2DE7">
              <w:rPr>
                <w:sz w:val="20"/>
                <w:szCs w:val="20"/>
                <w:lang w:eastAsia="zh-CN"/>
              </w:rPr>
              <w:t>836 883 884 1930 2247</w:t>
            </w:r>
          </w:p>
          <w:p w14:paraId="7DDF2E90" w14:textId="77777777" w:rsidR="001932E2" w:rsidRPr="00FF2DE7" w:rsidRDefault="00A56C81" w:rsidP="00746CFC">
            <w:pPr>
              <w:pStyle w:val="ListParagraph"/>
              <w:numPr>
                <w:ilvl w:val="0"/>
                <w:numId w:val="20"/>
              </w:numPr>
              <w:ind w:left="342" w:hanging="27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1990 1995</w:t>
            </w:r>
          </w:p>
        </w:tc>
        <w:tc>
          <w:tcPr>
            <w:tcW w:w="236" w:type="dxa"/>
          </w:tcPr>
          <w:p w14:paraId="760A341C" w14:textId="77777777" w:rsidR="00A60899" w:rsidRPr="00FA777D" w:rsidRDefault="00A60899" w:rsidP="00FC1389">
            <w:pPr>
              <w:pStyle w:val="ListParagraph"/>
              <w:ind w:left="342"/>
              <w:rPr>
                <w:sz w:val="22"/>
                <w:szCs w:val="22"/>
                <w:lang w:eastAsia="zh-CN"/>
              </w:rPr>
            </w:pPr>
          </w:p>
        </w:tc>
        <w:tc>
          <w:tcPr>
            <w:tcW w:w="2160" w:type="dxa"/>
          </w:tcPr>
          <w:p w14:paraId="007E024C" w14:textId="77777777" w:rsidR="00A60899" w:rsidRPr="00FA777D" w:rsidRDefault="00A60899" w:rsidP="00D70B47">
            <w:pPr>
              <w:pStyle w:val="ListParagraph"/>
              <w:ind w:left="342"/>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CE6FC6">
            <w:pPr>
              <w:pStyle w:val="ListParagraph"/>
              <w:numPr>
                <w:ilvl w:val="0"/>
                <w:numId w:val="20"/>
              </w:numPr>
              <w:ind w:left="342" w:hanging="270"/>
              <w:rPr>
                <w:sz w:val="20"/>
                <w:szCs w:val="20"/>
                <w:lang w:eastAsia="zh-CN"/>
              </w:rPr>
            </w:pPr>
            <w:r w:rsidRPr="00FF2DE7">
              <w:rPr>
                <w:sz w:val="20"/>
                <w:szCs w:val="20"/>
                <w:lang w:eastAsia="zh-CN"/>
              </w:rPr>
              <w:t>2531</w:t>
            </w:r>
          </w:p>
          <w:p w14:paraId="45A12A9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1988 1994</w:t>
            </w:r>
          </w:p>
          <w:p w14:paraId="52EAB88B"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1058</w:t>
            </w:r>
          </w:p>
          <w:p w14:paraId="11B68B5C"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1992</w:t>
            </w:r>
          </w:p>
          <w:p w14:paraId="230CFA4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1991</w:t>
            </w:r>
          </w:p>
          <w:p w14:paraId="43E93B1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1985 1989</w:t>
            </w:r>
          </w:p>
          <w:p w14:paraId="658C08DD"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1684</w:t>
            </w:r>
          </w:p>
          <w:p w14:paraId="483CF2A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523</w:t>
            </w:r>
          </w:p>
          <w:p w14:paraId="6534FD5A"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1857</w:t>
            </w:r>
          </w:p>
          <w:p w14:paraId="3CE850FE"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271</w:t>
            </w:r>
          </w:p>
          <w:p w14:paraId="3777FE4F"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1412 1195</w:t>
            </w:r>
          </w:p>
          <w:p w14:paraId="1163F4F8"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1996 2532 2120</w:t>
            </w:r>
          </w:p>
          <w:p w14:paraId="42B98085"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2098</w:t>
            </w:r>
          </w:p>
          <w:p w14:paraId="61845185" w14:textId="77777777" w:rsidR="00FF2DE7" w:rsidRPr="00FF2DE7" w:rsidRDefault="00FF2DE7" w:rsidP="002B3587">
            <w:pPr>
              <w:pStyle w:val="ListParagraph"/>
              <w:numPr>
                <w:ilvl w:val="0"/>
                <w:numId w:val="20"/>
              </w:numPr>
              <w:ind w:left="342" w:hanging="27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tc>
        <w:tc>
          <w:tcPr>
            <w:tcW w:w="236" w:type="dxa"/>
          </w:tcPr>
          <w:p w14:paraId="2C38480A" w14:textId="77777777" w:rsidR="00A60899" w:rsidRPr="00FA777D" w:rsidRDefault="00A60899" w:rsidP="00FC1389">
            <w:pPr>
              <w:pStyle w:val="ListParagraph"/>
              <w:ind w:left="72"/>
              <w:rPr>
                <w:sz w:val="22"/>
                <w:szCs w:val="22"/>
                <w:lang w:eastAsia="zh-CN"/>
              </w:rPr>
            </w:pPr>
          </w:p>
        </w:tc>
        <w:tc>
          <w:tcPr>
            <w:tcW w:w="2160" w:type="dxa"/>
          </w:tcPr>
          <w:p w14:paraId="0630709E" w14:textId="77777777" w:rsidR="00A60899" w:rsidRPr="00FA777D" w:rsidRDefault="00A60899" w:rsidP="00D70B47">
            <w:pPr>
              <w:pStyle w:val="ListParagraph"/>
              <w:ind w:left="72"/>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E8223B">
            <w:pPr>
              <w:pStyle w:val="ListParagraph"/>
              <w:ind w:left="342"/>
              <w:rPr>
                <w:sz w:val="22"/>
                <w:szCs w:val="22"/>
                <w:lang w:eastAsia="zh-CN"/>
              </w:rPr>
            </w:pPr>
          </w:p>
        </w:tc>
        <w:tc>
          <w:tcPr>
            <w:tcW w:w="236" w:type="dxa"/>
          </w:tcPr>
          <w:p w14:paraId="56EECD57" w14:textId="77777777" w:rsidR="00A60899" w:rsidRPr="00FA777D" w:rsidRDefault="00A60899" w:rsidP="00FC1389">
            <w:pPr>
              <w:pStyle w:val="ListParagraph"/>
              <w:ind w:left="342"/>
              <w:rPr>
                <w:sz w:val="22"/>
                <w:szCs w:val="22"/>
                <w:lang w:eastAsia="zh-CN"/>
              </w:rPr>
            </w:pPr>
          </w:p>
        </w:tc>
        <w:tc>
          <w:tcPr>
            <w:tcW w:w="2160" w:type="dxa"/>
          </w:tcPr>
          <w:p w14:paraId="22486776" w14:textId="77777777" w:rsidR="00A60899" w:rsidRPr="00FA777D" w:rsidRDefault="00A60899" w:rsidP="00CF7849">
            <w:pPr>
              <w:rPr>
                <w:lang w:eastAsia="zh-CN"/>
              </w:rPr>
            </w:pPr>
          </w:p>
        </w:tc>
      </w:tr>
      <w:tr w:rsidR="00A60899" w:rsidRPr="00FA777D" w14:paraId="1871ADF1" w14:textId="77777777" w:rsidTr="008239E9">
        <w:tc>
          <w:tcPr>
            <w:tcW w:w="3724" w:type="dxa"/>
          </w:tcPr>
          <w:p w14:paraId="32621A4F" w14:textId="77777777" w:rsidR="00A60899" w:rsidRPr="00FA777D" w:rsidRDefault="00A60899" w:rsidP="00B1430D">
            <w:pPr>
              <w:pStyle w:val="ListParagraph"/>
              <w:ind w:left="342"/>
              <w:rPr>
                <w:sz w:val="22"/>
                <w:szCs w:val="22"/>
                <w:lang w:eastAsia="zh-CN"/>
              </w:rPr>
            </w:pPr>
          </w:p>
        </w:tc>
        <w:tc>
          <w:tcPr>
            <w:tcW w:w="236" w:type="dxa"/>
          </w:tcPr>
          <w:p w14:paraId="789827A1" w14:textId="77777777" w:rsidR="00A60899" w:rsidRPr="00FA777D" w:rsidRDefault="00A60899" w:rsidP="00FC1389">
            <w:pPr>
              <w:pStyle w:val="ListParagraph"/>
              <w:ind w:left="72"/>
              <w:rPr>
                <w:sz w:val="22"/>
                <w:szCs w:val="22"/>
                <w:lang w:eastAsia="zh-CN"/>
              </w:rPr>
            </w:pPr>
          </w:p>
        </w:tc>
        <w:tc>
          <w:tcPr>
            <w:tcW w:w="2160" w:type="dxa"/>
          </w:tcPr>
          <w:p w14:paraId="00355104" w14:textId="77777777" w:rsidR="00A60899" w:rsidRPr="00FA777D" w:rsidRDefault="00A60899" w:rsidP="00CF7849">
            <w:pPr>
              <w:rPr>
                <w:lang w:eastAsia="zh-CN"/>
              </w:rPr>
            </w:pPr>
          </w:p>
        </w:tc>
      </w:tr>
      <w:tr w:rsidR="00A60899" w:rsidRPr="00FA777D" w14:paraId="5073C98A" w14:textId="77777777" w:rsidTr="008239E9">
        <w:tc>
          <w:tcPr>
            <w:tcW w:w="3724" w:type="dxa"/>
          </w:tcPr>
          <w:p w14:paraId="5C2AC5D3" w14:textId="77777777" w:rsidR="00A60899" w:rsidRPr="00FA777D" w:rsidRDefault="00A60899" w:rsidP="00B1430D">
            <w:pPr>
              <w:pStyle w:val="ListParagraph"/>
              <w:ind w:left="342"/>
              <w:rPr>
                <w:sz w:val="22"/>
                <w:szCs w:val="22"/>
                <w:lang w:eastAsia="zh-CN"/>
              </w:rPr>
            </w:pPr>
          </w:p>
        </w:tc>
        <w:tc>
          <w:tcPr>
            <w:tcW w:w="236" w:type="dxa"/>
          </w:tcPr>
          <w:p w14:paraId="6FF41E9A" w14:textId="77777777" w:rsidR="00A60899" w:rsidRPr="00FA777D" w:rsidRDefault="00A60899" w:rsidP="00FC1389">
            <w:pPr>
              <w:pStyle w:val="ListParagraph"/>
              <w:ind w:left="342"/>
              <w:rPr>
                <w:sz w:val="22"/>
                <w:szCs w:val="22"/>
                <w:lang w:eastAsia="zh-CN"/>
              </w:rPr>
            </w:pPr>
          </w:p>
        </w:tc>
        <w:tc>
          <w:tcPr>
            <w:tcW w:w="2160" w:type="dxa"/>
          </w:tcPr>
          <w:p w14:paraId="0346DC08" w14:textId="77777777" w:rsidR="00A60899" w:rsidRPr="00FA777D" w:rsidRDefault="00A60899" w:rsidP="00CF7849">
            <w:pPr>
              <w:rPr>
                <w:lang w:eastAsia="zh-CN"/>
              </w:rPr>
            </w:pPr>
          </w:p>
        </w:tc>
      </w:tr>
      <w:tr w:rsidR="00A60899" w:rsidRPr="00FA777D" w14:paraId="46163599" w14:textId="77777777" w:rsidTr="008239E9">
        <w:tc>
          <w:tcPr>
            <w:tcW w:w="3724" w:type="dxa"/>
          </w:tcPr>
          <w:p w14:paraId="05079A8A" w14:textId="77777777" w:rsidR="00A60899" w:rsidRPr="00FA777D" w:rsidRDefault="00A60899" w:rsidP="00B1430D">
            <w:pPr>
              <w:pStyle w:val="ListParagraph"/>
              <w:ind w:left="342"/>
              <w:rPr>
                <w:sz w:val="22"/>
                <w:szCs w:val="22"/>
                <w:lang w:eastAsia="zh-CN"/>
              </w:rPr>
            </w:pPr>
          </w:p>
        </w:tc>
        <w:tc>
          <w:tcPr>
            <w:tcW w:w="236" w:type="dxa"/>
          </w:tcPr>
          <w:p w14:paraId="0FC05DBA" w14:textId="77777777" w:rsidR="00A60899" w:rsidRPr="00FA777D" w:rsidRDefault="00A60899" w:rsidP="00FC1389">
            <w:pPr>
              <w:pStyle w:val="ListParagraph"/>
              <w:ind w:left="342"/>
              <w:rPr>
                <w:sz w:val="22"/>
                <w:szCs w:val="22"/>
                <w:lang w:eastAsia="zh-CN"/>
              </w:rPr>
            </w:pPr>
          </w:p>
        </w:tc>
        <w:tc>
          <w:tcPr>
            <w:tcW w:w="2160" w:type="dxa"/>
          </w:tcPr>
          <w:p w14:paraId="61D867E2" w14:textId="77777777" w:rsidR="00A60899" w:rsidRPr="00FA777D" w:rsidRDefault="00A60899" w:rsidP="00CF7849">
            <w:pPr>
              <w:rPr>
                <w:lang w:eastAsia="zh-CN"/>
              </w:rPr>
            </w:pPr>
          </w:p>
        </w:tc>
      </w:tr>
      <w:tr w:rsidR="00A60899" w:rsidRPr="00FA777D" w14:paraId="21874755" w14:textId="77777777" w:rsidTr="008239E9">
        <w:tc>
          <w:tcPr>
            <w:tcW w:w="3724" w:type="dxa"/>
          </w:tcPr>
          <w:p w14:paraId="5D130905" w14:textId="77777777" w:rsidR="00A60899" w:rsidRPr="00FA777D" w:rsidRDefault="00A60899" w:rsidP="00CF7849">
            <w:pPr>
              <w:rPr>
                <w:lang w:eastAsia="zh-CN"/>
              </w:rPr>
            </w:pPr>
          </w:p>
        </w:tc>
        <w:tc>
          <w:tcPr>
            <w:tcW w:w="236" w:type="dxa"/>
          </w:tcPr>
          <w:p w14:paraId="3E4DE7DF" w14:textId="77777777" w:rsidR="00A60899" w:rsidRPr="00FA777D" w:rsidRDefault="00A60899" w:rsidP="00CF7849">
            <w:pPr>
              <w:rPr>
                <w:lang w:eastAsia="zh-CN"/>
              </w:rPr>
            </w:pPr>
          </w:p>
        </w:tc>
        <w:tc>
          <w:tcPr>
            <w:tcW w:w="2160" w:type="dxa"/>
          </w:tcPr>
          <w:p w14:paraId="4DC534CC" w14:textId="77777777" w:rsidR="00A60899" w:rsidRPr="00FA777D" w:rsidRDefault="00A60899" w:rsidP="00CF7849">
            <w:pPr>
              <w:rPr>
                <w:lang w:eastAsia="zh-CN"/>
              </w:rPr>
            </w:pPr>
          </w:p>
        </w:tc>
      </w:tr>
      <w:tr w:rsidR="00A60899" w:rsidRPr="00FA777D" w14:paraId="369699BA" w14:textId="77777777" w:rsidTr="008239E9">
        <w:tc>
          <w:tcPr>
            <w:tcW w:w="3724" w:type="dxa"/>
          </w:tcPr>
          <w:p w14:paraId="5DC85DD2" w14:textId="77777777" w:rsidR="00A60899" w:rsidRPr="00FA777D" w:rsidRDefault="00A60899" w:rsidP="00CF7849">
            <w:pPr>
              <w:rPr>
                <w:lang w:eastAsia="zh-CN"/>
              </w:rPr>
            </w:pPr>
          </w:p>
        </w:tc>
        <w:tc>
          <w:tcPr>
            <w:tcW w:w="236" w:type="dxa"/>
          </w:tcPr>
          <w:p w14:paraId="6AC4283D" w14:textId="77777777" w:rsidR="00A60899" w:rsidRPr="00FA777D" w:rsidRDefault="00A60899" w:rsidP="00CF7849">
            <w:pPr>
              <w:rPr>
                <w:lang w:eastAsia="zh-CN"/>
              </w:rPr>
            </w:pPr>
          </w:p>
        </w:tc>
        <w:tc>
          <w:tcPr>
            <w:tcW w:w="2160" w:type="dxa"/>
          </w:tcPr>
          <w:p w14:paraId="02489C08" w14:textId="77777777" w:rsidR="00A60899" w:rsidRPr="00FA777D" w:rsidRDefault="00A60899" w:rsidP="00CF7849">
            <w:pPr>
              <w:rPr>
                <w:lang w:eastAsia="zh-CN"/>
              </w:rPr>
            </w:pPr>
          </w:p>
        </w:tc>
      </w:tr>
      <w:tr w:rsidR="00A60899" w:rsidRPr="00FA777D" w14:paraId="3B6AAD4D" w14:textId="77777777" w:rsidTr="008239E9">
        <w:tc>
          <w:tcPr>
            <w:tcW w:w="3724" w:type="dxa"/>
          </w:tcPr>
          <w:p w14:paraId="4A943E9A" w14:textId="77777777" w:rsidR="00A60899" w:rsidRPr="00FA777D" w:rsidRDefault="00A60899" w:rsidP="00CF7849">
            <w:pPr>
              <w:rPr>
                <w:lang w:eastAsia="zh-CN"/>
              </w:rPr>
            </w:pPr>
          </w:p>
        </w:tc>
        <w:tc>
          <w:tcPr>
            <w:tcW w:w="236" w:type="dxa"/>
          </w:tcPr>
          <w:p w14:paraId="3432761C" w14:textId="77777777" w:rsidR="00A60899" w:rsidRPr="00FA777D" w:rsidRDefault="00A60899" w:rsidP="00CF7849">
            <w:pPr>
              <w:rPr>
                <w:lang w:eastAsia="zh-CN"/>
              </w:rPr>
            </w:pPr>
          </w:p>
        </w:tc>
        <w:tc>
          <w:tcPr>
            <w:tcW w:w="2160" w:type="dxa"/>
          </w:tcPr>
          <w:p w14:paraId="0EE9D3B0" w14:textId="77777777" w:rsidR="00A60899" w:rsidRPr="00FA777D" w:rsidRDefault="00A60899" w:rsidP="00CF7849">
            <w:pPr>
              <w:rPr>
                <w:lang w:eastAsia="zh-CN"/>
              </w:rPr>
            </w:pPr>
          </w:p>
        </w:tc>
      </w:tr>
      <w:tr w:rsidR="00A60899" w:rsidRPr="00FA777D" w14:paraId="7DC3EBA9" w14:textId="77777777" w:rsidTr="008239E9">
        <w:tc>
          <w:tcPr>
            <w:tcW w:w="3724" w:type="dxa"/>
          </w:tcPr>
          <w:p w14:paraId="06873CD1" w14:textId="77777777" w:rsidR="00A60899" w:rsidRPr="00FA777D" w:rsidRDefault="00A60899" w:rsidP="00CF7849">
            <w:pPr>
              <w:rPr>
                <w:lang w:eastAsia="zh-CN"/>
              </w:rPr>
            </w:pPr>
          </w:p>
        </w:tc>
        <w:tc>
          <w:tcPr>
            <w:tcW w:w="236" w:type="dxa"/>
          </w:tcPr>
          <w:p w14:paraId="0D34C93D" w14:textId="77777777" w:rsidR="00A60899" w:rsidRPr="00FA777D" w:rsidRDefault="00A60899" w:rsidP="00CF7849">
            <w:pPr>
              <w:rPr>
                <w:lang w:eastAsia="zh-CN"/>
              </w:rPr>
            </w:pPr>
          </w:p>
        </w:tc>
        <w:tc>
          <w:tcPr>
            <w:tcW w:w="2160" w:type="dxa"/>
          </w:tcPr>
          <w:p w14:paraId="3D18DC30" w14:textId="77777777" w:rsidR="00A60899" w:rsidRPr="00FA777D" w:rsidRDefault="00A60899" w:rsidP="00CF7849">
            <w:pPr>
              <w:rPr>
                <w:lang w:eastAsia="zh-CN"/>
              </w:rPr>
            </w:pPr>
          </w:p>
        </w:tc>
      </w:tr>
      <w:tr w:rsidR="00A60899" w:rsidRPr="00FA777D" w14:paraId="4512C45C" w14:textId="77777777" w:rsidTr="008239E9">
        <w:tc>
          <w:tcPr>
            <w:tcW w:w="3724" w:type="dxa"/>
          </w:tcPr>
          <w:p w14:paraId="6034A482" w14:textId="77777777" w:rsidR="00A60899" w:rsidRPr="00FA777D" w:rsidRDefault="00A60899" w:rsidP="00CF7849">
            <w:pPr>
              <w:rPr>
                <w:lang w:eastAsia="zh-CN"/>
              </w:rPr>
            </w:pPr>
          </w:p>
        </w:tc>
        <w:tc>
          <w:tcPr>
            <w:tcW w:w="236" w:type="dxa"/>
          </w:tcPr>
          <w:p w14:paraId="5E9801A4" w14:textId="77777777" w:rsidR="00A60899" w:rsidRPr="00FA777D" w:rsidRDefault="00A60899" w:rsidP="00CF7849">
            <w:pPr>
              <w:rPr>
                <w:lang w:eastAsia="zh-CN"/>
              </w:rPr>
            </w:pPr>
          </w:p>
        </w:tc>
        <w:tc>
          <w:tcPr>
            <w:tcW w:w="2160" w:type="dxa"/>
          </w:tcPr>
          <w:p w14:paraId="0883D86F" w14:textId="77777777" w:rsidR="00A60899" w:rsidRPr="00FA777D" w:rsidRDefault="00A60899" w:rsidP="00CF7849">
            <w:pPr>
              <w:rPr>
                <w:lang w:eastAsia="zh-CN"/>
              </w:rPr>
            </w:pPr>
          </w:p>
        </w:tc>
      </w:tr>
      <w:tr w:rsidR="00A60899" w:rsidRPr="00FA777D" w14:paraId="2A74AD71" w14:textId="77777777" w:rsidTr="008239E9">
        <w:tc>
          <w:tcPr>
            <w:tcW w:w="3724" w:type="dxa"/>
          </w:tcPr>
          <w:p w14:paraId="7C03D370" w14:textId="77777777" w:rsidR="00A60899" w:rsidRPr="00FA777D" w:rsidRDefault="00A60899" w:rsidP="00CF7849">
            <w:pPr>
              <w:rPr>
                <w:lang w:eastAsia="zh-CN"/>
              </w:rPr>
            </w:pPr>
          </w:p>
        </w:tc>
        <w:tc>
          <w:tcPr>
            <w:tcW w:w="236" w:type="dxa"/>
          </w:tcPr>
          <w:p w14:paraId="39D35D9C" w14:textId="77777777" w:rsidR="00A60899" w:rsidRPr="00FA777D" w:rsidRDefault="00A60899" w:rsidP="00CF7849">
            <w:pPr>
              <w:rPr>
                <w:lang w:eastAsia="zh-CN"/>
              </w:rPr>
            </w:pPr>
          </w:p>
        </w:tc>
        <w:tc>
          <w:tcPr>
            <w:tcW w:w="2160" w:type="dxa"/>
          </w:tcPr>
          <w:p w14:paraId="7CBAEF21" w14:textId="77777777" w:rsidR="00A60899" w:rsidRPr="00FA777D" w:rsidRDefault="00A60899" w:rsidP="00CF7849">
            <w:pPr>
              <w:rPr>
                <w:lang w:eastAsia="zh-CN"/>
              </w:rPr>
            </w:pPr>
          </w:p>
        </w:tc>
      </w:tr>
      <w:tr w:rsidR="00A60899" w:rsidRPr="00FA777D" w14:paraId="6D0DF322" w14:textId="77777777" w:rsidTr="008239E9">
        <w:tc>
          <w:tcPr>
            <w:tcW w:w="3724" w:type="dxa"/>
          </w:tcPr>
          <w:p w14:paraId="592E839E" w14:textId="77777777" w:rsidR="00A60899" w:rsidRPr="00FA777D" w:rsidRDefault="00A60899" w:rsidP="00CF7849">
            <w:pPr>
              <w:rPr>
                <w:lang w:eastAsia="zh-CN"/>
              </w:rPr>
            </w:pPr>
          </w:p>
        </w:tc>
        <w:tc>
          <w:tcPr>
            <w:tcW w:w="236" w:type="dxa"/>
          </w:tcPr>
          <w:p w14:paraId="687C2DBF" w14:textId="77777777" w:rsidR="00A60899" w:rsidRPr="00FA777D" w:rsidRDefault="00A60899" w:rsidP="00CF7849">
            <w:pPr>
              <w:rPr>
                <w:lang w:eastAsia="zh-CN"/>
              </w:rPr>
            </w:pPr>
          </w:p>
        </w:tc>
        <w:tc>
          <w:tcPr>
            <w:tcW w:w="2160" w:type="dxa"/>
          </w:tcPr>
          <w:p w14:paraId="7EF3E10F" w14:textId="77777777" w:rsidR="00A60899" w:rsidRPr="00FA777D" w:rsidRDefault="00A60899" w:rsidP="00CF7849">
            <w:pPr>
              <w:rPr>
                <w:lang w:eastAsia="zh-CN"/>
              </w:rPr>
            </w:pPr>
          </w:p>
        </w:tc>
      </w:tr>
    </w:tbl>
    <w:p w14:paraId="4B3554C4" w14:textId="77777777" w:rsidR="00200994" w:rsidRPr="00A02835" w:rsidRDefault="00200994" w:rsidP="00A02835">
      <w:pPr>
        <w:rPr>
          <w:b/>
          <w:i/>
          <w:lang w:eastAsia="zh-CN"/>
        </w:rPr>
      </w:pPr>
    </w:p>
    <w:p w14:paraId="5801AEF4" w14:textId="77777777"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42E88">
            <w:pPr>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42E88">
            <w:pPr>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42E88">
            <w:pPr>
              <w:rPr>
                <w:rFonts w:ascii="Calibri" w:hAnsi="Calibri"/>
                <w:szCs w:val="22"/>
              </w:rPr>
            </w:pPr>
            <w:r>
              <w:rPr>
                <w:rFonts w:ascii="Calibri" w:hAnsi="Calibri"/>
                <w:szCs w:val="22"/>
              </w:rPr>
              <w:t>26.3.9.2</w:t>
            </w:r>
          </w:p>
        </w:tc>
        <w:tc>
          <w:tcPr>
            <w:tcW w:w="990" w:type="dxa"/>
          </w:tcPr>
          <w:p w14:paraId="0B38C5A7" w14:textId="77777777" w:rsidR="00223E34" w:rsidRDefault="00223E34" w:rsidP="00742E88">
            <w:pPr>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42E88">
            <w:pPr>
              <w:rPr>
                <w:rFonts w:ascii="Calibri" w:hAnsi="Calibri" w:cs="Arial"/>
                <w:sz w:val="24"/>
                <w:lang w:val="en-US" w:eastAsia="zh-CN"/>
              </w:rPr>
            </w:pPr>
            <w:r w:rsidRPr="001346E3">
              <w:rPr>
                <w:rFonts w:ascii="Calibri" w:hAnsi="Calibri" w:cs="Arial"/>
              </w:rPr>
              <w:t>Inconsistency in HE MU PPDU descrption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42E88">
            <w:pPr>
              <w:rPr>
                <w:rFonts w:ascii="Arial" w:hAnsi="Arial" w:cs="Arial"/>
                <w:sz w:val="20"/>
                <w:lang w:val="en-US" w:eastAsia="zh-CN"/>
              </w:rPr>
            </w:pPr>
            <w:r w:rsidRPr="00D934E5">
              <w:rPr>
                <w:rFonts w:ascii="Arial" w:hAnsi="Arial" w:cs="Arial"/>
                <w:sz w:val="20"/>
              </w:rPr>
              <w:t>Change to: the format is used for SU or MU tranmission that is not a response of .. ."</w:t>
            </w:r>
          </w:p>
        </w:tc>
        <w:tc>
          <w:tcPr>
            <w:tcW w:w="1440" w:type="dxa"/>
          </w:tcPr>
          <w:p w14:paraId="2F7695B8" w14:textId="77777777" w:rsidR="00223E34" w:rsidRPr="006E79CB" w:rsidRDefault="00223E34" w:rsidP="00742E88">
            <w:pPr>
              <w:rPr>
                <w:rFonts w:ascii="Calibri" w:hAnsi="Calibri" w:cs="Arial"/>
                <w:b/>
                <w:szCs w:val="22"/>
                <w:lang w:eastAsia="zh-CN"/>
              </w:rPr>
            </w:pPr>
            <w:r w:rsidRPr="006E79CB">
              <w:rPr>
                <w:rFonts w:ascii="Calibri" w:hAnsi="Calibri" w:cs="Arial"/>
                <w:b/>
                <w:szCs w:val="22"/>
                <w:lang w:eastAsia="zh-CN"/>
              </w:rPr>
              <w:t>Accepted.</w:t>
            </w:r>
          </w:p>
          <w:p w14:paraId="735A6FA2" w14:textId="77777777" w:rsidR="00223E34" w:rsidRDefault="00223E34" w:rsidP="00742E88">
            <w:pPr>
              <w:rPr>
                <w:rFonts w:ascii="Calibri" w:hAnsi="Calibri" w:cs="Arial"/>
                <w:szCs w:val="22"/>
                <w:lang w:eastAsia="zh-CN"/>
              </w:rPr>
            </w:pPr>
          </w:p>
          <w:p w14:paraId="6F79981A" w14:textId="77777777" w:rsidR="00223E34" w:rsidRPr="00FA777D" w:rsidRDefault="00223E34" w:rsidP="00742E88">
            <w:pPr>
              <w:rPr>
                <w:rFonts w:ascii="Calibri" w:hAnsi="Calibri" w:cs="Arial"/>
                <w:szCs w:val="22"/>
                <w:lang w:eastAsia="zh-CN"/>
              </w:rPr>
            </w:pPr>
          </w:p>
        </w:tc>
      </w:tr>
    </w:tbl>
    <w:p w14:paraId="2658F6A8" w14:textId="77777777" w:rsidR="00223E34" w:rsidRDefault="00223E34" w:rsidP="00223E34">
      <w:pPr>
        <w:autoSpaceDE w:val="0"/>
        <w:autoSpaceDN w:val="0"/>
        <w:adjustRightInd w:val="0"/>
        <w:rPr>
          <w:sz w:val="20"/>
          <w:lang w:eastAsia="zh-CN"/>
        </w:rPr>
      </w:pPr>
    </w:p>
    <w:p w14:paraId="3DFB525D" w14:textId="77777777" w:rsidR="00223E34" w:rsidRDefault="00223E34" w:rsidP="00223E34">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2</w:t>
      </w:r>
      <w:r w:rsidRPr="00BE1AA2">
        <w:rPr>
          <w:sz w:val="20"/>
          <w:highlight w:val="yellow"/>
        </w:rPr>
        <w:t>:</w:t>
      </w:r>
    </w:p>
    <w:p w14:paraId="6D9390A0" w14:textId="77777777" w:rsidR="00223E34" w:rsidRDefault="00223E34" w:rsidP="00223E34">
      <w:pPr>
        <w:autoSpaceDE w:val="0"/>
        <w:autoSpaceDN w:val="0"/>
        <w:adjustRightInd w:val="0"/>
        <w:rPr>
          <w:sz w:val="20"/>
          <w:highlight w:val="yellow"/>
        </w:rPr>
      </w:pPr>
    </w:p>
    <w:p w14:paraId="512037F8" w14:textId="77777777" w:rsidR="00223E34" w:rsidRDefault="00223E34" w:rsidP="00223E34">
      <w:pPr>
        <w:pStyle w:val="ListParagraph"/>
        <w:numPr>
          <w:ilvl w:val="0"/>
          <w:numId w:val="33"/>
        </w:numPr>
        <w:autoSpaceDE w:val="0"/>
        <w:autoSpaceDN w:val="0"/>
        <w:adjustRightInd w:val="0"/>
        <w:rPr>
          <w:rStyle w:val="SC13303120"/>
        </w:rPr>
      </w:pPr>
      <w:r w:rsidRPr="00AD1037">
        <w:rPr>
          <w:color w:val="000000"/>
          <w:sz w:val="20"/>
          <w:highlight w:val="yellow"/>
          <w:lang w:eastAsia="zh-CN"/>
        </w:rPr>
        <w:t>On P74L02 (CID #271):</w:t>
      </w:r>
      <w:r w:rsidRPr="00AD1037">
        <w:rPr>
          <w:color w:val="000000"/>
          <w:sz w:val="20"/>
          <w:lang w:eastAsia="zh-CN"/>
        </w:rPr>
        <w:t xml:space="preserve"> Change to: “</w:t>
      </w:r>
      <w:r>
        <w:rPr>
          <w:rStyle w:val="SC13303120"/>
        </w:rPr>
        <w:t>This format is used for transmission t</w:t>
      </w:r>
      <w:r w:rsidR="00767576">
        <w:rPr>
          <w:rStyle w:val="SC13303120"/>
        </w:rPr>
        <w:t>o one or more users t</w:t>
      </w:r>
      <w:r>
        <w:rPr>
          <w:rStyle w:val="SC13303120"/>
        </w:rPr>
        <w:t>hat is not a response of a Trigger frame.”</w:t>
      </w:r>
    </w:p>
    <w:p w14:paraId="5C100A05" w14:textId="77777777" w:rsidR="00223E34" w:rsidRPr="00DE70A6" w:rsidRDefault="00223E34" w:rsidP="00223E34">
      <w:pPr>
        <w:autoSpaceDE w:val="0"/>
        <w:autoSpaceDN w:val="0"/>
        <w:adjustRightInd w:val="0"/>
        <w:rPr>
          <w:color w:val="000000"/>
          <w:sz w:val="20"/>
          <w:lang w:eastAsia="zh-CN"/>
        </w:rPr>
      </w:pPr>
    </w:p>
    <w:p w14:paraId="6E5D555A" w14:textId="77777777" w:rsidR="00223E34" w:rsidRDefault="00223E34" w:rsidP="00AC6415">
      <w:pPr>
        <w:pStyle w:val="ListParagraph"/>
        <w:autoSpaceDE w:val="0"/>
        <w:autoSpaceDN w:val="0"/>
        <w:adjustRightInd w:val="0"/>
        <w:ind w:left="0"/>
        <w:rPr>
          <w:b/>
          <w:i/>
          <w:lang w:eastAsia="zh-CN"/>
        </w:rPr>
      </w:pPr>
    </w:p>
    <w:p w14:paraId="0DA06159" w14:textId="77777777"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A648AB">
            <w:pPr>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EB6A9E">
            <w:pPr>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EB6A9E">
            <w:pPr>
              <w:rPr>
                <w:rFonts w:ascii="Arial" w:hAnsi="Arial" w:cs="Arial"/>
                <w:sz w:val="20"/>
              </w:rPr>
            </w:pPr>
            <w:r w:rsidRPr="00C3728E">
              <w:rPr>
                <w:rFonts w:ascii="Arial" w:hAnsi="Arial" w:cs="Arial"/>
                <w:sz w:val="20"/>
              </w:rPr>
              <w:t>Jinsoo Choi</w:t>
            </w:r>
          </w:p>
        </w:tc>
        <w:tc>
          <w:tcPr>
            <w:tcW w:w="900" w:type="dxa"/>
          </w:tcPr>
          <w:p w14:paraId="16533BF6" w14:textId="77777777" w:rsidR="00A7593B" w:rsidRDefault="00A7593B" w:rsidP="00EB6A9E">
            <w:pPr>
              <w:rPr>
                <w:rFonts w:ascii="Arial" w:hAnsi="Arial" w:cs="Arial"/>
                <w:sz w:val="20"/>
              </w:rPr>
            </w:pPr>
            <w:r>
              <w:rPr>
                <w:rFonts w:ascii="Arial" w:hAnsi="Arial" w:cs="Arial"/>
                <w:sz w:val="20"/>
              </w:rPr>
              <w:t>26.3.2</w:t>
            </w:r>
          </w:p>
        </w:tc>
        <w:tc>
          <w:tcPr>
            <w:tcW w:w="990" w:type="dxa"/>
          </w:tcPr>
          <w:p w14:paraId="12300923" w14:textId="77777777" w:rsidR="00A7593B" w:rsidRDefault="00A7593B" w:rsidP="00EB6A9E">
            <w:pPr>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EB6A9E">
            <w:pPr>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EB6A9E">
            <w:pPr>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EB6A9E">
            <w:pPr>
              <w:rPr>
                <w:rFonts w:ascii="Arial" w:hAnsi="Arial" w:cs="Arial"/>
                <w:b/>
                <w:sz w:val="20"/>
                <w:lang w:eastAsia="zh-CN"/>
              </w:rPr>
            </w:pPr>
            <w:r>
              <w:rPr>
                <w:rFonts w:ascii="Arial" w:hAnsi="Arial" w:cs="Arial"/>
                <w:b/>
                <w:sz w:val="20"/>
                <w:lang w:eastAsia="zh-CN"/>
              </w:rPr>
              <w:t>Revised.</w:t>
            </w:r>
          </w:p>
          <w:p w14:paraId="265C67CD" w14:textId="0AB6FEAA" w:rsidR="00A7593B" w:rsidRDefault="00A7593B" w:rsidP="00EB6A9E">
            <w:pPr>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w:t>
            </w:r>
            <w:r w:rsidR="001B0CA3">
              <w:rPr>
                <w:rFonts w:ascii="Arial" w:hAnsi="Arial" w:cs="Arial"/>
                <w:sz w:val="20"/>
                <w:lang w:eastAsia="zh-CN"/>
              </w:rPr>
              <w:t>0937r3</w:t>
            </w:r>
            <w:r w:rsidR="00001615">
              <w:rPr>
                <w:rFonts w:ascii="Arial" w:hAnsi="Arial" w:cs="Arial"/>
                <w:sz w:val="20"/>
                <w:lang w:eastAsia="zh-CN"/>
              </w:rPr>
              <w:t>.</w:t>
            </w:r>
          </w:p>
        </w:tc>
      </w:tr>
      <w:tr w:rsidR="00EF492D" w:rsidRPr="0022260B" w14:paraId="4A648680" w14:textId="77777777" w:rsidTr="000B10E4">
        <w:trPr>
          <w:trHeight w:val="1160"/>
        </w:trPr>
        <w:tc>
          <w:tcPr>
            <w:tcW w:w="720" w:type="dxa"/>
          </w:tcPr>
          <w:p w14:paraId="1BA7977F"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EF492D">
            <w:pPr>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EF492D">
            <w:pPr>
              <w:rPr>
                <w:rFonts w:ascii="Arial" w:hAnsi="Arial" w:cs="Arial"/>
                <w:sz w:val="20"/>
                <w:lang w:val="en-US" w:eastAsia="zh-CN"/>
              </w:rPr>
            </w:pPr>
            <w:r>
              <w:rPr>
                <w:rFonts w:ascii="Arial" w:hAnsi="Arial" w:cs="Arial"/>
                <w:sz w:val="20"/>
              </w:rPr>
              <w:t>26.3.2</w:t>
            </w:r>
          </w:p>
          <w:p w14:paraId="66358C18" w14:textId="77777777" w:rsidR="00EF492D" w:rsidRPr="0022260B" w:rsidRDefault="00EF492D" w:rsidP="00EF492D">
            <w:pPr>
              <w:rPr>
                <w:rFonts w:ascii="Arial" w:hAnsi="Arial" w:cs="Arial"/>
                <w:color w:val="000000"/>
                <w:sz w:val="20"/>
                <w:lang w:eastAsia="zh-CN"/>
              </w:rPr>
            </w:pPr>
          </w:p>
        </w:tc>
        <w:tc>
          <w:tcPr>
            <w:tcW w:w="990" w:type="dxa"/>
          </w:tcPr>
          <w:p w14:paraId="2F4C5F31" w14:textId="77777777" w:rsidR="00EF492D" w:rsidRDefault="00EF492D" w:rsidP="00EF492D">
            <w:pPr>
              <w:rPr>
                <w:rFonts w:ascii="Arial" w:hAnsi="Arial" w:cs="Arial"/>
                <w:sz w:val="20"/>
                <w:lang w:val="en-US" w:eastAsia="zh-CN"/>
              </w:rPr>
            </w:pPr>
            <w:r>
              <w:rPr>
                <w:rFonts w:ascii="Arial" w:hAnsi="Arial" w:cs="Arial"/>
                <w:sz w:val="20"/>
              </w:rPr>
              <w:t>75.33</w:t>
            </w:r>
          </w:p>
          <w:p w14:paraId="1FECB8EA" w14:textId="77777777" w:rsidR="00EF492D" w:rsidRPr="0022260B" w:rsidRDefault="00EF492D" w:rsidP="00EF492D">
            <w:pPr>
              <w:rPr>
                <w:rFonts w:ascii="Arial" w:hAnsi="Arial" w:cs="Arial"/>
                <w:color w:val="000000"/>
                <w:sz w:val="20"/>
              </w:rPr>
            </w:pPr>
          </w:p>
        </w:tc>
        <w:tc>
          <w:tcPr>
            <w:tcW w:w="2430" w:type="dxa"/>
          </w:tcPr>
          <w:p w14:paraId="577EA1E1" w14:textId="77777777" w:rsidR="00EF492D" w:rsidRDefault="00EF492D" w:rsidP="00EF492D">
            <w:pPr>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EF492D">
            <w:pPr>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274E7C8D" w:rsidR="00EF492D" w:rsidRDefault="00EF492D" w:rsidP="00EF492D">
            <w:pPr>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w:t>
            </w:r>
            <w:r w:rsidR="001B0CA3">
              <w:rPr>
                <w:rFonts w:ascii="Arial" w:hAnsi="Arial" w:cs="Arial"/>
                <w:sz w:val="20"/>
                <w:lang w:eastAsia="zh-CN"/>
              </w:rPr>
              <w:t>0937r3</w:t>
            </w:r>
            <w:r w:rsidR="00BF7C9A">
              <w:rPr>
                <w:rFonts w:ascii="Arial" w:hAnsi="Arial" w:cs="Arial"/>
                <w:sz w:val="20"/>
                <w:lang w:eastAsia="zh-CN"/>
              </w:rPr>
              <w:t>.</w:t>
            </w:r>
          </w:p>
        </w:tc>
      </w:tr>
      <w:tr w:rsidR="00EF492D" w:rsidRPr="0022260B" w14:paraId="477ABCD9" w14:textId="77777777" w:rsidTr="00A648AB">
        <w:tc>
          <w:tcPr>
            <w:tcW w:w="720" w:type="dxa"/>
          </w:tcPr>
          <w:p w14:paraId="0D88B512"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EF492D">
            <w:pPr>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EF492D">
            <w:pPr>
              <w:rPr>
                <w:rFonts w:ascii="Arial" w:hAnsi="Arial" w:cs="Arial"/>
                <w:sz w:val="20"/>
                <w:lang w:val="en-US" w:eastAsia="zh-CN"/>
              </w:rPr>
            </w:pPr>
            <w:r>
              <w:rPr>
                <w:rFonts w:ascii="Arial" w:hAnsi="Arial" w:cs="Arial"/>
                <w:sz w:val="20"/>
              </w:rPr>
              <w:t>26.3.2</w:t>
            </w:r>
          </w:p>
          <w:p w14:paraId="0DF06FDB" w14:textId="77777777" w:rsidR="00EF492D" w:rsidRPr="0022260B" w:rsidRDefault="00EF492D" w:rsidP="00EF492D">
            <w:pPr>
              <w:rPr>
                <w:rFonts w:ascii="Arial" w:hAnsi="Arial" w:cs="Arial"/>
                <w:color w:val="000000"/>
                <w:sz w:val="20"/>
                <w:lang w:eastAsia="zh-CN"/>
              </w:rPr>
            </w:pPr>
          </w:p>
        </w:tc>
        <w:tc>
          <w:tcPr>
            <w:tcW w:w="990" w:type="dxa"/>
          </w:tcPr>
          <w:p w14:paraId="5BFFDF73" w14:textId="77777777" w:rsidR="00EF492D" w:rsidRDefault="00EF492D" w:rsidP="00EF492D">
            <w:pPr>
              <w:rPr>
                <w:rFonts w:ascii="Arial" w:hAnsi="Arial" w:cs="Arial"/>
                <w:sz w:val="20"/>
                <w:lang w:val="en-US" w:eastAsia="zh-CN"/>
              </w:rPr>
            </w:pPr>
            <w:r>
              <w:rPr>
                <w:rFonts w:ascii="Arial" w:hAnsi="Arial" w:cs="Arial"/>
                <w:sz w:val="20"/>
              </w:rPr>
              <w:t>75.35</w:t>
            </w:r>
          </w:p>
          <w:p w14:paraId="022C3624" w14:textId="77777777" w:rsidR="00EF492D" w:rsidRPr="0022260B" w:rsidRDefault="00EF492D" w:rsidP="00EF492D">
            <w:pPr>
              <w:rPr>
                <w:rFonts w:ascii="Arial" w:hAnsi="Arial" w:cs="Arial"/>
                <w:color w:val="000000"/>
                <w:sz w:val="20"/>
              </w:rPr>
            </w:pPr>
          </w:p>
        </w:tc>
        <w:tc>
          <w:tcPr>
            <w:tcW w:w="2430" w:type="dxa"/>
          </w:tcPr>
          <w:p w14:paraId="7525C41D" w14:textId="77777777" w:rsidR="00EF492D" w:rsidRDefault="00EF492D" w:rsidP="00EF492D">
            <w:pPr>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EF492D">
            <w:pPr>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4E4BA23E" w:rsidR="00EF492D" w:rsidRPr="00DC3A8E" w:rsidRDefault="00EF492D" w:rsidP="00EF492D">
            <w:pPr>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w:t>
            </w:r>
            <w:r w:rsidR="001B0CA3">
              <w:rPr>
                <w:rFonts w:ascii="Arial" w:hAnsi="Arial" w:cs="Arial"/>
                <w:sz w:val="20"/>
                <w:lang w:eastAsia="zh-CN"/>
              </w:rPr>
              <w:t>0937r3</w:t>
            </w:r>
            <w:r w:rsidR="000C4400">
              <w:rPr>
                <w:rFonts w:ascii="Arial" w:hAnsi="Arial" w:cs="Arial"/>
                <w:sz w:val="20"/>
                <w:lang w:eastAsia="zh-CN"/>
              </w:rPr>
              <w:t>.</w:t>
            </w:r>
          </w:p>
        </w:tc>
      </w:tr>
      <w:tr w:rsidR="007B1E1A" w:rsidRPr="0022260B" w14:paraId="50576761" w14:textId="77777777" w:rsidTr="00A648AB">
        <w:tc>
          <w:tcPr>
            <w:tcW w:w="720" w:type="dxa"/>
          </w:tcPr>
          <w:p w14:paraId="4AABBAC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t>1930</w:t>
            </w:r>
          </w:p>
        </w:tc>
        <w:tc>
          <w:tcPr>
            <w:tcW w:w="1350" w:type="dxa"/>
          </w:tcPr>
          <w:p w14:paraId="39295E5A" w14:textId="77777777" w:rsidR="007B1E1A" w:rsidRPr="00F70034" w:rsidRDefault="007B1E1A" w:rsidP="007B1E1A">
            <w:pPr>
              <w:rPr>
                <w:rFonts w:ascii="Arial" w:hAnsi="Arial" w:cs="Arial"/>
                <w:sz w:val="20"/>
              </w:rPr>
            </w:pPr>
            <w:r w:rsidRPr="00E42146">
              <w:rPr>
                <w:rFonts w:ascii="Arial" w:hAnsi="Arial" w:cs="Arial"/>
                <w:sz w:val="20"/>
              </w:rPr>
              <w:t>Sigurd Schelstraete</w:t>
            </w:r>
          </w:p>
        </w:tc>
        <w:tc>
          <w:tcPr>
            <w:tcW w:w="900" w:type="dxa"/>
          </w:tcPr>
          <w:p w14:paraId="0315786B" w14:textId="77777777" w:rsidR="007B1E1A" w:rsidRDefault="007B1E1A" w:rsidP="007B1E1A">
            <w:pPr>
              <w:rPr>
                <w:rFonts w:ascii="Arial" w:hAnsi="Arial" w:cs="Arial"/>
                <w:sz w:val="20"/>
              </w:rPr>
            </w:pPr>
            <w:r>
              <w:rPr>
                <w:rFonts w:ascii="Arial" w:hAnsi="Arial" w:cs="Arial"/>
                <w:sz w:val="20"/>
              </w:rPr>
              <w:t>26.3.2</w:t>
            </w:r>
          </w:p>
        </w:tc>
        <w:tc>
          <w:tcPr>
            <w:tcW w:w="990" w:type="dxa"/>
          </w:tcPr>
          <w:p w14:paraId="69B94C8D" w14:textId="77777777" w:rsidR="007B1E1A" w:rsidRDefault="007B1E1A" w:rsidP="007B1E1A">
            <w:pPr>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B1E1A">
            <w:pPr>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B1E1A">
            <w:pPr>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B1E1A">
            <w:pPr>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77777777" w:rsidR="007B1E1A" w:rsidRDefault="007B1E1A" w:rsidP="007B1E1A">
            <w:pPr>
              <w:rPr>
                <w:rFonts w:ascii="Arial" w:hAnsi="Arial" w:cs="Arial"/>
                <w:b/>
                <w:sz w:val="20"/>
                <w:lang w:eastAsia="zh-CN"/>
              </w:rPr>
            </w:pPr>
            <w:r>
              <w:rPr>
                <w:rFonts w:ascii="Arial" w:hAnsi="Arial" w:cs="Arial"/>
                <w:sz w:val="20"/>
              </w:rPr>
              <w:t>PE gives t</w:t>
            </w:r>
            <w:r w:rsidRPr="006F56DA">
              <w:rPr>
                <w:rFonts w:ascii="Arial" w:hAnsi="Arial" w:cs="Arial"/>
                <w:sz w:val="20"/>
              </w:rPr>
              <w:t>he beamformee</w:t>
            </w:r>
            <w:r>
              <w:rPr>
                <w:rFonts w:ascii="Arial" w:hAnsi="Arial" w:cs="Arial"/>
                <w:sz w:val="20"/>
              </w:rPr>
              <w:t>s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lastRenderedPageBreak/>
              <w:t>feedback</w:t>
            </w:r>
            <w:r>
              <w:rPr>
                <w:rFonts w:ascii="Arial" w:hAnsi="Arial" w:cs="Arial"/>
                <w:sz w:val="20"/>
              </w:rPr>
              <w:t>s</w:t>
            </w:r>
            <w:r w:rsidRPr="006F56DA">
              <w:rPr>
                <w:rFonts w:ascii="Arial" w:hAnsi="Arial" w:cs="Arial"/>
                <w:sz w:val="20"/>
              </w:rPr>
              <w:t xml:space="preserve"> after receiving sounding NDP PPDU.</w:t>
            </w:r>
          </w:p>
        </w:tc>
      </w:tr>
      <w:tr w:rsidR="007B1E1A" w:rsidRPr="0022260B" w14:paraId="51BADCF2" w14:textId="77777777" w:rsidTr="00A648AB">
        <w:tc>
          <w:tcPr>
            <w:tcW w:w="720" w:type="dxa"/>
          </w:tcPr>
          <w:p w14:paraId="4425CB2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lastRenderedPageBreak/>
              <w:t>2247</w:t>
            </w:r>
          </w:p>
        </w:tc>
        <w:tc>
          <w:tcPr>
            <w:tcW w:w="1350" w:type="dxa"/>
          </w:tcPr>
          <w:p w14:paraId="78EF8BFA" w14:textId="77777777" w:rsidR="007B1E1A" w:rsidRDefault="007B1E1A" w:rsidP="007B1E1A">
            <w:pPr>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B1E1A">
            <w:pPr>
              <w:rPr>
                <w:rFonts w:ascii="Arial" w:hAnsi="Arial" w:cs="Arial"/>
                <w:sz w:val="20"/>
              </w:rPr>
            </w:pPr>
            <w:r>
              <w:rPr>
                <w:rFonts w:ascii="Arial" w:hAnsi="Arial" w:cs="Arial"/>
                <w:sz w:val="20"/>
              </w:rPr>
              <w:t>26.3.2</w:t>
            </w:r>
          </w:p>
        </w:tc>
        <w:tc>
          <w:tcPr>
            <w:tcW w:w="990" w:type="dxa"/>
          </w:tcPr>
          <w:p w14:paraId="7DC5AA3B" w14:textId="77777777" w:rsidR="007B1E1A" w:rsidRDefault="007B1E1A" w:rsidP="007B1E1A">
            <w:pPr>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B1E1A">
            <w:pPr>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B1E1A">
            <w:pPr>
              <w:rPr>
                <w:rFonts w:ascii="Arial" w:hAnsi="Arial" w:cs="Arial"/>
                <w:sz w:val="20"/>
                <w:lang w:val="en-US" w:eastAsia="zh-CN"/>
              </w:rPr>
            </w:pPr>
          </w:p>
        </w:tc>
        <w:tc>
          <w:tcPr>
            <w:tcW w:w="1710" w:type="dxa"/>
          </w:tcPr>
          <w:p w14:paraId="51CD8252" w14:textId="77777777" w:rsidR="007B1E1A" w:rsidRPr="00B24B65" w:rsidRDefault="007B1E1A" w:rsidP="007B1E1A">
            <w:pPr>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B1E1A">
            <w:pPr>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0B1B3A">
            <w:pPr>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911B04">
      <w:pPr>
        <w:autoSpaceDE w:val="0"/>
        <w:autoSpaceDN w:val="0"/>
        <w:adjustRightInd w:val="0"/>
        <w:rPr>
          <w:b/>
          <w:sz w:val="24"/>
          <w:szCs w:val="24"/>
          <w:u w:val="single"/>
        </w:rPr>
      </w:pPr>
    </w:p>
    <w:p w14:paraId="0D6600C7" w14:textId="77777777" w:rsidR="00911B04" w:rsidRDefault="00911B04" w:rsidP="00911B04">
      <w:pPr>
        <w:autoSpaceDE w:val="0"/>
        <w:autoSpaceDN w:val="0"/>
        <w:adjustRightInd w:val="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911B04">
      <w:pPr>
        <w:autoSpaceDE w:val="0"/>
        <w:autoSpaceDN w:val="0"/>
        <w:adjustRightInd w:val="0"/>
        <w:rPr>
          <w:b/>
          <w:sz w:val="24"/>
          <w:szCs w:val="24"/>
          <w:u w:val="single"/>
        </w:rPr>
      </w:pPr>
    </w:p>
    <w:p w14:paraId="1AEC99B3" w14:textId="77777777" w:rsidR="009E57E3" w:rsidRPr="009E57E3" w:rsidRDefault="00DB0A9F" w:rsidP="009E57E3">
      <w:pPr>
        <w:autoSpaceDE w:val="0"/>
        <w:autoSpaceDN w:val="0"/>
        <w:adjustRightInd w:val="0"/>
        <w:rPr>
          <w:color w:val="000000"/>
          <w:sz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ax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01D12E50" w14:textId="77777777" w:rsidR="009E57E3" w:rsidRPr="00BE1AA2" w:rsidRDefault="009E57E3" w:rsidP="009E57E3">
      <w:pPr>
        <w:pStyle w:val="ListParagraph"/>
        <w:autoSpaceDE w:val="0"/>
        <w:autoSpaceDN w:val="0"/>
        <w:adjustRightInd w:val="0"/>
        <w:spacing w:before="240" w:after="240"/>
        <w:ind w:left="90"/>
        <w:rPr>
          <w:rStyle w:val="SC13303112"/>
          <w:sz w:val="20"/>
          <w:szCs w:val="20"/>
        </w:rPr>
      </w:pPr>
    </w:p>
    <w:p w14:paraId="50EA7513" w14:textId="77777777" w:rsidR="009E57E3" w:rsidRDefault="009E57E3" w:rsidP="009E57E3">
      <w:pPr>
        <w:pStyle w:val="ListParagraph"/>
        <w:numPr>
          <w:ilvl w:val="0"/>
          <w:numId w:val="17"/>
        </w:numPr>
        <w:autoSpaceDE w:val="0"/>
        <w:autoSpaceDN w:val="0"/>
        <w:adjustRightInd w:val="0"/>
        <w:spacing w:before="120" w:after="240"/>
        <w:ind w:left="90" w:hanging="270"/>
        <w:jc w:val="both"/>
        <w:rPr>
          <w:rStyle w:val="SC13303120"/>
        </w:rPr>
      </w:pPr>
      <w:r w:rsidRPr="008345E9">
        <w:rPr>
          <w:color w:val="000000"/>
          <w:sz w:val="20"/>
          <w:szCs w:val="20"/>
          <w:highlight w:val="yellow"/>
          <w:lang w:eastAsia="zh-CN"/>
        </w:rPr>
        <w:t>On P75L25 (CID #836):</w:t>
      </w:r>
      <w:r w:rsidRPr="008345E9">
        <w:rPr>
          <w:color w:val="000000"/>
          <w:sz w:val="20"/>
          <w:szCs w:val="20"/>
          <w:lang w:eastAsia="zh-CN"/>
        </w:rPr>
        <w:t xml:space="preserve"> Figure 26-5 is modified as suggested.</w:t>
      </w:r>
      <w:r>
        <w:rPr>
          <w:rStyle w:val="SC13303120"/>
        </w:rPr>
        <w:t xml:space="preserve"> </w:t>
      </w:r>
    </w:p>
    <w:p w14:paraId="4D9A34B8" w14:textId="77777777" w:rsidR="009E57E3" w:rsidRDefault="009E57E3" w:rsidP="009E57E3">
      <w:pPr>
        <w:autoSpaceDE w:val="0"/>
        <w:autoSpaceDN w:val="0"/>
        <w:adjustRightInd w:val="0"/>
        <w:rPr>
          <w:rStyle w:val="SC133031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26.3.2</w:t>
      </w:r>
      <w:r w:rsidRPr="00BE1AA2">
        <w:rPr>
          <w:sz w:val="20"/>
          <w:highlight w:val="yellow"/>
        </w:rPr>
        <w:t>:</w:t>
      </w:r>
    </w:p>
    <w:p w14:paraId="2FE54705" w14:textId="77777777" w:rsidR="009E57E3" w:rsidRDefault="009E57E3" w:rsidP="009E57E3">
      <w:pPr>
        <w:pStyle w:val="ListParagraph"/>
        <w:autoSpaceDE w:val="0"/>
        <w:autoSpaceDN w:val="0"/>
        <w:adjustRightInd w:val="0"/>
        <w:ind w:left="0"/>
        <w:rPr>
          <w:rStyle w:val="SC13303120"/>
        </w:rPr>
      </w:pPr>
    </w:p>
    <w:p w14:paraId="09E24BEF" w14:textId="77777777" w:rsidR="009E57E3" w:rsidRDefault="009E57E3" w:rsidP="009E57E3">
      <w:pPr>
        <w:pStyle w:val="ListParagraph"/>
        <w:autoSpaceDE w:val="0"/>
        <w:autoSpaceDN w:val="0"/>
        <w:adjustRightInd w:val="0"/>
        <w:ind w:left="90"/>
        <w:rPr>
          <w:rStyle w:val="SC13303120"/>
        </w:rPr>
      </w:pPr>
      <w:r>
        <w:rPr>
          <w:rStyle w:val="SC13303120"/>
          <w:noProof/>
          <w:lang w:eastAsia="zh-CN"/>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C26CB4" w:rsidRDefault="00C26CB4"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C26CB4" w:rsidRDefault="00C26CB4"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C26CB4" w:rsidRDefault="00C26CB4"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C26CB4" w:rsidRDefault="00C26CB4"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C26CB4" w:rsidRDefault="00C26CB4"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C26CB4" w:rsidRDefault="00C26CB4"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C26CB4" w:rsidRDefault="00C26CB4"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C26CB4" w:rsidRDefault="00C26CB4"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C26CB4" w:rsidRDefault="00C26CB4"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C26CB4" w:rsidRDefault="00C26CB4"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 4" o:spid="_x0000_s1026" editas="canvas" style="width:467.6pt;height:44.4pt;mso-position-horizontal-relative:char;mso-position-vertical-relative:line" coordsize="5938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height:5638;visibility:visible;mso-wrap-style:square">
                  <v:fill o:detectmouseclick="t"/>
                  <v:path o:connecttype="none"/>
                </v:shape>
                <v:rect id="Rectangle 5" o:spid="_x0000_s1028" style="position:absolute;width:317;height:1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6E8206" w14:textId="77777777" w:rsidR="00C26CB4" w:rsidRDefault="00C26CB4" w:rsidP="009E57E3">
                        <w:r>
                          <w:rPr>
                            <w:rFonts w:ascii="Calibri" w:hAnsi="Calibri" w:cs="Calibri"/>
                            <w:color w:val="000000"/>
                          </w:rPr>
                          <w:t xml:space="preserve"> </w:t>
                        </w:r>
                      </w:p>
                    </w:txbxContent>
                  </v:textbox>
                </v:rect>
                <v:rect id="Rectangle 6" o:spid="_x0000_s1029"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FyMMA&#10;AADaAAAADwAAAGRycy9kb3ducmV2LnhtbESPQWvCQBSE7wX/w/IEb3VjEdHoJohQqDRQGgWvj+wz&#10;G82+DdmtSf99t1DocZiZb5hdPtpWPKj3jWMFi3kCgrhyuuFawfn0+rwG4QOyxtYxKfgmD3k2edph&#10;qt3An/QoQy0ihH2KCkwIXSqlrwxZ9HPXEUfv6nqLIcq+lrrHIcJtK1+SZCUtNhwXDHZ0MFTdyy+r&#10;oCiLwm0W75dxNdi1P5dHc/s4KjWbjvstiEBj+A//td+0giX8Xok3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FyMMAAADaAAAADwAAAAAAAAAAAAAAAACYAgAAZHJzL2Rv&#10;d25yZXYueG1sUEsFBgAAAAAEAAQA9QAAAIgDAAAAAA==&#10;" filled="f" strokeweight=".4pt">
                  <v:stroke joinstyle="round" endcap="round"/>
                </v:rect>
                <v:rect id="Rectangle 8" o:spid="_x0000_s1031" style="position:absolute;left:2311;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D28279" w14:textId="77777777" w:rsidR="00C26CB4" w:rsidRDefault="00C26CB4" w:rsidP="009E57E3">
                        <w:r>
                          <w:rPr>
                            <w:rFonts w:ascii="Microsoft Sans Serif" w:hAnsi="Microsoft Sans Serif" w:cs="Microsoft Sans Serif"/>
                            <w:color w:val="000000"/>
                            <w:sz w:val="14"/>
                            <w:szCs w:val="14"/>
                          </w:rPr>
                          <w:t>L</w:t>
                        </w:r>
                      </w:p>
                    </w:txbxContent>
                  </v:textbox>
                </v:rect>
                <v:rect id="Rectangle 9" o:spid="_x0000_s1032" style="position:absolute;left:282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6EE72F3" w14:textId="77777777" w:rsidR="00C26CB4" w:rsidRDefault="00C26CB4" w:rsidP="009E57E3">
                        <w:r>
                          <w:rPr>
                            <w:rFonts w:ascii="Microsoft Sans Serif" w:hAnsi="Microsoft Sans Serif" w:cs="Microsoft Sans Serif"/>
                            <w:color w:val="000000"/>
                            <w:sz w:val="14"/>
                            <w:szCs w:val="14"/>
                          </w:rPr>
                          <w:t>-</w:t>
                        </w:r>
                      </w:p>
                    </w:txbxContent>
                  </v:textbox>
                </v:rect>
                <v:rect id="Rectangle 10" o:spid="_x0000_s1033" style="position:absolute;left:311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761D033" w14:textId="77777777" w:rsidR="00C26CB4" w:rsidRDefault="00C26CB4" w:rsidP="009E57E3">
                        <w:r>
                          <w:rPr>
                            <w:rFonts w:ascii="Microsoft Sans Serif" w:hAnsi="Microsoft Sans Serif" w:cs="Microsoft Sans Serif"/>
                            <w:color w:val="000000"/>
                            <w:sz w:val="14"/>
                            <w:szCs w:val="14"/>
                          </w:rPr>
                          <w:t>STF</w:t>
                        </w:r>
                      </w:p>
                    </w:txbxContent>
                  </v:textbox>
                </v:rect>
                <v:rect id="Rectangle 11" o:spid="_x0000_s1034"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5"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sEA&#10;AADaAAAADwAAAGRycy9kb3ducmV2LnhtbESPQYvCMBSE7wv+h/AEb2vqHkSrURZBWLEgVsHro3nb&#10;dLd5KU209d8bQfA4zMw3zHLd21rcqPWVYwWTcQKCuHC64lLB+bT9nIHwAVlj7ZgU3MnDejX4WGKq&#10;XcdHuuWhFBHCPkUFJoQmldIXhiz6sWuIo/frWoshyraUusUuwm0tv5JkKi1WHBcMNrQxVPznV6sg&#10;y7PMzSf7Sz/t7Myf8535O+yUGg377wWIQH14h1/tH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lbBAAAA2gAAAA8AAAAAAAAAAAAAAAAAmAIAAGRycy9kb3du&#10;cmV2LnhtbFBLBQYAAAAABAAEAPUAAACGAwAAAAA=&#10;" filled="f" strokeweight=".4pt">
                  <v:stroke joinstyle="round" endcap="round"/>
                </v:rect>
                <v:rect id="Rectangle 13" o:spid="_x0000_s1036" style="position:absolute;left:8877;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B304544" w14:textId="77777777" w:rsidR="00C26CB4" w:rsidRDefault="00C26CB4" w:rsidP="009E57E3">
                        <w:r>
                          <w:rPr>
                            <w:rFonts w:ascii="Microsoft Sans Serif" w:hAnsi="Microsoft Sans Serif" w:cs="Microsoft Sans Serif"/>
                            <w:color w:val="000000"/>
                            <w:sz w:val="14"/>
                            <w:szCs w:val="14"/>
                          </w:rPr>
                          <w:t>L</w:t>
                        </w:r>
                      </w:p>
                    </w:txbxContent>
                  </v:textbox>
                </v:rect>
                <v:rect id="Rectangle 14" o:spid="_x0000_s1037" style="position:absolute;left:9391;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3666597" w14:textId="77777777" w:rsidR="00C26CB4" w:rsidRDefault="00C26CB4" w:rsidP="009E57E3">
                        <w:r>
                          <w:rPr>
                            <w:rFonts w:ascii="Microsoft Sans Serif" w:hAnsi="Microsoft Sans Serif" w:cs="Microsoft Sans Serif"/>
                            <w:color w:val="000000"/>
                            <w:sz w:val="14"/>
                            <w:szCs w:val="14"/>
                          </w:rPr>
                          <w:t>-</w:t>
                        </w:r>
                      </w:p>
                    </w:txbxContent>
                  </v:textbox>
                </v:rect>
                <v:rect id="Rectangle 15" o:spid="_x0000_s1038" style="position:absolute;left:9677;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DBD93B7" w14:textId="77777777" w:rsidR="00C26CB4" w:rsidRDefault="00C26CB4" w:rsidP="009E57E3">
                        <w:r>
                          <w:rPr>
                            <w:rFonts w:ascii="Microsoft Sans Serif" w:hAnsi="Microsoft Sans Serif" w:cs="Microsoft Sans Serif"/>
                            <w:color w:val="000000"/>
                            <w:sz w:val="14"/>
                            <w:szCs w:val="14"/>
                          </w:rPr>
                          <w:t>LTF</w:t>
                        </w:r>
                      </w:p>
                    </w:txbxContent>
                  </v:textbox>
                </v:rect>
                <v:rect id="Rectangle 16" o:spid="_x0000_s1039"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40"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Yu8EA&#10;AADbAAAADwAAAGRycy9kb3ducmV2LnhtbERP32vCMBB+H/g/hBN8m6lDRKtpEWEwWWGsCr4ezdlU&#10;m0tpMtv998tgsLf7+H7eLh9tKx7U+8axgsU8AUFcOd1wreB8en1eg/ABWWPrmBR8k4c8mzztMNVu&#10;4E96lKEWMYR9igpMCF0qpa8MWfRz1xFH7up6iyHCvpa6xyGG21a+JMlKWmw4Nhjs6GCoupdfVkFR&#10;FoXbLN4v42qwa38uj+b2cVRqNh33WxCBxvAv/nO/6Th/C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2LvBAAAA2wAAAA8AAAAAAAAAAAAAAAAAmAIAAGRycy9kb3du&#10;cmV2LnhtbFBLBQYAAAAABAAEAPUAAACGAwAAAAA=&#10;" filled="f" strokeweight=".4pt">
                  <v:stroke joinstyle="round" endcap="round"/>
                </v:rect>
                <v:rect id="Rectangle 18" o:spid="_x0000_s1041" style="position:absolute;left:14236;top:3539;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812B5B" w14:textId="77777777" w:rsidR="00C26CB4" w:rsidRDefault="00C26CB4" w:rsidP="009E57E3">
                        <w:r>
                          <w:rPr>
                            <w:rFonts w:ascii="Microsoft Sans Serif" w:hAnsi="Microsoft Sans Serif" w:cs="Microsoft Sans Serif"/>
                            <w:color w:val="000000"/>
                            <w:sz w:val="14"/>
                            <w:szCs w:val="14"/>
                          </w:rPr>
                          <w:t>L</w:t>
                        </w:r>
                      </w:p>
                    </w:txbxContent>
                  </v:textbox>
                </v:rect>
                <v:rect id="Rectangle 19" o:spid="_x0000_s1042" style="position:absolute;left:1469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8A61A2E" w14:textId="77777777" w:rsidR="00C26CB4" w:rsidRDefault="00C26CB4" w:rsidP="009E57E3">
                        <w:r>
                          <w:rPr>
                            <w:rFonts w:ascii="Microsoft Sans Serif" w:hAnsi="Microsoft Sans Serif" w:cs="Microsoft Sans Serif"/>
                            <w:color w:val="000000"/>
                            <w:sz w:val="14"/>
                            <w:szCs w:val="14"/>
                          </w:rPr>
                          <w:t>-</w:t>
                        </w:r>
                      </w:p>
                    </w:txbxContent>
                  </v:textbox>
                </v:rect>
                <v:rect id="Rectangle 20" o:spid="_x0000_s1043" style="position:absolute;left:15036;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590AFC2" w14:textId="77777777" w:rsidR="00C26CB4" w:rsidRDefault="00C26CB4" w:rsidP="009E57E3">
                        <w:r>
                          <w:rPr>
                            <w:rFonts w:ascii="Microsoft Sans Serif" w:hAnsi="Microsoft Sans Serif" w:cs="Microsoft Sans Serif"/>
                            <w:color w:val="000000"/>
                            <w:sz w:val="14"/>
                            <w:szCs w:val="14"/>
                          </w:rPr>
                          <w:t>SIG</w:t>
                        </w:r>
                      </w:p>
                    </w:txbxContent>
                  </v:textbox>
                </v:rect>
                <v:rect id="Rectangle 21" o:spid="_x0000_s1044"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45"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3JcIA&#10;AADbAAAADwAAAGRycy9kb3ducmV2LnhtbERPTWvDMAy9F/YfjAa7tU57CGlWt5TBoGGBsbSwq4jV&#10;OG0sh9hLsn8/Dwa76fE+tTvMthMjDb51rGC9SkAQ10633Ci4nF+XGQgfkDV2jknBN3k47B8WO8y1&#10;m/iDxio0Ioawz1GBCaHPpfS1IYt+5XriyF3dYDFEODRSDzjFcNvJTZKk0mLLscFgTy+G6nv1ZRWU&#10;VVm67frtc04nm/lLVZjbe6HU0+N8fAYRaA7/4j/3Scf5W/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XclwgAAANsAAAAPAAAAAAAAAAAAAAAAAJgCAABkcnMvZG93&#10;bnJldi54bWxQSwUGAAAAAAQABAD1AAAAhwMAAAAA&#10;" filled="f" strokeweight=".4pt">
                  <v:stroke joinstyle="round" endcap="round"/>
                </v:rect>
                <v:rect id="Rectangle 23" o:spid="_x0000_s1046" style="position:absolute;left:18002;top:3539;width:11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08D08B" w14:textId="77777777" w:rsidR="00C26CB4" w:rsidRDefault="00C26CB4" w:rsidP="009E57E3">
                        <w:r>
                          <w:rPr>
                            <w:rFonts w:ascii="Microsoft Sans Serif" w:hAnsi="Microsoft Sans Serif" w:cs="Microsoft Sans Serif"/>
                            <w:color w:val="000000"/>
                            <w:sz w:val="14"/>
                            <w:szCs w:val="14"/>
                          </w:rPr>
                          <w:t>RL</w:t>
                        </w:r>
                      </w:p>
                    </w:txbxContent>
                  </v:textbox>
                </v:rect>
                <v:rect id="Rectangle 24" o:spid="_x0000_s1047" style="position:absolute;left:19202;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391C9DD" w14:textId="77777777" w:rsidR="00C26CB4" w:rsidRDefault="00C26CB4" w:rsidP="009E57E3">
                        <w:r>
                          <w:rPr>
                            <w:rFonts w:ascii="Microsoft Sans Serif" w:hAnsi="Microsoft Sans Serif" w:cs="Microsoft Sans Serif"/>
                            <w:color w:val="000000"/>
                            <w:sz w:val="14"/>
                            <w:szCs w:val="14"/>
                          </w:rPr>
                          <w:t>-</w:t>
                        </w:r>
                      </w:p>
                    </w:txbxContent>
                  </v:textbox>
                </v:rect>
                <v:rect id="Rectangle 25" o:spid="_x0000_s1048" style="position:absolute;left:19488;top:3539;width:15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D96E9AD" w14:textId="77777777" w:rsidR="00C26CB4" w:rsidRDefault="00C26CB4" w:rsidP="009E57E3">
                        <w:r>
                          <w:rPr>
                            <w:rFonts w:ascii="Microsoft Sans Serif" w:hAnsi="Microsoft Sans Serif" w:cs="Microsoft Sans Serif"/>
                            <w:color w:val="000000"/>
                            <w:sz w:val="14"/>
                            <w:szCs w:val="14"/>
                          </w:rPr>
                          <w:t>SIG</w:t>
                        </w:r>
                      </w:p>
                    </w:txbxContent>
                  </v:textbox>
                </v:rect>
                <v:rect id="Rectangle 26" o:spid="_x0000_s1049"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0"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BsMA&#10;AADbAAAADwAAAGRycy9kb3ducmV2LnhtbESPQWvCQBSE70L/w/IKvelGKaKpq5RCQTEgxkCvj+xr&#10;Nm32bciuJv57VxA8DjPzDbPaDLYRF+p87VjBdJKAIC6drrlSUJy+xwsQPiBrbByTgit52KxfRitM&#10;tev5SJc8VCJC2KeowITQplL60pBFP3EtcfR+XWcxRNlVUnfYR7ht5CxJ5tJizXHBYEtfhsr//GwV&#10;ZHmWueV0/zPMe7vwRb4zf4edUm+vw+cHiEBDeIYf7a1WMHu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SBsMAAADbAAAADwAAAAAAAAAAAAAAAACYAgAAZHJzL2Rv&#10;d25yZXYueG1sUEsFBgAAAAAEAAQA9QAAAIgDAAAAAA==&#10;" filled="f" strokeweight=".4pt">
                  <v:stroke joinstyle="round" endcap="round"/>
                </v:rect>
                <v:rect id="Rectangle 28" o:spid="_x0000_s1051" style="position:absolute;left:22796;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E0F395" w14:textId="77777777" w:rsidR="00C26CB4" w:rsidRDefault="00C26CB4" w:rsidP="009E57E3">
                        <w:r>
                          <w:rPr>
                            <w:rFonts w:ascii="Microsoft Sans Serif" w:hAnsi="Microsoft Sans Serif" w:cs="Microsoft Sans Serif"/>
                            <w:color w:val="000000"/>
                            <w:sz w:val="14"/>
                            <w:szCs w:val="14"/>
                          </w:rPr>
                          <w:t>HE</w:t>
                        </w:r>
                      </w:p>
                    </w:txbxContent>
                  </v:textbox>
                </v:rect>
                <v:rect id="Rectangle 29" o:spid="_x0000_s1052" style="position:absolute;left:2405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050A15F" w14:textId="77777777" w:rsidR="00C26CB4" w:rsidRDefault="00C26CB4" w:rsidP="009E57E3">
                        <w:r>
                          <w:rPr>
                            <w:rFonts w:ascii="Microsoft Sans Serif" w:hAnsi="Microsoft Sans Serif" w:cs="Microsoft Sans Serif"/>
                            <w:color w:val="000000"/>
                            <w:sz w:val="14"/>
                            <w:szCs w:val="14"/>
                          </w:rPr>
                          <w:t>-</w:t>
                        </w:r>
                      </w:p>
                    </w:txbxContent>
                  </v:textbox>
                </v:rect>
                <v:rect id="Rectangle 30" o:spid="_x0000_s1053" style="position:absolute;left:24339;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A7E418" w14:textId="77777777" w:rsidR="00C26CB4" w:rsidRDefault="00C26CB4" w:rsidP="009E57E3">
                        <w:r>
                          <w:rPr>
                            <w:rFonts w:ascii="Microsoft Sans Serif" w:hAnsi="Microsoft Sans Serif" w:cs="Microsoft Sans Serif"/>
                            <w:color w:val="000000"/>
                            <w:sz w:val="14"/>
                            <w:szCs w:val="14"/>
                          </w:rPr>
                          <w:t>SIG</w:t>
                        </w:r>
                      </w:p>
                    </w:txbxContent>
                  </v:textbox>
                </v:rect>
                <v:rect id="Rectangle 31" o:spid="_x0000_s1054" style="position:absolute;left:25933;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686C99C" w14:textId="77777777" w:rsidR="00C26CB4" w:rsidRDefault="00C26CB4" w:rsidP="009E57E3">
                        <w:r>
                          <w:rPr>
                            <w:rFonts w:ascii="Microsoft Sans Serif" w:hAnsi="Microsoft Sans Serif" w:cs="Microsoft Sans Serif"/>
                            <w:color w:val="000000"/>
                            <w:sz w:val="14"/>
                            <w:szCs w:val="14"/>
                          </w:rPr>
                          <w:t>-</w:t>
                        </w:r>
                      </w:p>
                    </w:txbxContent>
                  </v:textbox>
                </v:rect>
                <v:rect id="Rectangle 32" o:spid="_x0000_s1055" style="position:absolute;left:26219;top:3539;width:59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4E70AAE" w14:textId="77777777" w:rsidR="00C26CB4" w:rsidRDefault="00C26CB4" w:rsidP="009E57E3">
                        <w:r>
                          <w:rPr>
                            <w:rFonts w:ascii="Microsoft Sans Serif" w:hAnsi="Microsoft Sans Serif" w:cs="Microsoft Sans Serif"/>
                            <w:color w:val="000000"/>
                            <w:sz w:val="14"/>
                            <w:szCs w:val="14"/>
                          </w:rPr>
                          <w:t>A</w:t>
                        </w:r>
                      </w:p>
                    </w:txbxContent>
                  </v:textbox>
                </v:rect>
                <v:rect id="Rectangle 33" o:spid="_x0000_s1056"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057"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nQ8QA&#10;AADbAAAADwAAAGRycy9kb3ducmV2LnhtbESPQWvCQBSE7wX/w/IKvdVNWhB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0PEAAAA2wAAAA8AAAAAAAAAAAAAAAAAmAIAAGRycy9k&#10;b3ducmV2LnhtbFBLBQYAAAAABAAEAPUAAACJAwAAAAA=&#10;" filled="f" strokeweight=".4pt">
                  <v:stroke joinstyle="round" endcap="round"/>
                </v:rect>
                <v:rect id="Rectangle 35" o:spid="_x0000_s1058" style="position:absolute;left:28505;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FF0657D" w14:textId="77777777" w:rsidR="00C26CB4" w:rsidRDefault="00C26CB4" w:rsidP="009E57E3">
                        <w:r>
                          <w:rPr>
                            <w:rFonts w:ascii="Microsoft Sans Serif" w:hAnsi="Microsoft Sans Serif" w:cs="Microsoft Sans Serif"/>
                            <w:color w:val="000000"/>
                            <w:sz w:val="14"/>
                            <w:szCs w:val="14"/>
                          </w:rPr>
                          <w:t>HE</w:t>
                        </w:r>
                      </w:p>
                    </w:txbxContent>
                  </v:textbox>
                </v:rect>
                <v:rect id="Rectangle 36" o:spid="_x0000_s1059" style="position:absolute;left:29756;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302E89F" w14:textId="77777777" w:rsidR="00C26CB4" w:rsidRDefault="00C26CB4" w:rsidP="009E57E3">
                        <w:r>
                          <w:rPr>
                            <w:rFonts w:ascii="Microsoft Sans Serif" w:hAnsi="Microsoft Sans Serif" w:cs="Microsoft Sans Serif"/>
                            <w:color w:val="000000"/>
                            <w:sz w:val="14"/>
                            <w:szCs w:val="14"/>
                          </w:rPr>
                          <w:t>-</w:t>
                        </w:r>
                      </w:p>
                    </w:txbxContent>
                  </v:textbox>
                </v:rect>
                <v:rect id="Rectangle 37" o:spid="_x0000_s1060" style="position:absolute;left:3004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6C2C370" w14:textId="77777777" w:rsidR="00C26CB4" w:rsidRDefault="00C26CB4" w:rsidP="009E57E3">
                        <w:r>
                          <w:rPr>
                            <w:rFonts w:ascii="Microsoft Sans Serif" w:hAnsi="Microsoft Sans Serif" w:cs="Microsoft Sans Serif"/>
                            <w:color w:val="000000"/>
                            <w:sz w:val="14"/>
                            <w:szCs w:val="14"/>
                          </w:rPr>
                          <w:t>STF</w:t>
                        </w:r>
                      </w:p>
                    </w:txbxContent>
                  </v:textbox>
                </v:rect>
                <v:rect id="Rectangle 38" o:spid="_x0000_s1061"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2"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MA&#10;AADbAAAADwAAAGRycy9kb3ducmV2LnhtbESPQWvCQBSE74L/YXmF3nRjC0FTVylCoWJAjILXR/Y1&#10;G82+Ddmtif++WxA8DjPzDbNcD7YRN+p87VjBbJqAIC6drrlScDp+TeYgfEDW2DgmBXfysF6NR0vM&#10;tOv5QLciVCJC2GeowITQZlL60pBFP3UtcfR+XGcxRNlVUnfYR7ht5FuSpNJizXHBYEsbQ+W1+LUK&#10;8iLP3WK2Ow9pb+f+VGzNZb9V6vVl+PwAEWgIz/Cj/a0Vv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8MAAADbAAAADwAAAAAAAAAAAAAAAACYAgAAZHJzL2Rv&#10;d25yZXYueG1sUEsFBgAAAAAEAAQA9QAAAIgDAAAAAA==&#10;" filled="f" strokeweight=".4pt">
                  <v:stroke joinstyle="round" endcap="round"/>
                </v:rect>
                <v:rect id="Rectangle 40" o:spid="_x0000_s1063" style="position:absolute;left:33299;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53F8EC3" w14:textId="77777777" w:rsidR="00C26CB4" w:rsidRDefault="00C26CB4" w:rsidP="009E57E3">
                        <w:r>
                          <w:rPr>
                            <w:rFonts w:ascii="Microsoft Sans Serif" w:hAnsi="Microsoft Sans Serif" w:cs="Microsoft Sans Serif"/>
                            <w:color w:val="000000"/>
                            <w:sz w:val="14"/>
                            <w:szCs w:val="14"/>
                          </w:rPr>
                          <w:t>HE</w:t>
                        </w:r>
                      </w:p>
                    </w:txbxContent>
                  </v:textbox>
                </v:rect>
                <v:rect id="Rectangle 41" o:spid="_x0000_s1064" style="position:absolute;left:34607;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2E98320" w14:textId="77777777" w:rsidR="00C26CB4" w:rsidRDefault="00C26CB4" w:rsidP="009E57E3">
                        <w:r>
                          <w:rPr>
                            <w:rFonts w:ascii="Microsoft Sans Serif" w:hAnsi="Microsoft Sans Serif" w:cs="Microsoft Sans Serif"/>
                            <w:color w:val="000000"/>
                            <w:sz w:val="14"/>
                            <w:szCs w:val="14"/>
                          </w:rPr>
                          <w:t>-</w:t>
                        </w:r>
                      </w:p>
                    </w:txbxContent>
                  </v:textbox>
                </v:rect>
                <v:rect id="Rectangle 42" o:spid="_x0000_s1065" style="position:absolute;left:34893;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DC09432" w14:textId="77777777" w:rsidR="00C26CB4" w:rsidRDefault="00C26CB4" w:rsidP="009E57E3">
                        <w:r>
                          <w:rPr>
                            <w:rFonts w:ascii="Microsoft Sans Serif" w:hAnsi="Microsoft Sans Serif" w:cs="Microsoft Sans Serif"/>
                            <w:color w:val="000000"/>
                            <w:sz w:val="14"/>
                            <w:szCs w:val="14"/>
                          </w:rPr>
                          <w:t>LTF</w:t>
                        </w:r>
                      </w:p>
                    </w:txbxContent>
                  </v:textbox>
                </v:rect>
                <v:rect id="Rectangle 43" o:spid="_x0000_s1066"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4" o:spid="_x0000_s1067"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UPsQA&#10;AADbAAAADwAAAGRycy9kb3ducmV2LnhtbESPQWvCQBSE7wX/w/IKvdVNShF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VD7EAAAA2wAAAA8AAAAAAAAAAAAAAAAAmAIAAGRycy9k&#10;b3ducmV2LnhtbFBLBQYAAAAABAAEAPUAAACJAwAAAAA=&#10;" filled="f" strokeweight=".4pt">
                  <v:stroke joinstyle="round" endcap="round"/>
                </v:rect>
                <v:rect id="Rectangle 45" o:spid="_x0000_s1068" style="position:absolute;left:40944;top:3539;width:123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F715C13" w14:textId="77777777" w:rsidR="00C26CB4" w:rsidRDefault="00C26CB4" w:rsidP="009E57E3">
                        <w:r>
                          <w:rPr>
                            <w:rFonts w:ascii="Microsoft Sans Serif" w:hAnsi="Microsoft Sans Serif" w:cs="Microsoft Sans Serif"/>
                            <w:color w:val="000000"/>
                            <w:sz w:val="14"/>
                            <w:szCs w:val="14"/>
                          </w:rPr>
                          <w:t>HE</w:t>
                        </w:r>
                      </w:p>
                    </w:txbxContent>
                  </v:textbox>
                </v:rect>
                <v:rect id="Rectangle 46" o:spid="_x0000_s1069" style="position:absolute;left:4219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8085E46" w14:textId="77777777" w:rsidR="00C26CB4" w:rsidRDefault="00C26CB4" w:rsidP="009E57E3">
                        <w:r>
                          <w:rPr>
                            <w:rFonts w:ascii="Microsoft Sans Serif" w:hAnsi="Microsoft Sans Serif" w:cs="Microsoft Sans Serif"/>
                            <w:color w:val="000000"/>
                            <w:sz w:val="14"/>
                            <w:szCs w:val="14"/>
                          </w:rPr>
                          <w:t>-</w:t>
                        </w:r>
                      </w:p>
                    </w:txbxContent>
                  </v:textbox>
                </v:rect>
                <v:rect id="Rectangle 47" o:spid="_x0000_s1070" style="position:absolute;left:42538;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9003FE4" w14:textId="77777777" w:rsidR="00C26CB4" w:rsidRDefault="00C26CB4" w:rsidP="009E57E3">
                        <w:r>
                          <w:rPr>
                            <w:rFonts w:ascii="Microsoft Sans Serif" w:hAnsi="Microsoft Sans Serif" w:cs="Microsoft Sans Serif"/>
                            <w:color w:val="000000"/>
                            <w:sz w:val="14"/>
                            <w:szCs w:val="14"/>
                          </w:rPr>
                          <w:t>LTF</w:t>
                        </w:r>
                      </w:p>
                    </w:txbxContent>
                  </v:textbox>
                </v:rect>
                <v:rect id="Rectangle 48" o:spid="_x0000_s1071" style="position:absolute;left:45408;top:2926;width:1108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1" o:spid="_x0000_s1072" style="position:absolute;left:37973;top:2959;width:1485;height:2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778D1EF" w14:textId="77777777" w:rsidR="00C26CB4" w:rsidRDefault="00C26CB4" w:rsidP="009E57E3">
                        <w:r>
                          <w:rPr>
                            <w:rFonts w:ascii="Microsoft Sans Serif" w:hAnsi="Microsoft Sans Serif" w:cs="Microsoft Sans Serif"/>
                            <w:color w:val="000000"/>
                            <w:sz w:val="28"/>
                            <w:szCs w:val="28"/>
                          </w:rPr>
                          <w:t>...</w:t>
                        </w:r>
                      </w:p>
                    </w:txbxContent>
                  </v:textbox>
                </v:rect>
                <v:rect id="Rectangle 52" o:spid="_x0000_s1073" style="position:absolute;left:2997;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45AAF9" w14:textId="77777777" w:rsidR="00C26CB4" w:rsidRDefault="00C26CB4" w:rsidP="009E57E3">
                        <w:r>
                          <w:rPr>
                            <w:rFonts w:ascii="Microsoft Sans Serif" w:hAnsi="Microsoft Sans Serif" w:cs="Microsoft Sans Serif"/>
                            <w:color w:val="000000"/>
                            <w:sz w:val="14"/>
                            <w:szCs w:val="14"/>
                          </w:rPr>
                          <w:t>8</w:t>
                        </w:r>
                      </w:p>
                    </w:txbxContent>
                  </v:textbox>
                </v:rect>
                <v:rect id="Rectangle 53" o:spid="_x0000_s1074" style="position:absolute;left:3511;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74EF675" w14:textId="77777777" w:rsidR="00C26CB4" w:rsidRDefault="00C26CB4" w:rsidP="009E57E3">
                        <w:r>
                          <w:rPr>
                            <w:rFonts w:ascii="Microsoft Sans Serif" w:hAnsi="Microsoft Sans Serif" w:cs="Microsoft Sans Serif"/>
                            <w:color w:val="000000"/>
                            <w:sz w:val="14"/>
                            <w:szCs w:val="14"/>
                          </w:rPr>
                          <w:t>µ</w:t>
                        </w:r>
                      </w:p>
                    </w:txbxContent>
                  </v:textbox>
                </v:rect>
                <v:rect id="Rectangle 54" o:spid="_x0000_s1075" style="position:absolute;left:4083;top:1603;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30B0FA" w14:textId="77777777" w:rsidR="00C26CB4" w:rsidRDefault="00C26CB4" w:rsidP="009E57E3">
                        <w:r>
                          <w:rPr>
                            <w:rFonts w:ascii="Microsoft Sans Serif" w:hAnsi="Microsoft Sans Serif" w:cs="Microsoft Sans Serif"/>
                            <w:color w:val="000000"/>
                            <w:sz w:val="14"/>
                            <w:szCs w:val="14"/>
                          </w:rPr>
                          <w:t>s</w:t>
                        </w:r>
                      </w:p>
                    </w:txbxContent>
                  </v:textbox>
                </v:rect>
                <v:rect id="Rectangle 55" o:spid="_x0000_s1076" style="position:absolute;left:9505;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78131C" w14:textId="77777777" w:rsidR="00C26CB4" w:rsidRDefault="00C26CB4" w:rsidP="009E57E3">
                        <w:r>
                          <w:rPr>
                            <w:rFonts w:ascii="Microsoft Sans Serif" w:hAnsi="Microsoft Sans Serif" w:cs="Microsoft Sans Serif"/>
                            <w:color w:val="000000"/>
                            <w:sz w:val="14"/>
                            <w:szCs w:val="14"/>
                          </w:rPr>
                          <w:t>8</w:t>
                        </w:r>
                      </w:p>
                    </w:txbxContent>
                  </v:textbox>
                </v:rect>
                <v:rect id="Rectangle 56" o:spid="_x0000_s1077" style="position:absolute;left:10013;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2E7FEB8" w14:textId="77777777" w:rsidR="00C26CB4" w:rsidRDefault="00C26CB4" w:rsidP="009E57E3">
                        <w:r>
                          <w:rPr>
                            <w:rFonts w:ascii="Microsoft Sans Serif" w:hAnsi="Microsoft Sans Serif" w:cs="Microsoft Sans Serif"/>
                            <w:color w:val="000000"/>
                            <w:sz w:val="14"/>
                            <w:szCs w:val="14"/>
                          </w:rPr>
                          <w:t>µ</w:t>
                        </w:r>
                      </w:p>
                    </w:txbxContent>
                  </v:textbox>
                </v:rect>
                <v:rect id="Rectangle 57" o:spid="_x0000_s1078" style="position:absolute;left:10585;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596E2C5" w14:textId="77777777" w:rsidR="00C26CB4" w:rsidRDefault="00C26CB4" w:rsidP="009E57E3">
                        <w:r>
                          <w:rPr>
                            <w:rFonts w:ascii="Microsoft Sans Serif" w:hAnsi="Microsoft Sans Serif" w:cs="Microsoft Sans Serif"/>
                            <w:color w:val="000000"/>
                            <w:sz w:val="14"/>
                            <w:szCs w:val="14"/>
                          </w:rPr>
                          <w:t>s</w:t>
                        </w:r>
                      </w:p>
                    </w:txbxContent>
                  </v:textbox>
                </v:rect>
                <v:rect id="Rectangle 58" o:spid="_x0000_s1079" style="position:absolute;left:1463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8C729A5" w14:textId="77777777" w:rsidR="00C26CB4" w:rsidRDefault="00C26CB4" w:rsidP="009E57E3">
                        <w:r>
                          <w:rPr>
                            <w:rFonts w:ascii="Microsoft Sans Serif" w:hAnsi="Microsoft Sans Serif" w:cs="Microsoft Sans Serif"/>
                            <w:color w:val="000000"/>
                            <w:sz w:val="14"/>
                            <w:szCs w:val="14"/>
                          </w:rPr>
                          <w:t>4</w:t>
                        </w:r>
                      </w:p>
                    </w:txbxContent>
                  </v:textbox>
                </v:rect>
                <v:rect id="Rectangle 59" o:spid="_x0000_s1080" style="position:absolute;left:15151;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FF6E5F3" w14:textId="77777777" w:rsidR="00C26CB4" w:rsidRDefault="00C26CB4" w:rsidP="009E57E3">
                        <w:r>
                          <w:rPr>
                            <w:rFonts w:ascii="Microsoft Sans Serif" w:hAnsi="Microsoft Sans Serif" w:cs="Microsoft Sans Serif"/>
                            <w:color w:val="000000"/>
                            <w:sz w:val="14"/>
                            <w:szCs w:val="14"/>
                          </w:rPr>
                          <w:t>µ</w:t>
                        </w:r>
                      </w:p>
                    </w:txbxContent>
                  </v:textbox>
                </v:rect>
                <v:rect id="Rectangle 60" o:spid="_x0000_s1081" style="position:absolute;left:15722;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F9D192" w14:textId="77777777" w:rsidR="00C26CB4" w:rsidRDefault="00C26CB4" w:rsidP="009E57E3">
                        <w:r>
                          <w:rPr>
                            <w:rFonts w:ascii="Microsoft Sans Serif" w:hAnsi="Microsoft Sans Serif" w:cs="Microsoft Sans Serif"/>
                            <w:color w:val="000000"/>
                            <w:sz w:val="14"/>
                            <w:szCs w:val="14"/>
                          </w:rPr>
                          <w:t>s</w:t>
                        </w:r>
                      </w:p>
                    </w:txbxContent>
                  </v:textbox>
                </v:rect>
                <v:rect id="Rectangle 61" o:spid="_x0000_s1082" style="position:absolute;left:18745;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6C8F530" w14:textId="77777777" w:rsidR="00C26CB4" w:rsidRDefault="00C26CB4" w:rsidP="009E57E3">
                        <w:r>
                          <w:rPr>
                            <w:rFonts w:ascii="Microsoft Sans Serif" w:hAnsi="Microsoft Sans Serif" w:cs="Microsoft Sans Serif"/>
                            <w:color w:val="000000"/>
                            <w:sz w:val="14"/>
                            <w:szCs w:val="14"/>
                          </w:rPr>
                          <w:t>4</w:t>
                        </w:r>
                      </w:p>
                    </w:txbxContent>
                  </v:textbox>
                </v:rect>
                <v:rect id="Rectangle 62" o:spid="_x0000_s1083" style="position:absolute;left:19259;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48E69C8" w14:textId="77777777" w:rsidR="00C26CB4" w:rsidRDefault="00C26CB4" w:rsidP="009E57E3">
                        <w:r>
                          <w:rPr>
                            <w:rFonts w:ascii="Microsoft Sans Serif" w:hAnsi="Microsoft Sans Serif" w:cs="Microsoft Sans Serif"/>
                            <w:color w:val="000000"/>
                            <w:sz w:val="14"/>
                            <w:szCs w:val="14"/>
                          </w:rPr>
                          <w:t>µ</w:t>
                        </w:r>
                      </w:p>
                    </w:txbxContent>
                  </v:textbox>
                </v:rect>
                <v:rect id="Rectangle 63" o:spid="_x0000_s1084" style="position:absolute;left:19831;top:1544;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E7E0ADD" w14:textId="77777777" w:rsidR="00C26CB4" w:rsidRDefault="00C26CB4" w:rsidP="009E57E3">
                        <w:r>
                          <w:rPr>
                            <w:rFonts w:ascii="Microsoft Sans Serif" w:hAnsi="Microsoft Sans Serif" w:cs="Microsoft Sans Serif"/>
                            <w:color w:val="000000"/>
                            <w:sz w:val="14"/>
                            <w:szCs w:val="14"/>
                          </w:rPr>
                          <w:t>s</w:t>
                        </w:r>
                      </w:p>
                    </w:txbxContent>
                  </v:textbox>
                </v:rect>
                <v:rect id="Rectangle 64" o:spid="_x0000_s1085" style="position:absolute;left:2388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70B5467" w14:textId="77777777" w:rsidR="00C26CB4" w:rsidRDefault="00C26CB4" w:rsidP="009E57E3">
                        <w:r>
                          <w:rPr>
                            <w:rFonts w:ascii="Microsoft Sans Serif" w:hAnsi="Microsoft Sans Serif" w:cs="Microsoft Sans Serif"/>
                            <w:color w:val="000000"/>
                            <w:sz w:val="14"/>
                            <w:szCs w:val="14"/>
                          </w:rPr>
                          <w:t>8</w:t>
                        </w:r>
                      </w:p>
                    </w:txbxContent>
                  </v:textbox>
                </v:rect>
                <v:rect id="Rectangle 65" o:spid="_x0000_s1086" style="position:absolute;left:2439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3706473" w14:textId="77777777" w:rsidR="00C26CB4" w:rsidRDefault="00C26CB4" w:rsidP="009E57E3">
                        <w:r>
                          <w:rPr>
                            <w:rFonts w:ascii="Microsoft Sans Serif" w:hAnsi="Microsoft Sans Serif" w:cs="Microsoft Sans Serif"/>
                            <w:color w:val="000000"/>
                            <w:sz w:val="14"/>
                            <w:szCs w:val="14"/>
                          </w:rPr>
                          <w:t>µ</w:t>
                        </w:r>
                      </w:p>
                    </w:txbxContent>
                  </v:textbox>
                </v:rect>
                <v:rect id="Rectangle 66" o:spid="_x0000_s1087" style="position:absolute;left:24968;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3657989" w14:textId="77777777" w:rsidR="00C26CB4" w:rsidRDefault="00C26CB4" w:rsidP="009E57E3">
                        <w:r>
                          <w:rPr>
                            <w:rFonts w:ascii="Microsoft Sans Serif" w:hAnsi="Microsoft Sans Serif" w:cs="Microsoft Sans Serif"/>
                            <w:color w:val="000000"/>
                            <w:sz w:val="14"/>
                            <w:szCs w:val="14"/>
                          </w:rPr>
                          <w:t>s</w:t>
                        </w:r>
                      </w:p>
                    </w:txbxContent>
                  </v:textbox>
                </v:rect>
                <v:rect id="Rectangle 67" o:spid="_x0000_s1088" style="position:absolute;left:2936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B62BA1A" w14:textId="77777777" w:rsidR="00C26CB4" w:rsidRDefault="00C26CB4" w:rsidP="009E57E3">
                        <w:r>
                          <w:rPr>
                            <w:rFonts w:ascii="Microsoft Sans Serif" w:hAnsi="Microsoft Sans Serif" w:cs="Microsoft Sans Serif"/>
                            <w:color w:val="000000"/>
                            <w:sz w:val="14"/>
                            <w:szCs w:val="14"/>
                          </w:rPr>
                          <w:t>4</w:t>
                        </w:r>
                      </w:p>
                    </w:txbxContent>
                  </v:textbox>
                </v:rect>
                <v:rect id="Rectangle 68" o:spid="_x0000_s1089" style="position:absolute;left:29870;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AACBB3" w14:textId="77777777" w:rsidR="00C26CB4" w:rsidRDefault="00C26CB4" w:rsidP="009E57E3">
                        <w:r>
                          <w:rPr>
                            <w:rFonts w:ascii="Microsoft Sans Serif" w:hAnsi="Microsoft Sans Serif" w:cs="Microsoft Sans Serif"/>
                            <w:color w:val="000000"/>
                            <w:sz w:val="14"/>
                            <w:szCs w:val="14"/>
                          </w:rPr>
                          <w:t>µ</w:t>
                        </w:r>
                      </w:p>
                    </w:txbxContent>
                  </v:textbox>
                </v:rect>
                <v:rect id="Rectangle 69" o:spid="_x0000_s1090" style="position:absolute;left:30441;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994F80" w14:textId="77777777" w:rsidR="00C26CB4" w:rsidRDefault="00C26CB4" w:rsidP="009E57E3">
                        <w:r>
                          <w:rPr>
                            <w:rFonts w:ascii="Microsoft Sans Serif" w:hAnsi="Microsoft Sans Serif" w:cs="Microsoft Sans Serif"/>
                            <w:color w:val="000000"/>
                            <w:sz w:val="14"/>
                            <w:szCs w:val="14"/>
                          </w:rPr>
                          <w:t>s</w:t>
                        </w:r>
                      </w:p>
                    </w:txbxContent>
                  </v:textbox>
                </v:rect>
                <v:rect id="Rectangle 71" o:spid="_x0000_s1091" style="position:absolute;left:41986;top:319;width:45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14:paraId="0D81E010" w14:textId="77777777" w:rsidR="00C26CB4" w:rsidRDefault="00C26CB4" w:rsidP="009E57E3">
                        <w:r>
                          <w:rPr>
                            <w:rFonts w:ascii="Microsoft Sans Serif" w:hAnsi="Microsoft Sans Serif" w:cs="Microsoft Sans Serif"/>
                            <w:color w:val="000000"/>
                            <w:sz w:val="14"/>
                            <w:szCs w:val="14"/>
                          </w:rPr>
                          <w:t>-</w:t>
                        </w:r>
                      </w:p>
                    </w:txbxContent>
                  </v:textbox>
                </v:rect>
                <v:rect id="Rectangle 72" o:spid="_x0000_s1092" style="position:absolute;left:31819;top:750;width:13539;height:1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D887C30" w14:textId="77777777" w:rsidR="00C26CB4" w:rsidRDefault="00C26CB4" w:rsidP="009E57E3">
                        <w:r>
                          <w:rPr>
                            <w:rFonts w:ascii="Microsoft Sans Serif" w:hAnsi="Microsoft Sans Serif" w:cs="Microsoft Sans Serif"/>
                            <w:color w:val="000000"/>
                            <w:sz w:val="14"/>
                            <w:szCs w:val="14"/>
                          </w:rPr>
                          <w:t xml:space="preserve">6.4/12.8μs+GI per HE-LTF symbol </w:t>
                        </w:r>
                      </w:p>
                    </w:txbxContent>
                  </v:textbox>
                </v:rect>
                <v:rect id="Rectangle 73" o:spid="_x0000_s1093" style="position:absolute;left:56489;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4" o:spid="_x0000_s1094" style="position:absolute;left:45408;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w8EA&#10;AADbAAAADwAAAGRycy9kb3ducmV2LnhtbERPz2uDMBS+F/Y/hDfYrcb2IJ1rWsZgUKlQZoVdH+bN&#10;uJkXMam6/745DHb8+H7vj4vtxUSj7xwr2CQpCOLG6Y5bBfX1fb0D4QOyxt4xKfglD8fDw2qPuXYz&#10;f9BUhVbEEPY5KjAhDLmUvjFk0SduII7clxsthgjHVuoR5xhue7lN00xa7Dg2GBzozVDzU92sgrIq&#10;S/e8OX8u2Wx3vq4K830plHp6XF5fQARawr/4z33SCr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focPBAAAA2wAAAA8AAAAAAAAAAAAAAAAAmAIAAGRycy9kb3du&#10;cmV2LnhtbFBLBQYAAAAABAAEAPUAAACGAwAAAAA=&#10;" filled="f" strokeweight=".4pt">
                  <v:stroke joinstyle="round" endcap="round"/>
                </v:rect>
                <v:rect id="Rectangle 75" o:spid="_x0000_s1095" style="position:absolute;left:45974;top:3800;width:118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4493E5D" w14:textId="77777777" w:rsidR="00C26CB4" w:rsidRDefault="00C26CB4" w:rsidP="009E57E3">
                        <w:r>
                          <w:rPr>
                            <w:rFonts w:ascii="Microsoft Sans Serif" w:hAnsi="Microsoft Sans Serif" w:cs="Microsoft Sans Serif"/>
                            <w:color w:val="000000"/>
                            <w:sz w:val="14"/>
                            <w:szCs w:val="14"/>
                          </w:rPr>
                          <w:t>PE</w:t>
                        </w:r>
                      </w:p>
                    </w:txbxContent>
                  </v:textbox>
                </v:rect>
                <v:shape id="Freeform 76" o:spid="_x0000_s1096" style="position:absolute;left:32232;top:1753;width:13253;height:965;visibility:visible;mso-wrap-style:square;v-text-anchor:top" coordsize="21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CqcEA&#10;AADbAAAADwAAAGRycy9kb3ducmV2LnhtbERPu27CMBTdkfgH6yKxgUPFSwGDoClShw4QGGC7ii9J&#10;IL6OYhfSv68HJMaj816uW1OJBzWutKxgNIxAEGdWl5wrOB13gzkI55E1VpZJwR85WK+6nSXG2j75&#10;QI/U5yKEsItRQeF9HUvpsoIMuqGtiQN3tY1BH2CTS93gM4SbSn5E0VQaLDk0FFjTZ0HZPf01CqLr&#10;1I3PyeSU5HuPX5djcvvZ3pTq99rNAoSn1r/FL/e3VjA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gqnBAAAA2wAAAA8AAAAAAAAAAAAAAAAAmAIAAGRycy9kb3du&#10;cmV2LnhtbFBLBQYAAAAABAAEAPUAAACGAwAAAAA=&#10;" path="m,2160c,1564,81,1080,180,1080r10260,c10540,1080,10620,597,10620,v,597,81,1080,180,1080l21060,1080v100,,180,484,180,1080e" filled="f" strokeweight=".4pt">
                  <v:stroke joinstyle="miter"/>
                  <v:path arrowok="t" o:connecttype="custom" o:connectlocs="0,96479;11231,48240;651392,48240;662623,0;673853,48240;1314014,48240;1325245,96479" o:connectangles="0,0,0,0,0,0,0"/>
                </v:shape>
                <v:rect id="Rectangle 84" o:spid="_x0000_s1097" style="position:absolute;left:45974;top:1688;width:163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29F30460" w14:textId="77777777" w:rsidR="00C26CB4" w:rsidRDefault="00C26CB4"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9E57E3">
      <w:pPr>
        <w:pStyle w:val="ListParagraph"/>
        <w:autoSpaceDE w:val="0"/>
        <w:autoSpaceDN w:val="0"/>
        <w:adjustRightInd w:val="0"/>
        <w:ind w:left="90"/>
        <w:rPr>
          <w:rStyle w:val="SC13303120"/>
        </w:rPr>
      </w:pPr>
    </w:p>
    <w:p w14:paraId="77791CDC" w14:textId="77777777" w:rsidR="009E57E3" w:rsidRDefault="009E57E3" w:rsidP="009E57E3">
      <w:pPr>
        <w:pStyle w:val="ListParagraph"/>
        <w:autoSpaceDE w:val="0"/>
        <w:autoSpaceDN w:val="0"/>
        <w:adjustRightInd w:val="0"/>
        <w:ind w:left="90"/>
        <w:jc w:val="center"/>
        <w:rPr>
          <w:rStyle w:val="SC13303112"/>
        </w:rPr>
      </w:pPr>
      <w:r>
        <w:rPr>
          <w:rStyle w:val="SC13303120"/>
          <w:rFonts w:ascii="Arial" w:hAnsi="Arial" w:cs="Arial"/>
          <w:b/>
          <w:bCs/>
        </w:rPr>
        <w:t>Figure 26-5—HE NDP PPDU format</w:t>
      </w:r>
    </w:p>
    <w:p w14:paraId="7C550FF7" w14:textId="77777777" w:rsidR="00DB0A9F" w:rsidRDefault="00DB0A9F" w:rsidP="00DB0A9F">
      <w:pPr>
        <w:autoSpaceDE w:val="0"/>
        <w:autoSpaceDN w:val="0"/>
        <w:adjustRightInd w:val="0"/>
        <w:rPr>
          <w:sz w:val="20"/>
          <w:highlight w:val="yellow"/>
          <w:lang w:eastAsia="zh-CN"/>
        </w:rPr>
      </w:pPr>
    </w:p>
    <w:p w14:paraId="6652743C" w14:textId="77777777" w:rsidR="0047228A" w:rsidRDefault="002A778E" w:rsidP="00EB6A9E">
      <w:pPr>
        <w:pStyle w:val="ListParagraph"/>
        <w:numPr>
          <w:ilvl w:val="0"/>
          <w:numId w:val="17"/>
        </w:numPr>
        <w:autoSpaceDE w:val="0"/>
        <w:autoSpaceDN w:val="0"/>
        <w:adjustRightInd w:val="0"/>
        <w:spacing w:before="240" w:after="240"/>
        <w:ind w:left="90" w:hanging="270"/>
        <w:rPr>
          <w:color w:val="000000"/>
          <w:sz w:val="20"/>
          <w:szCs w:val="20"/>
        </w:rPr>
      </w:pPr>
      <w:r w:rsidRPr="00155F8C">
        <w:rPr>
          <w:color w:val="000000"/>
          <w:sz w:val="20"/>
          <w:szCs w:val="20"/>
          <w:highlight w:val="yellow"/>
          <w:lang w:eastAsia="zh-CN"/>
        </w:rPr>
        <w:t>On P75L33 (CID #883)</w:t>
      </w:r>
      <w:r w:rsidR="00E440ED">
        <w:rPr>
          <w:color w:val="000000"/>
          <w:sz w:val="20"/>
          <w:szCs w:val="20"/>
          <w:lang w:eastAsia="zh-CN"/>
        </w:rPr>
        <w:t>:</w:t>
      </w:r>
    </w:p>
    <w:p w14:paraId="0442053B" w14:textId="77777777" w:rsidR="00E440ED" w:rsidRDefault="00E440ED" w:rsidP="00E440ED">
      <w:pPr>
        <w:autoSpaceDE w:val="0"/>
        <w:autoSpaceDN w:val="0"/>
        <w:adjustRightInd w:val="0"/>
        <w:rPr>
          <w:rStyle w:val="SC13303120"/>
        </w:rPr>
      </w:pPr>
      <w:r w:rsidRPr="00E440ED">
        <w:rPr>
          <w:sz w:val="20"/>
          <w:highlight w:val="yellow"/>
          <w:lang w:eastAsia="zh-CN"/>
        </w:rPr>
        <w:t xml:space="preserve">ax </w:t>
      </w:r>
      <w:r w:rsidRPr="00E440ED">
        <w:rPr>
          <w:sz w:val="20"/>
          <w:highlight w:val="yellow"/>
        </w:rPr>
        <w:t xml:space="preserve">editor: please make the following changes in </w:t>
      </w:r>
      <w:r w:rsidRPr="00E440ED">
        <w:rPr>
          <w:i/>
          <w:sz w:val="20"/>
          <w:highlight w:val="yellow"/>
        </w:rPr>
        <w:t xml:space="preserve">Clause </w:t>
      </w:r>
      <w:r w:rsidRPr="00E440ED">
        <w:rPr>
          <w:i/>
          <w:sz w:val="20"/>
          <w:highlight w:val="yellow"/>
          <w:lang w:eastAsia="zh-CN"/>
        </w:rPr>
        <w:t>26.3.2</w:t>
      </w:r>
      <w:r w:rsidRPr="00E440ED">
        <w:rPr>
          <w:sz w:val="20"/>
          <w:highlight w:val="yellow"/>
        </w:rPr>
        <w:t>:</w:t>
      </w:r>
    </w:p>
    <w:p w14:paraId="73CF5D55" w14:textId="77777777" w:rsidR="007C3395" w:rsidRDefault="007C3395" w:rsidP="007C3395">
      <w:pPr>
        <w:pStyle w:val="SP1386025"/>
        <w:spacing w:before="240"/>
        <w:jc w:val="both"/>
        <w:rPr>
          <w:rStyle w:val="SC13303120"/>
        </w:rPr>
      </w:pPr>
      <w:r>
        <w:rPr>
          <w:rStyle w:val="SC13303120"/>
        </w:rPr>
        <w:t>The HE NDP PPDU has the following properties:</w:t>
      </w:r>
    </w:p>
    <w:p w14:paraId="753C68DB" w14:textId="77777777" w:rsidR="007C3395" w:rsidRDefault="007C3395" w:rsidP="007C3395">
      <w:pPr>
        <w:pStyle w:val="SP1386025"/>
        <w:spacing w:before="240"/>
        <w:ind w:left="90"/>
        <w:jc w:val="both"/>
        <w:rPr>
          <w:rStyle w:val="SC13303120"/>
        </w:rPr>
      </w:pPr>
      <w:r>
        <w:rPr>
          <w:rStyle w:val="SC13303120"/>
        </w:rPr>
        <w:t>—It uses the HE SU PPDU format but without the Data field</w:t>
      </w:r>
    </w:p>
    <w:p w14:paraId="298F97D1" w14:textId="77777777" w:rsidR="007C3395" w:rsidRDefault="007C3395" w:rsidP="007C3395">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p>
    <w:p w14:paraId="04BFE2F4" w14:textId="77777777" w:rsidR="007C3395" w:rsidRDefault="007C3395" w:rsidP="007C3395">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77777777" w:rsidR="007C3395" w:rsidRDefault="007C3395" w:rsidP="007C3395">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mandatory GI </w:t>
      </w:r>
      <w:r>
        <w:rPr>
          <w:rStyle w:val="SC13303120"/>
        </w:rPr>
        <w:t xml:space="preserve">values </w:t>
      </w:r>
      <w:r w:rsidRPr="00D32BC0">
        <w:rPr>
          <w:rStyle w:val="SC13303120"/>
        </w:rPr>
        <w:t>(1.6uS or 0.8uS)</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E440ED">
      <w:pPr>
        <w:pStyle w:val="ListParagraph"/>
        <w:autoSpaceDE w:val="0"/>
        <w:autoSpaceDN w:val="0"/>
        <w:adjustRightInd w:val="0"/>
        <w:spacing w:before="240" w:after="240"/>
        <w:ind w:left="90"/>
        <w:rPr>
          <w:color w:val="000000"/>
          <w:sz w:val="20"/>
          <w:szCs w:val="20"/>
        </w:rPr>
      </w:pPr>
    </w:p>
    <w:p w14:paraId="0E44BC82" w14:textId="77777777" w:rsidR="001903D9" w:rsidRPr="001821D9" w:rsidRDefault="002A778E" w:rsidP="001821D9">
      <w:pPr>
        <w:pStyle w:val="ListParagraph"/>
        <w:numPr>
          <w:ilvl w:val="0"/>
          <w:numId w:val="17"/>
        </w:numPr>
        <w:autoSpaceDE w:val="0"/>
        <w:autoSpaceDN w:val="0"/>
        <w:adjustRightInd w:val="0"/>
        <w:spacing w:before="240" w:after="240"/>
        <w:ind w:left="90" w:hanging="27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p w14:paraId="7E008E54" w14:textId="77777777" w:rsidR="00ED0D78" w:rsidRPr="00ED0D78" w:rsidRDefault="00ED0D78" w:rsidP="00ED0D78">
      <w:pPr>
        <w:pStyle w:val="ListParagraph"/>
        <w:numPr>
          <w:ilvl w:val="0"/>
          <w:numId w:val="17"/>
        </w:num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D0D78" w:rsidRPr="00FA777D" w14:paraId="3FED4191" w14:textId="77777777" w:rsidTr="006C289E">
        <w:tc>
          <w:tcPr>
            <w:tcW w:w="720" w:type="dxa"/>
          </w:tcPr>
          <w:p w14:paraId="76613B2D" w14:textId="77777777" w:rsidR="00ED0D78" w:rsidRPr="00FA777D" w:rsidRDefault="00ED0D78" w:rsidP="006C289E">
            <w:pPr>
              <w:rPr>
                <w:rFonts w:ascii="Calibri" w:hAnsi="Calibri"/>
                <w:szCs w:val="22"/>
                <w:lang w:eastAsia="zh-CN"/>
              </w:rPr>
            </w:pPr>
            <w:r w:rsidRPr="00FA777D">
              <w:rPr>
                <w:rFonts w:ascii="Calibri" w:hAnsi="Calibri"/>
                <w:szCs w:val="22"/>
              </w:rPr>
              <w:t>CID</w:t>
            </w:r>
          </w:p>
        </w:tc>
        <w:tc>
          <w:tcPr>
            <w:tcW w:w="1350" w:type="dxa"/>
          </w:tcPr>
          <w:p w14:paraId="0B28278F" w14:textId="77777777" w:rsidR="00ED0D78" w:rsidRPr="00FA777D" w:rsidRDefault="00ED0D78" w:rsidP="006C289E">
            <w:pPr>
              <w:rPr>
                <w:rFonts w:ascii="Calibri" w:hAnsi="Calibri" w:cs="Arial"/>
                <w:szCs w:val="22"/>
              </w:rPr>
            </w:pPr>
            <w:r w:rsidRPr="00FA777D">
              <w:rPr>
                <w:rFonts w:ascii="Calibri" w:hAnsi="Calibri" w:cs="Arial"/>
                <w:szCs w:val="22"/>
              </w:rPr>
              <w:t>Commenter</w:t>
            </w:r>
          </w:p>
        </w:tc>
        <w:tc>
          <w:tcPr>
            <w:tcW w:w="900" w:type="dxa"/>
          </w:tcPr>
          <w:p w14:paraId="1E825651" w14:textId="77777777" w:rsidR="00ED0D78" w:rsidRPr="00FA777D" w:rsidRDefault="00ED0D78" w:rsidP="006C289E">
            <w:pPr>
              <w:rPr>
                <w:rFonts w:ascii="Calibri" w:hAnsi="Calibri"/>
                <w:szCs w:val="22"/>
              </w:rPr>
            </w:pPr>
            <w:r w:rsidRPr="00FA777D">
              <w:rPr>
                <w:rFonts w:ascii="Calibri" w:hAnsi="Calibri"/>
                <w:szCs w:val="22"/>
              </w:rPr>
              <w:t>Section</w:t>
            </w:r>
          </w:p>
        </w:tc>
        <w:tc>
          <w:tcPr>
            <w:tcW w:w="990" w:type="dxa"/>
          </w:tcPr>
          <w:p w14:paraId="09363234" w14:textId="77777777" w:rsidR="00ED0D78" w:rsidRPr="00FA777D" w:rsidRDefault="00ED0D78" w:rsidP="006C289E">
            <w:pPr>
              <w:rPr>
                <w:rFonts w:ascii="Calibri" w:hAnsi="Calibri"/>
                <w:szCs w:val="22"/>
              </w:rPr>
            </w:pPr>
            <w:r w:rsidRPr="00FA777D">
              <w:rPr>
                <w:rFonts w:ascii="Calibri" w:hAnsi="Calibri"/>
                <w:szCs w:val="22"/>
              </w:rPr>
              <w:t>Page</w:t>
            </w:r>
          </w:p>
        </w:tc>
        <w:tc>
          <w:tcPr>
            <w:tcW w:w="2430" w:type="dxa"/>
          </w:tcPr>
          <w:p w14:paraId="7F30A105" w14:textId="77777777" w:rsidR="00ED0D78" w:rsidRPr="00FA777D" w:rsidRDefault="00ED0D78" w:rsidP="006C28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79E3C7F" w14:textId="77777777" w:rsidR="00ED0D78" w:rsidRPr="00FA777D" w:rsidRDefault="00ED0D78" w:rsidP="006C28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C839B64" w14:textId="77777777" w:rsidR="00ED0D78" w:rsidRPr="00FA777D" w:rsidRDefault="00ED0D78" w:rsidP="006C289E">
            <w:pPr>
              <w:rPr>
                <w:rFonts w:ascii="Calibri" w:hAnsi="Calibri" w:cs="Arial"/>
                <w:szCs w:val="22"/>
              </w:rPr>
            </w:pPr>
            <w:r w:rsidRPr="00FA777D">
              <w:rPr>
                <w:rFonts w:ascii="Calibri" w:hAnsi="Calibri" w:cs="Arial" w:hint="eastAsia"/>
                <w:szCs w:val="22"/>
                <w:lang w:eastAsia="zh-CN"/>
              </w:rPr>
              <w:t>Resolution</w:t>
            </w:r>
          </w:p>
        </w:tc>
      </w:tr>
      <w:tr w:rsidR="00ED0D78" w:rsidRPr="00FA777D" w14:paraId="01D0E01C" w14:textId="77777777" w:rsidTr="006C289E">
        <w:tc>
          <w:tcPr>
            <w:tcW w:w="720" w:type="dxa"/>
          </w:tcPr>
          <w:p w14:paraId="0BF92348" w14:textId="77777777" w:rsidR="00ED0D78" w:rsidRDefault="00ED0D78" w:rsidP="00ED0D78">
            <w:pPr>
              <w:rPr>
                <w:rFonts w:ascii="Calibri" w:hAnsi="Calibri"/>
                <w:szCs w:val="22"/>
              </w:rPr>
            </w:pPr>
            <w:r>
              <w:rPr>
                <w:rFonts w:ascii="Calibri" w:hAnsi="Calibri"/>
                <w:szCs w:val="22"/>
              </w:rPr>
              <w:t>292</w:t>
            </w:r>
          </w:p>
        </w:tc>
        <w:tc>
          <w:tcPr>
            <w:tcW w:w="1350" w:type="dxa"/>
          </w:tcPr>
          <w:p w14:paraId="6FCB3F32" w14:textId="77777777" w:rsidR="00ED0D78" w:rsidRPr="00880E50" w:rsidRDefault="00ED0D78" w:rsidP="00ED0D78">
            <w:pPr>
              <w:rPr>
                <w:rFonts w:ascii="Calibri" w:hAnsi="Calibri" w:cs="Arial"/>
                <w:szCs w:val="22"/>
                <w:lang w:val="en-US"/>
              </w:rPr>
            </w:pPr>
            <w:r>
              <w:rPr>
                <w:rFonts w:ascii="Calibri" w:hAnsi="Calibri" w:cs="Arial"/>
                <w:szCs w:val="22"/>
              </w:rPr>
              <w:t>Bin Tian</w:t>
            </w:r>
          </w:p>
        </w:tc>
        <w:tc>
          <w:tcPr>
            <w:tcW w:w="900" w:type="dxa"/>
          </w:tcPr>
          <w:p w14:paraId="63444A49" w14:textId="77777777" w:rsidR="00ED0D78" w:rsidRDefault="00ED0D78" w:rsidP="00ED0D78">
            <w:pPr>
              <w:rPr>
                <w:rFonts w:ascii="Calibri" w:hAnsi="Calibri"/>
                <w:szCs w:val="22"/>
              </w:rPr>
            </w:pPr>
            <w:r>
              <w:rPr>
                <w:rFonts w:ascii="Calibri" w:hAnsi="Calibri"/>
                <w:szCs w:val="22"/>
              </w:rPr>
              <w:t>26.3.9.3</w:t>
            </w:r>
          </w:p>
        </w:tc>
        <w:tc>
          <w:tcPr>
            <w:tcW w:w="990" w:type="dxa"/>
          </w:tcPr>
          <w:p w14:paraId="4DE2CCBA" w14:textId="77777777" w:rsidR="00ED0D78" w:rsidRDefault="00ED0D78" w:rsidP="00ED0D78">
            <w:pPr>
              <w:rPr>
                <w:rFonts w:ascii="Calibri" w:hAnsi="Calibri"/>
                <w:szCs w:val="22"/>
              </w:rPr>
            </w:pPr>
            <w:r>
              <w:rPr>
                <w:rFonts w:ascii="Calibri" w:hAnsi="Calibri"/>
                <w:szCs w:val="22"/>
              </w:rPr>
              <w:t>101.13</w:t>
            </w:r>
          </w:p>
        </w:tc>
        <w:tc>
          <w:tcPr>
            <w:tcW w:w="2430" w:type="dxa"/>
          </w:tcPr>
          <w:p w14:paraId="10D4DF3A" w14:textId="77777777" w:rsidR="00ED0D78" w:rsidRPr="00E9472B" w:rsidRDefault="00ED0D78" w:rsidP="00ED0D78">
            <w:pPr>
              <w:rPr>
                <w:rFonts w:ascii="Calibri" w:hAnsi="Calibri" w:cs="Arial"/>
                <w:sz w:val="24"/>
                <w:lang w:val="en-US" w:eastAsia="zh-CN"/>
              </w:rPr>
            </w:pPr>
            <w:r w:rsidRPr="00E9472B">
              <w:rPr>
                <w:rFonts w:ascii="Calibri" w:hAnsi="Calibri" w:cs="Arial"/>
              </w:rPr>
              <w:t>Why use signficant different math equations to describe L-STF, L-LTFwaveform from thoise I previous amendments? For example, Eq 26-12 is different from 22-20 in VHT section. In Eq 26-12, the T_GI_legacypreamble term shall be removed.</w:t>
            </w:r>
          </w:p>
        </w:tc>
        <w:tc>
          <w:tcPr>
            <w:tcW w:w="1980" w:type="dxa"/>
          </w:tcPr>
          <w:p w14:paraId="51847DE0" w14:textId="77777777" w:rsidR="00ED0D78" w:rsidRDefault="00ED0D78" w:rsidP="00ED0D78">
            <w:pPr>
              <w:rPr>
                <w:rFonts w:ascii="Arial" w:hAnsi="Arial" w:cs="Arial"/>
                <w:sz w:val="20"/>
                <w:lang w:val="en-US" w:eastAsia="zh-CN"/>
              </w:rPr>
            </w:pPr>
            <w:r>
              <w:rPr>
                <w:rFonts w:ascii="Arial" w:hAnsi="Arial" w:cs="Arial"/>
                <w:sz w:val="20"/>
              </w:rPr>
              <w:t>Use the same equations and texts to describe the L-STFand L-LTFwaveforms as in previous amendents. Only make necessary changes to the reflect the delta introudced in 11ax like boosting and beam_change=0 case.</w:t>
            </w:r>
          </w:p>
          <w:p w14:paraId="62DDD0FE" w14:textId="77777777" w:rsidR="00ED0D78" w:rsidRPr="00F80C8B" w:rsidRDefault="00ED0D78" w:rsidP="00ED0D78">
            <w:pPr>
              <w:rPr>
                <w:rFonts w:ascii="Arial" w:hAnsi="Arial" w:cs="Arial"/>
                <w:sz w:val="20"/>
                <w:lang w:val="en-US"/>
              </w:rPr>
            </w:pPr>
          </w:p>
        </w:tc>
        <w:tc>
          <w:tcPr>
            <w:tcW w:w="1440" w:type="dxa"/>
          </w:tcPr>
          <w:p w14:paraId="72A77936" w14:textId="77777777" w:rsidR="00ED0D78" w:rsidRPr="00AE18DB" w:rsidRDefault="00ED0D78" w:rsidP="00ED0D78">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1DE1FDC3" w14:textId="77777777" w:rsidR="00ED0D78" w:rsidRPr="00FA777D" w:rsidRDefault="00ED0D78" w:rsidP="00ED0D78">
            <w:pPr>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bl>
    <w:p w14:paraId="4532437A" w14:textId="77777777" w:rsidR="001821D9" w:rsidRPr="00465CDD" w:rsidRDefault="001821D9" w:rsidP="00ED0D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1821D9" w:rsidRPr="00FA777D" w14:paraId="6F4D8B9F" w14:textId="77777777" w:rsidTr="00A76949">
        <w:tc>
          <w:tcPr>
            <w:tcW w:w="720" w:type="dxa"/>
          </w:tcPr>
          <w:p w14:paraId="345366BB" w14:textId="77777777" w:rsidR="001821D9" w:rsidRPr="00FA777D" w:rsidRDefault="001821D9" w:rsidP="00A76949">
            <w:pPr>
              <w:rPr>
                <w:rFonts w:ascii="Calibri" w:hAnsi="Calibri"/>
                <w:szCs w:val="22"/>
                <w:lang w:eastAsia="zh-CN"/>
              </w:rPr>
            </w:pPr>
            <w:r w:rsidRPr="00FA777D">
              <w:rPr>
                <w:rFonts w:ascii="Calibri" w:hAnsi="Calibri"/>
                <w:szCs w:val="22"/>
              </w:rPr>
              <w:t>CID</w:t>
            </w:r>
          </w:p>
        </w:tc>
        <w:tc>
          <w:tcPr>
            <w:tcW w:w="1350" w:type="dxa"/>
          </w:tcPr>
          <w:p w14:paraId="7E98E261" w14:textId="77777777" w:rsidR="001821D9" w:rsidRPr="00FA777D" w:rsidRDefault="001821D9" w:rsidP="00A76949">
            <w:pPr>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A76949">
            <w:pPr>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A76949">
            <w:pPr>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1BA60B31"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C0823AD"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Resolution</w:t>
            </w:r>
          </w:p>
        </w:tc>
      </w:tr>
      <w:tr w:rsidR="001821D9" w14:paraId="71DD83DA" w14:textId="77777777" w:rsidTr="00A76949">
        <w:tc>
          <w:tcPr>
            <w:tcW w:w="720" w:type="dxa"/>
          </w:tcPr>
          <w:p w14:paraId="0CF2428F" w14:textId="77777777" w:rsidR="001821D9" w:rsidRDefault="001821D9" w:rsidP="00A76949">
            <w:pPr>
              <w:rPr>
                <w:rFonts w:ascii="Calibri" w:hAnsi="Calibri"/>
                <w:szCs w:val="22"/>
              </w:rPr>
            </w:pPr>
            <w:r>
              <w:rPr>
                <w:rFonts w:ascii="Calibri" w:hAnsi="Calibri"/>
                <w:szCs w:val="22"/>
              </w:rPr>
              <w:t>525</w:t>
            </w:r>
          </w:p>
        </w:tc>
        <w:tc>
          <w:tcPr>
            <w:tcW w:w="1350" w:type="dxa"/>
          </w:tcPr>
          <w:p w14:paraId="44F01BBA" w14:textId="77777777" w:rsidR="001821D9" w:rsidRDefault="001821D9" w:rsidP="00A76949">
            <w:pPr>
              <w:rPr>
                <w:rFonts w:ascii="Calibri" w:hAnsi="Calibri" w:cs="Arial"/>
                <w:szCs w:val="22"/>
              </w:rPr>
            </w:pPr>
            <w:r w:rsidRPr="00E67C2F">
              <w:rPr>
                <w:rFonts w:ascii="Calibri" w:hAnsi="Calibri" w:cs="Arial"/>
                <w:szCs w:val="22"/>
              </w:rPr>
              <w:t>Dong Guk Lim</w:t>
            </w:r>
          </w:p>
        </w:tc>
        <w:tc>
          <w:tcPr>
            <w:tcW w:w="900" w:type="dxa"/>
          </w:tcPr>
          <w:p w14:paraId="4A6475C0" w14:textId="77777777" w:rsidR="001821D9" w:rsidRDefault="001821D9" w:rsidP="00A76949">
            <w:pPr>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A76949">
            <w:pPr>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A76949">
            <w:pPr>
              <w:rPr>
                <w:rFonts w:ascii="Calibri" w:hAnsi="Calibri" w:cs="Arial"/>
              </w:rPr>
            </w:pPr>
            <w:r w:rsidRPr="00C8393A">
              <w:rPr>
                <w:rFonts w:ascii="Calibri" w:hAnsi="Calibri" w:cs="Arial"/>
              </w:rPr>
              <w:t>we agreed that the same power per tone as L-LTF is applied in L-SIG, RL-SIG, HE-SIG-A and HE-SIG-B fields. But, in D0.1, it does not applied yet. So, It should be applied in description/ equation of L-SIG, RL-SIG, HE-SIG-A and HE-SIG-B fields</w:t>
            </w:r>
          </w:p>
        </w:tc>
        <w:tc>
          <w:tcPr>
            <w:tcW w:w="1710" w:type="dxa"/>
          </w:tcPr>
          <w:p w14:paraId="7A06EB29" w14:textId="77777777" w:rsidR="001821D9" w:rsidRDefault="001821D9" w:rsidP="00A76949">
            <w:pPr>
              <w:rPr>
                <w:rFonts w:ascii="Arial" w:hAnsi="Arial" w:cs="Arial"/>
                <w:sz w:val="20"/>
              </w:rPr>
            </w:pPr>
            <w:r w:rsidRPr="00AC7AD0">
              <w:rPr>
                <w:rFonts w:ascii="Calibri" w:hAnsi="Calibri" w:cs="Arial"/>
              </w:rPr>
              <w:t>add the text and field based on the  PHY Motion #144 in IEEE 802.11-16/0235r7</w:t>
            </w:r>
          </w:p>
        </w:tc>
        <w:tc>
          <w:tcPr>
            <w:tcW w:w="1710" w:type="dxa"/>
          </w:tcPr>
          <w:p w14:paraId="7678708A" w14:textId="77777777" w:rsidR="001821D9" w:rsidRDefault="001821D9" w:rsidP="00A7694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692C6AF2" w:rsidR="001821D9" w:rsidRPr="00DB1615" w:rsidRDefault="001821D9" w:rsidP="00A76949">
            <w:pPr>
              <w:rPr>
                <w:rFonts w:ascii="Calibri" w:hAnsi="Calibri" w:cs="Arial"/>
                <w:b/>
                <w:szCs w:val="22"/>
                <w:lang w:eastAsia="zh-CN"/>
              </w:rPr>
            </w:pPr>
            <w:r>
              <w:rPr>
                <w:rFonts w:ascii="Arial" w:hAnsi="Arial" w:cs="Arial"/>
                <w:sz w:val="20"/>
                <w:lang w:eastAsia="zh-CN"/>
              </w:rPr>
              <w:t>Change to as in the resolution of CID525 in doc IEEE802.11-16/</w:t>
            </w:r>
            <w:r w:rsidR="001B0CA3">
              <w:rPr>
                <w:rFonts w:ascii="Arial" w:hAnsi="Arial" w:cs="Arial"/>
                <w:sz w:val="20"/>
                <w:lang w:eastAsia="zh-CN"/>
              </w:rPr>
              <w:t>0937r3</w:t>
            </w:r>
            <w:r>
              <w:rPr>
                <w:rFonts w:ascii="Arial" w:hAnsi="Arial" w:cs="Arial"/>
                <w:sz w:val="20"/>
                <w:lang w:eastAsia="zh-CN"/>
              </w:rPr>
              <w:t>.</w:t>
            </w:r>
          </w:p>
        </w:tc>
      </w:tr>
      <w:tr w:rsidR="001821D9" w14:paraId="0FEE8EFD" w14:textId="77777777" w:rsidTr="00A76949">
        <w:tc>
          <w:tcPr>
            <w:tcW w:w="720" w:type="dxa"/>
          </w:tcPr>
          <w:p w14:paraId="5A1846D1"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904</w:t>
            </w:r>
          </w:p>
        </w:tc>
        <w:tc>
          <w:tcPr>
            <w:tcW w:w="1350" w:type="dxa"/>
          </w:tcPr>
          <w:p w14:paraId="7061AD3E"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A76949">
            <w:pPr>
              <w:rPr>
                <w:rFonts w:ascii="Arial" w:hAnsi="Arial" w:cs="Arial"/>
                <w:sz w:val="20"/>
              </w:rPr>
            </w:pPr>
            <w:r>
              <w:rPr>
                <w:rFonts w:ascii="Arial" w:hAnsi="Arial" w:cs="Arial"/>
                <w:sz w:val="20"/>
              </w:rPr>
              <w:t>26.3.9.3</w:t>
            </w:r>
          </w:p>
        </w:tc>
        <w:tc>
          <w:tcPr>
            <w:tcW w:w="990" w:type="dxa"/>
          </w:tcPr>
          <w:p w14:paraId="2DBB877D" w14:textId="77777777" w:rsidR="001821D9" w:rsidRDefault="001821D9" w:rsidP="00A76949">
            <w:pPr>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A76949">
            <w:pPr>
              <w:rPr>
                <w:rFonts w:ascii="Calibri" w:hAnsi="Calibri" w:cs="Arial"/>
                <w:sz w:val="24"/>
                <w:lang w:val="en-US" w:eastAsia="zh-CN"/>
              </w:rPr>
            </w:pPr>
            <w:r w:rsidRPr="00E234D3">
              <w:rPr>
                <w:rFonts w:ascii="Calibri" w:hAnsi="Calibri" w:cs="Arial"/>
              </w:rPr>
              <w:t>The first column of Q matrix is always used in Eqn (26-14)</w:t>
            </w:r>
          </w:p>
          <w:p w14:paraId="374B234E" w14:textId="77777777" w:rsidR="001821D9" w:rsidRPr="00E234D3" w:rsidRDefault="001821D9" w:rsidP="00A76949">
            <w:pPr>
              <w:rPr>
                <w:rFonts w:ascii="Arial" w:hAnsi="Arial" w:cs="Arial"/>
                <w:sz w:val="20"/>
                <w:lang w:val="en-US" w:eastAsia="zh-CN"/>
              </w:rPr>
            </w:pPr>
          </w:p>
        </w:tc>
        <w:tc>
          <w:tcPr>
            <w:tcW w:w="1710" w:type="dxa"/>
          </w:tcPr>
          <w:p w14:paraId="58963D6D" w14:textId="77777777" w:rsidR="001821D9" w:rsidRDefault="001821D9" w:rsidP="00A76949">
            <w:pPr>
              <w:rPr>
                <w:rFonts w:ascii="Arial" w:hAnsi="Arial" w:cs="Arial"/>
                <w:sz w:val="20"/>
                <w:lang w:val="en-US" w:eastAsia="zh-CN"/>
              </w:rPr>
            </w:pPr>
            <w:r>
              <w:rPr>
                <w:rFonts w:ascii="Arial" w:hAnsi="Arial" w:cs="Arial"/>
                <w:sz w:val="20"/>
              </w:rPr>
              <w:t>in [Q_4(~)^(i_seq)]_i_TX,m --&gt;m should be 0? Because the 1st column of Q matrix is always used here, and N_STS,total is always 1</w:t>
            </w:r>
          </w:p>
          <w:p w14:paraId="16BF737D" w14:textId="77777777" w:rsidR="001821D9" w:rsidRPr="00CB057E" w:rsidRDefault="001821D9" w:rsidP="00A76949">
            <w:pPr>
              <w:rPr>
                <w:rFonts w:ascii="Arial" w:hAnsi="Arial" w:cs="Arial"/>
                <w:sz w:val="20"/>
                <w:lang w:val="en-US"/>
              </w:rPr>
            </w:pPr>
          </w:p>
        </w:tc>
        <w:tc>
          <w:tcPr>
            <w:tcW w:w="1710" w:type="dxa"/>
          </w:tcPr>
          <w:p w14:paraId="49BE43AC"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336FF58" w14:textId="3F8C65F1" w:rsidR="001821D9" w:rsidRDefault="001821D9" w:rsidP="00A76949">
            <w:pPr>
              <w:rPr>
                <w:rFonts w:ascii="Arial" w:hAnsi="Arial" w:cs="Arial"/>
                <w:b/>
                <w:sz w:val="20"/>
                <w:lang w:eastAsia="zh-CN"/>
              </w:rPr>
            </w:pPr>
            <w:r>
              <w:rPr>
                <w:rFonts w:ascii="Arial" w:hAnsi="Arial" w:cs="Arial"/>
                <w:sz w:val="20"/>
                <w:lang w:eastAsia="zh-CN"/>
              </w:rPr>
              <w:t>Change to as in the resolution of CID904 in doc IEEE802.11-16/</w:t>
            </w:r>
            <w:r w:rsidR="001B0CA3">
              <w:rPr>
                <w:rFonts w:ascii="Arial" w:hAnsi="Arial" w:cs="Arial"/>
                <w:sz w:val="20"/>
                <w:lang w:eastAsia="zh-CN"/>
              </w:rPr>
              <w:t>0937r3</w:t>
            </w:r>
            <w:r>
              <w:rPr>
                <w:rFonts w:ascii="Arial" w:hAnsi="Arial" w:cs="Arial"/>
                <w:sz w:val="20"/>
                <w:lang w:eastAsia="zh-CN"/>
              </w:rPr>
              <w:t>.</w:t>
            </w:r>
          </w:p>
        </w:tc>
      </w:tr>
      <w:tr w:rsidR="001821D9" w14:paraId="15A4484C" w14:textId="77777777" w:rsidTr="00A76949">
        <w:tc>
          <w:tcPr>
            <w:tcW w:w="720" w:type="dxa"/>
          </w:tcPr>
          <w:p w14:paraId="4DF04658"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906</w:t>
            </w:r>
          </w:p>
        </w:tc>
        <w:tc>
          <w:tcPr>
            <w:tcW w:w="1350" w:type="dxa"/>
          </w:tcPr>
          <w:p w14:paraId="15C76DEC"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A76949">
            <w:pPr>
              <w:rPr>
                <w:rFonts w:ascii="Arial" w:hAnsi="Arial" w:cs="Arial"/>
                <w:sz w:val="20"/>
              </w:rPr>
            </w:pPr>
            <w:r>
              <w:rPr>
                <w:rFonts w:ascii="Arial" w:hAnsi="Arial" w:cs="Arial"/>
                <w:sz w:val="20"/>
              </w:rPr>
              <w:t>26.3.9.4</w:t>
            </w:r>
          </w:p>
        </w:tc>
        <w:tc>
          <w:tcPr>
            <w:tcW w:w="990" w:type="dxa"/>
          </w:tcPr>
          <w:p w14:paraId="4507D7D5" w14:textId="77777777" w:rsidR="001821D9" w:rsidRDefault="001821D9" w:rsidP="00A76949">
            <w:pPr>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A76949">
            <w:pPr>
              <w:rPr>
                <w:rFonts w:ascii="Calibri" w:hAnsi="Calibri" w:cs="Arial"/>
                <w:sz w:val="24"/>
                <w:lang w:val="en-US" w:eastAsia="zh-CN"/>
              </w:rPr>
            </w:pPr>
            <w:r w:rsidRPr="00E234D3">
              <w:rPr>
                <w:rFonts w:ascii="Calibri" w:hAnsi="Calibri" w:cs="Arial"/>
              </w:rPr>
              <w:t>The first column of Q matrix is always used in Eqn (26-16)</w:t>
            </w:r>
          </w:p>
          <w:p w14:paraId="07D25AFE" w14:textId="77777777" w:rsidR="001821D9" w:rsidRPr="00E234D3" w:rsidRDefault="001821D9" w:rsidP="00A76949">
            <w:pPr>
              <w:rPr>
                <w:rFonts w:ascii="Arial" w:hAnsi="Arial" w:cs="Arial"/>
                <w:sz w:val="20"/>
                <w:lang w:val="en-US" w:eastAsia="zh-CN"/>
              </w:rPr>
            </w:pPr>
          </w:p>
        </w:tc>
        <w:tc>
          <w:tcPr>
            <w:tcW w:w="1710" w:type="dxa"/>
          </w:tcPr>
          <w:p w14:paraId="2BF963FE" w14:textId="77777777" w:rsidR="001821D9" w:rsidRPr="00CB057E" w:rsidRDefault="001821D9" w:rsidP="00A76949">
            <w:pPr>
              <w:rPr>
                <w:rFonts w:ascii="Arial" w:hAnsi="Arial" w:cs="Arial"/>
                <w:sz w:val="20"/>
                <w:lang w:val="en-US"/>
              </w:rPr>
            </w:pPr>
            <w:r>
              <w:rPr>
                <w:rFonts w:ascii="Arial" w:hAnsi="Arial" w:cs="Arial"/>
                <w:sz w:val="20"/>
              </w:rPr>
              <w:t>in [Q_4(~)^(i_seq)]_i_TX,m --&gt;m should be 0? Because the 1st column of Q matrix is always used here, and N_STS,total is always 1</w:t>
            </w:r>
          </w:p>
        </w:tc>
        <w:tc>
          <w:tcPr>
            <w:tcW w:w="1710" w:type="dxa"/>
          </w:tcPr>
          <w:p w14:paraId="197DD713"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0BB0B88A" w14:textId="27FFAEA1" w:rsidR="001821D9" w:rsidRDefault="001821D9" w:rsidP="00A76949">
            <w:pPr>
              <w:rPr>
                <w:rFonts w:ascii="Arial" w:hAnsi="Arial" w:cs="Arial"/>
                <w:b/>
                <w:sz w:val="20"/>
                <w:lang w:eastAsia="zh-CN"/>
              </w:rPr>
            </w:pPr>
            <w:r>
              <w:rPr>
                <w:rFonts w:ascii="Arial" w:hAnsi="Arial" w:cs="Arial"/>
                <w:sz w:val="20"/>
                <w:lang w:eastAsia="zh-CN"/>
              </w:rPr>
              <w:t>Change to as in the resolution of CID906 in doc IEEE802.11-16/</w:t>
            </w:r>
            <w:r w:rsidR="001B0CA3">
              <w:rPr>
                <w:rFonts w:ascii="Arial" w:hAnsi="Arial" w:cs="Arial"/>
                <w:sz w:val="20"/>
                <w:lang w:eastAsia="zh-CN"/>
              </w:rPr>
              <w:t>0937r3</w:t>
            </w:r>
            <w:r>
              <w:rPr>
                <w:rFonts w:ascii="Arial" w:hAnsi="Arial" w:cs="Arial"/>
                <w:sz w:val="20"/>
                <w:lang w:eastAsia="zh-CN"/>
              </w:rPr>
              <w:t>.</w:t>
            </w:r>
          </w:p>
        </w:tc>
      </w:tr>
      <w:tr w:rsidR="001821D9" w14:paraId="207FA308" w14:textId="77777777" w:rsidTr="00A76949">
        <w:tc>
          <w:tcPr>
            <w:tcW w:w="720" w:type="dxa"/>
          </w:tcPr>
          <w:p w14:paraId="5A764DFF"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lastRenderedPageBreak/>
              <w:t>908</w:t>
            </w:r>
          </w:p>
        </w:tc>
        <w:tc>
          <w:tcPr>
            <w:tcW w:w="1350" w:type="dxa"/>
          </w:tcPr>
          <w:p w14:paraId="079B06EF" w14:textId="77777777" w:rsidR="001821D9" w:rsidRDefault="001821D9" w:rsidP="00A76949">
            <w:pPr>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A76949">
            <w:pPr>
              <w:rPr>
                <w:rFonts w:ascii="Arial" w:hAnsi="Arial" w:cs="Arial"/>
                <w:sz w:val="20"/>
              </w:rPr>
            </w:pPr>
            <w:r>
              <w:rPr>
                <w:rFonts w:ascii="Arial" w:hAnsi="Arial" w:cs="Arial"/>
                <w:sz w:val="20"/>
              </w:rPr>
              <w:t>26.3.9.4</w:t>
            </w:r>
          </w:p>
        </w:tc>
        <w:tc>
          <w:tcPr>
            <w:tcW w:w="990" w:type="dxa"/>
          </w:tcPr>
          <w:p w14:paraId="1339FF62" w14:textId="77777777" w:rsidR="001821D9" w:rsidRDefault="001821D9" w:rsidP="00A76949">
            <w:pPr>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A76949">
            <w:pPr>
              <w:rPr>
                <w:rFonts w:ascii="Calibri" w:hAnsi="Calibri" w:cs="Arial"/>
              </w:rPr>
            </w:pPr>
            <w:r w:rsidRPr="00E234D3">
              <w:rPr>
                <w:rFonts w:ascii="Calibri" w:hAnsi="Calibri" w:cs="Arial"/>
              </w:rPr>
              <w:t>The first column of Q mat</w:t>
            </w:r>
            <w:r>
              <w:rPr>
                <w:rFonts w:ascii="Calibri" w:hAnsi="Calibri" w:cs="Arial"/>
              </w:rPr>
              <w:t>rix is always used in Eqn (26-19</w:t>
            </w:r>
            <w:r w:rsidRPr="00E234D3">
              <w:rPr>
                <w:rFonts w:ascii="Calibri" w:hAnsi="Calibri" w:cs="Arial"/>
              </w:rPr>
              <w:t>)</w:t>
            </w:r>
          </w:p>
        </w:tc>
        <w:tc>
          <w:tcPr>
            <w:tcW w:w="1710" w:type="dxa"/>
          </w:tcPr>
          <w:p w14:paraId="319A86C1" w14:textId="77777777" w:rsidR="001821D9" w:rsidRDefault="001821D9" w:rsidP="00A76949">
            <w:pPr>
              <w:rPr>
                <w:rFonts w:ascii="Arial" w:hAnsi="Arial" w:cs="Arial"/>
                <w:sz w:val="20"/>
              </w:rPr>
            </w:pPr>
            <w:r>
              <w:rPr>
                <w:rFonts w:ascii="Arial" w:hAnsi="Arial" w:cs="Arial"/>
                <w:sz w:val="20"/>
              </w:rPr>
              <w:t>in [Q_4(~)^(i_seq)]_i_TX,m --&gt;m should be 0? Because the 1st column of Q matrix is always used here, and N_STS,total is always 1</w:t>
            </w:r>
          </w:p>
        </w:tc>
        <w:tc>
          <w:tcPr>
            <w:tcW w:w="1710" w:type="dxa"/>
          </w:tcPr>
          <w:p w14:paraId="10307022"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D4A8FE9" w14:textId="7113811C" w:rsidR="001821D9" w:rsidRDefault="001821D9" w:rsidP="00A76949">
            <w:pPr>
              <w:rPr>
                <w:rFonts w:ascii="Arial" w:hAnsi="Arial" w:cs="Arial"/>
                <w:b/>
                <w:sz w:val="20"/>
                <w:lang w:eastAsia="zh-CN"/>
              </w:rPr>
            </w:pPr>
            <w:r>
              <w:rPr>
                <w:rFonts w:ascii="Arial" w:hAnsi="Arial" w:cs="Arial"/>
                <w:sz w:val="20"/>
                <w:lang w:eastAsia="zh-CN"/>
              </w:rPr>
              <w:t>Change to as in the resolution of CID908 in doc IEEE802.11-16/</w:t>
            </w:r>
            <w:r w:rsidR="001B0CA3">
              <w:rPr>
                <w:rFonts w:ascii="Arial" w:hAnsi="Arial" w:cs="Arial"/>
                <w:sz w:val="20"/>
                <w:lang w:eastAsia="zh-CN"/>
              </w:rPr>
              <w:t>0937r3</w:t>
            </w:r>
            <w:r>
              <w:rPr>
                <w:rFonts w:ascii="Arial" w:hAnsi="Arial" w:cs="Arial"/>
                <w:sz w:val="20"/>
                <w:lang w:eastAsia="zh-CN"/>
              </w:rPr>
              <w:t>.</w:t>
            </w:r>
          </w:p>
        </w:tc>
      </w:tr>
      <w:tr w:rsidR="001821D9" w14:paraId="3F5E5E62" w14:textId="77777777" w:rsidTr="00A76949">
        <w:tc>
          <w:tcPr>
            <w:tcW w:w="720" w:type="dxa"/>
          </w:tcPr>
          <w:p w14:paraId="5B9E2506" w14:textId="77777777" w:rsidR="001821D9" w:rsidRDefault="001821D9" w:rsidP="00A76949">
            <w:pPr>
              <w:rPr>
                <w:rFonts w:ascii="Calibri" w:hAnsi="Calibri"/>
                <w:szCs w:val="22"/>
              </w:rPr>
            </w:pPr>
            <w:r>
              <w:rPr>
                <w:rFonts w:ascii="Calibri" w:hAnsi="Calibri"/>
                <w:szCs w:val="22"/>
              </w:rPr>
              <w:t>1984</w:t>
            </w:r>
          </w:p>
        </w:tc>
        <w:tc>
          <w:tcPr>
            <w:tcW w:w="1350" w:type="dxa"/>
          </w:tcPr>
          <w:p w14:paraId="5CFF3D15" w14:textId="77777777" w:rsidR="001821D9" w:rsidRPr="00880E50" w:rsidRDefault="001821D9" w:rsidP="00A76949">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46D729AB" w14:textId="77777777" w:rsidR="001821D9" w:rsidRDefault="001821D9" w:rsidP="00A76949">
            <w:pPr>
              <w:rPr>
                <w:rFonts w:ascii="Calibri" w:hAnsi="Calibri"/>
                <w:szCs w:val="22"/>
              </w:rPr>
            </w:pPr>
            <w:r>
              <w:rPr>
                <w:rFonts w:ascii="Calibri" w:hAnsi="Calibri"/>
                <w:szCs w:val="22"/>
              </w:rPr>
              <w:t>26.3.9.3</w:t>
            </w:r>
          </w:p>
        </w:tc>
        <w:tc>
          <w:tcPr>
            <w:tcW w:w="990" w:type="dxa"/>
          </w:tcPr>
          <w:p w14:paraId="47665332" w14:textId="77777777" w:rsidR="001821D9" w:rsidRDefault="001821D9" w:rsidP="00A76949">
            <w:pPr>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A76949">
            <w:pPr>
              <w:rPr>
                <w:rFonts w:ascii="Calibri" w:hAnsi="Calibri" w:cs="Arial"/>
                <w:sz w:val="24"/>
                <w:lang w:val="en-US" w:eastAsia="zh-CN"/>
              </w:rPr>
            </w:pPr>
            <w:r w:rsidRPr="00E234D3">
              <w:rPr>
                <w:rFonts w:ascii="Calibri" w:hAnsi="Calibri" w:cs="Arial"/>
              </w:rPr>
              <w:t>L-STF should only sum over "active" 20 MHz subbands</w:t>
            </w:r>
          </w:p>
        </w:tc>
        <w:tc>
          <w:tcPr>
            <w:tcW w:w="1710" w:type="dxa"/>
          </w:tcPr>
          <w:p w14:paraId="7FABC92F" w14:textId="77777777" w:rsidR="001821D9" w:rsidRPr="00BB7152" w:rsidRDefault="001821D9" w:rsidP="00A76949">
            <w:pPr>
              <w:rPr>
                <w:rFonts w:ascii="Arial" w:hAnsi="Arial" w:cs="Arial"/>
                <w:sz w:val="20"/>
                <w:lang w:val="en-US" w:eastAsia="zh-CN"/>
              </w:rPr>
            </w:pPr>
            <w:r>
              <w:rPr>
                <w:rFonts w:ascii="Arial" w:hAnsi="Arial" w:cs="Arial"/>
                <w:sz w:val="20"/>
              </w:rPr>
              <w:t>The sum runs over all 20 MHz bandwidths. Following agreement on PHY motion 154, this should be changed. The same aplies to Equations 26-14, 26-15 and 26-16</w:t>
            </w:r>
          </w:p>
        </w:tc>
        <w:tc>
          <w:tcPr>
            <w:tcW w:w="1710" w:type="dxa"/>
          </w:tcPr>
          <w:p w14:paraId="7C521691" w14:textId="77777777" w:rsidR="001821D9" w:rsidRPr="00AE18DB" w:rsidRDefault="001821D9" w:rsidP="00A76949">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67E12F3F" w:rsidR="001821D9" w:rsidRPr="00FA777D" w:rsidRDefault="001821D9" w:rsidP="00A76949">
            <w:pPr>
              <w:rPr>
                <w:rFonts w:ascii="Calibri" w:hAnsi="Calibri" w:cs="Arial"/>
                <w:szCs w:val="22"/>
                <w:lang w:eastAsia="zh-CN"/>
              </w:rPr>
            </w:pPr>
            <w:r>
              <w:rPr>
                <w:rFonts w:ascii="Arial" w:hAnsi="Arial" w:cs="Arial"/>
                <w:sz w:val="20"/>
                <w:lang w:eastAsia="zh-CN"/>
              </w:rPr>
              <w:t>Change to as in the resolution of CID1984 in doc IEEE802.11-16/</w:t>
            </w:r>
            <w:r w:rsidR="001B0CA3">
              <w:rPr>
                <w:rFonts w:ascii="Arial" w:hAnsi="Arial" w:cs="Arial"/>
                <w:sz w:val="20"/>
                <w:lang w:eastAsia="zh-CN"/>
              </w:rPr>
              <w:t>0937r3</w:t>
            </w:r>
            <w:r>
              <w:rPr>
                <w:rFonts w:ascii="Arial" w:hAnsi="Arial" w:cs="Arial"/>
                <w:sz w:val="20"/>
                <w:lang w:eastAsia="zh-CN"/>
              </w:rPr>
              <w:t>.</w:t>
            </w:r>
          </w:p>
        </w:tc>
      </w:tr>
      <w:tr w:rsidR="001821D9" w14:paraId="6505BC8A" w14:textId="77777777" w:rsidTr="00A76949">
        <w:tc>
          <w:tcPr>
            <w:tcW w:w="720" w:type="dxa"/>
          </w:tcPr>
          <w:p w14:paraId="22579FDC" w14:textId="77777777" w:rsidR="001821D9" w:rsidRDefault="001821D9" w:rsidP="00A76949">
            <w:pPr>
              <w:rPr>
                <w:rFonts w:ascii="Calibri" w:hAnsi="Calibri"/>
                <w:szCs w:val="22"/>
              </w:rPr>
            </w:pPr>
            <w:r>
              <w:rPr>
                <w:rFonts w:ascii="Calibri" w:hAnsi="Calibri"/>
                <w:szCs w:val="22"/>
              </w:rPr>
              <w:t>1990</w:t>
            </w:r>
          </w:p>
        </w:tc>
        <w:tc>
          <w:tcPr>
            <w:tcW w:w="1350" w:type="dxa"/>
          </w:tcPr>
          <w:p w14:paraId="169C6EA0" w14:textId="77777777" w:rsidR="001821D9" w:rsidRPr="008062CB" w:rsidRDefault="001821D9" w:rsidP="00A76949">
            <w:pPr>
              <w:rPr>
                <w:rFonts w:ascii="Arial" w:hAnsi="Arial" w:cs="Arial"/>
                <w:sz w:val="20"/>
              </w:rPr>
            </w:pPr>
            <w:r w:rsidRPr="008062CB">
              <w:rPr>
                <w:rFonts w:ascii="Arial" w:hAnsi="Arial" w:cs="Arial"/>
                <w:sz w:val="20"/>
              </w:rPr>
              <w:t>Siguard Schelstraete</w:t>
            </w:r>
          </w:p>
        </w:tc>
        <w:tc>
          <w:tcPr>
            <w:tcW w:w="900" w:type="dxa"/>
          </w:tcPr>
          <w:p w14:paraId="0A4CB058"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A76949">
            <w:pPr>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A76949">
            <w:pPr>
              <w:rPr>
                <w:rFonts w:ascii="Arial" w:hAnsi="Arial" w:cs="Arial"/>
                <w:sz w:val="20"/>
              </w:rPr>
            </w:pPr>
            <w:r w:rsidRPr="008062CB">
              <w:rPr>
                <w:rFonts w:ascii="Arial" w:hAnsi="Arial" w:cs="Arial"/>
                <w:sz w:val="20"/>
              </w:rPr>
              <w:t>T_Cs,HE(n</w:t>
            </w:r>
            <w:r>
              <w:rPr>
                <w:rFonts w:ascii="Arial" w:hAnsi="Arial" w:cs="Arial"/>
                <w:sz w:val="20"/>
              </w:rPr>
              <w:t>) is not used in Equation (26-14</w:t>
            </w:r>
            <w:r w:rsidRPr="008062CB">
              <w:rPr>
                <w:rFonts w:ascii="Arial" w:hAnsi="Arial" w:cs="Arial"/>
                <w:sz w:val="20"/>
              </w:rPr>
              <w:t>)</w:t>
            </w:r>
          </w:p>
        </w:tc>
        <w:tc>
          <w:tcPr>
            <w:tcW w:w="1710" w:type="dxa"/>
          </w:tcPr>
          <w:p w14:paraId="2A180014"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5C7DA27"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274D5A3A" w:rsidR="001821D9" w:rsidRPr="008062CB" w:rsidRDefault="001821D9" w:rsidP="00A76949">
            <w:pPr>
              <w:rPr>
                <w:rFonts w:ascii="Arial" w:hAnsi="Arial" w:cs="Arial"/>
                <w:b/>
                <w:sz w:val="20"/>
              </w:rPr>
            </w:pPr>
            <w:r>
              <w:rPr>
                <w:rFonts w:ascii="Arial" w:hAnsi="Arial" w:cs="Arial"/>
                <w:sz w:val="20"/>
                <w:lang w:eastAsia="zh-CN"/>
              </w:rPr>
              <w:t>Change to as in the resolution of CID1990 in doc IEEE802.11-16/</w:t>
            </w:r>
            <w:r w:rsidR="001B0CA3">
              <w:rPr>
                <w:rFonts w:ascii="Arial" w:hAnsi="Arial" w:cs="Arial"/>
                <w:sz w:val="20"/>
                <w:lang w:eastAsia="zh-CN"/>
              </w:rPr>
              <w:t>0937r3</w:t>
            </w:r>
            <w:r>
              <w:rPr>
                <w:rFonts w:ascii="Arial" w:hAnsi="Arial" w:cs="Arial"/>
                <w:sz w:val="20"/>
                <w:lang w:eastAsia="zh-CN"/>
              </w:rPr>
              <w:t>.</w:t>
            </w:r>
          </w:p>
        </w:tc>
      </w:tr>
      <w:tr w:rsidR="001821D9" w14:paraId="27CC77C6" w14:textId="77777777" w:rsidTr="00A76949">
        <w:tc>
          <w:tcPr>
            <w:tcW w:w="720" w:type="dxa"/>
          </w:tcPr>
          <w:p w14:paraId="281EF3F8" w14:textId="77777777" w:rsidR="001821D9" w:rsidRDefault="001821D9" w:rsidP="00A76949">
            <w:pPr>
              <w:rPr>
                <w:rFonts w:ascii="Calibri" w:hAnsi="Calibri"/>
                <w:szCs w:val="22"/>
              </w:rPr>
            </w:pPr>
            <w:r>
              <w:rPr>
                <w:rFonts w:ascii="Calibri" w:hAnsi="Calibri"/>
                <w:szCs w:val="22"/>
              </w:rPr>
              <w:t>1995</w:t>
            </w:r>
          </w:p>
        </w:tc>
        <w:tc>
          <w:tcPr>
            <w:tcW w:w="1350" w:type="dxa"/>
          </w:tcPr>
          <w:p w14:paraId="468231E8" w14:textId="77777777" w:rsidR="001821D9" w:rsidRPr="008062CB" w:rsidRDefault="001821D9" w:rsidP="00A76949">
            <w:pPr>
              <w:rPr>
                <w:rFonts w:ascii="Arial" w:hAnsi="Arial" w:cs="Arial"/>
                <w:sz w:val="20"/>
              </w:rPr>
            </w:pPr>
            <w:r w:rsidRPr="008062CB">
              <w:rPr>
                <w:rFonts w:ascii="Arial" w:hAnsi="Arial" w:cs="Arial"/>
                <w:sz w:val="20"/>
              </w:rPr>
              <w:t>Siguard Schelstraete</w:t>
            </w:r>
          </w:p>
        </w:tc>
        <w:tc>
          <w:tcPr>
            <w:tcW w:w="900" w:type="dxa"/>
          </w:tcPr>
          <w:p w14:paraId="0BC16FB2"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A76949">
            <w:pPr>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A76949">
            <w:pPr>
              <w:rPr>
                <w:rFonts w:ascii="Arial" w:hAnsi="Arial" w:cs="Arial"/>
                <w:sz w:val="20"/>
              </w:rPr>
            </w:pPr>
            <w:r w:rsidRPr="008062CB">
              <w:rPr>
                <w:rFonts w:ascii="Arial" w:hAnsi="Arial" w:cs="Arial"/>
                <w:sz w:val="20"/>
              </w:rPr>
              <w:t>T_Cs,HE(n) is not used in Equation (26-16)</w:t>
            </w:r>
          </w:p>
        </w:tc>
        <w:tc>
          <w:tcPr>
            <w:tcW w:w="1710" w:type="dxa"/>
          </w:tcPr>
          <w:p w14:paraId="3460A793"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B098D83"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409B749A" w:rsidR="001821D9" w:rsidRPr="008062CB" w:rsidRDefault="001821D9" w:rsidP="00A76949">
            <w:pPr>
              <w:rPr>
                <w:rFonts w:ascii="Arial" w:hAnsi="Arial" w:cs="Arial"/>
                <w:b/>
                <w:sz w:val="20"/>
              </w:rPr>
            </w:pPr>
            <w:r>
              <w:rPr>
                <w:rFonts w:ascii="Arial" w:hAnsi="Arial" w:cs="Arial"/>
                <w:sz w:val="20"/>
                <w:lang w:eastAsia="zh-CN"/>
              </w:rPr>
              <w:t>Change to as in the resolution of CID1995 in doc IEEE802.11-16/</w:t>
            </w:r>
            <w:r w:rsidR="001B0CA3">
              <w:rPr>
                <w:rFonts w:ascii="Arial" w:hAnsi="Arial" w:cs="Arial"/>
                <w:sz w:val="20"/>
                <w:lang w:eastAsia="zh-CN"/>
              </w:rPr>
              <w:t>0937r3</w:t>
            </w:r>
            <w:r>
              <w:rPr>
                <w:rFonts w:ascii="Arial" w:hAnsi="Arial" w:cs="Arial"/>
                <w:sz w:val="20"/>
                <w:lang w:eastAsia="zh-CN"/>
              </w:rPr>
              <w:t>.</w:t>
            </w:r>
          </w:p>
        </w:tc>
      </w:tr>
    </w:tbl>
    <w:p w14:paraId="6A1B9C20" w14:textId="77777777" w:rsidR="001821D9" w:rsidRDefault="001821D9" w:rsidP="001903D9">
      <w:pPr>
        <w:autoSpaceDE w:val="0"/>
        <w:autoSpaceDN w:val="0"/>
        <w:adjustRightInd w:val="0"/>
        <w:rPr>
          <w:b/>
          <w:sz w:val="24"/>
          <w:szCs w:val="24"/>
          <w:u w:val="single"/>
          <w:lang w:eastAsia="zh-CN"/>
        </w:rPr>
      </w:pPr>
    </w:p>
    <w:p w14:paraId="4041767B" w14:textId="77777777" w:rsidR="001903D9" w:rsidRPr="00804E48" w:rsidRDefault="00217E41" w:rsidP="001903D9">
      <w:pPr>
        <w:autoSpaceDE w:val="0"/>
        <w:autoSpaceDN w:val="0"/>
        <w:adjustRightInd w:val="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2A6B1404" w14:textId="77777777" w:rsidR="001903D9" w:rsidRDefault="001903D9" w:rsidP="001903D9">
      <w:pPr>
        <w:autoSpaceDE w:val="0"/>
        <w:autoSpaceDN w:val="0"/>
        <w:adjustRightInd w:val="0"/>
        <w:rPr>
          <w:sz w:val="20"/>
          <w:lang w:eastAsia="zh-CN"/>
        </w:rPr>
      </w:pPr>
    </w:p>
    <w:p w14:paraId="68EBB44B" w14:textId="77777777" w:rsidR="001903D9" w:rsidRDefault="00524D08" w:rsidP="001903D9">
      <w:pPr>
        <w:autoSpaceDE w:val="0"/>
        <w:autoSpaceDN w:val="0"/>
        <w:adjustRightInd w:val="0"/>
        <w:rPr>
          <w:sz w:val="20"/>
        </w:rPr>
      </w:pPr>
      <w:r>
        <w:rPr>
          <w:sz w:val="20"/>
          <w:lang w:eastAsia="zh-CN"/>
        </w:rPr>
        <w:t xml:space="preserve">There is no change of sum over all 20MHz channels in Equations (26-14) and (26-16) since </w:t>
      </w:r>
      <w:r w:rsidR="00E96BA1">
        <w:rPr>
          <w:sz w:val="20"/>
          <w:lang w:eastAsia="zh-CN"/>
        </w:rPr>
        <w:t>BEAM_CHANGE = 0 only applies for HE_SU PPDU, and PHY motion 154 applies to HE_TRIG PPDU</w:t>
      </w:r>
      <w:r>
        <w:rPr>
          <w:sz w:val="20"/>
          <w:lang w:eastAsia="zh-CN"/>
        </w:rPr>
        <w:t xml:space="preserve">. </w:t>
      </w:r>
      <w:r w:rsidR="00E96BA1">
        <w:rPr>
          <w:sz w:val="20"/>
          <w:lang w:eastAsia="zh-CN"/>
        </w:rPr>
        <w:t>Equations (2</w:t>
      </w:r>
      <w:r w:rsidR="006B7161">
        <w:rPr>
          <w:sz w:val="20"/>
          <w:lang w:eastAsia="zh-CN"/>
        </w:rPr>
        <w:t xml:space="preserve">6-12) and (26-15) </w:t>
      </w:r>
      <w:r w:rsidR="00E96BA1">
        <w:rPr>
          <w:sz w:val="20"/>
          <w:lang w:eastAsia="zh-CN"/>
        </w:rPr>
        <w:t xml:space="preserve">should be updated. In addition, change equations (26-18) and (26-21) for the same reason. </w:t>
      </w:r>
    </w:p>
    <w:p w14:paraId="35708F18" w14:textId="77777777" w:rsidR="00A102F6" w:rsidRPr="00415FDB" w:rsidRDefault="002F4952" w:rsidP="00A102F6">
      <w:pPr>
        <w:autoSpaceDE w:val="0"/>
        <w:autoSpaceDN w:val="0"/>
        <w:adjustRightInd w:val="0"/>
        <w:rPr>
          <w:sz w:val="20"/>
          <w:lang w:eastAsia="zh-CN"/>
        </w:rPr>
      </w:pPr>
      <w:r w:rsidRPr="002F4952">
        <w:rPr>
          <w:sz w:val="20"/>
          <w:lang w:eastAsia="zh-CN"/>
        </w:rPr>
        <w:t>The commentor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power scaling facotr</w:t>
      </w:r>
      <w:r w:rsidR="00DC456A" w:rsidRPr="00A102F6">
        <w:rPr>
          <w:sz w:val="20"/>
          <w:lang w:eastAsia="zh-CN"/>
        </w:rPr>
        <w:object w:dxaOrig="1579" w:dyaOrig="720" w14:anchorId="682AF480">
          <v:shape id="_x0000_i1025" type="#_x0000_t75" style="width:82pt;height:34.45pt" o:ole="">
            <v:imagedata r:id="rId11" o:title=""/>
          </v:shape>
          <o:OLEObject Type="Embed" ProgID="Equation.DSMT4" ShapeID="_x0000_i1025" DrawAspect="Content" ObjectID="_1530967110"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4pt;height:18.15pt" o:ole="">
            <v:imagedata r:id="rId13" o:title=""/>
          </v:shape>
          <o:OLEObject Type="Embed" ProgID="Equation.DSMT4" ShapeID="_x0000_i1026" DrawAspect="Content" ObjectID="_1530967111" r:id="rId14"/>
        </w:object>
      </w:r>
    </w:p>
    <w:p w14:paraId="3A2E4A22" w14:textId="448A6851" w:rsidR="002F4952" w:rsidRDefault="00EF0D13" w:rsidP="002F4952">
      <w:pPr>
        <w:autoSpaceDE w:val="0"/>
        <w:autoSpaceDN w:val="0"/>
        <w:adjustRightInd w:val="0"/>
        <w:spacing w:before="240" w:after="240"/>
        <w:rPr>
          <w:sz w:val="20"/>
          <w:lang w:eastAsia="zh-CN"/>
        </w:rPr>
      </w:pPr>
      <w:r>
        <w:rPr>
          <w:sz w:val="20"/>
          <w:lang w:eastAsia="zh-CN"/>
        </w:rPr>
        <w:t>for L-LSIG in equation</w:t>
      </w:r>
      <w:r w:rsidR="00ED46D3">
        <w:rPr>
          <w:sz w:val="20"/>
          <w:lang w:eastAsia="zh-CN"/>
        </w:rPr>
        <w:t xml:space="preserve"> (26-18) to different</w:t>
      </w:r>
      <w:r w:rsidR="004E4793">
        <w:rPr>
          <w:sz w:val="20"/>
          <w:lang w:eastAsia="zh-CN"/>
        </w:rPr>
        <w:t>iate</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AE2BDB">
      <w:pPr>
        <w:autoSpaceDE w:val="0"/>
        <w:autoSpaceDN w:val="0"/>
        <w:adjustRightInd w:val="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Eqn(</w:t>
      </w:r>
      <w:r>
        <w:rPr>
          <w:sz w:val="20"/>
          <w:lang w:eastAsia="zh-CN"/>
        </w:rPr>
        <w:t>2</w:t>
      </w:r>
      <w:r w:rsidRPr="00AE2DAA">
        <w:rPr>
          <w:sz w:val="20"/>
          <w:lang w:eastAsia="zh-CN"/>
        </w:rPr>
        <w:t>6-14), Eqn(26-16) and Eqn(26-19).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AE2BDB">
      <w:pPr>
        <w:autoSpaceDE w:val="0"/>
        <w:autoSpaceDN w:val="0"/>
        <w:adjustRightInd w:val="0"/>
        <w:spacing w:before="240" w:after="240"/>
        <w:rPr>
          <w:color w:val="000000"/>
          <w:sz w:val="20"/>
          <w:lang w:eastAsia="zh-CN"/>
        </w:rPr>
      </w:pPr>
      <w:r w:rsidRPr="00AE2BDB">
        <w:rPr>
          <w:color w:val="000000"/>
          <w:sz w:val="20"/>
          <w:lang w:eastAsia="zh-CN"/>
        </w:rPr>
        <w:t xml:space="preserve">In addition, L-STF sequence does not include GI. </w:t>
      </w:r>
      <w:r w:rsidRPr="00AE2BDB">
        <w:rPr>
          <w:i/>
          <w:color w:val="000000"/>
          <w:sz w:val="20"/>
          <w:lang w:eastAsia="zh-CN"/>
        </w:rPr>
        <w:t>T</w:t>
      </w:r>
      <w:r w:rsidRPr="00AE2BDB">
        <w:rPr>
          <w:i/>
          <w:color w:val="000000"/>
          <w:sz w:val="20"/>
          <w:vertAlign w:val="subscript"/>
          <w:lang w:eastAsia="zh-CN"/>
        </w:rPr>
        <w:t>GI,LegacyPreamble</w:t>
      </w:r>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55pt;height:19.4pt" o:ole="">
            <v:imagedata r:id="rId15" o:title=""/>
          </v:shape>
          <o:OLEObject Type="Embed" ProgID="Equation.DSMT4" ShapeID="_x0000_i1027" DrawAspect="Content" ObjectID="_1530967112" r:id="rId16"/>
        </w:object>
      </w:r>
      <w:r w:rsidR="004808D1" w:rsidRPr="00034E78">
        <w:rPr>
          <w:color w:val="000000"/>
          <w:sz w:val="20"/>
          <w:lang w:eastAsia="zh-CN"/>
        </w:rPr>
        <w:t>applied in equations (26-14) and (26-16) when BEAM_CHANGE = 0.</w:t>
      </w:r>
    </w:p>
    <w:p w14:paraId="6A2F452E" w14:textId="761B3DB7" w:rsidR="00034E78" w:rsidRPr="00034E78" w:rsidRDefault="00034E78" w:rsidP="00AE2BDB">
      <w:pPr>
        <w:autoSpaceDE w:val="0"/>
        <w:autoSpaceDN w:val="0"/>
        <w:adjustRightInd w:val="0"/>
        <w:spacing w:before="240" w:after="240"/>
        <w:rPr>
          <w:color w:val="000000"/>
          <w:sz w:val="20"/>
          <w:lang w:eastAsia="zh-CN"/>
        </w:rPr>
      </w:pPr>
      <w:r>
        <w:rPr>
          <w:color w:val="000000"/>
          <w:sz w:val="20"/>
          <w:lang w:eastAsia="zh-CN"/>
        </w:rPr>
        <w:lastRenderedPageBreak/>
        <w:t xml:space="preserve">In addition, sum over all 20MHz channels in equation (26-25) for HE-SIG-B need to be changed to sum over only active 20MHz channels when </w:t>
      </w:r>
      <w:r w:rsidR="004E4793">
        <w:rPr>
          <w:color w:val="000000"/>
          <w:sz w:val="20"/>
          <w:lang w:eastAsia="zh-CN"/>
        </w:rPr>
        <w:t>preamble puncturing</w:t>
      </w:r>
      <w:r>
        <w:rPr>
          <w:color w:val="000000"/>
          <w:sz w:val="20"/>
          <w:lang w:eastAsia="zh-CN"/>
        </w:rPr>
        <w:t xml:space="preserve"> is applied.</w:t>
      </w:r>
      <w:r w:rsidR="00742E88">
        <w:rPr>
          <w:color w:val="000000"/>
          <w:sz w:val="20"/>
          <w:lang w:eastAsia="zh-CN"/>
        </w:rPr>
        <w:t xml:space="preserve"> Phase rotation for HESIGB PAPR reduction shall be applied over each 20MHz channel.</w:t>
      </w:r>
    </w:p>
    <w:p w14:paraId="327DD865" w14:textId="77777777" w:rsidR="004756FF" w:rsidRDefault="001903D9" w:rsidP="004756FF">
      <w:pPr>
        <w:autoSpaceDE w:val="0"/>
        <w:autoSpaceDN w:val="0"/>
        <w:adjustRightInd w:val="0"/>
        <w:rPr>
          <w:color w:val="000000"/>
          <w:sz w:val="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r w:rsidR="004756FF" w:rsidRPr="003F2F97">
        <w:rPr>
          <w:color w:val="000000"/>
          <w:sz w:val="20"/>
          <w:highlight w:val="yellow"/>
          <w:lang w:eastAsia="zh-CN"/>
        </w:rPr>
        <w:t xml:space="preserve"> </w:t>
      </w:r>
    </w:p>
    <w:p w14:paraId="20E356A3" w14:textId="77777777" w:rsidR="004756FF" w:rsidRPr="009A4613" w:rsidRDefault="004756FF" w:rsidP="004756FF">
      <w:pPr>
        <w:pStyle w:val="ListParagraph"/>
        <w:autoSpaceDE w:val="0"/>
        <w:autoSpaceDN w:val="0"/>
        <w:adjustRightInd w:val="0"/>
        <w:ind w:left="90"/>
        <w:rPr>
          <w:color w:val="000000"/>
          <w:sz w:val="20"/>
          <w:szCs w:val="20"/>
        </w:rPr>
      </w:pPr>
    </w:p>
    <w:p w14:paraId="4C7F6AAE" w14:textId="77777777" w:rsidR="001903D9" w:rsidRDefault="00522A73" w:rsidP="004756FF">
      <w:pPr>
        <w:pStyle w:val="ListParagraph"/>
        <w:numPr>
          <w:ilvl w:val="0"/>
          <w:numId w:val="17"/>
        </w:numPr>
        <w:autoSpaceDE w:val="0"/>
        <w:autoSpaceDN w:val="0"/>
        <w:adjustRightInd w:val="0"/>
        <w:spacing w:before="240" w:after="240"/>
        <w:ind w:left="90" w:hanging="270"/>
        <w:rPr>
          <w:color w:val="000000"/>
          <w:sz w:val="20"/>
          <w:lang w:eastAsia="zh-CN"/>
        </w:rPr>
      </w:pPr>
      <w:r>
        <w:rPr>
          <w:color w:val="000000"/>
          <w:sz w:val="20"/>
          <w:szCs w:val="20"/>
          <w:highlight w:val="yellow"/>
          <w:lang w:eastAsia="zh-CN"/>
        </w:rPr>
        <w:t>On P103L28</w:t>
      </w:r>
      <w:r w:rsidR="003217F6">
        <w:rPr>
          <w:color w:val="000000"/>
          <w:sz w:val="20"/>
          <w:szCs w:val="20"/>
          <w:highlight w:val="yellow"/>
          <w:lang w:eastAsia="zh-CN"/>
        </w:rPr>
        <w:t xml:space="preserve"> (CID #525</w:t>
      </w:r>
      <w:r w:rsidR="004756FF" w:rsidRPr="003F2F97">
        <w:rPr>
          <w:color w:val="000000"/>
          <w:sz w:val="20"/>
          <w:szCs w:val="20"/>
          <w:highlight w:val="yellow"/>
          <w:lang w:eastAsia="zh-CN"/>
        </w:rPr>
        <w:t>)</w:t>
      </w:r>
      <w:r w:rsidR="004756FF" w:rsidRPr="003F2F97">
        <w:rPr>
          <w:color w:val="000000"/>
          <w:sz w:val="20"/>
          <w:szCs w:val="20"/>
          <w:lang w:eastAsia="zh-CN"/>
        </w:rPr>
        <w:t xml:space="preserve">: </w:t>
      </w:r>
      <w:r w:rsidR="001903D9">
        <w:rPr>
          <w:color w:val="000000"/>
          <w:sz w:val="20"/>
          <w:lang w:eastAsia="zh-CN"/>
        </w:rPr>
        <w:t xml:space="preserve"> change equation</w:t>
      </w:r>
      <w:r w:rsidR="00DA7603">
        <w:rPr>
          <w:color w:val="000000"/>
          <w:sz w:val="20"/>
          <w:lang w:eastAsia="zh-CN"/>
        </w:rPr>
        <w:t>s</w:t>
      </w:r>
      <w:r w:rsidR="001903D9">
        <w:rPr>
          <w:color w:val="000000"/>
          <w:sz w:val="20"/>
          <w:lang w:eastAsia="zh-CN"/>
        </w:rPr>
        <w:t xml:space="preserve"> (26-12)</w:t>
      </w:r>
      <w:r w:rsidR="00CF4268">
        <w:rPr>
          <w:color w:val="000000"/>
          <w:sz w:val="20"/>
          <w:lang w:eastAsia="zh-CN"/>
        </w:rPr>
        <w:t>, (26-1</w:t>
      </w:r>
      <w:r w:rsidR="00A4425F">
        <w:rPr>
          <w:color w:val="000000"/>
          <w:sz w:val="20"/>
          <w:lang w:eastAsia="zh-CN"/>
        </w:rPr>
        <w:t>4</w:t>
      </w:r>
      <w:r w:rsidR="00CF4268">
        <w:rPr>
          <w:color w:val="000000"/>
          <w:sz w:val="20"/>
          <w:lang w:eastAsia="zh-CN"/>
        </w:rPr>
        <w:t>), (26-1</w:t>
      </w:r>
      <w:r w:rsidR="00A4425F">
        <w:rPr>
          <w:color w:val="000000"/>
          <w:sz w:val="20"/>
          <w:lang w:eastAsia="zh-CN"/>
        </w:rPr>
        <w:t>5</w:t>
      </w:r>
      <w:r w:rsidR="005C60AA">
        <w:rPr>
          <w:color w:val="000000"/>
          <w:sz w:val="20"/>
          <w:lang w:eastAsia="zh-CN"/>
        </w:rPr>
        <w:t xml:space="preserve">), </w:t>
      </w:r>
      <w:r w:rsidR="00CF4268">
        <w:rPr>
          <w:color w:val="000000"/>
          <w:sz w:val="20"/>
          <w:lang w:eastAsia="zh-CN"/>
        </w:rPr>
        <w:t>(26-</w:t>
      </w:r>
      <w:r w:rsidR="00A4425F">
        <w:rPr>
          <w:color w:val="000000"/>
          <w:sz w:val="20"/>
          <w:lang w:eastAsia="zh-CN"/>
        </w:rPr>
        <w:t>16</w:t>
      </w:r>
      <w:r w:rsidR="00CF4268">
        <w:rPr>
          <w:color w:val="000000"/>
          <w:sz w:val="20"/>
          <w:lang w:eastAsia="zh-CN"/>
        </w:rPr>
        <w:t>)</w:t>
      </w:r>
      <w:r w:rsidR="00AE2BDB">
        <w:rPr>
          <w:color w:val="000000"/>
          <w:sz w:val="20"/>
          <w:lang w:eastAsia="zh-CN"/>
        </w:rPr>
        <w:t xml:space="preserve">, </w:t>
      </w:r>
      <w:r w:rsidR="005C60AA">
        <w:rPr>
          <w:color w:val="000000"/>
          <w:sz w:val="20"/>
          <w:lang w:eastAsia="zh-CN"/>
        </w:rPr>
        <w:t>(26-18)</w:t>
      </w:r>
      <w:r w:rsidR="00AE2BDB">
        <w:rPr>
          <w:color w:val="000000"/>
          <w:sz w:val="20"/>
          <w:lang w:eastAsia="zh-CN"/>
        </w:rPr>
        <w:t xml:space="preserve"> and (26-19).</w:t>
      </w:r>
    </w:p>
    <w:p w14:paraId="4F2C6948" w14:textId="77777777" w:rsidR="001903D9" w:rsidRDefault="00A50E26" w:rsidP="001903D9">
      <w:pPr>
        <w:autoSpaceDE w:val="0"/>
        <w:autoSpaceDN w:val="0"/>
        <w:adjustRightInd w:val="0"/>
      </w:pPr>
      <w:r w:rsidRPr="00A50E26">
        <w:rPr>
          <w:position w:val="-82"/>
        </w:rPr>
        <w:object w:dxaOrig="7640" w:dyaOrig="1760" w14:anchorId="6319BE85">
          <v:shape id="_x0000_i1028" type="#_x0000_t75" style="width:353.1pt;height:80.75pt" o:ole="">
            <v:imagedata r:id="rId17" o:title=""/>
          </v:shape>
          <o:OLEObject Type="Embed" ProgID="Equation.DSMT4" ShapeID="_x0000_i1028" DrawAspect="Content" ObjectID="_1530967113" r:id="rId18"/>
        </w:object>
      </w:r>
      <w:r w:rsidR="00F9410A">
        <w:t>(26-12)</w:t>
      </w:r>
    </w:p>
    <w:p w14:paraId="75CFC15A" w14:textId="77777777" w:rsidR="00A50E26" w:rsidRDefault="00595A5F" w:rsidP="001903D9">
      <w:pPr>
        <w:autoSpaceDE w:val="0"/>
        <w:autoSpaceDN w:val="0"/>
        <w:adjustRightInd w:val="0"/>
        <w:rPr>
          <w:noProof/>
          <w:color w:val="1F497D"/>
          <w:szCs w:val="22"/>
          <w:lang w:val="en-US"/>
        </w:rPr>
      </w:pPr>
      <w:r>
        <w:t xml:space="preserve">Where </w:t>
      </w:r>
      <w:r w:rsidR="00A50E26">
        <w:t>ε is a power scaling factor, with the following value</w:t>
      </w:r>
    </w:p>
    <w:p w14:paraId="3E397D80" w14:textId="77777777" w:rsidR="00A50E26" w:rsidRDefault="00A50E26" w:rsidP="001903D9">
      <w:pPr>
        <w:autoSpaceDE w:val="0"/>
        <w:autoSpaceDN w:val="0"/>
        <w:adjustRightInd w:val="0"/>
      </w:pPr>
      <w:r w:rsidRPr="00A50E26">
        <w:rPr>
          <w:position w:val="-32"/>
        </w:rPr>
        <w:object w:dxaOrig="1320" w:dyaOrig="780" w14:anchorId="6DAED499">
          <v:shape id="_x0000_i1029" type="#_x0000_t75" style="width:65.75pt;height:39.45pt" o:ole="">
            <v:imagedata r:id="rId19" o:title=""/>
          </v:shape>
          <o:OLEObject Type="Embed" ProgID="Equation.DSMT4" ShapeID="_x0000_i1029" DrawAspect="Content" ObjectID="_1530967114" r:id="rId20"/>
        </w:object>
      </w:r>
    </w:p>
    <w:p w14:paraId="3E906F3E" w14:textId="77777777" w:rsidR="00A50E26" w:rsidRDefault="00A50E26" w:rsidP="001903D9">
      <w:pPr>
        <w:autoSpaceDE w:val="0"/>
        <w:autoSpaceDN w:val="0"/>
        <w:adjustRightInd w:val="0"/>
      </w:pPr>
    </w:p>
    <w:p w14:paraId="46086BE6" w14:textId="77777777" w:rsidR="00595A5F" w:rsidRDefault="00A50E26" w:rsidP="001903D9">
      <w:pPr>
        <w:autoSpaceDE w:val="0"/>
        <w:autoSpaceDN w:val="0"/>
        <w:adjustRightInd w:val="0"/>
      </w:pPr>
      <w:r>
        <w:t xml:space="preserve">and </w:t>
      </w:r>
      <w:r w:rsidR="00595A5F" w:rsidRPr="00595A5F">
        <w:rPr>
          <w:position w:val="-14"/>
        </w:rPr>
        <w:object w:dxaOrig="740" w:dyaOrig="380" w14:anchorId="671EDB14">
          <v:shape id="_x0000_i1030" type="#_x0000_t75" style="width:36.3pt;height:19.4pt" o:ole="">
            <v:imagedata r:id="rId21" o:title=""/>
          </v:shape>
          <o:OLEObject Type="Embed" ProgID="Equation.DSMT4" ShapeID="_x0000_i1030" DrawAspect="Content" ObjectID="_1530967115" r:id="rId22"/>
        </w:object>
      </w:r>
      <w:r>
        <w:t xml:space="preserve"> is</w:t>
      </w:r>
      <w:r w:rsidR="00595A5F">
        <w:t xml:space="preserve"> PPDU format dependent scaling factor for L-STF on the </w:t>
      </w:r>
      <w:r w:rsidR="00595A5F" w:rsidRPr="00595A5F">
        <w:rPr>
          <w:i/>
        </w:rPr>
        <w:t>k</w:t>
      </w:r>
      <w:r w:rsidR="00595A5F">
        <w:t>th tone index, with the following value</w:t>
      </w:r>
    </w:p>
    <w:p w14:paraId="4C20303E" w14:textId="77777777" w:rsidR="00595A5F" w:rsidRDefault="00595A5F" w:rsidP="001903D9">
      <w:pPr>
        <w:autoSpaceDE w:val="0"/>
        <w:autoSpaceDN w:val="0"/>
        <w:adjustRightInd w:val="0"/>
      </w:pPr>
      <w:r w:rsidRPr="00595A5F">
        <w:rPr>
          <w:position w:val="-34"/>
        </w:rPr>
        <w:object w:dxaOrig="3280" w:dyaOrig="800" w14:anchorId="25C784E1">
          <v:shape id="_x0000_i1031" type="#_x0000_t75" style="width:165.3pt;height:40.05pt" o:ole="">
            <v:imagedata r:id="rId23" o:title=""/>
          </v:shape>
          <o:OLEObject Type="Embed" ProgID="Equation.DSMT4" ShapeID="_x0000_i1031" DrawAspect="Content" ObjectID="_1530967116" r:id="rId24"/>
        </w:object>
      </w:r>
      <w:r>
        <w:t>(26-13)</w:t>
      </w:r>
    </w:p>
    <w:p w14:paraId="09E7A4A0" w14:textId="77777777" w:rsidR="001903D9" w:rsidRDefault="001903D9" w:rsidP="001903D9">
      <w:pPr>
        <w:autoSpaceDE w:val="0"/>
        <w:autoSpaceDN w:val="0"/>
        <w:adjustRightInd w:val="0"/>
      </w:pPr>
    </w:p>
    <w:p w14:paraId="16A34965" w14:textId="77777777" w:rsidR="001903D9" w:rsidRPr="00DE70A6" w:rsidRDefault="001903D9" w:rsidP="001903D9">
      <w:pPr>
        <w:autoSpaceDE w:val="0"/>
        <w:autoSpaceDN w:val="0"/>
        <w:adjustRightInd w:val="0"/>
        <w:rPr>
          <w:sz w:val="20"/>
        </w:rPr>
      </w:pPr>
      <w:r w:rsidRPr="00DE70A6">
        <w:rPr>
          <w:sz w:val="20"/>
        </w:rPr>
        <w:t xml:space="preserve">Add a line after </w:t>
      </w:r>
      <w:r w:rsidR="00066598">
        <w:rPr>
          <w:sz w:val="20"/>
        </w:rPr>
        <w:t>P101</w:t>
      </w:r>
      <w:r w:rsidRPr="00DE70A6">
        <w:rPr>
          <w:sz w:val="20"/>
        </w:rPr>
        <w:t>L40</w:t>
      </w:r>
    </w:p>
    <w:p w14:paraId="1143752C" w14:textId="77777777" w:rsidR="001903D9" w:rsidRPr="00DE70A6" w:rsidRDefault="001903D9" w:rsidP="001903D9">
      <w:pPr>
        <w:autoSpaceDE w:val="0"/>
        <w:autoSpaceDN w:val="0"/>
        <w:adjustRightInd w:val="0"/>
        <w:rPr>
          <w:sz w:val="20"/>
        </w:rPr>
      </w:pPr>
    </w:p>
    <w:p w14:paraId="63F2C56A" w14:textId="50B7EA03" w:rsidR="009D44B2" w:rsidRDefault="001903D9" w:rsidP="001903D9">
      <w:pPr>
        <w:autoSpaceDE w:val="0"/>
        <w:autoSpaceDN w:val="0"/>
        <w:adjustRightInd w:val="0"/>
        <w:rPr>
          <w:sz w:val="20"/>
        </w:rPr>
      </w:pPr>
      <w:r w:rsidRPr="00DE70A6">
        <w:rPr>
          <w:i/>
          <w:sz w:val="20"/>
        </w:rPr>
        <w:t>Ω</w:t>
      </w:r>
      <w:r w:rsidRPr="00DE70A6">
        <w:rPr>
          <w:i/>
          <w:sz w:val="20"/>
          <w:vertAlign w:val="subscript"/>
        </w:rPr>
        <w:t>20MHz</w:t>
      </w:r>
      <w:r w:rsidRPr="00DE70A6">
        <w:rPr>
          <w:sz w:val="20"/>
        </w:rPr>
        <w:t xml:space="preserve">     is a set of 20MHz channels, which equals to the channels where HE modulated fields are located and within 0 to </w:t>
      </w:r>
      <w:r w:rsidRPr="00DE70A6">
        <w:rPr>
          <w:i/>
          <w:sz w:val="20"/>
        </w:rPr>
        <w:t>N</w:t>
      </w:r>
      <w:r w:rsidRPr="00DE70A6">
        <w:rPr>
          <w:i/>
          <w:sz w:val="20"/>
          <w:vertAlign w:val="subscript"/>
        </w:rPr>
        <w:t>20MHz</w:t>
      </w:r>
      <w:r w:rsidRPr="00DE70A6">
        <w:rPr>
          <w:i/>
          <w:sz w:val="20"/>
        </w:rPr>
        <w:t>-1</w:t>
      </w:r>
      <w:r w:rsidRPr="00DE70A6">
        <w:rPr>
          <w:sz w:val="20"/>
        </w:rPr>
        <w:t xml:space="preserve"> in a</w:t>
      </w:r>
      <w:r w:rsidR="00FA2CCB">
        <w:rPr>
          <w:sz w:val="20"/>
        </w:rPr>
        <w:t>n</w:t>
      </w:r>
      <w:r w:rsidRPr="00DE70A6">
        <w:rPr>
          <w:sz w:val="20"/>
        </w:rPr>
        <w:t xml:space="preserve"> HE_TRIG PPDU</w:t>
      </w:r>
      <w:r w:rsidR="00F9410A">
        <w:rPr>
          <w:sz w:val="20"/>
        </w:rPr>
        <w:t xml:space="preserve"> </w:t>
      </w:r>
      <w:r w:rsidR="00FA2CCB">
        <w:rPr>
          <w:sz w:val="20"/>
        </w:rPr>
        <w:t>or</w:t>
      </w:r>
      <w:r w:rsidR="00F9410A">
        <w:rPr>
          <w:sz w:val="20"/>
        </w:rPr>
        <w:t xml:space="preserve"> </w:t>
      </w:r>
      <w:r w:rsidR="004E4793">
        <w:rPr>
          <w:sz w:val="20"/>
        </w:rPr>
        <w:t>preamble puncturing</w:t>
      </w:r>
      <w:r w:rsidR="00F9410A">
        <w:rPr>
          <w:sz w:val="20"/>
        </w:rPr>
        <w:t xml:space="preserve"> is applied</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39"/>
      </w:tblGrid>
      <w:tr w:rsidR="00DC456A" w:rsidRPr="00EA5DA6" w14:paraId="50E3F6EB" w14:textId="77777777" w:rsidTr="00A76949">
        <w:tc>
          <w:tcPr>
            <w:tcW w:w="8256" w:type="dxa"/>
          </w:tcPr>
          <w:p w14:paraId="738C68B1" w14:textId="77777777" w:rsidR="00DC456A" w:rsidRDefault="00A50E26" w:rsidP="00A76949">
            <w:pPr>
              <w:pStyle w:val="Body"/>
              <w:rPr>
                <w:w w:val="100"/>
                <w:sz w:val="22"/>
              </w:rPr>
            </w:pPr>
            <w:r w:rsidRPr="00A50E26">
              <w:rPr>
                <w:position w:val="-92"/>
              </w:rPr>
              <w:object w:dxaOrig="8580" w:dyaOrig="1960" w14:anchorId="724173D1">
                <v:shape id="_x0000_i1032" type="#_x0000_t75" style="width:400.7pt;height:90.15pt" o:ole="">
                  <v:imagedata r:id="rId25" o:title=""/>
                </v:shape>
                <o:OLEObject Type="Embed" ProgID="Equation.DSMT4" ShapeID="_x0000_i1032" DrawAspect="Content" ObjectID="_1530967117" r:id="rId26"/>
              </w:object>
            </w:r>
          </w:p>
        </w:tc>
        <w:tc>
          <w:tcPr>
            <w:tcW w:w="839" w:type="dxa"/>
            <w:vAlign w:val="center"/>
          </w:tcPr>
          <w:p w14:paraId="6C9951CC" w14:textId="77777777" w:rsidR="00DC456A" w:rsidRPr="00EA5DA6" w:rsidRDefault="006148F9" w:rsidP="006148F9">
            <w:pPr>
              <w:pStyle w:val="Caption"/>
              <w:rPr>
                <w:b w:val="0"/>
              </w:rPr>
            </w:pPr>
            <w:r>
              <w:rPr>
                <w:b w:val="0"/>
              </w:rPr>
              <w:t>(26-14)</w:t>
            </w:r>
          </w:p>
        </w:tc>
      </w:tr>
    </w:tbl>
    <w:p w14:paraId="5484804B" w14:textId="77777777" w:rsidR="00DC456A" w:rsidRDefault="00DC456A" w:rsidP="001903D9">
      <w:pPr>
        <w:autoSpaceDE w:val="0"/>
        <w:autoSpaceDN w:val="0"/>
        <w:adjustRightInd w:val="0"/>
        <w:rPr>
          <w:sz w:val="20"/>
        </w:rPr>
      </w:pPr>
    </w:p>
    <w:p w14:paraId="7A3A9ECD" w14:textId="77777777" w:rsidR="007116AD" w:rsidRDefault="007116AD" w:rsidP="001903D9">
      <w:pPr>
        <w:autoSpaceDE w:val="0"/>
        <w:autoSpaceDN w:val="0"/>
        <w:adjustRightInd w:val="0"/>
        <w:rPr>
          <w:sz w:val="20"/>
        </w:rPr>
      </w:pPr>
    </w:p>
    <w:p w14:paraId="35EB0B58" w14:textId="77777777" w:rsidR="007116AD" w:rsidRPr="00BC144B" w:rsidRDefault="007116AD" w:rsidP="00D23139">
      <w:pPr>
        <w:autoSpaceDE w:val="0"/>
        <w:autoSpaceDN w:val="0"/>
        <w:adjustRightInd w:val="0"/>
        <w:spacing w:before="240" w:after="240"/>
        <w:rPr>
          <w:color w:val="000000"/>
          <w:sz w:val="20"/>
          <w:lang w:eastAsia="zh-CN"/>
        </w:rPr>
      </w:pPr>
      <w:r w:rsidRPr="00BC144B">
        <w:rPr>
          <w:color w:val="000000"/>
          <w:sz w:val="20"/>
          <w:lang w:eastAsia="zh-CN"/>
        </w:rPr>
        <w:t>In addition, GI for L-LTF sequence is double GI,</w:t>
      </w:r>
      <w:r w:rsidRPr="00BC144B">
        <w:rPr>
          <w:sz w:val="20"/>
        </w:rPr>
        <w:t xml:space="preserve"> </w:t>
      </w:r>
      <w:r w:rsidRPr="00BC144B">
        <w:rPr>
          <w:i/>
          <w:sz w:val="20"/>
        </w:rPr>
        <w:t>T</w:t>
      </w:r>
      <w:r w:rsidRPr="00BC144B">
        <w:rPr>
          <w:i/>
          <w:sz w:val="20"/>
          <w:vertAlign w:val="subscript"/>
        </w:rPr>
        <w:t>GI2,Data</w:t>
      </w:r>
      <w:r w:rsidRPr="00BC144B">
        <w:rPr>
          <w:sz w:val="20"/>
        </w:rPr>
        <w:t xml:space="preserve">. </w:t>
      </w:r>
      <w:r w:rsidRPr="00BC144B">
        <w:rPr>
          <w:color w:val="000000"/>
          <w:sz w:val="20"/>
          <w:lang w:eastAsia="zh-CN"/>
        </w:rPr>
        <w:t>Change equation (26-15),</w:t>
      </w:r>
    </w:p>
    <w:p w14:paraId="151F05F7" w14:textId="77777777" w:rsidR="007116AD" w:rsidRDefault="00B008C7" w:rsidP="007116AD">
      <w:pPr>
        <w:pStyle w:val="Caption"/>
        <w:rPr>
          <w:b w:val="0"/>
        </w:rPr>
      </w:pPr>
      <w:r w:rsidRPr="00870242">
        <w:rPr>
          <w:position w:val="-44"/>
        </w:rPr>
        <w:object w:dxaOrig="11079" w:dyaOrig="999" w14:anchorId="54050F16">
          <v:shape id="_x0000_i1033" type="#_x0000_t75" style="width:459.55pt;height:41.3pt" o:ole="">
            <v:imagedata r:id="rId27" o:title=""/>
          </v:shape>
          <o:OLEObject Type="Embed" ProgID="Equation.DSMT4" ShapeID="_x0000_i1033" DrawAspect="Content" ObjectID="_1530967118" r:id="rId28"/>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42053E"/>
    <w:p w14:paraId="13B0928F" w14:textId="77777777" w:rsidR="0042053E" w:rsidRPr="00E963BF" w:rsidRDefault="006148F9" w:rsidP="0042053E">
      <w:pPr>
        <w:autoSpaceDE w:val="0"/>
        <w:autoSpaceDN w:val="0"/>
        <w:adjustRightInd w:val="0"/>
        <w:spacing w:before="240" w:after="240"/>
        <w:ind w:left="-180"/>
        <w:rPr>
          <w:rStyle w:val="SC13303120"/>
        </w:rPr>
      </w:pPr>
      <w:r>
        <w:rPr>
          <w:rStyle w:val="SC13303120"/>
        </w:rPr>
        <w:t xml:space="preserve">Where </w:t>
      </w:r>
      <w:r w:rsidRPr="00595A5F">
        <w:rPr>
          <w:position w:val="-14"/>
        </w:rPr>
        <w:object w:dxaOrig="760" w:dyaOrig="380" w14:anchorId="6120AA10">
          <v:shape id="_x0000_i1034" type="#_x0000_t75" style="width:38.2pt;height:19.4pt" o:ole="">
            <v:imagedata r:id="rId29" o:title=""/>
          </v:shape>
          <o:OLEObject Type="Embed" ProgID="Equation.DSMT4" ShapeID="_x0000_i1034" DrawAspect="Content" ObjectID="_1530967119" r:id="rId30"/>
        </w:object>
      </w:r>
      <w:r>
        <w:t xml:space="preserve"> is PPDU format dependent scaling factor for L-LTF on the </w:t>
      </w:r>
      <w:r w:rsidRPr="00595A5F">
        <w:rPr>
          <w:i/>
        </w:rPr>
        <w:t>k</w:t>
      </w:r>
      <w:r>
        <w:t>th tone index, with the same value as</w:t>
      </w:r>
      <w:r w:rsidRPr="00595A5F">
        <w:rPr>
          <w:position w:val="-14"/>
        </w:rPr>
        <w:object w:dxaOrig="740" w:dyaOrig="380" w14:anchorId="3D29174E">
          <v:shape id="_x0000_i1035" type="#_x0000_t75" style="width:36.3pt;height:19.4pt" o:ole="">
            <v:imagedata r:id="rId21" o:title=""/>
          </v:shape>
          <o:OLEObject Type="Embed" ProgID="Equation.DSMT4" ShapeID="_x0000_i1035" DrawAspect="Content" ObjectID="_1530967120" r:id="rId31"/>
        </w:object>
      </w:r>
      <w:r>
        <w:t>.</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50"/>
      </w:tblGrid>
      <w:tr w:rsidR="0042053E" w:rsidRPr="00EA5DA6" w14:paraId="02133247" w14:textId="77777777" w:rsidTr="00A76949">
        <w:tc>
          <w:tcPr>
            <w:tcW w:w="8212" w:type="dxa"/>
          </w:tcPr>
          <w:p w14:paraId="77F337EF" w14:textId="77777777" w:rsidR="0042053E" w:rsidRDefault="00330A31" w:rsidP="00A76949">
            <w:pPr>
              <w:pStyle w:val="Body"/>
              <w:rPr>
                <w:w w:val="100"/>
                <w:sz w:val="22"/>
              </w:rPr>
            </w:pPr>
            <w:r w:rsidRPr="00051257">
              <w:rPr>
                <w:position w:val="-92"/>
              </w:rPr>
              <w:object w:dxaOrig="9600" w:dyaOrig="1960" w14:anchorId="6C6FEFF6">
                <v:shape id="_x0000_i1036" type="#_x0000_t75" style="width:441.4pt;height:89.55pt" o:ole="">
                  <v:imagedata r:id="rId32" o:title=""/>
                </v:shape>
                <o:OLEObject Type="Embed" ProgID="Equation.DSMT4" ShapeID="_x0000_i1036" DrawAspect="Content" ObjectID="_1530967121" r:id="rId33"/>
              </w:object>
            </w:r>
          </w:p>
        </w:tc>
        <w:tc>
          <w:tcPr>
            <w:tcW w:w="883" w:type="dxa"/>
            <w:vAlign w:val="center"/>
          </w:tcPr>
          <w:p w14:paraId="48B5D0AC" w14:textId="77777777" w:rsidR="0042053E" w:rsidRPr="00EA5DA6" w:rsidRDefault="008800D6" w:rsidP="008800D6">
            <w:pPr>
              <w:pStyle w:val="Caption"/>
              <w:rPr>
                <w:b w:val="0"/>
              </w:rPr>
            </w:pPr>
            <w:r>
              <w:rPr>
                <w:b w:val="0"/>
              </w:rPr>
              <w:t>(26-16)</w:t>
            </w:r>
          </w:p>
        </w:tc>
      </w:tr>
    </w:tbl>
    <w:p w14:paraId="357C6E76" w14:textId="77777777" w:rsidR="0042053E" w:rsidRPr="0042053E" w:rsidRDefault="0042053E" w:rsidP="0042053E"/>
    <w:p w14:paraId="01A68635" w14:textId="77777777" w:rsidR="007116AD" w:rsidRDefault="007116AD" w:rsidP="007116AD">
      <w:pPr>
        <w:autoSpaceDE w:val="0"/>
        <w:autoSpaceDN w:val="0"/>
        <w:adjustRightInd w:val="0"/>
        <w:rPr>
          <w:sz w:val="20"/>
        </w:rPr>
      </w:pPr>
    </w:p>
    <w:p w14:paraId="6C77417E" w14:textId="77777777" w:rsidR="007116AD" w:rsidRDefault="007116AD" w:rsidP="007116AD">
      <w:pPr>
        <w:autoSpaceDE w:val="0"/>
        <w:autoSpaceDN w:val="0"/>
        <w:adjustRightInd w:val="0"/>
      </w:pPr>
    </w:p>
    <w:p w14:paraId="36187F5A" w14:textId="77777777" w:rsidR="00D65C2C" w:rsidRDefault="00180FB3" w:rsidP="00D65C2C">
      <w:r>
        <w:t xml:space="preserve">        </w:t>
      </w:r>
      <w:r w:rsidR="00C518BC" w:rsidRPr="003A4CCA">
        <w:rPr>
          <w:position w:val="-84"/>
        </w:rPr>
        <w:object w:dxaOrig="8460" w:dyaOrig="1800" w14:anchorId="1D55AE66">
          <v:shape id="_x0000_i1037" type="#_x0000_t75" style="width:390.05pt;height:83.25pt" o:ole="">
            <v:imagedata r:id="rId34" o:title=""/>
          </v:shape>
          <o:OLEObject Type="Embed" ProgID="Equation.DSMT4" ShapeID="_x0000_i1037" DrawAspect="Content" ObjectID="_1530967122" r:id="rId35"/>
        </w:object>
      </w:r>
      <w:r w:rsidR="00ED14B9">
        <w:t xml:space="preserve">     </w:t>
      </w:r>
      <w:r w:rsidR="00354C70">
        <w:t>(26-18)</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79"/>
        <w:gridCol w:w="793"/>
        <w:gridCol w:w="90"/>
      </w:tblGrid>
      <w:tr w:rsidR="00D65C2C" w:rsidRPr="009D0991" w14:paraId="4EC24AA9" w14:textId="77777777" w:rsidTr="00D65C2C">
        <w:trPr>
          <w:gridAfter w:val="1"/>
          <w:wAfter w:w="90" w:type="dxa"/>
        </w:trPr>
        <w:tc>
          <w:tcPr>
            <w:tcW w:w="8133" w:type="dxa"/>
          </w:tcPr>
          <w:p w14:paraId="64DA7962" w14:textId="77777777" w:rsidR="00D65C2C" w:rsidRDefault="00C518BC" w:rsidP="00A76949">
            <w:pPr>
              <w:pStyle w:val="Body"/>
              <w:rPr>
                <w:w w:val="100"/>
                <w:sz w:val="22"/>
              </w:rPr>
            </w:pPr>
            <w:r w:rsidRPr="00762C25">
              <w:rPr>
                <w:w w:val="100"/>
                <w:position w:val="-94"/>
              </w:rPr>
              <w:object w:dxaOrig="9480" w:dyaOrig="2000" w14:anchorId="7B10469C">
                <v:shape id="_x0000_i1038" type="#_x0000_t75" style="width:399.45pt;height:83.9pt" o:ole="">
                  <v:imagedata r:id="rId36" o:title=""/>
                </v:shape>
                <o:OLEObject Type="Embed" ProgID="Equation.DSMT4" ShapeID="_x0000_i1038" DrawAspect="Content" ObjectID="_1530967123" r:id="rId37"/>
              </w:object>
            </w:r>
          </w:p>
        </w:tc>
        <w:tc>
          <w:tcPr>
            <w:tcW w:w="872" w:type="dxa"/>
            <w:gridSpan w:val="2"/>
            <w:vAlign w:val="center"/>
          </w:tcPr>
          <w:p w14:paraId="2C6F8EB4" w14:textId="77777777" w:rsidR="00D65C2C" w:rsidRPr="009D0991" w:rsidRDefault="00C518BC" w:rsidP="00A76949">
            <w:pPr>
              <w:pStyle w:val="Caption"/>
              <w:rPr>
                <w:b w:val="0"/>
              </w:rPr>
            </w:pPr>
            <w:r>
              <w:rPr>
                <w:b w:val="0"/>
              </w:rPr>
              <w:t>(26-19)</w:t>
            </w:r>
          </w:p>
        </w:tc>
      </w:tr>
      <w:tr w:rsidR="00D65C2C" w14:paraId="00308F07" w14:textId="77777777" w:rsidTr="00D65C2C">
        <w:tc>
          <w:tcPr>
            <w:tcW w:w="8212" w:type="dxa"/>
            <w:gridSpan w:val="2"/>
          </w:tcPr>
          <w:p w14:paraId="0EB702E0" w14:textId="77777777" w:rsidR="00D65C2C" w:rsidRPr="00051257" w:rsidRDefault="00D65C2C" w:rsidP="00A76949">
            <w:pPr>
              <w:pStyle w:val="Body"/>
            </w:pPr>
          </w:p>
        </w:tc>
        <w:tc>
          <w:tcPr>
            <w:tcW w:w="883" w:type="dxa"/>
            <w:gridSpan w:val="2"/>
            <w:vAlign w:val="center"/>
          </w:tcPr>
          <w:p w14:paraId="1DF5F7CF" w14:textId="77777777" w:rsidR="00D65C2C" w:rsidRDefault="00D65C2C" w:rsidP="00A76949">
            <w:pPr>
              <w:pStyle w:val="Caption"/>
            </w:pPr>
          </w:p>
        </w:tc>
      </w:tr>
    </w:tbl>
    <w:p w14:paraId="61EBB650" w14:textId="77777777" w:rsidR="00C518BC" w:rsidRDefault="00C518BC" w:rsidP="00C518BC">
      <w:pPr>
        <w:autoSpaceDE w:val="0"/>
        <w:autoSpaceDN w:val="0"/>
        <w:adjustRightInd w:val="0"/>
      </w:pPr>
      <w:r>
        <w:rPr>
          <w:szCs w:val="22"/>
          <w:lang w:val="en-US" w:eastAsia="zh-CN"/>
        </w:rPr>
        <w:t xml:space="preserve">Where </w:t>
      </w:r>
      <w:r w:rsidRPr="00C518BC">
        <w:rPr>
          <w:position w:val="-14"/>
        </w:rPr>
        <w:object w:dxaOrig="720" w:dyaOrig="380" w14:anchorId="3A71BA6B">
          <v:shape id="_x0000_i1039" type="#_x0000_t75" style="width:36.3pt;height:19.4pt" o:ole="">
            <v:imagedata r:id="rId38" o:title=""/>
          </v:shape>
          <o:OLEObject Type="Embed" ProgID="Equation.DSMT4" ShapeID="_x0000_i1039" DrawAspect="Content" ObjectID="_1530967124" r:id="rId39"/>
        </w:object>
      </w:r>
      <w:r w:rsidRPr="00C518BC">
        <w:t xml:space="preserve"> </w:t>
      </w:r>
      <w:r>
        <w:t xml:space="preserve">is PPDU format dependent scaling factor for L-SIG on the </w:t>
      </w:r>
      <w:r w:rsidRPr="00595A5F">
        <w:rPr>
          <w:i/>
        </w:rPr>
        <w:t>k</w:t>
      </w:r>
      <w:r>
        <w:t>th tone index, with the following value</w:t>
      </w:r>
    </w:p>
    <w:p w14:paraId="2ABE12CD" w14:textId="77777777" w:rsidR="007116AD" w:rsidRPr="00415FDB" w:rsidRDefault="007116AD" w:rsidP="007116AD">
      <w:pPr>
        <w:autoSpaceDE w:val="0"/>
        <w:autoSpaceDN w:val="0"/>
        <w:adjustRightInd w:val="0"/>
        <w:rPr>
          <w:sz w:val="20"/>
          <w:lang w:eastAsia="zh-C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7"/>
        <w:gridCol w:w="149"/>
        <w:gridCol w:w="739"/>
        <w:gridCol w:w="207"/>
        <w:gridCol w:w="343"/>
      </w:tblGrid>
      <w:tr w:rsidR="007116AD" w:rsidRPr="00C16BF5" w14:paraId="6645F629" w14:textId="77777777" w:rsidTr="00311ABA">
        <w:tc>
          <w:tcPr>
            <w:tcW w:w="9050" w:type="dxa"/>
            <w:gridSpan w:val="3"/>
          </w:tcPr>
          <w:p w14:paraId="58E40E60" w14:textId="77777777" w:rsidR="007D65B5" w:rsidRDefault="00C518BC" w:rsidP="007D65B5">
            <w:pPr>
              <w:autoSpaceDE w:val="0"/>
              <w:autoSpaceDN w:val="0"/>
              <w:adjustRightInd w:val="0"/>
              <w:rPr>
                <w:rStyle w:val="SC13303120"/>
              </w:rPr>
            </w:pPr>
            <w:r w:rsidRPr="00B620D2">
              <w:rPr>
                <w:position w:val="-34"/>
              </w:rPr>
              <w:object w:dxaOrig="6259" w:dyaOrig="800" w14:anchorId="38097C81">
                <v:shape id="_x0000_i1040" type="#_x0000_t75" style="width:313.65pt;height:40.05pt" o:ole="">
                  <v:imagedata r:id="rId40" o:title=""/>
                </v:shape>
                <o:OLEObject Type="Embed" ProgID="Equation.DSMT4" ShapeID="_x0000_i1040" DrawAspect="Content" ObjectID="_1530967125" r:id="rId41"/>
              </w:object>
            </w:r>
            <w:r w:rsidR="007116AD">
              <w:rPr>
                <w:rStyle w:val="SC13303120"/>
              </w:rPr>
              <w:t xml:space="preserve">   </w:t>
            </w:r>
          </w:p>
          <w:p w14:paraId="400852CA" w14:textId="77777777" w:rsidR="00C518BC" w:rsidRDefault="00C518BC" w:rsidP="007D65B5">
            <w:pPr>
              <w:autoSpaceDE w:val="0"/>
              <w:autoSpaceDN w:val="0"/>
              <w:adjustRightInd w:val="0"/>
              <w:rPr>
                <w:rStyle w:val="SC13303120"/>
              </w:rPr>
            </w:pPr>
          </w:p>
          <w:p w14:paraId="1A5CE807" w14:textId="77777777" w:rsidR="007116AD" w:rsidRDefault="00A76949" w:rsidP="007D65B5">
            <w:pPr>
              <w:autoSpaceDE w:val="0"/>
              <w:autoSpaceDN w:val="0"/>
              <w:adjustRightInd w:val="0"/>
            </w:pPr>
            <w:r w:rsidRPr="000C5701">
              <w:rPr>
                <w:position w:val="-84"/>
              </w:rPr>
              <w:object w:dxaOrig="8380" w:dyaOrig="1800" w14:anchorId="5EFA2E56">
                <v:shape id="_x0000_i1041" type="#_x0000_t75" style="width:385.65pt;height:83.25pt" o:ole="">
                  <v:imagedata r:id="rId42" o:title=""/>
                </v:shape>
                <o:OLEObject Type="Embed" ProgID="Equation.DSMT4" ShapeID="_x0000_i1041" DrawAspect="Content" ObjectID="_1530967126" r:id="rId43"/>
              </w:object>
            </w:r>
            <w:r w:rsidR="007D65B5">
              <w:t>(26-21)</w:t>
            </w:r>
          </w:p>
          <w:p w14:paraId="793E0372" w14:textId="77777777" w:rsidR="00575912" w:rsidRDefault="00575912" w:rsidP="007D65B5">
            <w:pPr>
              <w:autoSpaceDE w:val="0"/>
              <w:autoSpaceDN w:val="0"/>
              <w:adjustRightInd w:val="0"/>
            </w:pPr>
          </w:p>
          <w:p w14:paraId="5B172160" w14:textId="77777777" w:rsidR="00575912" w:rsidRPr="000B2F1B" w:rsidRDefault="00575912" w:rsidP="00575912">
            <w:pPr>
              <w:autoSpaceDE w:val="0"/>
              <w:autoSpaceDN w:val="0"/>
              <w:adjustRightInd w:val="0"/>
              <w:rPr>
                <w:color w:val="FF0000"/>
              </w:rPr>
            </w:pPr>
            <w:r w:rsidRPr="000B2F1B">
              <w:rPr>
                <w:color w:val="FF0000"/>
              </w:rPr>
              <w:t xml:space="preserve">On P109L45, modify </w:t>
            </w:r>
            <w:r w:rsidRPr="000B2F1B">
              <w:rPr>
                <w:color w:val="FF0000"/>
                <w:position w:val="-12"/>
              </w:rPr>
              <w:object w:dxaOrig="760" w:dyaOrig="380" w14:anchorId="3ED09267">
                <v:shape id="_x0000_i1042" type="#_x0000_t75" style="width:38.2pt;height:19.4pt" o:ole="">
                  <v:imagedata r:id="rId44" o:title=""/>
                </v:shape>
                <o:OLEObject Type="Embed" ProgID="Equation.DSMT4" ShapeID="_x0000_i1042" DrawAspect="Content" ObjectID="_1530967127" r:id="rId45"/>
              </w:object>
            </w:r>
            <w:r w:rsidRPr="000B2F1B">
              <w:rPr>
                <w:color w:val="FF0000"/>
              </w:rPr>
              <w:t xml:space="preserve"> as below</w:t>
            </w:r>
          </w:p>
          <w:p w14:paraId="21684E8C" w14:textId="77777777" w:rsidR="000C5701" w:rsidRPr="00C16BF5" w:rsidRDefault="00575912" w:rsidP="00575912">
            <w:pPr>
              <w:autoSpaceDE w:val="0"/>
              <w:autoSpaceDN w:val="0"/>
              <w:adjustRightInd w:val="0"/>
              <w:rPr>
                <w:b/>
              </w:rPr>
            </w:pPr>
            <w:r w:rsidRPr="000F0143">
              <w:rPr>
                <w:position w:val="-102"/>
              </w:rPr>
              <w:object w:dxaOrig="3340" w:dyaOrig="2160" w14:anchorId="628D483E">
                <v:shape id="_x0000_i1043" type="#_x0000_t75" style="width:167.8pt;height:108.3pt" o:ole="">
                  <v:imagedata r:id="rId46" o:title=""/>
                </v:shape>
                <o:OLEObject Type="Embed" ProgID="Equation.DSMT4" ShapeID="_x0000_i1043" DrawAspect="Content" ObjectID="_1530967128" r:id="rId47"/>
              </w:object>
            </w:r>
          </w:p>
        </w:tc>
        <w:tc>
          <w:tcPr>
            <w:tcW w:w="675" w:type="dxa"/>
            <w:gridSpan w:val="2"/>
            <w:vAlign w:val="center"/>
          </w:tcPr>
          <w:p w14:paraId="399A0F33" w14:textId="77777777" w:rsidR="007116AD" w:rsidRPr="00C16BF5" w:rsidRDefault="007116AD" w:rsidP="00A76949">
            <w:pPr>
              <w:rPr>
                <w:b/>
              </w:rPr>
            </w:pPr>
          </w:p>
        </w:tc>
      </w:tr>
      <w:tr w:rsidR="000C5701" w:rsidRPr="0044358F" w14:paraId="25AA6F6A" w14:textId="77777777" w:rsidTr="00311ABA">
        <w:trPr>
          <w:gridAfter w:val="1"/>
          <w:wAfter w:w="463" w:type="dxa"/>
        </w:trPr>
        <w:tc>
          <w:tcPr>
            <w:tcW w:w="8214" w:type="dxa"/>
            <w:gridSpan w:val="2"/>
          </w:tcPr>
          <w:p w14:paraId="25016C8C" w14:textId="14F55D37" w:rsidR="000C5701" w:rsidRDefault="005D2772" w:rsidP="00A76949">
            <w:pPr>
              <w:pStyle w:val="Body"/>
            </w:pPr>
            <w:r w:rsidRPr="005D2772">
              <w:rPr>
                <w:position w:val="-58"/>
              </w:rPr>
              <w:object w:dxaOrig="8760" w:dyaOrig="1280" w14:anchorId="61194FA8">
                <v:shape id="_x0000_i1044" type="#_x0000_t75" style="width:400.05pt;height:56.35pt" o:ole="">
                  <v:imagedata r:id="rId48" o:title=""/>
                </v:shape>
                <o:OLEObject Type="Embed" ProgID="Equation.DSMT4" ShapeID="_x0000_i1044" DrawAspect="Content" ObjectID="_1530967129" r:id="rId49"/>
              </w:object>
            </w:r>
          </w:p>
        </w:tc>
        <w:tc>
          <w:tcPr>
            <w:tcW w:w="1048" w:type="dxa"/>
            <w:gridSpan w:val="2"/>
            <w:vAlign w:val="center"/>
          </w:tcPr>
          <w:p w14:paraId="42ADEEAE" w14:textId="77777777" w:rsidR="000C5701" w:rsidRPr="0044358F" w:rsidRDefault="00E156CF" w:rsidP="00A76949">
            <w:pPr>
              <w:pStyle w:val="Caption"/>
              <w:rPr>
                <w:b w:val="0"/>
              </w:rPr>
            </w:pPr>
            <w:r>
              <w:rPr>
                <w:b w:val="0"/>
              </w:rPr>
              <w:t>(26-22)</w:t>
            </w:r>
          </w:p>
        </w:tc>
      </w:tr>
      <w:tr w:rsidR="00311ABA" w:rsidRPr="0044358F" w14:paraId="2699337A" w14:textId="77777777" w:rsidTr="00311ABA">
        <w:trPr>
          <w:gridAfter w:val="1"/>
          <w:wAfter w:w="463" w:type="dxa"/>
        </w:trPr>
        <w:tc>
          <w:tcPr>
            <w:tcW w:w="8214" w:type="dxa"/>
            <w:gridSpan w:val="2"/>
          </w:tcPr>
          <w:p w14:paraId="1681060F" w14:textId="77777777" w:rsidR="00311ABA" w:rsidRDefault="00311ABA" w:rsidP="00A76949">
            <w:pPr>
              <w:pStyle w:val="Body"/>
            </w:pPr>
          </w:p>
          <w:p w14:paraId="6ED22B0A" w14:textId="77777777" w:rsidR="00742E88" w:rsidRDefault="00742E88" w:rsidP="00742E88">
            <w:pPr>
              <w:autoSpaceDE w:val="0"/>
              <w:autoSpaceDN w:val="0"/>
              <w:adjustRightInd w:val="0"/>
              <w:rPr>
                <w:color w:val="000000"/>
                <w:sz w:val="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9.8.3 (P113L56)</w:t>
            </w:r>
            <w:r w:rsidRPr="00BE1AA2">
              <w:rPr>
                <w:sz w:val="20"/>
                <w:highlight w:val="yellow"/>
              </w:rPr>
              <w:t>:</w:t>
            </w:r>
            <w:r w:rsidRPr="003F2F97">
              <w:rPr>
                <w:color w:val="000000"/>
                <w:sz w:val="20"/>
                <w:highlight w:val="yellow"/>
                <w:lang w:eastAsia="zh-CN"/>
              </w:rPr>
              <w:t xml:space="preserve"> </w:t>
            </w:r>
          </w:p>
          <w:p w14:paraId="0FCA0450" w14:textId="77777777" w:rsidR="00742E88" w:rsidRPr="00683277" w:rsidRDefault="00742E88" w:rsidP="00742E88">
            <w:pPr>
              <w:pStyle w:val="Body"/>
            </w:pPr>
            <w:r w:rsidRPr="00742E88">
              <w:rPr>
                <w:rFonts w:eastAsia="宋体"/>
                <w:color w:val="auto"/>
                <w:w w:val="100"/>
                <w:sz w:val="22"/>
                <w:lang w:val="en-GB" w:eastAsia="en-US"/>
              </w:rPr>
              <w:t xml:space="preserve">For the c-th content channel (c = 1 or 2), denote the sample on the k-th </w:t>
            </w:r>
            <w:r w:rsidRPr="00742E88">
              <w:rPr>
                <w:rFonts w:eastAsia="宋体"/>
                <w:color w:val="FF0000"/>
                <w:w w:val="100"/>
                <w:sz w:val="22"/>
                <w:lang w:val="en-GB" w:eastAsia="en-US"/>
              </w:rPr>
              <w:t>data</w:t>
            </w:r>
            <w:r w:rsidRPr="00742E88">
              <w:rPr>
                <w:rFonts w:eastAsia="宋体"/>
                <w:color w:val="auto"/>
                <w:w w:val="100"/>
                <w:sz w:val="22"/>
                <w:lang w:val="en-GB" w:eastAsia="en-US"/>
              </w:rPr>
              <w:t xml:space="preserve"> subcarrier of the n-th symbol by d</w:t>
            </w:r>
            <w:r w:rsidRPr="00AE67C1">
              <w:rPr>
                <w:rFonts w:eastAsia="宋体"/>
                <w:i/>
                <w:iCs/>
                <w:color w:val="auto"/>
                <w:w w:val="100"/>
                <w:sz w:val="14"/>
                <w:lang w:val="en-GB" w:eastAsia="en-US"/>
              </w:rPr>
              <w:t>k,n,c</w:t>
            </w:r>
            <w:r w:rsidRPr="00742E88">
              <w:rPr>
                <w:rFonts w:eastAsia="宋体"/>
                <w:color w:val="auto"/>
                <w:w w:val="100"/>
                <w:sz w:val="22"/>
                <w:lang w:val="en-GB" w:eastAsia="en-US"/>
              </w:rPr>
              <w:t xml:space="preserve">. The time domain waveform for the HE-SIG-B follows Equation </w:t>
            </w:r>
            <w:r>
              <w:rPr>
                <w:rFonts w:eastAsia="宋体"/>
                <w:color w:val="auto"/>
                <w:w w:val="100"/>
                <w:sz w:val="22"/>
                <w:lang w:val="en-GB" w:eastAsia="en-US"/>
              </w:rPr>
              <w:t>(</w:t>
            </w:r>
            <w:r w:rsidRPr="00742E88">
              <w:rPr>
                <w:rFonts w:eastAsia="宋体"/>
                <w:color w:val="auto"/>
                <w:w w:val="100"/>
                <w:sz w:val="22"/>
                <w:lang w:val="en-GB" w:eastAsia="en-US"/>
              </w:rPr>
              <w:t>26-25</w:t>
            </w:r>
            <w:r>
              <w:rPr>
                <w:rFonts w:eastAsia="宋体"/>
                <w:color w:val="auto"/>
                <w:w w:val="100"/>
                <w:sz w:val="22"/>
                <w:lang w:val="en-GB" w:eastAsia="en-US"/>
              </w:rPr>
              <w:t>)</w:t>
            </w:r>
          </w:p>
        </w:tc>
        <w:tc>
          <w:tcPr>
            <w:tcW w:w="1048" w:type="dxa"/>
            <w:gridSpan w:val="2"/>
            <w:vAlign w:val="center"/>
          </w:tcPr>
          <w:p w14:paraId="54143745" w14:textId="77777777" w:rsidR="00311ABA" w:rsidRDefault="00311ABA" w:rsidP="00A76949">
            <w:pPr>
              <w:pStyle w:val="Caption"/>
              <w:rPr>
                <w:b w:val="0"/>
              </w:rPr>
            </w:pPr>
          </w:p>
        </w:tc>
      </w:tr>
      <w:tr w:rsidR="00311ABA" w:rsidRPr="0044358F" w14:paraId="1ECBFB9D" w14:textId="77777777" w:rsidTr="00311ABA">
        <w:trPr>
          <w:gridAfter w:val="1"/>
          <w:wAfter w:w="371" w:type="dxa"/>
        </w:trPr>
        <w:tc>
          <w:tcPr>
            <w:tcW w:w="8012" w:type="dxa"/>
          </w:tcPr>
          <w:p w14:paraId="5E5887E4" w14:textId="77777777" w:rsidR="00311ABA" w:rsidRDefault="005D2772" w:rsidP="00742E88">
            <w:pPr>
              <w:pStyle w:val="Body"/>
            </w:pPr>
            <w:r w:rsidRPr="00683277">
              <w:rPr>
                <w:position w:val="-58"/>
              </w:rPr>
              <w:object w:dxaOrig="8820" w:dyaOrig="1280" w14:anchorId="2311D7C5">
                <v:shape id="_x0000_i1045" type="#_x0000_t75" style="width:403.85pt;height:56.35pt" o:ole="">
                  <v:imagedata r:id="rId50" o:title=""/>
                </v:shape>
                <o:OLEObject Type="Embed" ProgID="Equation.DSMT4" ShapeID="_x0000_i1045" DrawAspect="Content" ObjectID="_1530967130" r:id="rId51"/>
              </w:object>
            </w:r>
          </w:p>
        </w:tc>
        <w:tc>
          <w:tcPr>
            <w:tcW w:w="1170" w:type="dxa"/>
            <w:gridSpan w:val="3"/>
            <w:vAlign w:val="center"/>
          </w:tcPr>
          <w:p w14:paraId="056214FE" w14:textId="77777777" w:rsidR="00311ABA" w:rsidRPr="0044358F" w:rsidRDefault="00311ABA" w:rsidP="00742E88">
            <w:pPr>
              <w:pStyle w:val="Caption"/>
              <w:rPr>
                <w:b w:val="0"/>
              </w:rPr>
            </w:pPr>
            <w:bookmarkStart w:id="0"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0"/>
          </w:p>
        </w:tc>
      </w:tr>
      <w:tr w:rsidR="00311ABA" w:rsidRPr="0044358F" w14:paraId="023C98AD" w14:textId="77777777" w:rsidTr="00311ABA">
        <w:trPr>
          <w:gridAfter w:val="1"/>
          <w:wAfter w:w="463" w:type="dxa"/>
        </w:trPr>
        <w:tc>
          <w:tcPr>
            <w:tcW w:w="8214" w:type="dxa"/>
            <w:gridSpan w:val="2"/>
          </w:tcPr>
          <w:p w14:paraId="12807760" w14:textId="77777777" w:rsidR="00311ABA" w:rsidRDefault="00AE67C1" w:rsidP="00A76949">
            <w:pPr>
              <w:pStyle w:val="Body"/>
            </w:pPr>
            <w:r>
              <w:t>w</w:t>
            </w:r>
            <w:r w:rsidR="000F0143">
              <w:t xml:space="preserve">here </w:t>
            </w:r>
            <w:r w:rsidR="000F0143" w:rsidRPr="000F0143">
              <w:rPr>
                <w:position w:val="-18"/>
              </w:rPr>
              <w:object w:dxaOrig="680" w:dyaOrig="420" w14:anchorId="7E8F5E14">
                <v:shape id="_x0000_i1046" type="#_x0000_t75" style="width:33.8pt;height:21.3pt" o:ole="">
                  <v:imagedata r:id="rId52" o:title=""/>
                </v:shape>
                <o:OLEObject Type="Embed" ProgID="Equation.DSMT4" ShapeID="_x0000_i1046" DrawAspect="Content" ObjectID="_1530967131" r:id="rId53"/>
              </w:object>
            </w:r>
            <w:r w:rsidR="000F0143">
              <w:t xml:space="preserve">is the phase rotation </w:t>
            </w:r>
            <w:r>
              <w:t xml:space="preserve">value for HESIGB PAPR reduction. When HESIGB is modulated with MCS=0 and DCM=1, </w:t>
            </w:r>
            <w:r w:rsidRPr="000F0143">
              <w:rPr>
                <w:position w:val="-18"/>
              </w:rPr>
              <w:object w:dxaOrig="1040" w:dyaOrig="420" w14:anchorId="5D192A56">
                <v:shape id="_x0000_i1047" type="#_x0000_t75" style="width:51.95pt;height:21.3pt" o:ole="">
                  <v:imagedata r:id="rId54" o:title=""/>
                </v:shape>
                <o:OLEObject Type="Embed" ProgID="Equation.DSMT4" ShapeID="_x0000_i1047" DrawAspect="Content" ObjectID="_1530967132" r:id="rId55"/>
              </w:object>
            </w:r>
            <w:r>
              <w:t xml:space="preserve">. For all other modulation schemes of HESIGB, </w:t>
            </w:r>
          </w:p>
          <w:p w14:paraId="65706056" w14:textId="77777777" w:rsidR="000F0143" w:rsidRPr="00683277" w:rsidRDefault="00AE67C1" w:rsidP="000B2F1B">
            <w:pPr>
              <w:pStyle w:val="Body"/>
            </w:pPr>
            <w:r w:rsidRPr="00AE67C1">
              <w:rPr>
                <w:position w:val="-36"/>
              </w:rPr>
              <w:object w:dxaOrig="3860" w:dyaOrig="840" w14:anchorId="297A15DC">
                <v:shape id="_x0000_i1048" type="#_x0000_t75" style="width:193.45pt;height:41.95pt" o:ole="">
                  <v:imagedata r:id="rId56" o:title=""/>
                </v:shape>
                <o:OLEObject Type="Embed" ProgID="Equation.DSMT4" ShapeID="_x0000_i1048" DrawAspect="Content" ObjectID="_1530967133" r:id="rId57"/>
              </w:object>
            </w:r>
          </w:p>
        </w:tc>
        <w:tc>
          <w:tcPr>
            <w:tcW w:w="1048" w:type="dxa"/>
            <w:gridSpan w:val="2"/>
            <w:vAlign w:val="center"/>
          </w:tcPr>
          <w:p w14:paraId="232CA181" w14:textId="77777777" w:rsidR="00311ABA" w:rsidRDefault="00311ABA" w:rsidP="00A76949">
            <w:pPr>
              <w:pStyle w:val="Caption"/>
              <w:rPr>
                <w:b w:val="0"/>
              </w:rPr>
            </w:pPr>
          </w:p>
        </w:tc>
      </w:tr>
      <w:tr w:rsidR="000C5701" w:rsidRPr="00C16BF5" w14:paraId="7725B99D" w14:textId="77777777" w:rsidTr="00311ABA">
        <w:tc>
          <w:tcPr>
            <w:tcW w:w="9050" w:type="dxa"/>
            <w:gridSpan w:val="3"/>
          </w:tcPr>
          <w:p w14:paraId="69B9CAE9" w14:textId="77777777" w:rsidR="000C5701" w:rsidRPr="00B620D2" w:rsidRDefault="000C5701" w:rsidP="007D65B5">
            <w:pPr>
              <w:autoSpaceDE w:val="0"/>
              <w:autoSpaceDN w:val="0"/>
              <w:adjustRightInd w:val="0"/>
            </w:pPr>
          </w:p>
        </w:tc>
        <w:tc>
          <w:tcPr>
            <w:tcW w:w="675" w:type="dxa"/>
            <w:gridSpan w:val="2"/>
            <w:vAlign w:val="center"/>
          </w:tcPr>
          <w:p w14:paraId="17AA30FB" w14:textId="77777777" w:rsidR="000C5701" w:rsidRPr="00C16BF5" w:rsidRDefault="000C5701" w:rsidP="00A76949">
            <w:pPr>
              <w:rPr>
                <w:b/>
              </w:rPr>
            </w:pPr>
          </w:p>
        </w:tc>
      </w:tr>
    </w:tbl>
    <w:p w14:paraId="7D4EB138" w14:textId="77777777" w:rsidR="00332135" w:rsidRPr="004943F3" w:rsidRDefault="00C26CF4" w:rsidP="00A76949">
      <w:pPr>
        <w:pStyle w:val="ListParagraph"/>
        <w:numPr>
          <w:ilvl w:val="0"/>
          <w:numId w:val="17"/>
        </w:numPr>
        <w:autoSpaceDE w:val="0"/>
        <w:autoSpaceDN w:val="0"/>
        <w:adjustRightInd w:val="0"/>
        <w:spacing w:before="240" w:after="240"/>
        <w:ind w:left="-180" w:hanging="270"/>
      </w:pPr>
      <w:r w:rsidRPr="00346CCA">
        <w:rPr>
          <w:color w:val="000000"/>
          <w:sz w:val="20"/>
          <w:szCs w:val="20"/>
          <w:highlight w:val="yellow"/>
          <w:lang w:eastAsia="zh-CN"/>
        </w:rPr>
        <w:t>On P104L19 (CID #525)</w:t>
      </w:r>
      <w:r w:rsidRPr="00346CCA">
        <w:rPr>
          <w:color w:val="000000"/>
          <w:sz w:val="20"/>
          <w:szCs w:val="20"/>
          <w:lang w:eastAsia="zh-CN"/>
        </w:rPr>
        <w:t xml:space="preserve">: </w:t>
      </w:r>
      <w:r w:rsidR="00346CCA">
        <w:rPr>
          <w:color w:val="000000"/>
          <w:sz w:val="20"/>
          <w:szCs w:val="20"/>
          <w:lang w:eastAsia="zh-CN"/>
        </w:rPr>
        <w:t>Refer to resolution of CID #292</w:t>
      </w:r>
      <w:r w:rsidR="00346CCA" w:rsidRPr="00F4479A">
        <w:rPr>
          <w:color w:val="000000"/>
          <w:sz w:val="20"/>
          <w:szCs w:val="20"/>
          <w:lang w:eastAsia="zh-CN"/>
        </w:rPr>
        <w:t>.</w:t>
      </w:r>
    </w:p>
    <w:p w14:paraId="4EF1B4D8" w14:textId="77777777" w:rsidR="004943F3" w:rsidRDefault="004943F3" w:rsidP="004943F3">
      <w:pPr>
        <w:pStyle w:val="ListParagraph"/>
      </w:pPr>
    </w:p>
    <w:p w14:paraId="29B393EB"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#904</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693E62DA" w14:textId="77777777" w:rsidR="004943F3" w:rsidRDefault="004943F3" w:rsidP="004943F3">
      <w:pPr>
        <w:pStyle w:val="ListParagraph"/>
      </w:pPr>
    </w:p>
    <w:p w14:paraId="19634626"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#906</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1086EA70" w14:textId="77777777" w:rsidR="004943F3" w:rsidRDefault="004943F3" w:rsidP="004943F3">
      <w:pPr>
        <w:pStyle w:val="ListParagraph"/>
      </w:pPr>
    </w:p>
    <w:p w14:paraId="22DC7ADE"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#908</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7F62689E" w14:textId="77777777" w:rsidR="004943F3" w:rsidRDefault="004943F3" w:rsidP="004943F3">
      <w:pPr>
        <w:pStyle w:val="ListParagraph"/>
      </w:pPr>
    </w:p>
    <w:p w14:paraId="7D546AA8"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#198</w:t>
      </w:r>
      <w:r w:rsidRPr="00F4479A">
        <w:rPr>
          <w:color w:val="000000"/>
          <w:sz w:val="20"/>
          <w:szCs w:val="20"/>
          <w:highlight w:val="yellow"/>
          <w:lang w:eastAsia="zh-CN"/>
        </w:rPr>
        <w:t>4)</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2A8CB993" w14:textId="77777777" w:rsidR="004943F3" w:rsidRDefault="004943F3" w:rsidP="004943F3">
      <w:pPr>
        <w:pStyle w:val="ListParagraph"/>
      </w:pPr>
    </w:p>
    <w:p w14:paraId="73B810B2" w14:textId="77777777" w:rsidR="004943F3" w:rsidRPr="004943F3" w:rsidRDefault="004943F3" w:rsidP="00A76949">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#1990</w:t>
      </w:r>
      <w:r w:rsidRPr="004943F3">
        <w:rPr>
          <w:color w:val="000000"/>
          <w:sz w:val="20"/>
          <w:szCs w:val="20"/>
          <w:highlight w:val="yellow"/>
          <w:lang w:eastAsia="zh-CN"/>
        </w:rPr>
        <w:t>)</w:t>
      </w:r>
      <w:r w:rsidRPr="004943F3">
        <w:rPr>
          <w:color w:val="000000"/>
          <w:sz w:val="20"/>
          <w:szCs w:val="20"/>
          <w:lang w:eastAsia="zh-CN"/>
        </w:rPr>
        <w:t>: Refer to resolution of CID #292.</w:t>
      </w:r>
    </w:p>
    <w:p w14:paraId="776563C3" w14:textId="77777777" w:rsidR="004943F3" w:rsidRPr="004943F3" w:rsidRDefault="004943F3" w:rsidP="004943F3">
      <w:pPr>
        <w:pStyle w:val="ListParagraph"/>
        <w:rPr>
          <w:color w:val="000000"/>
          <w:sz w:val="20"/>
          <w:szCs w:val="20"/>
          <w:highlight w:val="yellow"/>
          <w:lang w:eastAsia="zh-CN"/>
        </w:rPr>
      </w:pPr>
    </w:p>
    <w:p w14:paraId="07B12DA6" w14:textId="77777777" w:rsidR="004943F3" w:rsidRPr="00926FEA" w:rsidRDefault="004943F3" w:rsidP="00A76949">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#1995</w:t>
      </w:r>
      <w:r w:rsidRPr="004943F3">
        <w:rPr>
          <w:color w:val="000000"/>
          <w:sz w:val="20"/>
          <w:szCs w:val="20"/>
          <w:highlight w:val="yellow"/>
          <w:lang w:eastAsia="zh-CN"/>
        </w:rPr>
        <w:t>)</w:t>
      </w:r>
      <w:r w:rsidRPr="004943F3">
        <w:rPr>
          <w:color w:val="000000"/>
          <w:sz w:val="20"/>
          <w:szCs w:val="20"/>
          <w:lang w:eastAsia="zh-CN"/>
        </w:rPr>
        <w:t>: Refer to resolution of CID #292.</w:t>
      </w:r>
    </w:p>
    <w:p w14:paraId="3330EBE2" w14:textId="77777777" w:rsidR="004943F3" w:rsidRPr="00346CCA" w:rsidRDefault="004943F3" w:rsidP="004943F3">
      <w:pPr>
        <w:pStyle w:val="ListParagraph"/>
        <w:autoSpaceDE w:val="0"/>
        <w:autoSpaceDN w:val="0"/>
        <w:adjustRightInd w:val="0"/>
        <w:spacing w:before="240" w:after="240"/>
        <w:ind w:left="-180"/>
      </w:pPr>
    </w:p>
    <w:p w14:paraId="76D607E1" w14:textId="77777777"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14:paraId="2D84B090" w14:textId="77777777" w:rsidTr="00A76949">
        <w:tc>
          <w:tcPr>
            <w:tcW w:w="720" w:type="dxa"/>
          </w:tcPr>
          <w:p w14:paraId="0BF92738" w14:textId="77777777"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14:paraId="70625925" w14:textId="77777777"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A76949">
            <w:pPr>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14:paraId="34584D9B" w14:textId="77777777" w:rsidTr="00A76949">
        <w:tc>
          <w:tcPr>
            <w:tcW w:w="720" w:type="dxa"/>
          </w:tcPr>
          <w:p w14:paraId="5676621F" w14:textId="77777777"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2531</w:t>
            </w:r>
          </w:p>
        </w:tc>
        <w:tc>
          <w:tcPr>
            <w:tcW w:w="1350" w:type="dxa"/>
          </w:tcPr>
          <w:p w14:paraId="169F28FD" w14:textId="77777777" w:rsidR="0087374F" w:rsidRPr="00F70034" w:rsidRDefault="0087374F" w:rsidP="00A76949">
            <w:pPr>
              <w:rPr>
                <w:rFonts w:ascii="Arial" w:hAnsi="Arial" w:cs="Arial"/>
                <w:sz w:val="20"/>
              </w:rPr>
            </w:pPr>
            <w:r>
              <w:rPr>
                <w:rFonts w:ascii="Arial" w:hAnsi="Arial" w:cs="Arial"/>
                <w:sz w:val="20"/>
              </w:rPr>
              <w:t>Youhan Kim</w:t>
            </w:r>
          </w:p>
        </w:tc>
        <w:tc>
          <w:tcPr>
            <w:tcW w:w="900" w:type="dxa"/>
          </w:tcPr>
          <w:p w14:paraId="72F430B3" w14:textId="77777777" w:rsidR="0087374F" w:rsidRDefault="0087374F" w:rsidP="00A76949">
            <w:pPr>
              <w:rPr>
                <w:rFonts w:ascii="Arial" w:hAnsi="Arial" w:cs="Arial"/>
                <w:sz w:val="20"/>
              </w:rPr>
            </w:pPr>
            <w:r>
              <w:rPr>
                <w:rFonts w:ascii="Arial" w:hAnsi="Arial" w:cs="Arial"/>
                <w:sz w:val="20"/>
              </w:rPr>
              <w:t>26.3.9.3</w:t>
            </w:r>
          </w:p>
        </w:tc>
        <w:tc>
          <w:tcPr>
            <w:tcW w:w="990" w:type="dxa"/>
          </w:tcPr>
          <w:p w14:paraId="1CFD251C" w14:textId="77777777" w:rsidR="0087374F" w:rsidRDefault="0087374F" w:rsidP="00A76949">
            <w:pPr>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A76949">
            <w:pPr>
              <w:rPr>
                <w:rFonts w:ascii="Calibri" w:hAnsi="Calibri" w:cs="Arial"/>
                <w:sz w:val="24"/>
                <w:lang w:val="en-US" w:eastAsia="zh-CN"/>
              </w:rPr>
            </w:pPr>
            <w:r w:rsidRPr="00E234D3">
              <w:rPr>
                <w:rFonts w:ascii="Calibri" w:hAnsi="Calibri" w:cs="Arial"/>
              </w:rPr>
              <w:t>What is N_{STS,total} in L-STF?</w:t>
            </w:r>
          </w:p>
        </w:tc>
        <w:tc>
          <w:tcPr>
            <w:tcW w:w="1980" w:type="dxa"/>
          </w:tcPr>
          <w:p w14:paraId="38C67D06" w14:textId="77777777" w:rsidR="0087374F" w:rsidRPr="00BC4764" w:rsidRDefault="0087374F" w:rsidP="00A76949">
            <w:pPr>
              <w:rPr>
                <w:rFonts w:ascii="Arial" w:hAnsi="Arial" w:cs="Arial"/>
                <w:sz w:val="20"/>
                <w:lang w:val="en-US" w:eastAsia="zh-CN"/>
              </w:rPr>
            </w:pPr>
            <w:r>
              <w:rPr>
                <w:rFonts w:ascii="Arial" w:hAnsi="Arial" w:cs="Arial"/>
                <w:sz w:val="20"/>
              </w:rPr>
              <w:t>Define what N_{STS,total} is in the context of L-STF.  This also applies to equations in other fields using BEAM_CHANGE = 0.</w:t>
            </w:r>
          </w:p>
        </w:tc>
        <w:tc>
          <w:tcPr>
            <w:tcW w:w="1440" w:type="dxa"/>
          </w:tcPr>
          <w:p w14:paraId="31B71C22" w14:textId="77777777"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14:paraId="58BF0CBB" w14:textId="5834B0E3" w:rsidR="0087374F" w:rsidRPr="00EA1EF4" w:rsidRDefault="0087374F" w:rsidP="00A76949">
            <w:pPr>
              <w:rPr>
                <w:rFonts w:ascii="Arial" w:hAnsi="Arial" w:cs="Arial"/>
                <w:b/>
                <w:sz w:val="20"/>
                <w:lang w:val="en-US" w:eastAsia="zh-CN"/>
              </w:rPr>
            </w:pPr>
            <w:r>
              <w:rPr>
                <w:rFonts w:ascii="Arial" w:hAnsi="Arial" w:cs="Arial"/>
                <w:sz w:val="20"/>
                <w:lang w:eastAsia="zh-CN"/>
              </w:rPr>
              <w:t>Change to as in the resolution of CID2531 in doc IEEE802.11-16/</w:t>
            </w:r>
            <w:r w:rsidR="001B0CA3">
              <w:rPr>
                <w:rFonts w:ascii="Arial" w:hAnsi="Arial" w:cs="Arial"/>
                <w:sz w:val="20"/>
                <w:lang w:eastAsia="zh-CN"/>
              </w:rPr>
              <w:t>0937r3</w:t>
            </w:r>
            <w:r>
              <w:rPr>
                <w:rFonts w:ascii="Arial" w:hAnsi="Arial" w:cs="Arial"/>
                <w:sz w:val="20"/>
                <w:lang w:eastAsia="zh-CN"/>
              </w:rPr>
              <w:t>.</w:t>
            </w:r>
          </w:p>
        </w:tc>
      </w:tr>
    </w:tbl>
    <w:p w14:paraId="3AA60DD3" w14:textId="77777777" w:rsidR="00465CDD" w:rsidRDefault="00465CDD" w:rsidP="00C16BF5">
      <w:pPr>
        <w:autoSpaceDE w:val="0"/>
        <w:autoSpaceDN w:val="0"/>
        <w:adjustRightInd w:val="0"/>
        <w:rPr>
          <w:lang w:eastAsia="zh-CN"/>
        </w:rPr>
      </w:pPr>
    </w:p>
    <w:p w14:paraId="0F6D1B51" w14:textId="77777777" w:rsidR="008764BC" w:rsidRDefault="008764BC" w:rsidP="008764BC">
      <w:pPr>
        <w:autoSpaceDE w:val="0"/>
        <w:autoSpaceDN w:val="0"/>
        <w:adjustRightInd w:val="0"/>
        <w:rPr>
          <w:b/>
          <w:szCs w:val="22"/>
          <w:u w:val="single"/>
          <w:lang w:val="en-US" w:eastAsia="zh-CN"/>
        </w:rPr>
      </w:pPr>
      <w:r w:rsidRPr="00BC4764">
        <w:rPr>
          <w:b/>
          <w:szCs w:val="22"/>
          <w:u w:val="single"/>
          <w:lang w:val="en-US" w:eastAsia="zh-CN"/>
        </w:rPr>
        <w:t>Discussions:</w:t>
      </w:r>
    </w:p>
    <w:p w14:paraId="67BDA6B9" w14:textId="77777777" w:rsidR="008764BC" w:rsidRDefault="008764BC" w:rsidP="008764BC">
      <w:pPr>
        <w:autoSpaceDE w:val="0"/>
        <w:autoSpaceDN w:val="0"/>
        <w:adjustRightInd w:val="0"/>
        <w:rPr>
          <w:b/>
          <w:szCs w:val="22"/>
          <w:u w:val="single"/>
          <w:lang w:val="en-US" w:eastAsia="zh-CN"/>
        </w:rPr>
      </w:pPr>
    </w:p>
    <w:p w14:paraId="71B1FF2A" w14:textId="77777777" w:rsidR="008764BC" w:rsidRDefault="00603E4D" w:rsidP="008764BC">
      <w:pPr>
        <w:autoSpaceDE w:val="0"/>
        <w:autoSpaceDN w:val="0"/>
        <w:adjustRightInd w:val="0"/>
        <w:rPr>
          <w:szCs w:val="22"/>
          <w:lang w:val="en-US" w:eastAsia="zh-CN"/>
        </w:rPr>
      </w:pPr>
      <w:r>
        <w:rPr>
          <w:szCs w:val="22"/>
          <w:lang w:val="en-US" w:eastAsia="zh-CN"/>
        </w:rPr>
        <w:t>The</w:t>
      </w:r>
      <w:r w:rsidR="008764BC">
        <w:rPr>
          <w:szCs w:val="22"/>
          <w:lang w:val="en-US" w:eastAsia="zh-CN"/>
        </w:rPr>
        <w:t xml:space="preserve"> comment</w:t>
      </w:r>
      <w:r>
        <w:rPr>
          <w:szCs w:val="22"/>
          <w:lang w:val="en-US" w:eastAsia="zh-CN"/>
        </w:rPr>
        <w:t>or is right</w:t>
      </w:r>
      <w:r w:rsidR="0094361F">
        <w:rPr>
          <w:szCs w:val="22"/>
          <w:lang w:val="en-US" w:eastAsia="zh-CN"/>
        </w:rPr>
        <w:t xml:space="preserve"> that </w:t>
      </w:r>
      <w:r w:rsidR="0094361F" w:rsidRPr="0094361F">
        <w:rPr>
          <w:i/>
          <w:szCs w:val="22"/>
          <w:lang w:val="en-US" w:eastAsia="zh-CN"/>
        </w:rPr>
        <w:t>N</w:t>
      </w:r>
      <w:r w:rsidR="008764BC" w:rsidRPr="0094361F">
        <w:rPr>
          <w:i/>
          <w:szCs w:val="22"/>
          <w:vertAlign w:val="subscript"/>
          <w:lang w:val="en-US" w:eastAsia="zh-CN"/>
        </w:rPr>
        <w:t>STS,total</w:t>
      </w:r>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r w:rsidR="00553C26" w:rsidRPr="0094361F">
        <w:rPr>
          <w:i/>
          <w:szCs w:val="22"/>
          <w:lang w:val="en-US" w:eastAsia="zh-CN"/>
        </w:rPr>
        <w:t>N</w:t>
      </w:r>
      <w:r w:rsidR="00553C26" w:rsidRPr="0094361F">
        <w:rPr>
          <w:i/>
          <w:szCs w:val="22"/>
          <w:vertAlign w:val="subscript"/>
          <w:lang w:val="en-US" w:eastAsia="zh-CN"/>
        </w:rPr>
        <w:t>STS,total</w:t>
      </w:r>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8764BC">
      <w:pPr>
        <w:autoSpaceDE w:val="0"/>
        <w:autoSpaceDN w:val="0"/>
        <w:adjustRightInd w:val="0"/>
        <w:rPr>
          <w:szCs w:val="22"/>
          <w:lang w:val="en-US" w:eastAsia="zh-CN"/>
        </w:rPr>
      </w:pPr>
    </w:p>
    <w:p w14:paraId="3C2A6358" w14:textId="77777777" w:rsidR="008764BC" w:rsidRPr="00BE1AA2" w:rsidRDefault="008764BC" w:rsidP="008764BC">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31F259" w14:textId="77777777" w:rsidR="008764BC" w:rsidRDefault="008764BC" w:rsidP="008764BC">
      <w:pPr>
        <w:autoSpaceDE w:val="0"/>
        <w:autoSpaceDN w:val="0"/>
        <w:adjustRightInd w:val="0"/>
        <w:rPr>
          <w:szCs w:val="22"/>
          <w:lang w:val="en-US" w:eastAsia="zh-CN"/>
        </w:rPr>
      </w:pPr>
    </w:p>
    <w:p w14:paraId="342B0FD5" w14:textId="77777777" w:rsidR="008764BC" w:rsidRPr="008764BC" w:rsidRDefault="00B5492B" w:rsidP="008764BC">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P101L64</w:t>
      </w:r>
      <w:r w:rsidR="008764BC" w:rsidRPr="008764BC">
        <w:rPr>
          <w:color w:val="000000"/>
          <w:sz w:val="20"/>
          <w:highlight w:val="yellow"/>
          <w:lang w:eastAsia="zh-CN"/>
        </w:rPr>
        <w:t xml:space="preserve"> (CID #2531):</w:t>
      </w:r>
      <w:r w:rsidR="008764BC" w:rsidRPr="008764BC">
        <w:rPr>
          <w:color w:val="000000"/>
          <w:sz w:val="20"/>
          <w:lang w:eastAsia="zh-CN"/>
        </w:rPr>
        <w:t xml:space="preserve"> add a new line after L64</w:t>
      </w:r>
    </w:p>
    <w:p w14:paraId="730B2D80" w14:textId="77777777" w:rsidR="008764BC" w:rsidRDefault="008764BC" w:rsidP="008764BC">
      <w:pPr>
        <w:autoSpaceDE w:val="0"/>
        <w:autoSpaceDN w:val="0"/>
        <w:adjustRightInd w:val="0"/>
        <w:rPr>
          <w:color w:val="000000"/>
          <w:sz w:val="20"/>
          <w:lang w:eastAsia="zh-CN"/>
        </w:rPr>
      </w:pPr>
    </w:p>
    <w:p w14:paraId="0EDD8083" w14:textId="77777777" w:rsidR="00B756DC" w:rsidRDefault="008764BC" w:rsidP="00DA5FEF">
      <w:pPr>
        <w:autoSpaceDE w:val="0"/>
        <w:autoSpaceDN w:val="0"/>
        <w:adjustRightInd w:val="0"/>
        <w:rPr>
          <w:color w:val="FF0000"/>
          <w:sz w:val="20"/>
          <w:lang w:val="en-US" w:eastAsia="zh-CN"/>
        </w:rPr>
      </w:pPr>
      <w:r w:rsidRPr="00256582">
        <w:rPr>
          <w:i/>
          <w:sz w:val="20"/>
          <w:lang w:val="en-US" w:eastAsia="zh-CN"/>
        </w:rPr>
        <w:t>N</w:t>
      </w:r>
      <w:r w:rsidRPr="00256582">
        <w:rPr>
          <w:i/>
          <w:sz w:val="20"/>
          <w:vertAlign w:val="subscript"/>
          <w:lang w:val="en-US" w:eastAsia="zh-CN"/>
        </w:rPr>
        <w:t>STS,total</w:t>
      </w:r>
      <w:r w:rsidRPr="00256582">
        <w:rPr>
          <w:sz w:val="20"/>
          <w:vertAlign w:val="subscript"/>
          <w:lang w:val="en-US" w:eastAsia="zh-CN"/>
        </w:rPr>
        <w:t xml:space="preserve"> </w:t>
      </w:r>
      <w:r w:rsidRPr="00256582">
        <w:rPr>
          <w:sz w:val="20"/>
          <w:lang w:val="en-US" w:eastAsia="zh-CN"/>
        </w:rPr>
        <w:t xml:space="preserve">        is defined in Table 26-6 (Frequently used parameters)</w:t>
      </w:r>
    </w:p>
    <w:p w14:paraId="6297E28D" w14:textId="77777777" w:rsidR="005E0FF2" w:rsidRDefault="005E0FF2" w:rsidP="00B756DC">
      <w:pPr>
        <w:autoSpaceDE w:val="0"/>
        <w:autoSpaceDN w:val="0"/>
        <w:adjustRightInd w:val="0"/>
        <w:rPr>
          <w:color w:val="000000"/>
          <w:sz w:val="20"/>
          <w:lang w:eastAsia="zh-CN"/>
        </w:rPr>
      </w:pPr>
    </w:p>
    <w:p w14:paraId="77DB2791" w14:textId="77777777"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14:paraId="67E1DB93" w14:textId="77777777" w:rsidTr="00EB6A9E">
        <w:tc>
          <w:tcPr>
            <w:tcW w:w="720" w:type="dxa"/>
          </w:tcPr>
          <w:p w14:paraId="2D89D88B" w14:textId="77777777"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14:paraId="1C451182" w14:textId="77777777"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EB6A9E">
            <w:pPr>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EB6A9E">
        <w:tc>
          <w:tcPr>
            <w:tcW w:w="720" w:type="dxa"/>
          </w:tcPr>
          <w:p w14:paraId="5EB17DBA" w14:textId="77777777" w:rsidR="005E0FF2" w:rsidRDefault="005E0FF2" w:rsidP="00EB6A9E">
            <w:pPr>
              <w:rPr>
                <w:rFonts w:ascii="Calibri" w:hAnsi="Calibri"/>
                <w:szCs w:val="22"/>
              </w:rPr>
            </w:pPr>
            <w:r>
              <w:rPr>
                <w:rFonts w:ascii="Calibri" w:hAnsi="Calibri"/>
                <w:szCs w:val="22"/>
              </w:rPr>
              <w:t>1988</w:t>
            </w:r>
          </w:p>
        </w:tc>
        <w:tc>
          <w:tcPr>
            <w:tcW w:w="1350" w:type="dxa"/>
          </w:tcPr>
          <w:p w14:paraId="5A3134EA" w14:textId="77777777" w:rsidR="005E0FF2" w:rsidRPr="00FA777D" w:rsidRDefault="005E0FF2" w:rsidP="00EB6A9E">
            <w:pPr>
              <w:rPr>
                <w:rFonts w:ascii="Calibri" w:hAnsi="Calibri" w:cs="Arial"/>
                <w:szCs w:val="22"/>
              </w:rPr>
            </w:pPr>
            <w:r>
              <w:rPr>
                <w:rFonts w:ascii="Calibri" w:hAnsi="Calibri" w:cs="Arial"/>
                <w:szCs w:val="22"/>
              </w:rPr>
              <w:t xml:space="preserve">Siguard </w:t>
            </w:r>
            <w:r w:rsidRPr="00880E50">
              <w:rPr>
                <w:rFonts w:ascii="Calibri" w:hAnsi="Calibri" w:cs="Arial"/>
                <w:szCs w:val="22"/>
              </w:rPr>
              <w:t>Schelstraete</w:t>
            </w:r>
          </w:p>
        </w:tc>
        <w:tc>
          <w:tcPr>
            <w:tcW w:w="900" w:type="dxa"/>
          </w:tcPr>
          <w:p w14:paraId="2CC7E7E0" w14:textId="77777777" w:rsidR="005E0FF2" w:rsidRPr="00FA777D" w:rsidRDefault="005E0FF2" w:rsidP="00EB6A9E">
            <w:pPr>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EB6A9E">
            <w:pPr>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EB6A9E">
            <w:pPr>
              <w:rPr>
                <w:rFonts w:ascii="Calibri" w:hAnsi="Calibri" w:cs="Arial"/>
                <w:szCs w:val="22"/>
                <w:lang w:val="en-US" w:eastAsia="zh-CN"/>
              </w:rPr>
            </w:pPr>
          </w:p>
        </w:tc>
        <w:tc>
          <w:tcPr>
            <w:tcW w:w="1980" w:type="dxa"/>
          </w:tcPr>
          <w:p w14:paraId="59267A40"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EB6A9E">
            <w:pPr>
              <w:rPr>
                <w:rFonts w:ascii="Calibri" w:hAnsi="Calibri" w:cs="Arial"/>
                <w:szCs w:val="22"/>
                <w:lang w:val="en-US" w:eastAsia="zh-CN"/>
              </w:rPr>
            </w:pPr>
          </w:p>
        </w:tc>
        <w:tc>
          <w:tcPr>
            <w:tcW w:w="1440" w:type="dxa"/>
          </w:tcPr>
          <w:p w14:paraId="37C312C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6969A099"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CID1988 in doc IEEE802.11-16/</w:t>
            </w:r>
            <w:r w:rsidR="001B0CA3">
              <w:rPr>
                <w:rFonts w:ascii="Arial" w:hAnsi="Arial" w:cs="Arial"/>
                <w:sz w:val="20"/>
                <w:lang w:eastAsia="zh-CN"/>
              </w:rPr>
              <w:t>0937r3</w:t>
            </w:r>
            <w:r>
              <w:rPr>
                <w:rFonts w:ascii="Arial" w:hAnsi="Arial" w:cs="Arial"/>
                <w:sz w:val="20"/>
                <w:lang w:eastAsia="zh-CN"/>
              </w:rPr>
              <w:t>.</w:t>
            </w:r>
          </w:p>
        </w:tc>
      </w:tr>
      <w:tr w:rsidR="005E0FF2" w:rsidRPr="00FA777D" w14:paraId="579B7E54" w14:textId="77777777" w:rsidTr="00EB6A9E">
        <w:tc>
          <w:tcPr>
            <w:tcW w:w="720" w:type="dxa"/>
          </w:tcPr>
          <w:p w14:paraId="5F23793B" w14:textId="77777777" w:rsidR="005E0FF2" w:rsidRPr="00FA777D" w:rsidRDefault="005E0FF2" w:rsidP="00EB6A9E">
            <w:pPr>
              <w:rPr>
                <w:rFonts w:ascii="Calibri" w:hAnsi="Calibri"/>
                <w:szCs w:val="22"/>
              </w:rPr>
            </w:pPr>
            <w:r>
              <w:rPr>
                <w:rFonts w:ascii="Calibri" w:hAnsi="Calibri"/>
                <w:szCs w:val="22"/>
              </w:rPr>
              <w:t>1994</w:t>
            </w:r>
          </w:p>
        </w:tc>
        <w:tc>
          <w:tcPr>
            <w:tcW w:w="1350" w:type="dxa"/>
          </w:tcPr>
          <w:p w14:paraId="6EEEBD33" w14:textId="77777777" w:rsidR="005E0FF2" w:rsidRPr="00FA777D" w:rsidRDefault="005E0FF2" w:rsidP="00EB6A9E">
            <w:pPr>
              <w:rPr>
                <w:rFonts w:ascii="Calibri" w:hAnsi="Calibri" w:cs="Arial"/>
                <w:szCs w:val="22"/>
              </w:rPr>
            </w:pPr>
            <w:r>
              <w:rPr>
                <w:rFonts w:ascii="Calibri" w:hAnsi="Calibri" w:cs="Arial"/>
                <w:szCs w:val="22"/>
              </w:rPr>
              <w:t xml:space="preserve">Siguard </w:t>
            </w:r>
            <w:r w:rsidRPr="00880E50">
              <w:rPr>
                <w:rFonts w:ascii="Calibri" w:hAnsi="Calibri" w:cs="Arial"/>
                <w:szCs w:val="22"/>
              </w:rPr>
              <w:t>Schelstraete</w:t>
            </w:r>
          </w:p>
        </w:tc>
        <w:tc>
          <w:tcPr>
            <w:tcW w:w="900" w:type="dxa"/>
          </w:tcPr>
          <w:p w14:paraId="57DD3587" w14:textId="77777777" w:rsidR="005E0FF2" w:rsidRPr="00FA777D" w:rsidRDefault="005E0FF2" w:rsidP="00EB6A9E">
            <w:pPr>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EB6A9E">
            <w:pPr>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EB6A9E">
            <w:pPr>
              <w:rPr>
                <w:rFonts w:ascii="Calibri" w:hAnsi="Calibri" w:cs="Arial"/>
                <w:szCs w:val="22"/>
                <w:lang w:val="en-US" w:eastAsia="zh-CN"/>
              </w:rPr>
            </w:pPr>
          </w:p>
        </w:tc>
        <w:tc>
          <w:tcPr>
            <w:tcW w:w="1980" w:type="dxa"/>
          </w:tcPr>
          <w:p w14:paraId="2637452F"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EB6A9E">
            <w:pPr>
              <w:rPr>
                <w:rFonts w:ascii="Calibri" w:hAnsi="Calibri" w:cs="Arial"/>
                <w:szCs w:val="22"/>
                <w:lang w:val="en-US" w:eastAsia="zh-CN"/>
              </w:rPr>
            </w:pPr>
          </w:p>
        </w:tc>
        <w:tc>
          <w:tcPr>
            <w:tcW w:w="1440" w:type="dxa"/>
          </w:tcPr>
          <w:p w14:paraId="2A901D9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68D9C7B1"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CID1994 in doc IEEE802.11-16/</w:t>
            </w:r>
            <w:r w:rsidR="001B0CA3">
              <w:rPr>
                <w:rFonts w:ascii="Arial" w:hAnsi="Arial" w:cs="Arial"/>
                <w:sz w:val="20"/>
                <w:lang w:eastAsia="zh-CN"/>
              </w:rPr>
              <w:t>0937r3</w:t>
            </w:r>
            <w:r>
              <w:rPr>
                <w:rFonts w:ascii="Arial" w:hAnsi="Arial" w:cs="Arial"/>
                <w:sz w:val="20"/>
                <w:lang w:eastAsia="zh-CN"/>
              </w:rPr>
              <w:t>.</w:t>
            </w:r>
          </w:p>
        </w:tc>
      </w:tr>
    </w:tbl>
    <w:p w14:paraId="034A536E" w14:textId="77777777" w:rsidR="005E0FF2" w:rsidRDefault="005E0FF2" w:rsidP="005E0FF2">
      <w:pPr>
        <w:autoSpaceDE w:val="0"/>
        <w:autoSpaceDN w:val="0"/>
        <w:adjustRightInd w:val="0"/>
        <w:rPr>
          <w:b/>
          <w:szCs w:val="22"/>
          <w:u w:val="single"/>
          <w:lang w:val="en-US" w:eastAsia="zh-CN"/>
        </w:rPr>
      </w:pPr>
      <w:r w:rsidRPr="00BC4764">
        <w:rPr>
          <w:b/>
          <w:szCs w:val="22"/>
          <w:u w:val="single"/>
          <w:lang w:val="en-US" w:eastAsia="zh-CN"/>
        </w:rPr>
        <w:t>Discussions:</w:t>
      </w:r>
    </w:p>
    <w:p w14:paraId="556F608D" w14:textId="77777777" w:rsidR="00DB1615" w:rsidRDefault="00DB1615" w:rsidP="005E0FF2">
      <w:pPr>
        <w:autoSpaceDE w:val="0"/>
        <w:autoSpaceDN w:val="0"/>
        <w:adjustRightInd w:val="0"/>
        <w:rPr>
          <w:b/>
          <w:szCs w:val="22"/>
          <w:u w:val="single"/>
          <w:lang w:val="en-US" w:eastAsia="zh-CN"/>
        </w:rPr>
      </w:pPr>
    </w:p>
    <w:p w14:paraId="2CD7E6E7" w14:textId="77777777" w:rsidR="00DB1615" w:rsidRPr="00DB1615" w:rsidRDefault="00DB1615" w:rsidP="005E0FF2">
      <w:pPr>
        <w:autoSpaceDE w:val="0"/>
        <w:autoSpaceDN w:val="0"/>
        <w:adjustRightInd w:val="0"/>
        <w:rPr>
          <w:szCs w:val="22"/>
          <w:lang w:val="en-US" w:eastAsia="zh-CN"/>
        </w:rPr>
      </w:pPr>
      <w:r>
        <w:rPr>
          <w:szCs w:val="22"/>
          <w:lang w:val="en-US" w:eastAsia="zh-CN"/>
        </w:rPr>
        <w:t>The commentor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5E0FF2">
      <w:pPr>
        <w:autoSpaceDE w:val="0"/>
        <w:autoSpaceDN w:val="0"/>
        <w:adjustRightInd w:val="0"/>
        <w:rPr>
          <w:b/>
          <w:szCs w:val="22"/>
          <w:u w:val="single"/>
          <w:lang w:val="en-US" w:eastAsia="zh-CN"/>
        </w:rPr>
      </w:pPr>
    </w:p>
    <w:p w14:paraId="3BE22F75" w14:textId="77777777" w:rsidR="005E0FF2" w:rsidRPr="00BE1AA2" w:rsidRDefault="005E0FF2" w:rsidP="005E0FF2">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6F437F88" w14:textId="77777777" w:rsidR="005E0FF2" w:rsidRDefault="005E0FF2" w:rsidP="005E0FF2">
      <w:pPr>
        <w:autoSpaceDE w:val="0"/>
        <w:autoSpaceDN w:val="0"/>
        <w:adjustRightInd w:val="0"/>
        <w:rPr>
          <w:szCs w:val="22"/>
          <w:lang w:val="en-US" w:eastAsia="zh-CN"/>
        </w:rPr>
      </w:pPr>
    </w:p>
    <w:p w14:paraId="0B80710E" w14:textId="77777777" w:rsidR="005E0FF2" w:rsidRPr="007A6D88" w:rsidRDefault="005E0FF2"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P101L40 (CID #1988):</w:t>
      </w:r>
      <w:r w:rsidRPr="007A6D88">
        <w:rPr>
          <w:color w:val="000000"/>
          <w:sz w:val="20"/>
          <w:lang w:eastAsia="zh-CN"/>
        </w:rPr>
        <w:t xml:space="preserve">  Change L40 to</w:t>
      </w:r>
    </w:p>
    <w:p w14:paraId="597DE83F" w14:textId="77777777" w:rsidR="005E0FF2" w:rsidRDefault="005E0FF2" w:rsidP="005E0FF2">
      <w:pPr>
        <w:pStyle w:val="Equationvariable"/>
        <w:rPr>
          <w:lang w:val="en-US"/>
        </w:rPr>
      </w:pPr>
      <w:r w:rsidRPr="00A60186">
        <w:rPr>
          <w:position w:val="-12"/>
        </w:rPr>
        <w:object w:dxaOrig="620" w:dyaOrig="380" w14:anchorId="4BA572FC">
          <v:shape id="_x0000_i1049" type="#_x0000_t75" style="width:31.3pt;height:19.4pt" o:ole="">
            <v:imagedata r:id="rId58" o:title=""/>
          </v:shape>
          <o:OLEObject Type="Embed" ProgID="Equation.DSMT4" ShapeID="_x0000_i1049" DrawAspect="Content" ObjectID="_1530967134" r:id="rId59"/>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p>
    <w:p w14:paraId="4E43A1A3" w14:textId="77777777" w:rsidR="00E7158B" w:rsidRDefault="00E7158B" w:rsidP="005E0FF2">
      <w:pPr>
        <w:pStyle w:val="Equationvariable"/>
        <w:rPr>
          <w:lang w:val="en-US"/>
        </w:rPr>
      </w:pPr>
    </w:p>
    <w:p w14:paraId="139CC182" w14:textId="77777777" w:rsidR="00E7158B" w:rsidRPr="007A6D88" w:rsidRDefault="00E7158B"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P102L24 (CID #1994):</w:t>
      </w:r>
      <w:r w:rsidRPr="007A6D88">
        <w:rPr>
          <w:color w:val="000000"/>
          <w:sz w:val="20"/>
          <w:lang w:eastAsia="zh-CN"/>
        </w:rPr>
        <w:t xml:space="preserve">  Change L24 to</w:t>
      </w:r>
    </w:p>
    <w:p w14:paraId="7FB86327" w14:textId="77777777" w:rsidR="00E156CF" w:rsidRDefault="00E7158B" w:rsidP="005E0FF2">
      <w:pPr>
        <w:pStyle w:val="Equationvariable"/>
        <w:rPr>
          <w:lang w:val="en-US"/>
        </w:rPr>
      </w:pPr>
      <w:r w:rsidRPr="00A60186">
        <w:rPr>
          <w:position w:val="-12"/>
        </w:rPr>
        <w:object w:dxaOrig="620" w:dyaOrig="380" w14:anchorId="25391420">
          <v:shape id="_x0000_i1050" type="#_x0000_t75" style="width:31.3pt;height:19.4pt" o:ole="">
            <v:imagedata r:id="rId58" o:title=""/>
          </v:shape>
          <o:OLEObject Type="Embed" ProgID="Equation.DSMT4" ShapeID="_x0000_i1050" DrawAspect="Content" ObjectID="_1530967135" r:id="rId60"/>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r w:rsidR="004F7A58">
        <w:rPr>
          <w:lang w:val="en-US"/>
        </w:rPr>
        <w:t xml:space="preserve"> </w:t>
      </w:r>
    </w:p>
    <w:p w14:paraId="5FC0C195" w14:textId="77777777" w:rsidR="00E7158B" w:rsidRDefault="004F7A58" w:rsidP="005E0FF2">
      <w:pPr>
        <w:pStyle w:val="Equationvariable"/>
        <w:rPr>
          <w:lang w:val="en-US"/>
        </w:rPr>
      </w:pPr>
      <w:r>
        <w:rPr>
          <w:lang w:val="en-US"/>
        </w:rPr>
        <w:t>Additional Changes to Table 26-13</w:t>
      </w:r>
      <w:r w:rsidR="00E66B2A">
        <w:rPr>
          <w:lang w:val="en-US"/>
        </w:rPr>
        <w:t xml:space="preserve"> are</w:t>
      </w:r>
      <w:r>
        <w:rPr>
          <w:lang w:val="en-US"/>
        </w:rPr>
        <w:t xml:space="preserve"> highlighted in “Yellow”.</w:t>
      </w:r>
    </w:p>
    <w:p w14:paraId="00CF590F" w14:textId="77777777" w:rsidR="004F7A58" w:rsidRDefault="004F7A58" w:rsidP="004F7A58">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A76949">
            <w:pPr>
              <w:pStyle w:val="CellText"/>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C26CB4" w:rsidP="00A76949">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A76949">
            <w:pPr>
              <w:pStyle w:val="CellText"/>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A76949">
            <w:pPr>
              <w:pStyle w:val="CellText"/>
              <w:rPr>
                <w:rFonts w:ascii="Goudy" w:hAnsi="Goudy"/>
                <w:b/>
                <w:szCs w:val="24"/>
                <w:lang w:eastAsia="zh-CN"/>
              </w:rPr>
            </w:pPr>
          </w:p>
        </w:tc>
        <w:tc>
          <w:tcPr>
            <w:tcW w:w="1080" w:type="dxa"/>
            <w:vAlign w:val="center"/>
          </w:tcPr>
          <w:p w14:paraId="262ED9AF" w14:textId="77777777" w:rsidR="004F7A58" w:rsidRPr="000D3B65" w:rsidRDefault="004F7A58" w:rsidP="00A76949">
            <w:pPr>
              <w:pStyle w:val="CellText"/>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A76949">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A76949">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A76949">
            <w:pPr>
              <w:pStyle w:val="CellText"/>
              <w:jc w:val="center"/>
              <w:rPr>
                <w:b/>
                <w:w w:val="0"/>
              </w:rPr>
            </w:pPr>
            <w:r w:rsidRPr="000D3B65">
              <w:rPr>
                <w:b/>
              </w:rPr>
              <w:t>160 MHz</w:t>
            </w:r>
          </w:p>
        </w:tc>
        <w:tc>
          <w:tcPr>
            <w:tcW w:w="1800" w:type="dxa"/>
            <w:vMerge/>
          </w:tcPr>
          <w:p w14:paraId="0F295F13" w14:textId="77777777" w:rsidR="004F7A58" w:rsidRPr="000D3B65" w:rsidRDefault="004F7A58" w:rsidP="00A76949">
            <w:pPr>
              <w:pStyle w:val="CellText"/>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A76949">
            <w:pPr>
              <w:pStyle w:val="CellText"/>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A76949">
            <w:pPr>
              <w:pStyle w:val="CellText"/>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A76949">
            <w:pPr>
              <w:pStyle w:val="CellText"/>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A76949">
            <w:pPr>
              <w:pStyle w:val="CellText"/>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A76949">
            <w:pPr>
              <w:pStyle w:val="CellText"/>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A76949">
            <w:pPr>
              <w:pStyle w:val="CellText"/>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A76949">
            <w:pPr>
              <w:pStyle w:val="CellText"/>
            </w:pPr>
            <w:r w:rsidRPr="002836D0">
              <w:lastRenderedPageBreak/>
              <w:t>L-LTF</w:t>
            </w:r>
          </w:p>
        </w:tc>
        <w:tc>
          <w:tcPr>
            <w:tcW w:w="1080" w:type="dxa"/>
            <w:tcMar>
              <w:top w:w="120" w:type="dxa"/>
              <w:left w:w="120" w:type="dxa"/>
              <w:bottom w:w="60" w:type="dxa"/>
              <w:right w:w="120" w:type="dxa"/>
            </w:tcMar>
            <w:vAlign w:val="center"/>
          </w:tcPr>
          <w:p w14:paraId="6681F19B" w14:textId="77777777" w:rsidR="004F7A58" w:rsidRPr="002836D0" w:rsidRDefault="004F7A58" w:rsidP="00A76949">
            <w:pPr>
              <w:pStyle w:val="CellText"/>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A76949">
            <w:pPr>
              <w:pStyle w:val="CellText"/>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A76949">
            <w:pPr>
              <w:pStyle w:val="CellText"/>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A76949">
            <w:pPr>
              <w:pStyle w:val="CellText"/>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A76949">
            <w:pPr>
              <w:pStyle w:val="CellText"/>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A76949">
            <w:pPr>
              <w:pStyle w:val="CellText"/>
            </w:pPr>
            <w:r w:rsidRPr="002836D0">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A76949">
            <w:pPr>
              <w:pStyle w:val="CellText"/>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A76949">
            <w:pPr>
              <w:pStyle w:val="CellText"/>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A76949">
            <w:pPr>
              <w:pStyle w:val="CellText"/>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A76949">
            <w:pPr>
              <w:pStyle w:val="CellText"/>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A76949">
            <w:pPr>
              <w:pStyle w:val="CellText"/>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A76949">
            <w:pPr>
              <w:pStyle w:val="CellText"/>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A76949">
            <w:pPr>
              <w:pStyle w:val="CellText"/>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A76949">
            <w:pPr>
              <w:pStyle w:val="CellText"/>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A76949">
            <w:pPr>
              <w:pStyle w:val="CellText"/>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A76949">
            <w:pPr>
              <w:pStyle w:val="CellText"/>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A76949">
            <w:pPr>
              <w:pStyle w:val="CellText"/>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A76949">
            <w:pPr>
              <w:pStyle w:val="CellText"/>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A76949">
            <w:pPr>
              <w:pStyle w:val="CellText"/>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A76949">
            <w:pPr>
              <w:pStyle w:val="CellText"/>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A76949">
            <w:pPr>
              <w:pStyle w:val="CellText"/>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A76949">
            <w:pPr>
              <w:pStyle w:val="CellText"/>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A76949">
            <w:pPr>
              <w:pStyle w:val="CellText"/>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A76949">
            <w:pPr>
              <w:pStyle w:val="CellText"/>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A76949">
            <w:pPr>
              <w:pStyle w:val="CellText"/>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A76949">
            <w:pPr>
              <w:pStyle w:val="CellText"/>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A76949">
            <w:pPr>
              <w:pStyle w:val="CellText"/>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A76949">
            <w:pPr>
              <w:pStyle w:val="CellText"/>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A76949">
            <w:pPr>
              <w:pStyle w:val="CellText"/>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A76949">
            <w:pPr>
              <w:pStyle w:val="CellText"/>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A76949">
            <w:pPr>
              <w:pStyle w:val="CellText"/>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A76949">
            <w:pPr>
              <w:pStyle w:val="CellText"/>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A76949">
            <w:pPr>
              <w:pStyle w:val="CellText"/>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A76949">
            <w:pPr>
              <w:pStyle w:val="CellText"/>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A76949">
            <w:pPr>
              <w:pStyle w:val="CellText"/>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A76949">
            <w:pPr>
              <w:pStyle w:val="CellText"/>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A76949">
            <w:pPr>
              <w:pStyle w:val="CellText"/>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A76949">
            <w:pPr>
              <w:pStyle w:val="CellText"/>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A76949">
            <w:pPr>
              <w:pStyle w:val="CellText"/>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A76949">
            <w:pPr>
              <w:pStyle w:val="CellText"/>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A76949">
            <w:pPr>
              <w:pStyle w:val="CellText"/>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A76949">
            <w:pPr>
              <w:pStyle w:val="CellText"/>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A76949">
            <w:pPr>
              <w:pStyle w:val="CellText"/>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A76949">
            <w:pPr>
              <w:pStyle w:val="CellText"/>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A76949">
            <w:pPr>
              <w:pStyle w:val="CellText"/>
              <w:jc w:val="center"/>
            </w:pPr>
            <w:r w:rsidRPr="002836D0">
              <w:t>1992</w:t>
            </w:r>
          </w:p>
        </w:tc>
        <w:tc>
          <w:tcPr>
            <w:tcW w:w="1800" w:type="dxa"/>
          </w:tcPr>
          <w:p w14:paraId="528C013A" w14:textId="77777777" w:rsidR="004F7A58" w:rsidRPr="00BA5962" w:rsidRDefault="004F7A58" w:rsidP="00A76949">
            <w:pPr>
              <w:pStyle w:val="CellText"/>
            </w:pPr>
            <w:r w:rsidRPr="00E67274">
              <w:rPr>
                <w:i/>
              </w:rPr>
              <w:t>T</w:t>
            </w:r>
            <w:r w:rsidRPr="00E67274">
              <w:rPr>
                <w:i/>
                <w:vertAlign w:val="subscript"/>
              </w:rPr>
              <w:t>GI,Data</w:t>
            </w:r>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A76949">
            <w:pPr>
              <w:pStyle w:val="CellText"/>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A76949">
            <w:pPr>
              <w:pStyle w:val="CellText"/>
              <w:jc w:val="center"/>
              <w:rPr>
                <w:strike/>
              </w:rPr>
            </w:pPr>
            <w:r w:rsidRPr="003E1F88">
              <w:rPr>
                <w:strike/>
              </w:rPr>
              <w:t>56</w:t>
            </w:r>
          </w:p>
          <w:p w14:paraId="10ABF541" w14:textId="77777777" w:rsidR="004F7A58" w:rsidRPr="003E1F88" w:rsidRDefault="004F7A58" w:rsidP="00A76949">
            <w:pPr>
              <w:pStyle w:val="CellText"/>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A76949">
            <w:pPr>
              <w:pStyle w:val="CellText"/>
              <w:jc w:val="center"/>
              <w:rPr>
                <w:strike/>
              </w:rPr>
            </w:pPr>
            <w:r w:rsidRPr="003E1F88">
              <w:rPr>
                <w:strike/>
              </w:rPr>
              <w:t>112</w:t>
            </w:r>
          </w:p>
          <w:p w14:paraId="200689D1" w14:textId="77777777" w:rsidR="004F7A58" w:rsidRPr="003E1F88" w:rsidRDefault="004F7A58" w:rsidP="00A76949">
            <w:pPr>
              <w:pStyle w:val="CellText"/>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A76949">
            <w:pPr>
              <w:pStyle w:val="CellText"/>
              <w:jc w:val="center"/>
              <w:rPr>
                <w:strike/>
              </w:rPr>
            </w:pPr>
            <w:r w:rsidRPr="003E1F88">
              <w:rPr>
                <w:strike/>
              </w:rPr>
              <w:t>224</w:t>
            </w:r>
          </w:p>
          <w:p w14:paraId="375A26D3" w14:textId="77777777" w:rsidR="004F7A58" w:rsidRPr="003E1F88" w:rsidRDefault="004F7A58" w:rsidP="00A76949">
            <w:pPr>
              <w:pStyle w:val="CellText"/>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A76949">
            <w:pPr>
              <w:pStyle w:val="CellText"/>
              <w:jc w:val="center"/>
              <w:rPr>
                <w:strike/>
              </w:rPr>
            </w:pPr>
            <w:r w:rsidRPr="003E1F88">
              <w:rPr>
                <w:strike/>
              </w:rPr>
              <w:t>448</w:t>
            </w:r>
          </w:p>
          <w:p w14:paraId="7185A619" w14:textId="77777777" w:rsidR="004F7A58" w:rsidRPr="003E1F88" w:rsidRDefault="004F7A58" w:rsidP="00A76949">
            <w:pPr>
              <w:pStyle w:val="CellText"/>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A76949">
            <w:pPr>
              <w:pStyle w:val="CellText"/>
              <w:rPr>
                <w:i/>
              </w:rPr>
            </w:pPr>
            <w:r w:rsidRPr="008151DF">
              <w:rPr>
                <w:i/>
              </w:rPr>
              <w:t>T</w:t>
            </w:r>
            <w:r w:rsidRPr="008151DF">
              <w:rPr>
                <w:i/>
                <w:vertAlign w:val="subscript"/>
              </w:rPr>
              <w:t>GI,LegacyPreamble</w:t>
            </w:r>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A76949">
            <w:pPr>
              <w:pStyle w:val="Note"/>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07079532" w14:textId="77777777"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14:paraId="5462073A" w14:textId="77777777" w:rsidTr="00C007ED">
        <w:tc>
          <w:tcPr>
            <w:tcW w:w="720" w:type="dxa"/>
          </w:tcPr>
          <w:p w14:paraId="48F35DE1" w14:textId="77777777" w:rsidR="00E96BFD" w:rsidRDefault="00E96BFD" w:rsidP="00C007ED">
            <w:pPr>
              <w:jc w:val="right"/>
              <w:rPr>
                <w:rFonts w:ascii="Arial" w:hAnsi="Arial" w:cs="Arial"/>
                <w:color w:val="000000"/>
                <w:sz w:val="20"/>
                <w:lang w:eastAsia="zh-CN"/>
              </w:rPr>
            </w:pPr>
            <w:r>
              <w:rPr>
                <w:rFonts w:ascii="Arial" w:hAnsi="Arial" w:cs="Arial"/>
                <w:color w:val="000000"/>
                <w:sz w:val="20"/>
                <w:lang w:eastAsia="zh-CN"/>
              </w:rPr>
              <w:t>1058</w:t>
            </w:r>
          </w:p>
          <w:p w14:paraId="3B655BDA" w14:textId="77777777" w:rsidR="00E96BFD" w:rsidRPr="001A32CC" w:rsidRDefault="00E96BFD" w:rsidP="00C007ED">
            <w:pPr>
              <w:rPr>
                <w:rFonts w:ascii="Arial" w:hAnsi="Arial" w:cs="Arial"/>
                <w:sz w:val="20"/>
                <w:lang w:eastAsia="zh-CN"/>
              </w:rPr>
            </w:pPr>
          </w:p>
        </w:tc>
        <w:tc>
          <w:tcPr>
            <w:tcW w:w="1350" w:type="dxa"/>
          </w:tcPr>
          <w:p w14:paraId="3A818F3D" w14:textId="77777777" w:rsidR="00E96BFD" w:rsidRPr="00F70034" w:rsidRDefault="00E96BFD" w:rsidP="00C007ED">
            <w:pPr>
              <w:rPr>
                <w:rFonts w:ascii="Arial" w:hAnsi="Arial" w:cs="Arial"/>
                <w:sz w:val="20"/>
              </w:rPr>
            </w:pPr>
            <w:r>
              <w:rPr>
                <w:rFonts w:ascii="Arial" w:hAnsi="Arial" w:cs="Arial"/>
                <w:sz w:val="20"/>
              </w:rPr>
              <w:t>Ke Yao</w:t>
            </w:r>
          </w:p>
        </w:tc>
        <w:tc>
          <w:tcPr>
            <w:tcW w:w="900" w:type="dxa"/>
          </w:tcPr>
          <w:p w14:paraId="1760F739" w14:textId="77777777" w:rsidR="00E96BFD" w:rsidRDefault="00E96BFD" w:rsidP="00C007ED">
            <w:pPr>
              <w:rPr>
                <w:rFonts w:ascii="Arial" w:hAnsi="Arial" w:cs="Arial"/>
                <w:sz w:val="20"/>
              </w:rPr>
            </w:pPr>
            <w:r>
              <w:rPr>
                <w:rFonts w:ascii="Arial" w:hAnsi="Arial" w:cs="Arial"/>
                <w:sz w:val="20"/>
              </w:rPr>
              <w:t>26.3.9.4</w:t>
            </w:r>
          </w:p>
        </w:tc>
        <w:tc>
          <w:tcPr>
            <w:tcW w:w="990" w:type="dxa"/>
          </w:tcPr>
          <w:p w14:paraId="7DF8F3EF" w14:textId="77777777" w:rsidR="00E96BFD" w:rsidRDefault="00E96BFD" w:rsidP="00C007ED">
            <w:pPr>
              <w:rPr>
                <w:rFonts w:ascii="Arial" w:hAnsi="Arial" w:cs="Arial"/>
                <w:sz w:val="20"/>
              </w:rPr>
            </w:pPr>
            <w:r>
              <w:rPr>
                <w:rFonts w:ascii="Arial" w:hAnsi="Arial" w:cs="Arial"/>
                <w:sz w:val="20"/>
              </w:rPr>
              <w:t>103.26</w:t>
            </w:r>
          </w:p>
        </w:tc>
        <w:tc>
          <w:tcPr>
            <w:tcW w:w="2430" w:type="dxa"/>
          </w:tcPr>
          <w:p w14:paraId="52B31ACC" w14:textId="77777777" w:rsidR="00E96BFD" w:rsidRDefault="00E96BFD" w:rsidP="00C007ED">
            <w:pPr>
              <w:rPr>
                <w:rFonts w:ascii="Calibri" w:hAnsi="Calibri" w:cs="Arial"/>
                <w:color w:val="9C0006"/>
                <w:sz w:val="24"/>
                <w:lang w:val="en-US" w:eastAsia="zh-CN"/>
              </w:rPr>
            </w:pPr>
            <w:r w:rsidRPr="00E234D3">
              <w:rPr>
                <w:rFonts w:ascii="Calibri" w:hAnsi="Calibri" w:cs="Arial"/>
              </w:rPr>
              <w:t>those extra tones are regarded as an extension of L-LTF used to improve  channel estimations for a lager band SIG. we don't need to specify them as BPSK modulated tones</w:t>
            </w:r>
            <w:r>
              <w:rPr>
                <w:rFonts w:ascii="Calibri" w:hAnsi="Calibri" w:cs="Arial"/>
                <w:color w:val="9C0006"/>
              </w:rPr>
              <w:t>.</w:t>
            </w:r>
          </w:p>
          <w:p w14:paraId="3C17F16E" w14:textId="77777777" w:rsidR="00E96BFD" w:rsidRPr="00CB057E" w:rsidRDefault="00E96BFD" w:rsidP="00C007ED">
            <w:pPr>
              <w:rPr>
                <w:rFonts w:ascii="Arial" w:hAnsi="Arial" w:cs="Arial"/>
                <w:sz w:val="20"/>
                <w:lang w:val="en-US"/>
              </w:rPr>
            </w:pPr>
          </w:p>
        </w:tc>
        <w:tc>
          <w:tcPr>
            <w:tcW w:w="1710" w:type="dxa"/>
          </w:tcPr>
          <w:p w14:paraId="7D95E352" w14:textId="77777777" w:rsidR="00E96BFD" w:rsidRDefault="00E96BFD" w:rsidP="00C007ED">
            <w:pPr>
              <w:rPr>
                <w:rFonts w:ascii="Arial" w:hAnsi="Arial" w:cs="Arial"/>
                <w:sz w:val="20"/>
                <w:lang w:val="en-US" w:eastAsia="zh-CN"/>
              </w:rPr>
            </w:pPr>
            <w:r>
              <w:rPr>
                <w:rFonts w:ascii="Arial" w:hAnsi="Arial" w:cs="Arial"/>
                <w:sz w:val="20"/>
              </w:rPr>
              <w:t>suggest to change "Extra 4 BPSK modulated tones " to be "Extra 4 tones "</w:t>
            </w:r>
          </w:p>
          <w:p w14:paraId="7A3EC33C" w14:textId="77777777" w:rsidR="00E96BFD" w:rsidRPr="00CB057E" w:rsidRDefault="00E96BFD" w:rsidP="00C007ED">
            <w:pPr>
              <w:rPr>
                <w:rFonts w:ascii="Arial" w:hAnsi="Arial" w:cs="Arial"/>
                <w:sz w:val="20"/>
                <w:lang w:val="en-US"/>
              </w:rPr>
            </w:pPr>
          </w:p>
        </w:tc>
        <w:tc>
          <w:tcPr>
            <w:tcW w:w="1710" w:type="dxa"/>
          </w:tcPr>
          <w:p w14:paraId="54D4DE24" w14:textId="77777777" w:rsidR="00E96BFD" w:rsidRPr="00BC4764" w:rsidRDefault="00E96BFD" w:rsidP="00C007ED">
            <w:pPr>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055AE2F9" w14:textId="77777777" w:rsidR="00E96BFD" w:rsidRDefault="00E96BFD" w:rsidP="00C007ED">
            <w:pPr>
              <w:rPr>
                <w:rFonts w:ascii="Arial" w:hAnsi="Arial" w:cs="Arial"/>
                <w:sz w:val="20"/>
                <w:lang w:val="en-US" w:eastAsia="zh-CN"/>
              </w:rPr>
            </w:pPr>
          </w:p>
          <w:p w14:paraId="0AC22069" w14:textId="77777777" w:rsidR="00E96BFD" w:rsidRPr="001A32CC" w:rsidRDefault="00E96BFD" w:rsidP="00C007ED">
            <w:pPr>
              <w:rPr>
                <w:rFonts w:ascii="Arial" w:hAnsi="Arial" w:cs="Arial"/>
                <w:sz w:val="20"/>
                <w:lang w:val="en-US" w:eastAsia="zh-CN"/>
              </w:rPr>
            </w:pPr>
            <w:r>
              <w:rPr>
                <w:rFonts w:ascii="Arial" w:hAnsi="Arial" w:cs="Arial"/>
                <w:sz w:val="20"/>
                <w:lang w:val="en-US" w:eastAsia="zh-CN"/>
              </w:rPr>
              <w:t>The extra 4 tones are defined as BPSK and the values are specified in the following sentence. It is better to m</w:t>
            </w:r>
            <w:r w:rsidR="001D0120">
              <w:rPr>
                <w:rFonts w:ascii="Arial" w:hAnsi="Arial" w:cs="Arial"/>
                <w:sz w:val="20"/>
                <w:lang w:val="en-US" w:eastAsia="zh-CN"/>
              </w:rPr>
              <w:t>ake it clear.</w:t>
            </w:r>
          </w:p>
        </w:tc>
      </w:tr>
    </w:tbl>
    <w:p w14:paraId="4FBC26EB" w14:textId="77777777" w:rsidR="005E0FF2" w:rsidRDefault="005E0FF2"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34744649" w14:textId="77777777" w:rsidTr="00C007ED">
        <w:tc>
          <w:tcPr>
            <w:tcW w:w="720" w:type="dxa"/>
          </w:tcPr>
          <w:p w14:paraId="002DDFF7"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AF5AAFE"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1FA9886A" w14:textId="77777777" w:rsidTr="00C007ED">
        <w:tc>
          <w:tcPr>
            <w:tcW w:w="720" w:type="dxa"/>
          </w:tcPr>
          <w:p w14:paraId="6BB9204E" w14:textId="77777777" w:rsidR="00F63091" w:rsidRDefault="00F63091" w:rsidP="00C007ED">
            <w:pPr>
              <w:rPr>
                <w:rFonts w:ascii="Calibri" w:hAnsi="Calibri"/>
                <w:szCs w:val="22"/>
              </w:rPr>
            </w:pPr>
            <w:r>
              <w:rPr>
                <w:rFonts w:ascii="Calibri" w:hAnsi="Calibri"/>
                <w:szCs w:val="22"/>
              </w:rPr>
              <w:t>1992</w:t>
            </w:r>
          </w:p>
        </w:tc>
        <w:tc>
          <w:tcPr>
            <w:tcW w:w="1350" w:type="dxa"/>
          </w:tcPr>
          <w:p w14:paraId="38193C9C"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3B36F248" w14:textId="77777777" w:rsidR="00F63091" w:rsidRDefault="00F63091" w:rsidP="00C007ED">
            <w:pPr>
              <w:rPr>
                <w:rFonts w:ascii="Calibri" w:hAnsi="Calibri"/>
                <w:szCs w:val="22"/>
              </w:rPr>
            </w:pPr>
            <w:r>
              <w:rPr>
                <w:rFonts w:ascii="Calibri" w:hAnsi="Calibri"/>
                <w:szCs w:val="22"/>
              </w:rPr>
              <w:t>26.3.9.4</w:t>
            </w:r>
          </w:p>
        </w:tc>
        <w:tc>
          <w:tcPr>
            <w:tcW w:w="990" w:type="dxa"/>
          </w:tcPr>
          <w:p w14:paraId="45F9842E" w14:textId="77777777" w:rsidR="00F63091" w:rsidRDefault="00F63091" w:rsidP="00C007ED">
            <w:pPr>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C007ED">
            <w:pPr>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69C3D97B" w:rsidR="003325D1" w:rsidRPr="003325D1" w:rsidRDefault="003325D1" w:rsidP="00C007ED">
            <w:pPr>
              <w:rPr>
                <w:rFonts w:ascii="Calibri" w:hAnsi="Calibri" w:cs="Arial"/>
                <w:b/>
                <w:szCs w:val="22"/>
                <w:lang w:eastAsia="zh-CN"/>
              </w:rPr>
            </w:pPr>
            <w:r>
              <w:rPr>
                <w:rFonts w:ascii="Arial" w:hAnsi="Arial" w:cs="Arial"/>
                <w:sz w:val="20"/>
                <w:lang w:eastAsia="zh-CN"/>
              </w:rPr>
              <w:t>Change to as in the resolution of CID1992 in doc IEEE802.11-16/</w:t>
            </w:r>
            <w:r w:rsidR="001B0CA3">
              <w:rPr>
                <w:rFonts w:ascii="Arial" w:hAnsi="Arial" w:cs="Arial"/>
                <w:sz w:val="20"/>
                <w:lang w:eastAsia="zh-CN"/>
              </w:rPr>
              <w:t>0937r3</w:t>
            </w:r>
            <w:r>
              <w:rPr>
                <w:rFonts w:ascii="Arial" w:hAnsi="Arial" w:cs="Arial"/>
                <w:sz w:val="20"/>
                <w:lang w:eastAsia="zh-CN"/>
              </w:rPr>
              <w:t>.</w:t>
            </w:r>
          </w:p>
        </w:tc>
      </w:tr>
    </w:tbl>
    <w:p w14:paraId="45E31A28" w14:textId="77777777" w:rsidR="00F63091" w:rsidRDefault="00F63091" w:rsidP="00F63091">
      <w:pPr>
        <w:autoSpaceDE w:val="0"/>
        <w:autoSpaceDN w:val="0"/>
        <w:adjustRightInd w:val="0"/>
        <w:rPr>
          <w:sz w:val="20"/>
          <w:lang w:eastAsia="zh-CN"/>
        </w:rPr>
      </w:pPr>
    </w:p>
    <w:p w14:paraId="346F4D98" w14:textId="77777777" w:rsidR="00F63091" w:rsidRDefault="00F63091" w:rsidP="00F63091">
      <w:pPr>
        <w:autoSpaceDE w:val="0"/>
        <w:autoSpaceDN w:val="0"/>
        <w:adjustRightInd w:val="0"/>
        <w:rPr>
          <w:b/>
          <w:sz w:val="20"/>
          <w:u w:val="single"/>
          <w:lang w:eastAsia="zh-CN"/>
        </w:rPr>
      </w:pPr>
      <w:r w:rsidRPr="00F80C8B">
        <w:rPr>
          <w:b/>
          <w:sz w:val="20"/>
          <w:u w:val="single"/>
          <w:lang w:eastAsia="zh-CN"/>
        </w:rPr>
        <w:lastRenderedPageBreak/>
        <w:t>Discussions</w:t>
      </w:r>
      <w:r w:rsidR="00DE43B1">
        <w:rPr>
          <w:b/>
          <w:sz w:val="20"/>
          <w:u w:val="single"/>
          <w:lang w:eastAsia="zh-CN"/>
        </w:rPr>
        <w:t>:</w:t>
      </w:r>
    </w:p>
    <w:p w14:paraId="2D008AA0" w14:textId="77777777" w:rsidR="00F63091" w:rsidRDefault="00F63091" w:rsidP="00F63091">
      <w:pPr>
        <w:autoSpaceDE w:val="0"/>
        <w:autoSpaceDN w:val="0"/>
        <w:adjustRightInd w:val="0"/>
        <w:rPr>
          <w:b/>
          <w:sz w:val="20"/>
          <w:u w:val="single"/>
          <w:lang w:eastAsia="zh-CN"/>
        </w:rPr>
      </w:pPr>
    </w:p>
    <w:p w14:paraId="08D2DDC4" w14:textId="77777777" w:rsidR="00F63091" w:rsidRDefault="00B43B0E" w:rsidP="00F63091">
      <w:pPr>
        <w:autoSpaceDE w:val="0"/>
        <w:autoSpaceDN w:val="0"/>
        <w:adjustRightInd w:val="0"/>
        <w:rPr>
          <w:sz w:val="20"/>
          <w:lang w:eastAsia="zh-CN"/>
        </w:rPr>
      </w:pPr>
      <w:r w:rsidRPr="00B43B0E">
        <w:rPr>
          <w:position w:val="-14"/>
          <w:sz w:val="20"/>
          <w:lang w:eastAsia="zh-CN"/>
        </w:rPr>
        <w:object w:dxaOrig="460" w:dyaOrig="380" w14:anchorId="19C5DCA7">
          <v:shape id="_x0000_i1051" type="#_x0000_t75" style="width:23.8pt;height:19.4pt" o:ole="">
            <v:imagedata r:id="rId61" o:title=""/>
          </v:shape>
          <o:OLEObject Type="Embed" ProgID="Equation.DSMT4" ShapeID="_x0000_i1051" DrawAspect="Content" ObjectID="_1530967136" r:id="rId62"/>
        </w:object>
      </w:r>
      <w:r>
        <w:rPr>
          <w:sz w:val="20"/>
          <w:lang w:eastAsia="zh-CN"/>
        </w:rPr>
        <w:t xml:space="preserve"> </w:t>
      </w:r>
      <w:r w:rsidR="00F63091">
        <w:rPr>
          <w:sz w:val="20"/>
          <w:lang w:eastAsia="zh-CN"/>
        </w:rPr>
        <w:t>is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F63091">
      <w:pPr>
        <w:autoSpaceDE w:val="0"/>
        <w:autoSpaceDN w:val="0"/>
        <w:adjustRightInd w:val="0"/>
        <w:rPr>
          <w:sz w:val="20"/>
          <w:lang w:eastAsia="zh-CN"/>
        </w:rPr>
      </w:pPr>
    </w:p>
    <w:p w14:paraId="36806C20"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sidRPr="00BE1AA2">
        <w:rPr>
          <w:sz w:val="20"/>
          <w:highlight w:val="yellow"/>
        </w:rPr>
        <w:t>:</w:t>
      </w:r>
    </w:p>
    <w:p w14:paraId="77C0CFED" w14:textId="77777777" w:rsidR="00F63091" w:rsidRDefault="00F63091" w:rsidP="00F63091">
      <w:pPr>
        <w:autoSpaceDE w:val="0"/>
        <w:autoSpaceDN w:val="0"/>
        <w:adjustRightInd w:val="0"/>
        <w:rPr>
          <w:szCs w:val="22"/>
          <w:lang w:val="en-US" w:eastAsia="zh-CN"/>
        </w:rPr>
      </w:pPr>
    </w:p>
    <w:p w14:paraId="3AF5C22A" w14:textId="77777777" w:rsidR="00F63091" w:rsidRPr="000F2F2F" w:rsidRDefault="00F63091" w:rsidP="000F2F2F">
      <w:pPr>
        <w:pStyle w:val="ListParagraph"/>
        <w:numPr>
          <w:ilvl w:val="0"/>
          <w:numId w:val="33"/>
        </w:numPr>
        <w:autoSpaceDE w:val="0"/>
        <w:autoSpaceDN w:val="0"/>
        <w:adjustRightInd w:val="0"/>
        <w:rPr>
          <w:color w:val="000000"/>
          <w:sz w:val="20"/>
          <w:lang w:eastAsia="zh-CN"/>
        </w:rPr>
      </w:pPr>
      <w:r w:rsidRPr="000F2F2F">
        <w:rPr>
          <w:color w:val="000000"/>
          <w:sz w:val="20"/>
          <w:highlight w:val="yellow"/>
          <w:lang w:eastAsia="zh-CN"/>
        </w:rPr>
        <w:t>On P102L09 (CID #1992):</w:t>
      </w:r>
      <w:r w:rsidRPr="000F2F2F">
        <w:rPr>
          <w:color w:val="000000"/>
          <w:sz w:val="20"/>
          <w:lang w:eastAsia="zh-CN"/>
        </w:rPr>
        <w:t xml:space="preserve"> add a new line after L24</w:t>
      </w:r>
    </w:p>
    <w:p w14:paraId="0126A3E5" w14:textId="77777777" w:rsidR="00F63091" w:rsidRDefault="00F63091" w:rsidP="00F63091">
      <w:pPr>
        <w:autoSpaceDE w:val="0"/>
        <w:autoSpaceDN w:val="0"/>
        <w:adjustRightInd w:val="0"/>
        <w:rPr>
          <w:color w:val="000000"/>
          <w:sz w:val="20"/>
          <w:lang w:eastAsia="zh-CN"/>
        </w:rPr>
      </w:pPr>
    </w:p>
    <w:p w14:paraId="426A4B7A" w14:textId="77777777" w:rsidR="00F63091" w:rsidRDefault="00F63091" w:rsidP="00F63091">
      <w:pPr>
        <w:autoSpaceDE w:val="0"/>
        <w:autoSpaceDN w:val="0"/>
        <w:adjustRightInd w:val="0"/>
        <w:rPr>
          <w:sz w:val="20"/>
          <w:lang w:eastAsia="zh-CN"/>
        </w:rPr>
      </w:pPr>
      <w:r w:rsidRPr="00683BD6">
        <w:rPr>
          <w:i/>
          <w:color w:val="000000"/>
          <w:sz w:val="20"/>
          <w:lang w:eastAsia="zh-CN"/>
        </w:rPr>
        <w:t>L</w:t>
      </w:r>
      <w:r w:rsidRPr="00683BD6">
        <w:rPr>
          <w:i/>
          <w:color w:val="000000"/>
          <w:sz w:val="20"/>
          <w:vertAlign w:val="subscript"/>
          <w:lang w:eastAsia="zh-CN"/>
        </w:rPr>
        <w:t>k,20</w:t>
      </w:r>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w:t>
      </w:r>
      <w:r w:rsidR="00B50BF0">
        <w:rPr>
          <w:color w:val="000000"/>
          <w:sz w:val="20"/>
          <w:lang w:eastAsia="zh-CN"/>
        </w:rPr>
        <w:t xml:space="preserve"> Equation</w:t>
      </w:r>
      <w:r>
        <w:rPr>
          <w:color w:val="000000"/>
          <w:sz w:val="20"/>
          <w:lang w:eastAsia="zh-CN"/>
        </w:rPr>
        <w:t xml:space="preserve"> (18-8).</w:t>
      </w:r>
    </w:p>
    <w:p w14:paraId="02DE6583" w14:textId="77777777" w:rsidR="00F63091" w:rsidRDefault="00F63091" w:rsidP="00F63091">
      <w:pPr>
        <w:autoSpaceDE w:val="0"/>
        <w:autoSpaceDN w:val="0"/>
        <w:adjustRightInd w:val="0"/>
        <w:rPr>
          <w:sz w:val="20"/>
          <w:lang w:eastAsia="zh-CN"/>
        </w:rPr>
      </w:pPr>
    </w:p>
    <w:p w14:paraId="28E8F788"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141B37C2" w14:textId="77777777" w:rsidTr="00C007ED">
        <w:tc>
          <w:tcPr>
            <w:tcW w:w="720" w:type="dxa"/>
          </w:tcPr>
          <w:p w14:paraId="0C6CE4F1"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4897B570"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F1852E4"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6330E06C"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651E892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F801839"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02E1CFF"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6D237A9A" w14:textId="77777777" w:rsidTr="00C007ED">
        <w:tc>
          <w:tcPr>
            <w:tcW w:w="720" w:type="dxa"/>
          </w:tcPr>
          <w:p w14:paraId="7336CE23" w14:textId="77777777" w:rsidR="00F63091" w:rsidRDefault="00F63091" w:rsidP="00C007ED">
            <w:pPr>
              <w:rPr>
                <w:rFonts w:ascii="Calibri" w:hAnsi="Calibri"/>
                <w:szCs w:val="22"/>
              </w:rPr>
            </w:pPr>
            <w:r>
              <w:rPr>
                <w:rFonts w:ascii="Calibri" w:hAnsi="Calibri"/>
                <w:szCs w:val="22"/>
              </w:rPr>
              <w:t>1991</w:t>
            </w:r>
          </w:p>
        </w:tc>
        <w:tc>
          <w:tcPr>
            <w:tcW w:w="1350" w:type="dxa"/>
          </w:tcPr>
          <w:p w14:paraId="188F0B8E"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42BAFD5C" w14:textId="77777777" w:rsidR="00F63091" w:rsidRDefault="00F63091" w:rsidP="00C007ED">
            <w:pPr>
              <w:rPr>
                <w:rFonts w:ascii="Calibri" w:hAnsi="Calibri"/>
                <w:szCs w:val="22"/>
              </w:rPr>
            </w:pPr>
            <w:r>
              <w:rPr>
                <w:rFonts w:ascii="Calibri" w:hAnsi="Calibri"/>
                <w:szCs w:val="22"/>
              </w:rPr>
              <w:t>26.3.9.3</w:t>
            </w:r>
          </w:p>
        </w:tc>
        <w:tc>
          <w:tcPr>
            <w:tcW w:w="990" w:type="dxa"/>
          </w:tcPr>
          <w:p w14:paraId="1A9683CC" w14:textId="77777777" w:rsidR="00F63091" w:rsidRDefault="00F63091" w:rsidP="00C007ED">
            <w:pPr>
              <w:rPr>
                <w:rFonts w:ascii="Calibri" w:hAnsi="Calibri"/>
                <w:szCs w:val="22"/>
              </w:rPr>
            </w:pPr>
            <w:r>
              <w:rPr>
                <w:rFonts w:ascii="Calibri" w:hAnsi="Calibri"/>
                <w:szCs w:val="22"/>
              </w:rPr>
              <w:t>101.62</w:t>
            </w:r>
          </w:p>
        </w:tc>
        <w:tc>
          <w:tcPr>
            <w:tcW w:w="2430" w:type="dxa"/>
          </w:tcPr>
          <w:p w14:paraId="1B4AE6A1" w14:textId="77777777" w:rsidR="00F63091" w:rsidRPr="00E234D3" w:rsidRDefault="00F63091" w:rsidP="00C007ED">
            <w:pPr>
              <w:rPr>
                <w:rFonts w:ascii="Calibri" w:hAnsi="Calibri" w:cs="Arial"/>
                <w:sz w:val="24"/>
                <w:lang w:val="en-US" w:eastAsia="zh-CN"/>
              </w:rPr>
            </w:pPr>
            <w:r w:rsidRPr="00E234D3">
              <w:rPr>
                <w:rFonts w:ascii="Calibri" w:hAnsi="Calibri" w:cs="Arial"/>
              </w:rPr>
              <w:t>Defintion of Qk</w:t>
            </w:r>
          </w:p>
        </w:tc>
        <w:tc>
          <w:tcPr>
            <w:tcW w:w="1980" w:type="dxa"/>
          </w:tcPr>
          <w:p w14:paraId="237E66D6" w14:textId="77777777" w:rsidR="00F63091" w:rsidRPr="00F80C8B" w:rsidRDefault="00F63091" w:rsidP="00C007ED">
            <w:pPr>
              <w:rPr>
                <w:rFonts w:ascii="Arial" w:hAnsi="Arial" w:cs="Arial"/>
                <w:sz w:val="20"/>
                <w:lang w:val="en-US" w:eastAsia="zh-CN"/>
              </w:rPr>
            </w:pPr>
            <w:r>
              <w:rPr>
                <w:rFonts w:ascii="Arial" w:hAnsi="Arial" w:cs="Arial"/>
                <w:sz w:val="20"/>
              </w:rPr>
              <w:t>Clarify that the index of Qk refers to the tone spacing used for the data symbols</w:t>
            </w:r>
          </w:p>
        </w:tc>
        <w:tc>
          <w:tcPr>
            <w:tcW w:w="1440" w:type="dxa"/>
          </w:tcPr>
          <w:p w14:paraId="433BE9FF" w14:textId="77777777" w:rsidR="00A607DF" w:rsidRDefault="00A607DF" w:rsidP="00A607D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6C8CB5B3" w14:textId="2880B1CB" w:rsidR="00F63091" w:rsidRPr="00FA777D" w:rsidRDefault="00A607DF" w:rsidP="00A607DF">
            <w:pPr>
              <w:rPr>
                <w:rFonts w:ascii="Calibri" w:hAnsi="Calibri" w:cs="Arial"/>
                <w:szCs w:val="22"/>
                <w:lang w:eastAsia="zh-CN"/>
              </w:rPr>
            </w:pPr>
            <w:r>
              <w:rPr>
                <w:rFonts w:ascii="Arial" w:hAnsi="Arial" w:cs="Arial"/>
                <w:sz w:val="20"/>
                <w:lang w:eastAsia="zh-CN"/>
              </w:rPr>
              <w:t>Change to as in the resolution of CID1991 in doc IEEE802.11-16/</w:t>
            </w:r>
            <w:r w:rsidR="001B0CA3">
              <w:rPr>
                <w:rFonts w:ascii="Arial" w:hAnsi="Arial" w:cs="Arial"/>
                <w:sz w:val="20"/>
                <w:lang w:eastAsia="zh-CN"/>
              </w:rPr>
              <w:t>0937r3</w:t>
            </w:r>
            <w:r>
              <w:rPr>
                <w:rFonts w:ascii="Arial" w:hAnsi="Arial" w:cs="Arial"/>
                <w:sz w:val="20"/>
                <w:lang w:eastAsia="zh-CN"/>
              </w:rPr>
              <w:t>.</w:t>
            </w:r>
          </w:p>
        </w:tc>
      </w:tr>
    </w:tbl>
    <w:p w14:paraId="0523596A" w14:textId="77777777" w:rsidR="00F63091" w:rsidRDefault="00F63091" w:rsidP="00F63091">
      <w:pPr>
        <w:autoSpaceDE w:val="0"/>
        <w:autoSpaceDN w:val="0"/>
        <w:adjustRightInd w:val="0"/>
        <w:rPr>
          <w:sz w:val="20"/>
          <w:lang w:eastAsia="zh-CN"/>
        </w:rPr>
      </w:pPr>
    </w:p>
    <w:p w14:paraId="3829E78A" w14:textId="77777777" w:rsidR="00F63091" w:rsidRDefault="00F63091" w:rsidP="00F63091">
      <w:pPr>
        <w:autoSpaceDE w:val="0"/>
        <w:autoSpaceDN w:val="0"/>
        <w:adjustRightInd w:val="0"/>
        <w:rPr>
          <w:sz w:val="20"/>
          <w:lang w:eastAsia="zh-CN"/>
        </w:rPr>
      </w:pPr>
    </w:p>
    <w:p w14:paraId="3AA45D2B"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E9711C3" w14:textId="77777777" w:rsidR="00F63091" w:rsidRDefault="00F63091" w:rsidP="00F63091">
      <w:pPr>
        <w:autoSpaceDE w:val="0"/>
        <w:autoSpaceDN w:val="0"/>
        <w:adjustRightInd w:val="0"/>
        <w:rPr>
          <w:szCs w:val="22"/>
          <w:lang w:val="en-US" w:eastAsia="zh-CN"/>
        </w:rPr>
      </w:pPr>
    </w:p>
    <w:p w14:paraId="14914933" w14:textId="77777777" w:rsidR="00F63091" w:rsidRPr="00EC658F" w:rsidRDefault="00F63091" w:rsidP="006C289E">
      <w:pPr>
        <w:pStyle w:val="ListParagraph"/>
        <w:numPr>
          <w:ilvl w:val="0"/>
          <w:numId w:val="33"/>
        </w:numPr>
        <w:autoSpaceDE w:val="0"/>
        <w:autoSpaceDN w:val="0"/>
        <w:adjustRightInd w:val="0"/>
        <w:rPr>
          <w:color w:val="000000"/>
          <w:sz w:val="20"/>
          <w:lang w:eastAsia="zh-CN"/>
        </w:rPr>
      </w:pPr>
      <w:r w:rsidRPr="00EC658F">
        <w:rPr>
          <w:color w:val="000000"/>
          <w:sz w:val="20"/>
          <w:highlight w:val="yellow"/>
          <w:lang w:eastAsia="zh-CN"/>
        </w:rPr>
        <w:t>On P101L62 (CID #1991):</w:t>
      </w:r>
      <w:r w:rsidRPr="00EC658F">
        <w:rPr>
          <w:color w:val="000000"/>
          <w:sz w:val="20"/>
          <w:lang w:eastAsia="zh-CN"/>
        </w:rPr>
        <w:t xml:space="preserve"> </w:t>
      </w:r>
    </w:p>
    <w:p w14:paraId="24B1D776" w14:textId="77777777" w:rsidR="00F63091" w:rsidRDefault="00A25E49" w:rsidP="00DE4291">
      <w:pPr>
        <w:pStyle w:val="Equationvariable"/>
        <w:rPr>
          <w:sz w:val="20"/>
        </w:rPr>
      </w:pPr>
      <w:r w:rsidRPr="00EC658F">
        <w:rPr>
          <w:noProof/>
          <w:w w:val="100"/>
          <w:position w:val="-12"/>
        </w:rPr>
        <w:object w:dxaOrig="560" w:dyaOrig="460" w14:anchorId="56AEC204">
          <v:shape id="_x0000_i1052" type="#_x0000_t75" style="width:26.3pt;height:23.8pt" o:ole="">
            <v:imagedata r:id="rId63" o:title=""/>
          </v:shape>
          <o:OLEObject Type="Embed" ProgID="Equation.DSMT4" ShapeID="_x0000_i1052" DrawAspect="Content" ObjectID="_1530967137" r:id="rId64"/>
        </w:object>
      </w:r>
      <w:r w:rsidR="00F63091" w:rsidRPr="00B40773">
        <w:t xml:space="preserve"> is </w:t>
      </w:r>
      <w:r w:rsidR="00F63091">
        <w:t xml:space="preserve">the </w:t>
      </w:r>
      <w:r w:rsidR="00EC658F">
        <w:t>spatial mapping/</w:t>
      </w:r>
      <w:r w:rsidR="00F63091">
        <w:t xml:space="preserve">steering matrix for subcarrier </w:t>
      </w:r>
      <w:r w:rsidR="00F63091" w:rsidRPr="00062BF6">
        <w:rPr>
          <w:i/>
        </w:rPr>
        <w:t>k</w:t>
      </w:r>
      <w:r w:rsidR="00EC658F">
        <w:rPr>
          <w:i/>
        </w:rPr>
        <w:t xml:space="preserve">, </w:t>
      </w:r>
      <w:r w:rsidR="00F63091">
        <w:t xml:space="preserve">in frequency segment </w:t>
      </w:r>
      <w:r w:rsidR="00F63091" w:rsidRPr="00062BF6">
        <w:rPr>
          <w:i/>
        </w:rPr>
        <w:t>i</w:t>
      </w:r>
      <w:r w:rsidR="00F63091" w:rsidRPr="00062BF6">
        <w:rPr>
          <w:i/>
          <w:vertAlign w:val="subscript"/>
        </w:rPr>
        <w:t>Seg</w:t>
      </w:r>
      <w:r w:rsidR="00F63091">
        <w:t xml:space="preserve"> on the data symbols</w:t>
      </w:r>
      <w:r w:rsidR="00BD201E">
        <w:rPr>
          <w:noProof/>
          <w:w w:val="100"/>
        </w:rPr>
        <w:t xml:space="preserve"> over tone spacing </w:t>
      </w:r>
      <w:r w:rsidR="00BD201E" w:rsidRPr="00BD201E">
        <w:rPr>
          <w:noProof/>
          <w:w w:val="100"/>
          <w:position w:val="-14"/>
        </w:rPr>
        <w:object w:dxaOrig="580" w:dyaOrig="380" w14:anchorId="0955FB02">
          <v:shape id="_x0000_i1053" type="#_x0000_t75" style="width:29.45pt;height:19.4pt" o:ole="">
            <v:imagedata r:id="rId65" o:title=""/>
          </v:shape>
          <o:OLEObject Type="Embed" ProgID="Equation.DSMT4" ShapeID="_x0000_i1053" DrawAspect="Content" ObjectID="_1530967138" r:id="rId66"/>
        </w:object>
      </w:r>
      <w:r w:rsidR="00B212B1">
        <w:rPr>
          <w:noProof/>
          <w:w w:val="100"/>
        </w:rPr>
        <w:t xml:space="preserve"> as </w:t>
      </w:r>
      <w:r w:rsidR="00142CD0">
        <w:rPr>
          <w:noProof/>
          <w:w w:val="100"/>
        </w:rPr>
        <w:t>defined</w:t>
      </w:r>
      <w:r w:rsidR="00B212B1">
        <w:rPr>
          <w:noProof/>
          <w:w w:val="100"/>
        </w:rPr>
        <w:t xml:space="preserve"> in Table 26-3.</w:t>
      </w:r>
      <w:r w:rsidR="00923450">
        <w:rPr>
          <w:noProof/>
          <w:w w:val="100"/>
        </w:rPr>
        <w:t xml:space="preserve"> Refer to the descriptions in </w:t>
      </w:r>
      <w:r w:rsidR="00923450" w:rsidRPr="00B81B1F">
        <w:rPr>
          <w:bCs/>
          <w:lang w:val="en-US" w:eastAsia="ko-KR"/>
        </w:rPr>
        <w:t>22.3.10.11.1</w:t>
      </w:r>
      <w:r w:rsidR="00923450" w:rsidRPr="00B81B1F">
        <w:rPr>
          <w:lang w:val="en-US" w:eastAsia="ko-KR"/>
        </w:rPr>
        <w:t xml:space="preserve"> </w:t>
      </w:r>
      <w:r w:rsidR="00923450" w:rsidRPr="00B81B1F">
        <w:rPr>
          <w:rFonts w:ascii="TimesNewRomanPSMT" w:hAnsi="TimesNewRomanPSMT" w:cs="TimesNewRomanPSMT"/>
          <w:lang w:val="en-US" w:eastAsia="ko-KR"/>
        </w:rPr>
        <w:t>(Transmission in VHT format)</w:t>
      </w:r>
      <w:r w:rsidR="00923450">
        <w:rPr>
          <w:rFonts w:ascii="TimesNewRomanPSMT" w:hAnsi="TimesNewRomanPSMT" w:cs="TimesNewRomanPSMT"/>
          <w:lang w:val="en-US" w:eastAsia="ko-KR"/>
        </w:rPr>
        <w:t xml:space="preserve"> for examples of </w:t>
      </w:r>
      <w:r w:rsidR="00923450" w:rsidRPr="00EC658F">
        <w:rPr>
          <w:noProof/>
          <w:w w:val="100"/>
          <w:position w:val="-12"/>
        </w:rPr>
        <w:object w:dxaOrig="560" w:dyaOrig="460" w14:anchorId="428B3040">
          <v:shape id="_x0000_i1054" type="#_x0000_t75" style="width:26.3pt;height:23.8pt" o:ole="">
            <v:imagedata r:id="rId63" o:title=""/>
          </v:shape>
          <o:OLEObject Type="Embed" ProgID="Equation.DSMT4" ShapeID="_x0000_i1054" DrawAspect="Content" ObjectID="_1530967139" r:id="rId67"/>
        </w:object>
      </w:r>
      <w:r w:rsidR="00923450">
        <w:t>.</w:t>
      </w:r>
    </w:p>
    <w:p w14:paraId="55A38A9B" w14:textId="77777777" w:rsidR="00F63091" w:rsidRDefault="00F63091" w:rsidP="00F63091">
      <w:pPr>
        <w:autoSpaceDE w:val="0"/>
        <w:autoSpaceDN w:val="0"/>
        <w:adjustRightInd w:val="0"/>
        <w:rPr>
          <w:sz w:val="20"/>
          <w:lang w:eastAsia="zh-CN"/>
        </w:rPr>
      </w:pPr>
    </w:p>
    <w:p w14:paraId="7E0933BF"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5FD6A80A" w14:textId="77777777" w:rsidTr="00C007ED">
        <w:tc>
          <w:tcPr>
            <w:tcW w:w="720" w:type="dxa"/>
          </w:tcPr>
          <w:p w14:paraId="4213259D"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396E25B"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E76B397"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2AD4B5D9"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3D510167"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7AF8F67"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51D4B18"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4CBA7F1F" w14:textId="77777777" w:rsidTr="00C007ED">
        <w:tc>
          <w:tcPr>
            <w:tcW w:w="720" w:type="dxa"/>
          </w:tcPr>
          <w:p w14:paraId="48F97D0C" w14:textId="77777777" w:rsidR="00F63091" w:rsidRDefault="00F63091" w:rsidP="00C007ED">
            <w:pPr>
              <w:rPr>
                <w:rFonts w:ascii="Calibri" w:hAnsi="Calibri"/>
                <w:szCs w:val="22"/>
              </w:rPr>
            </w:pPr>
            <w:r>
              <w:rPr>
                <w:rFonts w:ascii="Calibri" w:hAnsi="Calibri"/>
                <w:szCs w:val="22"/>
              </w:rPr>
              <w:t>1985</w:t>
            </w:r>
          </w:p>
        </w:tc>
        <w:tc>
          <w:tcPr>
            <w:tcW w:w="1350" w:type="dxa"/>
          </w:tcPr>
          <w:p w14:paraId="263F010A"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5A17A1A4" w14:textId="77777777" w:rsidR="00F63091" w:rsidRDefault="00F63091" w:rsidP="00C007ED">
            <w:pPr>
              <w:rPr>
                <w:rFonts w:ascii="Calibri" w:hAnsi="Calibri"/>
                <w:szCs w:val="22"/>
              </w:rPr>
            </w:pPr>
            <w:r>
              <w:rPr>
                <w:rFonts w:ascii="Calibri" w:hAnsi="Calibri"/>
                <w:szCs w:val="22"/>
              </w:rPr>
              <w:t>26.3.9.3</w:t>
            </w:r>
          </w:p>
        </w:tc>
        <w:tc>
          <w:tcPr>
            <w:tcW w:w="990" w:type="dxa"/>
          </w:tcPr>
          <w:p w14:paraId="57A0F595" w14:textId="77777777" w:rsidR="00F63091" w:rsidRDefault="00F63091" w:rsidP="00C007ED">
            <w:pPr>
              <w:rPr>
                <w:rFonts w:ascii="Calibri" w:hAnsi="Calibri"/>
                <w:szCs w:val="22"/>
              </w:rPr>
            </w:pPr>
            <w:r>
              <w:rPr>
                <w:rFonts w:ascii="Calibri" w:hAnsi="Calibri"/>
                <w:szCs w:val="22"/>
              </w:rPr>
              <w:t>101.18</w:t>
            </w:r>
          </w:p>
        </w:tc>
        <w:tc>
          <w:tcPr>
            <w:tcW w:w="2430" w:type="dxa"/>
          </w:tcPr>
          <w:p w14:paraId="54FA2946"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1C0E3B99"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691115E6"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4F821708" w14:textId="43FC9FBC"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CID1985 in doc IEEE802.11-16/</w:t>
            </w:r>
            <w:r w:rsidR="001B0CA3">
              <w:rPr>
                <w:rFonts w:ascii="Arial" w:hAnsi="Arial" w:cs="Arial"/>
                <w:sz w:val="20"/>
                <w:lang w:eastAsia="zh-CN"/>
              </w:rPr>
              <w:t>0937r3</w:t>
            </w:r>
            <w:r>
              <w:rPr>
                <w:rFonts w:ascii="Arial" w:hAnsi="Arial" w:cs="Arial"/>
                <w:sz w:val="20"/>
                <w:lang w:eastAsia="zh-CN"/>
              </w:rPr>
              <w:t>.</w:t>
            </w:r>
          </w:p>
        </w:tc>
      </w:tr>
      <w:tr w:rsidR="00F63091" w:rsidRPr="00FA777D" w14:paraId="58B370A2" w14:textId="77777777" w:rsidTr="00C007ED">
        <w:tc>
          <w:tcPr>
            <w:tcW w:w="720" w:type="dxa"/>
          </w:tcPr>
          <w:p w14:paraId="29ABB3B6" w14:textId="77777777" w:rsidR="00F63091" w:rsidRDefault="00F63091" w:rsidP="00C007ED">
            <w:pPr>
              <w:rPr>
                <w:rFonts w:ascii="Calibri" w:hAnsi="Calibri"/>
                <w:szCs w:val="22"/>
              </w:rPr>
            </w:pPr>
            <w:r>
              <w:rPr>
                <w:rFonts w:ascii="Calibri" w:hAnsi="Calibri"/>
                <w:szCs w:val="22"/>
              </w:rPr>
              <w:t>1989</w:t>
            </w:r>
          </w:p>
        </w:tc>
        <w:tc>
          <w:tcPr>
            <w:tcW w:w="1350" w:type="dxa"/>
          </w:tcPr>
          <w:p w14:paraId="3B1A12BA"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724D3997" w14:textId="77777777" w:rsidR="00F63091" w:rsidRDefault="00F63091" w:rsidP="00C007ED">
            <w:pPr>
              <w:rPr>
                <w:rFonts w:ascii="Calibri" w:hAnsi="Calibri"/>
                <w:szCs w:val="22"/>
              </w:rPr>
            </w:pPr>
            <w:r>
              <w:rPr>
                <w:rFonts w:ascii="Calibri" w:hAnsi="Calibri"/>
                <w:szCs w:val="22"/>
              </w:rPr>
              <w:t>26.3.9.3</w:t>
            </w:r>
          </w:p>
        </w:tc>
        <w:tc>
          <w:tcPr>
            <w:tcW w:w="990" w:type="dxa"/>
          </w:tcPr>
          <w:p w14:paraId="17A755C3" w14:textId="77777777" w:rsidR="00F63091" w:rsidRDefault="00F63091" w:rsidP="00C007ED">
            <w:pPr>
              <w:rPr>
                <w:rFonts w:ascii="Calibri" w:hAnsi="Calibri"/>
                <w:szCs w:val="22"/>
              </w:rPr>
            </w:pPr>
            <w:r>
              <w:rPr>
                <w:rFonts w:ascii="Calibri" w:hAnsi="Calibri"/>
                <w:szCs w:val="22"/>
              </w:rPr>
              <w:t>101.54</w:t>
            </w:r>
          </w:p>
        </w:tc>
        <w:tc>
          <w:tcPr>
            <w:tcW w:w="2430" w:type="dxa"/>
          </w:tcPr>
          <w:p w14:paraId="0991CFB8"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39DA69F6"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0B1FCAFA"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DBA8CAB" w14:textId="133D1987"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CID1989 in doc IEEE802.11-16/</w:t>
            </w:r>
            <w:r w:rsidR="001B0CA3">
              <w:rPr>
                <w:rFonts w:ascii="Arial" w:hAnsi="Arial" w:cs="Arial"/>
                <w:sz w:val="20"/>
                <w:lang w:eastAsia="zh-CN"/>
              </w:rPr>
              <w:t>0937r3</w:t>
            </w:r>
            <w:r>
              <w:rPr>
                <w:rFonts w:ascii="Arial" w:hAnsi="Arial" w:cs="Arial"/>
                <w:sz w:val="20"/>
                <w:lang w:eastAsia="zh-CN"/>
              </w:rPr>
              <w:t>.</w:t>
            </w:r>
          </w:p>
        </w:tc>
      </w:tr>
    </w:tbl>
    <w:p w14:paraId="76F4E1FF" w14:textId="77777777" w:rsidR="00F63091" w:rsidRDefault="00F63091" w:rsidP="00F63091">
      <w:pPr>
        <w:autoSpaceDE w:val="0"/>
        <w:autoSpaceDN w:val="0"/>
        <w:adjustRightInd w:val="0"/>
        <w:rPr>
          <w:sz w:val="20"/>
          <w:lang w:eastAsia="zh-CN"/>
        </w:rPr>
      </w:pPr>
    </w:p>
    <w:p w14:paraId="2B8EEA1A"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p>
    <w:p w14:paraId="24B7A1AB" w14:textId="77777777" w:rsidR="00F63091" w:rsidRDefault="00F63091" w:rsidP="00F63091">
      <w:pPr>
        <w:autoSpaceDE w:val="0"/>
        <w:autoSpaceDN w:val="0"/>
        <w:adjustRightInd w:val="0"/>
        <w:rPr>
          <w:b/>
          <w:sz w:val="20"/>
          <w:u w:val="single"/>
          <w:lang w:eastAsia="zh-CN"/>
        </w:rPr>
      </w:pPr>
    </w:p>
    <w:p w14:paraId="33C1D5C5" w14:textId="77777777" w:rsidR="00F63091" w:rsidRDefault="00866590" w:rsidP="00F63091">
      <w:pPr>
        <w:autoSpaceDE w:val="0"/>
        <w:autoSpaceDN w:val="0"/>
        <w:adjustRightInd w:val="0"/>
        <w:rPr>
          <w:sz w:val="20"/>
          <w:lang w:eastAsia="zh-CN"/>
        </w:rPr>
      </w:pPr>
      <w:r w:rsidRPr="00866590">
        <w:rPr>
          <w:position w:val="-14"/>
          <w:sz w:val="20"/>
          <w:lang w:eastAsia="zh-CN"/>
        </w:rPr>
        <w:object w:dxaOrig="460" w:dyaOrig="380" w14:anchorId="70C6EDC0">
          <v:shape id="_x0000_i1055" type="#_x0000_t75" style="width:23.8pt;height:19.4pt" o:ole="">
            <v:imagedata r:id="rId68" o:title=""/>
          </v:shape>
          <o:OLEObject Type="Embed" ProgID="Equation.DSMT4" ShapeID="_x0000_i1055" DrawAspect="Content" ObjectID="_1530967140" r:id="rId69"/>
        </w:object>
      </w:r>
      <w:r>
        <w:rPr>
          <w:sz w:val="20"/>
          <w:lang w:eastAsia="zh-CN"/>
        </w:rPr>
        <w:t xml:space="preserve"> </w:t>
      </w:r>
      <w:r w:rsidR="00F63091">
        <w:rPr>
          <w:sz w:val="20"/>
          <w:lang w:eastAsia="zh-CN"/>
        </w:rPr>
        <w:t xml:space="preserve">is defined as in 11a STF, and </w:t>
      </w:r>
      <w:r w:rsidR="00AC4A34">
        <w:rPr>
          <w:sz w:val="20"/>
          <w:lang w:eastAsia="zh-CN"/>
        </w:rPr>
        <w:t>is missing</w:t>
      </w:r>
      <w:r w:rsidR="00F63091">
        <w:rPr>
          <w:sz w:val="20"/>
          <w:lang w:eastAsia="zh-CN"/>
        </w:rPr>
        <w:t xml:space="preserve"> here.</w:t>
      </w:r>
    </w:p>
    <w:p w14:paraId="2E32A655" w14:textId="77777777" w:rsidR="00F63091" w:rsidRDefault="00F63091" w:rsidP="00F63091">
      <w:pPr>
        <w:autoSpaceDE w:val="0"/>
        <w:autoSpaceDN w:val="0"/>
        <w:adjustRightInd w:val="0"/>
        <w:rPr>
          <w:sz w:val="20"/>
          <w:lang w:eastAsia="zh-CN"/>
        </w:rPr>
      </w:pPr>
    </w:p>
    <w:p w14:paraId="6823D475"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9A7494" w14:textId="77777777" w:rsidR="00F63091" w:rsidRDefault="00F63091" w:rsidP="00F63091">
      <w:pPr>
        <w:autoSpaceDE w:val="0"/>
        <w:autoSpaceDN w:val="0"/>
        <w:adjustRightInd w:val="0"/>
        <w:rPr>
          <w:szCs w:val="22"/>
          <w:lang w:val="en-US" w:eastAsia="zh-CN"/>
        </w:rPr>
      </w:pPr>
    </w:p>
    <w:p w14:paraId="5D773711" w14:textId="77777777" w:rsidR="00F63091" w:rsidRPr="001F510A" w:rsidRDefault="00F63091" w:rsidP="001F510A">
      <w:pPr>
        <w:pStyle w:val="ListParagraph"/>
        <w:numPr>
          <w:ilvl w:val="0"/>
          <w:numId w:val="33"/>
        </w:numPr>
        <w:autoSpaceDE w:val="0"/>
        <w:autoSpaceDN w:val="0"/>
        <w:adjustRightInd w:val="0"/>
        <w:rPr>
          <w:color w:val="000000"/>
          <w:sz w:val="20"/>
          <w:lang w:eastAsia="zh-CN"/>
        </w:rPr>
      </w:pPr>
      <w:r w:rsidRPr="001F510A">
        <w:rPr>
          <w:color w:val="000000"/>
          <w:sz w:val="20"/>
          <w:highlight w:val="yellow"/>
          <w:lang w:eastAsia="zh-CN"/>
        </w:rPr>
        <w:t>On P101L18 (CID #1985):</w:t>
      </w:r>
      <w:r w:rsidRPr="001F510A">
        <w:rPr>
          <w:color w:val="000000"/>
          <w:sz w:val="20"/>
          <w:lang w:eastAsia="zh-CN"/>
        </w:rPr>
        <w:t xml:space="preserve"> add a new line after L40</w:t>
      </w:r>
    </w:p>
    <w:p w14:paraId="41887732" w14:textId="77777777" w:rsidR="00F63091" w:rsidRDefault="00F63091" w:rsidP="00F63091">
      <w:pPr>
        <w:autoSpaceDE w:val="0"/>
        <w:autoSpaceDN w:val="0"/>
        <w:adjustRightInd w:val="0"/>
        <w:rPr>
          <w:color w:val="000000"/>
          <w:sz w:val="20"/>
          <w:lang w:eastAsia="zh-CN"/>
        </w:rPr>
      </w:pPr>
    </w:p>
    <w:p w14:paraId="2B5181D9" w14:textId="77777777" w:rsidR="00F63091" w:rsidRDefault="00F63091" w:rsidP="00F63091">
      <w:pPr>
        <w:autoSpaceDE w:val="0"/>
        <w:autoSpaceDN w:val="0"/>
        <w:adjustRightInd w:val="0"/>
        <w:rPr>
          <w:color w:val="000000"/>
          <w:sz w:val="20"/>
          <w:lang w:eastAsia="zh-CN"/>
        </w:rPr>
      </w:pPr>
      <w:r>
        <w:rPr>
          <w:i/>
          <w:color w:val="000000"/>
          <w:sz w:val="20"/>
          <w:lang w:eastAsia="zh-CN"/>
        </w:rPr>
        <w:t>S</w:t>
      </w:r>
      <w:r w:rsidRPr="00683BD6">
        <w:rPr>
          <w:i/>
          <w:color w:val="000000"/>
          <w:sz w:val="20"/>
          <w:vertAlign w:val="subscript"/>
          <w:lang w:eastAsia="zh-CN"/>
        </w:rPr>
        <w:t>k,20</w:t>
      </w:r>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w:t>
      </w:r>
      <w:r w:rsidR="00B50BF0">
        <w:rPr>
          <w:color w:val="000000"/>
          <w:sz w:val="20"/>
          <w:lang w:eastAsia="zh-CN"/>
        </w:rPr>
        <w:t>Equati</w:t>
      </w:r>
      <w:r w:rsidR="00CF70C4">
        <w:rPr>
          <w:color w:val="000000"/>
          <w:sz w:val="20"/>
          <w:lang w:eastAsia="zh-CN"/>
        </w:rPr>
        <w:t xml:space="preserve">on </w:t>
      </w:r>
      <w:r>
        <w:rPr>
          <w:color w:val="000000"/>
          <w:sz w:val="20"/>
          <w:lang w:eastAsia="zh-CN"/>
        </w:rPr>
        <w:t>(18-6).</w:t>
      </w:r>
    </w:p>
    <w:p w14:paraId="70EF1CA6" w14:textId="77777777" w:rsidR="00F63091" w:rsidRDefault="00F63091" w:rsidP="00F63091">
      <w:pPr>
        <w:autoSpaceDE w:val="0"/>
        <w:autoSpaceDN w:val="0"/>
        <w:adjustRightInd w:val="0"/>
        <w:rPr>
          <w:sz w:val="20"/>
          <w:lang w:eastAsia="zh-CN"/>
        </w:rPr>
      </w:pPr>
    </w:p>
    <w:p w14:paraId="202AFCB3" w14:textId="77777777" w:rsidR="00835CB4" w:rsidRPr="00835CB4" w:rsidRDefault="00F63091" w:rsidP="00835CB4">
      <w:pPr>
        <w:pStyle w:val="ListParagraph"/>
        <w:numPr>
          <w:ilvl w:val="0"/>
          <w:numId w:val="33"/>
        </w:numPr>
        <w:autoSpaceDE w:val="0"/>
        <w:autoSpaceDN w:val="0"/>
        <w:adjustRightInd w:val="0"/>
        <w:rPr>
          <w:sz w:val="20"/>
        </w:rPr>
      </w:pPr>
      <w:r w:rsidRPr="001F510A">
        <w:rPr>
          <w:color w:val="000000"/>
          <w:sz w:val="20"/>
          <w:highlight w:val="yellow"/>
          <w:lang w:eastAsia="zh-CN"/>
        </w:rPr>
        <w:t>On P101L54 (CID #1989):</w:t>
      </w:r>
      <w:r w:rsidRPr="001F510A">
        <w:rPr>
          <w:color w:val="000000"/>
          <w:sz w:val="20"/>
          <w:lang w:eastAsia="zh-CN"/>
        </w:rPr>
        <w:t xml:space="preserve"> </w:t>
      </w:r>
      <w:r w:rsidR="00835CB4">
        <w:rPr>
          <w:color w:val="000000"/>
          <w:sz w:val="20"/>
          <w:lang w:eastAsia="zh-CN"/>
        </w:rPr>
        <w:t>Refer to resolution to CID 1985.</w:t>
      </w:r>
    </w:p>
    <w:p w14:paraId="2C2D2430" w14:textId="77777777" w:rsidR="004F6D6E" w:rsidRDefault="00835CB4" w:rsidP="00835CB4">
      <w:pPr>
        <w:pStyle w:val="ListParagraph"/>
        <w:autoSpaceDE w:val="0"/>
        <w:autoSpaceDN w:val="0"/>
        <w:adjustRightInd w:val="0"/>
        <w:ind w:left="360"/>
        <w:rPr>
          <w:sz w:val="20"/>
        </w:rPr>
      </w:pPr>
      <w:r>
        <w:rPr>
          <w:sz w:val="20"/>
        </w:rPr>
        <w:t xml:space="preserve"> </w:t>
      </w:r>
    </w:p>
    <w:p w14:paraId="5AD21203"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51BFB2" w14:textId="77777777" w:rsidTr="00A76949">
        <w:tc>
          <w:tcPr>
            <w:tcW w:w="720" w:type="dxa"/>
          </w:tcPr>
          <w:p w14:paraId="4809EF5B"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40304FF9"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A76949">
        <w:tc>
          <w:tcPr>
            <w:tcW w:w="720" w:type="dxa"/>
          </w:tcPr>
          <w:p w14:paraId="0C33FC2A"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A76949">
            <w:pPr>
              <w:rPr>
                <w:rFonts w:ascii="Arial" w:hAnsi="Arial" w:cs="Arial"/>
                <w:sz w:val="20"/>
                <w:lang w:eastAsia="zh-CN"/>
              </w:rPr>
            </w:pPr>
          </w:p>
        </w:tc>
        <w:tc>
          <w:tcPr>
            <w:tcW w:w="1440" w:type="dxa"/>
          </w:tcPr>
          <w:p w14:paraId="3CB71EEF" w14:textId="77777777" w:rsidR="004F6D6E" w:rsidRPr="00F70034" w:rsidRDefault="004F6D6E" w:rsidP="00A76949">
            <w:pPr>
              <w:rPr>
                <w:rFonts w:ascii="Arial" w:hAnsi="Arial" w:cs="Arial"/>
                <w:sz w:val="20"/>
              </w:rPr>
            </w:pPr>
            <w:r w:rsidRPr="00961149">
              <w:rPr>
                <w:rFonts w:ascii="Arial" w:hAnsi="Arial" w:cs="Arial"/>
                <w:sz w:val="20"/>
              </w:rPr>
              <w:t>Oghenekome Oteri</w:t>
            </w:r>
          </w:p>
        </w:tc>
        <w:tc>
          <w:tcPr>
            <w:tcW w:w="900" w:type="dxa"/>
          </w:tcPr>
          <w:p w14:paraId="582A959B" w14:textId="77777777" w:rsidR="004F6D6E" w:rsidRDefault="004F6D6E" w:rsidP="00A76949">
            <w:pPr>
              <w:rPr>
                <w:rFonts w:ascii="Arial" w:hAnsi="Arial" w:cs="Arial"/>
                <w:sz w:val="20"/>
              </w:rPr>
            </w:pPr>
            <w:r>
              <w:rPr>
                <w:rFonts w:ascii="Arial" w:hAnsi="Arial" w:cs="Arial"/>
                <w:sz w:val="20"/>
              </w:rPr>
              <w:t>26.3.9.5</w:t>
            </w:r>
          </w:p>
        </w:tc>
        <w:tc>
          <w:tcPr>
            <w:tcW w:w="900" w:type="dxa"/>
          </w:tcPr>
          <w:p w14:paraId="74BA52E4" w14:textId="77777777" w:rsidR="004F6D6E" w:rsidRDefault="004F6D6E" w:rsidP="00A76949">
            <w:pPr>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A76949">
            <w:pPr>
              <w:rPr>
                <w:rFonts w:ascii="Arial" w:hAnsi="Arial" w:cs="Arial"/>
                <w:sz w:val="20"/>
                <w:lang w:val="en-US"/>
              </w:rPr>
            </w:pPr>
            <w:r w:rsidRPr="000E133F">
              <w:rPr>
                <w:rFonts w:ascii="Calibri" w:hAnsi="Calibri" w:cs="Arial"/>
              </w:rPr>
              <w:t>+/-1 TBD Should have values.</w:t>
            </w:r>
          </w:p>
        </w:tc>
        <w:tc>
          <w:tcPr>
            <w:tcW w:w="1710" w:type="dxa"/>
          </w:tcPr>
          <w:p w14:paraId="5DD18C60" w14:textId="77777777" w:rsidR="004F6D6E" w:rsidRPr="00CB057E" w:rsidRDefault="004F6D6E" w:rsidP="00A76949">
            <w:pPr>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394B7ACC" w:rsidR="004F6D6E" w:rsidRDefault="003D3D83" w:rsidP="003D3D83">
            <w:pPr>
              <w:rPr>
                <w:rFonts w:ascii="Arial" w:hAnsi="Arial" w:cs="Arial"/>
                <w:sz w:val="20"/>
                <w:lang w:val="en-US" w:eastAsia="zh-CN"/>
              </w:rPr>
            </w:pPr>
            <w:r>
              <w:rPr>
                <w:rFonts w:ascii="Arial" w:hAnsi="Arial" w:cs="Arial"/>
                <w:sz w:val="20"/>
                <w:lang w:eastAsia="zh-CN"/>
              </w:rPr>
              <w:t>Change to as in the resolution of CID1984 in doc IEEE802.11-16/</w:t>
            </w:r>
            <w:r w:rsidR="001B0CA3">
              <w:rPr>
                <w:rFonts w:ascii="Arial" w:hAnsi="Arial" w:cs="Arial"/>
                <w:sz w:val="20"/>
                <w:lang w:eastAsia="zh-CN"/>
              </w:rPr>
              <w:t>0937r3</w:t>
            </w:r>
            <w:r>
              <w:rPr>
                <w:rFonts w:ascii="Arial" w:hAnsi="Arial" w:cs="Arial"/>
                <w:sz w:val="20"/>
                <w:lang w:eastAsia="zh-CN"/>
              </w:rPr>
              <w:t>.</w:t>
            </w:r>
          </w:p>
          <w:p w14:paraId="3C7D233F" w14:textId="77777777" w:rsidR="004F6D6E" w:rsidRPr="001A32CC" w:rsidRDefault="004F6D6E" w:rsidP="00A76949">
            <w:pPr>
              <w:rPr>
                <w:rFonts w:ascii="Arial" w:hAnsi="Arial" w:cs="Arial"/>
                <w:sz w:val="20"/>
                <w:lang w:val="en-US" w:eastAsia="zh-CN"/>
              </w:rPr>
            </w:pPr>
          </w:p>
        </w:tc>
      </w:tr>
    </w:tbl>
    <w:p w14:paraId="3C52B0E7" w14:textId="77777777" w:rsidR="00454556" w:rsidRDefault="00454556" w:rsidP="004F6D6E">
      <w:pPr>
        <w:autoSpaceDE w:val="0"/>
        <w:autoSpaceDN w:val="0"/>
        <w:adjustRightInd w:val="0"/>
        <w:rPr>
          <w:sz w:val="20"/>
          <w:highlight w:val="yellow"/>
          <w:lang w:eastAsia="zh-CN"/>
        </w:rPr>
      </w:pPr>
    </w:p>
    <w:p w14:paraId="4B595F37"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BE1AA2">
        <w:rPr>
          <w:sz w:val="20"/>
          <w:highlight w:val="yellow"/>
        </w:rPr>
        <w:t>:</w:t>
      </w:r>
    </w:p>
    <w:p w14:paraId="3EA69DE4" w14:textId="77777777" w:rsidR="004F6D6E" w:rsidRDefault="004F6D6E" w:rsidP="004F6D6E">
      <w:pPr>
        <w:autoSpaceDE w:val="0"/>
        <w:autoSpaceDN w:val="0"/>
        <w:adjustRightInd w:val="0"/>
        <w:rPr>
          <w:szCs w:val="22"/>
          <w:lang w:val="en-US" w:eastAsia="zh-CN"/>
        </w:rPr>
      </w:pPr>
    </w:p>
    <w:p w14:paraId="190416A9" w14:textId="77777777" w:rsidR="004F6D6E" w:rsidRPr="00A7577C" w:rsidRDefault="004F6D6E" w:rsidP="00454556">
      <w:pPr>
        <w:pStyle w:val="ListParagraph"/>
        <w:numPr>
          <w:ilvl w:val="0"/>
          <w:numId w:val="33"/>
        </w:numPr>
      </w:pPr>
      <w:r w:rsidRPr="00454556">
        <w:rPr>
          <w:color w:val="000000"/>
          <w:sz w:val="20"/>
          <w:highlight w:val="yellow"/>
          <w:lang w:eastAsia="zh-CN"/>
        </w:rPr>
        <w:t>On P103L50 (CID #1684):</w:t>
      </w:r>
      <w:r w:rsidRPr="00454556">
        <w:rPr>
          <w:color w:val="000000"/>
          <w:sz w:val="20"/>
          <w:lang w:eastAsia="zh-CN"/>
        </w:rPr>
        <w:t xml:space="preserve"> “</w:t>
      </w:r>
      <w:r w:rsidRPr="00A544AB">
        <w:t>The content of 4 extra tones [-28,-27,27,28] of L-SIG and RL-SIG in 20MHz HE PPDU is [-1,-1,-1,1]</w:t>
      </w:r>
      <w:r>
        <w:t xml:space="preserve">.” is passed in PHY Motion 26. </w:t>
      </w:r>
      <w:r w:rsidRPr="00A7577C">
        <w:t>Remove TBD in the definition of D</w:t>
      </w:r>
      <w:r w:rsidRPr="00454556">
        <w:rPr>
          <w:vertAlign w:val="subscript"/>
        </w:rPr>
        <w:t>k,20</w:t>
      </w:r>
      <w:r w:rsidRPr="00A7577C">
        <w:t>.</w:t>
      </w:r>
    </w:p>
    <w:p w14:paraId="4CE61B46" w14:textId="77777777" w:rsidR="004F6D6E" w:rsidRDefault="004F6D6E" w:rsidP="004F6D6E">
      <w:pPr>
        <w:autoSpaceDE w:val="0"/>
        <w:autoSpaceDN w:val="0"/>
        <w:adjustRightInd w:val="0"/>
      </w:pPr>
    </w:p>
    <w:p w14:paraId="32B12A04" w14:textId="77777777" w:rsidR="000261D3" w:rsidRPr="00515F3C" w:rsidRDefault="006A3F65" w:rsidP="006A3F65">
      <w:pPr>
        <w:autoSpaceDE w:val="0"/>
        <w:autoSpaceDN w:val="0"/>
        <w:adjustRightInd w:val="0"/>
        <w:jc w:val="center"/>
        <w:rPr>
          <w:color w:val="000000"/>
          <w:sz w:val="20"/>
          <w:lang w:eastAsia="zh-CN"/>
        </w:rPr>
      </w:pPr>
      <w:r w:rsidRPr="006A3F65">
        <w:rPr>
          <w:color w:val="000000"/>
          <w:position w:val="-70"/>
          <w:sz w:val="20"/>
          <w:lang w:eastAsia="zh-CN"/>
        </w:rPr>
        <w:object w:dxaOrig="2880" w:dyaOrig="1520" w14:anchorId="1A9BCB2D">
          <v:shape id="_x0000_i1056" type="#_x0000_t75" style="width:2in;height:75.75pt" o:ole="">
            <v:imagedata r:id="rId70" o:title=""/>
          </v:shape>
          <o:OLEObject Type="Embed" ProgID="Equation.DSMT4" ShapeID="_x0000_i1056" DrawAspect="Content" ObjectID="_1530967141" r:id="rId71"/>
        </w:object>
      </w:r>
    </w:p>
    <w:p w14:paraId="51A5B045"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A76949">
            <w:pPr>
              <w:rPr>
                <w:rFonts w:ascii="Arial" w:hAnsi="Arial" w:cs="Arial"/>
                <w:sz w:val="20"/>
                <w:lang w:eastAsia="zh-CN"/>
              </w:rPr>
            </w:pPr>
          </w:p>
        </w:tc>
        <w:tc>
          <w:tcPr>
            <w:tcW w:w="1440" w:type="dxa"/>
          </w:tcPr>
          <w:p w14:paraId="6CF88EAB" w14:textId="77777777" w:rsidR="004F6D6E" w:rsidRPr="00F70034" w:rsidRDefault="004F6D6E" w:rsidP="00A76949">
            <w:pPr>
              <w:rPr>
                <w:rFonts w:ascii="Arial" w:hAnsi="Arial" w:cs="Arial"/>
                <w:sz w:val="20"/>
              </w:rPr>
            </w:pPr>
            <w:r w:rsidRPr="00D76DDD">
              <w:rPr>
                <w:rFonts w:ascii="Arial" w:hAnsi="Arial" w:cs="Arial"/>
                <w:sz w:val="20"/>
              </w:rPr>
              <w:t>Dong Guk Lim</w:t>
            </w:r>
          </w:p>
        </w:tc>
        <w:tc>
          <w:tcPr>
            <w:tcW w:w="900" w:type="dxa"/>
          </w:tcPr>
          <w:p w14:paraId="168632F4" w14:textId="77777777" w:rsidR="004F6D6E" w:rsidRDefault="004F6D6E" w:rsidP="00A76949">
            <w:pPr>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A76949">
            <w:pPr>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A76949">
            <w:pPr>
              <w:rPr>
                <w:rFonts w:ascii="Arial" w:hAnsi="Arial" w:cs="Arial"/>
                <w:sz w:val="20"/>
                <w:lang w:val="en-US"/>
              </w:rPr>
            </w:pPr>
            <w:r w:rsidRPr="00DB0933">
              <w:rPr>
                <w:rFonts w:ascii="Calibri" w:hAnsi="Calibri" w:cs="Arial"/>
              </w:rPr>
              <w:t>we define the NTonefields in table 26-13.</w:t>
            </w:r>
          </w:p>
        </w:tc>
        <w:tc>
          <w:tcPr>
            <w:tcW w:w="1710" w:type="dxa"/>
          </w:tcPr>
          <w:p w14:paraId="13C8DDE2" w14:textId="77777777" w:rsidR="004F6D6E" w:rsidRPr="00CB057E" w:rsidRDefault="004F6D6E" w:rsidP="00A76949">
            <w:pPr>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B154C6">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24B58167" w:rsidR="004F6D6E" w:rsidRDefault="00B154C6" w:rsidP="00B154C6">
            <w:pPr>
              <w:rPr>
                <w:rFonts w:ascii="Arial" w:hAnsi="Arial" w:cs="Arial"/>
                <w:sz w:val="20"/>
                <w:lang w:val="en-US" w:eastAsia="zh-CN"/>
              </w:rPr>
            </w:pPr>
            <w:r>
              <w:rPr>
                <w:rFonts w:ascii="Arial" w:hAnsi="Arial" w:cs="Arial"/>
                <w:sz w:val="20"/>
                <w:lang w:eastAsia="zh-CN"/>
              </w:rPr>
              <w:t>Change to as in the resolution of CID523 in doc IEEE802.11-16/</w:t>
            </w:r>
            <w:r w:rsidR="001B0CA3">
              <w:rPr>
                <w:rFonts w:ascii="Arial" w:hAnsi="Arial" w:cs="Arial"/>
                <w:sz w:val="20"/>
                <w:lang w:eastAsia="zh-CN"/>
              </w:rPr>
              <w:t>0937r3</w:t>
            </w:r>
            <w:r>
              <w:rPr>
                <w:rFonts w:ascii="Arial" w:hAnsi="Arial" w:cs="Arial"/>
                <w:sz w:val="20"/>
                <w:lang w:eastAsia="zh-CN"/>
              </w:rPr>
              <w:t>.</w:t>
            </w:r>
          </w:p>
          <w:p w14:paraId="36578537" w14:textId="77777777" w:rsidR="004F6D6E" w:rsidRPr="001A32CC" w:rsidRDefault="004F6D6E" w:rsidP="00A76949">
            <w:pPr>
              <w:rPr>
                <w:rFonts w:ascii="Arial" w:hAnsi="Arial" w:cs="Arial"/>
                <w:sz w:val="20"/>
                <w:lang w:val="en-US" w:eastAsia="zh-CN"/>
              </w:rPr>
            </w:pPr>
          </w:p>
        </w:tc>
      </w:tr>
    </w:tbl>
    <w:p w14:paraId="13EEEB92" w14:textId="77777777" w:rsidR="004F6D6E" w:rsidRDefault="004F6D6E" w:rsidP="004F6D6E">
      <w:pPr>
        <w:autoSpaceDE w:val="0"/>
        <w:autoSpaceDN w:val="0"/>
        <w:adjustRightInd w:val="0"/>
        <w:rPr>
          <w:color w:val="000000"/>
          <w:sz w:val="20"/>
          <w:lang w:eastAsia="zh-CN"/>
        </w:rPr>
      </w:pPr>
    </w:p>
    <w:p w14:paraId="4FCFFD68"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9.5s</w:t>
      </w:r>
      <w:r w:rsidRPr="00BE1AA2">
        <w:rPr>
          <w:sz w:val="20"/>
          <w:highlight w:val="yellow"/>
        </w:rPr>
        <w:t>:</w:t>
      </w:r>
    </w:p>
    <w:p w14:paraId="79394F8D" w14:textId="77777777" w:rsidR="004F6D6E" w:rsidRDefault="004F6D6E" w:rsidP="004F6D6E">
      <w:pPr>
        <w:autoSpaceDE w:val="0"/>
        <w:autoSpaceDN w:val="0"/>
        <w:adjustRightInd w:val="0"/>
        <w:rPr>
          <w:color w:val="000000"/>
          <w:sz w:val="20"/>
          <w:lang w:eastAsia="zh-CN"/>
        </w:rPr>
      </w:pPr>
    </w:p>
    <w:p w14:paraId="26ADCD15" w14:textId="77777777" w:rsidR="004F6D6E" w:rsidRPr="004228B2" w:rsidRDefault="004F6D6E" w:rsidP="00552014">
      <w:pPr>
        <w:pStyle w:val="ListParagraph"/>
        <w:numPr>
          <w:ilvl w:val="0"/>
          <w:numId w:val="33"/>
        </w:numPr>
        <w:autoSpaceDE w:val="0"/>
        <w:autoSpaceDN w:val="0"/>
        <w:adjustRightInd w:val="0"/>
        <w:rPr>
          <w:color w:val="000000"/>
          <w:sz w:val="20"/>
          <w:lang w:eastAsia="zh-CN"/>
        </w:rPr>
      </w:pPr>
      <w:r w:rsidRPr="00552014">
        <w:rPr>
          <w:color w:val="000000"/>
          <w:sz w:val="20"/>
          <w:highlight w:val="yellow"/>
          <w:lang w:eastAsia="zh-CN"/>
        </w:rPr>
        <w:t>On P104L05(CID #523):</w:t>
      </w:r>
      <w:r w:rsidRPr="00552014">
        <w:rPr>
          <w:color w:val="000000"/>
          <w:sz w:val="20"/>
          <w:lang w:eastAsia="zh-CN"/>
        </w:rPr>
        <w:t xml:space="preserve"> </w:t>
      </w:r>
      <w:r>
        <w:rPr>
          <w:noProof/>
          <w:lang w:eastAsia="zh-CN"/>
        </w:rPr>
        <w:drawing>
          <wp:inline distT="0" distB="0" distL="0" distR="0" wp14:anchorId="65CE2A87" wp14:editId="31426B30">
            <wp:extent cx="3429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52014">
        <w:rPr>
          <w:color w:val="000000"/>
          <w:sz w:val="20"/>
          <w:lang w:eastAsia="zh-CN"/>
        </w:rPr>
        <w:t xml:space="preserve"> </w:t>
      </w:r>
      <w:r>
        <w:t>has the value given in Table 26-13.</w:t>
      </w:r>
    </w:p>
    <w:p w14:paraId="74A17804" w14:textId="77777777" w:rsidR="004228B2" w:rsidRPr="00552014" w:rsidRDefault="004228B2" w:rsidP="004228B2">
      <w:pPr>
        <w:pStyle w:val="ListParagraph"/>
        <w:autoSpaceDE w:val="0"/>
        <w:autoSpaceDN w:val="0"/>
        <w:adjustRightInd w:val="0"/>
        <w:ind w:left="360"/>
        <w:rPr>
          <w:color w:val="000000"/>
          <w:sz w:val="20"/>
          <w:lang w:eastAsia="zh-CN"/>
        </w:rPr>
      </w:pPr>
    </w:p>
    <w:p w14:paraId="7186260A"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4C98C1" w14:textId="77777777" w:rsidTr="00A76949">
        <w:tc>
          <w:tcPr>
            <w:tcW w:w="720" w:type="dxa"/>
          </w:tcPr>
          <w:p w14:paraId="426E3FC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1A9074CE"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A76949">
        <w:tc>
          <w:tcPr>
            <w:tcW w:w="720" w:type="dxa"/>
          </w:tcPr>
          <w:p w14:paraId="468D2118"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A76949">
            <w:pPr>
              <w:rPr>
                <w:rFonts w:ascii="Arial" w:hAnsi="Arial" w:cs="Arial"/>
                <w:sz w:val="20"/>
                <w:lang w:eastAsia="zh-CN"/>
              </w:rPr>
            </w:pPr>
          </w:p>
        </w:tc>
        <w:tc>
          <w:tcPr>
            <w:tcW w:w="1440" w:type="dxa"/>
          </w:tcPr>
          <w:p w14:paraId="1611142D" w14:textId="77777777" w:rsidR="004F6D6E" w:rsidRPr="00F70034" w:rsidRDefault="004F6D6E" w:rsidP="00A76949">
            <w:pPr>
              <w:rPr>
                <w:rFonts w:ascii="Arial" w:hAnsi="Arial" w:cs="Arial"/>
                <w:sz w:val="20"/>
              </w:rPr>
            </w:pPr>
            <w:r w:rsidRPr="008B58BF">
              <w:rPr>
                <w:rFonts w:ascii="Arial" w:hAnsi="Arial" w:cs="Arial"/>
                <w:sz w:val="20"/>
              </w:rPr>
              <w:t>Sameer Vermani</w:t>
            </w:r>
          </w:p>
        </w:tc>
        <w:tc>
          <w:tcPr>
            <w:tcW w:w="900" w:type="dxa"/>
          </w:tcPr>
          <w:p w14:paraId="283FC077" w14:textId="77777777" w:rsidR="004F6D6E" w:rsidRDefault="004F6D6E" w:rsidP="00A76949">
            <w:pPr>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A76949">
            <w:pPr>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A76949">
            <w:pPr>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A76949">
            <w:pPr>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36C4DCBD" w:rsidR="004F6D6E" w:rsidRPr="001A32CC" w:rsidRDefault="009A6D98" w:rsidP="00A76949">
            <w:pPr>
              <w:rPr>
                <w:rFonts w:ascii="Arial" w:hAnsi="Arial" w:cs="Arial"/>
                <w:sz w:val="20"/>
                <w:lang w:val="en-US" w:eastAsia="zh-CN"/>
              </w:rPr>
            </w:pPr>
            <w:r>
              <w:rPr>
                <w:rFonts w:ascii="Arial" w:hAnsi="Arial" w:cs="Arial"/>
                <w:sz w:val="20"/>
                <w:lang w:eastAsia="zh-CN"/>
              </w:rPr>
              <w:t>Change to as in the resolution of CID1857 in doc IEEE802.11-16/</w:t>
            </w:r>
            <w:r w:rsidR="001B0CA3">
              <w:rPr>
                <w:rFonts w:ascii="Arial" w:hAnsi="Arial" w:cs="Arial"/>
                <w:sz w:val="20"/>
                <w:lang w:eastAsia="zh-CN"/>
              </w:rPr>
              <w:t>0937r3</w:t>
            </w:r>
            <w:r>
              <w:rPr>
                <w:rFonts w:ascii="Arial" w:hAnsi="Arial" w:cs="Arial"/>
                <w:sz w:val="20"/>
                <w:lang w:eastAsia="zh-CN"/>
              </w:rPr>
              <w:t>.</w:t>
            </w:r>
          </w:p>
        </w:tc>
      </w:tr>
    </w:tbl>
    <w:p w14:paraId="1C572A18" w14:textId="77777777" w:rsidR="004F6D6E" w:rsidRDefault="004F6D6E" w:rsidP="004F6D6E">
      <w:pPr>
        <w:autoSpaceDE w:val="0"/>
        <w:autoSpaceDN w:val="0"/>
        <w:adjustRightInd w:val="0"/>
        <w:rPr>
          <w:color w:val="000000"/>
          <w:sz w:val="20"/>
          <w:lang w:eastAsia="zh-CN"/>
        </w:rPr>
      </w:pPr>
    </w:p>
    <w:p w14:paraId="56F69C5B"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10.2</w:t>
      </w:r>
      <w:r w:rsidRPr="00BE1AA2">
        <w:rPr>
          <w:sz w:val="20"/>
          <w:highlight w:val="yellow"/>
        </w:rPr>
        <w:t>:</w:t>
      </w:r>
    </w:p>
    <w:p w14:paraId="4DD92D65" w14:textId="77777777" w:rsidR="004F6D6E" w:rsidRDefault="004F6D6E" w:rsidP="004F6D6E">
      <w:pPr>
        <w:autoSpaceDE w:val="0"/>
        <w:autoSpaceDN w:val="0"/>
        <w:adjustRightInd w:val="0"/>
        <w:rPr>
          <w:szCs w:val="22"/>
          <w:lang w:val="en-US" w:eastAsia="zh-CN"/>
        </w:rPr>
      </w:pPr>
    </w:p>
    <w:p w14:paraId="1FAF4978" w14:textId="77777777" w:rsidR="004F6D6E" w:rsidRPr="00C30B62" w:rsidRDefault="00F915F5" w:rsidP="00C30B62">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P134L44 (CID #1857</w:t>
      </w:r>
      <w:r w:rsidR="004F6D6E" w:rsidRPr="00C30B62">
        <w:rPr>
          <w:color w:val="000000"/>
          <w:sz w:val="20"/>
          <w:highlight w:val="yellow"/>
          <w:lang w:eastAsia="zh-CN"/>
        </w:rPr>
        <w:t>):</w:t>
      </w:r>
    </w:p>
    <w:p w14:paraId="22A248E7" w14:textId="77777777" w:rsidR="004F6D6E" w:rsidRDefault="004F6D6E" w:rsidP="004F6D6E">
      <w:pPr>
        <w:pStyle w:val="Caption"/>
        <w:keepNext/>
        <w:jc w:val="center"/>
      </w:pPr>
      <w:bookmarkStart w:id="1"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1"/>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A76949">
            <w:pPr>
              <w:pStyle w:val="CellText"/>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A76949">
            <w:pPr>
              <w:pStyle w:val="CellText"/>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A76949">
            <w:pPr>
              <w:pStyle w:val="CellText"/>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A76949">
            <w:pPr>
              <w:pStyle w:val="CellText"/>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A76949">
            <w:pPr>
              <w:pStyle w:val="CellText"/>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A76949">
            <w:pPr>
              <w:pStyle w:val="CellText"/>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A76949">
            <w:pPr>
              <w:pStyle w:val="CellText"/>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A76949">
            <w:pPr>
              <w:pStyle w:val="CellText"/>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A76949">
            <w:pPr>
              <w:pStyle w:val="CellText"/>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A76949">
            <w:pPr>
              <w:pStyle w:val="CellText"/>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A76949">
            <w:pPr>
              <w:pStyle w:val="CellText"/>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A76949">
            <w:pPr>
              <w:pStyle w:val="CellText"/>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A76949">
            <w:pPr>
              <w:pStyle w:val="CellText"/>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A76949">
            <w:pPr>
              <w:pStyle w:val="CellText"/>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A76949">
            <w:pPr>
              <w:pStyle w:val="CellText"/>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A76949">
            <w:pPr>
              <w:pStyle w:val="CellText"/>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A76949">
            <w:pPr>
              <w:pStyle w:val="CellText"/>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A76949">
            <w:pPr>
              <w:pStyle w:val="CellText"/>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A76949">
            <w:pPr>
              <w:pStyle w:val="CellText"/>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A76949">
            <w:pPr>
              <w:pStyle w:val="CellText"/>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A76949">
            <w:pPr>
              <w:pStyle w:val="CellText"/>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A76949">
            <w:pPr>
              <w:pStyle w:val="CellText"/>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A76949">
            <w:pPr>
              <w:pStyle w:val="CellText"/>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A76949">
            <w:pPr>
              <w:pStyle w:val="CellText"/>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A76949">
            <w:pPr>
              <w:pStyle w:val="CellText"/>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A76949">
            <w:pPr>
              <w:pStyle w:val="CellText"/>
              <w:jc w:val="center"/>
              <w:rPr>
                <w:color w:val="000000" w:themeColor="text1"/>
              </w:rPr>
            </w:pPr>
            <w:r w:rsidRPr="009155AA">
              <w:rPr>
                <w:color w:val="000000" w:themeColor="text1"/>
              </w:rPr>
              <w:t xml:space="preserve">246 </w:t>
            </w:r>
          </w:p>
        </w:tc>
      </w:tr>
    </w:tbl>
    <w:p w14:paraId="76818FE6"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1F389476" w14:textId="77777777" w:rsidTr="00A76949">
        <w:tc>
          <w:tcPr>
            <w:tcW w:w="720" w:type="dxa"/>
          </w:tcPr>
          <w:p w14:paraId="637A7146"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B587B0B"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C75556C"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7C5AF6F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48C1165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2828223"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3C74896"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1563B344" w14:textId="77777777" w:rsidTr="00A76949">
        <w:tc>
          <w:tcPr>
            <w:tcW w:w="720" w:type="dxa"/>
          </w:tcPr>
          <w:p w14:paraId="58A430E8" w14:textId="77777777" w:rsidR="004F6D6E" w:rsidRDefault="004F6D6E" w:rsidP="00A76949">
            <w:pPr>
              <w:rPr>
                <w:rFonts w:ascii="Calibri" w:hAnsi="Calibri"/>
                <w:szCs w:val="22"/>
              </w:rPr>
            </w:pPr>
            <w:r>
              <w:rPr>
                <w:rFonts w:ascii="Calibri" w:hAnsi="Calibri"/>
                <w:szCs w:val="22"/>
              </w:rPr>
              <w:t>1412</w:t>
            </w:r>
          </w:p>
        </w:tc>
        <w:tc>
          <w:tcPr>
            <w:tcW w:w="1350" w:type="dxa"/>
          </w:tcPr>
          <w:p w14:paraId="2DF51D68" w14:textId="77777777" w:rsidR="004F6D6E" w:rsidRPr="00880E50" w:rsidRDefault="004F6D6E" w:rsidP="00A76949">
            <w:pPr>
              <w:rPr>
                <w:rFonts w:ascii="Calibri" w:hAnsi="Calibri" w:cs="Arial"/>
                <w:szCs w:val="22"/>
                <w:lang w:val="en-US"/>
              </w:rPr>
            </w:pPr>
            <w:r w:rsidRPr="007A1CF7">
              <w:rPr>
                <w:rFonts w:ascii="Calibri" w:hAnsi="Calibri" w:cs="Arial"/>
                <w:szCs w:val="22"/>
              </w:rPr>
              <w:t>Mark RISON</w:t>
            </w:r>
          </w:p>
        </w:tc>
        <w:tc>
          <w:tcPr>
            <w:tcW w:w="900" w:type="dxa"/>
          </w:tcPr>
          <w:p w14:paraId="2F75F28D" w14:textId="77777777" w:rsidR="004F6D6E" w:rsidRDefault="004F6D6E" w:rsidP="00A76949">
            <w:pPr>
              <w:rPr>
                <w:rFonts w:ascii="Calibri" w:hAnsi="Calibri"/>
                <w:szCs w:val="22"/>
              </w:rPr>
            </w:pPr>
            <w:r>
              <w:rPr>
                <w:rFonts w:ascii="Calibri" w:hAnsi="Calibri"/>
                <w:szCs w:val="22"/>
              </w:rPr>
              <w:t>26.3.9.5</w:t>
            </w:r>
          </w:p>
        </w:tc>
        <w:tc>
          <w:tcPr>
            <w:tcW w:w="990" w:type="dxa"/>
          </w:tcPr>
          <w:p w14:paraId="5AE6E7E8" w14:textId="77777777" w:rsidR="004F6D6E" w:rsidRDefault="004F6D6E" w:rsidP="00A76949">
            <w:pPr>
              <w:rPr>
                <w:rFonts w:ascii="Calibri" w:hAnsi="Calibri"/>
                <w:szCs w:val="22"/>
              </w:rPr>
            </w:pPr>
            <w:r>
              <w:rPr>
                <w:rFonts w:ascii="Calibri" w:hAnsi="Calibri"/>
                <w:szCs w:val="22"/>
              </w:rPr>
              <w:t>103.07</w:t>
            </w:r>
          </w:p>
        </w:tc>
        <w:tc>
          <w:tcPr>
            <w:tcW w:w="2430" w:type="dxa"/>
          </w:tcPr>
          <w:p w14:paraId="675BA391" w14:textId="77777777" w:rsidR="004F6D6E" w:rsidRPr="00000B3B" w:rsidRDefault="004F6D6E" w:rsidP="00A76949">
            <w:pPr>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419EEE48" w14:textId="77777777" w:rsidR="004F6D6E" w:rsidRPr="00BB7152" w:rsidRDefault="004F6D6E" w:rsidP="00A76949">
            <w:pPr>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09281C9F" w14:textId="77777777" w:rsidR="004F6D6E" w:rsidRDefault="004F6D6E" w:rsidP="00A76949">
            <w:pPr>
              <w:rPr>
                <w:rFonts w:ascii="Calibri" w:hAnsi="Calibri" w:cs="Arial"/>
                <w:b/>
                <w:szCs w:val="22"/>
                <w:lang w:eastAsia="zh-CN"/>
              </w:rPr>
            </w:pPr>
            <w:r>
              <w:rPr>
                <w:rFonts w:ascii="Calibri" w:hAnsi="Calibri" w:cs="Arial"/>
                <w:b/>
                <w:szCs w:val="22"/>
                <w:lang w:eastAsia="zh-CN"/>
              </w:rPr>
              <w:t>Rejected.</w:t>
            </w:r>
          </w:p>
          <w:p w14:paraId="62DEB8C8" w14:textId="77777777" w:rsidR="004F6D6E" w:rsidRPr="00FA777D" w:rsidRDefault="004F6D6E" w:rsidP="00A76949">
            <w:pPr>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by 3, and back off based on the duration indicated by this length. 11a device will decode the packet as an 11a PPDU and back off once it cannot correctly decode the packet. </w:t>
            </w:r>
          </w:p>
        </w:tc>
      </w:tr>
      <w:tr w:rsidR="004F6D6E" w:rsidRPr="00FA777D" w14:paraId="2A2D7050" w14:textId="77777777" w:rsidTr="00A76949">
        <w:tc>
          <w:tcPr>
            <w:tcW w:w="720" w:type="dxa"/>
          </w:tcPr>
          <w:p w14:paraId="2CE0ECAE" w14:textId="77777777" w:rsidR="004F6D6E" w:rsidRDefault="004F6D6E" w:rsidP="00A76949">
            <w:pPr>
              <w:rPr>
                <w:rFonts w:ascii="Calibri" w:hAnsi="Calibri"/>
                <w:szCs w:val="22"/>
              </w:rPr>
            </w:pPr>
            <w:r>
              <w:rPr>
                <w:rFonts w:ascii="Calibri" w:hAnsi="Calibri"/>
                <w:szCs w:val="22"/>
              </w:rPr>
              <w:t>1195</w:t>
            </w:r>
          </w:p>
        </w:tc>
        <w:tc>
          <w:tcPr>
            <w:tcW w:w="1350" w:type="dxa"/>
          </w:tcPr>
          <w:p w14:paraId="4BE492CC" w14:textId="77777777" w:rsidR="004F6D6E" w:rsidRDefault="004F6D6E" w:rsidP="00A76949">
            <w:pPr>
              <w:rPr>
                <w:rFonts w:ascii="Calibri" w:hAnsi="Calibri" w:cs="Arial"/>
                <w:szCs w:val="22"/>
              </w:rPr>
            </w:pPr>
            <w:r w:rsidRPr="006B7D79">
              <w:rPr>
                <w:rFonts w:ascii="Calibri" w:hAnsi="Calibri" w:cs="Arial"/>
                <w:szCs w:val="22"/>
              </w:rPr>
              <w:t>Lei Huang</w:t>
            </w:r>
          </w:p>
        </w:tc>
        <w:tc>
          <w:tcPr>
            <w:tcW w:w="900" w:type="dxa"/>
          </w:tcPr>
          <w:p w14:paraId="1AE06FCF" w14:textId="77777777" w:rsidR="004F6D6E" w:rsidRDefault="004F6D6E" w:rsidP="00A76949">
            <w:pPr>
              <w:rPr>
                <w:rFonts w:ascii="Calibri" w:hAnsi="Calibri"/>
                <w:szCs w:val="22"/>
              </w:rPr>
            </w:pPr>
            <w:r>
              <w:rPr>
                <w:rFonts w:ascii="Calibri" w:hAnsi="Calibri"/>
                <w:szCs w:val="22"/>
              </w:rPr>
              <w:t>26.3.9.5</w:t>
            </w:r>
          </w:p>
        </w:tc>
        <w:tc>
          <w:tcPr>
            <w:tcW w:w="990" w:type="dxa"/>
          </w:tcPr>
          <w:p w14:paraId="2F2E078E" w14:textId="77777777" w:rsidR="004F6D6E" w:rsidRDefault="004F6D6E" w:rsidP="00A76949">
            <w:pPr>
              <w:rPr>
                <w:rFonts w:ascii="Calibri" w:hAnsi="Calibri"/>
                <w:szCs w:val="22"/>
              </w:rPr>
            </w:pPr>
            <w:r>
              <w:rPr>
                <w:rFonts w:ascii="Calibri" w:hAnsi="Calibri"/>
                <w:szCs w:val="22"/>
              </w:rPr>
              <w:t>103.07</w:t>
            </w:r>
          </w:p>
        </w:tc>
        <w:tc>
          <w:tcPr>
            <w:tcW w:w="2430" w:type="dxa"/>
          </w:tcPr>
          <w:p w14:paraId="13E4A4A3" w14:textId="77777777" w:rsidR="004F6D6E" w:rsidRPr="001346E3" w:rsidRDefault="004F6D6E" w:rsidP="00A76949">
            <w:pPr>
              <w:rPr>
                <w:rFonts w:ascii="Calibri" w:hAnsi="Calibri" w:cs="Arial"/>
              </w:rPr>
            </w:pPr>
            <w:r w:rsidRPr="000B3A54">
              <w:rPr>
                <w:rFonts w:ascii="Calibri" w:hAnsi="Calibri" w:cs="Arial"/>
              </w:rPr>
              <w:t xml:space="preserve">Regarding the length subfield in L-SIG field, m = 1 should be for an HE SU PPDU or HE trigger </w:t>
            </w:r>
            <w:r w:rsidRPr="000B3A54">
              <w:rPr>
                <w:rFonts w:ascii="Calibri" w:hAnsi="Calibri" w:cs="Arial"/>
              </w:rPr>
              <w:lastRenderedPageBreak/>
              <w:t>based PPDU and m =2 should be for an HE MU PPDU or HE extended range SU PPDU.</w:t>
            </w:r>
          </w:p>
        </w:tc>
        <w:tc>
          <w:tcPr>
            <w:tcW w:w="1980" w:type="dxa"/>
          </w:tcPr>
          <w:p w14:paraId="458CB0B8" w14:textId="77777777" w:rsidR="004F6D6E" w:rsidRPr="00D934E5" w:rsidRDefault="004F6D6E" w:rsidP="00A76949">
            <w:pPr>
              <w:rPr>
                <w:rFonts w:ascii="Arial" w:hAnsi="Arial" w:cs="Arial"/>
                <w:sz w:val="20"/>
              </w:rPr>
            </w:pPr>
            <w:r w:rsidRPr="00F2347B">
              <w:rPr>
                <w:rFonts w:ascii="Arial" w:hAnsi="Arial" w:cs="Arial"/>
                <w:sz w:val="20"/>
              </w:rPr>
              <w:lastRenderedPageBreak/>
              <w:t xml:space="preserve">change "m is 1 for an HE MU PPDU and HE extended range SU PPDU, </w:t>
            </w:r>
            <w:r w:rsidRPr="00F2347B">
              <w:rPr>
                <w:rFonts w:ascii="Arial" w:hAnsi="Arial" w:cs="Arial"/>
                <w:sz w:val="20"/>
              </w:rPr>
              <w:lastRenderedPageBreak/>
              <w:t>and 2 otherwise" to "m is 1 for an HE SU PPDU and HE trigger based PPDU, and 2 otherwise"</w:t>
            </w:r>
          </w:p>
        </w:tc>
        <w:tc>
          <w:tcPr>
            <w:tcW w:w="1440" w:type="dxa"/>
          </w:tcPr>
          <w:p w14:paraId="416462D4" w14:textId="77777777" w:rsidR="004F6D6E" w:rsidRDefault="004F6D6E" w:rsidP="00A76949">
            <w:pPr>
              <w:rPr>
                <w:rFonts w:ascii="Calibri" w:hAnsi="Calibri" w:cs="Arial"/>
                <w:b/>
                <w:szCs w:val="22"/>
                <w:lang w:eastAsia="zh-CN"/>
              </w:rPr>
            </w:pPr>
            <w:r w:rsidRPr="00F2347B">
              <w:rPr>
                <w:rFonts w:ascii="Calibri" w:hAnsi="Calibri" w:cs="Arial"/>
                <w:b/>
                <w:szCs w:val="22"/>
                <w:lang w:eastAsia="zh-CN"/>
              </w:rPr>
              <w:lastRenderedPageBreak/>
              <w:t>Rejected.</w:t>
            </w:r>
          </w:p>
          <w:p w14:paraId="43302CA4" w14:textId="77777777" w:rsidR="004F6D6E" w:rsidRPr="00F2347B" w:rsidRDefault="004F6D6E" w:rsidP="00A76949">
            <w:pPr>
              <w:rPr>
                <w:rFonts w:ascii="Calibri" w:hAnsi="Calibri" w:cs="Arial"/>
                <w:szCs w:val="22"/>
                <w:lang w:eastAsia="zh-CN"/>
              </w:rPr>
            </w:pPr>
            <w:r>
              <w:rPr>
                <w:rFonts w:ascii="Calibri" w:hAnsi="Calibri" w:cs="Arial"/>
                <w:szCs w:val="22"/>
                <w:lang w:eastAsia="zh-CN"/>
              </w:rPr>
              <w:t xml:space="preserve">As described in PHY motion 69, </w:t>
            </w:r>
            <w:r>
              <w:rPr>
                <w:rFonts w:ascii="Calibri" w:hAnsi="Calibri" w:cs="Arial"/>
                <w:szCs w:val="22"/>
                <w:lang w:eastAsia="zh-CN"/>
              </w:rPr>
              <w:lastRenderedPageBreak/>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2, it indicates HE MU PPDU or HE extended range SU PPDU.” Length mod 3 is 2 when m=1, which indicates HE MU PPDU and HE extended range SU PPDU. Length mod 3 is 1 when m= 2, which indicates HE SU PPDU and HE trigger-based PPDU.</w:t>
            </w:r>
          </w:p>
        </w:tc>
      </w:tr>
    </w:tbl>
    <w:p w14:paraId="2C3A73A6" w14:textId="77777777" w:rsidR="004F6D6E" w:rsidRDefault="004F6D6E" w:rsidP="004F6D6E">
      <w:pPr>
        <w:autoSpaceDE w:val="0"/>
        <w:autoSpaceDN w:val="0"/>
        <w:adjustRightInd w:val="0"/>
        <w:rPr>
          <w:sz w:val="20"/>
          <w:lang w:eastAsia="zh-CN"/>
        </w:rPr>
      </w:pPr>
    </w:p>
    <w:p w14:paraId="59735ED3" w14:textId="77777777" w:rsidR="004F6D6E" w:rsidRDefault="004F6D6E" w:rsidP="004F6D6E">
      <w:pPr>
        <w:autoSpaceDE w:val="0"/>
        <w:autoSpaceDN w:val="0"/>
        <w:adjustRightInd w:val="0"/>
        <w:rPr>
          <w:sz w:val="20"/>
          <w:lang w:eastAsia="zh-CN"/>
        </w:rPr>
      </w:pPr>
    </w:p>
    <w:p w14:paraId="3A09B55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6E4D8A00" w14:textId="77777777" w:rsidTr="00A76949">
        <w:tc>
          <w:tcPr>
            <w:tcW w:w="720" w:type="dxa"/>
          </w:tcPr>
          <w:p w14:paraId="217ED201"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194B2C75"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3F551E7"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2553FD1C"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2221EE1F"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AB8D1A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6F50154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5352C0E1" w14:textId="77777777" w:rsidTr="00A76949">
        <w:tc>
          <w:tcPr>
            <w:tcW w:w="720" w:type="dxa"/>
          </w:tcPr>
          <w:p w14:paraId="2FB42533" w14:textId="77777777" w:rsidR="004F6D6E" w:rsidRDefault="004F6D6E" w:rsidP="00A76949">
            <w:pPr>
              <w:rPr>
                <w:rFonts w:ascii="Calibri" w:hAnsi="Calibri"/>
                <w:szCs w:val="22"/>
              </w:rPr>
            </w:pPr>
            <w:r>
              <w:rPr>
                <w:rFonts w:ascii="Calibri" w:hAnsi="Calibri"/>
                <w:szCs w:val="22"/>
              </w:rPr>
              <w:t>1996</w:t>
            </w:r>
          </w:p>
        </w:tc>
        <w:tc>
          <w:tcPr>
            <w:tcW w:w="1350" w:type="dxa"/>
          </w:tcPr>
          <w:p w14:paraId="2D03F177" w14:textId="77777777" w:rsidR="004F6D6E" w:rsidRPr="00880E50" w:rsidRDefault="004F6D6E" w:rsidP="00A76949">
            <w:pPr>
              <w:rPr>
                <w:rFonts w:ascii="Calibri" w:hAnsi="Calibri" w:cs="Arial"/>
                <w:szCs w:val="22"/>
                <w:lang w:val="en-US"/>
              </w:rPr>
            </w:pPr>
            <w:r w:rsidRPr="005E734B">
              <w:rPr>
                <w:rFonts w:ascii="Calibri" w:hAnsi="Calibri" w:cs="Arial"/>
                <w:szCs w:val="22"/>
              </w:rPr>
              <w:t>Sigurd Schelstraete</w:t>
            </w:r>
          </w:p>
        </w:tc>
        <w:tc>
          <w:tcPr>
            <w:tcW w:w="900" w:type="dxa"/>
          </w:tcPr>
          <w:p w14:paraId="0B533734" w14:textId="77777777" w:rsidR="004F6D6E" w:rsidRDefault="004F6D6E" w:rsidP="00A76949">
            <w:pPr>
              <w:rPr>
                <w:rFonts w:ascii="Calibri" w:hAnsi="Calibri"/>
                <w:szCs w:val="22"/>
              </w:rPr>
            </w:pPr>
            <w:r>
              <w:rPr>
                <w:rFonts w:ascii="Calibri" w:hAnsi="Calibri"/>
                <w:szCs w:val="22"/>
              </w:rPr>
              <w:t>26.3.9.5</w:t>
            </w:r>
          </w:p>
        </w:tc>
        <w:tc>
          <w:tcPr>
            <w:tcW w:w="990" w:type="dxa"/>
          </w:tcPr>
          <w:p w14:paraId="1279789F" w14:textId="77777777" w:rsidR="004F6D6E" w:rsidRDefault="004F6D6E" w:rsidP="00A76949">
            <w:pPr>
              <w:rPr>
                <w:rFonts w:ascii="Calibri" w:hAnsi="Calibri"/>
                <w:szCs w:val="22"/>
              </w:rPr>
            </w:pPr>
            <w:r>
              <w:rPr>
                <w:rFonts w:ascii="Calibri" w:hAnsi="Calibri"/>
                <w:szCs w:val="22"/>
              </w:rPr>
              <w:t>103.02</w:t>
            </w:r>
          </w:p>
        </w:tc>
        <w:tc>
          <w:tcPr>
            <w:tcW w:w="2430" w:type="dxa"/>
          </w:tcPr>
          <w:p w14:paraId="59151E1D" w14:textId="77777777" w:rsidR="004F6D6E" w:rsidRPr="00000B3B" w:rsidRDefault="004F6D6E" w:rsidP="00A76949">
            <w:pPr>
              <w:rPr>
                <w:rFonts w:ascii="Calibri" w:hAnsi="Calibri" w:cs="Arial"/>
                <w:sz w:val="24"/>
                <w:lang w:val="en-US" w:eastAsia="zh-CN"/>
              </w:rPr>
            </w:pPr>
            <w:r w:rsidRPr="00FD5A84">
              <w:rPr>
                <w:rFonts w:ascii="Calibri" w:hAnsi="Calibri" w:cs="Arial"/>
              </w:rPr>
              <w:t>The current defintion of TXTIME is not guaranteed to be a multiple of 4. How is this handled in the defintion of the Length field?</w:t>
            </w:r>
          </w:p>
        </w:tc>
        <w:tc>
          <w:tcPr>
            <w:tcW w:w="1980" w:type="dxa"/>
          </w:tcPr>
          <w:p w14:paraId="1A311AC6" w14:textId="77777777" w:rsidR="004F6D6E" w:rsidRDefault="004F6D6E" w:rsidP="00A76949">
            <w:pPr>
              <w:rPr>
                <w:rFonts w:ascii="Arial" w:hAnsi="Arial" w:cs="Arial"/>
                <w:sz w:val="20"/>
                <w:lang w:val="en-US" w:eastAsia="zh-CN"/>
              </w:rPr>
            </w:pPr>
            <w:r>
              <w:rPr>
                <w:rFonts w:ascii="Arial" w:hAnsi="Arial" w:cs="Arial"/>
                <w:sz w:val="20"/>
              </w:rPr>
              <w:t>See comment</w:t>
            </w:r>
          </w:p>
          <w:p w14:paraId="68DCE868" w14:textId="77777777" w:rsidR="004F6D6E" w:rsidRPr="00BB7152" w:rsidRDefault="004F6D6E" w:rsidP="00A76949">
            <w:pPr>
              <w:rPr>
                <w:rFonts w:ascii="Arial" w:hAnsi="Arial" w:cs="Arial"/>
                <w:sz w:val="20"/>
                <w:lang w:val="en-US" w:eastAsia="zh-CN"/>
              </w:rPr>
            </w:pPr>
          </w:p>
        </w:tc>
        <w:tc>
          <w:tcPr>
            <w:tcW w:w="1440" w:type="dxa"/>
          </w:tcPr>
          <w:p w14:paraId="7DCCCCBF" w14:textId="77777777" w:rsidR="002E6C0C" w:rsidRDefault="002E6C0C" w:rsidP="002E6C0C">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4D7BBF7" w14:textId="0F9CC38E" w:rsidR="004F6D6E" w:rsidRPr="00FA777D" w:rsidRDefault="002E6C0C" w:rsidP="0071372B">
            <w:pPr>
              <w:rPr>
                <w:rFonts w:ascii="Calibri" w:hAnsi="Calibri" w:cs="Arial"/>
                <w:szCs w:val="22"/>
                <w:lang w:eastAsia="zh-CN"/>
              </w:rPr>
            </w:pPr>
            <w:r>
              <w:rPr>
                <w:rFonts w:ascii="Arial" w:hAnsi="Arial" w:cs="Arial"/>
                <w:sz w:val="20"/>
                <w:lang w:eastAsia="zh-CN"/>
              </w:rPr>
              <w:t>Change to as in the resolution of CID1996 in doc IEEE802.11-16/</w:t>
            </w:r>
            <w:r w:rsidR="001B0CA3">
              <w:rPr>
                <w:rFonts w:ascii="Arial" w:hAnsi="Arial" w:cs="Arial"/>
                <w:sz w:val="20"/>
                <w:lang w:eastAsia="zh-CN"/>
              </w:rPr>
              <w:t>0937r3</w:t>
            </w:r>
            <w:r>
              <w:rPr>
                <w:rFonts w:ascii="Arial" w:hAnsi="Arial" w:cs="Arial"/>
                <w:sz w:val="20"/>
                <w:lang w:eastAsia="zh-CN"/>
              </w:rPr>
              <w:t>.</w:t>
            </w:r>
          </w:p>
        </w:tc>
      </w:tr>
      <w:tr w:rsidR="004F6D6E" w:rsidRPr="00FA777D" w14:paraId="6D70EE34" w14:textId="77777777" w:rsidTr="00A76949">
        <w:tc>
          <w:tcPr>
            <w:tcW w:w="720" w:type="dxa"/>
          </w:tcPr>
          <w:p w14:paraId="28BE62E3" w14:textId="77777777" w:rsidR="004F6D6E" w:rsidRDefault="004F6D6E" w:rsidP="00A76949">
            <w:pPr>
              <w:rPr>
                <w:rFonts w:ascii="Calibri" w:hAnsi="Calibri"/>
                <w:szCs w:val="22"/>
              </w:rPr>
            </w:pPr>
            <w:r>
              <w:rPr>
                <w:rFonts w:ascii="Calibri" w:hAnsi="Calibri"/>
                <w:szCs w:val="22"/>
              </w:rPr>
              <w:t>2532</w:t>
            </w:r>
          </w:p>
        </w:tc>
        <w:tc>
          <w:tcPr>
            <w:tcW w:w="1350" w:type="dxa"/>
          </w:tcPr>
          <w:p w14:paraId="2AE46E91" w14:textId="77777777" w:rsidR="004F6D6E" w:rsidRPr="005E734B" w:rsidRDefault="004F6D6E" w:rsidP="00A76949">
            <w:pPr>
              <w:rPr>
                <w:rFonts w:ascii="Calibri" w:hAnsi="Calibri" w:cs="Arial"/>
                <w:szCs w:val="22"/>
              </w:rPr>
            </w:pPr>
            <w:r w:rsidRPr="00970ADA">
              <w:rPr>
                <w:rFonts w:ascii="Calibri" w:hAnsi="Calibri" w:cs="Arial"/>
                <w:szCs w:val="22"/>
              </w:rPr>
              <w:t>Youhan Kim</w:t>
            </w:r>
          </w:p>
        </w:tc>
        <w:tc>
          <w:tcPr>
            <w:tcW w:w="900" w:type="dxa"/>
          </w:tcPr>
          <w:p w14:paraId="18726AD3" w14:textId="77777777" w:rsidR="004F6D6E" w:rsidRDefault="004F6D6E" w:rsidP="00A76949">
            <w:pPr>
              <w:rPr>
                <w:rFonts w:ascii="Calibri" w:hAnsi="Calibri"/>
                <w:szCs w:val="22"/>
              </w:rPr>
            </w:pPr>
            <w:r>
              <w:rPr>
                <w:rFonts w:ascii="Calibri" w:hAnsi="Calibri"/>
                <w:szCs w:val="22"/>
              </w:rPr>
              <w:t>26.3.9.5</w:t>
            </w:r>
          </w:p>
        </w:tc>
        <w:tc>
          <w:tcPr>
            <w:tcW w:w="990" w:type="dxa"/>
          </w:tcPr>
          <w:p w14:paraId="7878D254" w14:textId="77777777" w:rsidR="004F6D6E" w:rsidRDefault="004F6D6E" w:rsidP="00A76949">
            <w:pPr>
              <w:rPr>
                <w:rFonts w:ascii="Calibri" w:hAnsi="Calibri"/>
                <w:szCs w:val="22"/>
              </w:rPr>
            </w:pPr>
            <w:r>
              <w:rPr>
                <w:rFonts w:ascii="Calibri" w:hAnsi="Calibri"/>
                <w:szCs w:val="22"/>
              </w:rPr>
              <w:t>103.01</w:t>
            </w:r>
          </w:p>
        </w:tc>
        <w:tc>
          <w:tcPr>
            <w:tcW w:w="2430" w:type="dxa"/>
          </w:tcPr>
          <w:p w14:paraId="4E29CAC3" w14:textId="77777777" w:rsidR="004F6D6E" w:rsidRPr="00FD5A84" w:rsidRDefault="004F6D6E" w:rsidP="00A76949">
            <w:pPr>
              <w:rPr>
                <w:rFonts w:ascii="Calibri" w:hAnsi="Calibri" w:cs="Arial"/>
              </w:rPr>
            </w:pPr>
            <w:r w:rsidRPr="00BC099E">
              <w:rPr>
                <w:rFonts w:ascii="Calibri" w:hAnsi="Calibri" w:cs="Arial"/>
              </w:rPr>
              <w:t>Unlike VHT, TXTIME is not always a multiple of 4 usec in HE.</w:t>
            </w:r>
          </w:p>
        </w:tc>
        <w:tc>
          <w:tcPr>
            <w:tcW w:w="1980" w:type="dxa"/>
          </w:tcPr>
          <w:p w14:paraId="34548A8F" w14:textId="77777777" w:rsidR="004F6D6E" w:rsidRDefault="004F6D6E" w:rsidP="00A76949">
            <w:pPr>
              <w:rPr>
                <w:rFonts w:ascii="Arial" w:hAnsi="Arial" w:cs="Arial"/>
                <w:sz w:val="20"/>
              </w:rPr>
            </w:pPr>
            <w:r w:rsidRPr="0097587D">
              <w:rPr>
                <w:rFonts w:ascii="Arial" w:hAnsi="Arial" w:cs="Arial"/>
                <w:sz w:val="20"/>
              </w:rPr>
              <w:t>Add a ceil() function to Equation (26-17).  Specifically, Length = ceil( ( TXTIME - 20 ) / 4 ) * 3 - 3 - m.</w:t>
            </w:r>
          </w:p>
        </w:tc>
        <w:tc>
          <w:tcPr>
            <w:tcW w:w="1440" w:type="dxa"/>
          </w:tcPr>
          <w:p w14:paraId="2A54631F"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26B6792" w14:textId="7F3F2441" w:rsidR="004F6D6E" w:rsidRPr="0071372B" w:rsidRDefault="0071372B" w:rsidP="00A76949">
            <w:pPr>
              <w:rPr>
                <w:rFonts w:ascii="Arial" w:hAnsi="Arial" w:cs="Arial"/>
                <w:sz w:val="20"/>
                <w:lang w:val="en-US" w:eastAsia="zh-CN"/>
              </w:rPr>
            </w:pPr>
            <w:r>
              <w:rPr>
                <w:rFonts w:ascii="Arial" w:hAnsi="Arial" w:cs="Arial"/>
                <w:sz w:val="20"/>
                <w:lang w:eastAsia="zh-CN"/>
              </w:rPr>
              <w:t xml:space="preserve">Change to as in the resolution of CID2532 in doc </w:t>
            </w:r>
            <w:r>
              <w:rPr>
                <w:rFonts w:ascii="Arial" w:hAnsi="Arial" w:cs="Arial"/>
                <w:sz w:val="20"/>
                <w:lang w:eastAsia="zh-CN"/>
              </w:rPr>
              <w:lastRenderedPageBreak/>
              <w:t>IEEE802.11-16/</w:t>
            </w:r>
            <w:r w:rsidR="001B0CA3">
              <w:rPr>
                <w:rFonts w:ascii="Arial" w:hAnsi="Arial" w:cs="Arial"/>
                <w:sz w:val="20"/>
                <w:lang w:eastAsia="zh-CN"/>
              </w:rPr>
              <w:t>0937r3</w:t>
            </w:r>
            <w:r>
              <w:rPr>
                <w:rFonts w:ascii="Arial" w:hAnsi="Arial" w:cs="Arial"/>
                <w:sz w:val="20"/>
                <w:lang w:eastAsia="zh-CN"/>
              </w:rPr>
              <w:t>.</w:t>
            </w:r>
          </w:p>
        </w:tc>
      </w:tr>
      <w:tr w:rsidR="004F6D6E" w:rsidRPr="00FA777D" w14:paraId="4E6D9F76" w14:textId="77777777" w:rsidTr="00A76949">
        <w:tc>
          <w:tcPr>
            <w:tcW w:w="720" w:type="dxa"/>
          </w:tcPr>
          <w:p w14:paraId="206F3A81" w14:textId="77777777" w:rsidR="004F6D6E" w:rsidRDefault="004F6D6E" w:rsidP="00A76949">
            <w:pPr>
              <w:rPr>
                <w:rFonts w:ascii="Calibri" w:hAnsi="Calibri"/>
                <w:szCs w:val="22"/>
              </w:rPr>
            </w:pPr>
            <w:r>
              <w:rPr>
                <w:rFonts w:ascii="Calibri" w:hAnsi="Calibri"/>
                <w:szCs w:val="22"/>
              </w:rPr>
              <w:lastRenderedPageBreak/>
              <w:t>2120</w:t>
            </w:r>
          </w:p>
        </w:tc>
        <w:tc>
          <w:tcPr>
            <w:tcW w:w="1350" w:type="dxa"/>
          </w:tcPr>
          <w:p w14:paraId="662429C6" w14:textId="77777777" w:rsidR="004F6D6E" w:rsidRPr="00970ADA" w:rsidRDefault="004F6D6E" w:rsidP="00A76949">
            <w:pPr>
              <w:rPr>
                <w:rFonts w:ascii="Calibri" w:hAnsi="Calibri" w:cs="Arial"/>
                <w:szCs w:val="22"/>
              </w:rPr>
            </w:pPr>
            <w:r w:rsidRPr="00723AD9">
              <w:rPr>
                <w:rFonts w:ascii="Calibri" w:hAnsi="Calibri" w:cs="Arial"/>
                <w:szCs w:val="22"/>
              </w:rPr>
              <w:t>Sriram Venkateswaran</w:t>
            </w:r>
          </w:p>
        </w:tc>
        <w:tc>
          <w:tcPr>
            <w:tcW w:w="900" w:type="dxa"/>
          </w:tcPr>
          <w:p w14:paraId="146372A4" w14:textId="77777777" w:rsidR="004F6D6E" w:rsidRDefault="004F6D6E" w:rsidP="00A76949">
            <w:pPr>
              <w:rPr>
                <w:rFonts w:ascii="Calibri" w:hAnsi="Calibri"/>
                <w:szCs w:val="22"/>
              </w:rPr>
            </w:pPr>
            <w:r>
              <w:rPr>
                <w:rFonts w:ascii="Calibri" w:hAnsi="Calibri"/>
                <w:szCs w:val="22"/>
              </w:rPr>
              <w:t>26.3.9.5</w:t>
            </w:r>
          </w:p>
        </w:tc>
        <w:tc>
          <w:tcPr>
            <w:tcW w:w="990" w:type="dxa"/>
          </w:tcPr>
          <w:p w14:paraId="4631ABA9" w14:textId="77777777" w:rsidR="004F6D6E" w:rsidRDefault="004F6D6E" w:rsidP="00A76949">
            <w:pPr>
              <w:rPr>
                <w:rFonts w:ascii="Calibri" w:hAnsi="Calibri"/>
                <w:szCs w:val="22"/>
              </w:rPr>
            </w:pPr>
            <w:r>
              <w:rPr>
                <w:rFonts w:ascii="Calibri" w:hAnsi="Calibri"/>
                <w:szCs w:val="22"/>
              </w:rPr>
              <w:t>103.02</w:t>
            </w:r>
          </w:p>
        </w:tc>
        <w:tc>
          <w:tcPr>
            <w:tcW w:w="2430" w:type="dxa"/>
          </w:tcPr>
          <w:p w14:paraId="7A934111" w14:textId="77777777" w:rsidR="004F6D6E" w:rsidRPr="00BC099E" w:rsidRDefault="004F6D6E" w:rsidP="00A76949">
            <w:pPr>
              <w:rPr>
                <w:rFonts w:ascii="Calibri" w:hAnsi="Calibri" w:cs="Arial"/>
              </w:rPr>
            </w:pPr>
            <w:r w:rsidRPr="00A1085D">
              <w:rPr>
                <w:rFonts w:ascii="Calibri" w:hAnsi="Calibri" w:cs="Arial"/>
              </w:rPr>
              <w:t>Length Field calculation: CEIL function expected</w:t>
            </w:r>
          </w:p>
        </w:tc>
        <w:tc>
          <w:tcPr>
            <w:tcW w:w="1980" w:type="dxa"/>
          </w:tcPr>
          <w:p w14:paraId="7E341EBC" w14:textId="77777777" w:rsidR="004F6D6E" w:rsidRPr="0097587D" w:rsidRDefault="004F6D6E" w:rsidP="00A76949">
            <w:pPr>
              <w:rPr>
                <w:rFonts w:ascii="Arial" w:hAnsi="Arial" w:cs="Arial"/>
                <w:sz w:val="20"/>
              </w:rPr>
            </w:pPr>
            <w:r w:rsidRPr="00264B8A">
              <w:rPr>
                <w:rFonts w:ascii="Arial" w:hAnsi="Arial" w:cs="Arial"/>
                <w:sz w:val="20"/>
              </w:rPr>
              <w:t>CEIL( (TXTIME-20)/4 )</w:t>
            </w:r>
          </w:p>
        </w:tc>
        <w:tc>
          <w:tcPr>
            <w:tcW w:w="1440" w:type="dxa"/>
          </w:tcPr>
          <w:p w14:paraId="308C125A"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8A8CA82" w14:textId="32FAA3D0" w:rsidR="004F6D6E" w:rsidRDefault="0071372B" w:rsidP="0071372B">
            <w:pPr>
              <w:rPr>
                <w:rFonts w:ascii="Calibri" w:hAnsi="Calibri" w:cs="Arial"/>
                <w:b/>
                <w:szCs w:val="22"/>
                <w:lang w:eastAsia="zh-CN"/>
              </w:rPr>
            </w:pPr>
            <w:r>
              <w:rPr>
                <w:rFonts w:ascii="Arial" w:hAnsi="Arial" w:cs="Arial"/>
                <w:sz w:val="20"/>
                <w:lang w:eastAsia="zh-CN"/>
              </w:rPr>
              <w:t>Change to as in the resolution of CID2120 in doc IEEE802.11-16/</w:t>
            </w:r>
            <w:r w:rsidR="001B0CA3">
              <w:rPr>
                <w:rFonts w:ascii="Arial" w:hAnsi="Arial" w:cs="Arial"/>
                <w:sz w:val="20"/>
                <w:lang w:eastAsia="zh-CN"/>
              </w:rPr>
              <w:t>0937r3</w:t>
            </w:r>
            <w:r>
              <w:rPr>
                <w:rFonts w:ascii="Arial" w:hAnsi="Arial" w:cs="Arial"/>
                <w:sz w:val="20"/>
                <w:lang w:eastAsia="zh-CN"/>
              </w:rPr>
              <w:t>.</w:t>
            </w:r>
          </w:p>
        </w:tc>
      </w:tr>
    </w:tbl>
    <w:p w14:paraId="5E8B6195" w14:textId="77777777" w:rsidR="004F6D6E" w:rsidRDefault="004F6D6E" w:rsidP="004F6D6E">
      <w:pPr>
        <w:autoSpaceDE w:val="0"/>
        <w:autoSpaceDN w:val="0"/>
        <w:adjustRightInd w:val="0"/>
        <w:rPr>
          <w:sz w:val="20"/>
          <w:lang w:eastAsia="zh-CN"/>
        </w:rPr>
      </w:pPr>
    </w:p>
    <w:p w14:paraId="242B8AAA" w14:textId="77777777" w:rsidR="004F6D6E" w:rsidRDefault="004F6D6E" w:rsidP="004F6D6E">
      <w:pPr>
        <w:autoSpaceDE w:val="0"/>
        <w:autoSpaceDN w:val="0"/>
        <w:adjustRightInd w:val="0"/>
        <w:rPr>
          <w:sz w:val="20"/>
          <w:highlight w:val="yellow"/>
        </w:rPr>
      </w:pPr>
    </w:p>
    <w:p w14:paraId="35736710" w14:textId="77777777" w:rsidR="00492195" w:rsidRPr="00492195" w:rsidRDefault="0075125F" w:rsidP="006C289E">
      <w:pPr>
        <w:pStyle w:val="ListParagraph"/>
        <w:numPr>
          <w:ilvl w:val="0"/>
          <w:numId w:val="33"/>
        </w:numPr>
        <w:autoSpaceDE w:val="0"/>
        <w:autoSpaceDN w:val="0"/>
        <w:adjustRightInd w:val="0"/>
        <w:rPr>
          <w:color w:val="000000"/>
          <w:sz w:val="20"/>
          <w:lang w:eastAsia="zh-CN"/>
        </w:rPr>
      </w:pPr>
      <w:r w:rsidRPr="00492195">
        <w:rPr>
          <w:color w:val="000000"/>
          <w:sz w:val="20"/>
          <w:highlight w:val="yellow"/>
          <w:lang w:eastAsia="zh-CN"/>
        </w:rPr>
        <w:t>On P103L02 (CID #1996</w:t>
      </w:r>
      <w:r w:rsidR="004F6D6E" w:rsidRPr="00492195">
        <w:rPr>
          <w:color w:val="000000"/>
          <w:sz w:val="20"/>
          <w:highlight w:val="yellow"/>
          <w:lang w:eastAsia="zh-CN"/>
        </w:rPr>
        <w:t>):</w:t>
      </w:r>
      <w:r w:rsidR="00492195" w:rsidRPr="00492195">
        <w:rPr>
          <w:color w:val="000000"/>
          <w:sz w:val="20"/>
          <w:lang w:eastAsia="zh-CN"/>
        </w:rPr>
        <w:t xml:space="preserve"> </w:t>
      </w:r>
      <w:r w:rsidR="00492195">
        <w:rPr>
          <w:color w:val="000000"/>
          <w:sz w:val="20"/>
          <w:lang w:eastAsia="zh-CN"/>
        </w:rPr>
        <w:t>Refer to resolution of CID #</w:t>
      </w:r>
      <w:bookmarkStart w:id="2" w:name="OLE_LINK1"/>
      <w:bookmarkStart w:id="3" w:name="OLE_LINK2"/>
      <w:r w:rsidR="00492195">
        <w:rPr>
          <w:color w:val="000000"/>
          <w:sz w:val="20"/>
          <w:lang w:eastAsia="zh-CN"/>
        </w:rPr>
        <w:t>1683</w:t>
      </w:r>
      <w:bookmarkEnd w:id="2"/>
      <w:bookmarkEnd w:id="3"/>
      <w:r w:rsidR="00492195" w:rsidRPr="00492195">
        <w:rPr>
          <w:color w:val="000000"/>
          <w:sz w:val="20"/>
          <w:lang w:eastAsia="zh-CN"/>
        </w:rPr>
        <w:t>.</w:t>
      </w:r>
    </w:p>
    <w:p w14:paraId="27459958" w14:textId="77777777" w:rsidR="00492195" w:rsidRPr="00492195" w:rsidRDefault="00492195" w:rsidP="00492195">
      <w:pPr>
        <w:pStyle w:val="ListParagraph"/>
        <w:autoSpaceDE w:val="0"/>
        <w:autoSpaceDN w:val="0"/>
        <w:adjustRightInd w:val="0"/>
        <w:ind w:left="360"/>
        <w:rPr>
          <w:color w:val="000000"/>
          <w:sz w:val="20"/>
          <w:lang w:eastAsia="zh-CN"/>
        </w:rPr>
      </w:pPr>
    </w:p>
    <w:p w14:paraId="34189837" w14:textId="77777777" w:rsidR="0075125F" w:rsidRPr="00D526ED" w:rsidRDefault="00492195" w:rsidP="0075125F">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 xml:space="preserve"> </w:t>
      </w:r>
      <w:r w:rsidR="0075125F">
        <w:rPr>
          <w:color w:val="000000"/>
          <w:sz w:val="20"/>
          <w:highlight w:val="yellow"/>
          <w:lang w:eastAsia="zh-CN"/>
        </w:rPr>
        <w:t>On P103L02 (CID #2532</w:t>
      </w:r>
      <w:r w:rsidR="0075125F" w:rsidRPr="00D526ED">
        <w:rPr>
          <w:color w:val="000000"/>
          <w:sz w:val="20"/>
          <w:highlight w:val="yellow"/>
          <w:lang w:eastAsia="zh-CN"/>
        </w:rPr>
        <w:t>):</w:t>
      </w:r>
      <w:r w:rsidR="00822D20">
        <w:rPr>
          <w:color w:val="000000"/>
          <w:sz w:val="20"/>
          <w:lang w:eastAsia="zh-CN"/>
        </w:rPr>
        <w:t xml:space="preserve"> </w:t>
      </w:r>
      <w:r>
        <w:rPr>
          <w:color w:val="000000"/>
          <w:sz w:val="20"/>
          <w:lang w:eastAsia="zh-CN"/>
        </w:rPr>
        <w:t>Refer to resolution of CID #1683</w:t>
      </w:r>
      <w:r w:rsidR="00822D20">
        <w:rPr>
          <w:color w:val="000000"/>
          <w:sz w:val="20"/>
          <w:lang w:eastAsia="zh-CN"/>
        </w:rPr>
        <w:t>.</w:t>
      </w:r>
    </w:p>
    <w:p w14:paraId="2E944841" w14:textId="77777777" w:rsidR="004F6D6E" w:rsidRDefault="004F6D6E" w:rsidP="004F6D6E">
      <w:pPr>
        <w:autoSpaceDE w:val="0"/>
        <w:autoSpaceDN w:val="0"/>
        <w:adjustRightInd w:val="0"/>
        <w:rPr>
          <w:sz w:val="20"/>
          <w:lang w:eastAsia="zh-CN"/>
        </w:rPr>
      </w:pPr>
    </w:p>
    <w:p w14:paraId="09A4AA07" w14:textId="77777777" w:rsidR="0075125F" w:rsidRPr="00702681" w:rsidRDefault="0075125F" w:rsidP="00702681">
      <w:pPr>
        <w:pStyle w:val="ListParagraph"/>
        <w:numPr>
          <w:ilvl w:val="0"/>
          <w:numId w:val="33"/>
        </w:numPr>
        <w:autoSpaceDE w:val="0"/>
        <w:autoSpaceDN w:val="0"/>
        <w:adjustRightInd w:val="0"/>
        <w:rPr>
          <w:color w:val="000000"/>
          <w:sz w:val="20"/>
          <w:lang w:eastAsia="zh-CN"/>
        </w:rPr>
      </w:pPr>
      <w:r w:rsidRPr="00D526ED">
        <w:rPr>
          <w:color w:val="000000"/>
          <w:sz w:val="20"/>
          <w:highlight w:val="yellow"/>
          <w:lang w:eastAsia="zh-CN"/>
        </w:rPr>
        <w:t>On P103L02 (CID #2120):</w:t>
      </w:r>
      <w:r w:rsidR="00702681">
        <w:rPr>
          <w:color w:val="000000"/>
          <w:sz w:val="20"/>
          <w:lang w:eastAsia="zh-CN"/>
        </w:rPr>
        <w:t xml:space="preserve"> </w:t>
      </w:r>
      <w:r w:rsidR="00492195">
        <w:rPr>
          <w:color w:val="000000"/>
          <w:sz w:val="20"/>
          <w:lang w:eastAsia="zh-CN"/>
        </w:rPr>
        <w:t>Refer to resolution of CID #1683</w:t>
      </w:r>
      <w:r w:rsidR="00702681">
        <w:rPr>
          <w:color w:val="000000"/>
          <w:sz w:val="20"/>
          <w:lang w:eastAsia="zh-CN"/>
        </w:rPr>
        <w:t>.</w:t>
      </w:r>
    </w:p>
    <w:p w14:paraId="0D1B7BCE" w14:textId="77777777" w:rsidR="0075125F" w:rsidRDefault="0075125F" w:rsidP="004F6D6E">
      <w:pPr>
        <w:autoSpaceDE w:val="0"/>
        <w:autoSpaceDN w:val="0"/>
        <w:adjustRightInd w:val="0"/>
        <w:rPr>
          <w:sz w:val="20"/>
          <w:lang w:eastAsia="zh-CN"/>
        </w:rPr>
      </w:pPr>
    </w:p>
    <w:p w14:paraId="7269363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79E94E3E" w14:textId="77777777" w:rsidTr="00A76949">
        <w:tc>
          <w:tcPr>
            <w:tcW w:w="720" w:type="dxa"/>
          </w:tcPr>
          <w:p w14:paraId="4951FEE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9ABAD04"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A76949">
        <w:tc>
          <w:tcPr>
            <w:tcW w:w="720" w:type="dxa"/>
          </w:tcPr>
          <w:p w14:paraId="066B9378" w14:textId="77777777" w:rsidR="004F6D6E" w:rsidRDefault="004F6D6E" w:rsidP="00A76949">
            <w:pPr>
              <w:rPr>
                <w:rFonts w:ascii="Calibri" w:hAnsi="Calibri"/>
                <w:szCs w:val="22"/>
              </w:rPr>
            </w:pPr>
            <w:r>
              <w:rPr>
                <w:rFonts w:ascii="Calibri" w:hAnsi="Calibri"/>
                <w:szCs w:val="22"/>
              </w:rPr>
              <w:t>2098</w:t>
            </w:r>
          </w:p>
        </w:tc>
        <w:tc>
          <w:tcPr>
            <w:tcW w:w="1350" w:type="dxa"/>
          </w:tcPr>
          <w:p w14:paraId="68050848" w14:textId="77777777"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14:paraId="241B9A02" w14:textId="77777777" w:rsidR="004F6D6E" w:rsidRDefault="004F6D6E" w:rsidP="00A76949">
            <w:pPr>
              <w:rPr>
                <w:rFonts w:ascii="Calibri" w:hAnsi="Calibri"/>
                <w:szCs w:val="22"/>
              </w:rPr>
            </w:pPr>
            <w:r>
              <w:rPr>
                <w:rFonts w:ascii="Calibri" w:hAnsi="Calibri"/>
                <w:szCs w:val="22"/>
              </w:rPr>
              <w:t>26.3.10.13</w:t>
            </w:r>
          </w:p>
        </w:tc>
        <w:tc>
          <w:tcPr>
            <w:tcW w:w="990" w:type="dxa"/>
          </w:tcPr>
          <w:p w14:paraId="51F00F20" w14:textId="77777777" w:rsidR="004F6D6E" w:rsidRDefault="004F6D6E" w:rsidP="00A76949">
            <w:pPr>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A76949">
            <w:pPr>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A76949">
            <w:pPr>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A76949">
            <w:pPr>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315DA891" w:rsidR="004F6D6E" w:rsidRDefault="00B304E8" w:rsidP="00A76949">
            <w:pPr>
              <w:rPr>
                <w:rFonts w:ascii="Calibri" w:hAnsi="Calibri" w:cs="Arial"/>
                <w:szCs w:val="22"/>
                <w:lang w:eastAsia="zh-CN"/>
              </w:rPr>
            </w:pPr>
            <w:r>
              <w:rPr>
                <w:rFonts w:ascii="Arial" w:hAnsi="Arial" w:cs="Arial"/>
                <w:sz w:val="20"/>
                <w:lang w:eastAsia="zh-CN"/>
              </w:rPr>
              <w:t>Change to as in the resolution of CID2098 in doc IEEE802.11-16/</w:t>
            </w:r>
            <w:r w:rsidR="001B0CA3">
              <w:rPr>
                <w:rFonts w:ascii="Arial" w:hAnsi="Arial" w:cs="Arial"/>
                <w:sz w:val="20"/>
                <w:lang w:eastAsia="zh-CN"/>
              </w:rPr>
              <w:t>0937r3</w:t>
            </w:r>
            <w:r>
              <w:rPr>
                <w:rFonts w:ascii="Arial" w:hAnsi="Arial" w:cs="Arial"/>
                <w:sz w:val="20"/>
                <w:lang w:eastAsia="zh-CN"/>
              </w:rPr>
              <w:t>.</w:t>
            </w:r>
          </w:p>
          <w:p w14:paraId="6D9E0D64" w14:textId="77777777" w:rsidR="004F6D6E" w:rsidRPr="00FA777D" w:rsidRDefault="004F6D6E" w:rsidP="00A76949">
            <w:pPr>
              <w:rPr>
                <w:rFonts w:ascii="Calibri" w:hAnsi="Calibri" w:cs="Arial"/>
                <w:szCs w:val="22"/>
                <w:lang w:eastAsia="zh-CN"/>
              </w:rPr>
            </w:pPr>
          </w:p>
        </w:tc>
      </w:tr>
    </w:tbl>
    <w:p w14:paraId="0F2896F2" w14:textId="77777777" w:rsidR="004F6D6E" w:rsidRDefault="004F6D6E" w:rsidP="004F6D6E">
      <w:pPr>
        <w:autoSpaceDE w:val="0"/>
        <w:autoSpaceDN w:val="0"/>
        <w:adjustRightInd w:val="0"/>
        <w:rPr>
          <w:sz w:val="20"/>
          <w:lang w:eastAsia="zh-CN"/>
        </w:rPr>
      </w:pPr>
    </w:p>
    <w:p w14:paraId="23338CB2" w14:textId="77777777" w:rsidR="004F6D6E" w:rsidRDefault="004F6D6E" w:rsidP="004F6D6E">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r w:rsidRPr="00BE1AA2">
        <w:rPr>
          <w:sz w:val="20"/>
          <w:highlight w:val="yellow"/>
        </w:rPr>
        <w:t>:</w:t>
      </w:r>
    </w:p>
    <w:p w14:paraId="0BA946C8" w14:textId="77777777" w:rsidR="00196D98" w:rsidRPr="00D526ED" w:rsidRDefault="00196D98" w:rsidP="00196D98">
      <w:pPr>
        <w:pStyle w:val="ListParagraph"/>
        <w:autoSpaceDE w:val="0"/>
        <w:autoSpaceDN w:val="0"/>
        <w:adjustRightInd w:val="0"/>
        <w:ind w:left="360"/>
        <w:rPr>
          <w:color w:val="000000"/>
          <w:sz w:val="20"/>
          <w:lang w:eastAsia="zh-CN"/>
        </w:rPr>
      </w:pPr>
    </w:p>
    <w:p w14:paraId="780D3062" w14:textId="77777777" w:rsidR="00196D98" w:rsidRDefault="00196D98" w:rsidP="00196D98">
      <w:pPr>
        <w:autoSpaceDE w:val="0"/>
        <w:autoSpaceDN w:val="0"/>
        <w:adjustRightInd w:val="0"/>
        <w:rPr>
          <w:sz w:val="20"/>
          <w:lang w:eastAsia="zh-CN"/>
        </w:rPr>
      </w:pPr>
    </w:p>
    <w:p w14:paraId="2D06159D" w14:textId="77777777" w:rsidR="00196D98" w:rsidRPr="00702681" w:rsidRDefault="00196D98" w:rsidP="00196D98">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P150L43</w:t>
      </w:r>
      <w:r w:rsidRPr="00D526ED">
        <w:rPr>
          <w:color w:val="000000"/>
          <w:sz w:val="20"/>
          <w:highlight w:val="yellow"/>
          <w:lang w:eastAsia="zh-CN"/>
        </w:rPr>
        <w:t xml:space="preserve"> (</w:t>
      </w:r>
      <w:r>
        <w:rPr>
          <w:color w:val="000000"/>
          <w:sz w:val="20"/>
          <w:highlight w:val="yellow"/>
          <w:lang w:eastAsia="zh-CN"/>
        </w:rPr>
        <w:t>CID #2098</w:t>
      </w:r>
      <w:r w:rsidRPr="00D526ED">
        <w:rPr>
          <w:color w:val="000000"/>
          <w:sz w:val="20"/>
          <w:highlight w:val="yellow"/>
          <w:lang w:eastAsia="zh-CN"/>
        </w:rPr>
        <w:t>):</w:t>
      </w:r>
      <w:r>
        <w:rPr>
          <w:color w:val="000000"/>
          <w:sz w:val="20"/>
          <w:lang w:eastAsia="zh-CN"/>
        </w:rPr>
        <w:t xml:space="preserve"> </w:t>
      </w:r>
    </w:p>
    <w:p w14:paraId="5D78052B" w14:textId="77777777" w:rsidR="00482C1E" w:rsidRPr="00B835E9" w:rsidRDefault="00482C1E" w:rsidP="00482C1E">
      <w:pPr>
        <w:pStyle w:val="Equationvariable"/>
      </w:pPr>
      <w:r w:rsidRPr="00B81B1F">
        <w:rPr>
          <w:noProof/>
          <w:w w:val="100"/>
          <w:lang w:val="en-US"/>
        </w:rPr>
        <w:drawing>
          <wp:inline distT="0" distB="0" distL="0" distR="0" wp14:anchorId="5C16EABA" wp14:editId="7637B6B0">
            <wp:extent cx="165735" cy="191135"/>
            <wp:effectExtent l="0" t="0" r="5715"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r w:rsidR="00B2159B">
        <w:rPr>
          <w:w w:val="100"/>
        </w:rPr>
        <w:t>is defined in 22.3.10</w:t>
      </w:r>
      <w:r w:rsidR="000730E5">
        <w:rPr>
          <w:w w:val="100"/>
        </w:rPr>
        <w:t>.10 (Pilot s</w:t>
      </w:r>
      <w:r w:rsidR="00B37D50">
        <w:rPr>
          <w:w w:val="100"/>
        </w:rPr>
        <w:t>ubcarriers</w:t>
      </w:r>
      <w:r w:rsidR="00B2159B">
        <w:rPr>
          <w:w w:val="100"/>
        </w:rPr>
        <w:t>).</w:t>
      </w:r>
      <w:r w:rsidR="004844C4" w:rsidRPr="00B835E9">
        <w:t xml:space="preserve"> </w:t>
      </w:r>
    </w:p>
    <w:p w14:paraId="606B3A5B" w14:textId="77777777" w:rsidR="00482C1E" w:rsidRPr="00B81B1F" w:rsidRDefault="006122CD" w:rsidP="00482C1E">
      <w:pPr>
        <w:pStyle w:val="Equationvariable"/>
        <w:rPr>
          <w:w w:val="100"/>
        </w:rPr>
      </w:pPr>
      <w:r w:rsidRPr="00B81B1F">
        <w:rPr>
          <w:noProof/>
          <w:w w:val="100"/>
          <w:position w:val="-14"/>
        </w:rPr>
        <w:object w:dxaOrig="720" w:dyaOrig="480" w14:anchorId="526864F7">
          <v:shape id="_x0000_i1057" type="#_x0000_t75" style="width:30.05pt;height:19.4pt" o:ole="">
            <v:imagedata r:id="rId74" o:title=""/>
          </v:shape>
          <o:OLEObject Type="Embed" ProgID="Equation.DSMT4" ShapeID="_x0000_i1057" DrawAspect="Content" ObjectID="_1530967142" r:id="rId75"/>
        </w:object>
      </w:r>
      <w:r w:rsidR="00482C1E" w:rsidRPr="00B81B1F">
        <w:rPr>
          <w:noProof/>
          <w:w w:val="100"/>
        </w:rPr>
        <w:t xml:space="preserve"> </w:t>
      </w:r>
      <w:r w:rsidR="00482C1E" w:rsidRPr="00B81B1F">
        <w:rPr>
          <w:w w:val="100"/>
        </w:rPr>
        <w:t xml:space="preserve"> is the t</w:t>
      </w:r>
      <w:r w:rsidR="00482C1E">
        <w:rPr>
          <w:w w:val="100"/>
        </w:rPr>
        <w:t>ransmitt</w:t>
      </w:r>
      <w:r w:rsidR="00482C1E" w:rsidRPr="00B81B1F">
        <w:rPr>
          <w:w w:val="100"/>
        </w:rPr>
        <w:t xml:space="preserve">ed </w:t>
      </w:r>
      <w:r w:rsidR="00482C1E" w:rsidRPr="00B835E9">
        <w:t>constellation</w:t>
      </w:r>
      <w:r w:rsidR="00482C1E" w:rsidRPr="00B81B1F">
        <w:rPr>
          <w:w w:val="100"/>
        </w:rPr>
        <w:t xml:space="preserve"> for user </w:t>
      </w:r>
      <w:r w:rsidR="00482C1E" w:rsidRPr="00B81B1F">
        <w:rPr>
          <w:i/>
          <w:iCs/>
          <w:w w:val="100"/>
        </w:rPr>
        <w:t>u</w:t>
      </w:r>
      <w:r w:rsidR="00482C1E" w:rsidRPr="00B81B1F">
        <w:rPr>
          <w:w w:val="100"/>
        </w:rPr>
        <w:t xml:space="preserve"> in the </w:t>
      </w:r>
      <w:r w:rsidR="00482C1E" w:rsidRPr="00B81B1F">
        <w:rPr>
          <w:i/>
          <w:w w:val="100"/>
        </w:rPr>
        <w:t>r-</w:t>
      </w:r>
      <w:r w:rsidR="00482C1E" w:rsidRPr="00B81B1F">
        <w:rPr>
          <w:w w:val="100"/>
        </w:rPr>
        <w:t>th RU at subcarrier</w:t>
      </w:r>
      <w:r w:rsidR="00482C1E" w:rsidRPr="00B81B1F">
        <w:rPr>
          <w:i/>
          <w:iCs/>
          <w:w w:val="100"/>
        </w:rPr>
        <w:t xml:space="preserve"> k</w:t>
      </w:r>
      <w:r w:rsidR="00482C1E" w:rsidRPr="00B81B1F">
        <w:rPr>
          <w:w w:val="100"/>
        </w:rPr>
        <w:t xml:space="preserve">, space-time stream </w:t>
      </w:r>
      <w:r w:rsidR="00482C1E" w:rsidRPr="00B81B1F">
        <w:rPr>
          <w:i/>
          <w:iCs/>
          <w:w w:val="100"/>
        </w:rPr>
        <w:t>m</w:t>
      </w:r>
      <w:r w:rsidR="00482C1E" w:rsidRPr="00B81B1F">
        <w:rPr>
          <w:w w:val="100"/>
        </w:rPr>
        <w:t>, and Data field OFDM symbol</w:t>
      </w:r>
      <w:r w:rsidR="00482C1E" w:rsidRPr="00B81B1F">
        <w:rPr>
          <w:i/>
          <w:iCs/>
          <w:w w:val="100"/>
        </w:rPr>
        <w:t xml:space="preserve"> n</w:t>
      </w:r>
      <w:r w:rsidR="00482C1E" w:rsidRPr="00B81B1F">
        <w:rPr>
          <w:w w:val="100"/>
        </w:rPr>
        <w:t xml:space="preserve"> and is defined in</w:t>
      </w:r>
      <w:r>
        <w:rPr>
          <w:w w:val="100"/>
        </w:rPr>
        <w:t xml:space="preserve"> Equation </w:t>
      </w:r>
      <w:r w:rsidR="00F96BE3">
        <w:rPr>
          <w:w w:val="100"/>
        </w:rPr>
        <w:t>(</w:t>
      </w:r>
      <w:r>
        <w:rPr>
          <w:w w:val="100"/>
        </w:rPr>
        <w:t>26-109</w:t>
      </w:r>
      <w:r w:rsidR="00F96BE3">
        <w:rPr>
          <w:w w:val="100"/>
        </w:rPr>
        <w:t>)</w:t>
      </w:r>
      <w:r w:rsidR="00482C1E" w:rsidRPr="00B81B1F">
        <w:rPr>
          <w:w w:val="100"/>
        </w:rPr>
        <w:t>.</w:t>
      </w:r>
    </w:p>
    <w:p w14:paraId="0CAA98F1" w14:textId="77777777" w:rsidR="004F6D6E" w:rsidRDefault="00482C1E" w:rsidP="00442084">
      <w:pPr>
        <w:pStyle w:val="Equationvariable"/>
        <w:rPr>
          <w:sz w:val="20"/>
        </w:rPr>
      </w:pPr>
      <w:r w:rsidRPr="00B81B1F">
        <w:rPr>
          <w:noProof/>
          <w:w w:val="100"/>
          <w:position w:val="-12"/>
        </w:rPr>
        <w:object w:dxaOrig="760" w:dyaOrig="380" w14:anchorId="09F62848">
          <v:shape id="_x0000_i1058" type="#_x0000_t75" style="width:30.7pt;height:16.3pt" o:ole="">
            <v:imagedata r:id="rId76" o:title=""/>
          </v:shape>
          <o:OLEObject Type="Embed" ProgID="Equation.DSMT4" ShapeID="_x0000_i1058" DrawAspect="Content" ObjectID="_1530967143" r:id="rId77"/>
        </w:object>
      </w:r>
      <w:r w:rsidRPr="00B81B1F">
        <w:rPr>
          <w:noProof/>
          <w:w w:val="100"/>
        </w:rPr>
        <w:t xml:space="preserve"> </w:t>
      </w:r>
      <w:r w:rsidRPr="00B81B1F">
        <w:rPr>
          <w:w w:val="100"/>
        </w:rPr>
        <w:t xml:space="preserve">has the value given in </w:t>
      </w:r>
      <w:r w:rsidR="007F5C71">
        <w:rPr>
          <w:w w:val="100"/>
        </w:rPr>
        <w:t>Table 26-13.</w:t>
      </w:r>
      <w:r w:rsidR="00442084">
        <w:rPr>
          <w:sz w:val="20"/>
        </w:rPr>
        <w:t xml:space="preserve"> </w:t>
      </w:r>
    </w:p>
    <w:p w14:paraId="07BA0DE7" w14:textId="77777777" w:rsidR="001511C5" w:rsidRDefault="001511C5" w:rsidP="001511C5">
      <w:pPr>
        <w:pStyle w:val="ListParagraph"/>
        <w:autoSpaceDE w:val="0"/>
        <w:autoSpaceDN w:val="0"/>
        <w:adjustRightInd w:val="0"/>
        <w:ind w:left="360"/>
        <w:rPr>
          <w:color w:val="000000"/>
          <w:sz w:val="20"/>
          <w:lang w:eastAsia="zh-CN"/>
        </w:rPr>
      </w:pPr>
    </w:p>
    <w:p w14:paraId="07B3FAD0" w14:textId="77777777" w:rsidR="00DA5FEF" w:rsidRDefault="00DA5FEF" w:rsidP="00DA5FEF">
      <w:pPr>
        <w:autoSpaceDE w:val="0"/>
        <w:autoSpaceDN w:val="0"/>
        <w:adjustRightInd w:val="0"/>
        <w:rPr>
          <w:color w:val="000000"/>
          <w:sz w:val="20"/>
          <w:lang w:eastAsia="zh-CN"/>
        </w:rPr>
      </w:pPr>
    </w:p>
    <w:p w14:paraId="1EA9B144" w14:textId="77777777" w:rsidR="00DA5FEF" w:rsidRDefault="00DA5FEF" w:rsidP="00DA5FEF">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14:paraId="764CDD96" w14:textId="77777777" w:rsidTr="00A76949">
        <w:tc>
          <w:tcPr>
            <w:tcW w:w="720" w:type="dxa"/>
          </w:tcPr>
          <w:p w14:paraId="6F023DEA" w14:textId="77777777"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14:paraId="440E2D66" w14:textId="77777777"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14:paraId="6EF07167" w14:textId="77777777"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14:paraId="193B63F9" w14:textId="77777777" w:rsidR="00DA5FEF" w:rsidRPr="00FA777D" w:rsidRDefault="00DA5FEF" w:rsidP="00A76949">
            <w:pPr>
              <w:rPr>
                <w:rFonts w:ascii="Calibri" w:hAnsi="Calibri"/>
                <w:szCs w:val="22"/>
              </w:rPr>
            </w:pPr>
            <w:r w:rsidRPr="00FA777D">
              <w:rPr>
                <w:rFonts w:ascii="Calibri" w:hAnsi="Calibri"/>
                <w:szCs w:val="22"/>
              </w:rPr>
              <w:t>Page</w:t>
            </w:r>
          </w:p>
        </w:tc>
        <w:tc>
          <w:tcPr>
            <w:tcW w:w="2430" w:type="dxa"/>
          </w:tcPr>
          <w:p w14:paraId="1676FC22" w14:textId="77777777"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DB3726D"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839A3C8"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14:paraId="6581D557" w14:textId="77777777" w:rsidTr="00A76949">
        <w:tc>
          <w:tcPr>
            <w:tcW w:w="720" w:type="dxa"/>
          </w:tcPr>
          <w:p w14:paraId="7DDDAA97" w14:textId="77777777" w:rsidR="00A52DB5" w:rsidRDefault="00A52DB5" w:rsidP="00A52DB5">
            <w:pPr>
              <w:rPr>
                <w:rFonts w:ascii="Calibri" w:hAnsi="Calibri"/>
                <w:szCs w:val="22"/>
              </w:rPr>
            </w:pPr>
            <w:r>
              <w:rPr>
                <w:rFonts w:ascii="Calibri" w:hAnsi="Calibri"/>
                <w:szCs w:val="22"/>
              </w:rPr>
              <w:t>293</w:t>
            </w:r>
          </w:p>
        </w:tc>
        <w:tc>
          <w:tcPr>
            <w:tcW w:w="1350" w:type="dxa"/>
          </w:tcPr>
          <w:p w14:paraId="3BE660A9" w14:textId="77777777" w:rsidR="00A52DB5" w:rsidRPr="00880E50" w:rsidRDefault="00A52DB5" w:rsidP="00A52DB5">
            <w:pPr>
              <w:rPr>
                <w:rFonts w:ascii="Calibri" w:hAnsi="Calibri" w:cs="Arial"/>
                <w:szCs w:val="22"/>
                <w:lang w:val="en-US"/>
              </w:rPr>
            </w:pPr>
            <w:r>
              <w:rPr>
                <w:rFonts w:ascii="Calibri" w:hAnsi="Calibri" w:cs="Arial"/>
                <w:szCs w:val="22"/>
              </w:rPr>
              <w:t>Bin Tian</w:t>
            </w:r>
          </w:p>
        </w:tc>
        <w:tc>
          <w:tcPr>
            <w:tcW w:w="900" w:type="dxa"/>
          </w:tcPr>
          <w:p w14:paraId="10170C56" w14:textId="77777777" w:rsidR="00A52DB5" w:rsidRDefault="00A52DB5" w:rsidP="00A52DB5">
            <w:pPr>
              <w:rPr>
                <w:rFonts w:ascii="Calibri" w:hAnsi="Calibri"/>
                <w:szCs w:val="22"/>
              </w:rPr>
            </w:pPr>
            <w:r>
              <w:rPr>
                <w:rFonts w:ascii="Calibri" w:hAnsi="Calibri"/>
                <w:szCs w:val="22"/>
              </w:rPr>
              <w:t>26.3.9.3</w:t>
            </w:r>
          </w:p>
        </w:tc>
        <w:tc>
          <w:tcPr>
            <w:tcW w:w="990" w:type="dxa"/>
          </w:tcPr>
          <w:p w14:paraId="5F410A05" w14:textId="77777777" w:rsidR="00A52DB5" w:rsidRDefault="00A52DB5" w:rsidP="00A52DB5">
            <w:pPr>
              <w:rPr>
                <w:rFonts w:ascii="Calibri" w:hAnsi="Calibri"/>
                <w:szCs w:val="22"/>
              </w:rPr>
            </w:pPr>
            <w:r>
              <w:rPr>
                <w:rFonts w:ascii="Calibri" w:hAnsi="Calibri"/>
                <w:szCs w:val="22"/>
              </w:rPr>
              <w:t>101.38</w:t>
            </w:r>
          </w:p>
        </w:tc>
        <w:tc>
          <w:tcPr>
            <w:tcW w:w="2430" w:type="dxa"/>
          </w:tcPr>
          <w:p w14:paraId="5D2A464B" w14:textId="77777777" w:rsidR="00A52DB5" w:rsidRPr="00000B3B" w:rsidRDefault="00A52DB5" w:rsidP="00A52DB5">
            <w:pPr>
              <w:rPr>
                <w:rFonts w:ascii="Calibri" w:hAnsi="Calibri" w:cs="Arial"/>
                <w:sz w:val="24"/>
                <w:lang w:val="en-US" w:eastAsia="zh-CN"/>
              </w:rPr>
            </w:pPr>
            <w:r w:rsidRPr="00000B3B">
              <w:rPr>
                <w:rFonts w:ascii="Calibri" w:hAnsi="Calibri" w:cs="Arial"/>
              </w:rPr>
              <w:t xml:space="preserve">Gamma_k,BW is defined in Table 26-14 and following Equations (26-8)-(26-11) with mostly TBDs. But in the application of this varible, it points to section 22 (11ac spec) as its reference. The same problem appears </w:t>
            </w:r>
            <w:r w:rsidRPr="00000B3B">
              <w:rPr>
                <w:rFonts w:ascii="Calibri" w:hAnsi="Calibri" w:cs="Arial"/>
              </w:rPr>
              <w:lastRenderedPageBreak/>
              <w:t>in the descriptions os many pre-HE modulated fields, like L-STF, L-LTF, ...</w:t>
            </w:r>
          </w:p>
        </w:tc>
        <w:tc>
          <w:tcPr>
            <w:tcW w:w="1980" w:type="dxa"/>
          </w:tcPr>
          <w:p w14:paraId="39D79B57" w14:textId="77777777" w:rsidR="00A52DB5" w:rsidRDefault="00A52DB5" w:rsidP="00A52DB5">
            <w:pPr>
              <w:rPr>
                <w:rFonts w:ascii="Arial" w:hAnsi="Arial" w:cs="Arial"/>
                <w:sz w:val="20"/>
                <w:lang w:val="en-US" w:eastAsia="zh-CN"/>
              </w:rPr>
            </w:pPr>
            <w:r>
              <w:rPr>
                <w:rFonts w:ascii="Arial" w:hAnsi="Arial" w:cs="Arial"/>
                <w:sz w:val="20"/>
              </w:rPr>
              <w:lastRenderedPageBreak/>
              <w:t xml:space="preserve">Redefining Gamma_k,BW seems not necessary unless we have different values from legacy. Suggest to remove the definition of Gamma_k,BW for 11ax and replace it by simple statement of using </w:t>
            </w:r>
            <w:r>
              <w:rPr>
                <w:rFonts w:ascii="Arial" w:hAnsi="Arial" w:cs="Arial"/>
                <w:sz w:val="20"/>
              </w:rPr>
              <w:lastRenderedPageBreak/>
              <w:t>legacy definition and value for this varible</w:t>
            </w:r>
          </w:p>
          <w:p w14:paraId="1F6F2842" w14:textId="77777777" w:rsidR="00A52DB5" w:rsidRPr="00BB7152" w:rsidRDefault="00A52DB5" w:rsidP="00A52DB5">
            <w:pPr>
              <w:rPr>
                <w:rFonts w:ascii="Arial" w:hAnsi="Arial" w:cs="Arial"/>
                <w:sz w:val="20"/>
                <w:lang w:val="en-US" w:eastAsia="zh-CN"/>
              </w:rPr>
            </w:pPr>
          </w:p>
        </w:tc>
        <w:tc>
          <w:tcPr>
            <w:tcW w:w="1440" w:type="dxa"/>
          </w:tcPr>
          <w:p w14:paraId="066822AE" w14:textId="77777777" w:rsidR="00A52DB5" w:rsidRDefault="00A52DB5" w:rsidP="00A52DB5">
            <w:pPr>
              <w:rPr>
                <w:rFonts w:ascii="Calibri" w:hAnsi="Calibri" w:cs="Arial"/>
                <w:szCs w:val="22"/>
                <w:lang w:eastAsia="zh-CN"/>
              </w:rPr>
            </w:pPr>
            <w:r>
              <w:rPr>
                <w:rFonts w:ascii="Calibri" w:hAnsi="Calibri" w:cs="Arial"/>
                <w:b/>
                <w:szCs w:val="22"/>
                <w:lang w:eastAsia="zh-CN"/>
              </w:rPr>
              <w:lastRenderedPageBreak/>
              <w:t>Revised.</w:t>
            </w:r>
          </w:p>
          <w:p w14:paraId="64071140" w14:textId="7FFB349C" w:rsidR="00F47441" w:rsidRDefault="00F47441" w:rsidP="00F47441">
            <w:pPr>
              <w:rPr>
                <w:rFonts w:ascii="Calibri" w:hAnsi="Calibri" w:cs="Arial"/>
                <w:szCs w:val="22"/>
                <w:lang w:eastAsia="zh-CN"/>
              </w:rPr>
            </w:pPr>
            <w:r>
              <w:rPr>
                <w:rFonts w:ascii="Arial" w:hAnsi="Arial" w:cs="Arial"/>
                <w:sz w:val="20"/>
                <w:lang w:eastAsia="zh-CN"/>
              </w:rPr>
              <w:t>Change to as in the resolution of CID293 in doc IEEE802.11-16/</w:t>
            </w:r>
            <w:r w:rsidR="001B0CA3">
              <w:rPr>
                <w:rFonts w:ascii="Arial" w:hAnsi="Arial" w:cs="Arial"/>
                <w:sz w:val="20"/>
                <w:lang w:eastAsia="zh-CN"/>
              </w:rPr>
              <w:t>0937r3</w:t>
            </w:r>
            <w:r>
              <w:rPr>
                <w:rFonts w:ascii="Arial" w:hAnsi="Arial" w:cs="Arial"/>
                <w:sz w:val="20"/>
                <w:lang w:eastAsia="zh-CN"/>
              </w:rPr>
              <w:t>.</w:t>
            </w:r>
          </w:p>
          <w:p w14:paraId="7E2DAC3F" w14:textId="77777777" w:rsidR="00A52DB5" w:rsidRDefault="00A52DB5" w:rsidP="00A52DB5">
            <w:pPr>
              <w:rPr>
                <w:rFonts w:ascii="Calibri" w:hAnsi="Calibri" w:cs="Arial"/>
                <w:szCs w:val="22"/>
                <w:lang w:eastAsia="zh-CN"/>
              </w:rPr>
            </w:pPr>
          </w:p>
          <w:p w14:paraId="3935F196" w14:textId="77777777" w:rsidR="00A52DB5" w:rsidRPr="00FA777D" w:rsidRDefault="00A52DB5" w:rsidP="00A52DB5">
            <w:pPr>
              <w:rPr>
                <w:rFonts w:ascii="Calibri" w:hAnsi="Calibri" w:cs="Arial"/>
                <w:szCs w:val="22"/>
                <w:lang w:eastAsia="zh-CN"/>
              </w:rPr>
            </w:pPr>
          </w:p>
        </w:tc>
      </w:tr>
      <w:tr w:rsidR="00A52DB5" w:rsidRPr="00FA777D" w14:paraId="14FEBE5B" w14:textId="77777777" w:rsidTr="00A76949">
        <w:tc>
          <w:tcPr>
            <w:tcW w:w="720" w:type="dxa"/>
          </w:tcPr>
          <w:p w14:paraId="40E2603E" w14:textId="77777777" w:rsidR="00A52DB5" w:rsidRPr="00FA777D" w:rsidRDefault="00A52DB5" w:rsidP="00A52DB5">
            <w:pPr>
              <w:rPr>
                <w:rFonts w:ascii="Calibri" w:hAnsi="Calibri"/>
                <w:szCs w:val="22"/>
              </w:rPr>
            </w:pPr>
            <w:r>
              <w:rPr>
                <w:rFonts w:ascii="Calibri" w:hAnsi="Calibri"/>
                <w:szCs w:val="22"/>
              </w:rPr>
              <w:lastRenderedPageBreak/>
              <w:t>1987</w:t>
            </w:r>
          </w:p>
        </w:tc>
        <w:tc>
          <w:tcPr>
            <w:tcW w:w="1350" w:type="dxa"/>
          </w:tcPr>
          <w:p w14:paraId="47930B1B" w14:textId="77777777" w:rsidR="00A52DB5" w:rsidRPr="008062CB" w:rsidRDefault="00A52DB5" w:rsidP="00A52DB5">
            <w:pPr>
              <w:rPr>
                <w:rFonts w:ascii="Arial" w:hAnsi="Arial" w:cs="Arial"/>
                <w:sz w:val="20"/>
              </w:rPr>
            </w:pPr>
            <w:r w:rsidRPr="008062CB">
              <w:rPr>
                <w:rFonts w:ascii="Arial" w:hAnsi="Arial" w:cs="Arial"/>
                <w:sz w:val="20"/>
              </w:rPr>
              <w:t>Siguard Schelstraete</w:t>
            </w:r>
          </w:p>
        </w:tc>
        <w:tc>
          <w:tcPr>
            <w:tcW w:w="900" w:type="dxa"/>
          </w:tcPr>
          <w:p w14:paraId="6F1DE9D1" w14:textId="77777777" w:rsidR="00A52DB5" w:rsidRPr="008062CB" w:rsidRDefault="00A52DB5" w:rsidP="00A52DB5">
            <w:pPr>
              <w:rPr>
                <w:rFonts w:ascii="Arial" w:hAnsi="Arial" w:cs="Arial"/>
                <w:sz w:val="20"/>
              </w:rPr>
            </w:pPr>
            <w:r w:rsidRPr="008062CB">
              <w:rPr>
                <w:rFonts w:ascii="Arial" w:hAnsi="Arial" w:cs="Arial"/>
                <w:sz w:val="20"/>
              </w:rPr>
              <w:t>26.3.9.3</w:t>
            </w:r>
          </w:p>
        </w:tc>
        <w:tc>
          <w:tcPr>
            <w:tcW w:w="990" w:type="dxa"/>
          </w:tcPr>
          <w:p w14:paraId="699FDD0D" w14:textId="77777777" w:rsidR="00A52DB5" w:rsidRPr="008062CB" w:rsidRDefault="00A52DB5" w:rsidP="00A52DB5">
            <w:pPr>
              <w:rPr>
                <w:rFonts w:ascii="Arial" w:hAnsi="Arial" w:cs="Arial"/>
                <w:sz w:val="20"/>
              </w:rPr>
            </w:pPr>
            <w:r w:rsidRPr="008062CB">
              <w:rPr>
                <w:rFonts w:ascii="Arial" w:hAnsi="Arial" w:cs="Arial"/>
                <w:sz w:val="20"/>
              </w:rPr>
              <w:t>101.38</w:t>
            </w:r>
            <w:bookmarkStart w:id="4" w:name="_GoBack"/>
            <w:bookmarkEnd w:id="4"/>
          </w:p>
        </w:tc>
        <w:tc>
          <w:tcPr>
            <w:tcW w:w="2430" w:type="dxa"/>
          </w:tcPr>
          <w:p w14:paraId="34F02BBE" w14:textId="77777777" w:rsidR="00A52DB5" w:rsidRPr="008062CB" w:rsidRDefault="00A52DB5" w:rsidP="00A52DB5">
            <w:pPr>
              <w:rPr>
                <w:rFonts w:ascii="Arial" w:hAnsi="Arial" w:cs="Arial"/>
                <w:sz w:val="20"/>
              </w:rPr>
            </w:pPr>
            <w:r w:rsidRPr="008062CB">
              <w:rPr>
                <w:rFonts w:ascii="Arial" w:hAnsi="Arial" w:cs="Arial"/>
                <w:sz w:val="20"/>
              </w:rPr>
              <w:t>Defintion of Gamma_k,BW contradicts statement on page 100.</w:t>
            </w:r>
          </w:p>
        </w:tc>
        <w:tc>
          <w:tcPr>
            <w:tcW w:w="1980" w:type="dxa"/>
          </w:tcPr>
          <w:p w14:paraId="7CCAE0B3"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0E1B3A93" w14:textId="77777777" w:rsidR="00A52DB5" w:rsidRDefault="00A52DB5" w:rsidP="00A52DB5">
            <w:pPr>
              <w:rPr>
                <w:rFonts w:ascii="Arial" w:hAnsi="Arial" w:cs="Arial"/>
                <w:b/>
                <w:sz w:val="20"/>
              </w:rPr>
            </w:pPr>
            <w:r>
              <w:rPr>
                <w:rFonts w:ascii="Arial" w:hAnsi="Arial" w:cs="Arial"/>
                <w:b/>
                <w:sz w:val="20"/>
              </w:rPr>
              <w:t>Revised.</w:t>
            </w:r>
          </w:p>
          <w:p w14:paraId="45A2E382" w14:textId="19B868F9" w:rsidR="00A52DB5" w:rsidRPr="008062CB" w:rsidRDefault="00B77C1B" w:rsidP="00B77C1B">
            <w:pPr>
              <w:rPr>
                <w:rFonts w:ascii="Arial" w:hAnsi="Arial" w:cs="Arial"/>
                <w:b/>
                <w:sz w:val="20"/>
              </w:rPr>
            </w:pPr>
            <w:r>
              <w:rPr>
                <w:rFonts w:ascii="Arial" w:hAnsi="Arial" w:cs="Arial"/>
                <w:sz w:val="20"/>
                <w:lang w:eastAsia="zh-CN"/>
              </w:rPr>
              <w:t>Change to as in the resolution of CID1987 in doc IEEE802.11-16/</w:t>
            </w:r>
            <w:r w:rsidR="001B0CA3">
              <w:rPr>
                <w:rFonts w:ascii="Arial" w:hAnsi="Arial" w:cs="Arial"/>
                <w:sz w:val="20"/>
                <w:lang w:eastAsia="zh-CN"/>
              </w:rPr>
              <w:t>0937r3</w:t>
            </w:r>
            <w:r>
              <w:rPr>
                <w:rFonts w:ascii="Arial" w:hAnsi="Arial" w:cs="Arial"/>
                <w:sz w:val="20"/>
                <w:lang w:eastAsia="zh-CN"/>
              </w:rPr>
              <w:t>.</w:t>
            </w:r>
          </w:p>
        </w:tc>
      </w:tr>
      <w:tr w:rsidR="00A52DB5" w:rsidRPr="00FA777D" w14:paraId="300DE5FA" w14:textId="77777777" w:rsidTr="00A76949">
        <w:tc>
          <w:tcPr>
            <w:tcW w:w="720" w:type="dxa"/>
          </w:tcPr>
          <w:p w14:paraId="0BD97185" w14:textId="77777777" w:rsidR="00A52DB5" w:rsidRPr="00FA777D" w:rsidRDefault="00A52DB5" w:rsidP="00A52DB5">
            <w:pPr>
              <w:rPr>
                <w:rFonts w:ascii="Calibri" w:hAnsi="Calibri"/>
                <w:szCs w:val="22"/>
              </w:rPr>
            </w:pPr>
            <w:r>
              <w:rPr>
                <w:rFonts w:ascii="Calibri" w:hAnsi="Calibri"/>
                <w:szCs w:val="22"/>
              </w:rPr>
              <w:t>1993</w:t>
            </w:r>
          </w:p>
        </w:tc>
        <w:tc>
          <w:tcPr>
            <w:tcW w:w="1350" w:type="dxa"/>
          </w:tcPr>
          <w:p w14:paraId="2FE4A13B" w14:textId="77777777" w:rsidR="00A52DB5" w:rsidRPr="008062CB" w:rsidRDefault="00A52DB5" w:rsidP="00A52DB5">
            <w:pPr>
              <w:rPr>
                <w:rFonts w:ascii="Arial" w:hAnsi="Arial" w:cs="Arial"/>
                <w:sz w:val="20"/>
              </w:rPr>
            </w:pPr>
            <w:r w:rsidRPr="008062CB">
              <w:rPr>
                <w:rFonts w:ascii="Arial" w:hAnsi="Arial" w:cs="Arial"/>
                <w:sz w:val="20"/>
              </w:rPr>
              <w:t>Siguard Schelstraete</w:t>
            </w:r>
          </w:p>
        </w:tc>
        <w:tc>
          <w:tcPr>
            <w:tcW w:w="900" w:type="dxa"/>
          </w:tcPr>
          <w:p w14:paraId="710A2AD3" w14:textId="77777777" w:rsidR="00A52DB5" w:rsidRPr="008062CB" w:rsidRDefault="00A52DB5" w:rsidP="00A52DB5">
            <w:pPr>
              <w:rPr>
                <w:rFonts w:ascii="Arial" w:hAnsi="Arial" w:cs="Arial"/>
                <w:sz w:val="20"/>
              </w:rPr>
            </w:pPr>
            <w:r w:rsidRPr="008062CB">
              <w:rPr>
                <w:rFonts w:ascii="Arial" w:hAnsi="Arial" w:cs="Arial"/>
                <w:sz w:val="20"/>
              </w:rPr>
              <w:t>26.3.9.4</w:t>
            </w:r>
          </w:p>
        </w:tc>
        <w:tc>
          <w:tcPr>
            <w:tcW w:w="990" w:type="dxa"/>
          </w:tcPr>
          <w:p w14:paraId="2E19CB0D" w14:textId="77777777" w:rsidR="00A52DB5" w:rsidRPr="008062CB" w:rsidRDefault="00A52DB5" w:rsidP="00A52DB5">
            <w:pPr>
              <w:rPr>
                <w:rFonts w:ascii="Arial" w:hAnsi="Arial" w:cs="Arial"/>
                <w:sz w:val="20"/>
              </w:rPr>
            </w:pPr>
            <w:r w:rsidRPr="008062CB">
              <w:rPr>
                <w:rFonts w:ascii="Arial" w:hAnsi="Arial" w:cs="Arial"/>
                <w:sz w:val="20"/>
              </w:rPr>
              <w:t>102.22</w:t>
            </w:r>
          </w:p>
        </w:tc>
        <w:tc>
          <w:tcPr>
            <w:tcW w:w="2430" w:type="dxa"/>
          </w:tcPr>
          <w:p w14:paraId="2E8F88DE" w14:textId="77777777" w:rsidR="00A52DB5" w:rsidRPr="008062CB" w:rsidRDefault="00A52DB5" w:rsidP="00A52DB5">
            <w:pPr>
              <w:rPr>
                <w:rFonts w:ascii="Arial" w:hAnsi="Arial" w:cs="Arial"/>
                <w:sz w:val="20"/>
              </w:rPr>
            </w:pPr>
            <w:r w:rsidRPr="008062CB">
              <w:rPr>
                <w:rFonts w:ascii="Arial" w:hAnsi="Arial" w:cs="Arial"/>
                <w:sz w:val="20"/>
              </w:rPr>
              <w:t>Defintion of Gamma_k,BW contradicts statement on page 100.</w:t>
            </w:r>
          </w:p>
        </w:tc>
        <w:tc>
          <w:tcPr>
            <w:tcW w:w="1980" w:type="dxa"/>
          </w:tcPr>
          <w:p w14:paraId="538269A4"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4D1B8CDF" w14:textId="77777777" w:rsidR="00B77C1B" w:rsidRDefault="00A52DB5" w:rsidP="00A52DB5">
            <w:pPr>
              <w:rPr>
                <w:rFonts w:ascii="Arial" w:hAnsi="Arial" w:cs="Arial"/>
                <w:b/>
                <w:sz w:val="20"/>
              </w:rPr>
            </w:pPr>
            <w:r>
              <w:rPr>
                <w:rFonts w:ascii="Arial" w:hAnsi="Arial" w:cs="Arial"/>
                <w:b/>
                <w:sz w:val="20"/>
              </w:rPr>
              <w:t>Revised</w:t>
            </w:r>
            <w:r w:rsidR="00B77C1B">
              <w:rPr>
                <w:rFonts w:ascii="Arial" w:hAnsi="Arial" w:cs="Arial"/>
                <w:b/>
                <w:sz w:val="20"/>
              </w:rPr>
              <w:t>.</w:t>
            </w:r>
          </w:p>
          <w:p w14:paraId="34F82E1D" w14:textId="5756C1E2" w:rsidR="00A52DB5" w:rsidRPr="00B77C1B" w:rsidRDefault="00B77C1B" w:rsidP="00A52DB5">
            <w:pPr>
              <w:rPr>
                <w:rFonts w:ascii="Calibri" w:hAnsi="Calibri" w:cs="Arial"/>
                <w:szCs w:val="22"/>
                <w:lang w:eastAsia="zh-CN"/>
              </w:rPr>
            </w:pPr>
            <w:r>
              <w:rPr>
                <w:rFonts w:ascii="Arial" w:hAnsi="Arial" w:cs="Arial"/>
                <w:sz w:val="20"/>
                <w:lang w:eastAsia="zh-CN"/>
              </w:rPr>
              <w:t>Change to as in the resolution of CID1993 in doc IEEE802.11-16/</w:t>
            </w:r>
            <w:r w:rsidR="001B0CA3">
              <w:rPr>
                <w:rFonts w:ascii="Arial" w:hAnsi="Arial" w:cs="Arial"/>
                <w:sz w:val="20"/>
                <w:lang w:eastAsia="zh-CN"/>
              </w:rPr>
              <w:t>0937r3</w:t>
            </w:r>
            <w:r>
              <w:rPr>
                <w:rFonts w:ascii="Arial" w:hAnsi="Arial" w:cs="Arial"/>
                <w:sz w:val="20"/>
                <w:lang w:eastAsia="zh-CN"/>
              </w:rPr>
              <w:t>.</w:t>
            </w:r>
            <w:r w:rsidR="00A52DB5">
              <w:rPr>
                <w:rFonts w:ascii="Arial" w:hAnsi="Arial" w:cs="Arial"/>
                <w:sz w:val="20"/>
                <w:lang w:eastAsia="zh-CN"/>
              </w:rPr>
              <w:t xml:space="preserve"> </w:t>
            </w:r>
          </w:p>
        </w:tc>
      </w:tr>
    </w:tbl>
    <w:p w14:paraId="203C80B0" w14:textId="77777777" w:rsidR="00DA5FEF" w:rsidRDefault="00DA5FEF" w:rsidP="00DA5FEF">
      <w:pPr>
        <w:autoSpaceDE w:val="0"/>
        <w:autoSpaceDN w:val="0"/>
        <w:adjustRightInd w:val="0"/>
        <w:rPr>
          <w:sz w:val="20"/>
          <w:lang w:val="en-US" w:eastAsia="zh-CN"/>
        </w:rPr>
      </w:pPr>
    </w:p>
    <w:p w14:paraId="4C21A3BF" w14:textId="77777777" w:rsidR="004F6D6E" w:rsidRPr="00181CDD" w:rsidRDefault="004F6D6E" w:rsidP="004F6D6E">
      <w:pPr>
        <w:autoSpaceDE w:val="0"/>
        <w:autoSpaceDN w:val="0"/>
        <w:adjustRightInd w:val="0"/>
        <w:rPr>
          <w:color w:val="000000"/>
          <w:sz w:val="20"/>
          <w:lang w:eastAsia="zh-CN"/>
        </w:rPr>
      </w:pPr>
    </w:p>
    <w:p w14:paraId="4193BEFD" w14:textId="77777777" w:rsidR="00442084" w:rsidRDefault="00442084" w:rsidP="00442084">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5C12B943" w14:textId="77777777" w:rsidR="00442084" w:rsidRPr="00D526ED" w:rsidRDefault="00442084" w:rsidP="00442084">
      <w:pPr>
        <w:pStyle w:val="ListParagraph"/>
        <w:autoSpaceDE w:val="0"/>
        <w:autoSpaceDN w:val="0"/>
        <w:adjustRightInd w:val="0"/>
        <w:ind w:left="360"/>
        <w:rPr>
          <w:color w:val="000000"/>
          <w:sz w:val="20"/>
          <w:lang w:eastAsia="zh-CN"/>
        </w:rPr>
      </w:pPr>
    </w:p>
    <w:p w14:paraId="555A38DF" w14:textId="77777777" w:rsidR="00442084" w:rsidRDefault="00442084" w:rsidP="00442084">
      <w:pPr>
        <w:autoSpaceDE w:val="0"/>
        <w:autoSpaceDN w:val="0"/>
        <w:adjustRightInd w:val="0"/>
        <w:rPr>
          <w:sz w:val="20"/>
          <w:lang w:eastAsia="zh-CN"/>
        </w:rPr>
      </w:pPr>
    </w:p>
    <w:p w14:paraId="0144B4AF" w14:textId="77777777" w:rsidR="00442084" w:rsidRDefault="00442084" w:rsidP="00442084">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P100L28</w:t>
      </w:r>
      <w:r w:rsidRPr="00D526ED">
        <w:rPr>
          <w:color w:val="000000"/>
          <w:sz w:val="20"/>
          <w:highlight w:val="yellow"/>
          <w:lang w:eastAsia="zh-CN"/>
        </w:rPr>
        <w:t xml:space="preserve"> (</w:t>
      </w:r>
      <w:r>
        <w:rPr>
          <w:color w:val="000000"/>
          <w:sz w:val="20"/>
          <w:highlight w:val="yellow"/>
          <w:lang w:eastAsia="zh-CN"/>
        </w:rPr>
        <w:t>CID #293</w:t>
      </w:r>
      <w:r w:rsidRPr="00D526ED">
        <w:rPr>
          <w:color w:val="000000"/>
          <w:sz w:val="20"/>
          <w:highlight w:val="yellow"/>
          <w:lang w:eastAsia="zh-CN"/>
        </w:rPr>
        <w:t>):</w:t>
      </w:r>
      <w:r>
        <w:rPr>
          <w:color w:val="000000"/>
          <w:sz w:val="20"/>
          <w:lang w:eastAsia="zh-CN"/>
        </w:rPr>
        <w:t xml:space="preserve"> Remove the definition of </w:t>
      </w:r>
      <w:r w:rsidRPr="00447284">
        <w:rPr>
          <w:rFonts w:ascii="Symbol" w:hAnsi="Symbol" w:cs="Symbol"/>
          <w:color w:val="000000"/>
          <w:sz w:val="20"/>
          <w:lang w:eastAsia="zh-CN"/>
        </w:rPr>
        <w:t></w:t>
      </w:r>
      <w:r w:rsidRPr="00447284">
        <w:rPr>
          <w:i/>
          <w:iCs/>
          <w:color w:val="000000"/>
          <w:sz w:val="14"/>
          <w:szCs w:val="14"/>
          <w:lang w:eastAsia="zh-CN"/>
        </w:rPr>
        <w:t>k</w:t>
      </w:r>
      <w:r>
        <w:rPr>
          <w:i/>
          <w:iCs/>
          <w:color w:val="000000"/>
          <w:sz w:val="14"/>
          <w:szCs w:val="14"/>
          <w:lang w:eastAsia="zh-CN"/>
        </w:rPr>
        <w:t>,</w:t>
      </w:r>
      <w:r w:rsidRPr="00447284">
        <w:rPr>
          <w:i/>
          <w:iCs/>
          <w:color w:val="000000"/>
          <w:sz w:val="14"/>
          <w:szCs w:val="14"/>
          <w:lang w:eastAsia="zh-CN"/>
        </w:rPr>
        <w:t>BW</w:t>
      </w:r>
      <w:r w:rsidRPr="0071000F">
        <w:rPr>
          <w:color w:val="000000"/>
          <w:sz w:val="20"/>
          <w:lang w:eastAsia="zh-CN"/>
        </w:rPr>
        <w:t xml:space="preserve"> </w:t>
      </w:r>
      <w:r>
        <w:rPr>
          <w:color w:val="000000"/>
          <w:sz w:val="20"/>
          <w:lang w:eastAsia="zh-CN"/>
        </w:rPr>
        <w:t>in Equations (26-8) to (26-11) and Table 26-14.</w:t>
      </w:r>
    </w:p>
    <w:p w14:paraId="43D43FBE" w14:textId="77777777" w:rsidR="00442084" w:rsidRDefault="00442084" w:rsidP="00442084">
      <w:pPr>
        <w:pStyle w:val="ListParagraph"/>
        <w:autoSpaceDE w:val="0"/>
        <w:autoSpaceDN w:val="0"/>
        <w:adjustRightInd w:val="0"/>
        <w:ind w:left="360"/>
        <w:rPr>
          <w:color w:val="000000"/>
          <w:sz w:val="20"/>
          <w:lang w:eastAsia="zh-CN"/>
        </w:rPr>
      </w:pPr>
      <w:r>
        <w:rPr>
          <w:color w:val="000000"/>
          <w:sz w:val="20"/>
          <w:lang w:eastAsia="zh-CN"/>
        </w:rPr>
        <w:t xml:space="preserve">Replace </w:t>
      </w:r>
      <w:r w:rsidRPr="001511C5">
        <w:rPr>
          <w:color w:val="000000"/>
          <w:position w:val="-14"/>
          <w:sz w:val="20"/>
          <w:lang w:eastAsia="zh-CN"/>
        </w:rPr>
        <w:object w:dxaOrig="540" w:dyaOrig="380" w14:anchorId="43740FBF">
          <v:shape id="_x0000_i1059" type="#_x0000_t75" style="width:27.55pt;height:19.4pt" o:ole="">
            <v:imagedata r:id="rId78" o:title=""/>
          </v:shape>
          <o:OLEObject Type="Embed" ProgID="Equation.DSMT4" ShapeID="_x0000_i1059" DrawAspect="Content" ObjectID="_1530967144" r:id="rId79"/>
        </w:object>
      </w:r>
      <w:r>
        <w:rPr>
          <w:color w:val="000000"/>
          <w:sz w:val="20"/>
          <w:lang w:eastAsia="zh-CN"/>
        </w:rPr>
        <w:t xml:space="preserve">definition on P100L1 with </w:t>
      </w:r>
    </w:p>
    <w:p w14:paraId="409E2F45" w14:textId="6BCDBB53" w:rsidR="00442084" w:rsidRDefault="00442084" w:rsidP="00442084">
      <w:pPr>
        <w:pStyle w:val="ListParagraph"/>
        <w:autoSpaceDE w:val="0"/>
        <w:autoSpaceDN w:val="0"/>
        <w:adjustRightInd w:val="0"/>
        <w:ind w:left="360"/>
        <w:rPr>
          <w:color w:val="000000"/>
          <w:sz w:val="20"/>
          <w:lang w:eastAsia="zh-CN"/>
        </w:rPr>
      </w:pPr>
      <w:r w:rsidRPr="001511C5">
        <w:rPr>
          <w:color w:val="000000"/>
          <w:position w:val="-14"/>
          <w:sz w:val="20"/>
          <w:lang w:eastAsia="zh-CN"/>
        </w:rPr>
        <w:object w:dxaOrig="540" w:dyaOrig="380" w14:anchorId="568CF810">
          <v:shape id="_x0000_i1060" type="#_x0000_t75" style="width:27.55pt;height:19.4pt" o:ole="">
            <v:imagedata r:id="rId78" o:title=""/>
          </v:shape>
          <o:OLEObject Type="Embed" ProgID="Equation.DSMT4" ShapeID="_x0000_i1060" DrawAspect="Content" ObjectID="_1530967145" r:id="rId80"/>
        </w:object>
      </w:r>
      <w:r>
        <w:rPr>
          <w:color w:val="000000"/>
          <w:sz w:val="20"/>
          <w:lang w:eastAsia="zh-CN"/>
        </w:rPr>
        <w:t xml:space="preserve">   is used to present a rotation of the tones. For HE modulated fields,  </w:t>
      </w:r>
      <w:r w:rsidRPr="000C06FB">
        <w:rPr>
          <w:color w:val="000000"/>
          <w:position w:val="-14"/>
          <w:sz w:val="20"/>
          <w:lang w:eastAsia="zh-CN"/>
        </w:rPr>
        <w:object w:dxaOrig="880" w:dyaOrig="380" w14:anchorId="79156A4E">
          <v:shape id="_x0000_i1061" type="#_x0000_t75" style="width:44.45pt;height:19.4pt" o:ole="">
            <v:imagedata r:id="rId81" o:title=""/>
          </v:shape>
          <o:OLEObject Type="Embed" ProgID="Equation.DSMT4" ShapeID="_x0000_i1061" DrawAspect="Content" ObjectID="_1530967146" r:id="rId82"/>
        </w:object>
      </w:r>
      <w:r>
        <w:rPr>
          <w:color w:val="000000"/>
          <w:sz w:val="20"/>
          <w:lang w:eastAsia="zh-CN"/>
        </w:rPr>
        <w:t xml:space="preserve"> for all the tones. For pre-HE fields, </w:t>
      </w:r>
      <w:r w:rsidRPr="000C06FB">
        <w:rPr>
          <w:color w:val="000000"/>
          <w:position w:val="-14"/>
          <w:sz w:val="20"/>
          <w:lang w:eastAsia="zh-CN"/>
        </w:rPr>
        <w:object w:dxaOrig="880" w:dyaOrig="380" w14:anchorId="459C3323">
          <v:shape id="_x0000_i1062" type="#_x0000_t75" style="width:44.45pt;height:19.4pt" o:ole="">
            <v:imagedata r:id="rId81" o:title=""/>
          </v:shape>
          <o:OLEObject Type="Embed" ProgID="Equation.DSMT4" ShapeID="_x0000_i1062" DrawAspect="Content" ObjectID="_1530967147" r:id="rId83"/>
        </w:object>
      </w:r>
      <w:r>
        <w:rPr>
          <w:color w:val="000000"/>
          <w:sz w:val="20"/>
          <w:lang w:eastAsia="zh-CN"/>
        </w:rPr>
        <w:t xml:space="preserve"> for all the tones when TXVECTOR parameter BEAM_CHANGE is set to 0, and </w:t>
      </w:r>
      <w:r w:rsidRPr="000C06FB">
        <w:rPr>
          <w:color w:val="000000"/>
          <w:position w:val="-14"/>
          <w:sz w:val="20"/>
          <w:lang w:eastAsia="zh-CN"/>
        </w:rPr>
        <w:object w:dxaOrig="540" w:dyaOrig="380" w14:anchorId="1462A8D9">
          <v:shape id="_x0000_i1063" type="#_x0000_t75" style="width:27.55pt;height:19.4pt" o:ole="">
            <v:imagedata r:id="rId84" o:title=""/>
          </v:shape>
          <o:OLEObject Type="Embed" ProgID="Equation.DSMT4" ShapeID="_x0000_i1063" DrawAspect="Content" ObjectID="_1530967148" r:id="rId85"/>
        </w:object>
      </w:r>
      <w:r w:rsidR="003E4A21">
        <w:rPr>
          <w:color w:val="000000"/>
          <w:sz w:val="20"/>
          <w:lang w:eastAsia="zh-CN"/>
        </w:rPr>
        <w:t>is defined as in 21</w:t>
      </w:r>
      <w:r>
        <w:rPr>
          <w:color w:val="000000"/>
          <w:sz w:val="20"/>
          <w:lang w:eastAsia="zh-CN"/>
        </w:rPr>
        <w:t xml:space="preserve">.3.7.5(Definition of tone rotation) </w:t>
      </w:r>
      <w:r w:rsidR="00430975">
        <w:rPr>
          <w:color w:val="000000"/>
          <w:sz w:val="20"/>
          <w:lang w:eastAsia="zh-CN"/>
        </w:rPr>
        <w:t xml:space="preserve">in </w:t>
      </w:r>
      <w:r w:rsidR="00430975" w:rsidRPr="00430975">
        <w:rPr>
          <w:color w:val="000000"/>
          <w:sz w:val="20"/>
          <w:lang w:eastAsia="zh-CN"/>
        </w:rPr>
        <w:t>Draft P802.11ac_D6.0</w:t>
      </w:r>
      <w:r w:rsidR="00430975">
        <w:rPr>
          <w:color w:val="000000"/>
          <w:sz w:val="20"/>
          <w:lang w:eastAsia="zh-CN"/>
        </w:rPr>
        <w:t xml:space="preserve"> </w:t>
      </w:r>
      <w:r>
        <w:rPr>
          <w:color w:val="000000"/>
          <w:sz w:val="20"/>
          <w:lang w:eastAsia="zh-CN"/>
        </w:rPr>
        <w:t>when TXVECTOR parameter BEAM_CHANGE is set to 1.</w:t>
      </w:r>
      <w:r w:rsidR="00C854F2">
        <w:rPr>
          <w:color w:val="000000"/>
          <w:sz w:val="20"/>
          <w:lang w:eastAsia="zh-CN"/>
        </w:rPr>
        <w:t xml:space="preserve"> </w:t>
      </w:r>
      <w:r w:rsidR="00883414">
        <w:rPr>
          <w:color w:val="000000"/>
          <w:sz w:val="20"/>
          <w:lang w:eastAsia="zh-CN"/>
        </w:rPr>
        <w:t xml:space="preserve">When </w:t>
      </w:r>
      <w:r w:rsidR="00C854F2">
        <w:rPr>
          <w:color w:val="000000"/>
          <w:sz w:val="20"/>
          <w:lang w:eastAsia="zh-CN"/>
        </w:rPr>
        <w:t xml:space="preserve">TXVECTOR parameter BEAM_CHANGE </w:t>
      </w:r>
      <w:r w:rsidR="00883414">
        <w:rPr>
          <w:color w:val="000000"/>
          <w:sz w:val="20"/>
          <w:lang w:eastAsia="zh-CN"/>
        </w:rPr>
        <w:t xml:space="preserve">is not present (such as in </w:t>
      </w:r>
      <w:r w:rsidR="00C854F2">
        <w:rPr>
          <w:color w:val="000000"/>
          <w:sz w:val="20"/>
          <w:lang w:eastAsia="zh-CN"/>
        </w:rPr>
        <w:t>HE MU PPDU and HE Trigger-based PPDU</w:t>
      </w:r>
      <w:r w:rsidR="00883414">
        <w:rPr>
          <w:color w:val="000000"/>
          <w:sz w:val="20"/>
          <w:lang w:eastAsia="zh-CN"/>
        </w:rPr>
        <w:t>), BEAM_CHANGE is assumed to be set to 1.</w:t>
      </w:r>
    </w:p>
    <w:p w14:paraId="0F8847CE" w14:textId="77777777" w:rsidR="004920CD" w:rsidRDefault="004920CD" w:rsidP="00442084">
      <w:pPr>
        <w:pStyle w:val="ListParagraph"/>
        <w:autoSpaceDE w:val="0"/>
        <w:autoSpaceDN w:val="0"/>
        <w:adjustRightInd w:val="0"/>
        <w:ind w:left="360"/>
        <w:rPr>
          <w:color w:val="000000"/>
          <w:sz w:val="20"/>
          <w:lang w:eastAsia="zh-CN"/>
        </w:rPr>
      </w:pPr>
    </w:p>
    <w:p w14:paraId="7A37663A" w14:textId="77777777" w:rsidR="004920CD" w:rsidRDefault="004920CD" w:rsidP="004920CD">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P101L38</w:t>
      </w:r>
      <w:r w:rsidRPr="00D526ED">
        <w:rPr>
          <w:color w:val="000000"/>
          <w:sz w:val="20"/>
          <w:highlight w:val="yellow"/>
          <w:lang w:eastAsia="zh-CN"/>
        </w:rPr>
        <w:t xml:space="preserve"> (</w:t>
      </w:r>
      <w:r>
        <w:rPr>
          <w:color w:val="000000"/>
          <w:sz w:val="20"/>
          <w:highlight w:val="yellow"/>
          <w:lang w:eastAsia="zh-CN"/>
        </w:rPr>
        <w:t>CID #1987</w:t>
      </w:r>
      <w:r w:rsidRPr="00D526ED">
        <w:rPr>
          <w:color w:val="000000"/>
          <w:sz w:val="20"/>
          <w:highlight w:val="yellow"/>
          <w:lang w:eastAsia="zh-CN"/>
        </w:rPr>
        <w:t>):</w:t>
      </w:r>
      <w:r>
        <w:rPr>
          <w:color w:val="000000"/>
          <w:sz w:val="20"/>
          <w:lang w:eastAsia="zh-CN"/>
        </w:rPr>
        <w:t xml:space="preserve"> Refer to comment resolution of CID #293.</w:t>
      </w:r>
    </w:p>
    <w:p w14:paraId="3A59A858" w14:textId="77777777" w:rsidR="00522847" w:rsidRDefault="00522847" w:rsidP="00522847">
      <w:pPr>
        <w:pStyle w:val="ListParagraph"/>
        <w:autoSpaceDE w:val="0"/>
        <w:autoSpaceDN w:val="0"/>
        <w:adjustRightInd w:val="0"/>
        <w:ind w:left="360"/>
        <w:rPr>
          <w:color w:val="000000"/>
          <w:sz w:val="20"/>
          <w:lang w:eastAsia="zh-CN"/>
        </w:rPr>
      </w:pPr>
    </w:p>
    <w:p w14:paraId="1C9C19C1" w14:textId="77777777" w:rsidR="00522847" w:rsidRDefault="00522847" w:rsidP="00522847">
      <w:pPr>
        <w:pStyle w:val="ListParagraph"/>
        <w:autoSpaceDE w:val="0"/>
        <w:autoSpaceDN w:val="0"/>
        <w:adjustRightInd w:val="0"/>
        <w:ind w:left="360"/>
        <w:rPr>
          <w:color w:val="000000"/>
          <w:sz w:val="20"/>
          <w:lang w:eastAsia="zh-CN"/>
        </w:rPr>
      </w:pPr>
    </w:p>
    <w:p w14:paraId="2B94B62A" w14:textId="77777777" w:rsidR="00522847" w:rsidRDefault="00522847" w:rsidP="00522847">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w:t>
      </w:r>
      <w:r w:rsidR="00C43549">
        <w:rPr>
          <w:color w:val="000000"/>
          <w:sz w:val="20"/>
          <w:highlight w:val="yellow"/>
          <w:lang w:eastAsia="zh-CN"/>
        </w:rPr>
        <w:t>2L22</w:t>
      </w:r>
      <w:r w:rsidRPr="00D526ED">
        <w:rPr>
          <w:color w:val="000000"/>
          <w:sz w:val="20"/>
          <w:highlight w:val="yellow"/>
          <w:lang w:eastAsia="zh-CN"/>
        </w:rPr>
        <w:t xml:space="preserve"> (</w:t>
      </w:r>
      <w:r>
        <w:rPr>
          <w:color w:val="000000"/>
          <w:sz w:val="20"/>
          <w:highlight w:val="yellow"/>
          <w:lang w:eastAsia="zh-CN"/>
        </w:rPr>
        <w:t>CID #19</w:t>
      </w:r>
      <w:r w:rsidR="00C43549">
        <w:rPr>
          <w:color w:val="000000"/>
          <w:sz w:val="20"/>
          <w:highlight w:val="yellow"/>
          <w:lang w:eastAsia="zh-CN"/>
        </w:rPr>
        <w:t>93</w:t>
      </w:r>
      <w:r w:rsidRPr="00D526ED">
        <w:rPr>
          <w:color w:val="000000"/>
          <w:sz w:val="20"/>
          <w:highlight w:val="yellow"/>
          <w:lang w:eastAsia="zh-CN"/>
        </w:rPr>
        <w:t>):</w:t>
      </w:r>
      <w:r>
        <w:rPr>
          <w:color w:val="000000"/>
          <w:sz w:val="20"/>
          <w:lang w:eastAsia="zh-CN"/>
        </w:rPr>
        <w:t xml:space="preserve"> Refer to comment resolution of CID #293.</w:t>
      </w:r>
    </w:p>
    <w:p w14:paraId="031D33D1" w14:textId="77777777" w:rsidR="00522847" w:rsidRDefault="00522847" w:rsidP="00522847">
      <w:pPr>
        <w:pStyle w:val="ListParagraph"/>
        <w:autoSpaceDE w:val="0"/>
        <w:autoSpaceDN w:val="0"/>
        <w:adjustRightInd w:val="0"/>
        <w:ind w:left="360"/>
        <w:rPr>
          <w:color w:val="000000"/>
          <w:sz w:val="20"/>
          <w:lang w:eastAsia="zh-CN"/>
        </w:rPr>
      </w:pPr>
    </w:p>
    <w:p w14:paraId="12598224" w14:textId="77777777" w:rsidR="004F6D6E" w:rsidRDefault="004F6D6E" w:rsidP="004F6D6E">
      <w:pPr>
        <w:autoSpaceDE w:val="0"/>
        <w:autoSpaceDN w:val="0"/>
        <w:adjustRightInd w:val="0"/>
        <w:rPr>
          <w:sz w:val="20"/>
          <w:lang w:eastAsia="zh-CN"/>
        </w:rPr>
      </w:pPr>
    </w:p>
    <w:p w14:paraId="0EE24ED0" w14:textId="77777777" w:rsidR="004F6D6E" w:rsidRPr="00F80C8B" w:rsidRDefault="004F6D6E" w:rsidP="004F6D6E">
      <w:pPr>
        <w:autoSpaceDE w:val="0"/>
        <w:autoSpaceDN w:val="0"/>
        <w:adjustRightInd w:val="0"/>
        <w:rPr>
          <w:sz w:val="20"/>
          <w:lang w:eastAsia="zh-CN"/>
        </w:rPr>
      </w:pPr>
    </w:p>
    <w:p w14:paraId="1AF640BB" w14:textId="77777777" w:rsidR="004F6D6E" w:rsidRPr="00465CDD" w:rsidRDefault="004F6D6E" w:rsidP="000C2A01">
      <w:pPr>
        <w:pStyle w:val="ListParagraph"/>
        <w:autoSpaceDE w:val="0"/>
        <w:autoSpaceDN w:val="0"/>
        <w:adjustRightInd w:val="0"/>
        <w:rPr>
          <w:lang w:eastAsia="zh-CN"/>
        </w:rPr>
      </w:pPr>
    </w:p>
    <w:sectPr w:rsidR="004F6D6E" w:rsidRPr="00465CDD" w:rsidSect="00D630ED">
      <w:headerReference w:type="default" r:id="rId86"/>
      <w:footerReference w:type="default" r:id="rId8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5C413" w14:textId="77777777" w:rsidR="002718AC" w:rsidRDefault="002718AC">
      <w:r>
        <w:separator/>
      </w:r>
    </w:p>
  </w:endnote>
  <w:endnote w:type="continuationSeparator" w:id="0">
    <w:p w14:paraId="1A4AA1C0" w14:textId="77777777" w:rsidR="002718AC" w:rsidRDefault="0027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C26CB4" w:rsidRPr="00EF1A28" w:rsidRDefault="00C26CB4">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E8001C">
      <w:rPr>
        <w:noProof/>
        <w:lang w:val="fr-FR"/>
      </w:rPr>
      <w:t>5</w:t>
    </w:r>
    <w:r>
      <w:fldChar w:fldCharType="end"/>
    </w:r>
    <w:r>
      <w:rPr>
        <w:lang w:val="fr-FR"/>
      </w:rPr>
      <w:tab/>
    </w:r>
    <w:r>
      <w:rPr>
        <w:lang w:val="fr-FR" w:eastAsia="zh-CN"/>
      </w:rPr>
      <w:t>Yan Zhang (Marvell)</w:t>
    </w:r>
    <w:r w:rsidRPr="00EF1A28">
      <w:rPr>
        <w:lang w:val="fr-FR"/>
      </w:rPr>
      <w:t>, et. al.</w:t>
    </w:r>
  </w:p>
  <w:p w14:paraId="097BAC0F" w14:textId="77777777" w:rsidR="00C26CB4" w:rsidRPr="00EF1A28" w:rsidRDefault="00C26C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5161C" w14:textId="77777777" w:rsidR="002718AC" w:rsidRDefault="002718AC">
      <w:r>
        <w:separator/>
      </w:r>
    </w:p>
  </w:footnote>
  <w:footnote w:type="continuationSeparator" w:id="0">
    <w:p w14:paraId="68F2135C" w14:textId="77777777" w:rsidR="002718AC" w:rsidRDefault="0027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03870CD5" w:rsidR="00C26CB4" w:rsidRDefault="00C26CB4">
    <w:pPr>
      <w:pStyle w:val="Header"/>
      <w:tabs>
        <w:tab w:val="clear" w:pos="6480"/>
        <w:tab w:val="center" w:pos="4680"/>
        <w:tab w:val="right" w:pos="9360"/>
      </w:tabs>
    </w:pPr>
    <w:r>
      <w:rPr>
        <w:lang w:eastAsia="zh-CN"/>
      </w:rPr>
      <w:t>July, 201</w:t>
    </w:r>
    <w:r>
      <w:rPr>
        <w:rFonts w:hint="eastAsia"/>
        <w:lang w:eastAsia="zh-CN"/>
      </w:rPr>
      <w:t>6</w:t>
    </w:r>
    <w:r>
      <w:tab/>
    </w:r>
    <w:r>
      <w:tab/>
    </w:r>
    <w:fldSimple w:instr=" TITLE  \* MERGEFORMAT ">
      <w:r>
        <w:t>doc.: IEEE 802.11-16</w:t>
      </w:r>
      <w:r>
        <w:rPr>
          <w:lang w:eastAsia="zh-CN"/>
        </w:rPr>
        <w:t>/</w:t>
      </w:r>
      <w:r>
        <w:t>0</w:t>
      </w:r>
    </w:fldSimple>
    <w:r>
      <w:t>937r</w:t>
    </w:r>
    <w:r w:rsidR="00E8001C">
      <w:t>3</w:t>
    </w:r>
  </w:p>
  <w:p w14:paraId="6F03EE4D" w14:textId="77777777" w:rsidR="00E8001C" w:rsidRDefault="00E8001C">
    <w:pPr>
      <w:pStyle w:val="Header"/>
      <w:tabs>
        <w:tab w:val="clear" w:pos="6480"/>
        <w:tab w:val="center" w:pos="4680"/>
        <w:tab w:val="right" w:pos="9360"/>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18"/>
  </w:num>
  <w:num w:numId="8">
    <w:abstractNumId w:val="26"/>
  </w:num>
  <w:num w:numId="9">
    <w:abstractNumId w:val="17"/>
  </w:num>
  <w:num w:numId="10">
    <w:abstractNumId w:val="12"/>
  </w:num>
  <w:num w:numId="11">
    <w:abstractNumId w:val="31"/>
  </w:num>
  <w:num w:numId="12">
    <w:abstractNumId w:val="27"/>
  </w:num>
  <w:num w:numId="13">
    <w:abstractNumId w:val="13"/>
  </w:num>
  <w:num w:numId="14">
    <w:abstractNumId w:val="29"/>
  </w:num>
  <w:num w:numId="15">
    <w:abstractNumId w:val="11"/>
  </w:num>
  <w:num w:numId="16">
    <w:abstractNumId w:val="9"/>
  </w:num>
  <w:num w:numId="17">
    <w:abstractNumId w:val="7"/>
  </w:num>
  <w:num w:numId="18">
    <w:abstractNumId w:val="23"/>
  </w:num>
  <w:num w:numId="19">
    <w:abstractNumId w:val="14"/>
  </w:num>
  <w:num w:numId="20">
    <w:abstractNumId w:val="32"/>
  </w:num>
  <w:num w:numId="21">
    <w:abstractNumId w:val="28"/>
  </w:num>
  <w:num w:numId="22">
    <w:abstractNumId w:val="0"/>
  </w:num>
  <w:num w:numId="23">
    <w:abstractNumId w:val="5"/>
  </w:num>
  <w:num w:numId="24">
    <w:abstractNumId w:val="30"/>
  </w:num>
  <w:num w:numId="25">
    <w:abstractNumId w:val="3"/>
  </w:num>
  <w:num w:numId="26">
    <w:abstractNumId w:val="21"/>
  </w:num>
  <w:num w:numId="27">
    <w:abstractNumId w:val="2"/>
  </w:num>
  <w:num w:numId="28">
    <w:abstractNumId w:val="10"/>
  </w:num>
  <w:num w:numId="29">
    <w:abstractNumId w:val="22"/>
  </w:num>
  <w:num w:numId="30">
    <w:abstractNumId w:val="24"/>
  </w:num>
  <w:num w:numId="31">
    <w:abstractNumId w:val="16"/>
  </w:num>
  <w:num w:numId="32">
    <w:abstractNumId w:val="2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18AC"/>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4912"/>
    <w:rsid w:val="00BA6D05"/>
    <w:rsid w:val="00BA76E2"/>
    <w:rsid w:val="00BB1C44"/>
    <w:rsid w:val="00BB4166"/>
    <w:rsid w:val="00BB7152"/>
    <w:rsid w:val="00BB7858"/>
    <w:rsid w:val="00BB7DAA"/>
    <w:rsid w:val="00BC0009"/>
    <w:rsid w:val="00BC0A12"/>
    <w:rsid w:val="00BC1132"/>
    <w:rsid w:val="00BC144B"/>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67C"/>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875"/>
    <w:rsid w:val="00E8001C"/>
    <w:rsid w:val="00E8068E"/>
    <w:rsid w:val="00E80CA5"/>
    <w:rsid w:val="00E8104F"/>
    <w:rsid w:val="00E8223B"/>
    <w:rsid w:val="00E8232A"/>
    <w:rsid w:val="00E8283B"/>
    <w:rsid w:val="00E849C4"/>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image" Target="media/image28.wmf"/><Relationship Id="rId76" Type="http://schemas.openxmlformats.org/officeDocument/2006/relationships/image" Target="media/image33.wmf"/><Relationship Id="rId84" Type="http://schemas.openxmlformats.org/officeDocument/2006/relationships/image" Target="media/image36.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oleObject" Target="embeddings/oleObject35.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4.bin"/><Relationship Id="rId8" Type="http://schemas.openxmlformats.org/officeDocument/2006/relationships/hyperlink" Target="mailto:yzhang@marvell.com" TargetMode="Externa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5CD3995-C6DA-41B9-9AA9-3118689A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16</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23127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3</cp:revision>
  <cp:lastPrinted>2013-12-02T17:26:00Z</cp:lastPrinted>
  <dcterms:created xsi:type="dcterms:W3CDTF">2016-07-25T22:36:00Z</dcterms:created>
  <dcterms:modified xsi:type="dcterms:W3CDTF">2016-07-25T22:43:00Z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