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1530"/>
        <w:gridCol w:w="2070"/>
        <w:gridCol w:w="1440"/>
        <w:gridCol w:w="2921"/>
      </w:tblGrid>
      <w:tr w:rsidR="00CA09B2" w:rsidTr="00382B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A5488" w:rsidRDefault="006D73F1" w:rsidP="007A5488">
            <w:pPr>
              <w:pStyle w:val="T2"/>
              <w:rPr>
                <w:rFonts w:eastAsiaTheme="minorEastAsia"/>
                <w:lang w:eastAsia="zh-CN"/>
              </w:rPr>
            </w:pPr>
            <w:bookmarkStart w:id="0" w:name="_GoBack"/>
            <w:r>
              <w:t xml:space="preserve">Proposed Text Changes </w:t>
            </w:r>
            <w:bookmarkEnd w:id="0"/>
            <w:r w:rsidR="007A5488">
              <w:rPr>
                <w:rFonts w:eastAsiaTheme="minorEastAsia" w:hint="eastAsia"/>
                <w:lang w:eastAsia="zh-CN"/>
              </w:rPr>
              <w:t>on NAV resetting with RTS/MU_RTS</w:t>
            </w:r>
          </w:p>
        </w:tc>
      </w:tr>
      <w:tr w:rsidR="00CA09B2" w:rsidTr="00382B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778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7850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25</w:t>
            </w:r>
          </w:p>
        </w:tc>
      </w:tr>
      <w:tr w:rsidR="00CA09B2" w:rsidTr="00382B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2B8C">
        <w:trPr>
          <w:jc w:val="center"/>
        </w:trPr>
        <w:tc>
          <w:tcPr>
            <w:tcW w:w="16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Weimin Xing</w:t>
            </w:r>
          </w:p>
        </w:tc>
        <w:tc>
          <w:tcPr>
            <w:tcW w:w="1530" w:type="dxa"/>
            <w:vMerge w:val="restart"/>
            <w:vAlign w:val="center"/>
          </w:tcPr>
          <w:p w:rsidR="001E00CD" w:rsidRPr="00382B8C" w:rsidRDefault="001E00CD" w:rsidP="00B52857">
            <w:pPr>
              <w:pStyle w:val="a8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#9 Wuxingduan, Xifeng</w:t>
            </w:r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Kaiying Lv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B5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B5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1E00CD" w:rsidTr="00382B8C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Ke Yao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B5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2A3DA8" w:rsidRPr="00382B8C" w:rsidTr="002A3DA8">
        <w:trPr>
          <w:trHeight w:val="188"/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Sriram Venkateswaran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Andrew Blanksby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Derham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Mingyue Ji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Chitto Ghosh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 Alpert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 Gurevitz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 Sutskover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 Srinivasa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 Tamhane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my@marvel..com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Xiayu Zheng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Niranjan Grandhe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Albert Van Zelst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Carlos Aldana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Gwendolyn Barriac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Hemanth Sampath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Lochan Verma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Naveen Kakani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>2100 Lakeside Boulevard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 Banerjea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 De Vegt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Sameer Vermani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Tevfik Yucek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 Liu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</w:p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Tianyu Wu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Mediatek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>No. 1 Dusing 1</w:t>
            </w:r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Hsinchu, Taiwan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joonsuk@apple.com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Aon Mujtaba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guoqing_li@apple.com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ericwong@apple.com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chartman@apple.com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jkneckt@apple.com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Yingpei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r w:rsidRPr="002A3DA8">
              <w:rPr>
                <w:kern w:val="24"/>
                <w:sz w:val="16"/>
                <w:szCs w:val="16"/>
              </w:rPr>
              <w:lastRenderedPageBreak/>
              <w:t>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Yunsong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Yingpei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Yunsong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19, Yangjae-daero 11gil, Seocho-gu, Seoul 137-130,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 Ryu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Jinyoung Chun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Jinsoo Choi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 Lim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Eunsung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JayH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HanGyu Cho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Newracom</w:t>
            </w:r>
          </w:p>
        </w:tc>
        <w:tc>
          <w:tcPr>
            <w:tcW w:w="2070" w:type="dxa"/>
            <w:vAlign w:val="center"/>
          </w:tcPr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:rsidR="001E00CD" w:rsidRPr="002A3DA8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:rsidR="001E00CD" w:rsidRPr="00382B8C" w:rsidRDefault="001E00CD" w:rsidP="00B52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B5285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1E00CD" w:rsidRPr="00382B8C" w:rsidTr="002A3DA8">
        <w:trPr>
          <w:jc w:val="center"/>
        </w:trPr>
        <w:tc>
          <w:tcPr>
            <w:tcW w:w="1615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 Noh</w:t>
            </w:r>
          </w:p>
        </w:tc>
        <w:tc>
          <w:tcPr>
            <w:tcW w:w="1530" w:type="dxa"/>
            <w:vMerge/>
            <w:vAlign w:val="center"/>
          </w:tcPr>
          <w:p w:rsidR="001E00CD" w:rsidRPr="00382B8C" w:rsidRDefault="001E00CD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1E00CD" w:rsidRPr="002A3DA8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1E00CD" w:rsidRPr="00382B8C" w:rsidRDefault="001E00CD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170 W Tasman Dr, San Jose, CA 95134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Pooya Monajemi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lastRenderedPageBreak/>
              <w:t>Fei Tong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 Kang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 Taori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Sanghyun Chang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Yasushi Takatori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1-1 Hikari-no-oka, Yokosuka, Kanagawa 239-0847 Japan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Asai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382B8C" w:rsidRPr="00382B8C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:rsidR="00382B8C" w:rsidRPr="00382B8C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:rsidR="00382B8C" w:rsidRPr="002A3DA8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3-6, Hikarinooka, Yokosuka-shi, Kanagawa, 239-8536, Japan</w:t>
            </w:r>
          </w:p>
        </w:tc>
        <w:tc>
          <w:tcPr>
            <w:tcW w:w="1440" w:type="dxa"/>
            <w:vAlign w:val="center"/>
          </w:tcPr>
          <w:p w:rsidR="00382B8C" w:rsidRPr="00382B8C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:rsidR="00382B8C" w:rsidRPr="00382B8C" w:rsidRDefault="00382B8C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Kazuyuki Sakoda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Sigurd Schelstraete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Quantenna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Huizhao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 Madhavan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Masahiro Sekiya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Toshihisa Nabetani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Tsuguhide Aoki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Kentaro Taniguchi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Daisuke Taki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Koji Horisaki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Filippo Tosato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Zubeir Bocus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Fengming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CA09B2" w:rsidRDefault="00B44710">
      <w:pPr>
        <w:pStyle w:val="T1"/>
        <w:spacing w:after="120"/>
        <w:rPr>
          <w:sz w:val="22"/>
        </w:rPr>
      </w:pPr>
      <w:r w:rsidRPr="00B44710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B52857" w:rsidRDefault="00B5285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52857" w:rsidRDefault="00B52857">
                  <w:pPr>
                    <w:jc w:val="both"/>
                  </w:pPr>
                  <w:r>
                    <w:t>This document provide proposed text changes to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NAV resetting with MU_RTS/RTS</w:t>
                  </w:r>
                  <w:r>
                    <w:t>. Please refer to document “11-16/</w:t>
                  </w:r>
                  <w:r>
                    <w:rPr>
                      <w:rFonts w:eastAsiaTheme="minorEastAsia" w:hint="eastAsia"/>
                      <w:lang w:eastAsia="zh-CN"/>
                    </w:rPr>
                    <w:t>0924</w:t>
                  </w:r>
                  <w:r>
                    <w:t xml:space="preserve">r0 </w:t>
                  </w:r>
                  <w:r>
                    <w:rPr>
                      <w:rFonts w:eastAsiaTheme="minorEastAsia" w:hint="eastAsia"/>
                      <w:lang w:eastAsia="zh-CN"/>
                    </w:rPr>
                    <w:t>NAV resetting with RTS/MU-RTS</w:t>
                  </w:r>
                  <w:r>
                    <w:t>” for details of the discussion.</w:t>
                  </w:r>
                </w:p>
              </w:txbxContent>
            </v:textbox>
          </v:shape>
        </w:pict>
      </w:r>
    </w:p>
    <w:p w:rsidR="00CA09B2" w:rsidRDefault="00CA09B2" w:rsidP="00BE4ECF">
      <w:r>
        <w:br w:type="page"/>
      </w:r>
    </w:p>
    <w:p w:rsidR="00B52857" w:rsidRPr="004F3AF6" w:rsidRDefault="00B52857" w:rsidP="00B52857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B52857" w:rsidRPr="004F3AF6" w:rsidRDefault="00B52857" w:rsidP="00B52857">
      <w:pPr>
        <w:rPr>
          <w:lang w:eastAsia="ko-KR"/>
        </w:rPr>
      </w:pPr>
    </w:p>
    <w:p w:rsidR="00B52857" w:rsidRDefault="00B52857" w:rsidP="00B52857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BE4ECF" w:rsidRDefault="00BE4ECF">
      <w:pPr>
        <w:rPr>
          <w:rFonts w:eastAsiaTheme="minorEastAsia"/>
          <w:lang w:eastAsia="zh-CN"/>
        </w:rPr>
      </w:pPr>
    </w:p>
    <w:p w:rsidR="00B52857" w:rsidRPr="00B52857" w:rsidRDefault="00B52857" w:rsidP="00B52857">
      <w:pPr>
        <w:rPr>
          <w:rFonts w:eastAsiaTheme="minorEastAsia"/>
          <w:lang w:eastAsia="zh-CN"/>
        </w:rPr>
      </w:pPr>
      <w:r w:rsidRPr="0093524C">
        <w:rPr>
          <w:b/>
          <w:sz w:val="28"/>
        </w:rPr>
        <w:t>25.</w:t>
      </w:r>
      <w:r>
        <w:rPr>
          <w:rFonts w:eastAsiaTheme="minorEastAsia" w:hint="eastAsia"/>
          <w:b/>
          <w:sz w:val="28"/>
          <w:lang w:eastAsia="zh-CN"/>
        </w:rPr>
        <w:t>2</w:t>
      </w:r>
      <w:r w:rsidRPr="0093524C">
        <w:rPr>
          <w:b/>
          <w:sz w:val="28"/>
        </w:rPr>
        <w:t>.</w:t>
      </w:r>
      <w:r w:rsidR="003C1DC1">
        <w:rPr>
          <w:rFonts w:eastAsiaTheme="minorEastAsia" w:hint="eastAsia"/>
          <w:b/>
          <w:sz w:val="28"/>
          <w:lang w:eastAsia="zh-CN"/>
        </w:rPr>
        <w:t>2</w:t>
      </w:r>
      <w:r>
        <w:rPr>
          <w:rFonts w:eastAsiaTheme="minorEastAsia" w:hint="eastAsia"/>
          <w:b/>
          <w:sz w:val="28"/>
          <w:lang w:eastAsia="zh-CN"/>
        </w:rPr>
        <w:t>Updation two NAVs</w:t>
      </w:r>
    </w:p>
    <w:p w:rsidR="00B52857" w:rsidRPr="003C1DC1" w:rsidRDefault="00B52857" w:rsidP="00B52857">
      <w:pPr>
        <w:pStyle w:val="BodyText"/>
        <w:rPr>
          <w:rFonts w:eastAsiaTheme="minorEastAsia"/>
          <w:b/>
          <w:i/>
          <w:lang w:eastAsia="zh-CN"/>
        </w:rPr>
      </w:pPr>
      <w:r w:rsidRPr="00BB0782">
        <w:rPr>
          <w:b/>
          <w:i/>
          <w:highlight w:val="yellow"/>
        </w:rPr>
        <w:t xml:space="preserve">TGax editor: </w:t>
      </w:r>
      <w:r>
        <w:rPr>
          <w:b/>
          <w:i/>
          <w:highlight w:val="yellow"/>
        </w:rPr>
        <w:t xml:space="preserve">Add the following to section </w:t>
      </w:r>
      <w:r w:rsidRPr="003C1DC1">
        <w:rPr>
          <w:b/>
          <w:i/>
          <w:highlight w:val="yellow"/>
        </w:rPr>
        <w:t>25.</w:t>
      </w:r>
      <w:r w:rsidRPr="003C1DC1">
        <w:rPr>
          <w:rFonts w:hint="eastAsia"/>
          <w:b/>
          <w:i/>
          <w:highlight w:val="yellow"/>
        </w:rPr>
        <w:t>2</w:t>
      </w:r>
      <w:r w:rsidRPr="003C1DC1">
        <w:rPr>
          <w:b/>
          <w:i/>
          <w:highlight w:val="yellow"/>
        </w:rPr>
        <w:t>.</w:t>
      </w:r>
      <w:r w:rsidR="003C1DC1" w:rsidRPr="003C1DC1">
        <w:rPr>
          <w:rFonts w:eastAsiaTheme="minorEastAsia" w:hint="eastAsia"/>
          <w:b/>
          <w:i/>
          <w:highlight w:val="yellow"/>
          <w:lang w:eastAsia="zh-CN"/>
        </w:rPr>
        <w:t>2</w:t>
      </w:r>
    </w:p>
    <w:p w:rsidR="00B52857" w:rsidRPr="007A5488" w:rsidRDefault="005F1AC3" w:rsidP="005F1AC3">
      <w:pPr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</w:pPr>
      <w:r w:rsidRPr="005F1AC3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>An HE STA that used information from an RTS</w:t>
      </w:r>
      <w:r w:rsidR="009862BA">
        <w:rPr>
          <w:rFonts w:ascii="Arial" w:eastAsia="宋体" w:hAnsi="Arial" w:cs="Arial" w:hint="eastAsia"/>
          <w:color w:val="FF0000"/>
          <w:szCs w:val="22"/>
          <w:u w:val="single"/>
          <w:lang w:val="en-US" w:eastAsia="zh-CN"/>
        </w:rPr>
        <w:t xml:space="preserve"> or MU-RTS</w:t>
      </w:r>
      <w:r w:rsidRPr="005F1AC3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 xml:space="preserve"> frame as the most recent basis to update its NAV setting is permitted to reset the NAV which is updated by</w:t>
      </w:r>
      <w:r w:rsidRPr="007A5488">
        <w:rPr>
          <w:rFonts w:ascii="宋体" w:eastAsia="宋体" w:hAnsi="宋体" w:cs="宋体" w:hint="eastAsia"/>
          <w:color w:val="FF0000"/>
          <w:sz w:val="24"/>
          <w:szCs w:val="24"/>
          <w:u w:val="single"/>
          <w:lang w:val="en-US" w:eastAsia="zh-CN"/>
        </w:rPr>
        <w:t xml:space="preserve"> </w:t>
      </w:r>
      <w:r w:rsidRPr="005F1AC3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>the RTS</w:t>
      </w:r>
      <w:r w:rsidR="009862BA">
        <w:rPr>
          <w:rFonts w:ascii="Arial" w:eastAsia="宋体" w:hAnsi="Arial" w:cs="Arial" w:hint="eastAsia"/>
          <w:color w:val="FF0000"/>
          <w:szCs w:val="22"/>
          <w:u w:val="single"/>
          <w:lang w:val="en-US" w:eastAsia="zh-CN"/>
        </w:rPr>
        <w:t xml:space="preserve"> or MU-RTS</w:t>
      </w:r>
      <w:r w:rsidRPr="005F1AC3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 xml:space="preserve"> if no PHY-RXSTART.indication primitive is received from the PHY during a period with a duration of (2*aSIFSTime) + (CTS_Time) + aRxPHYStartDelay+(2*aSlotTime)</w:t>
      </w:r>
      <w:r w:rsidRPr="007A5488">
        <w:rPr>
          <w:rFonts w:ascii="宋体" w:eastAsia="宋体" w:hAnsi="宋体" w:cs="宋体" w:hint="eastAsia"/>
          <w:color w:val="FF0000"/>
          <w:sz w:val="24"/>
          <w:szCs w:val="24"/>
          <w:u w:val="single"/>
          <w:lang w:val="en-US" w:eastAsia="zh-CN"/>
        </w:rPr>
        <w:t xml:space="preserve"> </w:t>
      </w:r>
      <w:r w:rsidRPr="007A5488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>starting when the MAC receives a PHY-RXEND.indication primitive corresponding to the detection of the RTS</w:t>
      </w:r>
      <w:r w:rsidR="009862BA">
        <w:rPr>
          <w:rFonts w:ascii="Arial" w:eastAsia="宋体" w:hAnsi="Arial" w:cs="Arial" w:hint="eastAsia"/>
          <w:color w:val="FF0000"/>
          <w:szCs w:val="22"/>
          <w:u w:val="single"/>
          <w:lang w:val="en-US" w:eastAsia="zh-CN"/>
        </w:rPr>
        <w:t xml:space="preserve"> or MU-RTS</w:t>
      </w:r>
      <w:r w:rsidRPr="007A5488">
        <w:rPr>
          <w:rFonts w:ascii="Arial" w:eastAsia="宋体" w:hAnsi="Arial" w:cs="Arial"/>
          <w:color w:val="FF0000"/>
          <w:szCs w:val="22"/>
          <w:u w:val="single"/>
          <w:lang w:val="en-US" w:eastAsia="zh-CN"/>
        </w:rPr>
        <w:t xml:space="preserve"> frame.</w:t>
      </w:r>
    </w:p>
    <w:p w:rsidR="005F1AC3" w:rsidRPr="007A5488" w:rsidRDefault="005F1AC3" w:rsidP="005F1AC3">
      <w:pPr>
        <w:rPr>
          <w:rFonts w:ascii="宋体" w:eastAsia="宋体" w:hAnsi="宋体" w:cs="宋体"/>
          <w:color w:val="FF0000"/>
          <w:sz w:val="24"/>
          <w:szCs w:val="24"/>
          <w:u w:val="single"/>
          <w:lang w:val="en-US" w:eastAsia="zh-CN"/>
        </w:rPr>
      </w:pPr>
    </w:p>
    <w:p w:rsidR="00AE0328" w:rsidRDefault="00AE0328"/>
    <w:p w:rsidR="00CA09B2" w:rsidRDefault="00CA09B2"/>
    <w:p w:rsidR="00CA09B2" w:rsidRDefault="00CA09B2"/>
    <w:sectPr w:rsidR="00CA09B2" w:rsidSect="007063C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60" w:rsidRDefault="00993360">
      <w:r>
        <w:separator/>
      </w:r>
    </w:p>
  </w:endnote>
  <w:endnote w:type="continuationSeparator" w:id="0">
    <w:p w:rsidR="00993360" w:rsidRDefault="0099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7" w:rsidRDefault="00B4471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52857">
        <w:t>Submission</w:t>
      </w:r>
    </w:fldSimple>
    <w:r w:rsidR="00B52857">
      <w:tab/>
      <w:t xml:space="preserve">page </w:t>
    </w:r>
    <w:fldSimple w:instr="page ">
      <w:r w:rsidR="003C1DC1">
        <w:rPr>
          <w:noProof/>
        </w:rPr>
        <w:t>4</w:t>
      </w:r>
    </w:fldSimple>
    <w:r w:rsidR="00B52857">
      <w:tab/>
    </w:r>
    <w:fldSimple w:instr=" COMMENTS  \* MERGEFORMAT ">
      <w:r w:rsidR="00B52857">
        <w:rPr>
          <w:rFonts w:ascii="宋体" w:eastAsia="宋体" w:hAnsi="宋体" w:hint="eastAsia"/>
          <w:lang w:eastAsia="zh-CN"/>
        </w:rPr>
        <w:t>Weimin Xing</w:t>
      </w:r>
      <w:r w:rsidR="00B52857">
        <w:rPr>
          <w:rFonts w:eastAsia="宋体" w:hint="eastAsia"/>
          <w:lang w:eastAsia="zh-CN"/>
        </w:rPr>
        <w:t>, ZTE</w:t>
      </w:r>
      <w:r w:rsidR="00B52857">
        <w:t>.</w:t>
      </w:r>
    </w:fldSimple>
  </w:p>
  <w:p w:rsidR="00B52857" w:rsidRDefault="00B528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60" w:rsidRDefault="00993360">
      <w:r>
        <w:separator/>
      </w:r>
    </w:p>
  </w:footnote>
  <w:footnote w:type="continuationSeparator" w:id="0">
    <w:p w:rsidR="00993360" w:rsidRDefault="0099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7" w:rsidRPr="003C1DC1" w:rsidRDefault="00B44710">
    <w:pPr>
      <w:pStyle w:val="a4"/>
      <w:tabs>
        <w:tab w:val="clear" w:pos="6480"/>
        <w:tab w:val="center" w:pos="4680"/>
        <w:tab w:val="right" w:pos="9360"/>
      </w:tabs>
      <w:rPr>
        <w:rFonts w:eastAsiaTheme="minorEastAsia" w:hint="eastAsia"/>
        <w:lang w:eastAsia="zh-CN"/>
      </w:rPr>
    </w:pPr>
    <w:fldSimple w:instr=" KEYWORDS  \* MERGEFORMAT ">
      <w:r w:rsidR="00B52857">
        <w:t>July 2016</w:t>
      </w:r>
    </w:fldSimple>
    <w:r w:rsidR="00B52857">
      <w:tab/>
    </w:r>
    <w:r w:rsidR="00B52857">
      <w:tab/>
    </w:r>
    <w:fldSimple w:instr=" TITLE  \* MERGEFORMAT ">
      <w:r w:rsidR="00B52857">
        <w:t>doc.: IEEE 802.11-</w:t>
      </w:r>
      <w:r w:rsidR="00B52857">
        <w:rPr>
          <w:rFonts w:ascii="宋体" w:eastAsia="宋体" w:hAnsi="宋体" w:hint="eastAsia"/>
          <w:lang w:eastAsia="zh-CN"/>
        </w:rPr>
        <w:t>16</w:t>
      </w:r>
      <w:r w:rsidR="00B52857">
        <w:t>/</w:t>
      </w:r>
      <w:r w:rsidR="00B52857">
        <w:rPr>
          <w:rFonts w:ascii="宋体" w:eastAsia="宋体" w:hAnsi="宋体" w:hint="eastAsia"/>
          <w:lang w:eastAsia="zh-CN"/>
        </w:rPr>
        <w:t>0925</w:t>
      </w:r>
      <w:r w:rsidR="00B52857">
        <w:t>r</w:t>
      </w:r>
      <w:r w:rsidR="003C1DC1">
        <w:rPr>
          <w:rFonts w:eastAsiaTheme="minorEastAsia" w:hint="eastAsia"/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F77850"/>
    <w:rsid w:val="000315EF"/>
    <w:rsid w:val="00053A4F"/>
    <w:rsid w:val="000E00F7"/>
    <w:rsid w:val="000F7AA0"/>
    <w:rsid w:val="00124402"/>
    <w:rsid w:val="00181E87"/>
    <w:rsid w:val="001A18C0"/>
    <w:rsid w:val="001A412D"/>
    <w:rsid w:val="001C37EC"/>
    <w:rsid w:val="001D723B"/>
    <w:rsid w:val="001E00CD"/>
    <w:rsid w:val="00231F04"/>
    <w:rsid w:val="00237A69"/>
    <w:rsid w:val="002637D1"/>
    <w:rsid w:val="0029020B"/>
    <w:rsid w:val="002A3DA8"/>
    <w:rsid w:val="002D1F4E"/>
    <w:rsid w:val="002D44BE"/>
    <w:rsid w:val="00307922"/>
    <w:rsid w:val="00326AD4"/>
    <w:rsid w:val="00334206"/>
    <w:rsid w:val="0035565C"/>
    <w:rsid w:val="00382B8C"/>
    <w:rsid w:val="00396B27"/>
    <w:rsid w:val="003C1DC1"/>
    <w:rsid w:val="003D23DE"/>
    <w:rsid w:val="0040415C"/>
    <w:rsid w:val="00431BCB"/>
    <w:rsid w:val="00442037"/>
    <w:rsid w:val="004B064B"/>
    <w:rsid w:val="004D6F23"/>
    <w:rsid w:val="004E6F76"/>
    <w:rsid w:val="00533ECB"/>
    <w:rsid w:val="00552596"/>
    <w:rsid w:val="00554476"/>
    <w:rsid w:val="005B28FC"/>
    <w:rsid w:val="005C5CB8"/>
    <w:rsid w:val="005F1AC3"/>
    <w:rsid w:val="0062440B"/>
    <w:rsid w:val="006349FB"/>
    <w:rsid w:val="006361A3"/>
    <w:rsid w:val="00670ACA"/>
    <w:rsid w:val="006A6EF2"/>
    <w:rsid w:val="006C0727"/>
    <w:rsid w:val="006D73F1"/>
    <w:rsid w:val="006E145F"/>
    <w:rsid w:val="006F66E3"/>
    <w:rsid w:val="007063CD"/>
    <w:rsid w:val="00743B80"/>
    <w:rsid w:val="00770572"/>
    <w:rsid w:val="007A5488"/>
    <w:rsid w:val="007B328F"/>
    <w:rsid w:val="007D14D0"/>
    <w:rsid w:val="007F58D6"/>
    <w:rsid w:val="0084596B"/>
    <w:rsid w:val="00860D96"/>
    <w:rsid w:val="008805A4"/>
    <w:rsid w:val="00883798"/>
    <w:rsid w:val="00893E56"/>
    <w:rsid w:val="008C2D4C"/>
    <w:rsid w:val="00966C08"/>
    <w:rsid w:val="009862BA"/>
    <w:rsid w:val="00991267"/>
    <w:rsid w:val="00993360"/>
    <w:rsid w:val="009E5FEE"/>
    <w:rsid w:val="009F2FBC"/>
    <w:rsid w:val="009F4843"/>
    <w:rsid w:val="00A81AAC"/>
    <w:rsid w:val="00AA427C"/>
    <w:rsid w:val="00AD3487"/>
    <w:rsid w:val="00AE0328"/>
    <w:rsid w:val="00B354D0"/>
    <w:rsid w:val="00B44710"/>
    <w:rsid w:val="00B50DA1"/>
    <w:rsid w:val="00B52857"/>
    <w:rsid w:val="00B67D0F"/>
    <w:rsid w:val="00BC6C54"/>
    <w:rsid w:val="00BE4ECF"/>
    <w:rsid w:val="00BE68C2"/>
    <w:rsid w:val="00C815C4"/>
    <w:rsid w:val="00C93335"/>
    <w:rsid w:val="00CA09B2"/>
    <w:rsid w:val="00CB7BDB"/>
    <w:rsid w:val="00CF5784"/>
    <w:rsid w:val="00D327DB"/>
    <w:rsid w:val="00D53852"/>
    <w:rsid w:val="00DC5A7B"/>
    <w:rsid w:val="00E04E0F"/>
    <w:rsid w:val="00E20CDB"/>
    <w:rsid w:val="00EF1C10"/>
    <w:rsid w:val="00F0744D"/>
    <w:rsid w:val="00F77850"/>
    <w:rsid w:val="00F81EA1"/>
    <w:rsid w:val="00F94363"/>
    <w:rsid w:val="00FC111A"/>
    <w:rsid w:val="00FD3C71"/>
    <w:rsid w:val="00FD71DB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3C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7063C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063C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063C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63C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7063C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7063CD"/>
    <w:pPr>
      <w:jc w:val="center"/>
    </w:pPr>
    <w:rPr>
      <w:b/>
      <w:sz w:val="28"/>
    </w:rPr>
  </w:style>
  <w:style w:type="paragraph" w:customStyle="1" w:styleId="T2">
    <w:name w:val="T2"/>
    <w:basedOn w:val="T1"/>
    <w:rsid w:val="007063CD"/>
    <w:pPr>
      <w:spacing w:after="240"/>
      <w:ind w:left="720" w:right="720"/>
    </w:pPr>
  </w:style>
  <w:style w:type="paragraph" w:customStyle="1" w:styleId="T3">
    <w:name w:val="T3"/>
    <w:basedOn w:val="T1"/>
    <w:rsid w:val="007063C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7063CD"/>
    <w:pPr>
      <w:ind w:left="720" w:hanging="720"/>
    </w:pPr>
  </w:style>
  <w:style w:type="character" w:styleId="a6">
    <w:name w:val="Hyperlink"/>
    <w:rsid w:val="007063CD"/>
    <w:rPr>
      <w:color w:val="0000FF"/>
      <w:u w:val="single"/>
    </w:rPr>
  </w:style>
  <w:style w:type="paragraph" w:customStyle="1" w:styleId="CellBody">
    <w:name w:val="CellBody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533EC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533E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Balloon Text"/>
    <w:basedOn w:val="a"/>
    <w:link w:val="Char"/>
    <w:rsid w:val="002D1F4E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rsid w:val="002D1F4E"/>
    <w:rPr>
      <w:rFonts w:ascii="Segoe UI" w:hAnsi="Segoe UI" w:cs="Segoe UI"/>
      <w:sz w:val="18"/>
      <w:szCs w:val="18"/>
      <w:lang w:val="en-GB" w:eastAsia="en-US"/>
    </w:rPr>
  </w:style>
  <w:style w:type="paragraph" w:styleId="a8">
    <w:name w:val="Normal (Web)"/>
    <w:basedOn w:val="a"/>
    <w:uiPriority w:val="99"/>
    <w:unhideWhenUsed/>
    <w:rsid w:val="00382B8C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customStyle="1" w:styleId="BodyText">
    <w:name w:val="BodyText"/>
    <w:basedOn w:val="a"/>
    <w:qFormat/>
    <w:rsid w:val="00B52857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7AC2-BBF5-42B0-AA01-904EAEE2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3</cp:revision>
  <cp:lastPrinted>2016-07-23T08:52:00Z</cp:lastPrinted>
  <dcterms:created xsi:type="dcterms:W3CDTF">2016-07-24T15:57:00Z</dcterms:created>
  <dcterms:modified xsi:type="dcterms:W3CDTF">2016-09-13T09:13:00Z</dcterms:modified>
</cp:coreProperties>
</file>