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4092969" w:rsidR="00CA09B2" w:rsidRDefault="009C6869" w:rsidP="004372A9">
            <w:pPr>
              <w:pStyle w:val="T2"/>
            </w:pPr>
            <w:r>
              <w:t xml:space="preserve">Resolution </w:t>
            </w:r>
            <w:r w:rsidR="001D083A">
              <w:t xml:space="preserve">of </w:t>
            </w:r>
            <w:r w:rsidR="00BC5BC9">
              <w:t>CID</w:t>
            </w:r>
            <w:r w:rsidR="004372A9">
              <w:t xml:space="preserve"> 7085</w:t>
            </w:r>
            <w:r w:rsidR="00E2633B">
              <w:t xml:space="preserve"> </w:t>
            </w:r>
            <w:r w:rsidR="00BC5BC9">
              <w:t>for D5.0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0CB39F4" w:rsidR="00CA09B2" w:rsidRDefault="00CA09B2" w:rsidP="004372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3F5175">
              <w:rPr>
                <w:b w:val="0"/>
                <w:sz w:val="20"/>
              </w:rPr>
              <w:t>6</w:t>
            </w:r>
            <w:r w:rsidR="006832AA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04</w:t>
            </w:r>
            <w:r w:rsidR="00546C17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ECC64D5" w:rsidR="009C6869" w:rsidRPr="00A0482F" w:rsidRDefault="007E75AC" w:rsidP="005565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</w:t>
            </w:r>
            <w:r w:rsidR="005565D8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D3D0C" w:rsidRDefault="00ED3D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D4533A" w14:textId="02EA5F62" w:rsidR="00ED3D0C" w:rsidRDefault="00ED3D0C" w:rsidP="004372A9">
                            <w:pPr>
                              <w:jc w:val="both"/>
                            </w:pPr>
                            <w:r w:rsidRPr="004F4C90">
                              <w:t>Resolutions for CID</w:t>
                            </w:r>
                            <w:r>
                              <w:t xml:space="preserve"> 7085 </w:t>
                            </w:r>
                            <w:r w:rsidRPr="004F4C90">
                              <w:t>from D5</w:t>
                            </w:r>
                          </w:p>
                          <w:p w14:paraId="685FD640" w14:textId="77777777" w:rsidR="00ED3D0C" w:rsidRPr="00EB4B10" w:rsidRDefault="00ED3D0C" w:rsidP="006832AA">
                            <w:pPr>
                              <w:jc w:val="both"/>
                              <w:rPr>
                                <w:color w:val="FF0000"/>
                                <w:highlight w:val="green"/>
                              </w:rPr>
                            </w:pPr>
                          </w:p>
                          <w:p w14:paraId="3FAB4651" w14:textId="77777777" w:rsidR="00ED3D0C" w:rsidRDefault="00ED3D0C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28B56EF0" w14:textId="77777777" w:rsidR="00ED3D0C" w:rsidRDefault="00ED3D0C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792E16FD" w14:textId="77777777" w:rsidR="00ED3D0C" w:rsidRDefault="00ED3D0C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ED3D0C" w:rsidRPr="00A0482F" w:rsidRDefault="00ED3D0C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ED3D0C" w:rsidRDefault="00ED3D0C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ED3D0C" w:rsidRDefault="00ED3D0C" w:rsidP="006832AA">
                            <w:pPr>
                              <w:jc w:val="both"/>
                            </w:pPr>
                          </w:p>
                          <w:p w14:paraId="722F1938" w14:textId="77777777" w:rsidR="00ED3D0C" w:rsidRDefault="00ED3D0C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08FED802" w14:textId="77777777" w:rsidR="00ED3D0C" w:rsidRDefault="00ED3D0C" w:rsidP="006832AA">
                            <w:pPr>
                              <w:jc w:val="both"/>
                            </w:pPr>
                          </w:p>
                          <w:p w14:paraId="3273BE81" w14:textId="77777777" w:rsidR="00ED3D0C" w:rsidRDefault="00ED3D0C" w:rsidP="006832AA">
                            <w:pPr>
                              <w:jc w:val="both"/>
                            </w:pPr>
                          </w:p>
                          <w:p w14:paraId="1D60250B" w14:textId="0F84757B" w:rsidR="00ED3D0C" w:rsidRDefault="00ED3D0C" w:rsidP="006832AA">
                            <w:pPr>
                              <w:jc w:val="both"/>
                            </w:pPr>
                            <w:r>
                              <w:t>Withdrawn</w:t>
                            </w:r>
                          </w:p>
                          <w:p w14:paraId="4E9EE86F" w14:textId="77777777" w:rsidR="00ED3D0C" w:rsidRDefault="00ED3D0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D3D0C" w:rsidRDefault="00ED3D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D4533A" w14:textId="02EA5F62" w:rsidR="00ED3D0C" w:rsidRDefault="00ED3D0C" w:rsidP="004372A9">
                      <w:pPr>
                        <w:jc w:val="both"/>
                      </w:pPr>
                      <w:r w:rsidRPr="004F4C90">
                        <w:t>Resolutions for CID</w:t>
                      </w:r>
                      <w:r>
                        <w:t xml:space="preserve"> 7085 </w:t>
                      </w:r>
                      <w:r w:rsidRPr="004F4C90">
                        <w:t>from D5</w:t>
                      </w:r>
                    </w:p>
                    <w:p w14:paraId="685FD640" w14:textId="77777777" w:rsidR="00ED3D0C" w:rsidRPr="00EB4B10" w:rsidRDefault="00ED3D0C" w:rsidP="006832AA">
                      <w:pPr>
                        <w:jc w:val="both"/>
                        <w:rPr>
                          <w:color w:val="FF0000"/>
                          <w:highlight w:val="green"/>
                        </w:rPr>
                      </w:pPr>
                    </w:p>
                    <w:p w14:paraId="3FAB4651" w14:textId="77777777" w:rsidR="00ED3D0C" w:rsidRDefault="00ED3D0C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28B56EF0" w14:textId="77777777" w:rsidR="00ED3D0C" w:rsidRDefault="00ED3D0C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792E16FD" w14:textId="77777777" w:rsidR="00ED3D0C" w:rsidRDefault="00ED3D0C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ED3D0C" w:rsidRPr="00A0482F" w:rsidRDefault="00ED3D0C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ED3D0C" w:rsidRDefault="00ED3D0C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ED3D0C" w:rsidRDefault="00ED3D0C" w:rsidP="006832AA">
                      <w:pPr>
                        <w:jc w:val="both"/>
                      </w:pPr>
                    </w:p>
                    <w:p w14:paraId="722F1938" w14:textId="77777777" w:rsidR="00ED3D0C" w:rsidRDefault="00ED3D0C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08FED802" w14:textId="77777777" w:rsidR="00ED3D0C" w:rsidRDefault="00ED3D0C" w:rsidP="006832AA">
                      <w:pPr>
                        <w:jc w:val="both"/>
                      </w:pPr>
                    </w:p>
                    <w:p w14:paraId="3273BE81" w14:textId="77777777" w:rsidR="00ED3D0C" w:rsidRDefault="00ED3D0C" w:rsidP="006832AA">
                      <w:pPr>
                        <w:jc w:val="both"/>
                      </w:pPr>
                    </w:p>
                    <w:p w14:paraId="1D60250B" w14:textId="0F84757B" w:rsidR="00ED3D0C" w:rsidRDefault="00ED3D0C" w:rsidP="006832AA">
                      <w:pPr>
                        <w:jc w:val="both"/>
                      </w:pPr>
                      <w:r>
                        <w:t>Withdrawn</w:t>
                      </w:r>
                    </w:p>
                    <w:p w14:paraId="4E9EE86F" w14:textId="77777777" w:rsidR="00ED3D0C" w:rsidRDefault="00ED3D0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C2955A" w14:textId="75B5E134" w:rsidR="004A3357" w:rsidRDefault="00CA09B2" w:rsidP="00341926">
      <w:r>
        <w:br w:type="page"/>
      </w:r>
    </w:p>
    <w:p w14:paraId="66B574AC" w14:textId="77777777" w:rsidR="004372A9" w:rsidRDefault="004372A9" w:rsidP="004372A9">
      <w:r w:rsidRPr="004A3357">
        <w:rPr>
          <w:noProof/>
          <w:lang w:bidi="he-IL"/>
        </w:rPr>
        <w:lastRenderedPageBreak/>
        <w:drawing>
          <wp:inline distT="0" distB="0" distL="0" distR="0" wp14:anchorId="6F7BC9E6" wp14:editId="7AFD745D">
            <wp:extent cx="6404610" cy="122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D4F5" w14:textId="77777777" w:rsidR="004372A9" w:rsidRDefault="004372A9" w:rsidP="004372A9"/>
    <w:p w14:paraId="5D7B991D" w14:textId="77777777" w:rsidR="004372A9" w:rsidRPr="001D083A" w:rsidRDefault="004372A9" w:rsidP="004372A9">
      <w:pPr>
        <w:rPr>
          <w:b/>
        </w:rPr>
      </w:pPr>
      <w:r w:rsidRPr="001D083A">
        <w:rPr>
          <w:b/>
        </w:rPr>
        <w:t>Discussion</w:t>
      </w:r>
    </w:p>
    <w:p w14:paraId="69ADCCC4" w14:textId="77777777" w:rsidR="004372A9" w:rsidRDefault="004372A9" w:rsidP="004372A9">
      <w:r>
        <w:t>Also note that CIDs 7086, 7087 and 7088 are related to this.</w:t>
      </w:r>
    </w:p>
    <w:p w14:paraId="4B95763C" w14:textId="77777777" w:rsidR="004372A9" w:rsidRDefault="004372A9" w:rsidP="004372A9">
      <w:r>
        <w:t xml:space="preserve">This is tied up with my comments on these related diagrams.  </w:t>
      </w:r>
    </w:p>
    <w:p w14:paraId="3FE5BF60" w14:textId="77777777" w:rsidR="004372A9" w:rsidRDefault="004372A9" w:rsidP="004372A9">
      <w:r>
        <w:t xml:space="preserve"> </w:t>
      </w:r>
    </w:p>
    <w:p w14:paraId="6BEBAF12" w14:textId="77777777" w:rsidR="004372A9" w:rsidRDefault="004372A9" w:rsidP="004372A9">
      <w:r>
        <w:rPr>
          <w:noProof/>
          <w:lang w:bidi="he-IL"/>
        </w:rPr>
        <w:drawing>
          <wp:inline distT="0" distB="0" distL="0" distR="0" wp14:anchorId="6865FEB5" wp14:editId="2BE94763">
            <wp:extent cx="6400800" cy="37306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46A4" w14:textId="77777777" w:rsidR="004372A9" w:rsidRDefault="004372A9" w:rsidP="004372A9">
      <w:r>
        <w:rPr>
          <w:noProof/>
          <w:lang w:bidi="he-IL"/>
        </w:rPr>
        <w:drawing>
          <wp:inline distT="0" distB="0" distL="0" distR="0" wp14:anchorId="2F646E71" wp14:editId="3AEDB7D9">
            <wp:extent cx="6393180" cy="1323975"/>
            <wp:effectExtent l="0" t="0" r="762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DA39" w14:textId="77777777" w:rsidR="004372A9" w:rsidRDefault="004372A9" w:rsidP="004372A9"/>
    <w:p w14:paraId="62826B9C" w14:textId="22122B1D" w:rsidR="00ED3D0C" w:rsidRDefault="004372A9" w:rsidP="00ED3D0C">
      <w:proofErr w:type="gramStart"/>
      <w:r>
        <w:t xml:space="preserve">Now as far as the </w:t>
      </w:r>
      <w:r w:rsidR="00ED3D0C">
        <w:t xml:space="preserve">original </w:t>
      </w:r>
      <w:r>
        <w:t xml:space="preserve">diagram is concerned the equations are right, </w:t>
      </w:r>
      <w:r w:rsidR="00ED3D0C">
        <w:t xml:space="preserve">but </w:t>
      </w:r>
      <w:proofErr w:type="spellStart"/>
      <w:r w:rsidR="00ED3D0C">
        <w:t>aSIFSTime</w:t>
      </w:r>
      <w:proofErr w:type="spellEnd"/>
      <w:r w:rsidR="00ED3D0C">
        <w:t xml:space="preserve"> is not.</w:t>
      </w:r>
      <w:proofErr w:type="gramEnd"/>
      <w:r>
        <w:t xml:space="preserve"> </w:t>
      </w:r>
    </w:p>
    <w:p w14:paraId="525B1972" w14:textId="778A82F1" w:rsidR="004372A9" w:rsidRDefault="004372A9" w:rsidP="004372A9">
      <w:r>
        <w:t xml:space="preserve">SIFS and </w:t>
      </w:r>
      <w:proofErr w:type="spellStart"/>
      <w:r>
        <w:t>SlotTime</w:t>
      </w:r>
      <w:proofErr w:type="spellEnd"/>
      <w:r>
        <w:t xml:space="preserve"> are fixed in the Standard, but all these other bits are not.  The only </w:t>
      </w:r>
      <w:proofErr w:type="gramStart"/>
      <w:r>
        <w:t>criteria is</w:t>
      </w:r>
      <w:proofErr w:type="gramEnd"/>
      <w:r>
        <w:t xml:space="preserve"> that all these bit times must completed in a time less than SIFS or </w:t>
      </w:r>
      <w:proofErr w:type="spellStart"/>
      <w:r>
        <w:t>SlotTime</w:t>
      </w:r>
      <w:proofErr w:type="spellEnd"/>
      <w:r>
        <w:t xml:space="preserve">.  </w:t>
      </w:r>
    </w:p>
    <w:p w14:paraId="0BEC0827" w14:textId="77777777" w:rsidR="004372A9" w:rsidRDefault="004372A9" w:rsidP="004372A9"/>
    <w:p w14:paraId="79017C8F" w14:textId="77777777" w:rsidR="004372A9" w:rsidRDefault="004372A9" w:rsidP="004372A9">
      <w:pPr>
        <w:autoSpaceDE w:val="0"/>
        <w:autoSpaceDN w:val="0"/>
        <w:adjustRightInd w:val="0"/>
      </w:pPr>
      <w:r>
        <w:t xml:space="preserve">Note that these values have no fixed values at all and are all implementation dependent.  </w:t>
      </w:r>
    </w:p>
    <w:p w14:paraId="49146339" w14:textId="77777777" w:rsidR="004372A9" w:rsidRPr="009A5D58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r>
        <w:rPr>
          <w:rFonts w:ascii="TimesNewRomanPSMT" w:hAnsi="TimesNewRomanPSMT" w:cs="TimesNewRomanPSMT"/>
          <w:i/>
          <w:lang w:eastAsia="ja-JP"/>
        </w:rPr>
        <w:t>“</w:t>
      </w:r>
      <w:r w:rsidRPr="009A5D58">
        <w:rPr>
          <w:rFonts w:ascii="TimesNewRomanPSMT" w:hAnsi="TimesNewRomanPSMT" w:cs="TimesNewRomanPSMT"/>
          <w:i/>
          <w:lang w:eastAsia="ja-JP"/>
        </w:rPr>
        <w:t>The STA may employ any non-negative value for each of the parameters:</w:t>
      </w:r>
    </w:p>
    <w:p w14:paraId="2E2F637D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aRxPHYDelay</w:t>
      </w:r>
      <w:proofErr w:type="spellEnd"/>
    </w:p>
    <w:p w14:paraId="6B088DD2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aMACProcessingDelay</w:t>
      </w:r>
      <w:proofErr w:type="spellEnd"/>
    </w:p>
    <w:p w14:paraId="4235A235" w14:textId="77777777" w:rsidR="004372A9" w:rsidRPr="009A5D58" w:rsidRDefault="004372A9" w:rsidP="004372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i/>
          <w:lang w:eastAsia="ja-JP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lastRenderedPageBreak/>
        <w:t>aRxTxTurnaroundTime</w:t>
      </w:r>
      <w:proofErr w:type="spellEnd"/>
    </w:p>
    <w:p w14:paraId="1E9C9AE8" w14:textId="77777777" w:rsidR="004372A9" w:rsidRPr="009A5D58" w:rsidRDefault="004372A9" w:rsidP="004372A9">
      <w:pPr>
        <w:pStyle w:val="ListParagraph"/>
        <w:numPr>
          <w:ilvl w:val="0"/>
          <w:numId w:val="1"/>
        </w:numPr>
        <w:rPr>
          <w:i/>
          <w:sz w:val="24"/>
        </w:rPr>
      </w:pPr>
      <w:proofErr w:type="spellStart"/>
      <w:r w:rsidRPr="009A5D58">
        <w:rPr>
          <w:rFonts w:ascii="TimesNewRomanPSMT" w:hAnsi="TimesNewRomanPSMT" w:cs="TimesNewRomanPSMT"/>
          <w:i/>
          <w:lang w:eastAsia="ja-JP"/>
        </w:rPr>
        <w:t>aTxPHYDelay</w:t>
      </w:r>
      <w:proofErr w:type="spellEnd"/>
      <w:r>
        <w:rPr>
          <w:rFonts w:ascii="TimesNewRomanPSMT" w:hAnsi="TimesNewRomanPSMT" w:cs="TimesNewRomanPSMT"/>
          <w:i/>
          <w:lang w:eastAsia="ja-JP"/>
        </w:rPr>
        <w:t>”</w:t>
      </w:r>
    </w:p>
    <w:p w14:paraId="78EF6CFA" w14:textId="77777777" w:rsidR="004372A9" w:rsidRDefault="004372A9" w:rsidP="004372A9"/>
    <w:p w14:paraId="03E14AD8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7500E2C8" w14:textId="56AE56BD" w:rsidR="004372A9" w:rsidRDefault="004372A9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 xml:space="preserve">How, therefore, can the equation 10-2 be correct? Obviously </w:t>
      </w:r>
      <w:r w:rsidR="00ED3D0C">
        <w:rPr>
          <w:rFonts w:ascii="TimesNewRomanPSMT" w:hAnsi="TimesNewRomanPSMT" w:cs="TimesNewRomanPSMT"/>
          <w:szCs w:val="18"/>
          <w:lang w:eastAsia="ja-JP"/>
        </w:rPr>
        <w:t>it</w:t>
      </w:r>
      <w:r>
        <w:rPr>
          <w:rFonts w:ascii="TimesNewRomanPSMT" w:hAnsi="TimesNewRomanPSMT" w:cs="TimesNewRomanPSMT"/>
          <w:szCs w:val="18"/>
          <w:lang w:eastAsia="ja-JP"/>
        </w:rPr>
        <w:t xml:space="preserve"> cannot.  There </w:t>
      </w:r>
      <w:proofErr w:type="gramStart"/>
      <w:r>
        <w:rPr>
          <w:rFonts w:ascii="TimesNewRomanPSMT" w:hAnsi="TimesNewRomanPSMT" w:cs="TimesNewRomanPSMT"/>
          <w:szCs w:val="18"/>
          <w:lang w:eastAsia="ja-JP"/>
        </w:rPr>
        <w:t>is</w:t>
      </w:r>
      <w:proofErr w:type="gramEnd"/>
      <w:r>
        <w:rPr>
          <w:rFonts w:ascii="TimesNewRomanPSMT" w:hAnsi="TimesNewRomanPSMT" w:cs="TimesNewRomanPSMT"/>
          <w:szCs w:val="18"/>
          <w:lang w:eastAsia="ja-JP"/>
        </w:rPr>
        <w:t xml:space="preserve"> no criteria that these arbitrary values must add up to be equal to SIFS or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TimeSlot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>, which are fixed values.</w:t>
      </w:r>
    </w:p>
    <w:p w14:paraId="79426DA5" w14:textId="77777777" w:rsidR="00ED3D0C" w:rsidRDefault="00ED3D0C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04753CBE" w14:textId="7ECA16B1" w:rsidR="00ED3D0C" w:rsidRDefault="00ED3D0C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 xml:space="preserve">In 10-3 the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aCCATime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makes up the differences so it is correct.</w:t>
      </w:r>
    </w:p>
    <w:p w14:paraId="69B2789D" w14:textId="77777777" w:rsidR="00ED3D0C" w:rsidRDefault="00ED3D0C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29D58794" w14:textId="7E0CDD6C" w:rsidR="00ED3D0C" w:rsidRDefault="00ED3D0C" w:rsidP="00ED3D0C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  <w:r>
        <w:rPr>
          <w:rFonts w:ascii="TimesNewRomanPSMT" w:hAnsi="TimesNewRomanPSMT" w:cs="TimesNewRomanPSMT"/>
          <w:szCs w:val="18"/>
          <w:lang w:eastAsia="ja-JP"/>
        </w:rPr>
        <w:t xml:space="preserve">In addition the diagram shows the medium busy condition so </w:t>
      </w:r>
      <w:proofErr w:type="spellStart"/>
      <w:r>
        <w:rPr>
          <w:rFonts w:ascii="TimesNewRomanPSMT" w:hAnsi="TimesNewRomanPSMT" w:cs="TimesNewRomanPSMT"/>
          <w:szCs w:val="18"/>
          <w:lang w:eastAsia="ja-JP"/>
        </w:rPr>
        <w:t>backoff</w:t>
      </w:r>
      <w:proofErr w:type="spellEnd"/>
      <w:r>
        <w:rPr>
          <w:rFonts w:ascii="TimesNewRomanPSMT" w:hAnsi="TimesNewRomanPSMT" w:cs="TimesNewRomanPSMT"/>
          <w:szCs w:val="18"/>
          <w:lang w:eastAsia="ja-JP"/>
        </w:rPr>
        <w:t xml:space="preserve"> must take place.  In the proposed diagram this is shown clearer.</w:t>
      </w:r>
    </w:p>
    <w:p w14:paraId="3E091A34" w14:textId="77777777" w:rsidR="004372A9" w:rsidRDefault="004372A9" w:rsidP="004372A9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eastAsia="ja-JP"/>
        </w:rPr>
      </w:pPr>
    </w:p>
    <w:p w14:paraId="2B81B3EF" w14:textId="0295DDDA" w:rsidR="004372A9" w:rsidRPr="00BD179A" w:rsidRDefault="004372A9" w:rsidP="004372A9">
      <w:pPr>
        <w:rPr>
          <w:b/>
        </w:rPr>
      </w:pPr>
      <w:r w:rsidRPr="00BD179A">
        <w:rPr>
          <w:b/>
        </w:rPr>
        <w:t>Resolution</w:t>
      </w:r>
      <w:r>
        <w:rPr>
          <w:b/>
        </w:rPr>
        <w:t xml:space="preserve"> CID 7085</w:t>
      </w:r>
    </w:p>
    <w:p w14:paraId="29E09B09" w14:textId="77777777" w:rsidR="004372A9" w:rsidRDefault="004372A9" w:rsidP="004372A9">
      <w:r>
        <w:t>REVISED</w:t>
      </w:r>
    </w:p>
    <w:p w14:paraId="28A87F7D" w14:textId="77777777" w:rsidR="004372A9" w:rsidRDefault="004372A9" w:rsidP="004372A9">
      <w:r>
        <w:t xml:space="preserve">P1297.39 and 1297.44 </w:t>
      </w:r>
    </w:p>
    <w:p w14:paraId="632FA25E" w14:textId="77777777" w:rsidR="004372A9" w:rsidRDefault="004372A9" w:rsidP="004372A9"/>
    <w:p w14:paraId="3574E6B0" w14:textId="774FEC4F" w:rsidR="004372A9" w:rsidRDefault="004372A9" w:rsidP="00895A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eastAsia="ja-JP" w:bidi="he-IL"/>
        </w:rPr>
        <w:t>aSIFSTime</w:t>
      </w:r>
      <w:proofErr w:type="spellEnd"/>
      <w:proofErr w:type="gramEnd"/>
      <w:r>
        <w:rPr>
          <w:rFonts w:ascii="TimesNewRomanPSMT" w:hAnsi="TimesNewRomanPSMT" w:cs="TimesNewRomanPSMT"/>
          <w:sz w:val="20"/>
          <w:lang w:eastAsia="ja-JP" w:bidi="he-IL"/>
        </w:rPr>
        <w:t xml:space="preserve"> &gt;=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aRxPHYDelay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eastAsia="ja-JP" w:bidi="he-IL"/>
        </w:rPr>
        <w:t>aMACProcessingDelay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 xml:space="preserve"> </w:t>
      </w:r>
      <w:r w:rsidR="00895AB7">
        <w:rPr>
          <w:rFonts w:ascii="TimesNewRomanPSMT" w:hAnsi="TimesNewRomanPSMT" w:cs="TimesNewRomanPSMT"/>
          <w:sz w:val="20"/>
          <w:lang w:eastAsia="ja-JP" w:bidi="he-IL"/>
        </w:rPr>
        <w:t xml:space="preserve">+  </w:t>
      </w:r>
      <w:proofErr w:type="spellStart"/>
      <w:r w:rsidR="00895AB7">
        <w:rPr>
          <w:rFonts w:ascii="TimesNewRomanPSMT" w:hAnsi="TimesNewRomanPSMT" w:cs="TimesNewRomanPSMT"/>
          <w:sz w:val="20"/>
          <w:lang w:eastAsia="ja-JP" w:bidi="he-IL"/>
        </w:rPr>
        <w:t>aRxTxSwitchTime</w:t>
      </w:r>
      <w:proofErr w:type="spellEnd"/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</w:r>
      <w:r>
        <w:rPr>
          <w:rFonts w:ascii="TimesNewRomanPSMT" w:hAnsi="TimesNewRomanPSMT" w:cs="TimesNewRomanPSMT"/>
          <w:sz w:val="20"/>
          <w:lang w:eastAsia="ja-JP" w:bidi="he-IL"/>
        </w:rPr>
        <w:tab/>
        <w:t>(10-2)</w:t>
      </w:r>
    </w:p>
    <w:p w14:paraId="65F5D333" w14:textId="77777777" w:rsidR="004372A9" w:rsidRDefault="004372A9" w:rsidP="004372A9"/>
    <w:p w14:paraId="22B43793" w14:textId="77777777" w:rsidR="004372A9" w:rsidRDefault="004372A9" w:rsidP="004372A9">
      <w:r>
        <w:t xml:space="preserve">AND </w:t>
      </w:r>
      <w:bookmarkStart w:id="0" w:name="_GoBack"/>
      <w:bookmarkEnd w:id="0"/>
    </w:p>
    <w:p w14:paraId="76C4D964" w14:textId="77777777" w:rsidR="004372A9" w:rsidRDefault="004372A9" w:rsidP="004372A9">
      <w:pPr>
        <w:rPr>
          <w:rFonts w:ascii="Arial-BoldMT" w:hAnsi="Arial-BoldMT" w:cs="Arial-BoldMT"/>
          <w:b/>
          <w:bCs/>
          <w:sz w:val="20"/>
          <w:lang w:eastAsia="ja-JP"/>
        </w:rPr>
      </w:pPr>
      <w:r>
        <w:rPr>
          <w:rFonts w:ascii="Arial-BoldMT" w:hAnsi="Arial-BoldMT" w:cs="Arial-BoldMT"/>
          <w:b/>
          <w:bCs/>
          <w:sz w:val="20"/>
          <w:lang w:eastAsia="ja-JP"/>
        </w:rPr>
        <w:t>New Figure 10-19—DCF timing relationships</w:t>
      </w:r>
    </w:p>
    <w:p w14:paraId="78D4CD1B" w14:textId="1B968BAF" w:rsidR="004372A9" w:rsidRDefault="00ED3D0C" w:rsidP="004372A9">
      <w:r>
        <w:object w:dxaOrig="11189" w:dyaOrig="5580" w14:anchorId="6C153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51.3pt" o:ole="">
            <v:imagedata r:id="rId12" o:title=""/>
          </v:shape>
          <o:OLEObject Type="Embed" ProgID="Visio.Drawing.11" ShapeID="_x0000_i1025" DrawAspect="Content" ObjectID="_1525021128" r:id="rId13"/>
        </w:object>
      </w:r>
    </w:p>
    <w:p w14:paraId="16CD87B6" w14:textId="77777777" w:rsidR="004372A9" w:rsidRDefault="004372A9" w:rsidP="004372A9"/>
    <w:p w14:paraId="65DC112E" w14:textId="77777777" w:rsidR="004372A9" w:rsidRDefault="004372A9" w:rsidP="004372A9"/>
    <w:p w14:paraId="468BF72A" w14:textId="7E252B12" w:rsidR="001853A6" w:rsidRPr="001853A6" w:rsidRDefault="001853A6" w:rsidP="001853A6">
      <w:pPr>
        <w:rPr>
          <w:i/>
          <w:iCs/>
        </w:rPr>
      </w:pPr>
      <w:r w:rsidRPr="001853A6">
        <w:rPr>
          <w:i/>
          <w:iCs/>
        </w:rPr>
        <w:t xml:space="preserve">(Aside - </w:t>
      </w:r>
      <w:r w:rsidR="004372A9" w:rsidRPr="001853A6">
        <w:rPr>
          <w:i/>
          <w:iCs/>
        </w:rPr>
        <w:t xml:space="preserve">Now the diagram shows a </w:t>
      </w:r>
      <w:proofErr w:type="spellStart"/>
      <w:r w:rsidR="004372A9" w:rsidRPr="001853A6">
        <w:rPr>
          <w:i/>
          <w:iCs/>
        </w:rPr>
        <w:t>backoff</w:t>
      </w:r>
      <w:proofErr w:type="spellEnd"/>
      <w:r w:rsidR="004372A9" w:rsidRPr="001853A6">
        <w:rPr>
          <w:i/>
          <w:iCs/>
        </w:rPr>
        <w:t xml:space="preserve"> situation and the timings make some sen</w:t>
      </w:r>
      <w:r w:rsidR="00AC25D1" w:rsidRPr="001853A6">
        <w:rPr>
          <w:i/>
          <w:iCs/>
        </w:rPr>
        <w:t xml:space="preserve">se and “agree” with the formula </w:t>
      </w:r>
      <w:r w:rsidRPr="001853A6">
        <w:rPr>
          <w:i/>
          <w:iCs/>
        </w:rPr>
        <w:t>and text)</w:t>
      </w:r>
    </w:p>
    <w:p w14:paraId="1184235A" w14:textId="79796EBF" w:rsidR="00F729A3" w:rsidRDefault="00F729A3" w:rsidP="003C590B"/>
    <w:sectPr w:rsidR="00F729A3" w:rsidSect="009E579C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FE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ED3D0C" w:rsidRDefault="00ED3D0C">
      <w:r>
        <w:separator/>
      </w:r>
    </w:p>
  </w:endnote>
  <w:endnote w:type="continuationSeparator" w:id="0">
    <w:p w14:paraId="739F1800" w14:textId="77777777" w:rsidR="00ED3D0C" w:rsidRDefault="00E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1113600" w:rsidR="00ED3D0C" w:rsidRDefault="00895AB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D3D0C">
      <w:t>Submission</w:t>
    </w:r>
    <w:r>
      <w:fldChar w:fldCharType="end"/>
    </w:r>
    <w:r w:rsidR="00ED3D0C">
      <w:tab/>
      <w:t xml:space="preserve">page </w:t>
    </w:r>
    <w:r w:rsidR="00ED3D0C">
      <w:fldChar w:fldCharType="begin"/>
    </w:r>
    <w:r w:rsidR="00ED3D0C">
      <w:instrText xml:space="preserve">page </w:instrText>
    </w:r>
    <w:r w:rsidR="00ED3D0C">
      <w:fldChar w:fldCharType="separate"/>
    </w:r>
    <w:r>
      <w:rPr>
        <w:noProof/>
      </w:rPr>
      <w:t>3</w:t>
    </w:r>
    <w:r w:rsidR="00ED3D0C">
      <w:rPr>
        <w:noProof/>
      </w:rPr>
      <w:fldChar w:fldCharType="end"/>
    </w:r>
    <w:r w:rsidR="00ED3D0C">
      <w:tab/>
    </w:r>
    <w:r>
      <w:fldChar w:fldCharType="begin"/>
    </w:r>
    <w:r>
      <w:instrText xml:space="preserve"> COMMENTS  \* MERGEFORMAT </w:instrText>
    </w:r>
    <w:r>
      <w:fldChar w:fldCharType="separate"/>
    </w:r>
    <w:r w:rsidR="00ED3D0C">
      <w:t>Graham SMIT</w:t>
    </w:r>
    <w:r>
      <w:fldChar w:fldCharType="end"/>
    </w:r>
    <w:r w:rsidR="00ED3D0C">
      <w:t>H (SR Technologies)</w:t>
    </w:r>
  </w:p>
  <w:p w14:paraId="5B8624E2" w14:textId="77777777" w:rsidR="00ED3D0C" w:rsidRDefault="00ED3D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ED3D0C" w:rsidRDefault="00ED3D0C">
      <w:r>
        <w:separator/>
      </w:r>
    </w:p>
  </w:footnote>
  <w:footnote w:type="continuationSeparator" w:id="0">
    <w:p w14:paraId="3B63DB7E" w14:textId="77777777" w:rsidR="00ED3D0C" w:rsidRDefault="00ED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C1F3" w14:textId="09D89AE9" w:rsidR="00ED3D0C" w:rsidRDefault="00ED3D0C" w:rsidP="00ED3D0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proofErr w:type="gramStart"/>
    <w:r>
      <w:t>Apr  2016</w:t>
    </w:r>
    <w:proofErr w:type="gramEnd"/>
    <w:r>
      <w:fldChar w:fldCharType="end"/>
    </w:r>
    <w:r>
      <w:tab/>
    </w:r>
    <w:r>
      <w:tab/>
    </w:r>
    <w:r w:rsidR="00895AB7">
      <w:fldChar w:fldCharType="begin"/>
    </w:r>
    <w:r w:rsidR="00895AB7">
      <w:instrText xml:space="preserve"> TITLE  \* MERGEFORMAT </w:instrText>
    </w:r>
    <w:r w:rsidR="00895AB7">
      <w:fldChar w:fldCharType="separate"/>
    </w:r>
    <w:r>
      <w:t>doc.: IEEE 802.11-16/</w:t>
    </w:r>
    <w:r w:rsidR="00895AB7">
      <w:fldChar w:fldCharType="end"/>
    </w:r>
    <w:r>
      <w:t>0563r3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D"/>
    <w:multiLevelType w:val="hybridMultilevel"/>
    <w:tmpl w:val="C512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757"/>
    <w:multiLevelType w:val="hybridMultilevel"/>
    <w:tmpl w:val="923A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4E"/>
    <w:multiLevelType w:val="hybridMultilevel"/>
    <w:tmpl w:val="A13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01B"/>
    <w:multiLevelType w:val="hybridMultilevel"/>
    <w:tmpl w:val="5D1E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06E"/>
    <w:multiLevelType w:val="hybridMultilevel"/>
    <w:tmpl w:val="09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218"/>
    <w:multiLevelType w:val="hybridMultilevel"/>
    <w:tmpl w:val="975E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F39"/>
    <w:multiLevelType w:val="hybridMultilevel"/>
    <w:tmpl w:val="C3203E5E"/>
    <w:lvl w:ilvl="0" w:tplc="C394BE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7EE2"/>
    <w:multiLevelType w:val="hybridMultilevel"/>
    <w:tmpl w:val="ED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1683"/>
    <w:rsid w:val="00022C73"/>
    <w:rsid w:val="000231A8"/>
    <w:rsid w:val="000240D0"/>
    <w:rsid w:val="00024C94"/>
    <w:rsid w:val="00025487"/>
    <w:rsid w:val="00025A11"/>
    <w:rsid w:val="000265DF"/>
    <w:rsid w:val="00026723"/>
    <w:rsid w:val="00027342"/>
    <w:rsid w:val="00027371"/>
    <w:rsid w:val="00027E34"/>
    <w:rsid w:val="000306AC"/>
    <w:rsid w:val="00032C91"/>
    <w:rsid w:val="00033BF2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22EA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4E22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439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0B71"/>
    <w:rsid w:val="001819C3"/>
    <w:rsid w:val="00182A6B"/>
    <w:rsid w:val="00183B75"/>
    <w:rsid w:val="00184584"/>
    <w:rsid w:val="00184F25"/>
    <w:rsid w:val="001853A6"/>
    <w:rsid w:val="001861B8"/>
    <w:rsid w:val="0018743F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0B31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83A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3366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385F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7E0"/>
    <w:rsid w:val="002A690B"/>
    <w:rsid w:val="002A778A"/>
    <w:rsid w:val="002B19E7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2DC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49F"/>
    <w:rsid w:val="00313998"/>
    <w:rsid w:val="00313FFB"/>
    <w:rsid w:val="003159D9"/>
    <w:rsid w:val="00320BA5"/>
    <w:rsid w:val="00320C7F"/>
    <w:rsid w:val="0032105B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009C"/>
    <w:rsid w:val="00341926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2F5E"/>
    <w:rsid w:val="003A3EF9"/>
    <w:rsid w:val="003A54C3"/>
    <w:rsid w:val="003A5854"/>
    <w:rsid w:val="003B02A8"/>
    <w:rsid w:val="003B3533"/>
    <w:rsid w:val="003B353B"/>
    <w:rsid w:val="003B3E6F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90B"/>
    <w:rsid w:val="003C5B1C"/>
    <w:rsid w:val="003C63B2"/>
    <w:rsid w:val="003C6985"/>
    <w:rsid w:val="003C7F5B"/>
    <w:rsid w:val="003D34D8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C94"/>
    <w:rsid w:val="003F3E18"/>
    <w:rsid w:val="003F45BA"/>
    <w:rsid w:val="003F4E53"/>
    <w:rsid w:val="003F5175"/>
    <w:rsid w:val="003F581B"/>
    <w:rsid w:val="003F6908"/>
    <w:rsid w:val="003F75B5"/>
    <w:rsid w:val="004028B3"/>
    <w:rsid w:val="00403917"/>
    <w:rsid w:val="004049E0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372A9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47F99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57"/>
    <w:rsid w:val="004A33F0"/>
    <w:rsid w:val="004A3A67"/>
    <w:rsid w:val="004A3ED1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720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BE3"/>
    <w:rsid w:val="004E73C8"/>
    <w:rsid w:val="004F01FA"/>
    <w:rsid w:val="004F166D"/>
    <w:rsid w:val="004F4417"/>
    <w:rsid w:val="004F48DA"/>
    <w:rsid w:val="004F4C90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5D8"/>
    <w:rsid w:val="00556BF6"/>
    <w:rsid w:val="00557E3E"/>
    <w:rsid w:val="00560871"/>
    <w:rsid w:val="00561F67"/>
    <w:rsid w:val="0056390D"/>
    <w:rsid w:val="005656C7"/>
    <w:rsid w:val="005667BC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3E8"/>
    <w:rsid w:val="00580602"/>
    <w:rsid w:val="0058148E"/>
    <w:rsid w:val="005820C8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B7983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1D5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1C92"/>
    <w:rsid w:val="00662059"/>
    <w:rsid w:val="0066224A"/>
    <w:rsid w:val="00662DB5"/>
    <w:rsid w:val="00663DF7"/>
    <w:rsid w:val="00663F12"/>
    <w:rsid w:val="00664A9B"/>
    <w:rsid w:val="00665F80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27E"/>
    <w:rsid w:val="006C74BC"/>
    <w:rsid w:val="006C78F5"/>
    <w:rsid w:val="006D1293"/>
    <w:rsid w:val="006D1880"/>
    <w:rsid w:val="006D1A6A"/>
    <w:rsid w:val="006D2392"/>
    <w:rsid w:val="006D3E7B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402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2227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446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66C"/>
    <w:rsid w:val="007A0F4C"/>
    <w:rsid w:val="007A29A7"/>
    <w:rsid w:val="007A38EA"/>
    <w:rsid w:val="007A3A1A"/>
    <w:rsid w:val="007A4E0C"/>
    <w:rsid w:val="007A52B5"/>
    <w:rsid w:val="007A55AD"/>
    <w:rsid w:val="007A6701"/>
    <w:rsid w:val="007A686F"/>
    <w:rsid w:val="007A69E5"/>
    <w:rsid w:val="007B06D5"/>
    <w:rsid w:val="007B0F1A"/>
    <w:rsid w:val="007B1713"/>
    <w:rsid w:val="007B1A80"/>
    <w:rsid w:val="007B256C"/>
    <w:rsid w:val="007B4759"/>
    <w:rsid w:val="007B4C46"/>
    <w:rsid w:val="007B5C46"/>
    <w:rsid w:val="007B6CCA"/>
    <w:rsid w:val="007B764E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3EE9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B8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224"/>
    <w:rsid w:val="00835434"/>
    <w:rsid w:val="00835CBC"/>
    <w:rsid w:val="0083695F"/>
    <w:rsid w:val="00836F42"/>
    <w:rsid w:val="00837740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2CBC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5AB7"/>
    <w:rsid w:val="008963B1"/>
    <w:rsid w:val="00896B5C"/>
    <w:rsid w:val="00896BBF"/>
    <w:rsid w:val="008A18B8"/>
    <w:rsid w:val="008A214F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44B7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2BDD"/>
    <w:rsid w:val="00922C9E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2624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1D0"/>
    <w:rsid w:val="009865BA"/>
    <w:rsid w:val="0098669A"/>
    <w:rsid w:val="00987023"/>
    <w:rsid w:val="00987B9C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5D58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3AE3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B37"/>
    <w:rsid w:val="00A44FC5"/>
    <w:rsid w:val="00A450AF"/>
    <w:rsid w:val="00A453BB"/>
    <w:rsid w:val="00A45563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42AA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87E9F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40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5D1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30C"/>
    <w:rsid w:val="00AE5FF3"/>
    <w:rsid w:val="00AE611A"/>
    <w:rsid w:val="00AF14DE"/>
    <w:rsid w:val="00AF2FB7"/>
    <w:rsid w:val="00AF3CA9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269E6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5C56"/>
    <w:rsid w:val="00B56746"/>
    <w:rsid w:val="00B6086A"/>
    <w:rsid w:val="00B61084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483"/>
    <w:rsid w:val="00BB1833"/>
    <w:rsid w:val="00BB1BDA"/>
    <w:rsid w:val="00BB271D"/>
    <w:rsid w:val="00BB2B0F"/>
    <w:rsid w:val="00BB36D3"/>
    <w:rsid w:val="00BB38B9"/>
    <w:rsid w:val="00BB3C92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5BC9"/>
    <w:rsid w:val="00BC7255"/>
    <w:rsid w:val="00BD179A"/>
    <w:rsid w:val="00BD30FA"/>
    <w:rsid w:val="00BD32E4"/>
    <w:rsid w:val="00BD35DF"/>
    <w:rsid w:val="00BD7161"/>
    <w:rsid w:val="00BD781F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2CC9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DA4"/>
    <w:rsid w:val="00C24FF2"/>
    <w:rsid w:val="00C253D5"/>
    <w:rsid w:val="00C26025"/>
    <w:rsid w:val="00C265F5"/>
    <w:rsid w:val="00C267F9"/>
    <w:rsid w:val="00C27064"/>
    <w:rsid w:val="00C3026A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4BFC"/>
    <w:rsid w:val="00C5686D"/>
    <w:rsid w:val="00C56E3D"/>
    <w:rsid w:val="00C60511"/>
    <w:rsid w:val="00C61625"/>
    <w:rsid w:val="00C617FA"/>
    <w:rsid w:val="00C63907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621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2404"/>
    <w:rsid w:val="00CB3574"/>
    <w:rsid w:val="00CB4049"/>
    <w:rsid w:val="00CB581A"/>
    <w:rsid w:val="00CB5BB4"/>
    <w:rsid w:val="00CB603C"/>
    <w:rsid w:val="00CB69EB"/>
    <w:rsid w:val="00CC2734"/>
    <w:rsid w:val="00CC2A07"/>
    <w:rsid w:val="00CC4E42"/>
    <w:rsid w:val="00CC752E"/>
    <w:rsid w:val="00CC7D22"/>
    <w:rsid w:val="00CD320A"/>
    <w:rsid w:val="00CD4AF9"/>
    <w:rsid w:val="00CD4CC7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CF6DEA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7FD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4724B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6305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2F66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5D3"/>
    <w:rsid w:val="00DB1DB7"/>
    <w:rsid w:val="00DB1F4C"/>
    <w:rsid w:val="00DB1FF9"/>
    <w:rsid w:val="00DB22FC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CB8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0C67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576D2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5D38"/>
    <w:rsid w:val="00E96E1F"/>
    <w:rsid w:val="00E96F71"/>
    <w:rsid w:val="00E96F96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B10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3D0C"/>
    <w:rsid w:val="00ED4981"/>
    <w:rsid w:val="00ED547A"/>
    <w:rsid w:val="00ED6DD1"/>
    <w:rsid w:val="00ED7604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683"/>
    <w:rsid w:val="00F06768"/>
    <w:rsid w:val="00F06E0A"/>
    <w:rsid w:val="00F101F1"/>
    <w:rsid w:val="00F12947"/>
    <w:rsid w:val="00F1367C"/>
    <w:rsid w:val="00F14A2D"/>
    <w:rsid w:val="00F15372"/>
    <w:rsid w:val="00F157ED"/>
    <w:rsid w:val="00F16114"/>
    <w:rsid w:val="00F167DB"/>
    <w:rsid w:val="00F20232"/>
    <w:rsid w:val="00F249C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6CD"/>
    <w:rsid w:val="00F63771"/>
    <w:rsid w:val="00F65B6E"/>
    <w:rsid w:val="00F70084"/>
    <w:rsid w:val="00F706E6"/>
    <w:rsid w:val="00F70BF8"/>
    <w:rsid w:val="00F70C97"/>
    <w:rsid w:val="00F711E6"/>
    <w:rsid w:val="00F723B2"/>
    <w:rsid w:val="00F729A3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A0D"/>
    <w:rsid w:val="00F86361"/>
    <w:rsid w:val="00F87EC9"/>
    <w:rsid w:val="00F90616"/>
    <w:rsid w:val="00F91205"/>
    <w:rsid w:val="00F91242"/>
    <w:rsid w:val="00F950C1"/>
    <w:rsid w:val="00F956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4914"/>
    <w:rsid w:val="00FA572F"/>
    <w:rsid w:val="00FA6A6D"/>
    <w:rsid w:val="00FA76F2"/>
    <w:rsid w:val="00FB04C7"/>
    <w:rsid w:val="00FB6677"/>
    <w:rsid w:val="00FB7604"/>
    <w:rsid w:val="00FB7B64"/>
    <w:rsid w:val="00FB7D80"/>
    <w:rsid w:val="00FB7F5E"/>
    <w:rsid w:val="00FC086A"/>
    <w:rsid w:val="00FC1224"/>
    <w:rsid w:val="00FC1EC4"/>
    <w:rsid w:val="00FC2478"/>
    <w:rsid w:val="00FC4FA6"/>
    <w:rsid w:val="00FC5378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09F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56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40E0-967B-4C81-84B7-F6FB1394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2016-05-18T00:12:00Z</dcterms:created>
  <dcterms:modified xsi:type="dcterms:W3CDTF">2016-05-18T00:12:00Z</dcterms:modified>
</cp:coreProperties>
</file>