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4092969" w:rsidR="00CA09B2" w:rsidRDefault="009C6869" w:rsidP="004372A9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7085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  <w:bookmarkStart w:id="0" w:name="_GoBack"/>
        <w:bookmarkEnd w:id="0"/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661C92" w:rsidRDefault="00661C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02EA5F62" w:rsidR="00661C92" w:rsidRDefault="00661C92" w:rsidP="004372A9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 w:rsidR="004372A9">
                              <w:t xml:space="preserve"> 7085</w:t>
                            </w:r>
                            <w:r>
                              <w:t xml:space="preserve">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661C92" w:rsidRPr="00EB4B10" w:rsidRDefault="00661C92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661C92" w:rsidRDefault="00661C92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661C92" w:rsidRDefault="00661C92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661C92" w:rsidRDefault="00661C92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661C92" w:rsidRPr="00A0482F" w:rsidRDefault="00661C92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661C92" w:rsidRDefault="00661C92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661C92" w:rsidRDefault="00661C92" w:rsidP="006832AA">
                            <w:pPr>
                              <w:jc w:val="both"/>
                            </w:pPr>
                          </w:p>
                          <w:p w14:paraId="722F1938" w14:textId="77777777" w:rsidR="00661C92" w:rsidRDefault="00661C92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341926" w:rsidRDefault="00341926" w:rsidP="006832AA">
                            <w:pPr>
                              <w:jc w:val="both"/>
                            </w:pPr>
                          </w:p>
                          <w:p w14:paraId="3273BE81" w14:textId="77777777" w:rsidR="00661C92" w:rsidRDefault="00661C92" w:rsidP="006832AA">
                            <w:pPr>
                              <w:jc w:val="both"/>
                            </w:pPr>
                          </w:p>
                          <w:p w14:paraId="1D60250B" w14:textId="77777777" w:rsidR="00661C92" w:rsidRDefault="00661C92" w:rsidP="006832AA">
                            <w:pPr>
                              <w:jc w:val="both"/>
                            </w:pPr>
                          </w:p>
                          <w:p w14:paraId="4E9EE86F" w14:textId="77777777" w:rsidR="00661C92" w:rsidRDefault="00661C9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661C92" w:rsidRDefault="00661C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02EA5F62" w:rsidR="00661C92" w:rsidRDefault="00661C92" w:rsidP="004372A9">
                      <w:pPr>
                        <w:jc w:val="both"/>
                      </w:pPr>
                      <w:r w:rsidRPr="004F4C90">
                        <w:t>Resolutions for CID</w:t>
                      </w:r>
                      <w:r w:rsidR="004372A9">
                        <w:t xml:space="preserve"> 7085</w:t>
                      </w:r>
                      <w:r>
                        <w:t xml:space="preserve"> </w:t>
                      </w:r>
                      <w:r w:rsidRPr="004F4C90">
                        <w:t>from D5</w:t>
                      </w:r>
                    </w:p>
                    <w:p w14:paraId="685FD640" w14:textId="77777777" w:rsidR="00661C92" w:rsidRPr="00EB4B10" w:rsidRDefault="00661C92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661C92" w:rsidRDefault="00661C92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661C92" w:rsidRDefault="00661C92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661C92" w:rsidRDefault="00661C92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661C92" w:rsidRPr="00A0482F" w:rsidRDefault="00661C92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661C92" w:rsidRDefault="00661C92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661C92" w:rsidRDefault="00661C92" w:rsidP="006832AA">
                      <w:pPr>
                        <w:jc w:val="both"/>
                      </w:pPr>
                    </w:p>
                    <w:p w14:paraId="722F1938" w14:textId="77777777" w:rsidR="00661C92" w:rsidRDefault="00661C92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341926" w:rsidRDefault="00341926" w:rsidP="006832AA">
                      <w:pPr>
                        <w:jc w:val="both"/>
                      </w:pPr>
                    </w:p>
                    <w:p w14:paraId="3273BE81" w14:textId="77777777" w:rsidR="00661C92" w:rsidRDefault="00661C92" w:rsidP="006832AA">
                      <w:pPr>
                        <w:jc w:val="both"/>
                      </w:pPr>
                    </w:p>
                    <w:p w14:paraId="1D60250B" w14:textId="77777777" w:rsidR="00661C92" w:rsidRDefault="00661C92" w:rsidP="006832AA">
                      <w:pPr>
                        <w:jc w:val="both"/>
                      </w:pPr>
                    </w:p>
                    <w:p w14:paraId="4E9EE86F" w14:textId="77777777" w:rsidR="00661C92" w:rsidRDefault="00661C9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C2955A" w14:textId="75B5E134" w:rsidR="004A3357" w:rsidRDefault="00CA09B2" w:rsidP="00341926">
      <w:r>
        <w:br w:type="page"/>
      </w:r>
    </w:p>
    <w:p w14:paraId="66B574AC" w14:textId="77777777" w:rsidR="004372A9" w:rsidRDefault="004372A9" w:rsidP="004372A9">
      <w:r w:rsidRPr="004A3357">
        <w:rPr>
          <w:noProof/>
          <w:lang w:bidi="he-IL"/>
        </w:rPr>
        <w:lastRenderedPageBreak/>
        <w:drawing>
          <wp:inline distT="0" distB="0" distL="0" distR="0" wp14:anchorId="6F7BC9E6" wp14:editId="7AFD745D">
            <wp:extent cx="6404610" cy="122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D4F5" w14:textId="77777777" w:rsidR="004372A9" w:rsidRDefault="004372A9" w:rsidP="004372A9"/>
    <w:p w14:paraId="5D7B991D" w14:textId="77777777" w:rsidR="004372A9" w:rsidRPr="001D083A" w:rsidRDefault="004372A9" w:rsidP="004372A9">
      <w:pPr>
        <w:rPr>
          <w:b/>
        </w:rPr>
      </w:pPr>
      <w:r w:rsidRPr="001D083A">
        <w:rPr>
          <w:b/>
        </w:rPr>
        <w:t>Discussion</w:t>
      </w:r>
    </w:p>
    <w:p w14:paraId="69ADCCC4" w14:textId="77777777" w:rsidR="004372A9" w:rsidRDefault="004372A9" w:rsidP="004372A9">
      <w:r>
        <w:t>Also note that CIDs 7086, 7087 and 7088 are related to this.</w:t>
      </w:r>
    </w:p>
    <w:p w14:paraId="4B95763C" w14:textId="77777777" w:rsidR="004372A9" w:rsidRDefault="004372A9" w:rsidP="004372A9">
      <w:r>
        <w:t xml:space="preserve">This is tied up with my comments on these related diagrams.  </w:t>
      </w:r>
    </w:p>
    <w:p w14:paraId="3FE5BF60" w14:textId="77777777" w:rsidR="004372A9" w:rsidRDefault="004372A9" w:rsidP="004372A9">
      <w:r>
        <w:t xml:space="preserve"> </w:t>
      </w:r>
    </w:p>
    <w:p w14:paraId="6BEBAF12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6865FEB5" wp14:editId="2BE94763">
            <wp:extent cx="6400800" cy="37306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46A4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2F646E71" wp14:editId="3AEDB7D9">
            <wp:extent cx="6393180" cy="1323975"/>
            <wp:effectExtent l="0" t="0" r="762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DA39" w14:textId="77777777" w:rsidR="004372A9" w:rsidRDefault="004372A9" w:rsidP="004372A9"/>
    <w:p w14:paraId="62826B9C" w14:textId="77777777" w:rsidR="004372A9" w:rsidRDefault="004372A9" w:rsidP="004372A9">
      <w:r>
        <w:t xml:space="preserve">Now as far as the </w:t>
      </w:r>
      <w:proofErr w:type="spellStart"/>
      <w:r>
        <w:t>ddiagram</w:t>
      </w:r>
      <w:proofErr w:type="spellEnd"/>
      <w:r>
        <w:t xml:space="preserve"> is concerned the equations are right, but clearly, they are not correct.</w:t>
      </w:r>
    </w:p>
    <w:p w14:paraId="406734A3" w14:textId="77777777" w:rsidR="004372A9" w:rsidRDefault="004372A9" w:rsidP="004372A9">
      <w:r>
        <w:t xml:space="preserve">For example, all these times are very small and in no way will add up to be equal to SIFS or </w:t>
      </w:r>
      <w:proofErr w:type="spellStart"/>
      <w:r>
        <w:t>SlotTime</w:t>
      </w:r>
      <w:proofErr w:type="spellEnd"/>
      <w:r>
        <w:t xml:space="preserve">.  </w:t>
      </w:r>
    </w:p>
    <w:p w14:paraId="525B1972" w14:textId="77777777" w:rsidR="004372A9" w:rsidRDefault="004372A9" w:rsidP="004372A9">
      <w:r>
        <w:t xml:space="preserve">In another comment I point out that this diagram is completely misleading and in fact wrong.  SIFS and </w:t>
      </w:r>
      <w:proofErr w:type="spellStart"/>
      <w:r>
        <w:t>SlotTime</w:t>
      </w:r>
      <w:proofErr w:type="spellEnd"/>
      <w:r>
        <w:t xml:space="preserve"> are fixed in the Standard, but all these other bits are not.  The only </w:t>
      </w:r>
      <w:proofErr w:type="gramStart"/>
      <w:r>
        <w:t>criteria is</w:t>
      </w:r>
      <w:proofErr w:type="gramEnd"/>
      <w:r>
        <w:t xml:space="preserve"> that all these bit times must completed in a time less than SIFS or </w:t>
      </w:r>
      <w:proofErr w:type="spellStart"/>
      <w:r>
        <w:t>SlotTime</w:t>
      </w:r>
      <w:proofErr w:type="spellEnd"/>
      <w:r>
        <w:t xml:space="preserve">.  </w:t>
      </w:r>
    </w:p>
    <w:p w14:paraId="0BEC0827" w14:textId="77777777" w:rsidR="004372A9" w:rsidRDefault="004372A9" w:rsidP="004372A9"/>
    <w:p w14:paraId="79017C8F" w14:textId="77777777" w:rsidR="004372A9" w:rsidRDefault="004372A9" w:rsidP="004372A9">
      <w:pPr>
        <w:autoSpaceDE w:val="0"/>
        <w:autoSpaceDN w:val="0"/>
        <w:adjustRightInd w:val="0"/>
      </w:pPr>
      <w:r>
        <w:t xml:space="preserve">Note that these values have no fixed values at all and are all implementation dependent.  </w:t>
      </w:r>
    </w:p>
    <w:p w14:paraId="49146339" w14:textId="77777777" w:rsidR="004372A9" w:rsidRPr="009A5D58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r>
        <w:rPr>
          <w:rFonts w:ascii="TimesNewRomanPSMT" w:hAnsi="TimesNewRomanPSMT" w:cs="TimesNewRomanPSMT"/>
          <w:i/>
          <w:lang w:eastAsia="ja-JP"/>
        </w:rPr>
        <w:t>“</w:t>
      </w:r>
      <w:r w:rsidRPr="009A5D58">
        <w:rPr>
          <w:rFonts w:ascii="TimesNewRomanPSMT" w:hAnsi="TimesNewRomanPSMT" w:cs="TimesNewRomanPSMT"/>
          <w:i/>
          <w:lang w:eastAsia="ja-JP"/>
        </w:rPr>
        <w:t>The STA may employ any non-negative value for each of the parameters:</w:t>
      </w:r>
    </w:p>
    <w:p w14:paraId="2E2F637D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lastRenderedPageBreak/>
        <w:t>aRxPHYDelay</w:t>
      </w:r>
      <w:proofErr w:type="spellEnd"/>
    </w:p>
    <w:p w14:paraId="6B088DD2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aMACProcessingDelay</w:t>
      </w:r>
      <w:proofErr w:type="spellEnd"/>
    </w:p>
    <w:p w14:paraId="4235A235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aRxTxTurnaroundTime</w:t>
      </w:r>
      <w:proofErr w:type="spellEnd"/>
    </w:p>
    <w:p w14:paraId="1E9C9AE8" w14:textId="77777777" w:rsidR="004372A9" w:rsidRPr="009A5D58" w:rsidRDefault="004372A9" w:rsidP="004372A9">
      <w:pPr>
        <w:pStyle w:val="ListParagraph"/>
        <w:numPr>
          <w:ilvl w:val="0"/>
          <w:numId w:val="1"/>
        </w:numPr>
        <w:rPr>
          <w:i/>
          <w:sz w:val="24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aTxPHYDelay</w:t>
      </w:r>
      <w:proofErr w:type="spellEnd"/>
      <w:r>
        <w:rPr>
          <w:rFonts w:ascii="TimesNewRomanPSMT" w:hAnsi="TimesNewRomanPSMT" w:cs="TimesNewRomanPSMT"/>
          <w:i/>
          <w:lang w:eastAsia="ja-JP"/>
        </w:rPr>
        <w:t>”</w:t>
      </w:r>
    </w:p>
    <w:p w14:paraId="78EF6CFA" w14:textId="77777777" w:rsidR="004372A9" w:rsidRDefault="004372A9" w:rsidP="004372A9"/>
    <w:p w14:paraId="1434A397" w14:textId="77777777" w:rsidR="004372A9" w:rsidRDefault="004372A9" w:rsidP="004372A9">
      <w:r>
        <w:t xml:space="preserve">But if these times are to mean anything, they are not just a number to be picked out of the air.  Only one missing is </w:t>
      </w:r>
      <w:proofErr w:type="spellStart"/>
      <w:r w:rsidRPr="00DB15D3">
        <w:rPr>
          <w:i/>
        </w:rPr>
        <w:t>aCCATime</w:t>
      </w:r>
      <w:proofErr w:type="spellEnd"/>
      <w:r>
        <w:rPr>
          <w:i/>
        </w:rPr>
        <w:t xml:space="preserve">, </w:t>
      </w:r>
      <w:r>
        <w:t>what is t</w:t>
      </w:r>
      <w:r w:rsidRPr="00DB15D3">
        <w:t>his</w:t>
      </w:r>
      <w:r>
        <w:t xml:space="preserve">?  First of all it is “implementation dependent” (in all PHY characteristic Tables). </w:t>
      </w:r>
    </w:p>
    <w:p w14:paraId="42749991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>“…</w:t>
      </w:r>
      <w:r w:rsidRPr="00DB15D3">
        <w:rPr>
          <w:rFonts w:ascii="TimesNewRomanPSMT" w:hAnsi="TimesNewRomanPSMT" w:cs="TimesNewRomanPSMT"/>
          <w:szCs w:val="18"/>
          <w:lang w:eastAsia="ja-JP"/>
        </w:rPr>
        <w:t xml:space="preserve"> </w:t>
      </w:r>
      <w:proofErr w:type="gramStart"/>
      <w:r w:rsidRPr="00DB15D3">
        <w:rPr>
          <w:rFonts w:ascii="TimesNewRomanPSMT" w:hAnsi="TimesNewRomanPSMT" w:cs="TimesNewRomanPSMT"/>
          <w:szCs w:val="18"/>
          <w:lang w:eastAsia="ja-JP"/>
        </w:rPr>
        <w:t>the</w:t>
      </w:r>
      <w:proofErr w:type="gramEnd"/>
      <w:r w:rsidRPr="00DB15D3">
        <w:rPr>
          <w:rFonts w:ascii="TimesNewRomanPSMT" w:hAnsi="TimesNewRomanPSMT" w:cs="TimesNewRomanPSMT"/>
          <w:szCs w:val="18"/>
          <w:lang w:eastAsia="ja-JP"/>
        </w:rPr>
        <w:t xml:space="preserve"> maximum time (in microseconds) that the CCA mechanism has available to detect the start of a valid IEEE </w:t>
      </w:r>
      <w:proofErr w:type="spellStart"/>
      <w:r w:rsidRPr="00DB15D3">
        <w:rPr>
          <w:rFonts w:ascii="TimesNewRomanPSMT" w:hAnsi="TimesNewRomanPSMT" w:cs="TimesNewRomanPSMT"/>
          <w:szCs w:val="18"/>
          <w:lang w:eastAsia="ja-JP"/>
        </w:rPr>
        <w:t>Std</w:t>
      </w:r>
      <w:proofErr w:type="spellEnd"/>
      <w:r w:rsidRPr="00DB15D3">
        <w:rPr>
          <w:rFonts w:ascii="TimesNewRomanPSMT" w:hAnsi="TimesNewRomanPSMT" w:cs="TimesNewRomanPSMT"/>
          <w:szCs w:val="18"/>
          <w:lang w:eastAsia="ja-JP"/>
        </w:rPr>
        <w:t xml:space="preserve"> 802.11 transmission</w:t>
      </w:r>
      <w:r>
        <w:rPr>
          <w:rFonts w:ascii="TimesNewRomanPSMT" w:hAnsi="TimesNewRomanPSMT" w:cs="TimesNewRomanPSMT"/>
          <w:szCs w:val="18"/>
          <w:lang w:eastAsia="ja-JP"/>
        </w:rPr>
        <w:t>…”</w:t>
      </w:r>
    </w:p>
    <w:p w14:paraId="0E3434FB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proofErr w:type="gramStart"/>
      <w:r>
        <w:rPr>
          <w:rFonts w:ascii="TimesNewRomanPSMT" w:hAnsi="TimesNewRomanPSMT" w:cs="TimesNewRomanPSMT"/>
          <w:szCs w:val="18"/>
          <w:lang w:eastAsia="ja-JP"/>
        </w:rPr>
        <w:t>Again, no fixed value and in practice very short.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 Why the </w:t>
      </w:r>
      <w:proofErr w:type="gramStart"/>
      <w:r>
        <w:rPr>
          <w:rFonts w:ascii="TimesNewRomanPSMT" w:hAnsi="TimesNewRomanPSMT" w:cs="TimesNewRomanPSMT"/>
          <w:szCs w:val="18"/>
          <w:lang w:eastAsia="ja-JP"/>
        </w:rPr>
        <w:t>fixation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with implementation switch over times?  Thus simply confuses what the basic timing for DCF is.</w:t>
      </w:r>
    </w:p>
    <w:p w14:paraId="03E14AD8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7500E2C8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How, therefore, can the equations 10-2 and 10-3 be correct? Obviously they cannot.  There </w:t>
      </w:r>
      <w:proofErr w:type="gramStart"/>
      <w:r>
        <w:rPr>
          <w:rFonts w:ascii="TimesNewRomanPSMT" w:hAnsi="TimesNewRomanPSMT" w:cs="TimesNewRomanPSMT"/>
          <w:szCs w:val="18"/>
          <w:lang w:eastAsia="ja-JP"/>
        </w:rPr>
        <w:t>is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no criteria that these arbitrary values must add up to be equal to SIFS or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TimeSlot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>, which are fixed values.</w:t>
      </w:r>
    </w:p>
    <w:p w14:paraId="3E091A34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7E3F06FE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proofErr w:type="gramStart"/>
      <w:r>
        <w:rPr>
          <w:rFonts w:ascii="TimesNewRomanPSMT" w:hAnsi="TimesNewRomanPSMT" w:cs="TimesNewRomanPSMT"/>
          <w:szCs w:val="18"/>
          <w:lang w:eastAsia="ja-JP"/>
        </w:rPr>
        <w:t>In addition what about the Rx/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Tx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time, this is shown in every slot in the diagram.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 The STA only uses this when it actually is ready to transmit, and that is when the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timer has reached 0.  As the diagram is drawn, the idea is that the STA waits SIFS minus Rx/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Tx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then calculates the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timer value.  This is also not true.  The wait period is DIFS.  Also in the diagram the medium is busy at the beginning hence a random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slot must be calculated.  So the STA must wait DIFS then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.  </w:t>
      </w:r>
    </w:p>
    <w:p w14:paraId="52FC30C3" w14:textId="77777777" w:rsidR="004372A9" w:rsidRPr="00DB15D3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2FE797A9" w14:textId="77777777" w:rsidR="004372A9" w:rsidRDefault="004372A9" w:rsidP="004372A9">
      <w:pPr>
        <w:autoSpaceDE w:val="0"/>
        <w:autoSpaceDN w:val="0"/>
        <w:adjustRightInd w:val="0"/>
      </w:pPr>
      <w:r>
        <w:t xml:space="preserve">So the commenter is right but also the diagram needs to be changed.  </w:t>
      </w:r>
    </w:p>
    <w:p w14:paraId="62B1FAAB" w14:textId="77777777" w:rsidR="004372A9" w:rsidRDefault="004372A9" w:rsidP="004372A9">
      <w:pPr>
        <w:autoSpaceDE w:val="0"/>
        <w:autoSpaceDN w:val="0"/>
        <w:adjustRightInd w:val="0"/>
      </w:pPr>
    </w:p>
    <w:p w14:paraId="60EA6EE0" w14:textId="77777777" w:rsidR="004372A9" w:rsidRDefault="004372A9" w:rsidP="004372A9">
      <w:pPr>
        <w:autoSpaceDE w:val="0"/>
        <w:autoSpaceDN w:val="0"/>
        <w:adjustRightInd w:val="0"/>
      </w:pPr>
      <w:r>
        <w:t>Note also that the formulas do not even agree with the (old) diagram.</w:t>
      </w:r>
    </w:p>
    <w:p w14:paraId="1CAC71C7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t>aSIFSTime</w:t>
      </w:r>
      <w:proofErr w:type="spellEnd"/>
      <w:proofErr w:type="gramEnd"/>
      <w:r>
        <w:t xml:space="preserve"> is shown as D1 + M1 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ONLY</w:t>
      </w:r>
    </w:p>
    <w:p w14:paraId="1E959013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 xml:space="preserve">Why </w:t>
      </w:r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is  a</w:t>
      </w:r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TXPHYDelay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and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there as well as Rx/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Tx</w:t>
      </w:r>
      <w:proofErr w:type="spellEnd"/>
    </w:p>
    <w:p w14:paraId="6AC4E5E4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1EB4567D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  <w:r w:rsidRPr="00664A9B">
        <w:rPr>
          <w:rFonts w:ascii="TimesNewRomanPSMT" w:hAnsi="TimesNewRomanPSMT" w:cs="TimesNewRomanPSMT"/>
          <w:b/>
          <w:bCs/>
          <w:sz w:val="20"/>
          <w:lang w:eastAsia="ja-JP" w:bidi="he-IL"/>
        </w:rPr>
        <w:t>We should hav</w:t>
      </w:r>
      <w:r>
        <w:rPr>
          <w:rFonts w:ascii="TimesNewRomanPSMT" w:hAnsi="TimesNewRomanPSMT" w:cs="TimesNewRomanPSMT"/>
          <w:b/>
          <w:bCs/>
          <w:sz w:val="20"/>
          <w:lang w:eastAsia="ja-JP" w:bidi="he-IL"/>
        </w:rPr>
        <w:t>e the form</w:t>
      </w:r>
      <w:r w:rsidRPr="00664A9B">
        <w:rPr>
          <w:rFonts w:ascii="TimesNewRomanPSMT" w:hAnsi="TimesNewRomanPSMT" w:cs="TimesNewRomanPSMT"/>
          <w:b/>
          <w:bCs/>
          <w:sz w:val="20"/>
          <w:lang w:eastAsia="ja-JP" w:bidi="he-IL"/>
        </w:rPr>
        <w:t>ulas at least agree with the diagram</w:t>
      </w:r>
      <w:r>
        <w:rPr>
          <w:rFonts w:ascii="TimesNewRomanPSMT" w:hAnsi="TimesNewRomanPSMT" w:cs="TimesNewRomanPSMT"/>
          <w:b/>
          <w:bCs/>
          <w:sz w:val="20"/>
          <w:lang w:eastAsia="ja-JP" w:bidi="he-IL"/>
        </w:rPr>
        <w:t>, they do not at present.</w:t>
      </w:r>
    </w:p>
    <w:p w14:paraId="0766BA3A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</w:p>
    <w:p w14:paraId="0B02FB1F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  <w:r>
        <w:rPr>
          <w:rFonts w:ascii="TimesNewRomanPSMT" w:hAnsi="TimesNewRomanPSMT" w:cs="TimesNewRomanPSMT"/>
          <w:b/>
          <w:bCs/>
          <w:sz w:val="20"/>
          <w:lang w:eastAsia="ja-JP" w:bidi="he-IL"/>
        </w:rPr>
        <w:t xml:space="preserve">Also note that </w:t>
      </w:r>
    </w:p>
    <w:p w14:paraId="0C6882A5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</w:p>
    <w:p w14:paraId="2068B821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</w:t>
      </w:r>
    </w:p>
    <w:p w14:paraId="6C6C88B3" w14:textId="77777777" w:rsidR="004372A9" w:rsidRDefault="004372A9" w:rsidP="004372A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aTxPHYDelay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(10-2)</w:t>
      </w:r>
    </w:p>
    <w:p w14:paraId="1AC53C82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1BAEF5E9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 xml:space="preserve">Diagram has </w:t>
      </w:r>
    </w:p>
    <w:p w14:paraId="221CA557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(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>)</w:t>
      </w:r>
    </w:p>
    <w:p w14:paraId="3FFFCF33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 xml:space="preserve">If we have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then OK adding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, but this should not be in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>.</w:t>
      </w:r>
    </w:p>
    <w:p w14:paraId="53BCB423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0957900A" w14:textId="77777777" w:rsidR="004372A9" w:rsidRPr="00922C9E" w:rsidRDefault="004372A9" w:rsidP="004372A9">
      <w:pPr>
        <w:rPr>
          <w:bCs/>
          <w:u w:val="single"/>
        </w:rPr>
      </w:pPr>
      <w:r w:rsidRPr="00922C9E">
        <w:rPr>
          <w:bCs/>
          <w:u w:val="single"/>
        </w:rPr>
        <w:t xml:space="preserve">Comments raised at first presentation, March 14, were along the lines of </w:t>
      </w:r>
    </w:p>
    <w:p w14:paraId="7F3D83A1" w14:textId="77777777" w:rsidR="004372A9" w:rsidRPr="00922C9E" w:rsidRDefault="004372A9" w:rsidP="004372A9">
      <w:pPr>
        <w:rPr>
          <w:bCs/>
        </w:rPr>
      </w:pPr>
      <w:r w:rsidRPr="00922C9E">
        <w:rPr>
          <w:bCs/>
        </w:rPr>
        <w:t xml:space="preserve">The </w:t>
      </w:r>
      <w:proofErr w:type="spellStart"/>
      <w:r w:rsidRPr="00922C9E">
        <w:rPr>
          <w:bCs/>
        </w:rPr>
        <w:t>indeterminant</w:t>
      </w:r>
      <w:proofErr w:type="spellEnd"/>
      <w:r w:rsidRPr="00922C9E">
        <w:rPr>
          <w:bCs/>
        </w:rPr>
        <w:t xml:space="preserve"> terms are not properly described and relate back to when they probably had significant values. We should describe their use better.  </w:t>
      </w:r>
    </w:p>
    <w:p w14:paraId="75EFB9EF" w14:textId="77777777" w:rsidR="004372A9" w:rsidRDefault="004372A9" w:rsidP="004372A9">
      <w:pPr>
        <w:rPr>
          <w:bCs/>
        </w:rPr>
      </w:pPr>
      <w:r w:rsidRPr="00922C9E">
        <w:rPr>
          <w:bCs/>
        </w:rPr>
        <w:t>Why?  This is implementation stuff, the important point is to describe how DCF works, not how the STA changes modes – this is all implementation stuff and not directly pertaining to the basic idea of how DCF works.  All it tends to do is muddy the water</w:t>
      </w:r>
      <w:proofErr w:type="gramStart"/>
      <w:r w:rsidRPr="00922C9E">
        <w:rPr>
          <w:bCs/>
        </w:rPr>
        <w:t>..</w:t>
      </w:r>
      <w:proofErr w:type="gramEnd"/>
      <w:r w:rsidRPr="00922C9E">
        <w:rPr>
          <w:bCs/>
        </w:rPr>
        <w:t xml:space="preserve">  At the moment the diagram is totally misleading and an effort to make it more aligned with the real timing, as requested in previous discussions, </w:t>
      </w:r>
      <w:r>
        <w:rPr>
          <w:bCs/>
        </w:rPr>
        <w:t>was not even considered on merit.</w:t>
      </w:r>
      <w:r w:rsidRPr="00922C9E">
        <w:rPr>
          <w:bCs/>
        </w:rPr>
        <w:t xml:space="preserve">  </w:t>
      </w:r>
    </w:p>
    <w:p w14:paraId="4A6CB4A2" w14:textId="77777777" w:rsidR="004372A9" w:rsidRDefault="004372A9">
      <w:pPr>
        <w:rPr>
          <w:b/>
        </w:rPr>
      </w:pPr>
      <w:r>
        <w:rPr>
          <w:b/>
        </w:rPr>
        <w:br w:type="page"/>
      </w:r>
    </w:p>
    <w:p w14:paraId="2B81B3EF" w14:textId="0295DDDA" w:rsidR="004372A9" w:rsidRPr="00BD179A" w:rsidRDefault="004372A9" w:rsidP="004372A9">
      <w:pPr>
        <w:rPr>
          <w:b/>
        </w:rPr>
      </w:pPr>
      <w:r w:rsidRPr="00BD179A">
        <w:rPr>
          <w:b/>
        </w:rPr>
        <w:lastRenderedPageBreak/>
        <w:t>Resolution</w:t>
      </w:r>
      <w:r>
        <w:rPr>
          <w:b/>
        </w:rPr>
        <w:t xml:space="preserve"> CID 7085</w:t>
      </w:r>
    </w:p>
    <w:p w14:paraId="29E09B09" w14:textId="77777777" w:rsidR="004372A9" w:rsidRDefault="004372A9" w:rsidP="004372A9">
      <w:r>
        <w:t>REVISED</w:t>
      </w:r>
    </w:p>
    <w:p w14:paraId="28A87F7D" w14:textId="77777777" w:rsidR="004372A9" w:rsidRDefault="004372A9" w:rsidP="004372A9">
      <w:r>
        <w:t xml:space="preserve">P1297.39 and 1297.44 </w:t>
      </w:r>
    </w:p>
    <w:p w14:paraId="632FA25E" w14:textId="77777777" w:rsidR="004372A9" w:rsidRDefault="004372A9" w:rsidP="004372A9"/>
    <w:p w14:paraId="3574E6B0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&gt;=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(10-2)</w:t>
      </w:r>
    </w:p>
    <w:p w14:paraId="60C2AF0C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aSlotTime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 &gt;</w:t>
      </w:r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</w:t>
      </w:r>
    </w:p>
    <w:p w14:paraId="27C259A5" w14:textId="77777777" w:rsidR="004372A9" w:rsidRDefault="004372A9" w:rsidP="004372A9">
      <w:pPr>
        <w:autoSpaceDE w:val="0"/>
        <w:autoSpaceDN w:val="0"/>
        <w:adjustRightInd w:val="0"/>
        <w:ind w:left="720" w:firstLine="720"/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aAirPropagationTime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(10-3)</w:t>
      </w:r>
    </w:p>
    <w:p w14:paraId="65F5D333" w14:textId="77777777" w:rsidR="004372A9" w:rsidRDefault="004372A9" w:rsidP="004372A9"/>
    <w:p w14:paraId="22B43793" w14:textId="77777777" w:rsidR="004372A9" w:rsidRDefault="004372A9" w:rsidP="004372A9">
      <w:r>
        <w:t xml:space="preserve">AND </w:t>
      </w:r>
    </w:p>
    <w:p w14:paraId="76C4D964" w14:textId="77777777" w:rsidR="004372A9" w:rsidRDefault="004372A9" w:rsidP="004372A9">
      <w:pPr>
        <w:rPr>
          <w:rFonts w:ascii="Arial-BoldMT" w:hAnsi="Arial-BoldMT" w:cs="Arial-BoldMT"/>
          <w:b/>
          <w:bCs/>
          <w:sz w:val="20"/>
          <w:lang w:eastAsia="ja-JP"/>
        </w:rPr>
      </w:pPr>
      <w:r>
        <w:rPr>
          <w:rFonts w:ascii="Arial-BoldMT" w:hAnsi="Arial-BoldMT" w:cs="Arial-BoldMT"/>
          <w:b/>
          <w:bCs/>
          <w:sz w:val="20"/>
          <w:lang w:eastAsia="ja-JP"/>
        </w:rPr>
        <w:t>New Figure 10-19—DCF timing relationships</w:t>
      </w:r>
    </w:p>
    <w:p w14:paraId="78D4CD1B" w14:textId="77777777" w:rsidR="004372A9" w:rsidRDefault="004372A9" w:rsidP="004372A9">
      <w:r>
        <w:object w:dxaOrig="11189" w:dyaOrig="5580" w14:anchorId="1494C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in;height:251.3pt" o:ole="">
            <v:imagedata r:id="rId12" o:title=""/>
          </v:shape>
          <o:OLEObject Type="Embed" ProgID="Visio.Drawing.11" ShapeID="_x0000_i1057" DrawAspect="Content" ObjectID="_1523261811" r:id="rId13"/>
        </w:object>
      </w:r>
    </w:p>
    <w:p w14:paraId="16CD87B6" w14:textId="77777777" w:rsidR="004372A9" w:rsidRDefault="004372A9" w:rsidP="004372A9"/>
    <w:p w14:paraId="65DC112E" w14:textId="77777777" w:rsidR="004372A9" w:rsidRDefault="004372A9" w:rsidP="004372A9"/>
    <w:p w14:paraId="468BF72A" w14:textId="77777777" w:rsidR="004372A9" w:rsidRDefault="004372A9" w:rsidP="004372A9">
      <w:r>
        <w:t xml:space="preserve">Now the diagram shows a </w:t>
      </w:r>
      <w:proofErr w:type="spellStart"/>
      <w:r>
        <w:t>backoff</w:t>
      </w:r>
      <w:proofErr w:type="spellEnd"/>
      <w:r>
        <w:t xml:space="preserve"> situation and the timings make some sense and “agree” with the formula.  </w:t>
      </w:r>
    </w:p>
    <w:p w14:paraId="3E350F32" w14:textId="77777777" w:rsidR="004372A9" w:rsidRPr="00922C9E" w:rsidRDefault="004372A9" w:rsidP="004372A9">
      <w:pPr>
        <w:rPr>
          <w:bCs/>
        </w:rPr>
      </w:pPr>
    </w:p>
    <w:p w14:paraId="08BD0F2C" w14:textId="77777777" w:rsidR="004372A9" w:rsidRPr="00922C9E" w:rsidRDefault="004372A9" w:rsidP="004372A9">
      <w:pPr>
        <w:rPr>
          <w:bCs/>
        </w:rPr>
      </w:pPr>
    </w:p>
    <w:p w14:paraId="57FBBC83" w14:textId="77777777" w:rsidR="004372A9" w:rsidRDefault="004372A9" w:rsidP="004372A9">
      <w:pPr>
        <w:rPr>
          <w:bCs/>
          <w:sz w:val="20"/>
          <w:szCs w:val="18"/>
        </w:rPr>
      </w:pPr>
    </w:p>
    <w:p w14:paraId="309E699B" w14:textId="77777777" w:rsidR="00F729A3" w:rsidRDefault="00F729A3" w:rsidP="00F729A3">
      <w:p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</w:p>
    <w:p w14:paraId="1184235A" w14:textId="77777777" w:rsidR="00F729A3" w:rsidRDefault="00F729A3" w:rsidP="003C590B"/>
    <w:sectPr w:rsidR="00F729A3" w:rsidSect="009E579C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661C92" w:rsidRDefault="00661C92">
      <w:r>
        <w:separator/>
      </w:r>
    </w:p>
  </w:endnote>
  <w:endnote w:type="continuationSeparator" w:id="0">
    <w:p w14:paraId="739F1800" w14:textId="77777777" w:rsidR="00661C92" w:rsidRDefault="0066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661C92" w:rsidRDefault="00F912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1C92">
        <w:t>Submission</w:t>
      </w:r>
    </w:fldSimple>
    <w:r w:rsidR="00661C92">
      <w:tab/>
      <w:t xml:space="preserve">page </w:t>
    </w:r>
    <w:r w:rsidR="00661C92">
      <w:fldChar w:fldCharType="begin"/>
    </w:r>
    <w:r w:rsidR="00661C92">
      <w:instrText xml:space="preserve">page </w:instrText>
    </w:r>
    <w:r w:rsidR="00661C92">
      <w:fldChar w:fldCharType="separate"/>
    </w:r>
    <w:r w:rsidR="007A066C">
      <w:rPr>
        <w:noProof/>
      </w:rPr>
      <w:t>1</w:t>
    </w:r>
    <w:r w:rsidR="00661C92">
      <w:rPr>
        <w:noProof/>
      </w:rPr>
      <w:fldChar w:fldCharType="end"/>
    </w:r>
    <w:r w:rsidR="00661C92">
      <w:tab/>
    </w:r>
    <w:fldSimple w:instr=" COMMENTS  \* MERGEFORMAT ">
      <w:r w:rsidR="00661C92">
        <w:t>Graham SMIT</w:t>
      </w:r>
    </w:fldSimple>
    <w:r w:rsidR="00661C92">
      <w:t>H (SR Technologies)</w:t>
    </w:r>
  </w:p>
  <w:p w14:paraId="5B8624E2" w14:textId="77777777" w:rsidR="00661C92" w:rsidRDefault="00661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661C92" w:rsidRDefault="00661C92">
      <w:r>
        <w:separator/>
      </w:r>
    </w:p>
  </w:footnote>
  <w:footnote w:type="continuationSeparator" w:id="0">
    <w:p w14:paraId="3B63DB7E" w14:textId="77777777" w:rsidR="00661C92" w:rsidRDefault="0066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1F040B81" w:rsidR="00661C92" w:rsidRDefault="00661C92" w:rsidP="007A066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gramStart"/>
    <w:r w:rsidR="004372A9">
      <w:t>Apr</w:t>
    </w:r>
    <w:r>
      <w:t xml:space="preserve">  2016</w:t>
    </w:r>
    <w:proofErr w:type="gramEnd"/>
    <w:r>
      <w:fldChar w:fldCharType="end"/>
    </w:r>
    <w:r>
      <w:tab/>
    </w:r>
    <w:r>
      <w:tab/>
    </w:r>
    <w:fldSimple w:instr=" TITLE  \* MERGEFORMAT ">
      <w:r>
        <w:t>doc.: IEEE 802.11-16/</w:t>
      </w:r>
    </w:fldSimple>
    <w:r w:rsidR="007A066C">
      <w:t>0563r0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A133-1B32-4518-B5BD-830A8930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4</Pages>
  <Words>666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2016-04-27T15:29:00Z</dcterms:created>
  <dcterms:modified xsi:type="dcterms:W3CDTF">2016-04-27T15:29:00Z</dcterms:modified>
</cp:coreProperties>
</file>