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F4F6F" w:rsidP="00EF4F6F">
            <w:pPr>
              <w:pStyle w:val="T2"/>
            </w:pPr>
            <w:r>
              <w:t>Feb 2016</w:t>
            </w:r>
            <w:r w:rsidR="0002775E">
              <w:t xml:space="preserve"> </w:t>
            </w:r>
            <w:r w:rsidR="00ED4107">
              <w:t xml:space="preserve">TGmc </w:t>
            </w:r>
            <w:r>
              <w:t>Fort Lauderdale</w:t>
            </w:r>
            <w:r w:rsidR="002F55EE">
              <w:t xml:space="preserve"> </w:t>
            </w:r>
            <w:r w:rsidR="00ED4107">
              <w:t>BRC</w:t>
            </w:r>
            <w:r w:rsidR="00F2574E">
              <w:t xml:space="preserve"> Agenda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F4F6F">
              <w:rPr>
                <w:b w:val="0"/>
                <w:sz w:val="20"/>
              </w:rPr>
              <w:t>2016-02</w:t>
            </w:r>
            <w:r w:rsidR="00F2574E">
              <w:rPr>
                <w:b w:val="0"/>
                <w:sz w:val="20"/>
              </w:rPr>
              <w:t>-</w:t>
            </w:r>
            <w:r w:rsidR="00BC7B05">
              <w:rPr>
                <w:b w:val="0"/>
                <w:sz w:val="20"/>
              </w:rPr>
              <w:t>2</w:t>
            </w:r>
            <w:r w:rsidR="004C3A9C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EF4F6F">
              <w:rPr>
                <w:b w:val="0"/>
                <w:sz w:val="20"/>
              </w:rPr>
              <w:t>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DA4A17" w:rsidP="00EF4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F4F6F" w:rsidRPr="002936C7">
                <w:rPr>
                  <w:rStyle w:val="Hyperlink"/>
                  <w:b w:val="0"/>
                  <w:sz w:val="16"/>
                </w:rPr>
                <w:t>dorothy.stanely@hpe.com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17" w:rsidRDefault="00DA4A1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4A17" w:rsidRDefault="00DA4A17" w:rsidP="002F55EE">
                            <w:r>
                              <w:t>Agenda and dial-in information for TGmc BRC Fort Lauderdale Feb 22-25 2016.</w:t>
                            </w:r>
                            <w:r>
                              <w:br/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 xml:space="preserve">R0: Initial version 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 w:rsidRPr="0016675D">
                              <w:t>R1: pre-meeting updates Weds AM1, PM1, Thurs AM1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R2: As approved in Mon AM1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R3: As modified end Monday</w:t>
                            </w:r>
                          </w:p>
                          <w:p w:rsidR="00DA4A17" w:rsidRDefault="00DA4A17">
                            <w:pPr>
                              <w:jc w:val="both"/>
                            </w:pPr>
                            <w:r>
                              <w:t>R4: Weds AM</w:t>
                            </w:r>
                          </w:p>
                          <w:p w:rsidR="00DA4A17" w:rsidRPr="0016675D" w:rsidRDefault="004C3A9C">
                            <w:pPr>
                              <w:jc w:val="both"/>
                            </w:pPr>
                            <w:r>
                              <w:t>R5: Thurs AM</w:t>
                            </w:r>
                          </w:p>
                          <w:p w:rsidR="00DA4A17" w:rsidRPr="002F55EE" w:rsidRDefault="00DA4A1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4A17" w:rsidRDefault="00DA4A1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4A17" w:rsidRDefault="00DA4A17" w:rsidP="002F55EE">
                      <w:r>
                        <w:t>Agenda and dial-in information for TGmc BRC Fort Lauderdale Feb 22-25 2016.</w:t>
                      </w:r>
                      <w:r>
                        <w:br/>
                      </w:r>
                    </w:p>
                    <w:p w:rsidR="00DA4A17" w:rsidRDefault="00DA4A17">
                      <w:pPr>
                        <w:jc w:val="both"/>
                      </w:pPr>
                    </w:p>
                    <w:p w:rsidR="00DA4A17" w:rsidRDefault="00DA4A17">
                      <w:pPr>
                        <w:jc w:val="both"/>
                      </w:pPr>
                      <w:r>
                        <w:t xml:space="preserve">R0: Initial version </w:t>
                      </w:r>
                    </w:p>
                    <w:p w:rsidR="00DA4A17" w:rsidRDefault="00DA4A17">
                      <w:pPr>
                        <w:jc w:val="both"/>
                      </w:pPr>
                      <w:r w:rsidRPr="0016675D">
                        <w:t>R1: pre-meeting updates Weds AM1, PM1, Thurs AM1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R2: As approved in Mon AM1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R3: As modified end Monday</w:t>
                      </w:r>
                    </w:p>
                    <w:p w:rsidR="00DA4A17" w:rsidRDefault="00DA4A17">
                      <w:pPr>
                        <w:jc w:val="both"/>
                      </w:pPr>
                      <w:r>
                        <w:t>R4: Weds AM</w:t>
                      </w:r>
                    </w:p>
                    <w:p w:rsidR="00DA4A17" w:rsidRPr="0016675D" w:rsidRDefault="004C3A9C">
                      <w:pPr>
                        <w:jc w:val="both"/>
                      </w:pPr>
                      <w:r>
                        <w:t>R5: Thurs AM</w:t>
                      </w:r>
                    </w:p>
                    <w:p w:rsidR="00DA4A17" w:rsidRPr="002F55EE" w:rsidRDefault="00DA4A17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 xml:space="preserve">The agenda for </w:t>
      </w:r>
      <w:r w:rsidR="005A2B5B">
        <w:rPr>
          <w:b/>
        </w:rPr>
        <w:t>this week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375163" w:rsidP="00FB14E6">
      <w:pPr>
        <w:ind w:left="720"/>
      </w:pPr>
      <w:r>
        <w:t xml:space="preserve">2. Editor report, see </w:t>
      </w:r>
      <w:hyperlink r:id="rId9" w:history="1">
        <w:r w:rsidRPr="00F81161">
          <w:rPr>
            <w:rStyle w:val="Hyperlink"/>
          </w:rPr>
          <w:t>https://mentor.ieee.org/802.11/dcn/13/11-13-0095-28-000m-editor-reports.pptx</w:t>
        </w:r>
      </w:hyperlink>
      <w:r>
        <w:t xml:space="preserve">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2F55EE" w:rsidRPr="002F55EE" w:rsidRDefault="0002775E" w:rsidP="002F55EE">
      <w:pPr>
        <w:spacing w:after="240"/>
        <w:rPr>
          <w:sz w:val="24"/>
          <w:szCs w:val="24"/>
          <w:lang w:val="en-US"/>
        </w:rPr>
      </w:pPr>
      <w:r>
        <w:rPr>
          <w:b/>
          <w:szCs w:val="22"/>
        </w:rPr>
        <w:br/>
      </w:r>
      <w:r w:rsidR="00FE4665">
        <w:rPr>
          <w:b/>
          <w:bCs/>
          <w:sz w:val="24"/>
          <w:szCs w:val="24"/>
          <w:lang w:val="en-US"/>
        </w:rPr>
        <w:t>22 Feb</w:t>
      </w:r>
      <w:r w:rsidR="002F55EE" w:rsidRPr="002F55EE">
        <w:rPr>
          <w:b/>
          <w:bCs/>
          <w:sz w:val="24"/>
          <w:szCs w:val="24"/>
          <w:lang w:val="en-US"/>
        </w:rPr>
        <w:t xml:space="preserve"> Monday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AM1 9-noon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Graham Smith (90 mins)</w:t>
      </w:r>
    </w:p>
    <w:p w:rsidR="004D2772" w:rsidRPr="005D07DB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0" w:history="1">
        <w:r w:rsidR="004D2772" w:rsidRPr="005D07DB">
          <w:rPr>
            <w:rStyle w:val="Hyperlink"/>
            <w:rFonts w:ascii="Arial" w:hAnsi="Arial" w:cs="Arial"/>
            <w:sz w:val="20"/>
          </w:rPr>
          <w:t>https://mentor.ieee.org/802.11/dcn/16/11-16-0237-02-000m-resolutions-for-cids-assigned-to-graham-d5.docx</w:t>
        </w:r>
      </w:hyperlink>
      <w:r w:rsidR="004D2772" w:rsidRPr="005D07DB">
        <w:rPr>
          <w:rFonts w:ascii="Arial" w:hAnsi="Arial" w:cs="Arial"/>
          <w:sz w:val="20"/>
        </w:rPr>
        <w:t xml:space="preserve">    </w:t>
      </w:r>
      <w:r w:rsidR="002E0489">
        <w:rPr>
          <w:rFonts w:ascii="Arial" w:hAnsi="Arial" w:cs="Arial"/>
          <w:sz w:val="20"/>
        </w:rPr>
        <w:t>(7278, 7280, 7281, 7282, 7287</w:t>
      </w:r>
      <w:r w:rsidR="002E0489" w:rsidRPr="007F14B2">
        <w:rPr>
          <w:rFonts w:ascii="Arial" w:hAnsi="Arial" w:cs="Arial"/>
          <w:sz w:val="20"/>
          <w:highlight w:val="green"/>
        </w:rPr>
        <w:t>, 7382, 7397</w:t>
      </w:r>
      <w:r w:rsidR="002E0489">
        <w:rPr>
          <w:rFonts w:ascii="Arial" w:hAnsi="Arial" w:cs="Arial"/>
          <w:sz w:val="20"/>
        </w:rPr>
        <w:t>, 7292)</w:t>
      </w:r>
    </w:p>
    <w:p w:rsidR="004D2772" w:rsidRPr="003759F2" w:rsidRDefault="007F14B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https://mentor.ieee.org/802.11/dcn/16/11-16-0228-00-000m-resolution-for-cids-7087-7088-edca.docx</w:t>
        </w:r>
      </w:hyperlink>
      <w:r>
        <w:rPr>
          <w:rFonts w:ascii="Arial" w:hAnsi="Arial" w:cs="Arial"/>
          <w:sz w:val="20"/>
        </w:rPr>
        <w:t xml:space="preserve">   7087, 7088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2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https://mentor.ieee.org/802.11/dcn/16/11-16-0269-00-000m-resolution-cid-7089-d5.docx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4D2772" w:rsidRPr="002E0489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13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https://mentor.ieee.org/802.11/dcn/16/11-16-0268-00-000m-resolution-for-cid-7090-d5.docx</w:t>
        </w:r>
      </w:hyperlink>
    </w:p>
    <w:p w:rsidR="002E0489" w:rsidRPr="003759F2" w:rsidRDefault="00DA4A17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4" w:history="1">
        <w:r w:rsidR="002E0489" w:rsidRPr="002936C7">
          <w:rPr>
            <w:rStyle w:val="Hyperlink"/>
            <w:rFonts w:ascii="Arial" w:hAnsi="Arial" w:cs="Arial"/>
            <w:sz w:val="20"/>
          </w:rPr>
          <w:t>https://mentor.ieee.org/802.11/dcn/16/11-16-0278-00-000m-resolutions-for-cids-assigned-to-graham-d5.docx</w:t>
        </w:r>
      </w:hyperlink>
      <w:r w:rsidR="002E0489">
        <w:rPr>
          <w:rFonts w:ascii="Arial" w:hAnsi="Arial" w:cs="Arial"/>
          <w:sz w:val="20"/>
        </w:rPr>
        <w:t xml:space="preserve"> </w:t>
      </w: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(90 mins)</w:t>
      </w:r>
    </w:p>
    <w:p w:rsidR="004D2772" w:rsidRPr="004D277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5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https://mentor.ieee.org/802.11/dcn/16/11-16-0276-00-000m-resolutions-for-some-comments-on-11mc-d5-0-sbmc1.docx</w:t>
        </w:r>
      </w:hyperlink>
      <w:r w:rsidR="00284104">
        <w:rPr>
          <w:rStyle w:val="Hyperlink"/>
          <w:rFonts w:ascii="Arial" w:hAnsi="Arial" w:cs="Arial"/>
          <w:sz w:val="20"/>
        </w:rPr>
        <w:t xml:space="preserve"> </w:t>
      </w:r>
    </w:p>
    <w:p w:rsidR="004D2772" w:rsidRPr="002F55EE" w:rsidRDefault="004D2772" w:rsidP="002F55EE">
      <w:pPr>
        <w:rPr>
          <w:sz w:val="24"/>
          <w:szCs w:val="24"/>
          <w:lang w:val="en-US"/>
        </w:rPr>
      </w:pP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sz w:val="24"/>
          <w:szCs w:val="24"/>
          <w:lang w:val="en-US"/>
        </w:rPr>
        <w:t xml:space="preserve"> - </w:t>
      </w:r>
      <w:r w:rsidRPr="002F55EE">
        <w:rPr>
          <w:sz w:val="24"/>
          <w:szCs w:val="24"/>
          <w:lang w:val="en-US"/>
        </w:rPr>
        <w:br/>
        <w:t>Adrian Stephens CIDs</w:t>
      </w:r>
      <w:r>
        <w:rPr>
          <w:sz w:val="24"/>
          <w:szCs w:val="24"/>
          <w:lang w:val="en-US"/>
        </w:rPr>
        <w:t xml:space="preserve"> (</w:t>
      </w:r>
      <w:r w:rsidR="00FE4665">
        <w:rPr>
          <w:sz w:val="24"/>
          <w:szCs w:val="24"/>
          <w:lang w:val="en-US"/>
        </w:rPr>
        <w:t>120</w:t>
      </w:r>
      <w:r>
        <w:rPr>
          <w:sz w:val="24"/>
          <w:szCs w:val="24"/>
          <w:lang w:val="en-US"/>
        </w:rPr>
        <w:t xml:space="preserve"> mins)</w:t>
      </w:r>
    </w:p>
    <w:p w:rsidR="004D2772" w:rsidRPr="003759F2" w:rsidRDefault="004D2772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Editor owned discuss/review: 7144, </w:t>
      </w:r>
      <w:r w:rsidRPr="00F62A45">
        <w:rPr>
          <w:rFonts w:ascii="Arial" w:hAnsi="Arial" w:cs="Arial"/>
          <w:sz w:val="20"/>
          <w:highlight w:val="green"/>
        </w:rPr>
        <w:t>7230, 7265</w:t>
      </w:r>
      <w:r w:rsidRPr="003759F2">
        <w:rPr>
          <w:rFonts w:ascii="Arial" w:hAnsi="Arial" w:cs="Arial"/>
          <w:sz w:val="20"/>
        </w:rPr>
        <w:t xml:space="preserve">, </w:t>
      </w:r>
      <w:r w:rsidRPr="00F62A45">
        <w:rPr>
          <w:rFonts w:ascii="Arial" w:hAnsi="Arial" w:cs="Arial"/>
          <w:sz w:val="20"/>
          <w:highlight w:val="green"/>
        </w:rPr>
        <w:t>7266</w:t>
      </w:r>
      <w:r w:rsidRPr="0099724D">
        <w:rPr>
          <w:rFonts w:ascii="Arial" w:hAnsi="Arial" w:cs="Arial"/>
          <w:sz w:val="20"/>
          <w:highlight w:val="green"/>
        </w:rPr>
        <w:t>, 7268</w:t>
      </w:r>
      <w:r w:rsidRPr="003759F2">
        <w:rPr>
          <w:rFonts w:ascii="Arial" w:hAnsi="Arial" w:cs="Arial"/>
          <w:sz w:val="20"/>
        </w:rPr>
        <w:t xml:space="preserve">, </w:t>
      </w:r>
      <w:r w:rsidRPr="0099724D">
        <w:rPr>
          <w:rFonts w:ascii="Arial" w:hAnsi="Arial" w:cs="Arial"/>
          <w:sz w:val="20"/>
          <w:highlight w:val="green"/>
        </w:rPr>
        <w:t>7392,</w:t>
      </w:r>
      <w:r w:rsidRPr="003759F2">
        <w:rPr>
          <w:rFonts w:ascii="Arial" w:hAnsi="Arial" w:cs="Arial"/>
          <w:sz w:val="20"/>
        </w:rPr>
        <w:t xml:space="preserve"> 7685, </w:t>
      </w:r>
      <w:r w:rsidRPr="00A6490D">
        <w:rPr>
          <w:rFonts w:ascii="Arial" w:hAnsi="Arial" w:cs="Arial"/>
          <w:sz w:val="20"/>
          <w:highlight w:val="green"/>
        </w:rPr>
        <w:t>7744</w:t>
      </w:r>
      <w:r w:rsidRPr="003759F2">
        <w:rPr>
          <w:rFonts w:ascii="Arial" w:hAnsi="Arial" w:cs="Arial"/>
          <w:sz w:val="20"/>
        </w:rPr>
        <w:t>, 7804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6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https://mentor.ieee.org/802.11/dcn/16/11-16-0230-01-000m-sb1-stephens-resolutions-part-1.doc</w:t>
        </w:r>
      </w:hyperlink>
      <w:r w:rsidR="004D2772" w:rsidRPr="003759F2">
        <w:rPr>
          <w:rStyle w:val="Hyperlink"/>
          <w:rFonts w:ascii="Arial" w:hAnsi="Arial" w:cs="Arial"/>
          <w:sz w:val="20"/>
        </w:rPr>
        <w:t xml:space="preserve"> </w:t>
      </w:r>
      <w:r w:rsidR="004D2772" w:rsidRPr="003759F2">
        <w:rPr>
          <w:rFonts w:ascii="Arial" w:hAnsi="Arial" w:cs="Arial"/>
          <w:sz w:val="20"/>
        </w:rPr>
        <w:t xml:space="preserve">includes discuss needed on </w:t>
      </w:r>
      <w:r w:rsidR="004D2772" w:rsidRPr="000A194E">
        <w:rPr>
          <w:rFonts w:ascii="Arial" w:hAnsi="Arial" w:cs="Arial"/>
          <w:sz w:val="20"/>
          <w:highlight w:val="green"/>
        </w:rPr>
        <w:t>7162</w:t>
      </w:r>
      <w:r w:rsidR="002D5371">
        <w:rPr>
          <w:rFonts w:ascii="Arial" w:hAnsi="Arial" w:cs="Arial"/>
          <w:sz w:val="20"/>
        </w:rPr>
        <w:t xml:space="preserve">, </w:t>
      </w:r>
      <w:r w:rsidR="004D2772" w:rsidRPr="003759F2">
        <w:rPr>
          <w:rFonts w:ascii="Arial" w:hAnsi="Arial" w:cs="Arial"/>
          <w:sz w:val="20"/>
        </w:rPr>
        <w:t xml:space="preserve"> </w:t>
      </w:r>
      <w:r w:rsidR="004D2772" w:rsidRPr="002D5371">
        <w:rPr>
          <w:rFonts w:ascii="Arial" w:hAnsi="Arial" w:cs="Arial"/>
          <w:sz w:val="20"/>
          <w:highlight w:val="green"/>
        </w:rPr>
        <w:t>7630, 7605</w:t>
      </w:r>
    </w:p>
    <w:p w:rsidR="004D2772" w:rsidRPr="003759F2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17" w:history="1">
        <w:r w:rsidR="004D2772"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="004D2772" w:rsidRPr="003759F2">
        <w:rPr>
          <w:rFonts w:ascii="Arial" w:hAnsi="Arial" w:cs="Arial"/>
          <w:sz w:val="20"/>
        </w:rPr>
        <w:t xml:space="preserve"> </w:t>
      </w:r>
    </w:p>
    <w:p w:rsidR="002E0489" w:rsidRDefault="004D2772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>11-16-273 to be posted</w:t>
      </w:r>
    </w:p>
    <w:p w:rsidR="002E0489" w:rsidRPr="003759F2" w:rsidRDefault="002E0489" w:rsidP="002E0489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 Editorial Discuss </w:t>
      </w:r>
      <w:r>
        <w:rPr>
          <w:rFonts w:ascii="Arial" w:hAnsi="Arial" w:cs="Arial"/>
          <w:sz w:val="20"/>
        </w:rPr>
        <w:t>CID</w:t>
      </w:r>
      <w:r w:rsidRPr="002E0489">
        <w:rPr>
          <w:rFonts w:ascii="Arial" w:hAnsi="Arial" w:cs="Arial"/>
          <w:sz w:val="20"/>
        </w:rPr>
        <w:t xml:space="preserve"> </w:t>
      </w:r>
      <w:r w:rsidRPr="003759F2">
        <w:rPr>
          <w:rFonts w:ascii="Arial" w:hAnsi="Arial" w:cs="Arial"/>
          <w:sz w:val="20"/>
        </w:rPr>
        <w:t>7686</w:t>
      </w:r>
      <w:r>
        <w:rPr>
          <w:rFonts w:ascii="Arial" w:hAnsi="Arial" w:cs="Arial"/>
          <w:sz w:val="20"/>
        </w:rPr>
        <w:t xml:space="preserve"> (resolution to reflector, discuss resolution with any like CIDs)</w:t>
      </w:r>
    </w:p>
    <w:p w:rsidR="004D2772" w:rsidRPr="003759F2" w:rsidRDefault="004D2772" w:rsidP="002E0489">
      <w:pPr>
        <w:pStyle w:val="ListParagraph"/>
        <w:spacing w:after="200" w:line="276" w:lineRule="auto"/>
        <w:ind w:left="1080"/>
        <w:rPr>
          <w:rFonts w:ascii="Arial" w:hAnsi="Arial" w:cs="Arial"/>
          <w:sz w:val="20"/>
        </w:rPr>
      </w:pPr>
    </w:p>
    <w:p w:rsidR="004D2772" w:rsidRDefault="004D2772" w:rsidP="002F55EE">
      <w:pPr>
        <w:rPr>
          <w:sz w:val="24"/>
          <w:szCs w:val="24"/>
          <w:lang w:val="en-US"/>
        </w:rPr>
      </w:pPr>
    </w:p>
    <w:p w:rsidR="002F55EE" w:rsidRPr="002F55EE" w:rsidRDefault="002F55EE" w:rsidP="002F55EE">
      <w:pPr>
        <w:rPr>
          <w:sz w:val="24"/>
          <w:szCs w:val="24"/>
          <w:lang w:val="en-US"/>
        </w:rPr>
      </w:pPr>
    </w:p>
    <w:p w:rsidR="004D2772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 xml:space="preserve">PM2 3:30-5:30pm </w:t>
      </w:r>
      <w:r w:rsidRPr="002F55EE">
        <w:rPr>
          <w:sz w:val="24"/>
          <w:szCs w:val="24"/>
          <w:lang w:val="en-US"/>
        </w:rPr>
        <w:t xml:space="preserve">- </w:t>
      </w:r>
      <w:r w:rsidRPr="002F55EE">
        <w:rPr>
          <w:sz w:val="24"/>
          <w:szCs w:val="24"/>
          <w:lang w:val="en-US"/>
        </w:rPr>
        <w:br/>
      </w:r>
      <w:r w:rsidR="003661A6">
        <w:rPr>
          <w:sz w:val="24"/>
          <w:szCs w:val="24"/>
          <w:lang w:val="en-US"/>
        </w:rPr>
        <w:t xml:space="preserve">Emily Qi </w:t>
      </w:r>
    </w:p>
    <w:p w:rsidR="00E818CA" w:rsidRDefault="00DA4A17" w:rsidP="004D2772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8" w:history="1">
        <w:r w:rsidR="004D2772" w:rsidRPr="004D2772">
          <w:rPr>
            <w:rStyle w:val="Hyperlink"/>
            <w:rFonts w:ascii="Arial" w:hAnsi="Arial" w:cs="Arial"/>
            <w:sz w:val="20"/>
          </w:rPr>
          <w:t>https://mentor.ieee.org/802.11/dcn/16/11-16-0284-00-000m-sb1-proposed-resolutions-for-trivial-technical-comments.doc</w:t>
        </w:r>
      </w:hyperlink>
      <w:r w:rsidR="004D2772" w:rsidRPr="004D2772">
        <w:rPr>
          <w:rStyle w:val="Hyperlink"/>
          <w:rFonts w:ascii="Arial" w:hAnsi="Arial" w:cs="Arial"/>
          <w:sz w:val="20"/>
        </w:rPr>
        <w:t xml:space="preserve"> </w:t>
      </w:r>
    </w:p>
    <w:p w:rsidR="002F55EE" w:rsidRPr="004D2772" w:rsidRDefault="00DA4A17" w:rsidP="00E818CA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19" w:history="1">
        <w:r w:rsidR="00E818CA" w:rsidRPr="002936C7">
          <w:rPr>
            <w:rStyle w:val="Hyperlink"/>
            <w:rFonts w:ascii="Arial" w:hAnsi="Arial" w:cs="Arial"/>
            <w:sz w:val="20"/>
          </w:rPr>
          <w:t>https://mentor.ieee.org/802.11/dcn/16/11-16-0285-00-000m-sb1-proposed-resolutions-for-cids-7188-7614-7588.doc</w:t>
        </w:r>
      </w:hyperlink>
      <w:r w:rsidR="00E818CA">
        <w:rPr>
          <w:rStyle w:val="Hyperlink"/>
          <w:rFonts w:ascii="Arial" w:hAnsi="Arial" w:cs="Arial"/>
          <w:sz w:val="20"/>
        </w:rPr>
        <w:t xml:space="preserve"> </w:t>
      </w:r>
      <w:r w:rsidR="002F55EE" w:rsidRPr="004D2772">
        <w:rPr>
          <w:rStyle w:val="Hyperlink"/>
          <w:rFonts w:ascii="Arial" w:hAnsi="Arial" w:cs="Arial"/>
          <w:sz w:val="20"/>
        </w:rPr>
        <w:br/>
      </w:r>
    </w:p>
    <w:p w:rsidR="00D028B5" w:rsidRDefault="002F55EE" w:rsidP="00FE4665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</w:p>
    <w:p w:rsidR="00D028B5" w:rsidRDefault="00D028B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82F0D" w:rsidRDefault="00FE4665" w:rsidP="0007110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23 Feb</w:t>
      </w:r>
      <w:r w:rsidR="002F55EE" w:rsidRPr="002F55EE">
        <w:rPr>
          <w:b/>
          <w:bCs/>
          <w:sz w:val="24"/>
          <w:szCs w:val="24"/>
          <w:lang w:val="en-US"/>
        </w:rPr>
        <w:t xml:space="preserve"> Tuesday</w:t>
      </w:r>
      <w:r w:rsidR="002F55EE" w:rsidRPr="002F55EE">
        <w:rPr>
          <w:b/>
          <w:bCs/>
          <w:sz w:val="24"/>
          <w:szCs w:val="24"/>
          <w:lang w:val="en-US"/>
        </w:rPr>
        <w:br/>
      </w:r>
      <w:r w:rsidR="002F55EE" w:rsidRPr="002F55EE">
        <w:rPr>
          <w:b/>
          <w:bCs/>
          <w:sz w:val="24"/>
          <w:szCs w:val="24"/>
          <w:lang w:val="en-US"/>
        </w:rPr>
        <w:br/>
        <w:t xml:space="preserve">AM1 9-noon - </w:t>
      </w:r>
      <w:r w:rsidR="002F55EE" w:rsidRPr="002F55EE">
        <w:rPr>
          <w:sz w:val="24"/>
          <w:szCs w:val="24"/>
          <w:lang w:val="en-US"/>
        </w:rPr>
        <w:br/>
      </w:r>
      <w:r w:rsidR="00082F0D">
        <w:rPr>
          <w:sz w:val="24"/>
          <w:szCs w:val="24"/>
          <w:lang w:val="en-US"/>
        </w:rPr>
        <w:t>Stephen McCann</w:t>
      </w:r>
      <w:r w:rsidR="00D21186">
        <w:rPr>
          <w:sz w:val="24"/>
          <w:szCs w:val="24"/>
          <w:lang w:val="en-US"/>
        </w:rPr>
        <w:t xml:space="preserve"> – confirm no issues with proposed resolution</w:t>
      </w:r>
      <w:r w:rsidR="00AF68FA">
        <w:rPr>
          <w:sz w:val="24"/>
          <w:szCs w:val="24"/>
          <w:lang w:val="en-US"/>
        </w:rPr>
        <w:t xml:space="preserve"> for CID 7163, 7162</w:t>
      </w:r>
      <w:r w:rsidR="0007110E">
        <w:rPr>
          <w:sz w:val="24"/>
          <w:szCs w:val="24"/>
          <w:lang w:val="en-US"/>
        </w:rPr>
        <w:t xml:space="preserve"> (modified from </w:t>
      </w:r>
      <w:hyperlink r:id="rId20" w:history="1">
        <w:r w:rsidR="00082F0D" w:rsidRPr="00E86D8B">
          <w:rPr>
            <w:rStyle w:val="Hyperlink"/>
            <w:rFonts w:ascii="Arial" w:hAnsi="Arial" w:cs="Arial"/>
            <w:sz w:val="20"/>
          </w:rPr>
          <w:t>https://mentor.ieee.org/802.11/dcn/16/11-16-0287-00-000m-7163-mac-comment-resolution.d</w:t>
        </w:r>
        <w:r w:rsidR="00082F0D" w:rsidRPr="00E86D8B">
          <w:rPr>
            <w:rStyle w:val="Hyperlink"/>
            <w:sz w:val="24"/>
            <w:szCs w:val="24"/>
            <w:lang w:val="en-US"/>
          </w:rPr>
          <w:t>oc</w:t>
        </w:r>
      </w:hyperlink>
      <w:r w:rsidR="00082F0D" w:rsidRPr="00E86D8B">
        <w:rPr>
          <w:sz w:val="24"/>
          <w:szCs w:val="24"/>
          <w:lang w:val="en-US"/>
        </w:rPr>
        <w:t xml:space="preserve"> </w:t>
      </w:r>
      <w:r w:rsidR="0007110E">
        <w:rPr>
          <w:sz w:val="24"/>
          <w:szCs w:val="24"/>
          <w:lang w:val="en-US"/>
        </w:rPr>
        <w:t>)</w:t>
      </w:r>
    </w:p>
    <w:p w:rsidR="0007110E" w:rsidRPr="00E86D8B" w:rsidRDefault="0007110E" w:rsidP="0007110E">
      <w:pPr>
        <w:rPr>
          <w:sz w:val="24"/>
          <w:szCs w:val="24"/>
          <w:lang w:val="en-US"/>
        </w:rPr>
      </w:pPr>
    </w:p>
    <w:p w:rsidR="00082F0D" w:rsidRDefault="00082F0D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Rison CIDs (9</w:t>
      </w:r>
      <w:r w:rsidRPr="002F55EE">
        <w:rPr>
          <w:sz w:val="24"/>
          <w:szCs w:val="24"/>
          <w:lang w:val="en-US"/>
        </w:rPr>
        <w:t>0 mins)</w:t>
      </w:r>
    </w:p>
    <w:p w:rsidR="0007110E" w:rsidRPr="004D2772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07110E">
        <w:rPr>
          <w:rStyle w:val="Hyperlink"/>
          <w:rFonts w:ascii="Arial" w:hAnsi="Arial" w:cs="Arial"/>
          <w:sz w:val="20"/>
        </w:rPr>
        <w:t>https://mentor.ieee.org/802.11/dcn/16/11-16-0276-01-000m-resolutions-for-some-comments-on-11mc-d5-0-sbmc1.docx</w:t>
      </w:r>
    </w:p>
    <w:p w:rsidR="00082F0D" w:rsidRDefault="00082F0D" w:rsidP="00FE4665">
      <w:pPr>
        <w:rPr>
          <w:sz w:val="24"/>
          <w:szCs w:val="24"/>
          <w:lang w:val="en-US"/>
        </w:rPr>
      </w:pPr>
    </w:p>
    <w:p w:rsidR="00FE4665" w:rsidRDefault="00FE4665" w:rsidP="00FE46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 (90 mins)</w:t>
      </w:r>
    </w:p>
    <w:p w:rsid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1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</w:t>
      </w:r>
    </w:p>
    <w:p w:rsidR="0007110E" w:rsidRPr="0007110E" w:rsidRDefault="0007110E" w:rsidP="0007110E">
      <w:pPr>
        <w:spacing w:after="200" w:line="276" w:lineRule="auto"/>
        <w:rPr>
          <w:rFonts w:ascii="Arial" w:hAnsi="Arial" w:cs="Arial"/>
          <w:sz w:val="20"/>
        </w:rPr>
      </w:pPr>
      <w:r w:rsidRPr="002F55EE">
        <w:rPr>
          <w:b/>
          <w:bCs/>
          <w:sz w:val="24"/>
          <w:szCs w:val="24"/>
          <w:lang w:val="en-US"/>
        </w:rPr>
        <w:t xml:space="preserve">PM1 1-3pm - </w:t>
      </w:r>
      <w:r w:rsidRPr="002F55E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Adrian Stephens (120 mins)</w:t>
      </w:r>
    </w:p>
    <w:p w:rsidR="0007110E" w:rsidRPr="0007110E" w:rsidRDefault="0007110E" w:rsidP="0007110E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2" w:history="1">
        <w:r w:rsidRPr="003759F2">
          <w:rPr>
            <w:rStyle w:val="Hyperlink"/>
            <w:rFonts w:ascii="Arial" w:hAnsi="Arial" w:cs="Arial"/>
            <w:sz w:val="20"/>
          </w:rPr>
          <w:t>https://mentor.ieee.org/802.11/dcn/16/11-16-0260-00-000m-sb1-stephens-resolutions-part-2.doc</w:t>
        </w:r>
      </w:hyperlink>
      <w:r w:rsidRPr="003759F2">
        <w:rPr>
          <w:rFonts w:ascii="Arial" w:hAnsi="Arial" w:cs="Arial"/>
          <w:sz w:val="20"/>
        </w:rPr>
        <w:t xml:space="preserve"> </w:t>
      </w:r>
    </w:p>
    <w:p w:rsidR="00FE4665" w:rsidRPr="002F55EE" w:rsidRDefault="002F55EE" w:rsidP="00FE4665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PM2 3:30-5:30pm -</w:t>
      </w:r>
      <w:r w:rsidRPr="002F55EE">
        <w:rPr>
          <w:b/>
          <w:bCs/>
          <w:sz w:val="24"/>
          <w:szCs w:val="24"/>
          <w:lang w:val="en-US"/>
        </w:rPr>
        <w:br/>
      </w:r>
      <w:r w:rsidR="00645571">
        <w:rPr>
          <w:sz w:val="24"/>
          <w:szCs w:val="24"/>
          <w:lang w:val="en-US"/>
        </w:rPr>
        <w:t>Social</w:t>
      </w:r>
    </w:p>
    <w:p w:rsidR="00326E21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24 Feb</w:t>
      </w:r>
      <w:r w:rsidRPr="002F55EE">
        <w:rPr>
          <w:b/>
          <w:bCs/>
          <w:sz w:val="24"/>
          <w:szCs w:val="24"/>
          <w:lang w:val="en-US"/>
        </w:rPr>
        <w:t xml:space="preserve"> Wednesday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sz w:val="24"/>
          <w:szCs w:val="24"/>
          <w:lang w:val="en-US"/>
        </w:rPr>
        <w:t xml:space="preserve"> </w:t>
      </w:r>
      <w:r w:rsidR="00326E21">
        <w:rPr>
          <w:sz w:val="24"/>
          <w:szCs w:val="24"/>
          <w:lang w:val="en-US"/>
        </w:rPr>
        <w:t>–</w:t>
      </w:r>
      <w:r w:rsidRPr="002F55EE">
        <w:rPr>
          <w:sz w:val="24"/>
          <w:szCs w:val="24"/>
          <w:lang w:val="en-US"/>
        </w:rPr>
        <w:t xml:space="preserve"> </w:t>
      </w:r>
    </w:p>
    <w:p w:rsidR="005756BD" w:rsidRDefault="00FE466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Smith</w:t>
      </w:r>
      <w:r w:rsidR="005756BD">
        <w:rPr>
          <w:sz w:val="24"/>
          <w:szCs w:val="24"/>
          <w:lang w:val="en-US"/>
        </w:rPr>
        <w:t xml:space="preserve"> (60 mins)</w:t>
      </w:r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23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https://mentor.ieee.org/802.11/dcn/16/11-16-0278-01-000m-resolutions-for-cids-assigned-to-graham-d5.docx</w:t>
        </w:r>
      </w:hyperlink>
      <w:r>
        <w:rPr>
          <w:rFonts w:ascii="Arial" w:hAnsi="Arial" w:cs="Arial"/>
          <w:sz w:val="20"/>
        </w:rPr>
        <w:t xml:space="preserve"> starting with CID7592</w:t>
      </w:r>
    </w:p>
    <w:p w:rsidR="009E6383" w:rsidRDefault="000749D5" w:rsidP="0007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Sigurd CIDs (90 mins)</w:t>
      </w:r>
    </w:p>
    <w:p w:rsidR="000749D5" w:rsidRPr="009E6383" w:rsidRDefault="009E6383" w:rsidP="009E638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t xml:space="preserve"> </w:t>
      </w:r>
      <w:hyperlink r:id="rId24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https://mentor.ieee.org/802.11/dcn/16/11-16-0291-00-000m-miscellaneous-tgmc-cid-resolutions.docx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F513EE" w:rsidRDefault="002F55EE" w:rsidP="005756BD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Pr="002F55EE">
        <w:rPr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t>PM1 1-3pm</w:t>
      </w:r>
      <w:r w:rsidRPr="002F55EE">
        <w:rPr>
          <w:b/>
          <w:bCs/>
          <w:sz w:val="24"/>
          <w:szCs w:val="24"/>
          <w:lang w:val="en-US"/>
        </w:rPr>
        <w:br/>
      </w:r>
    </w:p>
    <w:p w:rsidR="00AA7A67" w:rsidRDefault="00AA7A67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Edward Au</w:t>
      </w:r>
    </w:p>
    <w:p w:rsidR="005756BD" w:rsidRP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5" w:history="1">
        <w:r w:rsidRPr="00F81161">
          <w:rPr>
            <w:rStyle w:val="Hyperlink"/>
          </w:rPr>
          <w:t>https://mentor.ieee.org/802.11/dcn/16/11-16-0263-01-000m-comment-resolution-for-cids-7660-7661-and-7664.docx</w:t>
        </w:r>
      </w:hyperlink>
      <w:r>
        <w:t xml:space="preserve"> </w:t>
      </w:r>
    </w:p>
    <w:p w:rsidR="00AA7A67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6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https://mentor.ieee.org/802.11/dcn/16/11-16-0286-01-000m-resolution-for-some-gen-comments-in-sb1.docx</w:t>
        </w:r>
      </w:hyperlink>
    </w:p>
    <w:p w:rsidR="005756BD" w:rsidRDefault="005756BD" w:rsidP="005756B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27" w:history="1">
        <w:r w:rsidR="009E6383">
          <w:rPr>
            <w:rStyle w:val="Hyperlink"/>
            <w:rFonts w:ascii="Arial" w:hAnsi="Arial" w:cs="Arial"/>
            <w:sz w:val="20"/>
          </w:rPr>
          <w:t>https://mentor.ieee.org/802.11/dcn/16/11-16-0288-02-000m-resolution-for-some-gen-comments-in-sb1-part-ii.docx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</w:p>
    <w:p w:rsidR="000673CF" w:rsidRPr="000673CF" w:rsidRDefault="000673CF" w:rsidP="005756B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color w:val="0000FF"/>
          <w:sz w:val="20"/>
          <w:u w:val="single"/>
        </w:rPr>
      </w:pPr>
      <w:hyperlink r:id="rId28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https://mentor.ieee.org/802.11/dcn/16/11-16-0264-02-000m-comment-resolution-for-cid-7707.docx</w:t>
        </w:r>
      </w:hyperlink>
      <w:r>
        <w:rPr>
          <w:rStyle w:val="Hyperlink"/>
          <w:rFonts w:ascii="Arial" w:hAnsi="Arial" w:cs="Arial"/>
          <w:sz w:val="20"/>
        </w:rPr>
        <w:t xml:space="preserve"> </w:t>
      </w:r>
      <w:r w:rsidRPr="000673CF">
        <w:rPr>
          <w:sz w:val="24"/>
          <w:szCs w:val="24"/>
          <w:lang w:val="en-US"/>
        </w:rPr>
        <w:t>done</w:t>
      </w:r>
    </w:p>
    <w:p w:rsidR="00B07EEE" w:rsidRPr="005756BD" w:rsidRDefault="00B07EEE" w:rsidP="00B07EEE">
      <w:pPr>
        <w:spacing w:after="200" w:line="276" w:lineRule="auto"/>
        <w:rPr>
          <w:rFonts w:ascii="Arial" w:hAnsi="Arial" w:cs="Arial"/>
          <w:sz w:val="20"/>
        </w:rPr>
      </w:pPr>
      <w:r w:rsidRPr="005756BD">
        <w:rPr>
          <w:sz w:val="24"/>
          <w:szCs w:val="24"/>
          <w:lang w:val="en-US"/>
        </w:rPr>
        <w:t>Adrian</w:t>
      </w:r>
      <w:r w:rsidR="00C33DFD">
        <w:rPr>
          <w:sz w:val="24"/>
          <w:szCs w:val="24"/>
          <w:lang w:val="en-US"/>
        </w:rPr>
        <w:t xml:space="preserve"> Stephens</w:t>
      </w:r>
      <w:r w:rsidRPr="005756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(30 mins)</w:t>
      </w:r>
    </w:p>
    <w:p w:rsidR="00B07EEE" w:rsidRPr="00C33DFD" w:rsidRDefault="00C33DFD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</w:rPr>
      </w:pPr>
      <w:hyperlink r:id="rId29" w:history="1">
        <w:r w:rsidRPr="00C33DFD">
          <w:rPr>
            <w:rStyle w:val="Hyperlink"/>
            <w:rFonts w:ascii="Arial" w:hAnsi="Arial" w:cs="Arial"/>
            <w:sz w:val="20"/>
          </w:rPr>
          <w:t>https://mentor.ieee.org/802.11/dcn/16/11-16-0273-00-000m-sb1-stephens-resolutions-part-3.doc</w:t>
        </w:r>
      </w:hyperlink>
      <w:r w:rsidRPr="00C33DFD">
        <w:rPr>
          <w:rStyle w:val="Hyperlink"/>
          <w:rFonts w:ascii="Arial" w:hAnsi="Arial" w:cs="Arial"/>
          <w:sz w:val="20"/>
        </w:rPr>
        <w:t xml:space="preserve"> </w:t>
      </w:r>
      <w:r w:rsidR="00B07EEE" w:rsidRPr="00C33DFD">
        <w:rPr>
          <w:rStyle w:val="Hyperlink"/>
        </w:rPr>
        <w:t xml:space="preserve"> </w:t>
      </w:r>
    </w:p>
    <w:p w:rsidR="00AA7A67" w:rsidRDefault="00AA7A67" w:rsidP="002F55EE">
      <w:pPr>
        <w:rPr>
          <w:sz w:val="24"/>
          <w:szCs w:val="24"/>
          <w:lang w:val="en-US"/>
        </w:rPr>
      </w:pPr>
    </w:p>
    <w:p w:rsidR="00C33DFD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t>PM2 3:30-5:30pm</w:t>
      </w:r>
      <w:r w:rsidRPr="002F55EE">
        <w:rPr>
          <w:b/>
          <w:bCs/>
          <w:sz w:val="24"/>
          <w:szCs w:val="24"/>
          <w:lang w:val="en-US"/>
        </w:rPr>
        <w:br/>
      </w:r>
      <w:r w:rsidR="00C33DFD">
        <w:rPr>
          <w:sz w:val="24"/>
          <w:szCs w:val="24"/>
          <w:lang w:val="en-US"/>
        </w:rPr>
        <w:t>Adrian – CID 7662 in 11-16-0273</w:t>
      </w:r>
    </w:p>
    <w:p w:rsidR="00E42D41" w:rsidRDefault="00FE4665" w:rsidP="002F55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 Harkins – Security CIDs</w:t>
      </w:r>
      <w:r w:rsidR="00BD755D">
        <w:rPr>
          <w:sz w:val="24"/>
          <w:szCs w:val="24"/>
          <w:lang w:val="en-US"/>
        </w:rPr>
        <w:t xml:space="preserve"> </w:t>
      </w:r>
    </w:p>
    <w:p w:rsidR="00AA7A67" w:rsidRPr="004D2772" w:rsidRDefault="00AA7A6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https://mentor.ieee.org/802.11/dcn/16/11-16-0279-01-000m-resolution-of-cids-4773-and-4774.docx</w:t>
      </w:r>
      <w:r w:rsidRPr="00AA7A67">
        <w:rPr>
          <w:rStyle w:val="Hyperlink"/>
          <w:rFonts w:ascii="Arial" w:hAnsi="Arial" w:cs="Arial"/>
          <w:color w:val="auto"/>
          <w:sz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</w:rPr>
        <w:t>Note: really CIDs 7466, 7467</w:t>
      </w:r>
    </w:p>
    <w:p w:rsidR="007B730B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0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https://mentor.ieee.org/802.11/dcn/16/11-16-0280-01-000m-cids-4776-and-4777.docx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  <w:r w:rsidR="007B730B">
        <w:rPr>
          <w:rStyle w:val="Hyperlink"/>
          <w:rFonts w:ascii="Arial" w:hAnsi="Arial" w:cs="Arial"/>
          <w:color w:val="auto"/>
          <w:sz w:val="20"/>
        </w:rPr>
        <w:t>Note: really CIDs 7476 and 747</w:t>
      </w:r>
      <w:r w:rsidR="007B730B" w:rsidRPr="009B110E">
        <w:rPr>
          <w:rStyle w:val="Hyperlink"/>
          <w:rFonts w:ascii="Arial" w:hAnsi="Arial" w:cs="Arial"/>
          <w:color w:val="auto"/>
          <w:sz w:val="20"/>
        </w:rPr>
        <w:t>7</w:t>
      </w:r>
    </w:p>
    <w:p w:rsidR="007B730B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hyperlink r:id="rId31" w:history="1">
        <w:r w:rsidR="00AA7A67">
          <w:rPr>
            <w:rStyle w:val="Hyperlink"/>
            <w:rFonts w:ascii="Arial" w:hAnsi="Arial" w:cs="Arial"/>
            <w:sz w:val="20"/>
          </w:rPr>
          <w:t>https://mentor.ieee.org/802.11/dcn/16/11-16-0281-01-000m-resolution-of-cid-4859.docx</w:t>
        </w:r>
      </w:hyperlink>
      <w:r w:rsidR="007B730B">
        <w:rPr>
          <w:rStyle w:val="Hyperlink"/>
          <w:rFonts w:ascii="Arial" w:hAnsi="Arial" w:cs="Arial"/>
          <w:sz w:val="20"/>
        </w:rPr>
        <w:t xml:space="preserve"> </w:t>
      </w:r>
    </w:p>
    <w:p w:rsidR="00AA7A67" w:rsidRDefault="00AA7A67" w:rsidP="00C33DFD">
      <w:pPr>
        <w:pStyle w:val="ListParagraph"/>
        <w:numPr>
          <w:ilvl w:val="0"/>
          <w:numId w:val="10"/>
        </w:numPr>
        <w:spacing w:after="200" w:line="276" w:lineRule="auto"/>
        <w:rPr>
          <w:rStyle w:val="Hyperlink"/>
          <w:rFonts w:ascii="Arial" w:hAnsi="Arial" w:cs="Arial"/>
          <w:sz w:val="20"/>
        </w:rPr>
      </w:pPr>
      <w:r w:rsidRPr="00AA7A67">
        <w:rPr>
          <w:rStyle w:val="Hyperlink"/>
          <w:rFonts w:ascii="Arial" w:hAnsi="Arial" w:cs="Arial"/>
          <w:sz w:val="20"/>
        </w:rPr>
        <w:t>https://mentor.ieee.org/802.11/dcn/16/11-16-0282-01-000m-some-security-comments.xls</w:t>
      </w:r>
    </w:p>
    <w:p w:rsidR="00645571" w:rsidRDefault="00DA4A17" w:rsidP="00BC7B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 Hamilton CID 7131</w:t>
      </w:r>
    </w:p>
    <w:p w:rsidR="009E6383" w:rsidRPr="009E6383" w:rsidRDefault="009E6383" w:rsidP="00C33DFD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9E6383">
        <w:rPr>
          <w:sz w:val="24"/>
          <w:szCs w:val="24"/>
          <w:lang w:val="en-US"/>
        </w:rPr>
        <w:tab/>
      </w:r>
      <w:hyperlink r:id="rId32" w:history="1">
        <w:r w:rsidRPr="009E6383">
          <w:rPr>
            <w:rStyle w:val="Hyperlink"/>
            <w:sz w:val="24"/>
            <w:szCs w:val="24"/>
            <w:lang w:val="en-US"/>
          </w:rPr>
          <w:t>https://mentor.ieee.org/802.11/dcn/16/11-16-0290-00-000m-resolutions-for-some-comments-on-11mc-d5-0.docx</w:t>
        </w:r>
      </w:hyperlink>
      <w:r w:rsidRPr="009E6383">
        <w:rPr>
          <w:sz w:val="24"/>
          <w:szCs w:val="24"/>
          <w:lang w:val="en-US"/>
        </w:rPr>
        <w:t xml:space="preserve"> </w:t>
      </w:r>
    </w:p>
    <w:p w:rsidR="00734472" w:rsidRDefault="00734472" w:rsidP="00734472">
      <w:pPr>
        <w:rPr>
          <w:sz w:val="24"/>
          <w:szCs w:val="24"/>
          <w:lang w:val="en-US"/>
        </w:rPr>
      </w:pPr>
    </w:p>
    <w:p w:rsidR="00BC7B05" w:rsidRDefault="002F55EE" w:rsidP="00BC7B05">
      <w:pPr>
        <w:rPr>
          <w:bCs/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br/>
      </w:r>
      <w:r w:rsidR="00FE4665">
        <w:rPr>
          <w:b/>
          <w:bCs/>
          <w:sz w:val="24"/>
          <w:szCs w:val="24"/>
          <w:lang w:val="en-US"/>
        </w:rPr>
        <w:t>25 Feb</w:t>
      </w:r>
      <w:r w:rsidRPr="002F55EE">
        <w:rPr>
          <w:b/>
          <w:bCs/>
          <w:sz w:val="24"/>
          <w:szCs w:val="24"/>
          <w:lang w:val="en-US"/>
        </w:rPr>
        <w:t xml:space="preserve"> Thursday</w:t>
      </w: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AM1 9-noon</w:t>
      </w:r>
      <w:r w:rsidRPr="002F55EE">
        <w:rPr>
          <w:b/>
          <w:bCs/>
          <w:sz w:val="24"/>
          <w:szCs w:val="24"/>
          <w:lang w:val="en-US"/>
        </w:rPr>
        <w:br/>
      </w:r>
    </w:p>
    <w:p w:rsidR="0075591D" w:rsidRDefault="00B35EB2" w:rsidP="002F55EE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(60 mins)</w:t>
      </w:r>
      <w:r w:rsidR="003D45DB">
        <w:rPr>
          <w:bCs/>
          <w:sz w:val="24"/>
          <w:szCs w:val="24"/>
          <w:lang w:val="en-US"/>
        </w:rPr>
        <w:t xml:space="preserve">TGmc </w:t>
      </w:r>
      <w:r w:rsidR="00E14D88" w:rsidRPr="003759F2">
        <w:rPr>
          <w:rFonts w:ascii="Arial" w:hAnsi="Arial" w:cs="Arial"/>
          <w:sz w:val="20"/>
        </w:rPr>
        <w:t>Mark Rison CIDs</w:t>
      </w:r>
      <w:r w:rsidR="00E14D88">
        <w:rPr>
          <w:rFonts w:ascii="Arial" w:hAnsi="Arial" w:cs="Arial"/>
          <w:sz w:val="20"/>
        </w:rPr>
        <w:t xml:space="preserve"> </w:t>
      </w:r>
      <w:r w:rsidR="00645571">
        <w:rPr>
          <w:rFonts w:ascii="Arial" w:hAnsi="Arial" w:cs="Arial"/>
          <w:sz w:val="20"/>
        </w:rPr>
        <w:t>– disagreement on  “</w:t>
      </w:r>
      <w:r w:rsidR="00E14D88" w:rsidRPr="003759F2">
        <w:rPr>
          <w:rFonts w:ascii="Arial" w:hAnsi="Arial" w:cs="Arial"/>
          <w:sz w:val="20"/>
        </w:rPr>
        <w:t xml:space="preserve"> submission required</w:t>
      </w:r>
      <w:r w:rsidR="00645571">
        <w:rPr>
          <w:rFonts w:ascii="Arial" w:hAnsi="Arial" w:cs="Arial"/>
          <w:sz w:val="20"/>
        </w:rPr>
        <w:t>” designation</w:t>
      </w:r>
      <w:r w:rsidR="00E14D88" w:rsidRPr="003759F2">
        <w:rPr>
          <w:rFonts w:ascii="Arial" w:hAnsi="Arial" w:cs="Arial"/>
          <w:sz w:val="20"/>
        </w:rPr>
        <w:t>:</w:t>
      </w:r>
    </w:p>
    <w:p w:rsidR="000749D5" w:rsidRPr="000749D5" w:rsidRDefault="00E14D88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r w:rsidRPr="003759F2">
        <w:rPr>
          <w:rFonts w:ascii="Arial" w:hAnsi="Arial" w:cs="Arial"/>
          <w:sz w:val="20"/>
        </w:rPr>
        <w:t xml:space="preserve">7192, 7255, 7277, 7292, 7320, 7334, 7347, 7352, 7377, </w:t>
      </w:r>
      <w:r w:rsidRPr="003759F2">
        <w:rPr>
          <w:rFonts w:ascii="Arial" w:hAnsi="Arial" w:cs="Arial"/>
          <w:sz w:val="20"/>
        </w:rPr>
        <w:br/>
        <w:t>7399, 7400, 7421, 7427, 7483, 7486, 7499, 7529, 7532,</w:t>
      </w:r>
      <w:r w:rsidRPr="003759F2">
        <w:rPr>
          <w:rFonts w:ascii="Arial" w:hAnsi="Arial" w:cs="Arial"/>
          <w:sz w:val="20"/>
        </w:rPr>
        <w:br/>
        <w:t>7596, 7597, 7626, 7665, 7675, 7678, 7746, 7780, 7795</w:t>
      </w:r>
      <w:r w:rsidR="000749D5" w:rsidRPr="000749D5">
        <w:rPr>
          <w:bCs/>
          <w:sz w:val="24"/>
          <w:szCs w:val="24"/>
          <w:lang w:val="en-US"/>
        </w:rPr>
        <w:t xml:space="preserve"> </w:t>
      </w:r>
    </w:p>
    <w:p w:rsidR="00E14D88" w:rsidRDefault="00B07EEE" w:rsidP="00645571">
      <w:pPr>
        <w:spacing w:after="200" w:line="276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Additional CIDs – Sigurd (9</w:t>
      </w:r>
      <w:r w:rsidR="000749D5" w:rsidRPr="000749D5">
        <w:rPr>
          <w:bCs/>
          <w:sz w:val="24"/>
          <w:szCs w:val="24"/>
          <w:lang w:val="en-US"/>
        </w:rPr>
        <w:t>0 mins)</w:t>
      </w:r>
    </w:p>
    <w:p w:rsidR="00A60BE4" w:rsidRDefault="00A60BE4" w:rsidP="00645571">
      <w:pPr>
        <w:spacing w:after="200" w:line="276" w:lineRule="auto"/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Motions</w:t>
      </w:r>
      <w:r>
        <w:rPr>
          <w:sz w:val="24"/>
          <w:szCs w:val="24"/>
          <w:lang w:val="en-US"/>
        </w:rPr>
        <w:t xml:space="preserve"> (30 mins)</w:t>
      </w:r>
    </w:p>
    <w:p w:rsidR="00150CEB" w:rsidRPr="00717B45" w:rsidRDefault="00150CEB" w:rsidP="0064557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194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3" w:history="1">
        <w:r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https://mentor.ieee.org/802.11/dcn/15/11-15-0532-35-000m-revmc-sponsor-ballot-comments.xls</w:t>
        </w:r>
      </w:hyperlink>
      <w:r w:rsidRPr="00717B45">
        <w:rPr>
          <w:b/>
          <w:sz w:val="24"/>
          <w:szCs w:val="24"/>
          <w:lang w:val="en-US"/>
        </w:rPr>
        <w:t xml:space="preserve"> in the</w:t>
      </w:r>
    </w:p>
    <w:p w:rsidR="00150CEB" w:rsidRPr="00717B45" w:rsidRDefault="00150CEB" w:rsidP="0064557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-ED Motion - doc 230</w:t>
      </w:r>
      <w:r w:rsidRPr="00717B45">
        <w:rPr>
          <w:b/>
          <w:sz w:val="24"/>
          <w:szCs w:val="24"/>
          <w:lang w:val="en-US"/>
        </w:rPr>
        <w:br/>
        <w:t>-ED Motion – Editorials</w:t>
      </w:r>
      <w:r w:rsidRPr="00717B45">
        <w:rPr>
          <w:b/>
          <w:sz w:val="24"/>
          <w:szCs w:val="24"/>
          <w:lang w:val="en-US"/>
        </w:rPr>
        <w:br/>
        <w:t>-ED Motion – Editorials Rework</w:t>
      </w:r>
      <w:r w:rsidRPr="00717B45">
        <w:rPr>
          <w:b/>
          <w:sz w:val="24"/>
          <w:szCs w:val="24"/>
          <w:lang w:val="en-US"/>
        </w:rPr>
        <w:br/>
        <w:t>-ED Motion – Trivial Technical</w:t>
      </w:r>
    </w:p>
    <w:p w:rsidR="00D322B1" w:rsidRDefault="00717B45" w:rsidP="00DA4A17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Tabs a</w:t>
      </w:r>
      <w:r w:rsidR="00D322B1" w:rsidRPr="00717B45">
        <w:rPr>
          <w:b/>
          <w:sz w:val="24"/>
          <w:szCs w:val="24"/>
          <w:lang w:val="en-US"/>
        </w:rPr>
        <w:t>nd incorporate the indicated text changes into the TGmc draft.</w:t>
      </w:r>
    </w:p>
    <w:p w:rsidR="00717B45" w:rsidRPr="00717B45" w:rsidRDefault="00717B45" w:rsidP="00DA4A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Moved:</w:t>
      </w:r>
      <w:r>
        <w:rPr>
          <w:b/>
          <w:sz w:val="24"/>
          <w:szCs w:val="24"/>
          <w:lang w:val="en-US"/>
        </w:rPr>
        <w:br/>
        <w:t>Seconded:</w:t>
      </w:r>
      <w:r>
        <w:rPr>
          <w:b/>
          <w:sz w:val="24"/>
          <w:szCs w:val="24"/>
          <w:lang w:val="en-US"/>
        </w:rPr>
        <w:br/>
        <w:t>Result:</w:t>
      </w:r>
    </w:p>
    <w:p w:rsidR="00D322B1" w:rsidRDefault="00D322B1" w:rsidP="00DA4A17">
      <w:pPr>
        <w:rPr>
          <w:sz w:val="24"/>
          <w:szCs w:val="24"/>
          <w:lang w:val="en-US"/>
        </w:rPr>
      </w:pPr>
    </w:p>
    <w:p w:rsidR="00D322B1" w:rsidRPr="00717B45" w:rsidRDefault="00D322B1" w:rsidP="00D322B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195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4" w:history="1">
        <w:r w:rsidR="00717B45"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https://mentor.ieee.org/802.11/dcn/15/11-15-0665-22-000m-revmc-sb-gen-adhoc-comments.xlsx</w:t>
        </w:r>
      </w:hyperlink>
      <w:r w:rsidR="00717B45" w:rsidRPr="00717B45">
        <w:rPr>
          <w:b/>
          <w:sz w:val="24"/>
          <w:szCs w:val="24"/>
          <w:lang w:val="en-US"/>
        </w:rPr>
        <w:t xml:space="preserve"> </w:t>
      </w:r>
      <w:r w:rsidRPr="00717B45">
        <w:rPr>
          <w:b/>
          <w:sz w:val="24"/>
          <w:szCs w:val="24"/>
          <w:lang w:val="en-US"/>
        </w:rPr>
        <w:t>in the</w:t>
      </w:r>
    </w:p>
    <w:p w:rsidR="00D322B1" w:rsidRPr="00717B45" w:rsidRDefault="00D322B1" w:rsidP="00D322B1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-</w:t>
      </w:r>
      <w:r w:rsidR="00717B45" w:rsidRPr="00717B45">
        <w:rPr>
          <w:b/>
          <w:sz w:val="24"/>
          <w:szCs w:val="24"/>
          <w:lang w:val="en-US"/>
        </w:rPr>
        <w:t>GEN – Feb telecon</w:t>
      </w:r>
      <w:r w:rsidR="00717B45" w:rsidRPr="00717B45">
        <w:rPr>
          <w:b/>
          <w:sz w:val="24"/>
          <w:szCs w:val="24"/>
          <w:lang w:val="en-US"/>
        </w:rPr>
        <w:br/>
      </w:r>
      <w:r w:rsidRPr="00717B45">
        <w:rPr>
          <w:b/>
          <w:sz w:val="24"/>
          <w:szCs w:val="24"/>
          <w:lang w:val="en-US"/>
        </w:rPr>
        <w:t>-</w:t>
      </w:r>
      <w:r w:rsidR="00717B45" w:rsidRPr="00717B45">
        <w:rPr>
          <w:b/>
          <w:sz w:val="24"/>
          <w:szCs w:val="24"/>
          <w:lang w:val="en-US"/>
        </w:rPr>
        <w:t>GEN – FLL - A</w:t>
      </w:r>
      <w:r w:rsidRPr="00717B45">
        <w:rPr>
          <w:b/>
          <w:sz w:val="24"/>
          <w:szCs w:val="24"/>
          <w:lang w:val="en-US"/>
        </w:rPr>
        <w:t xml:space="preserve">ED </w:t>
      </w:r>
    </w:p>
    <w:p w:rsidR="00D322B1" w:rsidRPr="00717B45" w:rsidRDefault="00717B45" w:rsidP="00D322B1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lastRenderedPageBreak/>
        <w:t>Tabs a</w:t>
      </w:r>
      <w:r w:rsidR="00D322B1" w:rsidRPr="00717B45">
        <w:rPr>
          <w:b/>
          <w:sz w:val="24"/>
          <w:szCs w:val="24"/>
          <w:lang w:val="en-US"/>
        </w:rPr>
        <w:t>nd incorporate the indicated text changes into the TGmc draft.</w:t>
      </w:r>
    </w:p>
    <w:p w:rsidR="00717B45" w:rsidRPr="00717B45" w:rsidRDefault="00717B45" w:rsidP="00717B45">
      <w:pPr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Moved:</w:t>
      </w:r>
      <w:r w:rsidRPr="00717B45">
        <w:rPr>
          <w:b/>
          <w:sz w:val="24"/>
          <w:szCs w:val="24"/>
          <w:lang w:val="en-US"/>
        </w:rPr>
        <w:br/>
        <w:t>Seconded:</w:t>
      </w:r>
      <w:r w:rsidRPr="00717B45">
        <w:rPr>
          <w:b/>
          <w:sz w:val="24"/>
          <w:szCs w:val="24"/>
          <w:lang w:val="en-US"/>
        </w:rPr>
        <w:br/>
        <w:t>Result:</w:t>
      </w:r>
    </w:p>
    <w:p w:rsidR="00717B45" w:rsidRPr="00717B45" w:rsidRDefault="00717B45" w:rsidP="00D322B1">
      <w:pPr>
        <w:rPr>
          <w:b/>
          <w:sz w:val="24"/>
          <w:szCs w:val="24"/>
          <w:lang w:val="en-US"/>
        </w:rPr>
      </w:pPr>
    </w:p>
    <w:p w:rsidR="00D322B1" w:rsidRPr="00717B45" w:rsidRDefault="00D322B1" w:rsidP="00DA4A17">
      <w:pPr>
        <w:rPr>
          <w:b/>
          <w:sz w:val="24"/>
          <w:szCs w:val="24"/>
          <w:lang w:val="en-US"/>
        </w:rPr>
      </w:pPr>
    </w:p>
    <w:p w:rsidR="00717B45" w:rsidRPr="00717B45" w:rsidRDefault="00717B45" w:rsidP="00717B45">
      <w:pPr>
        <w:spacing w:after="200" w:line="276" w:lineRule="auto"/>
        <w:rPr>
          <w:b/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Motion</w:t>
      </w:r>
      <w:r w:rsidR="004C3A9C">
        <w:rPr>
          <w:b/>
          <w:sz w:val="24"/>
          <w:szCs w:val="24"/>
          <w:lang w:val="en-US"/>
        </w:rPr>
        <w:t xml:space="preserve"> 196</w:t>
      </w:r>
      <w:r w:rsidRPr="00717B45">
        <w:rPr>
          <w:b/>
          <w:sz w:val="24"/>
          <w:szCs w:val="24"/>
          <w:lang w:val="en-US"/>
        </w:rPr>
        <w:t xml:space="preserve">: Approve the comment resolutions in </w:t>
      </w:r>
      <w:hyperlink r:id="rId35" w:history="1">
        <w:r w:rsidRPr="00717B45">
          <w:rPr>
            <w:rStyle w:val="Hyperlink"/>
            <w:b/>
            <w:sz w:val="24"/>
            <w:szCs w:val="24"/>
            <w:lang w:val="en-US"/>
          </w:rPr>
          <w:t>https://mentor.ieee.org/802.11/dcn/15/11-15-0565-34-000m-revmc-sb-mac-comments.xls</w:t>
        </w:r>
      </w:hyperlink>
      <w:r w:rsidRPr="00717B45">
        <w:rPr>
          <w:b/>
          <w:sz w:val="24"/>
          <w:szCs w:val="24"/>
          <w:lang w:val="en-US"/>
        </w:rPr>
        <w:t xml:space="preserve"> </w:t>
      </w:r>
      <w:r w:rsidRPr="00717B45">
        <w:rPr>
          <w:b/>
          <w:sz w:val="24"/>
          <w:szCs w:val="24"/>
          <w:lang w:val="en-US"/>
        </w:rPr>
        <w:t xml:space="preserve"> in the</w:t>
      </w:r>
    </w:p>
    <w:p w:rsidR="00717B45" w:rsidRPr="00717B45" w:rsidRDefault="00717B45" w:rsidP="00717B45">
      <w:pPr>
        <w:spacing w:after="200" w:line="276" w:lineRule="auto"/>
        <w:rPr>
          <w:b/>
        </w:rPr>
      </w:pPr>
      <w:r w:rsidRPr="00717B45">
        <w:rPr>
          <w:b/>
          <w:sz w:val="24"/>
          <w:szCs w:val="24"/>
          <w:lang w:val="en-US"/>
        </w:rPr>
        <w:t>-</w:t>
      </w:r>
      <w:r w:rsidRPr="00717B45">
        <w:rPr>
          <w:b/>
        </w:rPr>
        <w:t xml:space="preserve"> </w:t>
      </w:r>
      <w:r w:rsidRPr="00717B45">
        <w:rPr>
          <w:b/>
        </w:rPr>
        <w:t>Motion MAC-BM</w:t>
      </w:r>
      <w:r w:rsidR="00EE7EC2">
        <w:rPr>
          <w:b/>
        </w:rPr>
        <w:t xml:space="preserve"> except for CIDs 7465 and 7086</w:t>
      </w:r>
      <w:r w:rsidRPr="00717B45">
        <w:rPr>
          <w:b/>
          <w:sz w:val="24"/>
          <w:szCs w:val="24"/>
          <w:lang w:val="en-US"/>
        </w:rPr>
        <w:br/>
        <w:t>-</w:t>
      </w:r>
      <w:r w:rsidRPr="00717B45">
        <w:rPr>
          <w:b/>
        </w:rPr>
        <w:t xml:space="preserve"> </w:t>
      </w:r>
      <w:r w:rsidRPr="00717B45">
        <w:rPr>
          <w:b/>
        </w:rPr>
        <w:t>Motion MAC-BN</w:t>
      </w:r>
      <w:r w:rsidR="00EE7EC2">
        <w:rPr>
          <w:b/>
        </w:rPr>
        <w:t xml:space="preserve"> except for CIDs 7431, 7593, 7635, 7177, 7592</w:t>
      </w:r>
      <w:r w:rsidRPr="00717B45">
        <w:rPr>
          <w:b/>
        </w:rPr>
        <w:br/>
        <w:t xml:space="preserve">- </w:t>
      </w:r>
      <w:r w:rsidRPr="00717B45">
        <w:rPr>
          <w:b/>
        </w:rPr>
        <w:t>Motion MAC 11-160230r2</w:t>
      </w:r>
    </w:p>
    <w:p w:rsidR="00717B45" w:rsidRDefault="00717B45" w:rsidP="00717B45">
      <w:pPr>
        <w:rPr>
          <w:sz w:val="24"/>
          <w:szCs w:val="24"/>
          <w:lang w:val="en-US"/>
        </w:rPr>
      </w:pPr>
      <w:r w:rsidRPr="00717B45">
        <w:rPr>
          <w:b/>
          <w:sz w:val="24"/>
          <w:szCs w:val="24"/>
          <w:lang w:val="en-US"/>
        </w:rPr>
        <w:t>Tabs a</w:t>
      </w:r>
      <w:r w:rsidRPr="00717B45">
        <w:rPr>
          <w:b/>
          <w:sz w:val="24"/>
          <w:szCs w:val="24"/>
          <w:lang w:val="en-US"/>
        </w:rPr>
        <w:t>nd incorporate the indicated text changes into the TGmc draft</w:t>
      </w:r>
      <w:r>
        <w:rPr>
          <w:sz w:val="24"/>
          <w:szCs w:val="24"/>
          <w:lang w:val="en-US"/>
        </w:rPr>
        <w:t>.</w:t>
      </w:r>
    </w:p>
    <w:p w:rsidR="00717B45" w:rsidRPr="00717B45" w:rsidRDefault="00717B45" w:rsidP="00717B4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Moved:</w:t>
      </w:r>
      <w:r>
        <w:rPr>
          <w:b/>
          <w:sz w:val="24"/>
          <w:szCs w:val="24"/>
          <w:lang w:val="en-US"/>
        </w:rPr>
        <w:br/>
        <w:t>Seconded:</w:t>
      </w:r>
      <w:r>
        <w:rPr>
          <w:b/>
          <w:sz w:val="24"/>
          <w:szCs w:val="24"/>
          <w:lang w:val="en-US"/>
        </w:rPr>
        <w:br/>
        <w:t>Result:</w:t>
      </w:r>
    </w:p>
    <w:p w:rsidR="00D322B1" w:rsidRDefault="00D322B1" w:rsidP="00DA4A17">
      <w:pPr>
        <w:rPr>
          <w:sz w:val="24"/>
          <w:szCs w:val="24"/>
          <w:lang w:val="en-US"/>
        </w:rPr>
      </w:pPr>
    </w:p>
    <w:p w:rsidR="00717B45" w:rsidRDefault="006B0C77" w:rsidP="00DA4A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Potential </w:t>
      </w:r>
      <w:bookmarkStart w:id="0" w:name="_GoBack"/>
      <w:bookmarkEnd w:id="0"/>
      <w:r>
        <w:rPr>
          <w:sz w:val="24"/>
          <w:szCs w:val="24"/>
          <w:lang w:val="en-US"/>
        </w:rPr>
        <w:t xml:space="preserve">Motion on </w:t>
      </w:r>
      <w:r>
        <w:rPr>
          <w:b/>
        </w:rPr>
        <w:t>CIDs 7465 and 7086</w:t>
      </w:r>
      <w:r>
        <w:rPr>
          <w:b/>
        </w:rPr>
        <w:t>,</w:t>
      </w:r>
      <w:r>
        <w:rPr>
          <w:b/>
        </w:rPr>
        <w:t xml:space="preserve"> 7431, 7593, 7635, 7177, 7592</w:t>
      </w:r>
    </w:p>
    <w:p w:rsidR="00DA4A17" w:rsidRPr="00734472" w:rsidRDefault="00DA4A17" w:rsidP="00DA4A17">
      <w:pPr>
        <w:rPr>
          <w:sz w:val="24"/>
          <w:szCs w:val="24"/>
          <w:lang w:val="en-US"/>
        </w:rPr>
      </w:pPr>
      <w:r w:rsidRPr="00734472">
        <w:rPr>
          <w:sz w:val="24"/>
          <w:szCs w:val="24"/>
          <w:lang w:val="en-US"/>
        </w:rPr>
        <w:t>Assign the unassigned comments</w:t>
      </w:r>
    </w:p>
    <w:p w:rsidR="000D675A" w:rsidRDefault="000D675A" w:rsidP="002F55EE">
      <w:pPr>
        <w:rPr>
          <w:sz w:val="24"/>
          <w:szCs w:val="24"/>
          <w:lang w:val="en-US"/>
        </w:rPr>
      </w:pPr>
    </w:p>
    <w:p w:rsidR="001F2F91" w:rsidRDefault="002F55EE" w:rsidP="002F55EE">
      <w:pPr>
        <w:rPr>
          <w:b/>
          <w:bCs/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  <w:t>PM1 1-3pm</w:t>
      </w:r>
    </w:p>
    <w:p w:rsidR="00E14D88" w:rsidRDefault="009C2ACD" w:rsidP="002F55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Additional CIDs - </w:t>
      </w:r>
      <w:r w:rsidR="00E14D88">
        <w:rPr>
          <w:bCs/>
          <w:sz w:val="24"/>
          <w:szCs w:val="24"/>
          <w:lang w:val="en-US"/>
        </w:rPr>
        <w:t>Peter Ecclesine</w:t>
      </w:r>
    </w:p>
    <w:p w:rsidR="00E14D88" w:rsidRDefault="00DA4A17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36" w:history="1">
        <w:r w:rsidR="00E14D88" w:rsidRPr="003759F2">
          <w:rPr>
            <w:rStyle w:val="Hyperlink"/>
            <w:rFonts w:ascii="Arial" w:hAnsi="Arial" w:cs="Arial"/>
            <w:sz w:val="20"/>
          </w:rPr>
          <w:t>https://mentor.ieee.org/802.11/dcn/15/11-15-0828-08-000m-sb0-ecclesine-resolutions.docx</w:t>
        </w:r>
      </w:hyperlink>
      <w:r w:rsidR="00E14D88" w:rsidRPr="003759F2">
        <w:rPr>
          <w:rFonts w:ascii="Arial" w:hAnsi="Arial" w:cs="Arial"/>
          <w:sz w:val="20"/>
        </w:rPr>
        <w:t xml:space="preserve"> </w:t>
      </w:r>
    </w:p>
    <w:p w:rsidR="00C33DFD" w:rsidRPr="003759F2" w:rsidRDefault="00C33DFD" w:rsidP="00C33DF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</w:rPr>
      </w:pPr>
      <w:hyperlink r:id="rId37" w:history="1">
        <w:r w:rsidRPr="00F81161">
          <w:rPr>
            <w:rStyle w:val="Hyperlink"/>
            <w:rFonts w:ascii="Arial" w:hAnsi="Arial" w:cs="Arial"/>
            <w:sz w:val="20"/>
          </w:rPr>
          <w:t>https://mentor.ieee.org/802.11/dcn/16/11-16-0292-00-000m-sb1-ecclesine-resolutions.docx</w:t>
        </w:r>
      </w:hyperlink>
      <w:r>
        <w:rPr>
          <w:rFonts w:ascii="Arial" w:hAnsi="Arial" w:cs="Arial"/>
          <w:sz w:val="20"/>
        </w:rPr>
        <w:t xml:space="preserve"> </w:t>
      </w:r>
    </w:p>
    <w:p w:rsidR="002F55EE" w:rsidRPr="002F55EE" w:rsidRDefault="002F55EE" w:rsidP="002F55EE">
      <w:pPr>
        <w:rPr>
          <w:sz w:val="24"/>
          <w:szCs w:val="24"/>
          <w:lang w:val="en-US"/>
        </w:rPr>
      </w:pPr>
      <w:r w:rsidRPr="002F55EE">
        <w:rPr>
          <w:b/>
          <w:bCs/>
          <w:sz w:val="24"/>
          <w:szCs w:val="24"/>
          <w:lang w:val="en-US"/>
        </w:rPr>
        <w:br/>
      </w:r>
      <w:r w:rsidRPr="002F55EE">
        <w:rPr>
          <w:b/>
          <w:bCs/>
          <w:sz w:val="24"/>
          <w:szCs w:val="24"/>
          <w:lang w:val="en-US"/>
        </w:rPr>
        <w:br/>
        <w:t>PM2 3:30-5:30pm</w:t>
      </w:r>
    </w:p>
    <w:p w:rsidR="002F55EE" w:rsidRDefault="002F55EE" w:rsidP="002F55EE">
      <w:pPr>
        <w:rPr>
          <w:sz w:val="24"/>
          <w:szCs w:val="24"/>
          <w:lang w:val="en-US"/>
        </w:rPr>
      </w:pPr>
      <w:r w:rsidRPr="002F55EE">
        <w:rPr>
          <w:sz w:val="24"/>
          <w:szCs w:val="24"/>
          <w:lang w:val="en-US"/>
        </w:rPr>
        <w:t>TBD CIDs</w:t>
      </w:r>
      <w:r w:rsidRPr="002F55EE">
        <w:rPr>
          <w:sz w:val="24"/>
          <w:szCs w:val="24"/>
          <w:lang w:val="en-US"/>
        </w:rPr>
        <w:br/>
      </w:r>
    </w:p>
    <w:p w:rsidR="004D25A3" w:rsidRPr="002F55EE" w:rsidRDefault="004D25A3" w:rsidP="002F55EE">
      <w:pPr>
        <w:rPr>
          <w:sz w:val="24"/>
          <w:szCs w:val="24"/>
          <w:lang w:val="en-US"/>
        </w:rPr>
      </w:pPr>
    </w:p>
    <w:p w:rsidR="00E14D88" w:rsidRPr="00AF68FA" w:rsidRDefault="00E14D88" w:rsidP="00F274EC">
      <w:pPr>
        <w:rPr>
          <w:b/>
          <w:sz w:val="24"/>
          <w:szCs w:val="22"/>
        </w:rPr>
      </w:pPr>
      <w:r w:rsidRPr="00AF68FA">
        <w:rPr>
          <w:b/>
          <w:sz w:val="24"/>
          <w:szCs w:val="22"/>
        </w:rPr>
        <w:t>March 2016 Macau session agenda items:</w:t>
      </w:r>
    </w:p>
    <w:p w:rsidR="00E14D88" w:rsidRDefault="00E14D88" w:rsidP="00F274EC">
      <w:r>
        <w:t xml:space="preserve">11-16/220r1 -- Assaf KASHER (Intel), </w:t>
      </w:r>
    </w:p>
    <w:p w:rsidR="00E14D88" w:rsidRDefault="00E14D88" w:rsidP="00F274EC">
      <w:pPr>
        <w:rPr>
          <w:szCs w:val="22"/>
        </w:rPr>
      </w:pPr>
      <w:r>
        <w:rPr>
          <w:szCs w:val="22"/>
        </w:rPr>
        <w:t>CID 7160 (O</w:t>
      </w:r>
      <w:r w:rsidR="004A1E56">
        <w:rPr>
          <w:szCs w:val="22"/>
        </w:rPr>
        <w:t xml:space="preserve">pportunistic </w:t>
      </w:r>
      <w:r>
        <w:rPr>
          <w:szCs w:val="22"/>
        </w:rPr>
        <w:t>W</w:t>
      </w:r>
      <w:r w:rsidR="004A1E56">
        <w:rPr>
          <w:szCs w:val="22"/>
        </w:rPr>
        <w:t xml:space="preserve">ireless </w:t>
      </w:r>
      <w:r>
        <w:rPr>
          <w:szCs w:val="22"/>
        </w:rPr>
        <w:t>E</w:t>
      </w:r>
      <w:r w:rsidR="004A1E56">
        <w:rPr>
          <w:szCs w:val="22"/>
        </w:rPr>
        <w:t>ncryption</w:t>
      </w:r>
      <w:r>
        <w:rPr>
          <w:szCs w:val="22"/>
        </w:rPr>
        <w:t>)</w:t>
      </w:r>
    </w:p>
    <w:p w:rsidR="00E14D88" w:rsidRDefault="00E14D88" w:rsidP="00F274EC">
      <w:pPr>
        <w:rPr>
          <w:szCs w:val="22"/>
        </w:rPr>
      </w:pPr>
    </w:p>
    <w:p w:rsidR="00AE31B1" w:rsidRDefault="0002775E" w:rsidP="00F274EC">
      <w:r>
        <w:rPr>
          <w:szCs w:val="22"/>
        </w:rPr>
        <w:br/>
      </w:r>
      <w:r w:rsidR="00AE31B1">
        <w:t>Note that BRC meetings and teleconferences are subject to IEEE policies and procedures, see:</w:t>
      </w:r>
    </w:p>
    <w:p w:rsidR="00AE31B1" w:rsidRDefault="00AE31B1" w:rsidP="00AE31B1">
      <w:r>
        <w:t xml:space="preserve">–        </w:t>
      </w:r>
      <w:hyperlink r:id="rId38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39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40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41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42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43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44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45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A66799" w:rsidRPr="007462E2" w:rsidRDefault="002F55EE" w:rsidP="00A66799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 xml:space="preserve">TGmc BRC </w:t>
      </w:r>
      <w:r w:rsidR="00FE4665">
        <w:rPr>
          <w:rFonts w:ascii="Times New Roman" w:eastAsia="Times New Roman" w:hAnsi="Times New Roman" w:cs="Times New Roman"/>
          <w:b/>
          <w:szCs w:val="20"/>
          <w:lang w:val="en-GB"/>
        </w:rPr>
        <w:t>Feb 22-25 Fort Lauderdale meeting teleconference bridge</w:t>
      </w:r>
      <w:r w:rsidR="00A66799"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</w:p>
    <w:p w:rsidR="00FE4665" w:rsidRDefault="00FE4665" w:rsidP="00FE4665">
      <w:pPr>
        <w:pStyle w:val="NormalWeb"/>
      </w:pPr>
      <w:r>
        <w:t xml:space="preserve">Every day, from Mon, Feb </w:t>
      </w:r>
      <w:r w:rsidR="00AF68FA">
        <w:t>22, 2016 to Thu, Feb 25, 2016, 5</w:t>
      </w:r>
      <w:r>
        <w:t>:30 am | 12 hr</w:t>
      </w:r>
    </w:p>
    <w:p w:rsidR="00FE4665" w:rsidRDefault="00FE4665" w:rsidP="00FE4665">
      <w:pPr>
        <w:pStyle w:val="NormalWeb"/>
      </w:pPr>
      <w:r>
        <w:t>San Francisco (Pacific Standard Time, GMT-08:00)</w:t>
      </w:r>
    </w:p>
    <w:p w:rsidR="00FE4665" w:rsidRDefault="00FE4665" w:rsidP="00FE4665">
      <w:pPr>
        <w:pStyle w:val="NormalWeb"/>
      </w:pPr>
      <w:r>
        <w:t>When it’s time, join the meeting from here:</w:t>
      </w:r>
    </w:p>
    <w:p w:rsidR="00FE4665" w:rsidRDefault="00DA4A17" w:rsidP="00FE4665">
      <w:pPr>
        <w:pStyle w:val="NormalWeb"/>
      </w:pPr>
      <w:hyperlink r:id="rId46" w:tgtFrame="_blank" w:history="1">
        <w:r w:rsidR="00FE4665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https://meetings.webex.com/collabs/meetings/join?uuid=M56X3SWWX4TYBNSTL8BTBVABC1-4O2</w:t>
        </w:r>
      </w:hyperlink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Meeting number: 196 503 415</w:t>
      </w:r>
    </w:p>
    <w:p w:rsidR="00FE4665" w:rsidRDefault="00FE4665" w:rsidP="00FE4665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  <w:r>
        <w:t>Audio Connection</w:t>
      </w:r>
    </w:p>
    <w:p w:rsidR="00FE4665" w:rsidRDefault="00DA4A17" w:rsidP="00FE4665">
      <w:pPr>
        <w:pStyle w:val="NormalWeb"/>
      </w:pPr>
      <w:hyperlink r:id="rId47" w:tgtFrame="_blank" w:history="1">
        <w:r w:rsidR="00FE4665">
          <w:rPr>
            <w:rStyle w:val="Hyperlink"/>
          </w:rPr>
          <w:t>+1-415-655-0001</w:t>
        </w:r>
      </w:hyperlink>
      <w:r w:rsidR="00FE4665">
        <w:t xml:space="preserve"> US TOLL</w:t>
      </w:r>
    </w:p>
    <w:p w:rsidR="00FE4665" w:rsidRDefault="00FE4665" w:rsidP="00FE4665">
      <w:pPr>
        <w:pStyle w:val="NormalWeb"/>
      </w:pPr>
      <w:r>
        <w:t>Access code: 196 503 415</w:t>
      </w:r>
    </w:p>
    <w:p w:rsidR="002F55EE" w:rsidRDefault="002F55EE" w:rsidP="002F55E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48"/>
      <w:footerReference w:type="default" r:id="rId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22" w:rsidRDefault="00E36C22">
      <w:r>
        <w:separator/>
      </w:r>
    </w:p>
  </w:endnote>
  <w:endnote w:type="continuationSeparator" w:id="0">
    <w:p w:rsidR="00E36C22" w:rsidRDefault="00E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7" w:rsidRDefault="00DA4A1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B0C77">
      <w:rPr>
        <w:noProof/>
      </w:rPr>
      <w:t>5</w:t>
    </w:r>
    <w:r>
      <w:fldChar w:fldCharType="end"/>
    </w:r>
    <w:r>
      <w:tab/>
    </w:r>
    <w:fldSimple w:instr=" COMMENTS  \* MERGEFORMAT ">
      <w:r>
        <w:t xml:space="preserve">Dorothy Stanley, HPE </w:t>
      </w:r>
    </w:fldSimple>
  </w:p>
  <w:p w:rsidR="00DA4A17" w:rsidRDefault="00DA4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22" w:rsidRDefault="00E36C22">
      <w:r>
        <w:separator/>
      </w:r>
    </w:p>
  </w:footnote>
  <w:footnote w:type="continuationSeparator" w:id="0">
    <w:p w:rsidR="00E36C22" w:rsidRDefault="00E3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17" w:rsidRDefault="00DA4A1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February 201</w:t>
      </w:r>
    </w:fldSimple>
    <w:r>
      <w:t>6</w:t>
    </w:r>
    <w:r>
      <w:tab/>
    </w:r>
    <w:r>
      <w:tab/>
    </w:r>
    <w:fldSimple w:instr=" TITLE  \* MERGEFORMAT ">
      <w:r>
        <w:t>doc.: IEEE 802.11-16/0277r</w:t>
      </w:r>
    </w:fldSimple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037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2A9"/>
    <w:multiLevelType w:val="hybridMultilevel"/>
    <w:tmpl w:val="55262826"/>
    <w:lvl w:ilvl="0" w:tplc="82AEC32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296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E2C1C"/>
    <w:multiLevelType w:val="hybridMultilevel"/>
    <w:tmpl w:val="D97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40"/>
    <w:multiLevelType w:val="hybridMultilevel"/>
    <w:tmpl w:val="86A27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98D"/>
    <w:multiLevelType w:val="hybridMultilevel"/>
    <w:tmpl w:val="94E82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84AA2"/>
    <w:multiLevelType w:val="hybridMultilevel"/>
    <w:tmpl w:val="AB18307C"/>
    <w:lvl w:ilvl="0" w:tplc="E3AAB5C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057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0C39"/>
    <w:multiLevelType w:val="hybridMultilevel"/>
    <w:tmpl w:val="F7B44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17EE5"/>
    <w:multiLevelType w:val="hybridMultilevel"/>
    <w:tmpl w:val="B5F2B7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B7E27"/>
    <w:multiLevelType w:val="hybridMultilevel"/>
    <w:tmpl w:val="D682E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143F1"/>
    <w:multiLevelType w:val="hybridMultilevel"/>
    <w:tmpl w:val="F59AA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957"/>
    <w:multiLevelType w:val="hybridMultilevel"/>
    <w:tmpl w:val="CDBE9664"/>
    <w:lvl w:ilvl="0" w:tplc="B70240D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7646A"/>
    <w:multiLevelType w:val="hybridMultilevel"/>
    <w:tmpl w:val="FF8AE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D702D"/>
    <w:multiLevelType w:val="hybridMultilevel"/>
    <w:tmpl w:val="E1A4E7C0"/>
    <w:lvl w:ilvl="0" w:tplc="6960132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5BA4"/>
    <w:multiLevelType w:val="hybridMultilevel"/>
    <w:tmpl w:val="B20E3DBC"/>
    <w:lvl w:ilvl="0" w:tplc="1B7CD0AA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172E2"/>
    <w:multiLevelType w:val="hybridMultilevel"/>
    <w:tmpl w:val="A8DC7C0E"/>
    <w:lvl w:ilvl="0" w:tplc="02B4FAEC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8909F3"/>
    <w:multiLevelType w:val="hybridMultilevel"/>
    <w:tmpl w:val="A972FF8A"/>
    <w:lvl w:ilvl="0" w:tplc="D422D69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22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1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3045C"/>
    <w:rsid w:val="00030EA6"/>
    <w:rsid w:val="0004242F"/>
    <w:rsid w:val="00042E3A"/>
    <w:rsid w:val="00064C27"/>
    <w:rsid w:val="000664C6"/>
    <w:rsid w:val="000673CF"/>
    <w:rsid w:val="0007110E"/>
    <w:rsid w:val="000749D5"/>
    <w:rsid w:val="00082E38"/>
    <w:rsid w:val="00082F0D"/>
    <w:rsid w:val="0008721E"/>
    <w:rsid w:val="00087B9D"/>
    <w:rsid w:val="000A0319"/>
    <w:rsid w:val="000A194E"/>
    <w:rsid w:val="000D675A"/>
    <w:rsid w:val="000F1544"/>
    <w:rsid w:val="0010632A"/>
    <w:rsid w:val="00131FF7"/>
    <w:rsid w:val="001325F7"/>
    <w:rsid w:val="00136E4A"/>
    <w:rsid w:val="00150CEB"/>
    <w:rsid w:val="0015758B"/>
    <w:rsid w:val="0016675D"/>
    <w:rsid w:val="001778E6"/>
    <w:rsid w:val="0018608E"/>
    <w:rsid w:val="001A6E39"/>
    <w:rsid w:val="001B5EC2"/>
    <w:rsid w:val="001C5A1C"/>
    <w:rsid w:val="001D723B"/>
    <w:rsid w:val="001E5FA4"/>
    <w:rsid w:val="001F2F91"/>
    <w:rsid w:val="00213B97"/>
    <w:rsid w:val="00217941"/>
    <w:rsid w:val="00245F1E"/>
    <w:rsid w:val="002553E7"/>
    <w:rsid w:val="002601CE"/>
    <w:rsid w:val="00272CB8"/>
    <w:rsid w:val="00282433"/>
    <w:rsid w:val="00282E45"/>
    <w:rsid w:val="00284104"/>
    <w:rsid w:val="0029020B"/>
    <w:rsid w:val="002C4389"/>
    <w:rsid w:val="002D28FD"/>
    <w:rsid w:val="002D2BDD"/>
    <w:rsid w:val="002D44BE"/>
    <w:rsid w:val="002D4536"/>
    <w:rsid w:val="002D5371"/>
    <w:rsid w:val="002E0489"/>
    <w:rsid w:val="002E0B67"/>
    <w:rsid w:val="002E19D6"/>
    <w:rsid w:val="002F55EE"/>
    <w:rsid w:val="00307FF9"/>
    <w:rsid w:val="00323B0A"/>
    <w:rsid w:val="00326E21"/>
    <w:rsid w:val="003332D8"/>
    <w:rsid w:val="00336F91"/>
    <w:rsid w:val="00336FBD"/>
    <w:rsid w:val="00341F0A"/>
    <w:rsid w:val="00357EBA"/>
    <w:rsid w:val="003661A6"/>
    <w:rsid w:val="00371341"/>
    <w:rsid w:val="00375163"/>
    <w:rsid w:val="00385CB0"/>
    <w:rsid w:val="00393F74"/>
    <w:rsid w:val="003A16E9"/>
    <w:rsid w:val="003B680E"/>
    <w:rsid w:val="003C3330"/>
    <w:rsid w:val="003C4794"/>
    <w:rsid w:val="003D45DB"/>
    <w:rsid w:val="003E4965"/>
    <w:rsid w:val="00401C7F"/>
    <w:rsid w:val="00407D77"/>
    <w:rsid w:val="00416A6D"/>
    <w:rsid w:val="00420269"/>
    <w:rsid w:val="0042705E"/>
    <w:rsid w:val="00431BE0"/>
    <w:rsid w:val="00442037"/>
    <w:rsid w:val="004531CC"/>
    <w:rsid w:val="004632F6"/>
    <w:rsid w:val="0046520D"/>
    <w:rsid w:val="00477479"/>
    <w:rsid w:val="00487405"/>
    <w:rsid w:val="00493A39"/>
    <w:rsid w:val="004A1E56"/>
    <w:rsid w:val="004A2E38"/>
    <w:rsid w:val="004A6A85"/>
    <w:rsid w:val="004B064B"/>
    <w:rsid w:val="004B631F"/>
    <w:rsid w:val="004C3A9C"/>
    <w:rsid w:val="004D03B8"/>
    <w:rsid w:val="004D25A3"/>
    <w:rsid w:val="004D2772"/>
    <w:rsid w:val="004D4316"/>
    <w:rsid w:val="004E3EAB"/>
    <w:rsid w:val="0051007D"/>
    <w:rsid w:val="005223E7"/>
    <w:rsid w:val="00534036"/>
    <w:rsid w:val="0053444E"/>
    <w:rsid w:val="00540987"/>
    <w:rsid w:val="00540CE6"/>
    <w:rsid w:val="005418A7"/>
    <w:rsid w:val="00547B20"/>
    <w:rsid w:val="00551069"/>
    <w:rsid w:val="005756BD"/>
    <w:rsid w:val="005801E0"/>
    <w:rsid w:val="00595BE6"/>
    <w:rsid w:val="005A2B5B"/>
    <w:rsid w:val="005A6B92"/>
    <w:rsid w:val="005F072D"/>
    <w:rsid w:val="005F6C84"/>
    <w:rsid w:val="0060380D"/>
    <w:rsid w:val="006058FE"/>
    <w:rsid w:val="0062440B"/>
    <w:rsid w:val="00625C64"/>
    <w:rsid w:val="00645571"/>
    <w:rsid w:val="00653ED0"/>
    <w:rsid w:val="00654D5A"/>
    <w:rsid w:val="00663801"/>
    <w:rsid w:val="00696905"/>
    <w:rsid w:val="006A6EEC"/>
    <w:rsid w:val="006B0C77"/>
    <w:rsid w:val="006B3823"/>
    <w:rsid w:val="006B4846"/>
    <w:rsid w:val="006C0727"/>
    <w:rsid w:val="006E145F"/>
    <w:rsid w:val="006E6026"/>
    <w:rsid w:val="006F6259"/>
    <w:rsid w:val="00701929"/>
    <w:rsid w:val="00703B1E"/>
    <w:rsid w:val="00717B45"/>
    <w:rsid w:val="00734472"/>
    <w:rsid w:val="007462E2"/>
    <w:rsid w:val="0075591D"/>
    <w:rsid w:val="00756B7C"/>
    <w:rsid w:val="007615E8"/>
    <w:rsid w:val="00770572"/>
    <w:rsid w:val="00786770"/>
    <w:rsid w:val="007A6443"/>
    <w:rsid w:val="007A6851"/>
    <w:rsid w:val="007B4B45"/>
    <w:rsid w:val="007B730B"/>
    <w:rsid w:val="007C6DF8"/>
    <w:rsid w:val="007F14B2"/>
    <w:rsid w:val="007F4786"/>
    <w:rsid w:val="008056A9"/>
    <w:rsid w:val="00825DD0"/>
    <w:rsid w:val="0083398F"/>
    <w:rsid w:val="00840664"/>
    <w:rsid w:val="0084722F"/>
    <w:rsid w:val="00862AFA"/>
    <w:rsid w:val="008C7B90"/>
    <w:rsid w:val="008D3697"/>
    <w:rsid w:val="008D4F49"/>
    <w:rsid w:val="008D7EE1"/>
    <w:rsid w:val="008E048A"/>
    <w:rsid w:val="008F3A2E"/>
    <w:rsid w:val="008F4CC6"/>
    <w:rsid w:val="00910062"/>
    <w:rsid w:val="00913938"/>
    <w:rsid w:val="00946D04"/>
    <w:rsid w:val="00956D71"/>
    <w:rsid w:val="00960D79"/>
    <w:rsid w:val="00976DEF"/>
    <w:rsid w:val="00980DFB"/>
    <w:rsid w:val="0098186C"/>
    <w:rsid w:val="0098327D"/>
    <w:rsid w:val="009849C9"/>
    <w:rsid w:val="0099724D"/>
    <w:rsid w:val="009B110E"/>
    <w:rsid w:val="009B179A"/>
    <w:rsid w:val="009C2ACD"/>
    <w:rsid w:val="009D34DA"/>
    <w:rsid w:val="009E0FFB"/>
    <w:rsid w:val="009E6383"/>
    <w:rsid w:val="009F2FBC"/>
    <w:rsid w:val="009F33C6"/>
    <w:rsid w:val="009F6738"/>
    <w:rsid w:val="00A04DD5"/>
    <w:rsid w:val="00A1166D"/>
    <w:rsid w:val="00A3025E"/>
    <w:rsid w:val="00A30729"/>
    <w:rsid w:val="00A361DC"/>
    <w:rsid w:val="00A37403"/>
    <w:rsid w:val="00A4324C"/>
    <w:rsid w:val="00A47618"/>
    <w:rsid w:val="00A55E07"/>
    <w:rsid w:val="00A60BE4"/>
    <w:rsid w:val="00A6490D"/>
    <w:rsid w:val="00A66799"/>
    <w:rsid w:val="00A6798E"/>
    <w:rsid w:val="00A74D77"/>
    <w:rsid w:val="00A94247"/>
    <w:rsid w:val="00AA4072"/>
    <w:rsid w:val="00AA427C"/>
    <w:rsid w:val="00AA7A67"/>
    <w:rsid w:val="00AE31B1"/>
    <w:rsid w:val="00AF68FA"/>
    <w:rsid w:val="00B07EEE"/>
    <w:rsid w:val="00B12D93"/>
    <w:rsid w:val="00B241AF"/>
    <w:rsid w:val="00B26CEA"/>
    <w:rsid w:val="00B35EB2"/>
    <w:rsid w:val="00B4796C"/>
    <w:rsid w:val="00B561C4"/>
    <w:rsid w:val="00B633D8"/>
    <w:rsid w:val="00B76539"/>
    <w:rsid w:val="00BB6F9B"/>
    <w:rsid w:val="00BC3DDA"/>
    <w:rsid w:val="00BC4DBE"/>
    <w:rsid w:val="00BC531A"/>
    <w:rsid w:val="00BC7B05"/>
    <w:rsid w:val="00BD755D"/>
    <w:rsid w:val="00BE68C2"/>
    <w:rsid w:val="00C011F0"/>
    <w:rsid w:val="00C259EA"/>
    <w:rsid w:val="00C33DFD"/>
    <w:rsid w:val="00C518FD"/>
    <w:rsid w:val="00C61EB0"/>
    <w:rsid w:val="00C708C2"/>
    <w:rsid w:val="00C9531A"/>
    <w:rsid w:val="00CA09B2"/>
    <w:rsid w:val="00CB6F48"/>
    <w:rsid w:val="00CC1645"/>
    <w:rsid w:val="00CD0CBD"/>
    <w:rsid w:val="00CE0A66"/>
    <w:rsid w:val="00CE40D9"/>
    <w:rsid w:val="00D028B5"/>
    <w:rsid w:val="00D02B02"/>
    <w:rsid w:val="00D16C54"/>
    <w:rsid w:val="00D21186"/>
    <w:rsid w:val="00D246A6"/>
    <w:rsid w:val="00D322B1"/>
    <w:rsid w:val="00D43B7B"/>
    <w:rsid w:val="00D4436E"/>
    <w:rsid w:val="00D71A8C"/>
    <w:rsid w:val="00D87687"/>
    <w:rsid w:val="00D9634E"/>
    <w:rsid w:val="00DA415B"/>
    <w:rsid w:val="00DA4A17"/>
    <w:rsid w:val="00DB3913"/>
    <w:rsid w:val="00DC5A7B"/>
    <w:rsid w:val="00DE2A10"/>
    <w:rsid w:val="00DF276E"/>
    <w:rsid w:val="00E02004"/>
    <w:rsid w:val="00E14D88"/>
    <w:rsid w:val="00E156E9"/>
    <w:rsid w:val="00E36C22"/>
    <w:rsid w:val="00E42D41"/>
    <w:rsid w:val="00E56A67"/>
    <w:rsid w:val="00E623A1"/>
    <w:rsid w:val="00E66EE0"/>
    <w:rsid w:val="00E818CA"/>
    <w:rsid w:val="00E81B7F"/>
    <w:rsid w:val="00E86D8B"/>
    <w:rsid w:val="00EB0290"/>
    <w:rsid w:val="00EB64E1"/>
    <w:rsid w:val="00EC5613"/>
    <w:rsid w:val="00ED4107"/>
    <w:rsid w:val="00EE5913"/>
    <w:rsid w:val="00EE621A"/>
    <w:rsid w:val="00EE65C1"/>
    <w:rsid w:val="00EE7EC2"/>
    <w:rsid w:val="00EF1F58"/>
    <w:rsid w:val="00EF4F6F"/>
    <w:rsid w:val="00F00CD8"/>
    <w:rsid w:val="00F2574E"/>
    <w:rsid w:val="00F274EC"/>
    <w:rsid w:val="00F33D50"/>
    <w:rsid w:val="00F36C09"/>
    <w:rsid w:val="00F513EE"/>
    <w:rsid w:val="00F62A45"/>
    <w:rsid w:val="00F653E6"/>
    <w:rsid w:val="00F660CA"/>
    <w:rsid w:val="00F7092B"/>
    <w:rsid w:val="00F81968"/>
    <w:rsid w:val="00F87CC7"/>
    <w:rsid w:val="00F91689"/>
    <w:rsid w:val="00FA43EC"/>
    <w:rsid w:val="00FA603F"/>
    <w:rsid w:val="00FB14E6"/>
    <w:rsid w:val="00FD6FB0"/>
    <w:rsid w:val="00FE0A3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16/11-16-0268-00-000m-resolution-for-cid-7090-d5.docx" TargetMode="External"/><Relationship Id="rId18" Type="http://schemas.openxmlformats.org/officeDocument/2006/relationships/hyperlink" Target="https://mentor.ieee.org/802.11/dcn/16/11-16-0284-00-000m-sb1-proposed-resolutions-for-trivial-technical-comments.doc" TargetMode="External"/><Relationship Id="rId26" Type="http://schemas.openxmlformats.org/officeDocument/2006/relationships/hyperlink" Target="https://mentor.ieee.org/802.11/dcn/16/11-16-0286-01-000m-resolution-for-some-gen-comments-in-sb1.docx" TargetMode="External"/><Relationship Id="rId39" Type="http://schemas.openxmlformats.org/officeDocument/2006/relationships/hyperlink" Target="http://standards.ieee.org/board/pat/faq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0278-01-000m-resolutions-for-cids-assigned-to-graham-d5.docx" TargetMode="External"/><Relationship Id="rId34" Type="http://schemas.openxmlformats.org/officeDocument/2006/relationships/hyperlink" Target="https://mentor.ieee.org/802.11/dcn/15/11-15-0665-22-000m-revmc-sb-gen-adhoc-comments.xlsx" TargetMode="External"/><Relationship Id="rId42" Type="http://schemas.openxmlformats.org/officeDocument/2006/relationships/hyperlink" Target="http://standards.ieee.org/resources/antitrust-guidelines.pdf" TargetMode="External"/><Relationship Id="rId47" Type="http://schemas.openxmlformats.org/officeDocument/2006/relationships/hyperlink" Target="tel:%2B1-415-655-000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269-00-000m-resolution-cid-7089-d5.docx" TargetMode="External"/><Relationship Id="rId17" Type="http://schemas.openxmlformats.org/officeDocument/2006/relationships/hyperlink" Target="https://mentor.ieee.org/802.11/dcn/16/11-16-0260-00-000m-sb1-stephens-resolutions-part-2.doc" TargetMode="External"/><Relationship Id="rId25" Type="http://schemas.openxmlformats.org/officeDocument/2006/relationships/hyperlink" Target="https://mentor.ieee.org/802.11/dcn/16/11-16-0263-01-000m-comment-resolution-for-cids-7660-7661-and-7664.docx" TargetMode="External"/><Relationship Id="rId33" Type="http://schemas.openxmlformats.org/officeDocument/2006/relationships/hyperlink" Target="https://mentor.ieee.org/802.11/dcn/15/11-15-0532-35-000m-revmc-sponsor-ballot-comments.xls" TargetMode="External"/><Relationship Id="rId38" Type="http://schemas.openxmlformats.org/officeDocument/2006/relationships/hyperlink" Target="http://standards.ieee.org/board/pat/pat-slideset.ppt" TargetMode="External"/><Relationship Id="rId46" Type="http://schemas.openxmlformats.org/officeDocument/2006/relationships/hyperlink" Target="https://meetings.webex.com/collabs/meetings/join?uuid=M56X3SWWX4TYBNSTL8BTBVABC1-4O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0230-01-000m-sb1-stephens-resolutions-part-1.doc" TargetMode="External"/><Relationship Id="rId20" Type="http://schemas.openxmlformats.org/officeDocument/2006/relationships/hyperlink" Target="https://mentor.ieee.org/802.11/dcn/16/11-16-0287-00-000m-7163-mac-comment-resolution.doc" TargetMode="External"/><Relationship Id="rId29" Type="http://schemas.openxmlformats.org/officeDocument/2006/relationships/hyperlink" Target="https://mentor.ieee.org/802.11/dcn/16/11-16-0273-00-000m-sb1-stephens-resolutions-part-3.doc" TargetMode="External"/><Relationship Id="rId41" Type="http://schemas.openxmlformats.org/officeDocument/2006/relationships/hyperlink" Target="http://standards.ieee.org/faqs/affiliationFAQ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228-00-000m-resolution-for-cids-7087-7088-edca.docx" TargetMode="External"/><Relationship Id="rId24" Type="http://schemas.openxmlformats.org/officeDocument/2006/relationships/hyperlink" Target="https://mentor.ieee.org/802.11/dcn/16/11-16-0291-00-000m-miscellaneous-tgmc-cid-resolutions.docx" TargetMode="External"/><Relationship Id="rId32" Type="http://schemas.openxmlformats.org/officeDocument/2006/relationships/hyperlink" Target="https://mentor.ieee.org/802.11/dcn/16/11-16-0290-00-000m-resolutions-for-some-comments-on-11mc-d5-0.docx" TargetMode="External"/><Relationship Id="rId37" Type="http://schemas.openxmlformats.org/officeDocument/2006/relationships/hyperlink" Target="https://mentor.ieee.org/802.11/dcn/16/11-16-0292-00-000m-sb1-ecclesine-resolutions.docx" TargetMode="External"/><Relationship Id="rId40" Type="http://schemas.openxmlformats.org/officeDocument/2006/relationships/hyperlink" Target="http://standards.ieee.org/board/pat/loa.pdf" TargetMode="External"/><Relationship Id="rId45" Type="http://schemas.openxmlformats.org/officeDocument/2006/relationships/hyperlink" Target="http://grouper.ieee.org/groups/802/PNP/approved/IEEE_802_OM_v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276-00-000m-resolutions-for-some-comments-on-11mc-d5-0-sbmc1.docx" TargetMode="External"/><Relationship Id="rId23" Type="http://schemas.openxmlformats.org/officeDocument/2006/relationships/hyperlink" Target="https://mentor.ieee.org/802.11/dcn/16/11-16-0278-01-000m-resolutions-for-cids-assigned-to-graham-d5.docx" TargetMode="External"/><Relationship Id="rId28" Type="http://schemas.openxmlformats.org/officeDocument/2006/relationships/hyperlink" Target="https://mentor.ieee.org/802.11/dcn/16/11-16-0264-02-000m-comment-resolution-for-cid-7707.docx" TargetMode="External"/><Relationship Id="rId36" Type="http://schemas.openxmlformats.org/officeDocument/2006/relationships/hyperlink" Target="https://mentor.ieee.org/802.11/dcn/15/11-15-0828-08-000m-sb0-ecclesine-resolutions.docx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mentor.ieee.org/802.11/dcn/16/11-16-0237-02-000m-resolutions-for-cids-assigned-to-graham-d5.docx" TargetMode="External"/><Relationship Id="rId19" Type="http://schemas.openxmlformats.org/officeDocument/2006/relationships/hyperlink" Target="https://mentor.ieee.org/802.11/dcn/16/11-16-0285-00-000m-sb1-proposed-resolutions-for-cids-7188-7614-7588.doc" TargetMode="External"/><Relationship Id="rId31" Type="http://schemas.openxmlformats.org/officeDocument/2006/relationships/hyperlink" Target="https://mentor.ieee.org/802.11/dcn/16/11-16-0281-01-000m-resolution-of-cid-4859.docx" TargetMode="External"/><Relationship Id="rId44" Type="http://schemas.openxmlformats.org/officeDocument/2006/relationships/hyperlink" Target="http://standards.ieee.org/board/aud/LMS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095-28-000m-editor-reports.pptx" TargetMode="External"/><Relationship Id="rId14" Type="http://schemas.openxmlformats.org/officeDocument/2006/relationships/hyperlink" Target="https://mentor.ieee.org/802.11/dcn/16/11-16-0278-00-000m-resolutions-for-cids-assigned-to-graham-d5.docx" TargetMode="External"/><Relationship Id="rId22" Type="http://schemas.openxmlformats.org/officeDocument/2006/relationships/hyperlink" Target="https://mentor.ieee.org/802.11/dcn/16/11-16-0260-00-000m-sb1-stephens-resolutions-part-2.doc" TargetMode="External"/><Relationship Id="rId27" Type="http://schemas.openxmlformats.org/officeDocument/2006/relationships/hyperlink" Target="https://mentor.ieee.org/802.11/dcn/16/11-16-0288-02-000m-resolution-for-some-gen-comments-in-sb1-part-ii.docx" TargetMode="External"/><Relationship Id="rId30" Type="http://schemas.openxmlformats.org/officeDocument/2006/relationships/hyperlink" Target="https://mentor.ieee.org/802.11/dcn/16/11-16-0280-01-000m-cids-4776-and-4777.docx" TargetMode="External"/><Relationship Id="rId35" Type="http://schemas.openxmlformats.org/officeDocument/2006/relationships/hyperlink" Target="https://mentor.ieee.org/802.11/dcn/15/11-15-0565-34-000m-revmc-sb-mac-comments.xls" TargetMode="External"/><Relationship Id="rId43" Type="http://schemas.openxmlformats.org/officeDocument/2006/relationships/hyperlink" Target="http://www.ieee.org/portal/cms_docs/about/CoE_poster.pdf" TargetMode="External"/><Relationship Id="rId48" Type="http://schemas.openxmlformats.org/officeDocument/2006/relationships/header" Target="header1.xml"/><Relationship Id="rId8" Type="http://schemas.openxmlformats.org/officeDocument/2006/relationships/hyperlink" Target="mailto:dorothy.stanely@hpe.com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1392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802.11-16/0277r5</vt:lpstr>
    </vt:vector>
  </TitlesOfParts>
  <Company>Some Company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802.11-16/0277r5</dc:title>
  <dc:subject>Submission</dc:subject>
  <dc:creator>Dorothy Stanley</dc:creator>
  <cp:keywords>February 2016</cp:keywords>
  <dc:description>Dorothy Stanley, Hewlett Packard Enterprise</dc:description>
  <cp:lastModifiedBy>Dorothy Stanley</cp:lastModifiedBy>
  <cp:revision>12</cp:revision>
  <cp:lastPrinted>2015-09-25T18:53:00Z</cp:lastPrinted>
  <dcterms:created xsi:type="dcterms:W3CDTF">2016-02-24T14:54:00Z</dcterms:created>
  <dcterms:modified xsi:type="dcterms:W3CDTF">2016-02-25T14:05:00Z</dcterms:modified>
</cp:coreProperties>
</file>