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B4796C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0E28E9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6" w:rsidRDefault="007F47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4786" w:rsidRDefault="007F4786" w:rsidP="002F55EE">
                            <w:proofErr w:type="gramStart"/>
                            <w:r>
                              <w:t xml:space="preserve">Agenda and dial-in information for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BRC </w:t>
                            </w:r>
                            <w:r w:rsidR="00EF4F6F">
                              <w:t>Fort Lauderdale</w:t>
                            </w:r>
                            <w:r w:rsidR="00B35EB2">
                              <w:t xml:space="preserve"> </w:t>
                            </w:r>
                            <w:r w:rsidR="00EF4F6F">
                              <w:t>Feb 22-25 2016</w:t>
                            </w:r>
                            <w:r w:rsidR="00B35EB2">
                              <w:t>.</w:t>
                            </w:r>
                            <w:proofErr w:type="gramEnd"/>
                            <w:r>
                              <w:br/>
                            </w:r>
                          </w:p>
                          <w:p w:rsidR="007F4786" w:rsidRDefault="007F4786">
                            <w:pPr>
                              <w:jc w:val="both"/>
                            </w:pPr>
                          </w:p>
                          <w:p w:rsidR="007F4786" w:rsidRDefault="007F4786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16675D" w:rsidRDefault="0016675D">
                            <w:pPr>
                              <w:jc w:val="both"/>
                            </w:pPr>
                            <w:r w:rsidRPr="0016675D">
                              <w:t xml:space="preserve">R1: pre-meeting updates Weds AM1, PM1, </w:t>
                            </w:r>
                            <w:proofErr w:type="gramStart"/>
                            <w:r w:rsidRPr="0016675D">
                              <w:t>Thurs</w:t>
                            </w:r>
                            <w:proofErr w:type="gramEnd"/>
                            <w:r w:rsidRPr="0016675D">
                              <w:t xml:space="preserve"> AM1</w:t>
                            </w:r>
                          </w:p>
                          <w:p w:rsidR="0016675D" w:rsidRPr="0016675D" w:rsidRDefault="0016675D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F4786" w:rsidRDefault="007F47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4786" w:rsidRDefault="007F4786" w:rsidP="002F55EE">
                      <w:proofErr w:type="gramStart"/>
                      <w:r>
                        <w:t xml:space="preserve">Agenda and dial-in information for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BRC </w:t>
                      </w:r>
                      <w:r w:rsidR="00EF4F6F">
                        <w:t>Fort Lauderdale</w:t>
                      </w:r>
                      <w:r w:rsidR="00B35EB2">
                        <w:t xml:space="preserve"> </w:t>
                      </w:r>
                      <w:r w:rsidR="00EF4F6F">
                        <w:t>Feb 22-25 2016</w:t>
                      </w:r>
                      <w:r w:rsidR="00B35EB2">
                        <w:t>.</w:t>
                      </w:r>
                      <w:proofErr w:type="gramEnd"/>
                      <w:r>
                        <w:br/>
                      </w:r>
                    </w:p>
                    <w:p w:rsidR="007F4786" w:rsidRDefault="007F4786">
                      <w:pPr>
                        <w:jc w:val="both"/>
                      </w:pPr>
                    </w:p>
                    <w:p w:rsidR="007F4786" w:rsidRDefault="007F4786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16675D" w:rsidRDefault="0016675D">
                      <w:pPr>
                        <w:jc w:val="both"/>
                      </w:pPr>
                      <w:r w:rsidRPr="0016675D">
                        <w:t xml:space="preserve">R1: pre-meeting updates Weds AM1, PM1, </w:t>
                      </w:r>
                      <w:proofErr w:type="gramStart"/>
                      <w:r w:rsidRPr="0016675D">
                        <w:t>Thurs</w:t>
                      </w:r>
                      <w:proofErr w:type="gramEnd"/>
                      <w:r w:rsidRPr="0016675D">
                        <w:t xml:space="preserve"> AM1</w:t>
                      </w:r>
                    </w:p>
                    <w:p w:rsidR="0016675D" w:rsidRPr="0016675D" w:rsidRDefault="0016675D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(7278, 7280, 7281, 7282, 7287, 7382, 7397, 7292)</w:t>
      </w:r>
    </w:p>
    <w:p w:rsidR="004D2772" w:rsidRPr="003759F2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3759F2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0E28E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Editor owned discuss/review: 7144, 7230, 7265, 7266, 7268, 7392, 7685, 7744, 7804</w:t>
      </w:r>
    </w:p>
    <w:p w:rsidR="004D2772" w:rsidRPr="003759F2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>includes discuss needed on 7162, 7804, 7630, 7605</w:t>
      </w:r>
    </w:p>
    <w:p w:rsidR="004D2772" w:rsidRPr="003759F2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0E28E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0E28E9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82F0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</w:p>
    <w:p w:rsidR="00082F0D" w:rsidRPr="00E86D8B" w:rsidRDefault="00082F0D" w:rsidP="00082F0D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hyperlink r:id="rId20" w:history="1">
        <w:r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proofErr w:type="spellStart"/>
        <w:r w:rsidRPr="00E86D8B">
          <w:rPr>
            <w:rStyle w:val="Hyperlink"/>
            <w:sz w:val="24"/>
            <w:szCs w:val="24"/>
            <w:lang w:val="en-US"/>
          </w:rPr>
          <w:t>oc</w:t>
        </w:r>
        <w:proofErr w:type="spellEnd"/>
      </w:hyperlink>
      <w:r w:rsidRPr="00E86D8B">
        <w:rPr>
          <w:sz w:val="24"/>
          <w:szCs w:val="24"/>
          <w:lang w:val="en-US"/>
        </w:rPr>
        <w:t xml:space="preserve"> </w:t>
      </w:r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9C2ACD" w:rsidRPr="002F55EE" w:rsidRDefault="009C2ACD" w:rsidP="00FE4665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bookmarkStart w:id="0" w:name="_GoBack"/>
      <w:bookmarkEnd w:id="0"/>
    </w:p>
    <w:p w:rsidR="00E86D8B" w:rsidRDefault="00E86D8B" w:rsidP="002F55EE">
      <w:pPr>
        <w:rPr>
          <w:sz w:val="24"/>
          <w:szCs w:val="24"/>
          <w:lang w:val="en-US"/>
        </w:rPr>
      </w:pPr>
    </w:p>
    <w:p w:rsidR="00E86D8B" w:rsidRDefault="00E86D8B" w:rsidP="002F55EE">
      <w:pPr>
        <w:rPr>
          <w:sz w:val="24"/>
          <w:szCs w:val="24"/>
          <w:lang w:val="en-US"/>
        </w:rPr>
      </w:pP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 w:rsidR="0015758B">
        <w:rPr>
          <w:sz w:val="24"/>
          <w:szCs w:val="24"/>
          <w:lang w:val="en-US"/>
        </w:rPr>
        <w:t>Adrian Stephens</w:t>
      </w:r>
      <w:r w:rsidR="006B4846">
        <w:rPr>
          <w:sz w:val="24"/>
          <w:szCs w:val="24"/>
          <w:lang w:val="en-US"/>
        </w:rPr>
        <w:t xml:space="preserve"> (120</w:t>
      </w:r>
      <w:r w:rsidR="0015758B">
        <w:rPr>
          <w:sz w:val="24"/>
          <w:szCs w:val="24"/>
          <w:lang w:val="en-US"/>
        </w:rPr>
        <w:t xml:space="preserve"> mins</w:t>
      </w:r>
      <w:proofErr w:type="gramStart"/>
      <w:r w:rsidR="0015758B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0749D5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645571">
        <w:rPr>
          <w:sz w:val="24"/>
          <w:szCs w:val="24"/>
          <w:lang w:val="en-US"/>
        </w:rPr>
        <w:t>/Adrian, as necessary</w:t>
      </w:r>
      <w:r>
        <w:rPr>
          <w:sz w:val="24"/>
          <w:szCs w:val="24"/>
          <w:lang w:val="en-US"/>
        </w:rPr>
        <w:t xml:space="preserve"> (90 mins</w:t>
      </w:r>
      <w:proofErr w:type="gramStart"/>
      <w:r>
        <w:rPr>
          <w:sz w:val="24"/>
          <w:szCs w:val="24"/>
          <w:lang w:val="en-US"/>
        </w:rPr>
        <w:t>)</w:t>
      </w:r>
      <w:proofErr w:type="gramEnd"/>
      <w:r w:rsidR="002F55EE" w:rsidRPr="002F55EE">
        <w:rPr>
          <w:sz w:val="24"/>
          <w:szCs w:val="24"/>
          <w:lang w:val="en-US"/>
        </w:rPr>
        <w:br/>
      </w:r>
      <w:proofErr w:type="spellStart"/>
      <w:r w:rsidR="000749D5">
        <w:rPr>
          <w:sz w:val="24"/>
          <w:szCs w:val="24"/>
          <w:lang w:val="en-US"/>
        </w:rPr>
        <w:t>Sigurd</w:t>
      </w:r>
      <w:proofErr w:type="spellEnd"/>
      <w:r w:rsidR="000749D5">
        <w:rPr>
          <w:sz w:val="24"/>
          <w:szCs w:val="24"/>
          <w:lang w:val="en-US"/>
        </w:rPr>
        <w:t xml:space="preserve"> CIDs (90 mins)</w:t>
      </w:r>
    </w:p>
    <w:p w:rsidR="00FE4665" w:rsidRPr="002F55EE" w:rsidRDefault="00FE4665" w:rsidP="00FE4665">
      <w:pPr>
        <w:rPr>
          <w:sz w:val="24"/>
          <w:szCs w:val="24"/>
          <w:lang w:val="en-US"/>
        </w:rPr>
      </w:pPr>
    </w:p>
    <w:p w:rsidR="003A16E9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  <w:r w:rsidR="003A16E9">
        <w:rPr>
          <w:sz w:val="24"/>
          <w:szCs w:val="24"/>
          <w:lang w:val="en-US"/>
        </w:rPr>
        <w:t>Assign the unassigned comments</w:t>
      </w:r>
    </w:p>
    <w:p w:rsidR="00F513EE" w:rsidRDefault="0064557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CIDs</w:t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AA7A67" w:rsidRDefault="000E28E9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1" w:history="1">
        <w:r w:rsidR="00AA7A67" w:rsidRPr="002936C7">
          <w:rPr>
            <w:rStyle w:val="Hyperlink"/>
            <w:rFonts w:ascii="Arial" w:hAnsi="Arial" w:cs="Arial"/>
            <w:sz w:val="20"/>
          </w:rPr>
          <w:t>https://mentor.ieee.org/802.11/dcn/16/11-16-0263-00-000m-comment-resolution-for-cids-7660-7661-and-7664.docx</w:t>
        </w:r>
      </w:hyperlink>
    </w:p>
    <w:p w:rsidR="00AA7A67" w:rsidRPr="004D2772" w:rsidRDefault="00AA7A67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https://mentor.ieee.org/802.11/dcn/16/11-16-0286-00-000m-resolution-for-some-gen-comments-in-sb1.docx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E42D4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FE4665"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0E28E9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2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0E28E9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3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082F0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645571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CIDs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lastRenderedPageBreak/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</w:p>
    <w:p w:rsidR="0075591D" w:rsidRDefault="00B35EB2" w:rsidP="002F55EE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(60 mins)</w:t>
      </w:r>
      <w:proofErr w:type="spellStart"/>
      <w:r w:rsidR="003D45DB">
        <w:rPr>
          <w:bCs/>
          <w:sz w:val="24"/>
          <w:szCs w:val="24"/>
          <w:lang w:val="en-US"/>
        </w:rPr>
        <w:t>TGmc</w:t>
      </w:r>
      <w:proofErr w:type="spellEnd"/>
      <w:r w:rsidR="003D45DB">
        <w:rPr>
          <w:bCs/>
          <w:sz w:val="24"/>
          <w:szCs w:val="24"/>
          <w:lang w:val="en-US"/>
        </w:rPr>
        <w:t xml:space="preserve">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645571">
        <w:rPr>
          <w:rFonts w:ascii="Arial" w:hAnsi="Arial" w:cs="Arial"/>
          <w:sz w:val="20"/>
        </w:rPr>
        <w:t xml:space="preserve">– disagreement </w:t>
      </w:r>
      <w:proofErr w:type="gramStart"/>
      <w:r w:rsidR="00645571">
        <w:rPr>
          <w:rFonts w:ascii="Arial" w:hAnsi="Arial" w:cs="Arial"/>
          <w:sz w:val="20"/>
        </w:rPr>
        <w:t>on  “</w:t>
      </w:r>
      <w:proofErr w:type="gramEnd"/>
      <w:r w:rsidR="00E14D88" w:rsidRPr="003759F2">
        <w:rPr>
          <w:rFonts w:ascii="Arial" w:hAnsi="Arial" w:cs="Arial"/>
          <w:sz w:val="20"/>
        </w:rPr>
        <w:t xml:space="preserve"> submission required</w:t>
      </w:r>
      <w:r w:rsidR="00645571">
        <w:rPr>
          <w:rFonts w:ascii="Arial" w:hAnsi="Arial" w:cs="Arial"/>
          <w:sz w:val="20"/>
        </w:rPr>
        <w:t>” designation</w:t>
      </w:r>
      <w:r w:rsidR="00E14D88" w:rsidRPr="003759F2">
        <w:rPr>
          <w:rFonts w:ascii="Arial" w:hAnsi="Arial" w:cs="Arial"/>
          <w:sz w:val="20"/>
        </w:rPr>
        <w:t>:</w:t>
      </w:r>
    </w:p>
    <w:p w:rsidR="000749D5" w:rsidRPr="000749D5" w:rsidRDefault="00E14D88" w:rsidP="00082F0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Pr="000749D5" w:rsidRDefault="000749D5" w:rsidP="00645571">
      <w:pPr>
        <w:spacing w:after="200" w:line="276" w:lineRule="auto"/>
        <w:rPr>
          <w:rFonts w:ascii="Arial" w:hAnsi="Arial" w:cs="Arial"/>
          <w:sz w:val="20"/>
        </w:rPr>
      </w:pPr>
      <w:r w:rsidRPr="000749D5">
        <w:rPr>
          <w:bCs/>
          <w:sz w:val="24"/>
          <w:szCs w:val="24"/>
          <w:lang w:val="en-US"/>
        </w:rPr>
        <w:t xml:space="preserve">Additional CIDs – </w:t>
      </w:r>
      <w:proofErr w:type="spellStart"/>
      <w:r w:rsidRPr="000749D5">
        <w:rPr>
          <w:bCs/>
          <w:sz w:val="24"/>
          <w:szCs w:val="24"/>
          <w:lang w:val="en-US"/>
        </w:rPr>
        <w:t>Sigurd</w:t>
      </w:r>
      <w:proofErr w:type="spellEnd"/>
      <w:r w:rsidRPr="000749D5">
        <w:rPr>
          <w:bCs/>
          <w:sz w:val="24"/>
          <w:szCs w:val="24"/>
          <w:lang w:val="en-US"/>
        </w:rPr>
        <w:t xml:space="preserve"> (120 mins)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Pr="003759F2" w:rsidRDefault="000E28E9" w:rsidP="00082F0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4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E14D88" w:rsidRDefault="00E14D88" w:rsidP="00F274EC">
      <w:pPr>
        <w:rPr>
          <w:b/>
          <w:szCs w:val="22"/>
        </w:rPr>
      </w:pPr>
      <w:r w:rsidRPr="00E14D88">
        <w:rPr>
          <w:b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</w:t>
      </w:r>
      <w:r w:rsidR="004A1E56">
        <w:rPr>
          <w:szCs w:val="22"/>
        </w:rPr>
        <w:t xml:space="preserve">pportunistic </w:t>
      </w:r>
      <w:r>
        <w:rPr>
          <w:szCs w:val="22"/>
        </w:rPr>
        <w:t>W</w:t>
      </w:r>
      <w:r w:rsidR="004A1E56">
        <w:rPr>
          <w:szCs w:val="22"/>
        </w:rPr>
        <w:t xml:space="preserve">ireless </w:t>
      </w:r>
      <w:r>
        <w:rPr>
          <w:szCs w:val="22"/>
        </w:rPr>
        <w:t>E</w:t>
      </w:r>
      <w:r w:rsidR="004A1E56">
        <w:rPr>
          <w:szCs w:val="22"/>
        </w:rPr>
        <w:t>ncryption</w:t>
      </w:r>
      <w:r>
        <w:rPr>
          <w:szCs w:val="22"/>
        </w:rPr>
        <w:t>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25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6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7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8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9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30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1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2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22, 2016 to Thu, Feb 25, 2016, 6:30 am | 12 </w:t>
      </w:r>
      <w:proofErr w:type="spellStart"/>
      <w:r>
        <w:t>hr</w:t>
      </w:r>
      <w:proofErr w:type="spellEnd"/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0E28E9" w:rsidP="00FE4665">
      <w:pPr>
        <w:pStyle w:val="NormalWeb"/>
      </w:pPr>
      <w:hyperlink r:id="rId33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0E28E9" w:rsidP="00FE4665">
      <w:pPr>
        <w:pStyle w:val="NormalWeb"/>
      </w:pPr>
      <w:hyperlink r:id="rId34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9" w:rsidRDefault="000E28E9">
      <w:r>
        <w:separator/>
      </w:r>
    </w:p>
  </w:endnote>
  <w:endnote w:type="continuationSeparator" w:id="0">
    <w:p w:rsidR="000E28E9" w:rsidRDefault="000E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4786">
        <w:t>Submission</w:t>
      </w:r>
    </w:fldSimple>
    <w:r w:rsidR="007F4786">
      <w:tab/>
      <w:t xml:space="preserve">page </w:t>
    </w:r>
    <w:r w:rsidR="007F4786">
      <w:fldChar w:fldCharType="begin"/>
    </w:r>
    <w:r w:rsidR="007F4786">
      <w:instrText xml:space="preserve">page </w:instrText>
    </w:r>
    <w:r w:rsidR="007F4786">
      <w:fldChar w:fldCharType="separate"/>
    </w:r>
    <w:r w:rsidR="00082F0D">
      <w:rPr>
        <w:noProof/>
      </w:rPr>
      <w:t>6</w:t>
    </w:r>
    <w:r w:rsidR="007F4786">
      <w:fldChar w:fldCharType="end"/>
    </w:r>
    <w:r w:rsidR="007F4786">
      <w:tab/>
    </w:r>
    <w:fldSimple w:instr=" COMMENTS  \* MERGEFORMAT ">
      <w:r w:rsidR="007F4786">
        <w:t xml:space="preserve">Dorothy Stanley, HPE </w:t>
      </w:r>
    </w:fldSimple>
  </w:p>
  <w:p w:rsidR="007F4786" w:rsidRDefault="007F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9" w:rsidRDefault="000E28E9">
      <w:r>
        <w:separator/>
      </w:r>
    </w:p>
  </w:footnote>
  <w:footnote w:type="continuationSeparator" w:id="0">
    <w:p w:rsidR="000E28E9" w:rsidRDefault="000E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4F6F">
        <w:t>February</w:t>
      </w:r>
      <w:r w:rsidR="007F4786">
        <w:t xml:space="preserve"> 201</w:t>
      </w:r>
    </w:fldSimple>
    <w:r w:rsidR="00EF4F6F">
      <w:t>6</w:t>
    </w:r>
    <w:r w:rsidR="007F4786">
      <w:tab/>
    </w:r>
    <w:r w:rsidR="007F4786">
      <w:tab/>
    </w:r>
    <w:fldSimple w:instr=" TITLE  \* MERGEFORMAT ">
      <w:r w:rsidR="00EF4F6F">
        <w:t>doc.: IEEE 802.11-16</w:t>
      </w:r>
      <w:r w:rsidR="007F4786">
        <w:t>/0</w:t>
      </w:r>
      <w:r w:rsidR="00EF4F6F">
        <w:t>277</w:t>
      </w:r>
      <w:r w:rsidR="007F4786">
        <w:t>r</w:t>
      </w:r>
    </w:fldSimple>
    <w:r w:rsidR="00401C7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909F3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64C27"/>
    <w:rsid w:val="000664C6"/>
    <w:rsid w:val="000749D5"/>
    <w:rsid w:val="00082E38"/>
    <w:rsid w:val="00082F0D"/>
    <w:rsid w:val="000A0319"/>
    <w:rsid w:val="000D675A"/>
    <w:rsid w:val="000E28E9"/>
    <w:rsid w:val="000F1544"/>
    <w:rsid w:val="0010632A"/>
    <w:rsid w:val="00131FF7"/>
    <w:rsid w:val="001325F7"/>
    <w:rsid w:val="00136E4A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9020B"/>
    <w:rsid w:val="002C4389"/>
    <w:rsid w:val="002D28FD"/>
    <w:rsid w:val="002D2BDD"/>
    <w:rsid w:val="002D44BE"/>
    <w:rsid w:val="002D4536"/>
    <w:rsid w:val="002E0489"/>
    <w:rsid w:val="002E19D6"/>
    <w:rsid w:val="002F55EE"/>
    <w:rsid w:val="00307FF9"/>
    <w:rsid w:val="00323B0A"/>
    <w:rsid w:val="00326E21"/>
    <w:rsid w:val="00336F91"/>
    <w:rsid w:val="00336FBD"/>
    <w:rsid w:val="00341F0A"/>
    <w:rsid w:val="00357EBA"/>
    <w:rsid w:val="003661A6"/>
    <w:rsid w:val="00371341"/>
    <w:rsid w:val="00375163"/>
    <w:rsid w:val="00385CB0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93A39"/>
    <w:rsid w:val="004A1E56"/>
    <w:rsid w:val="004A2E38"/>
    <w:rsid w:val="004A6A85"/>
    <w:rsid w:val="004B064B"/>
    <w:rsid w:val="004B631F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45571"/>
    <w:rsid w:val="00653ED0"/>
    <w:rsid w:val="00654D5A"/>
    <w:rsid w:val="00663801"/>
    <w:rsid w:val="00696905"/>
    <w:rsid w:val="006A6EEC"/>
    <w:rsid w:val="006B3823"/>
    <w:rsid w:val="006B4846"/>
    <w:rsid w:val="006C0727"/>
    <w:rsid w:val="006E145F"/>
    <w:rsid w:val="006F6259"/>
    <w:rsid w:val="00703B1E"/>
    <w:rsid w:val="007462E2"/>
    <w:rsid w:val="0075591D"/>
    <w:rsid w:val="00756B7C"/>
    <w:rsid w:val="007615E8"/>
    <w:rsid w:val="00770572"/>
    <w:rsid w:val="007A6443"/>
    <w:rsid w:val="007A6851"/>
    <w:rsid w:val="007B4B45"/>
    <w:rsid w:val="007B730B"/>
    <w:rsid w:val="007C6DF8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E048A"/>
    <w:rsid w:val="008F3A2E"/>
    <w:rsid w:val="008F4CC6"/>
    <w:rsid w:val="00910062"/>
    <w:rsid w:val="00913938"/>
    <w:rsid w:val="00946D04"/>
    <w:rsid w:val="00956D71"/>
    <w:rsid w:val="00960D79"/>
    <w:rsid w:val="00976DEF"/>
    <w:rsid w:val="00980DFB"/>
    <w:rsid w:val="0098186C"/>
    <w:rsid w:val="0098327D"/>
    <w:rsid w:val="009849C9"/>
    <w:rsid w:val="009B110E"/>
    <w:rsid w:val="009B179A"/>
    <w:rsid w:val="009C2ACD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55E07"/>
    <w:rsid w:val="00A66799"/>
    <w:rsid w:val="00A6798E"/>
    <w:rsid w:val="00A74D77"/>
    <w:rsid w:val="00A94247"/>
    <w:rsid w:val="00AA4072"/>
    <w:rsid w:val="00AA427C"/>
    <w:rsid w:val="00AA7A67"/>
    <w:rsid w:val="00AE31B1"/>
    <w:rsid w:val="00B12D93"/>
    <w:rsid w:val="00B241AF"/>
    <w:rsid w:val="00B26CEA"/>
    <w:rsid w:val="00B35EB2"/>
    <w:rsid w:val="00B4796C"/>
    <w:rsid w:val="00B561C4"/>
    <w:rsid w:val="00B633D8"/>
    <w:rsid w:val="00B76539"/>
    <w:rsid w:val="00BB6F9B"/>
    <w:rsid w:val="00BC3DDA"/>
    <w:rsid w:val="00BC4DBE"/>
    <w:rsid w:val="00BC531A"/>
    <w:rsid w:val="00BC7B05"/>
    <w:rsid w:val="00BD755D"/>
    <w:rsid w:val="00BE68C2"/>
    <w:rsid w:val="00C011F0"/>
    <w:rsid w:val="00C259EA"/>
    <w:rsid w:val="00C518FD"/>
    <w:rsid w:val="00C61EB0"/>
    <w:rsid w:val="00C708C2"/>
    <w:rsid w:val="00C9531A"/>
    <w:rsid w:val="00CA09B2"/>
    <w:rsid w:val="00CC1645"/>
    <w:rsid w:val="00CD0CBD"/>
    <w:rsid w:val="00CE0A66"/>
    <w:rsid w:val="00CE40D9"/>
    <w:rsid w:val="00D028B5"/>
    <w:rsid w:val="00D02B02"/>
    <w:rsid w:val="00D16C54"/>
    <w:rsid w:val="00D246A6"/>
    <w:rsid w:val="00D43B7B"/>
    <w:rsid w:val="00D4436E"/>
    <w:rsid w:val="00D71A8C"/>
    <w:rsid w:val="00D87687"/>
    <w:rsid w:val="00D9634E"/>
    <w:rsid w:val="00DA415B"/>
    <w:rsid w:val="00DB3913"/>
    <w:rsid w:val="00DC5A7B"/>
    <w:rsid w:val="00DE2A10"/>
    <w:rsid w:val="00DF276E"/>
    <w:rsid w:val="00E02004"/>
    <w:rsid w:val="00E14D88"/>
    <w:rsid w:val="00E156E9"/>
    <w:rsid w:val="00E42D41"/>
    <w:rsid w:val="00E56A67"/>
    <w:rsid w:val="00E623A1"/>
    <w:rsid w:val="00E66EE0"/>
    <w:rsid w:val="00E818CA"/>
    <w:rsid w:val="00E81B7F"/>
    <w:rsid w:val="00E86D8B"/>
    <w:rsid w:val="00EB0290"/>
    <w:rsid w:val="00ED4107"/>
    <w:rsid w:val="00EE5913"/>
    <w:rsid w:val="00EE621A"/>
    <w:rsid w:val="00EE65C1"/>
    <w:rsid w:val="00EF1F58"/>
    <w:rsid w:val="00EF4F6F"/>
    <w:rsid w:val="00F00CD8"/>
    <w:rsid w:val="00F2574E"/>
    <w:rsid w:val="00F274EC"/>
    <w:rsid w:val="00F33D50"/>
    <w:rsid w:val="00F36C09"/>
    <w:rsid w:val="00F513EE"/>
    <w:rsid w:val="00F653E6"/>
    <w:rsid w:val="00F660CA"/>
    <w:rsid w:val="00F7092B"/>
    <w:rsid w:val="00F81968"/>
    <w:rsid w:val="00F87CC7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ely@hpe.com" TargetMode="External"/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://standards.ieee.org/board/pat/faq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63-00-000m-comment-resolution-for-cids-7660-7661-and-7664.docx" TargetMode="External"/><Relationship Id="rId34" Type="http://schemas.openxmlformats.org/officeDocument/2006/relationships/hyperlink" Target="tel:%2B1-415-655-0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://standards.ieee.org/board/pat/pat-slideset.ppt" TargetMode="External"/><Relationship Id="rId33" Type="http://schemas.openxmlformats.org/officeDocument/2006/relationships/hyperlink" Target="https://meetings.webex.com/collabs/meetings/join?uuid=M56X3SWWX4TYBNSTL8BTBVABC1-4O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://standards.ieee.org/resources/antitrust-guideline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5/11-15-0828-08-000m-sb0-ecclesine-resolutions.docx" TargetMode="External"/><Relationship Id="rId32" Type="http://schemas.openxmlformats.org/officeDocument/2006/relationships/hyperlink" Target="http://grouper.ieee.org/groups/802/PNP/approved/IEEE_802_OM_v16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81-01-000m-resolution-of-cid-4859.docx" TargetMode="External"/><Relationship Id="rId28" Type="http://schemas.openxmlformats.org/officeDocument/2006/relationships/hyperlink" Target="http://standards.ieee.org/faqs/affiliationFAQ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://standards.ieee.org/board/aud/LMS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80-01-000m-cids-4776-and-4777.docx" TargetMode="External"/><Relationship Id="rId27" Type="http://schemas.openxmlformats.org/officeDocument/2006/relationships/hyperlink" Target="http://standards.ieee.org/board/pat/loa.pdf" TargetMode="External"/><Relationship Id="rId30" Type="http://schemas.openxmlformats.org/officeDocument/2006/relationships/hyperlink" Target="http://www.ieee.org/portal/cms_docs/about/CoE_poster.pdf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802.11-16/0277r0</vt:lpstr>
    </vt:vector>
  </TitlesOfParts>
  <Company>Some Company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802.11-16/0277r0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8</cp:revision>
  <cp:lastPrinted>2015-09-25T18:53:00Z</cp:lastPrinted>
  <dcterms:created xsi:type="dcterms:W3CDTF">2016-02-22T03:06:00Z</dcterms:created>
  <dcterms:modified xsi:type="dcterms:W3CDTF">2016-02-22T14:20:00Z</dcterms:modified>
</cp:coreProperties>
</file>