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F4F6F" w:rsidP="00EF4F6F">
            <w:pPr>
              <w:pStyle w:val="T2"/>
            </w:pPr>
            <w:r>
              <w:t>Feb 2016</w:t>
            </w:r>
            <w:r w:rsidR="0002775E">
              <w:t xml:space="preserve"> </w:t>
            </w:r>
            <w:proofErr w:type="spellStart"/>
            <w:r w:rsidR="00ED4107">
              <w:t>TGmc</w:t>
            </w:r>
            <w:proofErr w:type="spellEnd"/>
            <w:r w:rsidR="00ED4107">
              <w:t xml:space="preserve"> </w:t>
            </w:r>
            <w:r>
              <w:t>Fort Lauderdale</w:t>
            </w:r>
            <w:r w:rsidR="002F55EE">
              <w:t xml:space="preserve"> </w:t>
            </w:r>
            <w:r w:rsidR="00ED4107">
              <w:t>BRC</w:t>
            </w:r>
            <w:r w:rsidR="00F2574E">
              <w:t xml:space="preserve"> Agenda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2574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F4F6F">
              <w:rPr>
                <w:b w:val="0"/>
                <w:sz w:val="20"/>
              </w:rPr>
              <w:t>2016-02</w:t>
            </w:r>
            <w:r w:rsidR="00F2574E">
              <w:rPr>
                <w:b w:val="0"/>
                <w:sz w:val="20"/>
              </w:rPr>
              <w:t>-</w:t>
            </w:r>
            <w:r w:rsidR="009C2ACD">
              <w:rPr>
                <w:b w:val="0"/>
                <w:sz w:val="20"/>
              </w:rPr>
              <w:t>19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2574E">
        <w:trPr>
          <w:jc w:val="center"/>
        </w:trPr>
        <w:tc>
          <w:tcPr>
            <w:tcW w:w="1336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</w:t>
            </w:r>
            <w:r w:rsidR="00EF4F6F">
              <w:rPr>
                <w:b w:val="0"/>
                <w:sz w:val="20"/>
              </w:rPr>
              <w:t>ewlett Packard Enterprise</w:t>
            </w:r>
          </w:p>
        </w:tc>
        <w:tc>
          <w:tcPr>
            <w:tcW w:w="2814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F2574E" w:rsidRDefault="00EF4F6F" w:rsidP="00EF4F6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Pr="002936C7">
                <w:rPr>
                  <w:rStyle w:val="Hyperlink"/>
                  <w:b w:val="0"/>
                  <w:sz w:val="16"/>
                </w:rPr>
                <w:t>dorothy.stanely@hpe.com</w:t>
              </w:r>
            </w:hyperlink>
            <w:r w:rsidR="00F2574E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13B9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786" w:rsidRDefault="007F478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F4786" w:rsidRDefault="007F4786" w:rsidP="009F33C6">
                            <w:r>
                              <w:t xml:space="preserve">Agenda and dial-in information for </w:t>
                            </w:r>
                            <w:proofErr w:type="spellStart"/>
                            <w:r>
                              <w:t>TGmc</w:t>
                            </w:r>
                            <w:proofErr w:type="spellEnd"/>
                            <w:r>
                              <w:t xml:space="preserve"> BRC </w:t>
                            </w:r>
                            <w:r w:rsidR="00EF4F6F">
                              <w:t>Fort Lauderdale</w:t>
                            </w:r>
                          </w:p>
                          <w:p w:rsidR="007F4786" w:rsidRDefault="00EF4F6F" w:rsidP="002F55EE">
                            <w:r>
                              <w:t>Feb 22-25 2016</w:t>
                            </w:r>
                            <w:r w:rsidR="007F4786">
                              <w:br/>
                            </w:r>
                          </w:p>
                          <w:p w:rsidR="007F4786" w:rsidRDefault="007F4786">
                            <w:pPr>
                              <w:jc w:val="both"/>
                            </w:pPr>
                          </w:p>
                          <w:p w:rsidR="007F4786" w:rsidRDefault="007F4786">
                            <w:pPr>
                              <w:jc w:val="both"/>
                            </w:pPr>
                            <w:r>
                              <w:t xml:space="preserve">R0: Initial version </w:t>
                            </w:r>
                          </w:p>
                          <w:p w:rsidR="007F4786" w:rsidRPr="002F55EE" w:rsidRDefault="007F4786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7F4786" w:rsidRPr="002F55EE" w:rsidRDefault="007F4786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7F4786" w:rsidRDefault="007F478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F4786" w:rsidRDefault="007F4786" w:rsidP="009F33C6">
                      <w:r>
                        <w:t xml:space="preserve">Agenda and dial-in information for </w:t>
                      </w:r>
                      <w:proofErr w:type="spellStart"/>
                      <w:r>
                        <w:t>TGmc</w:t>
                      </w:r>
                      <w:proofErr w:type="spellEnd"/>
                      <w:r>
                        <w:t xml:space="preserve"> BRC </w:t>
                      </w:r>
                      <w:r w:rsidR="00EF4F6F">
                        <w:t>Fort Lauderdale</w:t>
                      </w:r>
                    </w:p>
                    <w:p w:rsidR="007F4786" w:rsidRDefault="00EF4F6F" w:rsidP="002F55EE">
                      <w:r>
                        <w:t>Feb 22-25 2016</w:t>
                      </w:r>
                      <w:r w:rsidR="007F4786">
                        <w:br/>
                      </w:r>
                    </w:p>
                    <w:p w:rsidR="007F4786" w:rsidRDefault="007F4786">
                      <w:pPr>
                        <w:jc w:val="both"/>
                      </w:pPr>
                    </w:p>
                    <w:p w:rsidR="007F4786" w:rsidRDefault="007F4786">
                      <w:pPr>
                        <w:jc w:val="both"/>
                      </w:pPr>
                      <w:r>
                        <w:t xml:space="preserve">R0: Initial version </w:t>
                      </w:r>
                    </w:p>
                    <w:p w:rsidR="007F4786" w:rsidRPr="002F55EE" w:rsidRDefault="007F4786">
                      <w:pPr>
                        <w:jc w:val="both"/>
                        <w:rPr>
                          <w:b/>
                        </w:rPr>
                      </w:pPr>
                    </w:p>
                    <w:p w:rsidR="007F4786" w:rsidRPr="002F55EE" w:rsidRDefault="007F4786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2574E">
      <w:r>
        <w:br w:type="page"/>
      </w:r>
    </w:p>
    <w:p w:rsidR="00FB14E6" w:rsidRPr="00FB14E6" w:rsidRDefault="0002775E" w:rsidP="00FB14E6">
      <w:pPr>
        <w:rPr>
          <w:b/>
        </w:rPr>
      </w:pPr>
      <w:r>
        <w:rPr>
          <w:b/>
        </w:rPr>
        <w:lastRenderedPageBreak/>
        <w:t>The agenda for each teleconference</w:t>
      </w:r>
      <w:r w:rsidR="00FB14E6" w:rsidRPr="00FB14E6">
        <w:rPr>
          <w:b/>
        </w:rPr>
        <w:t xml:space="preserve"> is:</w:t>
      </w:r>
    </w:p>
    <w:p w:rsidR="00FB14E6" w:rsidRDefault="00FB14E6" w:rsidP="00FB14E6">
      <w:pPr>
        <w:ind w:left="720"/>
      </w:pPr>
      <w:r>
        <w:t>1. Call to order, attendance, and patent policy</w:t>
      </w:r>
    </w:p>
    <w:p w:rsidR="00FB14E6" w:rsidRDefault="0002775E" w:rsidP="00FB14E6">
      <w:pPr>
        <w:ind w:left="720"/>
      </w:pPr>
      <w:r>
        <w:t xml:space="preserve">2. Editor report </w:t>
      </w:r>
    </w:p>
    <w:p w:rsidR="00FB14E6" w:rsidRDefault="00FB14E6" w:rsidP="00FB14E6">
      <w:pPr>
        <w:ind w:left="720"/>
      </w:pPr>
      <w:r>
        <w:t>3. Comment resolution (see below)</w:t>
      </w:r>
    </w:p>
    <w:p w:rsidR="00FB14E6" w:rsidRDefault="00FB14E6" w:rsidP="00FB14E6">
      <w:pPr>
        <w:ind w:left="720"/>
      </w:pPr>
      <w:r>
        <w:t>4. AOB</w:t>
      </w:r>
    </w:p>
    <w:p w:rsidR="00FB14E6" w:rsidRDefault="00FB14E6" w:rsidP="00FB14E6">
      <w:pPr>
        <w:ind w:left="720"/>
      </w:pPr>
      <w:r>
        <w:t>5. Adjourn</w:t>
      </w:r>
    </w:p>
    <w:p w:rsidR="002F55EE" w:rsidRPr="002F55EE" w:rsidRDefault="0002775E" w:rsidP="002F55EE">
      <w:pPr>
        <w:spacing w:after="240"/>
        <w:rPr>
          <w:sz w:val="24"/>
          <w:szCs w:val="24"/>
          <w:lang w:val="en-US"/>
        </w:rPr>
      </w:pPr>
      <w:r>
        <w:rPr>
          <w:b/>
          <w:szCs w:val="22"/>
        </w:rPr>
        <w:br/>
      </w:r>
      <w:r w:rsidR="00FE4665">
        <w:rPr>
          <w:b/>
          <w:bCs/>
          <w:sz w:val="24"/>
          <w:szCs w:val="24"/>
          <w:lang w:val="en-US"/>
        </w:rPr>
        <w:t>22 Feb</w:t>
      </w:r>
      <w:r w:rsidR="002F55EE" w:rsidRPr="002F55EE">
        <w:rPr>
          <w:b/>
          <w:bCs/>
          <w:sz w:val="24"/>
          <w:szCs w:val="24"/>
          <w:lang w:val="en-US"/>
        </w:rPr>
        <w:t xml:space="preserve"> Monday</w:t>
      </w:r>
    </w:p>
    <w:p w:rsidR="002F55EE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t>AM1 9-noon</w:t>
      </w:r>
      <w:r w:rsidRPr="002F55EE">
        <w:rPr>
          <w:sz w:val="24"/>
          <w:szCs w:val="24"/>
          <w:lang w:val="en-US"/>
        </w:rPr>
        <w:t xml:space="preserve"> - </w:t>
      </w:r>
      <w:r w:rsidRPr="002F55EE">
        <w:rPr>
          <w:sz w:val="24"/>
          <w:szCs w:val="24"/>
          <w:lang w:val="en-US"/>
        </w:rPr>
        <w:br/>
        <w:t>Graham Smith (90 mins)</w:t>
      </w:r>
    </w:p>
    <w:p w:rsidR="004D2772" w:rsidRPr="005D07DB" w:rsidRDefault="004D2772" w:rsidP="004D2772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9" w:history="1">
        <w:r w:rsidRPr="005D07DB">
          <w:rPr>
            <w:rStyle w:val="Hyperlink"/>
            <w:rFonts w:ascii="Arial" w:hAnsi="Arial" w:cs="Arial"/>
            <w:sz w:val="20"/>
          </w:rPr>
          <w:t>https://mentor.ieee.org/802.11/dcn/16/11-16-0237-02-000m-resolutions-for-cids-assigned-to-graham-d5.docx</w:t>
        </w:r>
      </w:hyperlink>
      <w:r w:rsidRPr="005D07DB">
        <w:rPr>
          <w:rFonts w:ascii="Arial" w:hAnsi="Arial" w:cs="Arial"/>
          <w:sz w:val="20"/>
        </w:rPr>
        <w:t xml:space="preserve">    </w:t>
      </w:r>
      <w:r w:rsidR="002E0489">
        <w:rPr>
          <w:rFonts w:ascii="Arial" w:hAnsi="Arial" w:cs="Arial"/>
          <w:sz w:val="20"/>
        </w:rPr>
        <w:t>(7278, 7280, 7281, 7282, 7287, 7382, 7397, 7292)</w:t>
      </w:r>
    </w:p>
    <w:p w:rsidR="004D2772" w:rsidRPr="003759F2" w:rsidRDefault="004D2772" w:rsidP="004D2772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10" w:history="1">
        <w:r w:rsidRPr="003759F2">
          <w:rPr>
            <w:rStyle w:val="Hyperlink"/>
            <w:rFonts w:ascii="Arial" w:hAnsi="Arial" w:cs="Arial"/>
            <w:sz w:val="20"/>
          </w:rPr>
          <w:t>https://mentor.ieee.org/802.11/dcn/16/11-16-0228-00-000m-resolution-for-cids-7087-7088-edca.docx</w:t>
        </w:r>
      </w:hyperlink>
      <w:r w:rsidRPr="003759F2">
        <w:rPr>
          <w:rFonts w:ascii="Arial" w:hAnsi="Arial" w:cs="Arial"/>
          <w:sz w:val="20"/>
        </w:rPr>
        <w:t xml:space="preserve"> </w:t>
      </w:r>
    </w:p>
    <w:p w:rsidR="004D2772" w:rsidRPr="003759F2" w:rsidRDefault="004D2772" w:rsidP="004D2772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11" w:history="1">
        <w:r w:rsidRPr="003759F2">
          <w:rPr>
            <w:rStyle w:val="Hyperlink"/>
            <w:rFonts w:ascii="Arial" w:hAnsi="Arial" w:cs="Arial"/>
            <w:sz w:val="20"/>
          </w:rPr>
          <w:t>https://mentor.ieee.org/802.11/dcn/16/11-16-0269-00-000m-resolution-cid-7089-d5.docx</w:t>
        </w:r>
      </w:hyperlink>
      <w:r w:rsidRPr="003759F2">
        <w:rPr>
          <w:rFonts w:ascii="Arial" w:hAnsi="Arial" w:cs="Arial"/>
          <w:sz w:val="20"/>
        </w:rPr>
        <w:t xml:space="preserve"> </w:t>
      </w:r>
    </w:p>
    <w:p w:rsidR="004D2772" w:rsidRPr="002E0489" w:rsidRDefault="004D2772" w:rsidP="004D2772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color w:val="auto"/>
          <w:sz w:val="20"/>
          <w:u w:val="none"/>
        </w:rPr>
      </w:pPr>
      <w:hyperlink r:id="rId12" w:history="1">
        <w:r w:rsidRPr="003759F2">
          <w:rPr>
            <w:rStyle w:val="Hyperlink"/>
            <w:rFonts w:ascii="Arial" w:hAnsi="Arial" w:cs="Arial"/>
            <w:sz w:val="20"/>
          </w:rPr>
          <w:t>https://mentor.ieee.org/802.11/dcn/16/11-16-0268-00-000m-resolution-for-cid-7090-d5.docx</w:t>
        </w:r>
      </w:hyperlink>
    </w:p>
    <w:p w:rsidR="002E0489" w:rsidRPr="003759F2" w:rsidRDefault="002E0489" w:rsidP="002E0489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13" w:history="1">
        <w:r w:rsidRPr="002936C7">
          <w:rPr>
            <w:rStyle w:val="Hyperlink"/>
            <w:rFonts w:ascii="Arial" w:hAnsi="Arial" w:cs="Arial"/>
            <w:sz w:val="20"/>
          </w:rPr>
          <w:t>https://mentor.ieee.org/802.11/dcn/16/11-16-0278-00-000m-resolutions-for-cids-assigned-to-graham-d5.docx</w:t>
        </w:r>
      </w:hyperlink>
      <w:r>
        <w:rPr>
          <w:rFonts w:ascii="Arial" w:hAnsi="Arial" w:cs="Arial"/>
          <w:sz w:val="20"/>
        </w:rPr>
        <w:t xml:space="preserve"> </w:t>
      </w:r>
    </w:p>
    <w:p w:rsidR="004D2772" w:rsidRDefault="004D2772" w:rsidP="002F55EE">
      <w:pPr>
        <w:rPr>
          <w:sz w:val="24"/>
          <w:szCs w:val="24"/>
          <w:lang w:val="en-US"/>
        </w:rPr>
      </w:pPr>
    </w:p>
    <w:p w:rsidR="002F55EE" w:rsidRDefault="00FE4665" w:rsidP="002F55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 Rison (90 mins)</w:t>
      </w:r>
    </w:p>
    <w:p w:rsidR="004D2772" w:rsidRPr="004D2772" w:rsidRDefault="004D2772" w:rsidP="004D2772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14" w:history="1">
        <w:r w:rsidRPr="004D2772">
          <w:rPr>
            <w:rStyle w:val="Hyperlink"/>
            <w:rFonts w:ascii="Arial" w:hAnsi="Arial" w:cs="Arial"/>
            <w:sz w:val="20"/>
          </w:rPr>
          <w:t>https://mentor.ieee.org/802.11/dcn/16/11-16-0276-00-000m-resolutions-for-some-comments-on-11mc-d5-0-sbmc1.docx</w:t>
        </w:r>
      </w:hyperlink>
      <w:r w:rsidRPr="004D2772">
        <w:rPr>
          <w:rStyle w:val="Hyperlink"/>
          <w:rFonts w:ascii="Arial" w:hAnsi="Arial" w:cs="Arial"/>
          <w:sz w:val="20"/>
        </w:rPr>
        <w:t xml:space="preserve"> </w:t>
      </w:r>
    </w:p>
    <w:p w:rsidR="004D2772" w:rsidRPr="002F55EE" w:rsidRDefault="004D2772" w:rsidP="002F55EE">
      <w:pPr>
        <w:rPr>
          <w:sz w:val="24"/>
          <w:szCs w:val="24"/>
          <w:lang w:val="en-US"/>
        </w:rPr>
      </w:pPr>
    </w:p>
    <w:p w:rsidR="002F55EE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t>PM1 1-3pm</w:t>
      </w:r>
      <w:r w:rsidRPr="002F55EE">
        <w:rPr>
          <w:sz w:val="24"/>
          <w:szCs w:val="24"/>
          <w:lang w:val="en-US"/>
        </w:rPr>
        <w:t xml:space="preserve"> - </w:t>
      </w:r>
      <w:r w:rsidRPr="002F55EE">
        <w:rPr>
          <w:sz w:val="24"/>
          <w:szCs w:val="24"/>
          <w:lang w:val="en-US"/>
        </w:rPr>
        <w:br/>
        <w:t>Adrian Stephens CIDs</w:t>
      </w:r>
      <w:r>
        <w:rPr>
          <w:sz w:val="24"/>
          <w:szCs w:val="24"/>
          <w:lang w:val="en-US"/>
        </w:rPr>
        <w:t xml:space="preserve"> (</w:t>
      </w:r>
      <w:r w:rsidR="00FE4665">
        <w:rPr>
          <w:sz w:val="24"/>
          <w:szCs w:val="24"/>
          <w:lang w:val="en-US"/>
        </w:rPr>
        <w:t>120</w:t>
      </w:r>
      <w:r>
        <w:rPr>
          <w:sz w:val="24"/>
          <w:szCs w:val="24"/>
          <w:lang w:val="en-US"/>
        </w:rPr>
        <w:t xml:space="preserve"> mins)</w:t>
      </w:r>
    </w:p>
    <w:p w:rsidR="004D2772" w:rsidRPr="003759F2" w:rsidRDefault="004D2772" w:rsidP="004D2772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r w:rsidRPr="003759F2">
        <w:rPr>
          <w:rFonts w:ascii="Arial" w:hAnsi="Arial" w:cs="Arial"/>
          <w:sz w:val="20"/>
        </w:rPr>
        <w:t>Editor owned discuss/review: 7144, 7230, 7265, 7266, 7268, 7392, 7685, 7744, 7804</w:t>
      </w:r>
    </w:p>
    <w:p w:rsidR="004D2772" w:rsidRPr="003759F2" w:rsidRDefault="004D2772" w:rsidP="004D2772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15" w:history="1">
        <w:r w:rsidRPr="003759F2">
          <w:rPr>
            <w:rStyle w:val="Hyperlink"/>
            <w:rFonts w:ascii="Arial" w:hAnsi="Arial" w:cs="Arial"/>
            <w:sz w:val="20"/>
          </w:rPr>
          <w:t>https://mentor.ieee.org/802.11/dcn/16/11-16-0230-01-000m-sb1-stephens-resolutions-part-1.doc</w:t>
        </w:r>
      </w:hyperlink>
      <w:r w:rsidRPr="003759F2">
        <w:rPr>
          <w:rStyle w:val="Hyperlink"/>
          <w:rFonts w:ascii="Arial" w:hAnsi="Arial" w:cs="Arial"/>
          <w:sz w:val="20"/>
        </w:rPr>
        <w:t xml:space="preserve"> </w:t>
      </w:r>
      <w:r w:rsidRPr="003759F2">
        <w:rPr>
          <w:rFonts w:ascii="Arial" w:hAnsi="Arial" w:cs="Arial"/>
          <w:sz w:val="20"/>
        </w:rPr>
        <w:t>includes discuss needed on 7162, 7804, 7630, 7605</w:t>
      </w:r>
    </w:p>
    <w:p w:rsidR="004D2772" w:rsidRPr="003759F2" w:rsidRDefault="004D2772" w:rsidP="004D2772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16" w:history="1">
        <w:r w:rsidRPr="003759F2">
          <w:rPr>
            <w:rStyle w:val="Hyperlink"/>
            <w:rFonts w:ascii="Arial" w:hAnsi="Arial" w:cs="Arial"/>
            <w:sz w:val="20"/>
          </w:rPr>
          <w:t>https://mentor.ieee.org/802.11/dcn/16/11-16-0260-00-000m-sb1-stephens-resolutions-part-2.doc</w:t>
        </w:r>
      </w:hyperlink>
      <w:r w:rsidRPr="003759F2">
        <w:rPr>
          <w:rFonts w:ascii="Arial" w:hAnsi="Arial" w:cs="Arial"/>
          <w:sz w:val="20"/>
        </w:rPr>
        <w:t xml:space="preserve"> </w:t>
      </w:r>
    </w:p>
    <w:p w:rsidR="002E0489" w:rsidRDefault="004D2772" w:rsidP="002E0489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r w:rsidRPr="003759F2">
        <w:rPr>
          <w:rFonts w:ascii="Arial" w:hAnsi="Arial" w:cs="Arial"/>
          <w:sz w:val="20"/>
        </w:rPr>
        <w:t>11-16-273 to be posted</w:t>
      </w:r>
    </w:p>
    <w:p w:rsidR="002E0489" w:rsidRPr="003759F2" w:rsidRDefault="002E0489" w:rsidP="002E0489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r w:rsidRPr="003759F2">
        <w:rPr>
          <w:rFonts w:ascii="Arial" w:hAnsi="Arial" w:cs="Arial"/>
          <w:sz w:val="20"/>
        </w:rPr>
        <w:t xml:space="preserve"> Editorial Discuss </w:t>
      </w:r>
      <w:r>
        <w:rPr>
          <w:rFonts w:ascii="Arial" w:hAnsi="Arial" w:cs="Arial"/>
          <w:sz w:val="20"/>
        </w:rPr>
        <w:t>CID</w:t>
      </w:r>
      <w:r w:rsidRPr="002E0489">
        <w:rPr>
          <w:rFonts w:ascii="Arial" w:hAnsi="Arial" w:cs="Arial"/>
          <w:sz w:val="20"/>
        </w:rPr>
        <w:t xml:space="preserve"> </w:t>
      </w:r>
      <w:r w:rsidRPr="003759F2">
        <w:rPr>
          <w:rFonts w:ascii="Arial" w:hAnsi="Arial" w:cs="Arial"/>
          <w:sz w:val="20"/>
        </w:rPr>
        <w:t>7686</w:t>
      </w:r>
      <w:r>
        <w:rPr>
          <w:rFonts w:ascii="Arial" w:hAnsi="Arial" w:cs="Arial"/>
          <w:sz w:val="20"/>
        </w:rPr>
        <w:t xml:space="preserve"> (resolution to reflector, discuss resolution with any like CIDs)</w:t>
      </w:r>
    </w:p>
    <w:p w:rsidR="004D2772" w:rsidRPr="003759F2" w:rsidRDefault="004D2772" w:rsidP="002E0489">
      <w:pPr>
        <w:pStyle w:val="ListParagraph"/>
        <w:spacing w:after="200" w:line="276" w:lineRule="auto"/>
        <w:ind w:left="1080"/>
        <w:rPr>
          <w:rFonts w:ascii="Arial" w:hAnsi="Arial" w:cs="Arial"/>
          <w:sz w:val="20"/>
        </w:rPr>
      </w:pPr>
    </w:p>
    <w:p w:rsidR="004D2772" w:rsidRDefault="004D2772" w:rsidP="002F55EE">
      <w:pPr>
        <w:rPr>
          <w:sz w:val="24"/>
          <w:szCs w:val="24"/>
          <w:lang w:val="en-US"/>
        </w:rPr>
      </w:pPr>
    </w:p>
    <w:p w:rsidR="002F55EE" w:rsidRPr="002F55EE" w:rsidRDefault="002F55EE" w:rsidP="002F55EE">
      <w:pPr>
        <w:rPr>
          <w:sz w:val="24"/>
          <w:szCs w:val="24"/>
          <w:lang w:val="en-US"/>
        </w:rPr>
      </w:pPr>
    </w:p>
    <w:p w:rsidR="004D2772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t xml:space="preserve">PM2 3:30-5:30pm </w:t>
      </w:r>
      <w:r w:rsidRPr="002F55EE">
        <w:rPr>
          <w:sz w:val="24"/>
          <w:szCs w:val="24"/>
          <w:lang w:val="en-US"/>
        </w:rPr>
        <w:t xml:space="preserve">- </w:t>
      </w:r>
      <w:r w:rsidRPr="002F55EE">
        <w:rPr>
          <w:sz w:val="24"/>
          <w:szCs w:val="24"/>
          <w:lang w:val="en-US"/>
        </w:rPr>
        <w:br/>
      </w:r>
      <w:r w:rsidR="003661A6">
        <w:rPr>
          <w:sz w:val="24"/>
          <w:szCs w:val="24"/>
          <w:lang w:val="en-US"/>
        </w:rPr>
        <w:t xml:space="preserve">Emily Qi </w:t>
      </w:r>
    </w:p>
    <w:p w:rsidR="00E818CA" w:rsidRDefault="004D2772" w:rsidP="004D2772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17" w:history="1">
        <w:r w:rsidRPr="004D2772">
          <w:rPr>
            <w:rStyle w:val="Hyperlink"/>
            <w:rFonts w:ascii="Arial" w:hAnsi="Arial" w:cs="Arial"/>
            <w:sz w:val="20"/>
          </w:rPr>
          <w:t>https://mentor.ieee.org/802.11/dcn/16/11-16-0284-00-000m-sb1-proposed-resolutions-for-trivial-technical-comments.doc</w:t>
        </w:r>
      </w:hyperlink>
      <w:r w:rsidRPr="004D2772">
        <w:rPr>
          <w:rStyle w:val="Hyperlink"/>
          <w:rFonts w:ascii="Arial" w:hAnsi="Arial" w:cs="Arial"/>
          <w:sz w:val="20"/>
        </w:rPr>
        <w:t xml:space="preserve"> </w:t>
      </w:r>
    </w:p>
    <w:p w:rsidR="002F55EE" w:rsidRPr="004D2772" w:rsidRDefault="00E818CA" w:rsidP="00E818CA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18" w:history="1">
        <w:r w:rsidRPr="002936C7">
          <w:rPr>
            <w:rStyle w:val="Hyperlink"/>
            <w:rFonts w:ascii="Arial" w:hAnsi="Arial" w:cs="Arial"/>
            <w:sz w:val="20"/>
          </w:rPr>
          <w:t>https://mentor.ieee.org/802.11/dcn/16/11-16-0285-00-000m-sb1-proposed-resolutions-for-cids-7188-7614-7588.doc</w:t>
        </w:r>
      </w:hyperlink>
      <w:r>
        <w:rPr>
          <w:rStyle w:val="Hyperlink"/>
          <w:rFonts w:ascii="Arial" w:hAnsi="Arial" w:cs="Arial"/>
          <w:sz w:val="20"/>
        </w:rPr>
        <w:t xml:space="preserve"> </w:t>
      </w:r>
      <w:r w:rsidR="002F55EE" w:rsidRPr="004D2772">
        <w:rPr>
          <w:rStyle w:val="Hyperlink"/>
          <w:rFonts w:ascii="Arial" w:hAnsi="Arial" w:cs="Arial"/>
          <w:sz w:val="20"/>
        </w:rPr>
        <w:br/>
      </w:r>
    </w:p>
    <w:p w:rsidR="00D028B5" w:rsidRDefault="002F55EE" w:rsidP="00FE4665">
      <w:pPr>
        <w:rPr>
          <w:b/>
          <w:bCs/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br/>
      </w:r>
    </w:p>
    <w:p w:rsidR="00D028B5" w:rsidRDefault="00D028B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page"/>
      </w:r>
    </w:p>
    <w:p w:rsidR="00FE4665" w:rsidRDefault="00FE4665" w:rsidP="00FE4665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23 Feb</w:t>
      </w:r>
      <w:r w:rsidR="002F55EE" w:rsidRPr="002F55EE">
        <w:rPr>
          <w:b/>
          <w:bCs/>
          <w:sz w:val="24"/>
          <w:szCs w:val="24"/>
          <w:lang w:val="en-US"/>
        </w:rPr>
        <w:t xml:space="preserve"> Tuesday</w:t>
      </w:r>
      <w:r w:rsidR="002F55EE" w:rsidRPr="002F55EE">
        <w:rPr>
          <w:b/>
          <w:bCs/>
          <w:sz w:val="24"/>
          <w:szCs w:val="24"/>
          <w:lang w:val="en-US"/>
        </w:rPr>
        <w:br/>
      </w:r>
      <w:r w:rsidR="002F55EE" w:rsidRPr="002F55EE">
        <w:rPr>
          <w:b/>
          <w:bCs/>
          <w:sz w:val="24"/>
          <w:szCs w:val="24"/>
          <w:lang w:val="en-US"/>
        </w:rPr>
        <w:br/>
        <w:t xml:space="preserve">AM1 9-noon - </w:t>
      </w:r>
      <w:r w:rsidR="002F55EE" w:rsidRPr="002F55EE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Graham Smith (90 mins)</w:t>
      </w:r>
    </w:p>
    <w:p w:rsidR="009C2ACD" w:rsidRPr="002F55EE" w:rsidRDefault="009C2ACD" w:rsidP="00FE4665">
      <w:pPr>
        <w:rPr>
          <w:sz w:val="24"/>
          <w:szCs w:val="24"/>
          <w:lang w:val="en-US"/>
        </w:rPr>
      </w:pPr>
    </w:p>
    <w:p w:rsidR="002F55EE" w:rsidRPr="002F55EE" w:rsidRDefault="00D028B5" w:rsidP="002F55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 Rison CIDs (9</w:t>
      </w:r>
      <w:r w:rsidR="002F55EE" w:rsidRPr="002F55EE">
        <w:rPr>
          <w:sz w:val="24"/>
          <w:szCs w:val="24"/>
          <w:lang w:val="en-US"/>
        </w:rPr>
        <w:t>0 mins)</w:t>
      </w:r>
    </w:p>
    <w:p w:rsidR="00FE4665" w:rsidRPr="002F55EE" w:rsidRDefault="002F55EE" w:rsidP="00FE4665">
      <w:pPr>
        <w:rPr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t xml:space="preserve">PM1 1-3pm - </w:t>
      </w:r>
      <w:r w:rsidRPr="002F55EE">
        <w:rPr>
          <w:sz w:val="24"/>
          <w:szCs w:val="24"/>
          <w:lang w:val="en-US"/>
        </w:rPr>
        <w:br/>
      </w:r>
      <w:r w:rsidR="0015758B">
        <w:rPr>
          <w:sz w:val="24"/>
          <w:szCs w:val="24"/>
          <w:lang w:val="en-US"/>
        </w:rPr>
        <w:t>Adrian Stephens</w:t>
      </w:r>
      <w:r w:rsidR="006B4846">
        <w:rPr>
          <w:sz w:val="24"/>
          <w:szCs w:val="24"/>
          <w:lang w:val="en-US"/>
        </w:rPr>
        <w:t xml:space="preserve"> (120</w:t>
      </w:r>
      <w:r w:rsidR="0015758B">
        <w:rPr>
          <w:sz w:val="24"/>
          <w:szCs w:val="24"/>
          <w:lang w:val="en-US"/>
        </w:rPr>
        <w:t xml:space="preserve"> mins</w:t>
      </w:r>
      <w:proofErr w:type="gramStart"/>
      <w:r w:rsidR="0015758B">
        <w:rPr>
          <w:sz w:val="24"/>
          <w:szCs w:val="24"/>
          <w:lang w:val="en-US"/>
        </w:rPr>
        <w:t>)</w:t>
      </w:r>
      <w:proofErr w:type="gramEnd"/>
      <w:r w:rsidRPr="002F55EE">
        <w:rPr>
          <w:sz w:val="24"/>
          <w:szCs w:val="24"/>
          <w:lang w:val="en-US"/>
        </w:rPr>
        <w:br/>
      </w:r>
      <w:r w:rsidRPr="002F55EE">
        <w:rPr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t>PM2 3:30-5:30pm -</w:t>
      </w:r>
      <w:r w:rsidRPr="002F55EE">
        <w:rPr>
          <w:b/>
          <w:bCs/>
          <w:sz w:val="24"/>
          <w:szCs w:val="24"/>
          <w:lang w:val="en-US"/>
        </w:rPr>
        <w:br/>
      </w:r>
    </w:p>
    <w:p w:rsidR="00326E21" w:rsidRDefault="002F55EE" w:rsidP="002F55EE">
      <w:pPr>
        <w:rPr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br/>
      </w:r>
      <w:r w:rsidRPr="002F55EE">
        <w:rPr>
          <w:sz w:val="24"/>
          <w:szCs w:val="24"/>
          <w:lang w:val="en-US"/>
        </w:rPr>
        <w:br/>
      </w:r>
      <w:r w:rsidR="00FE4665">
        <w:rPr>
          <w:b/>
          <w:bCs/>
          <w:sz w:val="24"/>
          <w:szCs w:val="24"/>
          <w:lang w:val="en-US"/>
        </w:rPr>
        <w:t>24 Feb</w:t>
      </w:r>
      <w:r w:rsidRPr="002F55EE">
        <w:rPr>
          <w:b/>
          <w:bCs/>
          <w:sz w:val="24"/>
          <w:szCs w:val="24"/>
          <w:lang w:val="en-US"/>
        </w:rPr>
        <w:t xml:space="preserve"> Wednesday</w:t>
      </w: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br/>
        <w:t>AM1 9-noon</w:t>
      </w:r>
      <w:r w:rsidRPr="002F55EE">
        <w:rPr>
          <w:sz w:val="24"/>
          <w:szCs w:val="24"/>
          <w:lang w:val="en-US"/>
        </w:rPr>
        <w:t xml:space="preserve"> </w:t>
      </w:r>
      <w:r w:rsidR="00326E21">
        <w:rPr>
          <w:sz w:val="24"/>
          <w:szCs w:val="24"/>
          <w:lang w:val="en-US"/>
        </w:rPr>
        <w:t>–</w:t>
      </w:r>
      <w:r w:rsidRPr="002F55EE">
        <w:rPr>
          <w:sz w:val="24"/>
          <w:szCs w:val="24"/>
          <w:lang w:val="en-US"/>
        </w:rPr>
        <w:t xml:space="preserve"> </w:t>
      </w:r>
    </w:p>
    <w:p w:rsidR="00FE4665" w:rsidRPr="002F55EE" w:rsidRDefault="00FE4665" w:rsidP="00FE466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Graham Smith (90 mins)</w:t>
      </w:r>
      <w:r w:rsidR="002F55EE" w:rsidRPr="002F55EE">
        <w:rPr>
          <w:sz w:val="24"/>
          <w:szCs w:val="24"/>
          <w:lang w:val="en-US"/>
        </w:rPr>
        <w:br/>
      </w:r>
    </w:p>
    <w:p w:rsidR="00F513EE" w:rsidRDefault="002F55EE" w:rsidP="002F55EE">
      <w:pPr>
        <w:rPr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br/>
      </w:r>
      <w:r w:rsidRPr="002F55EE">
        <w:rPr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t>PM1 1-3pm</w:t>
      </w:r>
      <w:r w:rsidRPr="002F55EE">
        <w:rPr>
          <w:b/>
          <w:bCs/>
          <w:sz w:val="24"/>
          <w:szCs w:val="24"/>
          <w:lang w:val="en-US"/>
        </w:rPr>
        <w:br/>
      </w:r>
      <w:proofErr w:type="spellStart"/>
      <w:r w:rsidR="003D45DB">
        <w:rPr>
          <w:sz w:val="24"/>
          <w:szCs w:val="24"/>
          <w:lang w:val="en-US"/>
        </w:rPr>
        <w:t>Sigurd</w:t>
      </w:r>
      <w:proofErr w:type="spellEnd"/>
      <w:r w:rsidR="003D45DB">
        <w:rPr>
          <w:sz w:val="24"/>
          <w:szCs w:val="24"/>
          <w:lang w:val="en-US"/>
        </w:rPr>
        <w:t xml:space="preserve"> CIDs</w:t>
      </w:r>
    </w:p>
    <w:p w:rsidR="00E42D41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br/>
        <w:t>PM2 3:30-5:30pm</w:t>
      </w:r>
      <w:r w:rsidRPr="002F55EE">
        <w:rPr>
          <w:b/>
          <w:bCs/>
          <w:sz w:val="24"/>
          <w:szCs w:val="24"/>
          <w:lang w:val="en-US"/>
        </w:rPr>
        <w:br/>
      </w:r>
      <w:r w:rsidR="00FE4665">
        <w:rPr>
          <w:sz w:val="24"/>
          <w:szCs w:val="24"/>
          <w:lang w:val="en-US"/>
        </w:rPr>
        <w:t>Dan Harkins – Security CIDs</w:t>
      </w:r>
      <w:r w:rsidR="00BD755D">
        <w:rPr>
          <w:sz w:val="24"/>
          <w:szCs w:val="24"/>
          <w:lang w:val="en-US"/>
        </w:rPr>
        <w:t xml:space="preserve"> </w:t>
      </w:r>
    </w:p>
    <w:p w:rsidR="007B730B" w:rsidRPr="004D2772" w:rsidRDefault="007B730B" w:rsidP="007B730B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19" w:history="1">
        <w:r w:rsidRPr="002936C7">
          <w:rPr>
            <w:rStyle w:val="Hyperlink"/>
            <w:rFonts w:ascii="Arial" w:hAnsi="Arial" w:cs="Arial"/>
            <w:sz w:val="20"/>
          </w:rPr>
          <w:t>https://mentor.ieee.org/802.11/dcn/16/11-16-0279-00-000m-resolution-of-cids-4773-and-4774.docx</w:t>
        </w:r>
      </w:hyperlink>
      <w:r>
        <w:rPr>
          <w:rStyle w:val="Hyperlink"/>
          <w:rFonts w:ascii="Arial" w:hAnsi="Arial" w:cs="Arial"/>
          <w:sz w:val="20"/>
        </w:rPr>
        <w:t xml:space="preserve"> </w:t>
      </w:r>
      <w:r>
        <w:rPr>
          <w:rStyle w:val="Hyperlink"/>
          <w:rFonts w:ascii="Arial" w:hAnsi="Arial" w:cs="Arial"/>
          <w:color w:val="auto"/>
          <w:sz w:val="20"/>
        </w:rPr>
        <w:t>Note: really CIDs 7466, 7467</w:t>
      </w:r>
    </w:p>
    <w:p w:rsidR="007B730B" w:rsidRDefault="007B730B" w:rsidP="007B730B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20" w:history="1">
        <w:r w:rsidRPr="002936C7">
          <w:rPr>
            <w:rStyle w:val="Hyperlink"/>
            <w:rFonts w:ascii="Arial" w:hAnsi="Arial" w:cs="Arial"/>
            <w:sz w:val="20"/>
          </w:rPr>
          <w:t>https://mentor.ieee.org/802.11/dcn/16/11-16-0280-00-000m-cids-4776-and-4777.docx</w:t>
        </w:r>
      </w:hyperlink>
      <w:r>
        <w:rPr>
          <w:rStyle w:val="Hyperlink"/>
          <w:rFonts w:ascii="Arial" w:hAnsi="Arial" w:cs="Arial"/>
          <w:sz w:val="20"/>
        </w:rPr>
        <w:t xml:space="preserve"> </w:t>
      </w:r>
      <w:r>
        <w:rPr>
          <w:rStyle w:val="Hyperlink"/>
          <w:rFonts w:ascii="Arial" w:hAnsi="Arial" w:cs="Arial"/>
          <w:color w:val="auto"/>
          <w:sz w:val="20"/>
        </w:rPr>
        <w:t>Note: really CIDs 7476 and 747</w:t>
      </w:r>
      <w:r w:rsidRPr="009B110E">
        <w:rPr>
          <w:rStyle w:val="Hyperlink"/>
          <w:rFonts w:ascii="Arial" w:hAnsi="Arial" w:cs="Arial"/>
          <w:color w:val="auto"/>
          <w:sz w:val="20"/>
        </w:rPr>
        <w:t>7</w:t>
      </w:r>
    </w:p>
    <w:p w:rsidR="007B730B" w:rsidRDefault="007B730B" w:rsidP="007B730B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21" w:history="1">
        <w:r w:rsidRPr="002936C7">
          <w:rPr>
            <w:rStyle w:val="Hyperlink"/>
            <w:rFonts w:ascii="Arial" w:hAnsi="Arial" w:cs="Arial"/>
            <w:sz w:val="20"/>
          </w:rPr>
          <w:t>https://mentor.ieee.org/802.11/dcn/16/11-16-0281-00-000m-resolution-of-cid-4859.docx</w:t>
        </w:r>
      </w:hyperlink>
      <w:r>
        <w:rPr>
          <w:rStyle w:val="Hyperlink"/>
          <w:rFonts w:ascii="Arial" w:hAnsi="Arial" w:cs="Arial"/>
          <w:sz w:val="20"/>
        </w:rPr>
        <w:t xml:space="preserve"> </w:t>
      </w:r>
    </w:p>
    <w:p w:rsidR="007B730B" w:rsidRDefault="007B730B" w:rsidP="007B730B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22" w:history="1">
        <w:r w:rsidRPr="004D2772">
          <w:rPr>
            <w:rStyle w:val="Hyperlink"/>
            <w:rFonts w:ascii="Arial" w:hAnsi="Arial" w:cs="Arial"/>
            <w:sz w:val="20"/>
          </w:rPr>
          <w:t>https://mentor.ieee.org/802.11/dcn/16/11-16-0282-00-000m-some-security-comments.xls</w:t>
        </w:r>
      </w:hyperlink>
      <w:r w:rsidRPr="004D2772">
        <w:rPr>
          <w:rStyle w:val="Hyperlink"/>
          <w:rFonts w:ascii="Arial" w:hAnsi="Arial" w:cs="Arial"/>
          <w:sz w:val="20"/>
        </w:rPr>
        <w:t xml:space="preserve"> </w:t>
      </w:r>
    </w:p>
    <w:p w:rsidR="0075591D" w:rsidRDefault="002F55EE" w:rsidP="002F55EE">
      <w:pPr>
        <w:rPr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br/>
      </w:r>
      <w:r w:rsidR="00FE4665">
        <w:rPr>
          <w:b/>
          <w:bCs/>
          <w:sz w:val="24"/>
          <w:szCs w:val="24"/>
          <w:lang w:val="en-US"/>
        </w:rPr>
        <w:t>25 Feb</w:t>
      </w:r>
      <w:r w:rsidRPr="002F55EE">
        <w:rPr>
          <w:b/>
          <w:bCs/>
          <w:sz w:val="24"/>
          <w:szCs w:val="24"/>
          <w:lang w:val="en-US"/>
        </w:rPr>
        <w:t xml:space="preserve"> Thursday</w:t>
      </w: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br/>
        <w:t>AM1 9-noon</w:t>
      </w:r>
      <w:r w:rsidRPr="002F55EE">
        <w:rPr>
          <w:b/>
          <w:bCs/>
          <w:sz w:val="24"/>
          <w:szCs w:val="24"/>
          <w:lang w:val="en-US"/>
        </w:rPr>
        <w:br/>
      </w:r>
      <w:proofErr w:type="spellStart"/>
      <w:r w:rsidR="003D45DB">
        <w:rPr>
          <w:bCs/>
          <w:sz w:val="24"/>
          <w:szCs w:val="24"/>
          <w:lang w:val="en-US"/>
        </w:rPr>
        <w:t>TGmc</w:t>
      </w:r>
      <w:proofErr w:type="spellEnd"/>
      <w:r w:rsidR="003D45DB">
        <w:rPr>
          <w:bCs/>
          <w:sz w:val="24"/>
          <w:szCs w:val="24"/>
          <w:lang w:val="en-US"/>
        </w:rPr>
        <w:t xml:space="preserve"> </w:t>
      </w:r>
      <w:r w:rsidR="00E14D88" w:rsidRPr="003759F2">
        <w:rPr>
          <w:rFonts w:ascii="Arial" w:hAnsi="Arial" w:cs="Arial"/>
          <w:sz w:val="20"/>
        </w:rPr>
        <w:t>Mark Rison CIDs</w:t>
      </w:r>
      <w:r w:rsidR="00E14D88">
        <w:rPr>
          <w:rFonts w:ascii="Arial" w:hAnsi="Arial" w:cs="Arial"/>
          <w:sz w:val="20"/>
        </w:rPr>
        <w:t xml:space="preserve"> </w:t>
      </w:r>
      <w:r w:rsidR="00E14D88" w:rsidRPr="003759F2">
        <w:rPr>
          <w:rFonts w:ascii="Arial" w:hAnsi="Arial" w:cs="Arial"/>
          <w:sz w:val="20"/>
        </w:rPr>
        <w:t>“HAVE” and “HAVE or SME” CIDs that are indicated as submission required:</w:t>
      </w:r>
    </w:p>
    <w:p w:rsidR="00E14D88" w:rsidRPr="003759F2" w:rsidRDefault="00E14D88" w:rsidP="00E14D88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r w:rsidRPr="003759F2">
        <w:rPr>
          <w:rFonts w:ascii="Arial" w:hAnsi="Arial" w:cs="Arial"/>
          <w:sz w:val="20"/>
        </w:rPr>
        <w:t xml:space="preserve">7192, 7255, 7277, 7292, 7320, 7334, 7347, 7352, 7377, </w:t>
      </w:r>
      <w:r w:rsidRPr="003759F2">
        <w:rPr>
          <w:rFonts w:ascii="Arial" w:hAnsi="Arial" w:cs="Arial"/>
          <w:sz w:val="20"/>
        </w:rPr>
        <w:br/>
        <w:t>7399, 7400, 7421, 7427, 7483, 7486, 7499, 7529, 7532,</w:t>
      </w:r>
      <w:r w:rsidRPr="003759F2">
        <w:rPr>
          <w:rFonts w:ascii="Arial" w:hAnsi="Arial" w:cs="Arial"/>
          <w:sz w:val="20"/>
        </w:rPr>
        <w:br/>
        <w:t>7596, 7597, 7626, 7665, 7675, 7678, 7746, 7780, 7795</w:t>
      </w:r>
    </w:p>
    <w:p w:rsidR="000D675A" w:rsidRDefault="000D675A" w:rsidP="002F55EE">
      <w:pPr>
        <w:rPr>
          <w:sz w:val="24"/>
          <w:szCs w:val="24"/>
          <w:lang w:val="en-US"/>
        </w:rPr>
      </w:pPr>
    </w:p>
    <w:p w:rsidR="001F2F91" w:rsidRDefault="002F55EE" w:rsidP="002F55EE">
      <w:pPr>
        <w:rPr>
          <w:b/>
          <w:bCs/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br/>
        <w:t>PM1 1-3pm</w:t>
      </w:r>
    </w:p>
    <w:p w:rsidR="009C2ACD" w:rsidRDefault="00FE4665" w:rsidP="002F55EE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Additional CIDs</w:t>
      </w:r>
      <w:r w:rsidR="00E14D88">
        <w:rPr>
          <w:bCs/>
          <w:sz w:val="24"/>
          <w:szCs w:val="24"/>
          <w:lang w:val="en-US"/>
        </w:rPr>
        <w:t xml:space="preserve"> – </w:t>
      </w:r>
      <w:proofErr w:type="spellStart"/>
      <w:r w:rsidR="009C2ACD">
        <w:rPr>
          <w:bCs/>
          <w:sz w:val="24"/>
          <w:szCs w:val="24"/>
          <w:lang w:val="en-US"/>
        </w:rPr>
        <w:t>Sigurd</w:t>
      </w:r>
      <w:proofErr w:type="spellEnd"/>
    </w:p>
    <w:p w:rsidR="00E14D88" w:rsidRDefault="009C2ACD" w:rsidP="002F55EE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Additional CIDs - </w:t>
      </w:r>
      <w:r w:rsidR="00E14D88">
        <w:rPr>
          <w:bCs/>
          <w:sz w:val="24"/>
          <w:szCs w:val="24"/>
          <w:lang w:val="en-US"/>
        </w:rPr>
        <w:t>Peter Ecclesine</w:t>
      </w:r>
    </w:p>
    <w:p w:rsidR="00E14D88" w:rsidRPr="003759F2" w:rsidRDefault="00E14D88" w:rsidP="00E14D88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23" w:history="1">
        <w:r w:rsidRPr="003759F2">
          <w:rPr>
            <w:rStyle w:val="Hyperlink"/>
            <w:rFonts w:ascii="Arial" w:hAnsi="Arial" w:cs="Arial"/>
            <w:sz w:val="20"/>
          </w:rPr>
          <w:t>https://mentor.ieee.org/802.11/dcn/15/11-15-0828-08-000m-sb0-ecclesine-resolutions.docx</w:t>
        </w:r>
      </w:hyperlink>
      <w:r w:rsidRPr="003759F2">
        <w:rPr>
          <w:rFonts w:ascii="Arial" w:hAnsi="Arial" w:cs="Arial"/>
          <w:sz w:val="20"/>
        </w:rPr>
        <w:t xml:space="preserve"> </w:t>
      </w:r>
    </w:p>
    <w:p w:rsidR="002F55EE" w:rsidRPr="002F55EE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lastRenderedPageBreak/>
        <w:br/>
      </w:r>
      <w:r w:rsidRPr="002F55EE">
        <w:rPr>
          <w:b/>
          <w:bCs/>
          <w:sz w:val="24"/>
          <w:szCs w:val="24"/>
          <w:lang w:val="en-US"/>
        </w:rPr>
        <w:br/>
        <w:t>PM2 3:30-5:30pm</w:t>
      </w:r>
    </w:p>
    <w:p w:rsidR="002F55EE" w:rsidRDefault="002F55EE" w:rsidP="002F55EE">
      <w:pPr>
        <w:rPr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t>TBD CIDs</w:t>
      </w:r>
      <w:r w:rsidRPr="002F55EE">
        <w:rPr>
          <w:sz w:val="24"/>
          <w:szCs w:val="24"/>
          <w:lang w:val="en-US"/>
        </w:rPr>
        <w:br/>
        <w:t>Motions</w:t>
      </w:r>
    </w:p>
    <w:p w:rsidR="004D25A3" w:rsidRPr="002F55EE" w:rsidRDefault="004D25A3" w:rsidP="002F55EE">
      <w:pPr>
        <w:rPr>
          <w:sz w:val="24"/>
          <w:szCs w:val="24"/>
          <w:lang w:val="en-US"/>
        </w:rPr>
      </w:pPr>
    </w:p>
    <w:p w:rsidR="00E14D88" w:rsidRPr="00E14D88" w:rsidRDefault="00E14D88" w:rsidP="00F274EC">
      <w:pPr>
        <w:rPr>
          <w:b/>
          <w:szCs w:val="22"/>
        </w:rPr>
      </w:pPr>
      <w:r w:rsidRPr="00E14D88">
        <w:rPr>
          <w:b/>
          <w:szCs w:val="22"/>
        </w:rPr>
        <w:t>March 2016 Macau session agenda items:</w:t>
      </w:r>
    </w:p>
    <w:p w:rsidR="00E14D88" w:rsidRDefault="00E14D88" w:rsidP="00F274EC">
      <w:r>
        <w:t xml:space="preserve">11-16/220r1 -- </w:t>
      </w:r>
      <w:r>
        <w:t>Assaf KASHER (Intel),</w:t>
      </w:r>
      <w:r>
        <w:t xml:space="preserve"> </w:t>
      </w:r>
    </w:p>
    <w:p w:rsidR="00E14D88" w:rsidRDefault="00E14D88" w:rsidP="00F274EC">
      <w:pPr>
        <w:rPr>
          <w:szCs w:val="22"/>
        </w:rPr>
      </w:pPr>
      <w:r>
        <w:rPr>
          <w:szCs w:val="22"/>
        </w:rPr>
        <w:t>CID 7160 (OWE)</w:t>
      </w:r>
    </w:p>
    <w:p w:rsidR="00E14D88" w:rsidRDefault="00E14D88" w:rsidP="00F274EC">
      <w:pPr>
        <w:rPr>
          <w:szCs w:val="22"/>
        </w:rPr>
      </w:pPr>
    </w:p>
    <w:p w:rsidR="00AE31B1" w:rsidRDefault="0002775E" w:rsidP="00F274EC">
      <w:r>
        <w:rPr>
          <w:szCs w:val="22"/>
        </w:rPr>
        <w:br/>
      </w:r>
      <w:r w:rsidR="00AE31B1">
        <w:t xml:space="preserve">Note that BRC meetings and teleconferences are subject to IEEE policies and </w:t>
      </w:r>
      <w:proofErr w:type="gramStart"/>
      <w:r w:rsidR="00AE31B1">
        <w:t>procedures,</w:t>
      </w:r>
      <w:proofErr w:type="gramEnd"/>
      <w:r w:rsidR="00AE31B1">
        <w:t xml:space="preserve"> see:</w:t>
      </w:r>
    </w:p>
    <w:p w:rsidR="00AE31B1" w:rsidRDefault="00AE31B1" w:rsidP="00AE31B1">
      <w:r>
        <w:t xml:space="preserve">–        </w:t>
      </w:r>
      <w:hyperlink r:id="rId24" w:tgtFrame="_blank" w:history="1">
        <w:r>
          <w:rPr>
            <w:rStyle w:val="Hyperlink"/>
          </w:rPr>
          <w:t>IEEE Patent Policy</w:t>
        </w:r>
      </w:hyperlink>
      <w:r>
        <w:t xml:space="preserve"> </w:t>
      </w:r>
      <w:r>
        <w:br/>
        <w:t xml:space="preserve">–        </w:t>
      </w:r>
      <w:hyperlink r:id="rId25" w:tgtFrame="_blank" w:history="1">
        <w:r>
          <w:rPr>
            <w:rStyle w:val="Hyperlink"/>
          </w:rPr>
          <w:t>Patent FAQ</w:t>
        </w:r>
      </w:hyperlink>
      <w:r>
        <w:t xml:space="preserve"> </w:t>
      </w:r>
      <w:r>
        <w:br/>
        <w:t xml:space="preserve">–        </w:t>
      </w:r>
      <w:hyperlink r:id="rId26" w:tgtFrame="_blank" w:history="1">
        <w:r>
          <w:rPr>
            <w:rStyle w:val="Hyperlink"/>
          </w:rPr>
          <w:t>Letter of Assurance Form</w:t>
        </w:r>
      </w:hyperlink>
      <w:r>
        <w:rPr>
          <w:rStyle w:val="Hyperlink"/>
        </w:rPr>
        <w:br/>
      </w:r>
      <w:r>
        <w:t xml:space="preserve">–        </w:t>
      </w:r>
      <w:hyperlink r:id="rId27" w:tgtFrame="_blank" w:history="1">
        <w:r>
          <w:rPr>
            <w:rStyle w:val="Hyperlink"/>
          </w:rPr>
          <w:t>Affiliation FAQ</w:t>
        </w:r>
      </w:hyperlink>
      <w:r>
        <w:t xml:space="preserve"> </w:t>
      </w:r>
      <w:r>
        <w:br/>
        <w:t xml:space="preserve">–        </w:t>
      </w:r>
      <w:hyperlink r:id="rId28" w:tgtFrame="_blank" w:history="1">
        <w:r>
          <w:rPr>
            <w:rStyle w:val="Hyperlink"/>
          </w:rPr>
          <w:t>Anti-Trust FAQ</w:t>
        </w:r>
      </w:hyperlink>
      <w:r>
        <w:t xml:space="preserve"> </w:t>
      </w:r>
      <w:r>
        <w:br/>
        <w:t xml:space="preserve">–        </w:t>
      </w:r>
      <w:hyperlink r:id="rId29" w:tgtFrame="_blank" w:history="1">
        <w:r>
          <w:rPr>
            <w:rStyle w:val="Hyperlink"/>
          </w:rPr>
          <w:t>Ethics</w:t>
        </w:r>
      </w:hyperlink>
      <w:r>
        <w:rPr>
          <w:rStyle w:val="Hyperlink"/>
        </w:rPr>
        <w:br/>
      </w:r>
      <w:r>
        <w:t xml:space="preserve">–        </w:t>
      </w:r>
      <w:hyperlink r:id="rId30" w:tgtFrame="_blank" w:history="1">
        <w:r>
          <w:rPr>
            <w:rStyle w:val="Hyperlink"/>
          </w:rPr>
          <w:t>802 LMSC P&amp;P</w:t>
        </w:r>
      </w:hyperlink>
      <w:r>
        <w:rPr>
          <w:rStyle w:val="Hyperlink"/>
        </w:rPr>
        <w:br/>
      </w:r>
      <w:r>
        <w:t xml:space="preserve">–        </w:t>
      </w:r>
      <w:hyperlink r:id="rId31" w:tgtFrame="_blank" w:history="1">
        <w:r>
          <w:rPr>
            <w:rStyle w:val="Hyperlink"/>
          </w:rPr>
          <w:t>802LMSC OM</w:t>
        </w:r>
      </w:hyperlink>
      <w:r>
        <w:br/>
      </w:r>
      <w:r w:rsidR="00007E04">
        <w:br/>
      </w:r>
      <w:bookmarkStart w:id="0" w:name="1504421d150cbd41_BM_BEGIN"/>
      <w:bookmarkEnd w:id="0"/>
    </w:p>
    <w:p w:rsidR="00AE31B1" w:rsidRDefault="00AE31B1">
      <w:r>
        <w:br w:type="page"/>
      </w:r>
    </w:p>
    <w:p w:rsidR="00A66799" w:rsidRPr="007462E2" w:rsidRDefault="002F55EE" w:rsidP="00A66799">
      <w:pPr>
        <w:pStyle w:val="BodyText"/>
        <w:rPr>
          <w:rFonts w:ascii="Times New Roman" w:eastAsia="Times New Roman" w:hAnsi="Times New Roman" w:cs="Times New Roman"/>
          <w:b/>
          <w:szCs w:val="20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Cs w:val="20"/>
          <w:lang w:val="en-GB"/>
        </w:rPr>
        <w:lastRenderedPageBreak/>
        <w:t>TGmc</w:t>
      </w:r>
      <w:proofErr w:type="spellEnd"/>
      <w:r>
        <w:rPr>
          <w:rFonts w:ascii="Times New Roman" w:eastAsia="Times New Roman" w:hAnsi="Times New Roman" w:cs="Times New Roman"/>
          <w:b/>
          <w:szCs w:val="20"/>
          <w:lang w:val="en-GB"/>
        </w:rPr>
        <w:t xml:space="preserve"> BRC </w:t>
      </w:r>
      <w:r w:rsidR="00FE4665">
        <w:rPr>
          <w:rFonts w:ascii="Times New Roman" w:eastAsia="Times New Roman" w:hAnsi="Times New Roman" w:cs="Times New Roman"/>
          <w:b/>
          <w:szCs w:val="20"/>
          <w:lang w:val="en-GB"/>
        </w:rPr>
        <w:t>Feb 22-25 Fort Lauderdale meeting teleconference bridge</w:t>
      </w:r>
      <w:r w:rsidR="00A66799" w:rsidRPr="007462E2">
        <w:rPr>
          <w:rFonts w:ascii="Times New Roman" w:eastAsia="Times New Roman" w:hAnsi="Times New Roman" w:cs="Times New Roman"/>
          <w:b/>
          <w:szCs w:val="20"/>
          <w:lang w:val="en-GB"/>
        </w:rPr>
        <w:t xml:space="preserve"> </w:t>
      </w:r>
    </w:p>
    <w:p w:rsidR="00FE4665" w:rsidRDefault="00FE4665" w:rsidP="00FE4665">
      <w:pPr>
        <w:pStyle w:val="NormalWeb"/>
      </w:pPr>
      <w:r>
        <w:t xml:space="preserve">Every day, from Mon, Feb 22, 2016 to Thu, Feb 25, 2016, 6:30 am | 12 </w:t>
      </w:r>
      <w:proofErr w:type="spellStart"/>
      <w:r>
        <w:t>hr</w:t>
      </w:r>
      <w:proofErr w:type="spellEnd"/>
    </w:p>
    <w:p w:rsidR="00FE4665" w:rsidRDefault="00FE4665" w:rsidP="00FE4665">
      <w:pPr>
        <w:pStyle w:val="NormalWeb"/>
      </w:pPr>
      <w:r>
        <w:t>San Francisco (Pacific Standard Time, GMT-08:00)</w:t>
      </w:r>
    </w:p>
    <w:p w:rsidR="00FE4665" w:rsidRDefault="00FE4665" w:rsidP="00FE4665">
      <w:pPr>
        <w:pStyle w:val="NormalWeb"/>
      </w:pPr>
      <w:r>
        <w:t>When it’s time, join the meeting from here:</w:t>
      </w:r>
    </w:p>
    <w:p w:rsidR="00FE4665" w:rsidRDefault="00FE4665" w:rsidP="00FE4665">
      <w:pPr>
        <w:pStyle w:val="NormalWeb"/>
      </w:pPr>
      <w:hyperlink r:id="rId32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https://meetings.webex.com/collabs/meetings/join?uuid=M56X3SWWX4TYBNSTL8BTBVABC1-4O2</w:t>
        </w:r>
      </w:hyperlink>
    </w:p>
    <w:p w:rsidR="00FE4665" w:rsidRDefault="00FE4665" w:rsidP="00FE4665">
      <w:pPr>
        <w:pStyle w:val="NormalWeb"/>
      </w:pPr>
      <w:r>
        <w:rPr>
          <w:rFonts w:ascii="Arial" w:hAnsi="Arial" w:cs="Arial"/>
          <w:sz w:val="20"/>
          <w:szCs w:val="20"/>
        </w:rPr>
        <w:t> </w:t>
      </w:r>
      <w:r>
        <w:t>Meeting number: 196 503 415</w:t>
      </w:r>
    </w:p>
    <w:p w:rsidR="00FE4665" w:rsidRDefault="00FE4665" w:rsidP="00FE4665">
      <w:pPr>
        <w:pStyle w:val="NormalWeb"/>
      </w:pPr>
      <w:r>
        <w:rPr>
          <w:rFonts w:ascii="Arial" w:hAnsi="Arial" w:cs="Arial"/>
          <w:sz w:val="20"/>
          <w:szCs w:val="20"/>
        </w:rPr>
        <w:t> </w:t>
      </w:r>
      <w:r>
        <w:t>Audio Connection</w:t>
      </w:r>
    </w:p>
    <w:p w:rsidR="00FE4665" w:rsidRDefault="00FE4665" w:rsidP="00FE4665">
      <w:pPr>
        <w:pStyle w:val="NormalWeb"/>
      </w:pPr>
      <w:hyperlink r:id="rId33" w:tgtFrame="_blank" w:history="1">
        <w:r>
          <w:rPr>
            <w:rStyle w:val="Hyperlink"/>
          </w:rPr>
          <w:t>+1-415-655-0001</w:t>
        </w:r>
      </w:hyperlink>
      <w:r>
        <w:t xml:space="preserve"> US TOLL</w:t>
      </w:r>
    </w:p>
    <w:p w:rsidR="00FE4665" w:rsidRDefault="00FE4665" w:rsidP="00FE4665">
      <w:pPr>
        <w:pStyle w:val="NormalWeb"/>
      </w:pPr>
      <w:r>
        <w:t>Access code: 196 503 415</w:t>
      </w:r>
      <w:bookmarkStart w:id="1" w:name="_GoBack"/>
      <w:bookmarkEnd w:id="1"/>
    </w:p>
    <w:p w:rsidR="002F55EE" w:rsidRDefault="002F55EE" w:rsidP="002F55E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F33C6" w:rsidRDefault="009F33C6" w:rsidP="00AE31B1">
      <w:pPr>
        <w:spacing w:before="100" w:beforeAutospacing="1" w:after="100" w:afterAutospacing="1"/>
        <w:rPr>
          <w:b/>
          <w:szCs w:val="22"/>
        </w:rPr>
      </w:pPr>
      <w:r>
        <w:rPr>
          <w:b/>
          <w:szCs w:val="22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ED4107" w:rsidRDefault="00ED4107">
      <w:pPr>
        <w:rPr>
          <w:b/>
          <w:sz w:val="24"/>
        </w:rPr>
      </w:pPr>
    </w:p>
    <w:sectPr w:rsidR="00ED4107">
      <w:headerReference w:type="default" r:id="rId34"/>
      <w:footerReference w:type="default" r:id="rId3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E4A" w:rsidRDefault="00136E4A">
      <w:r>
        <w:separator/>
      </w:r>
    </w:p>
  </w:endnote>
  <w:endnote w:type="continuationSeparator" w:id="0">
    <w:p w:rsidR="00136E4A" w:rsidRDefault="0013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86" w:rsidRDefault="0003045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F4786">
        <w:t>Submission</w:t>
      </w:r>
    </w:fldSimple>
    <w:r w:rsidR="007F4786">
      <w:tab/>
      <w:t xml:space="preserve">page </w:t>
    </w:r>
    <w:r w:rsidR="007F4786">
      <w:fldChar w:fldCharType="begin"/>
    </w:r>
    <w:r w:rsidR="007F4786">
      <w:instrText xml:space="preserve">page </w:instrText>
    </w:r>
    <w:r w:rsidR="007F4786">
      <w:fldChar w:fldCharType="separate"/>
    </w:r>
    <w:r w:rsidR="009C2ACD">
      <w:rPr>
        <w:noProof/>
      </w:rPr>
      <w:t>1</w:t>
    </w:r>
    <w:r w:rsidR="007F4786">
      <w:fldChar w:fldCharType="end"/>
    </w:r>
    <w:r w:rsidR="007F4786">
      <w:tab/>
    </w:r>
    <w:fldSimple w:instr=" COMMENTS  \* MERGEFORMAT ">
      <w:r w:rsidR="007F4786">
        <w:t xml:space="preserve">Dorothy Stanley, HPE </w:t>
      </w:r>
    </w:fldSimple>
  </w:p>
  <w:p w:rsidR="007F4786" w:rsidRDefault="007F47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E4A" w:rsidRDefault="00136E4A">
      <w:r>
        <w:separator/>
      </w:r>
    </w:p>
  </w:footnote>
  <w:footnote w:type="continuationSeparator" w:id="0">
    <w:p w:rsidR="00136E4A" w:rsidRDefault="00136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86" w:rsidRDefault="0003045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EF4F6F">
        <w:t>February</w:t>
      </w:r>
      <w:r w:rsidR="007F4786">
        <w:t xml:space="preserve"> 201</w:t>
      </w:r>
    </w:fldSimple>
    <w:r w:rsidR="00EF4F6F">
      <w:t>6</w:t>
    </w:r>
    <w:r w:rsidR="007F4786">
      <w:tab/>
    </w:r>
    <w:r w:rsidR="007F4786">
      <w:tab/>
    </w:r>
    <w:fldSimple w:instr=" TITLE  \* MERGEFORMAT ">
      <w:r w:rsidR="00EF4F6F">
        <w:t>doc.: IEEE 802.11-16</w:t>
      </w:r>
      <w:r w:rsidR="007F4786">
        <w:t>/0</w:t>
      </w:r>
      <w:r w:rsidR="00EF4F6F">
        <w:t>277</w:t>
      </w:r>
      <w:r w:rsidR="007F4786">
        <w:t>r</w:t>
      </w:r>
    </w:fldSimple>
    <w:r w:rsidR="00EF4F6F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752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5037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42A9"/>
    <w:multiLevelType w:val="hybridMultilevel"/>
    <w:tmpl w:val="55262826"/>
    <w:lvl w:ilvl="0" w:tplc="82AEC32E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72480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E298D"/>
    <w:multiLevelType w:val="hybridMultilevel"/>
    <w:tmpl w:val="94E82B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80468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B0570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17EE5"/>
    <w:multiLevelType w:val="hybridMultilevel"/>
    <w:tmpl w:val="B5F2B7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97646A"/>
    <w:multiLevelType w:val="hybridMultilevel"/>
    <w:tmpl w:val="FF8AE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CD702D"/>
    <w:multiLevelType w:val="hybridMultilevel"/>
    <w:tmpl w:val="E1A4E7C0"/>
    <w:lvl w:ilvl="0" w:tplc="69601326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79333B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41FA8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909F3"/>
    <w:multiLevelType w:val="hybridMultilevel"/>
    <w:tmpl w:val="CDBE9664"/>
    <w:lvl w:ilvl="0" w:tplc="B70240D0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12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97"/>
    <w:rsid w:val="00002D00"/>
    <w:rsid w:val="0000570D"/>
    <w:rsid w:val="00007E04"/>
    <w:rsid w:val="0002775E"/>
    <w:rsid w:val="0003045C"/>
    <w:rsid w:val="00030EA6"/>
    <w:rsid w:val="0004242F"/>
    <w:rsid w:val="00064C27"/>
    <w:rsid w:val="000664C6"/>
    <w:rsid w:val="00082E38"/>
    <w:rsid w:val="000A0319"/>
    <w:rsid w:val="000D675A"/>
    <w:rsid w:val="000F1544"/>
    <w:rsid w:val="0010632A"/>
    <w:rsid w:val="00131FF7"/>
    <w:rsid w:val="001325F7"/>
    <w:rsid w:val="00136E4A"/>
    <w:rsid w:val="0015758B"/>
    <w:rsid w:val="001778E6"/>
    <w:rsid w:val="0018608E"/>
    <w:rsid w:val="001A6E39"/>
    <w:rsid w:val="001B5EC2"/>
    <w:rsid w:val="001C5A1C"/>
    <w:rsid w:val="001D723B"/>
    <w:rsid w:val="001E5FA4"/>
    <w:rsid w:val="001F2F91"/>
    <w:rsid w:val="00213B97"/>
    <w:rsid w:val="00217941"/>
    <w:rsid w:val="00245F1E"/>
    <w:rsid w:val="002553E7"/>
    <w:rsid w:val="002601CE"/>
    <w:rsid w:val="00272CB8"/>
    <w:rsid w:val="00282433"/>
    <w:rsid w:val="00282E45"/>
    <w:rsid w:val="0029020B"/>
    <w:rsid w:val="002C4389"/>
    <w:rsid w:val="002D28FD"/>
    <w:rsid w:val="002D2BDD"/>
    <w:rsid w:val="002D44BE"/>
    <w:rsid w:val="002D4536"/>
    <w:rsid w:val="002E0489"/>
    <w:rsid w:val="002E19D6"/>
    <w:rsid w:val="002F55EE"/>
    <w:rsid w:val="00323B0A"/>
    <w:rsid w:val="00326E21"/>
    <w:rsid w:val="00336F91"/>
    <w:rsid w:val="00336FBD"/>
    <w:rsid w:val="00341F0A"/>
    <w:rsid w:val="00357EBA"/>
    <w:rsid w:val="003661A6"/>
    <w:rsid w:val="00371341"/>
    <w:rsid w:val="00385CB0"/>
    <w:rsid w:val="00393F74"/>
    <w:rsid w:val="003B680E"/>
    <w:rsid w:val="003C3330"/>
    <w:rsid w:val="003C4794"/>
    <w:rsid w:val="003D45DB"/>
    <w:rsid w:val="003E4965"/>
    <w:rsid w:val="00407D77"/>
    <w:rsid w:val="00416A6D"/>
    <w:rsid w:val="00420269"/>
    <w:rsid w:val="0042705E"/>
    <w:rsid w:val="00431BE0"/>
    <w:rsid w:val="00442037"/>
    <w:rsid w:val="004531CC"/>
    <w:rsid w:val="004632F6"/>
    <w:rsid w:val="0046520D"/>
    <w:rsid w:val="00493A39"/>
    <w:rsid w:val="004A2E38"/>
    <w:rsid w:val="004A6A85"/>
    <w:rsid w:val="004B064B"/>
    <w:rsid w:val="004B631F"/>
    <w:rsid w:val="004D03B8"/>
    <w:rsid w:val="004D25A3"/>
    <w:rsid w:val="004D2772"/>
    <w:rsid w:val="004D4316"/>
    <w:rsid w:val="004E3EAB"/>
    <w:rsid w:val="0051007D"/>
    <w:rsid w:val="005223E7"/>
    <w:rsid w:val="00534036"/>
    <w:rsid w:val="0053444E"/>
    <w:rsid w:val="00540987"/>
    <w:rsid w:val="00540CE6"/>
    <w:rsid w:val="005418A7"/>
    <w:rsid w:val="00551069"/>
    <w:rsid w:val="005801E0"/>
    <w:rsid w:val="00595BE6"/>
    <w:rsid w:val="005A6B92"/>
    <w:rsid w:val="005F072D"/>
    <w:rsid w:val="005F6C84"/>
    <w:rsid w:val="0060380D"/>
    <w:rsid w:val="006058FE"/>
    <w:rsid w:val="0062440B"/>
    <w:rsid w:val="00653ED0"/>
    <w:rsid w:val="00654D5A"/>
    <w:rsid w:val="00663801"/>
    <w:rsid w:val="00696905"/>
    <w:rsid w:val="006A6EEC"/>
    <w:rsid w:val="006B3823"/>
    <w:rsid w:val="006B4846"/>
    <w:rsid w:val="006C0727"/>
    <w:rsid w:val="006E145F"/>
    <w:rsid w:val="006F6259"/>
    <w:rsid w:val="00703B1E"/>
    <w:rsid w:val="007462E2"/>
    <w:rsid w:val="0075591D"/>
    <w:rsid w:val="00756B7C"/>
    <w:rsid w:val="007615E8"/>
    <w:rsid w:val="00770572"/>
    <w:rsid w:val="007A6443"/>
    <w:rsid w:val="007A6851"/>
    <w:rsid w:val="007B4B45"/>
    <w:rsid w:val="007B730B"/>
    <w:rsid w:val="007C6DF8"/>
    <w:rsid w:val="007F4786"/>
    <w:rsid w:val="008056A9"/>
    <w:rsid w:val="00825DD0"/>
    <w:rsid w:val="0083398F"/>
    <w:rsid w:val="00840664"/>
    <w:rsid w:val="0084722F"/>
    <w:rsid w:val="00862AFA"/>
    <w:rsid w:val="008C7B90"/>
    <w:rsid w:val="008D3697"/>
    <w:rsid w:val="008D4F49"/>
    <w:rsid w:val="008E048A"/>
    <w:rsid w:val="008F3A2E"/>
    <w:rsid w:val="008F4CC6"/>
    <w:rsid w:val="00910062"/>
    <w:rsid w:val="00946D04"/>
    <w:rsid w:val="00956D71"/>
    <w:rsid w:val="00960D79"/>
    <w:rsid w:val="00976DEF"/>
    <w:rsid w:val="00980DFB"/>
    <w:rsid w:val="0098186C"/>
    <w:rsid w:val="0098327D"/>
    <w:rsid w:val="009849C9"/>
    <w:rsid w:val="009B110E"/>
    <w:rsid w:val="009B179A"/>
    <w:rsid w:val="009C2ACD"/>
    <w:rsid w:val="009D34DA"/>
    <w:rsid w:val="009E0FFB"/>
    <w:rsid w:val="009F2FBC"/>
    <w:rsid w:val="009F33C6"/>
    <w:rsid w:val="009F6738"/>
    <w:rsid w:val="00A04DD5"/>
    <w:rsid w:val="00A1166D"/>
    <w:rsid w:val="00A3025E"/>
    <w:rsid w:val="00A361DC"/>
    <w:rsid w:val="00A37403"/>
    <w:rsid w:val="00A4324C"/>
    <w:rsid w:val="00A47618"/>
    <w:rsid w:val="00A55E07"/>
    <w:rsid w:val="00A66799"/>
    <w:rsid w:val="00A6798E"/>
    <w:rsid w:val="00A74D77"/>
    <w:rsid w:val="00A94247"/>
    <w:rsid w:val="00AA4072"/>
    <w:rsid w:val="00AA427C"/>
    <w:rsid w:val="00AE31B1"/>
    <w:rsid w:val="00B12D93"/>
    <w:rsid w:val="00B241AF"/>
    <w:rsid w:val="00B26CEA"/>
    <w:rsid w:val="00B561C4"/>
    <w:rsid w:val="00B633D8"/>
    <w:rsid w:val="00B76539"/>
    <w:rsid w:val="00BB6F9B"/>
    <w:rsid w:val="00BC3DDA"/>
    <w:rsid w:val="00BC4DBE"/>
    <w:rsid w:val="00BC531A"/>
    <w:rsid w:val="00BD755D"/>
    <w:rsid w:val="00BE68C2"/>
    <w:rsid w:val="00C011F0"/>
    <w:rsid w:val="00C259EA"/>
    <w:rsid w:val="00C518FD"/>
    <w:rsid w:val="00C61EB0"/>
    <w:rsid w:val="00C708C2"/>
    <w:rsid w:val="00C9531A"/>
    <w:rsid w:val="00CA09B2"/>
    <w:rsid w:val="00CC1645"/>
    <w:rsid w:val="00CD0CBD"/>
    <w:rsid w:val="00CE0A66"/>
    <w:rsid w:val="00CE40D9"/>
    <w:rsid w:val="00D028B5"/>
    <w:rsid w:val="00D02B02"/>
    <w:rsid w:val="00D16C54"/>
    <w:rsid w:val="00D246A6"/>
    <w:rsid w:val="00D43B7B"/>
    <w:rsid w:val="00D4436E"/>
    <w:rsid w:val="00D71A8C"/>
    <w:rsid w:val="00D87687"/>
    <w:rsid w:val="00D9634E"/>
    <w:rsid w:val="00DA415B"/>
    <w:rsid w:val="00DB3913"/>
    <w:rsid w:val="00DC5A7B"/>
    <w:rsid w:val="00DE2A10"/>
    <w:rsid w:val="00DF276E"/>
    <w:rsid w:val="00E02004"/>
    <w:rsid w:val="00E14D88"/>
    <w:rsid w:val="00E42D41"/>
    <w:rsid w:val="00E56A67"/>
    <w:rsid w:val="00E623A1"/>
    <w:rsid w:val="00E66EE0"/>
    <w:rsid w:val="00E818CA"/>
    <w:rsid w:val="00E81B7F"/>
    <w:rsid w:val="00EB0290"/>
    <w:rsid w:val="00ED4107"/>
    <w:rsid w:val="00EE5913"/>
    <w:rsid w:val="00EE621A"/>
    <w:rsid w:val="00EE65C1"/>
    <w:rsid w:val="00EF1F58"/>
    <w:rsid w:val="00EF4F6F"/>
    <w:rsid w:val="00F00CD8"/>
    <w:rsid w:val="00F2574E"/>
    <w:rsid w:val="00F274EC"/>
    <w:rsid w:val="00F33D50"/>
    <w:rsid w:val="00F36C09"/>
    <w:rsid w:val="00F513EE"/>
    <w:rsid w:val="00F653E6"/>
    <w:rsid w:val="00F660CA"/>
    <w:rsid w:val="00F7092B"/>
    <w:rsid w:val="00F81968"/>
    <w:rsid w:val="00F87CC7"/>
    <w:rsid w:val="00FA43EC"/>
    <w:rsid w:val="00FA603F"/>
    <w:rsid w:val="00FB14E6"/>
    <w:rsid w:val="00FD6FB0"/>
    <w:rsid w:val="00FE0A31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33C6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">
    <w:name w:val="List"/>
    <w:basedOn w:val="Normal"/>
    <w:uiPriority w:val="99"/>
    <w:unhideWhenUsed/>
    <w:rsid w:val="00AE31B1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E31B1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E31B1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5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33C6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">
    <w:name w:val="List"/>
    <w:basedOn w:val="Normal"/>
    <w:uiPriority w:val="99"/>
    <w:unhideWhenUsed/>
    <w:rsid w:val="00AE31B1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E31B1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E31B1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3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1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9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hy.stanely@hpe.com" TargetMode="External"/><Relationship Id="rId13" Type="http://schemas.openxmlformats.org/officeDocument/2006/relationships/hyperlink" Target="https://mentor.ieee.org/802.11/dcn/16/11-16-0278-00-000m-resolutions-for-cids-assigned-to-graham-d5.docx" TargetMode="External"/><Relationship Id="rId18" Type="http://schemas.openxmlformats.org/officeDocument/2006/relationships/hyperlink" Target="https://mentor.ieee.org/802.11/dcn/16/11-16-0285-00-000m-sb1-proposed-resolutions-for-cids-7188-7614-7588.doc" TargetMode="External"/><Relationship Id="rId26" Type="http://schemas.openxmlformats.org/officeDocument/2006/relationships/hyperlink" Target="http://standards.ieee.org/board/pat/loa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ntor.ieee.org/802.11/dcn/16/11-16-0281-00-000m-resolution-of-cid-4859.docx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6/11-16-0268-00-000m-resolution-for-cid-7090-d5.docx" TargetMode="External"/><Relationship Id="rId17" Type="http://schemas.openxmlformats.org/officeDocument/2006/relationships/hyperlink" Target="https://mentor.ieee.org/802.11/dcn/16/11-16-0284-00-000m-sb1-proposed-resolutions-for-trivial-technical-comments.doc" TargetMode="External"/><Relationship Id="rId25" Type="http://schemas.openxmlformats.org/officeDocument/2006/relationships/hyperlink" Target="http://standards.ieee.org/board/pat/faq.pdf" TargetMode="External"/><Relationship Id="rId33" Type="http://schemas.openxmlformats.org/officeDocument/2006/relationships/hyperlink" Target="tel:%2B1-415-655-00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16/11-16-0260-00-000m-sb1-stephens-resolutions-part-2.doc" TargetMode="External"/><Relationship Id="rId20" Type="http://schemas.openxmlformats.org/officeDocument/2006/relationships/hyperlink" Target="https://mentor.ieee.org/802.11/dcn/16/11-16-0280-00-000m-cids-4776-and-4777.docx" TargetMode="External"/><Relationship Id="rId29" Type="http://schemas.openxmlformats.org/officeDocument/2006/relationships/hyperlink" Target="http://www.ieee.org/portal/cms_docs/about/CoE_poster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6/11-16-0269-00-000m-resolution-cid-7089-d5.docx" TargetMode="External"/><Relationship Id="rId24" Type="http://schemas.openxmlformats.org/officeDocument/2006/relationships/hyperlink" Target="http://standards.ieee.org/board/pat/pat-slideset.ppt" TargetMode="External"/><Relationship Id="rId32" Type="http://schemas.openxmlformats.org/officeDocument/2006/relationships/hyperlink" Target="https://meetings.webex.com/collabs/meetings/join?uuid=M56X3SWWX4TYBNSTL8BTBVABC1-4O2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6/11-16-0230-01-000m-sb1-stephens-resolutions-part-1.doc" TargetMode="External"/><Relationship Id="rId23" Type="http://schemas.openxmlformats.org/officeDocument/2006/relationships/hyperlink" Target="https://mentor.ieee.org/802.11/dcn/15/11-15-0828-08-000m-sb0-ecclesine-resolutions.docx" TargetMode="External"/><Relationship Id="rId28" Type="http://schemas.openxmlformats.org/officeDocument/2006/relationships/hyperlink" Target="http://standards.ieee.org/resources/antitrust-guidelines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entor.ieee.org/802.11/dcn/16/11-16-0228-00-000m-resolution-for-cids-7087-7088-edca.docx" TargetMode="External"/><Relationship Id="rId19" Type="http://schemas.openxmlformats.org/officeDocument/2006/relationships/hyperlink" Target="https://mentor.ieee.org/802.11/dcn/16/11-16-0279-00-000m-resolution-of-cids-4773-and-4774.docx" TargetMode="External"/><Relationship Id="rId31" Type="http://schemas.openxmlformats.org/officeDocument/2006/relationships/hyperlink" Target="http://grouper.ieee.org/groups/802/PNP/approved/IEEE_802_OM_v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6/11-16-0237-02-000m-resolutions-for-cids-assigned-to-graham-d5.docx" TargetMode="External"/><Relationship Id="rId14" Type="http://schemas.openxmlformats.org/officeDocument/2006/relationships/hyperlink" Target="https://mentor.ieee.org/802.11/dcn/16/11-16-0276-00-000m-resolutions-for-some-comments-on-11mc-d5-0-sbmc1.docx" TargetMode="External"/><Relationship Id="rId22" Type="http://schemas.openxmlformats.org/officeDocument/2006/relationships/hyperlink" Target="https://mentor.ieee.org/802.11/dcn/16/11-16-0282-00-000m-some-security-comments.xls" TargetMode="External"/><Relationship Id="rId27" Type="http://schemas.openxmlformats.org/officeDocument/2006/relationships/hyperlink" Target="http://standards.ieee.org/faqs/affiliationFAQ.html" TargetMode="External"/><Relationship Id="rId30" Type="http://schemas.openxmlformats.org/officeDocument/2006/relationships/hyperlink" Target="http://standards.ieee.org/board/aud/LMSC.pdf" TargetMode="External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November_2015\BRC%20files%20-%20telec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1333</TotalTime>
  <Pages>6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802.11-15/1260r3</vt:lpstr>
    </vt:vector>
  </TitlesOfParts>
  <Company>Some Company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802.11-16/0277r0</dc:title>
  <dc:subject>Submission</dc:subject>
  <dc:creator>Dorothy Stanley</dc:creator>
  <cp:keywords>February 2016</cp:keywords>
  <dc:description>Dorothy Stanley, Hewlett Packard Enterprise</dc:description>
  <cp:lastModifiedBy>Dorothy Stanley</cp:lastModifiedBy>
  <cp:revision>12</cp:revision>
  <cp:lastPrinted>2015-09-25T18:53:00Z</cp:lastPrinted>
  <dcterms:created xsi:type="dcterms:W3CDTF">2016-02-18T18:17:00Z</dcterms:created>
  <dcterms:modified xsi:type="dcterms:W3CDTF">2016-02-19T19:56:00Z</dcterms:modified>
</cp:coreProperties>
</file>