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D6B6C" w:rsidP="007324CB">
            <w:pPr>
              <w:pStyle w:val="T2"/>
              <w:spacing w:after="0"/>
            </w:pPr>
            <w:r>
              <w:rPr>
                <w:rFonts w:ascii="Verdana" w:hAnsi="Verdana"/>
                <w:color w:val="000000"/>
                <w:szCs w:val="17"/>
              </w:rPr>
              <w:t>TGaj China Interim</w:t>
            </w:r>
            <w:r w:rsidR="001B5BE0">
              <w:rPr>
                <w:rFonts w:ascii="Verdana" w:hAnsi="Verdana"/>
                <w:color w:val="000000"/>
                <w:szCs w:val="17"/>
              </w:rPr>
              <w:t xml:space="preserve"> WG</w:t>
            </w:r>
            <w:r w:rsidR="0060566E">
              <w:rPr>
                <w:rFonts w:ascii="Verdana" w:hAnsi="Verdana"/>
                <w:color w:val="000000"/>
                <w:szCs w:val="17"/>
              </w:rPr>
              <w:t xml:space="preserve"> Minutes </w:t>
            </w:r>
            <w:r>
              <w:rPr>
                <w:rFonts w:ascii="Verdana" w:hAnsi="Verdana"/>
                <w:color w:val="000000"/>
                <w:szCs w:val="17"/>
              </w:rPr>
              <w:t>-</w:t>
            </w:r>
            <w:r w:rsidR="001B5BE0">
              <w:rPr>
                <w:rFonts w:ascii="Verdana" w:hAnsi="Verdana"/>
                <w:color w:val="000000"/>
                <w:szCs w:val="17"/>
              </w:rPr>
              <w:t xml:space="preserve"> January 2016 - Harbin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1348F">
              <w:rPr>
                <w:b w:val="0"/>
                <w:sz w:val="20"/>
              </w:rPr>
              <w:t xml:space="preserve">  2016-01-2</w:t>
            </w:r>
            <w:r w:rsidR="00BD6B6C">
              <w:rPr>
                <w:b w:val="0"/>
                <w:sz w:val="20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324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:rsidR="00CA09B2" w:rsidRDefault="007324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 Inc.</w:t>
            </w:r>
          </w:p>
        </w:tc>
        <w:tc>
          <w:tcPr>
            <w:tcW w:w="2814" w:type="dxa"/>
            <w:vAlign w:val="center"/>
          </w:tcPr>
          <w:p w:rsidR="00CA09B2" w:rsidRDefault="007324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7324CB" w:rsidRDefault="007324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7324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:rsidR="00CA09B2" w:rsidRDefault="00D87B1A" w:rsidP="002E655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</w:t>
            </w:r>
            <w:r w:rsidR="007324CB">
              <w:rPr>
                <w:b w:val="0"/>
                <w:sz w:val="16"/>
              </w:rPr>
              <w:t xml:space="preserve"> @ ieee . org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87B1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EC8" w:rsidRDefault="00365EC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D6B6C" w:rsidRDefault="007D537E" w:rsidP="00BD6B6C">
                            <w:pPr>
                              <w:jc w:val="both"/>
                            </w:pPr>
                            <w:r>
                              <w:t xml:space="preserve">WG </w:t>
                            </w:r>
                            <w:r w:rsidR="00BD6B6C">
                              <w:t>Minutes for the January 2016 TGaj China Interim in Harbin, China.</w:t>
                            </w:r>
                          </w:p>
                          <w:p w:rsidR="00365EC8" w:rsidRDefault="00365EC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65EC8" w:rsidRDefault="00365EC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D6B6C" w:rsidRDefault="007D537E" w:rsidP="00BD6B6C">
                      <w:pPr>
                        <w:jc w:val="both"/>
                      </w:pPr>
                      <w:r>
                        <w:t xml:space="preserve">WG </w:t>
                      </w:r>
                      <w:r w:rsidR="00BD6B6C">
                        <w:t xml:space="preserve">Minutes for the January 2016 </w:t>
                      </w:r>
                      <w:proofErr w:type="spellStart"/>
                      <w:r w:rsidR="00BD6B6C">
                        <w:t>TGaj</w:t>
                      </w:r>
                      <w:proofErr w:type="spellEnd"/>
                      <w:r w:rsidR="00BD6B6C">
                        <w:t xml:space="preserve"> China Interim in Harbin, China.</w:t>
                      </w:r>
                    </w:p>
                    <w:p w:rsidR="00365EC8" w:rsidRDefault="00365EC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123BAD">
      <w:r>
        <w:br w:type="page"/>
      </w:r>
    </w:p>
    <w:p w:rsidR="00CA09B2" w:rsidRDefault="00CA09B2"/>
    <w:p w:rsidR="00D1348F" w:rsidRPr="007D0E69" w:rsidRDefault="006D30FD" w:rsidP="00D1348F">
      <w:pPr>
        <w:numPr>
          <w:ilvl w:val="0"/>
          <w:numId w:val="1"/>
        </w:numPr>
        <w:rPr>
          <w:b/>
        </w:rPr>
      </w:pPr>
      <w:r>
        <w:rPr>
          <w:b/>
        </w:rPr>
        <w:t>802.11 WG – 802.11aj China Interim, Harbin, China</w:t>
      </w:r>
      <w:r w:rsidR="00BD6B6C">
        <w:rPr>
          <w:b/>
        </w:rPr>
        <w:t xml:space="preserve"> – 27 January 2016 – AM1</w:t>
      </w:r>
      <w:r w:rsidR="007D0E69">
        <w:rPr>
          <w:b/>
        </w:rPr>
        <w:t xml:space="preserve"> – </w:t>
      </w:r>
      <w:r w:rsidR="00BD6B6C">
        <w:rPr>
          <w:b/>
        </w:rPr>
        <w:t>09:00</w:t>
      </w:r>
    </w:p>
    <w:p w:rsidR="00D1348F" w:rsidRDefault="00D1348F" w:rsidP="009037D7">
      <w:pPr>
        <w:numPr>
          <w:ilvl w:val="1"/>
          <w:numId w:val="1"/>
        </w:numPr>
      </w:pPr>
      <w:r w:rsidRPr="00823C60">
        <w:rPr>
          <w:b/>
        </w:rPr>
        <w:t>Called to order</w:t>
      </w:r>
      <w:r>
        <w:t xml:space="preserve"> by </w:t>
      </w:r>
      <w:r w:rsidR="00123BAD">
        <w:t xml:space="preserve">the </w:t>
      </w:r>
      <w:r w:rsidR="00BD6B6C">
        <w:t>2</w:t>
      </w:r>
      <w:r w:rsidR="00BD6B6C" w:rsidRPr="00BD6B6C">
        <w:rPr>
          <w:vertAlign w:val="superscript"/>
        </w:rPr>
        <w:t>nd</w:t>
      </w:r>
      <w:r w:rsidR="00BD6B6C">
        <w:t xml:space="preserve"> Vice-C</w:t>
      </w:r>
      <w:r w:rsidR="00123BAD">
        <w:t xml:space="preserve">hair, </w:t>
      </w:r>
      <w:r>
        <w:t>Dorothy STANLEY</w:t>
      </w:r>
      <w:r w:rsidR="007D0E69">
        <w:t xml:space="preserve"> (HPE</w:t>
      </w:r>
      <w:r w:rsidR="006D30FD">
        <w:t xml:space="preserve">) at </w:t>
      </w:r>
      <w:r w:rsidR="00641BE7">
        <w:t>9:18</w:t>
      </w:r>
      <w:r w:rsidR="006D30FD">
        <w:t>am</w:t>
      </w:r>
    </w:p>
    <w:p w:rsidR="00D1348F" w:rsidRPr="00823C60" w:rsidRDefault="00BD6B6C" w:rsidP="00D1348F">
      <w:pPr>
        <w:numPr>
          <w:ilvl w:val="1"/>
          <w:numId w:val="1"/>
        </w:numPr>
        <w:rPr>
          <w:b/>
        </w:rPr>
      </w:pPr>
      <w:r>
        <w:rPr>
          <w:b/>
        </w:rPr>
        <w:t>Introduction of W</w:t>
      </w:r>
      <w:r w:rsidR="00D1348F" w:rsidRPr="00823C60">
        <w:rPr>
          <w:b/>
        </w:rPr>
        <w:t>G officers</w:t>
      </w:r>
      <w:r w:rsidR="006D30FD">
        <w:rPr>
          <w:b/>
        </w:rPr>
        <w:t xml:space="preserve"> in attendance</w:t>
      </w:r>
    </w:p>
    <w:p w:rsidR="00D1348F" w:rsidRDefault="00D1348F" w:rsidP="00D1348F">
      <w:pPr>
        <w:numPr>
          <w:ilvl w:val="2"/>
          <w:numId w:val="1"/>
        </w:numPr>
      </w:pPr>
      <w:r>
        <w:t>Dorothy STANLEY – HPE</w:t>
      </w:r>
      <w:r w:rsidR="00BD6B6C">
        <w:t xml:space="preserve"> – 802.11 2</w:t>
      </w:r>
      <w:r w:rsidR="00BD6B6C" w:rsidRPr="00BD6B6C">
        <w:rPr>
          <w:vertAlign w:val="superscript"/>
        </w:rPr>
        <w:t>nd</w:t>
      </w:r>
      <w:r w:rsidR="00BD6B6C">
        <w:t xml:space="preserve"> Vice Chair</w:t>
      </w:r>
    </w:p>
    <w:p w:rsidR="00D1348F" w:rsidRDefault="00D1348F" w:rsidP="00BD6B6C">
      <w:pPr>
        <w:numPr>
          <w:ilvl w:val="2"/>
          <w:numId w:val="1"/>
        </w:numPr>
      </w:pPr>
      <w:r>
        <w:t>Jon ROSDAHL – Qualcomm</w:t>
      </w:r>
      <w:r w:rsidR="00BD6B6C">
        <w:t xml:space="preserve"> – 802.11 1</w:t>
      </w:r>
      <w:r w:rsidR="00BD6B6C" w:rsidRPr="00BD6B6C">
        <w:rPr>
          <w:vertAlign w:val="superscript"/>
        </w:rPr>
        <w:t>st</w:t>
      </w:r>
      <w:r w:rsidR="00BD6B6C">
        <w:t xml:space="preserve"> Vice Chair</w:t>
      </w:r>
    </w:p>
    <w:p w:rsidR="00D1348F" w:rsidRDefault="00641BE7" w:rsidP="00D1348F">
      <w:pPr>
        <w:numPr>
          <w:ilvl w:val="1"/>
          <w:numId w:val="1"/>
        </w:numPr>
        <w:rPr>
          <w:b/>
        </w:rPr>
      </w:pPr>
      <w:r>
        <w:rPr>
          <w:b/>
        </w:rPr>
        <w:t xml:space="preserve">Review of Agenda </w:t>
      </w:r>
    </w:p>
    <w:p w:rsidR="00641BE7" w:rsidRPr="009037D7" w:rsidRDefault="00641BE7" w:rsidP="00641BE7">
      <w:pPr>
        <w:numPr>
          <w:ilvl w:val="2"/>
          <w:numId w:val="1"/>
        </w:numPr>
      </w:pPr>
      <w:r w:rsidRPr="009037D7">
        <w:t>11-16/0200/r</w:t>
      </w:r>
      <w:r w:rsidR="009037D7" w:rsidRPr="009037D7">
        <w:t>0</w:t>
      </w:r>
      <w:r w:rsidRPr="009037D7">
        <w:t xml:space="preserve"> with change</w:t>
      </w:r>
      <w:r w:rsidR="009037D7" w:rsidRPr="009037D7">
        <w:t>s agreed in session to become r1</w:t>
      </w:r>
      <w:r w:rsidRPr="009037D7">
        <w:t>.</w:t>
      </w:r>
    </w:p>
    <w:p w:rsidR="00641BE7" w:rsidRPr="009037D7" w:rsidRDefault="00641BE7" w:rsidP="00641BE7">
      <w:pPr>
        <w:numPr>
          <w:ilvl w:val="2"/>
          <w:numId w:val="1"/>
        </w:numPr>
      </w:pPr>
      <w:r w:rsidRPr="009037D7">
        <w:t>Change to move closing plenary to Wednesday PM3 (17:00-18:00)</w:t>
      </w:r>
    </w:p>
    <w:p w:rsidR="009037D7" w:rsidRDefault="009037D7" w:rsidP="00641BE7">
      <w:pPr>
        <w:numPr>
          <w:ilvl w:val="2"/>
          <w:numId w:val="1"/>
        </w:numPr>
        <w:rPr>
          <w:b/>
        </w:rPr>
      </w:pPr>
      <w:r w:rsidRPr="009037D7">
        <w:rPr>
          <w:b/>
          <w:color w:val="FF0000"/>
        </w:rPr>
        <w:t>MOTION #H1:</w:t>
      </w:r>
      <w:r>
        <w:rPr>
          <w:b/>
        </w:rPr>
        <w:t xml:space="preserve"> </w:t>
      </w:r>
      <w:r w:rsidR="002C43EE">
        <w:rPr>
          <w:b/>
        </w:rPr>
        <w:t>Approve</w:t>
      </w:r>
      <w:r>
        <w:rPr>
          <w:b/>
        </w:rPr>
        <w:t xml:space="preserve"> Agenda </w:t>
      </w:r>
    </w:p>
    <w:p w:rsidR="00641BE7" w:rsidRPr="009037D7" w:rsidRDefault="00641BE7" w:rsidP="009037D7">
      <w:pPr>
        <w:numPr>
          <w:ilvl w:val="3"/>
          <w:numId w:val="1"/>
        </w:numPr>
      </w:pPr>
      <w:r w:rsidRPr="009037D7">
        <w:t>Moved to Approve</w:t>
      </w:r>
    </w:p>
    <w:p w:rsidR="00641BE7" w:rsidRPr="009037D7" w:rsidRDefault="009F20A1" w:rsidP="00641BE7">
      <w:pPr>
        <w:numPr>
          <w:ilvl w:val="3"/>
          <w:numId w:val="1"/>
        </w:numPr>
      </w:pPr>
      <w:r>
        <w:t>Moved Haiming Wa</w:t>
      </w:r>
      <w:r w:rsidR="00641BE7" w:rsidRPr="009037D7">
        <w:t>ng 2</w:t>
      </w:r>
      <w:r w:rsidR="00641BE7" w:rsidRPr="009037D7">
        <w:rPr>
          <w:vertAlign w:val="superscript"/>
        </w:rPr>
        <w:t>nd</w:t>
      </w:r>
      <w:r w:rsidR="00641BE7" w:rsidRPr="009037D7">
        <w:t>: Jiamin Chen</w:t>
      </w:r>
    </w:p>
    <w:p w:rsidR="00641BE7" w:rsidRDefault="009037D7" w:rsidP="00641BE7">
      <w:pPr>
        <w:numPr>
          <w:ilvl w:val="3"/>
          <w:numId w:val="1"/>
        </w:numPr>
      </w:pPr>
      <w:r w:rsidRPr="009037D7">
        <w:t>6-0-0 – Motion Passes</w:t>
      </w:r>
    </w:p>
    <w:p w:rsidR="009037D7" w:rsidRDefault="009037D7" w:rsidP="009037D7">
      <w:pPr>
        <w:numPr>
          <w:ilvl w:val="1"/>
          <w:numId w:val="1"/>
        </w:numPr>
      </w:pPr>
      <w:r w:rsidRPr="007D537E">
        <w:rPr>
          <w:b/>
        </w:rPr>
        <w:t>New Attendees</w:t>
      </w:r>
      <w:r>
        <w:t>: 3   -- 11 participants for 802.11aj China Interim</w:t>
      </w:r>
      <w:r w:rsidR="007D537E">
        <w:t xml:space="preserve"> January 2016</w:t>
      </w:r>
    </w:p>
    <w:p w:rsidR="009037D7" w:rsidRDefault="009037D7" w:rsidP="009037D7">
      <w:pPr>
        <w:numPr>
          <w:ilvl w:val="1"/>
          <w:numId w:val="1"/>
        </w:numPr>
      </w:pPr>
      <w:r>
        <w:rPr>
          <w:b/>
        </w:rPr>
        <w:t>R</w:t>
      </w:r>
      <w:r w:rsidRPr="00823C60">
        <w:rPr>
          <w:b/>
        </w:rPr>
        <w:t>eview Patent Policy</w:t>
      </w:r>
      <w:r>
        <w:t xml:space="preserve"> – </w:t>
      </w:r>
    </w:p>
    <w:p w:rsidR="009037D7" w:rsidRDefault="009037D7" w:rsidP="009037D7">
      <w:pPr>
        <w:numPr>
          <w:ilvl w:val="2"/>
          <w:numId w:val="1"/>
        </w:numPr>
      </w:pPr>
      <w:r>
        <w:t>5 slides reviewed. – see 11-16/201r0</w:t>
      </w:r>
    </w:p>
    <w:p w:rsidR="009037D7" w:rsidRDefault="009037D7" w:rsidP="009037D7">
      <w:pPr>
        <w:numPr>
          <w:ilvl w:val="2"/>
          <w:numId w:val="1"/>
        </w:numPr>
      </w:pPr>
      <w:r>
        <w:t>No issues noted.</w:t>
      </w:r>
    </w:p>
    <w:p w:rsidR="009037D7" w:rsidRDefault="009037D7" w:rsidP="009037D7">
      <w:pPr>
        <w:numPr>
          <w:ilvl w:val="2"/>
          <w:numId w:val="1"/>
        </w:numPr>
      </w:pPr>
      <w:r>
        <w:t>Review rules slides.</w:t>
      </w:r>
    </w:p>
    <w:p w:rsidR="009037D7" w:rsidRDefault="009037D7" w:rsidP="009037D7">
      <w:pPr>
        <w:numPr>
          <w:ilvl w:val="3"/>
          <w:numId w:val="1"/>
        </w:numPr>
      </w:pPr>
      <w:r>
        <w:t>Review summary of recent changes to the rules</w:t>
      </w:r>
    </w:p>
    <w:p w:rsidR="00EF6284" w:rsidRDefault="00EF6284" w:rsidP="00EF6284">
      <w:pPr>
        <w:numPr>
          <w:ilvl w:val="1"/>
          <w:numId w:val="1"/>
        </w:numPr>
      </w:pPr>
      <w:r>
        <w:t>Review Reflector process</w:t>
      </w:r>
    </w:p>
    <w:p w:rsidR="00EF6284" w:rsidRDefault="00EF6284" w:rsidP="00EF6284">
      <w:pPr>
        <w:numPr>
          <w:ilvl w:val="2"/>
          <w:numId w:val="1"/>
        </w:numPr>
      </w:pPr>
      <w:r>
        <w:t xml:space="preserve">Slides: </w:t>
      </w:r>
    </w:p>
    <w:p w:rsidR="009037D7" w:rsidRDefault="00EF6284" w:rsidP="00EF6284">
      <w:pPr>
        <w:numPr>
          <w:ilvl w:val="1"/>
          <w:numId w:val="1"/>
        </w:numPr>
      </w:pPr>
      <w:r>
        <w:t>Meeting Registration</w:t>
      </w:r>
    </w:p>
    <w:p w:rsidR="00EF6284" w:rsidRDefault="00EF6284" w:rsidP="00EF6284">
      <w:pPr>
        <w:numPr>
          <w:ilvl w:val="2"/>
          <w:numId w:val="1"/>
        </w:numPr>
      </w:pPr>
      <w:r>
        <w:t>Harbin Meeting registration fee – 1800 RMB</w:t>
      </w:r>
    </w:p>
    <w:p w:rsidR="00EF6284" w:rsidRDefault="00EF6284" w:rsidP="00EF6284">
      <w:pPr>
        <w:numPr>
          <w:ilvl w:val="2"/>
          <w:numId w:val="1"/>
        </w:numPr>
      </w:pPr>
      <w:r>
        <w:t>Pay during the morning break</w:t>
      </w:r>
    </w:p>
    <w:p w:rsidR="00EF6284" w:rsidRDefault="00EF6284" w:rsidP="00EF6284">
      <w:pPr>
        <w:numPr>
          <w:ilvl w:val="1"/>
          <w:numId w:val="1"/>
        </w:numPr>
      </w:pPr>
      <w:r>
        <w:t>Meeting attendance:</w:t>
      </w:r>
    </w:p>
    <w:p w:rsidR="00EF6284" w:rsidRDefault="00EF6284" w:rsidP="00EF6284">
      <w:pPr>
        <w:numPr>
          <w:ilvl w:val="2"/>
          <w:numId w:val="1"/>
        </w:numPr>
      </w:pPr>
      <w:r>
        <w:t>See slide 24 – 11-16/201r1</w:t>
      </w:r>
    </w:p>
    <w:p w:rsidR="00EF6284" w:rsidRDefault="00EF6284" w:rsidP="00EF6284">
      <w:pPr>
        <w:numPr>
          <w:ilvl w:val="2"/>
          <w:numId w:val="1"/>
        </w:numPr>
      </w:pPr>
      <w:r>
        <w:t>Use IMAT.IEEE.ORG for link</w:t>
      </w:r>
    </w:p>
    <w:p w:rsidR="00EF6284" w:rsidRDefault="00EF6284" w:rsidP="00EF6284">
      <w:pPr>
        <w:numPr>
          <w:ilvl w:val="2"/>
          <w:numId w:val="1"/>
        </w:numPr>
      </w:pPr>
      <w:r>
        <w:t>Meeting passcode: 888888</w:t>
      </w:r>
    </w:p>
    <w:p w:rsidR="00EF6284" w:rsidRDefault="002C43EE" w:rsidP="00EF6284">
      <w:pPr>
        <w:numPr>
          <w:ilvl w:val="1"/>
          <w:numId w:val="1"/>
        </w:numPr>
      </w:pPr>
      <w:r>
        <w:t>Review local logististics</w:t>
      </w:r>
    </w:p>
    <w:p w:rsidR="00EF6284" w:rsidRDefault="00EF6284" w:rsidP="00EF6284">
      <w:pPr>
        <w:numPr>
          <w:ilvl w:val="2"/>
          <w:numId w:val="1"/>
        </w:numPr>
      </w:pPr>
      <w:r>
        <w:t>Locations of facilities reviewed</w:t>
      </w:r>
    </w:p>
    <w:p w:rsidR="00EF6284" w:rsidRDefault="00EF6284" w:rsidP="00EF6284">
      <w:pPr>
        <w:numPr>
          <w:ilvl w:val="1"/>
          <w:numId w:val="1"/>
        </w:numPr>
      </w:pPr>
      <w:r>
        <w:t xml:space="preserve">802 EC and IEEE-SA Board </w:t>
      </w:r>
    </w:p>
    <w:p w:rsidR="00EF6284" w:rsidRDefault="00EF6284" w:rsidP="00EF6284">
      <w:pPr>
        <w:numPr>
          <w:ilvl w:val="2"/>
          <w:numId w:val="1"/>
        </w:numPr>
      </w:pPr>
      <w:r>
        <w:t>No items</w:t>
      </w:r>
    </w:p>
    <w:p w:rsidR="00EF6284" w:rsidRDefault="006A2A5B" w:rsidP="00EF6284">
      <w:pPr>
        <w:numPr>
          <w:ilvl w:val="1"/>
          <w:numId w:val="1"/>
        </w:numPr>
      </w:pPr>
      <w:r>
        <w:t xml:space="preserve">Items </w:t>
      </w:r>
      <w:r w:rsidR="002C43EE">
        <w:t>from</w:t>
      </w:r>
      <w:r w:rsidR="00EF6284">
        <w:t xml:space="preserve"> EC Workshop related to 802.11</w:t>
      </w:r>
    </w:p>
    <w:p w:rsidR="00EF6284" w:rsidRDefault="00EF6284" w:rsidP="00EF6284">
      <w:pPr>
        <w:numPr>
          <w:ilvl w:val="2"/>
          <w:numId w:val="1"/>
        </w:numPr>
      </w:pPr>
      <w:r>
        <w:t xml:space="preserve">Jon reviewed </w:t>
      </w:r>
      <w:r w:rsidR="006A2A5B">
        <w:t xml:space="preserve">802 EC Workshop </w:t>
      </w:r>
      <w:r>
        <w:t>activities</w:t>
      </w:r>
      <w:r w:rsidR="006A2A5B">
        <w:t>.</w:t>
      </w:r>
    </w:p>
    <w:p w:rsidR="00EF6284" w:rsidRDefault="004155F0" w:rsidP="00EF6284">
      <w:pPr>
        <w:numPr>
          <w:ilvl w:val="2"/>
          <w:numId w:val="1"/>
        </w:numPr>
      </w:pPr>
      <w:r>
        <w:t>See slides 27-29 11-16/201r1</w:t>
      </w:r>
    </w:p>
    <w:p w:rsidR="004155F0" w:rsidRDefault="004155F0" w:rsidP="004155F0">
      <w:pPr>
        <w:numPr>
          <w:ilvl w:val="1"/>
          <w:numId w:val="1"/>
        </w:numPr>
      </w:pPr>
      <w:r>
        <w:t>Review WG structures and PAR expiration dates</w:t>
      </w:r>
    </w:p>
    <w:p w:rsidR="004155F0" w:rsidRDefault="004155F0" w:rsidP="004155F0">
      <w:pPr>
        <w:numPr>
          <w:ilvl w:val="2"/>
          <w:numId w:val="1"/>
        </w:numPr>
      </w:pPr>
      <w:r>
        <w:t>TGaj – Dec 2016</w:t>
      </w:r>
    </w:p>
    <w:p w:rsidR="004155F0" w:rsidRDefault="004155F0" w:rsidP="004155F0">
      <w:pPr>
        <w:numPr>
          <w:ilvl w:val="2"/>
          <w:numId w:val="1"/>
        </w:numPr>
      </w:pPr>
      <w:r>
        <w:t>Expect to request extension during the July Plenary</w:t>
      </w:r>
    </w:p>
    <w:p w:rsidR="004155F0" w:rsidRDefault="004155F0" w:rsidP="004155F0">
      <w:pPr>
        <w:numPr>
          <w:ilvl w:val="1"/>
          <w:numId w:val="1"/>
        </w:numPr>
      </w:pPr>
      <w:r>
        <w:t>Review TG officers</w:t>
      </w:r>
      <w:r w:rsidR="006A2A5B">
        <w:t xml:space="preserve"> – slide 34-35 – 11-15/201r1</w:t>
      </w:r>
    </w:p>
    <w:p w:rsidR="004155F0" w:rsidRDefault="004155F0" w:rsidP="004155F0">
      <w:pPr>
        <w:numPr>
          <w:ilvl w:val="1"/>
          <w:numId w:val="1"/>
        </w:numPr>
      </w:pPr>
      <w:r>
        <w:t>Review Revision History – slide 36-37</w:t>
      </w:r>
    </w:p>
    <w:p w:rsidR="00B42DB8" w:rsidRDefault="00B42DB8" w:rsidP="004155F0">
      <w:pPr>
        <w:numPr>
          <w:ilvl w:val="1"/>
          <w:numId w:val="1"/>
        </w:numPr>
      </w:pPr>
      <w:r>
        <w:t>Ballot status – slide 38 – 11-15/201r1</w:t>
      </w:r>
    </w:p>
    <w:p w:rsidR="004155F0" w:rsidRDefault="004155F0" w:rsidP="00B42DB8">
      <w:pPr>
        <w:numPr>
          <w:ilvl w:val="1"/>
          <w:numId w:val="1"/>
        </w:numPr>
      </w:pPr>
      <w:r>
        <w:t>Treasurer report 11-15/</w:t>
      </w:r>
      <w:r w:rsidR="00B42DB8" w:rsidRPr="00B42DB8">
        <w:t>1525</w:t>
      </w:r>
    </w:p>
    <w:p w:rsidR="00B42DB8" w:rsidRDefault="00B42DB8" w:rsidP="00B42DB8">
      <w:pPr>
        <w:numPr>
          <w:ilvl w:val="1"/>
          <w:numId w:val="1"/>
        </w:numPr>
      </w:pPr>
      <w:r>
        <w:t>802.11aj TG status report – slide 13 11-15/1526r1</w:t>
      </w:r>
    </w:p>
    <w:p w:rsidR="00B42DB8" w:rsidRDefault="00B42DB8" w:rsidP="00B42DB8">
      <w:pPr>
        <w:numPr>
          <w:ilvl w:val="1"/>
          <w:numId w:val="1"/>
        </w:numPr>
      </w:pPr>
      <w:r>
        <w:t>Recess at 10:00</w:t>
      </w:r>
    </w:p>
    <w:p w:rsidR="00B42DB8" w:rsidRDefault="00322E0C" w:rsidP="00B42DB8">
      <w:pPr>
        <w:numPr>
          <w:ilvl w:val="0"/>
          <w:numId w:val="1"/>
        </w:numPr>
      </w:pPr>
      <w:r>
        <w:t>802.11 WG Closing Plenary – TGai China Interim – January 27</w:t>
      </w:r>
      <w:r w:rsidRPr="00322E0C">
        <w:rPr>
          <w:vertAlign w:val="superscript"/>
        </w:rPr>
        <w:t>th</w:t>
      </w:r>
      <w:r>
        <w:t xml:space="preserve"> 17:00</w:t>
      </w:r>
    </w:p>
    <w:p w:rsidR="00322E0C" w:rsidRDefault="00322E0C" w:rsidP="00322E0C">
      <w:pPr>
        <w:numPr>
          <w:ilvl w:val="1"/>
          <w:numId w:val="1"/>
        </w:numPr>
      </w:pPr>
      <w:r>
        <w:t>Meeting called to order by Dorothy STANLEY (HPE) 1</w:t>
      </w:r>
      <w:r w:rsidRPr="00322E0C">
        <w:rPr>
          <w:vertAlign w:val="superscript"/>
        </w:rPr>
        <w:t>st</w:t>
      </w:r>
      <w:r>
        <w:t xml:space="preserve"> Vice Chair at 5:08pm</w:t>
      </w:r>
    </w:p>
    <w:p w:rsidR="00322E0C" w:rsidRDefault="00322E0C" w:rsidP="00322E0C">
      <w:pPr>
        <w:numPr>
          <w:ilvl w:val="1"/>
          <w:numId w:val="1"/>
        </w:numPr>
      </w:pPr>
      <w:r>
        <w:t>Introduce Officers</w:t>
      </w:r>
    </w:p>
    <w:p w:rsidR="00322E0C" w:rsidRDefault="00322E0C" w:rsidP="00322E0C">
      <w:pPr>
        <w:numPr>
          <w:ilvl w:val="1"/>
          <w:numId w:val="1"/>
        </w:numPr>
      </w:pPr>
      <w:r>
        <w:t>Review Agenda for closing plenary</w:t>
      </w:r>
    </w:p>
    <w:p w:rsidR="00322E0C" w:rsidRDefault="00322E0C" w:rsidP="00322E0C">
      <w:pPr>
        <w:numPr>
          <w:ilvl w:val="2"/>
          <w:numId w:val="1"/>
        </w:numPr>
      </w:pPr>
      <w:r>
        <w:t>No objection to agenda in 11-16/200r1</w:t>
      </w:r>
    </w:p>
    <w:p w:rsidR="00322E0C" w:rsidRDefault="00322E0C" w:rsidP="00322E0C">
      <w:pPr>
        <w:numPr>
          <w:ilvl w:val="1"/>
          <w:numId w:val="1"/>
        </w:numPr>
      </w:pPr>
      <w:r>
        <w:t>Review Patent Policy</w:t>
      </w:r>
    </w:p>
    <w:p w:rsidR="00322E0C" w:rsidRDefault="00322E0C" w:rsidP="00322E0C">
      <w:pPr>
        <w:numPr>
          <w:ilvl w:val="2"/>
          <w:numId w:val="1"/>
        </w:numPr>
      </w:pPr>
      <w:r>
        <w:t>No issues noted</w:t>
      </w:r>
    </w:p>
    <w:p w:rsidR="00322E0C" w:rsidRDefault="00322E0C" w:rsidP="00322E0C">
      <w:pPr>
        <w:numPr>
          <w:ilvl w:val="1"/>
          <w:numId w:val="1"/>
        </w:numPr>
      </w:pPr>
      <w:r>
        <w:t>Reminder for getting minutes, objectives and snapshots turned in on time.</w:t>
      </w:r>
    </w:p>
    <w:p w:rsidR="00322E0C" w:rsidRDefault="00322E0C" w:rsidP="00322E0C">
      <w:pPr>
        <w:numPr>
          <w:ilvl w:val="1"/>
          <w:numId w:val="1"/>
        </w:numPr>
      </w:pPr>
      <w:r>
        <w:t>Administrative Reminders – slide 45</w:t>
      </w:r>
    </w:p>
    <w:p w:rsidR="00322E0C" w:rsidRDefault="00322E0C" w:rsidP="00322E0C">
      <w:pPr>
        <w:numPr>
          <w:ilvl w:val="1"/>
          <w:numId w:val="1"/>
        </w:numPr>
      </w:pPr>
      <w:r>
        <w:t>Letters of Assurance – slide 46</w:t>
      </w:r>
    </w:p>
    <w:p w:rsidR="00322E0C" w:rsidRDefault="00322E0C" w:rsidP="00322E0C">
      <w:pPr>
        <w:numPr>
          <w:ilvl w:val="1"/>
          <w:numId w:val="1"/>
        </w:numPr>
      </w:pPr>
      <w:r>
        <w:lastRenderedPageBreak/>
        <w:t>Drafts for sale online reviewed</w:t>
      </w:r>
    </w:p>
    <w:p w:rsidR="00322E0C" w:rsidRDefault="00322E0C" w:rsidP="00322E0C">
      <w:pPr>
        <w:numPr>
          <w:ilvl w:val="2"/>
          <w:numId w:val="1"/>
        </w:numPr>
      </w:pPr>
      <w:r>
        <w:t>Added line for 802.11aj in the report, but no request to put for sale this time.</w:t>
      </w:r>
    </w:p>
    <w:p w:rsidR="00322E0C" w:rsidRDefault="00322E0C" w:rsidP="00322E0C">
      <w:pPr>
        <w:numPr>
          <w:ilvl w:val="1"/>
          <w:numId w:val="1"/>
        </w:numPr>
      </w:pPr>
      <w:r>
        <w:t xml:space="preserve">Report on 802.11 drafts sent to ISO/IEC JTC1/SC6 </w:t>
      </w:r>
    </w:p>
    <w:p w:rsidR="00322E0C" w:rsidRDefault="00322E0C" w:rsidP="00322E0C">
      <w:pPr>
        <w:numPr>
          <w:ilvl w:val="1"/>
          <w:numId w:val="1"/>
        </w:numPr>
      </w:pPr>
      <w:r>
        <w:t>March 2016 tutorials</w:t>
      </w:r>
    </w:p>
    <w:p w:rsidR="00322E0C" w:rsidRDefault="00322E0C" w:rsidP="00322E0C">
      <w:pPr>
        <w:numPr>
          <w:ilvl w:val="2"/>
          <w:numId w:val="1"/>
        </w:numPr>
      </w:pPr>
      <w:r>
        <w:t>No requests have been received at this time</w:t>
      </w:r>
    </w:p>
    <w:p w:rsidR="00322E0C" w:rsidRDefault="00322E0C" w:rsidP="00322E0C">
      <w:pPr>
        <w:numPr>
          <w:ilvl w:val="1"/>
          <w:numId w:val="1"/>
        </w:numPr>
      </w:pPr>
      <w:r>
        <w:t>Future Venue</w:t>
      </w:r>
    </w:p>
    <w:p w:rsidR="009D7B55" w:rsidRDefault="009D7B55" w:rsidP="009D7B55">
      <w:pPr>
        <w:numPr>
          <w:ilvl w:val="2"/>
          <w:numId w:val="1"/>
        </w:numPr>
      </w:pPr>
      <w:r>
        <w:t xml:space="preserve">For 2017, TGaj will be winding down, so will collocate with the Wireless Interims – No separate China Interim </w:t>
      </w:r>
    </w:p>
    <w:p w:rsidR="009D7B55" w:rsidRDefault="006464F0" w:rsidP="009D7B55">
      <w:pPr>
        <w:numPr>
          <w:ilvl w:val="2"/>
          <w:numId w:val="1"/>
        </w:numPr>
      </w:pPr>
      <w:r>
        <w:t>Review WG future venue webpage</w:t>
      </w:r>
    </w:p>
    <w:p w:rsidR="006464F0" w:rsidRDefault="006464F0" w:rsidP="006464F0">
      <w:pPr>
        <w:numPr>
          <w:ilvl w:val="1"/>
          <w:numId w:val="1"/>
        </w:numPr>
      </w:pPr>
      <w:r>
        <w:t>Closing Report for TGaj 11-16/211r0 – Haiming WANG</w:t>
      </w:r>
    </w:p>
    <w:p w:rsidR="006464F0" w:rsidRDefault="006464F0" w:rsidP="006464F0">
      <w:pPr>
        <w:numPr>
          <w:ilvl w:val="2"/>
          <w:numId w:val="1"/>
        </w:numPr>
      </w:pPr>
      <w:r>
        <w:t>Review list of 5 submissions presented</w:t>
      </w:r>
    </w:p>
    <w:p w:rsidR="006464F0" w:rsidRDefault="006464F0" w:rsidP="006464F0">
      <w:pPr>
        <w:numPr>
          <w:ilvl w:val="2"/>
          <w:numId w:val="1"/>
        </w:numPr>
      </w:pPr>
      <w:r>
        <w:t>A motion was passed on initial comment resolutions</w:t>
      </w:r>
    </w:p>
    <w:p w:rsidR="006464F0" w:rsidRDefault="006464F0" w:rsidP="006464F0">
      <w:pPr>
        <w:numPr>
          <w:ilvl w:val="2"/>
          <w:numId w:val="1"/>
        </w:numPr>
      </w:pPr>
      <w:r>
        <w:t xml:space="preserve">Motion to approve swapping the location of the China Interims for May and Sept 2016.  </w:t>
      </w:r>
    </w:p>
    <w:p w:rsidR="006464F0" w:rsidRDefault="006464F0" w:rsidP="006464F0">
      <w:pPr>
        <w:numPr>
          <w:ilvl w:val="2"/>
          <w:numId w:val="1"/>
        </w:numPr>
      </w:pPr>
      <w:r>
        <w:t>Review next meeting for TGaj – March 2016 – Macau – 802 Plenary</w:t>
      </w:r>
    </w:p>
    <w:p w:rsidR="006464F0" w:rsidRDefault="006464F0" w:rsidP="006464F0">
      <w:pPr>
        <w:numPr>
          <w:ilvl w:val="2"/>
          <w:numId w:val="1"/>
        </w:numPr>
      </w:pPr>
      <w:r>
        <w:t>Conference Call Times</w:t>
      </w:r>
    </w:p>
    <w:p w:rsidR="006464F0" w:rsidRDefault="006464F0" w:rsidP="006464F0">
      <w:pPr>
        <w:numPr>
          <w:ilvl w:val="3"/>
          <w:numId w:val="1"/>
        </w:numPr>
      </w:pPr>
      <w:r>
        <w:t xml:space="preserve"> Feb18, 2016 9pm (ET) – Beijing Time: Feb 19, 2016, 10 am (China)</w:t>
      </w:r>
    </w:p>
    <w:p w:rsidR="006464F0" w:rsidRDefault="006464F0" w:rsidP="006464F0">
      <w:pPr>
        <w:numPr>
          <w:ilvl w:val="1"/>
          <w:numId w:val="1"/>
        </w:numPr>
      </w:pPr>
      <w:r>
        <w:t>Motions:</w:t>
      </w:r>
    </w:p>
    <w:p w:rsidR="006464F0" w:rsidRDefault="006464F0" w:rsidP="006464F0">
      <w:pPr>
        <w:numPr>
          <w:ilvl w:val="2"/>
          <w:numId w:val="1"/>
        </w:numPr>
      </w:pPr>
      <w:r>
        <w:t>#H2: Teleconference Motion</w:t>
      </w:r>
    </w:p>
    <w:p w:rsidR="006464F0" w:rsidRDefault="002C43EE" w:rsidP="006464F0">
      <w:pPr>
        <w:numPr>
          <w:ilvl w:val="3"/>
          <w:numId w:val="1"/>
        </w:numPr>
      </w:pPr>
      <w:r>
        <w:t>Motion</w:t>
      </w:r>
      <w:r w:rsidR="006464F0">
        <w:t xml:space="preserve"> to approve a TGaj Teleconference:</w:t>
      </w:r>
    </w:p>
    <w:p w:rsidR="006464F0" w:rsidRDefault="006464F0" w:rsidP="006464F0">
      <w:pPr>
        <w:ind w:left="2880"/>
      </w:pPr>
      <w:r>
        <w:t>Feb18, 2016 9pm (ET) – Beijing Time: Feb 19, 2016, 10 am (China)</w:t>
      </w:r>
    </w:p>
    <w:p w:rsidR="006464F0" w:rsidRDefault="006464F0" w:rsidP="006464F0">
      <w:pPr>
        <w:numPr>
          <w:ilvl w:val="3"/>
          <w:numId w:val="1"/>
        </w:numPr>
      </w:pPr>
      <w:r>
        <w:t>Moved: Jiamin CHEN 2</w:t>
      </w:r>
      <w:r w:rsidRPr="006464F0">
        <w:rPr>
          <w:vertAlign w:val="superscript"/>
        </w:rPr>
        <w:t>nd</w:t>
      </w:r>
      <w:r w:rsidR="002C43EE">
        <w:t>: Hai</w:t>
      </w:r>
      <w:r>
        <w:t>ming WANG</w:t>
      </w:r>
    </w:p>
    <w:p w:rsidR="006464F0" w:rsidRDefault="006464F0" w:rsidP="006464F0">
      <w:pPr>
        <w:numPr>
          <w:ilvl w:val="3"/>
          <w:numId w:val="1"/>
        </w:numPr>
      </w:pPr>
      <w:r>
        <w:t>Results: 6-0-0 motion Passes</w:t>
      </w:r>
    </w:p>
    <w:p w:rsidR="006464F0" w:rsidRDefault="006464F0" w:rsidP="006464F0">
      <w:pPr>
        <w:numPr>
          <w:ilvl w:val="2"/>
          <w:numId w:val="1"/>
        </w:numPr>
      </w:pPr>
      <w:r>
        <w:t>#H3: Venue Change</w:t>
      </w:r>
    </w:p>
    <w:p w:rsidR="006464F0" w:rsidRDefault="006464F0" w:rsidP="006464F0">
      <w:pPr>
        <w:numPr>
          <w:ilvl w:val="3"/>
          <w:numId w:val="1"/>
        </w:numPr>
      </w:pPr>
      <w:r>
        <w:t>Motion to approve the following venues for the China Interim Sessions:</w:t>
      </w:r>
    </w:p>
    <w:p w:rsidR="006464F0" w:rsidRDefault="006464F0" w:rsidP="006464F0">
      <w:pPr>
        <w:ind w:left="2880"/>
      </w:pPr>
      <w:r>
        <w:t>May 25-26, 2016 Chongqing, China</w:t>
      </w:r>
    </w:p>
    <w:p w:rsidR="006464F0" w:rsidRDefault="006464F0" w:rsidP="006464F0">
      <w:pPr>
        <w:ind w:left="2880"/>
      </w:pPr>
      <w:r>
        <w:t>September 28-29, 2016 Beijing</w:t>
      </w:r>
    </w:p>
    <w:p w:rsidR="006464F0" w:rsidRDefault="006464F0" w:rsidP="006464F0">
      <w:pPr>
        <w:numPr>
          <w:ilvl w:val="3"/>
          <w:numId w:val="1"/>
        </w:numPr>
      </w:pPr>
      <w:r>
        <w:t xml:space="preserve"> </w:t>
      </w:r>
      <w:r>
        <w:t>Move</w:t>
      </w:r>
      <w:r>
        <w:t>d</w:t>
      </w:r>
      <w:r>
        <w:t>: Jiamin CHEN 2</w:t>
      </w:r>
      <w:r w:rsidRPr="006464F0">
        <w:rPr>
          <w:vertAlign w:val="superscript"/>
        </w:rPr>
        <w:t>nd</w:t>
      </w:r>
      <w:r w:rsidR="002C43EE">
        <w:t>: Hai</w:t>
      </w:r>
      <w:r>
        <w:t>ming WANG</w:t>
      </w:r>
    </w:p>
    <w:p w:rsidR="006464F0" w:rsidRDefault="006464F0" w:rsidP="006464F0">
      <w:pPr>
        <w:numPr>
          <w:ilvl w:val="3"/>
          <w:numId w:val="1"/>
        </w:numPr>
      </w:pPr>
      <w:r>
        <w:t>Results: 6-0-0 motion Passes</w:t>
      </w:r>
    </w:p>
    <w:p w:rsidR="006464F0" w:rsidRDefault="006464F0" w:rsidP="006464F0">
      <w:pPr>
        <w:numPr>
          <w:ilvl w:val="1"/>
          <w:numId w:val="1"/>
        </w:numPr>
      </w:pPr>
      <w:r>
        <w:t>Wireless Chairs Meeting announcement</w:t>
      </w:r>
    </w:p>
    <w:p w:rsidR="006464F0" w:rsidRDefault="006464F0" w:rsidP="006464F0">
      <w:pPr>
        <w:numPr>
          <w:ilvl w:val="2"/>
          <w:numId w:val="1"/>
        </w:numPr>
      </w:pPr>
      <w:r>
        <w:t>Meeting at 4:pm local time</w:t>
      </w:r>
    </w:p>
    <w:p w:rsidR="006464F0" w:rsidRDefault="006464F0" w:rsidP="006464F0">
      <w:pPr>
        <w:numPr>
          <w:ilvl w:val="1"/>
          <w:numId w:val="1"/>
        </w:numPr>
      </w:pPr>
      <w:r>
        <w:t xml:space="preserve">Next Meeting – March 2016 Macau – </w:t>
      </w:r>
    </w:p>
    <w:p w:rsidR="006464F0" w:rsidRDefault="006464F0" w:rsidP="006464F0">
      <w:pPr>
        <w:numPr>
          <w:ilvl w:val="2"/>
          <w:numId w:val="1"/>
        </w:numPr>
      </w:pPr>
      <w:r>
        <w:t>Registration is open, Deadline is Jan 29 for regular registration</w:t>
      </w:r>
    </w:p>
    <w:p w:rsidR="00A03616" w:rsidRDefault="00A03616" w:rsidP="006464F0">
      <w:pPr>
        <w:numPr>
          <w:ilvl w:val="1"/>
          <w:numId w:val="1"/>
        </w:numPr>
      </w:pPr>
      <w:r>
        <w:t>Thanks to all that came, especially the Vice-chairs was expressed by the TG officers.</w:t>
      </w:r>
    </w:p>
    <w:p w:rsidR="006464F0" w:rsidRDefault="006464F0" w:rsidP="006464F0">
      <w:pPr>
        <w:numPr>
          <w:ilvl w:val="1"/>
          <w:numId w:val="1"/>
        </w:numPr>
      </w:pPr>
      <w:r>
        <w:t>Adjourn 5:41pm</w:t>
      </w:r>
    </w:p>
    <w:p w:rsidR="001270E1" w:rsidRDefault="001270E1" w:rsidP="001270E1">
      <w:pPr>
        <w:ind w:left="1080"/>
      </w:pPr>
    </w:p>
    <w:p w:rsidR="001270E1" w:rsidRDefault="001270E1" w:rsidP="001270E1">
      <w:r>
        <w:br/>
      </w:r>
    </w:p>
    <w:p w:rsidR="001270E1" w:rsidRDefault="001270E1">
      <w:r>
        <w:br w:type="page"/>
      </w:r>
    </w:p>
    <w:p w:rsidR="00E45AA3" w:rsidRDefault="001270E1" w:rsidP="001270E1">
      <w:r>
        <w:lastRenderedPageBreak/>
        <w:t xml:space="preserve">2016 802.11aj China Interim </w:t>
      </w:r>
      <w:r w:rsidR="00E45AA3">
        <w:t>Participant List:</w:t>
      </w:r>
    </w:p>
    <w:p w:rsidR="001270E1" w:rsidRDefault="001270E1" w:rsidP="001270E1">
      <w:pPr>
        <w:ind w:left="1080"/>
      </w:pPr>
    </w:p>
    <w:tbl>
      <w:tblPr>
        <w:tblW w:w="8730" w:type="dxa"/>
        <w:tblLook w:val="04A0" w:firstRow="1" w:lastRow="0" w:firstColumn="1" w:lastColumn="0" w:noHBand="0" w:noVBand="1"/>
      </w:tblPr>
      <w:tblGrid>
        <w:gridCol w:w="960"/>
        <w:gridCol w:w="1073"/>
        <w:gridCol w:w="3405"/>
        <w:gridCol w:w="1255"/>
        <w:gridCol w:w="2592"/>
      </w:tblGrid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Last Name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First Name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Affiliation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>Attendance Credit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Current Involvement Level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Chen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Jiamin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HUAWEI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2C43EE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He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Shiwen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Southeast University, China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2C43EE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Huang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Wenyuan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Toshiba Electronics China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2C43EE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Observer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Huiyi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Jizhi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Shenzhen iTest Technology Co.,Ltd.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2C43EE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Observer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Dejian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Huawei Technologies; HiSilicon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2C43EE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Ma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Yuanye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CESI Group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2C43EE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Observer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Rosdahl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Jon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Qualcomm Technologies Inc.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2C43EE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Stanley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Dorothy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Hewlett Packard Enterprise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2C43EE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Tian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Kaibo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ZTE Corporation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2C43EE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Wang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Haiming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Southeast University, China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2C43EE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</w:tr>
      <w:tr w:rsidR="001270E1" w:rsidRPr="001270E1" w:rsidTr="001270E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Zhuo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Lan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CESI Group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2C43EE" w:rsidP="001270E1">
            <w:pPr>
              <w:rPr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  <w:lang w:val="en-US"/>
              </w:rPr>
              <w:t xml:space="preserve">  </w:t>
            </w:r>
            <w:r w:rsidR="001270E1" w:rsidRPr="001270E1">
              <w:rPr>
                <w:rFonts w:ascii="Calibri" w:hAnsi="Calibri"/>
                <w:color w:val="000000"/>
                <w:szCs w:val="22"/>
                <w:lang w:val="en-US"/>
              </w:rPr>
              <w:t>100%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1270E1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bookmarkStart w:id="0" w:name="_GoBack"/>
        <w:bookmarkEnd w:id="0"/>
      </w:tr>
      <w:tr w:rsidR="001270E1" w:rsidRPr="001270E1" w:rsidTr="00672FD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0E1" w:rsidRPr="001270E1" w:rsidRDefault="001270E1" w:rsidP="001270E1">
            <w:pPr>
              <w:jc w:val="right"/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0E1" w:rsidRPr="001270E1" w:rsidRDefault="001270E1" w:rsidP="001270E1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</w:tbl>
    <w:p w:rsidR="00A03616" w:rsidRDefault="00A03616" w:rsidP="001270E1"/>
    <w:p w:rsidR="00A03616" w:rsidRDefault="00A03616"/>
    <w:p w:rsidR="001270E1" w:rsidRDefault="006464F0">
      <w:r>
        <w:t xml:space="preserve">Photo of </w:t>
      </w:r>
      <w:r w:rsidR="00E45AA3">
        <w:t xml:space="preserve">January 2016 </w:t>
      </w:r>
      <w:r>
        <w:t xml:space="preserve">China Interim </w:t>
      </w:r>
      <w:r w:rsidR="00E45AA3">
        <w:t xml:space="preserve">– Harbin China - </w:t>
      </w:r>
      <w:r>
        <w:t>Participants</w:t>
      </w:r>
      <w:r w:rsidR="00A03616">
        <w:t>:</w:t>
      </w:r>
    </w:p>
    <w:p w:rsidR="001270E1" w:rsidRDefault="001270E1"/>
    <w:p w:rsidR="001270E1" w:rsidRDefault="001270E1"/>
    <w:p w:rsidR="00E45AA3" w:rsidRDefault="00E45AA3">
      <w:r>
        <w:rPr>
          <w:noProof/>
          <w:lang w:val="en-US"/>
        </w:rPr>
        <w:drawing>
          <wp:inline distT="0" distB="0" distL="0" distR="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127_174452(0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B2" w:rsidRPr="009037D7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 w:rsidP="003120EC">
      <w:pPr>
        <w:ind w:firstLine="360"/>
        <w:rPr>
          <w:lang w:val="en-US"/>
        </w:rPr>
      </w:pPr>
    </w:p>
    <w:p w:rsidR="009037D7" w:rsidRDefault="009037D7" w:rsidP="003120EC">
      <w:pPr>
        <w:ind w:left="360" w:firstLine="360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82"/>
        <w:gridCol w:w="4875"/>
      </w:tblGrid>
      <w:tr w:rsidR="00EF6284" w:rsidRPr="00EF6284" w:rsidTr="00EF628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EF6284" w:rsidP="00EF6284">
            <w:pPr>
              <w:ind w:left="360" w:firstLine="360"/>
              <w:rPr>
                <w:lang w:val="en-US"/>
              </w:rPr>
            </w:pPr>
            <w:r w:rsidRPr="00EF6284">
              <w:rPr>
                <w:b/>
                <w:bCs/>
              </w:rPr>
              <w:t>WG Session Reports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EF6284" w:rsidP="00EF6284">
            <w:pPr>
              <w:ind w:left="360" w:firstLine="360"/>
              <w:rPr>
                <w:lang w:val="en-US"/>
              </w:rPr>
            </w:pPr>
            <w:r w:rsidRPr="00EF6284">
              <w:t> </w:t>
            </w:r>
          </w:p>
        </w:tc>
      </w:tr>
      <w:tr w:rsidR="00EF6284" w:rsidRPr="00EF6284" w:rsidTr="00EF628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EF6284" w:rsidP="00EF6284">
            <w:pPr>
              <w:ind w:left="360" w:firstLine="360"/>
              <w:rPr>
                <w:lang w:val="en-US"/>
              </w:rPr>
            </w:pPr>
            <w:r w:rsidRPr="00EF6284">
              <w:t>WG Agenda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EF6284" w:rsidP="00EF6284">
            <w:pPr>
              <w:ind w:left="360" w:firstLine="360"/>
              <w:rPr>
                <w:lang w:val="en-US"/>
              </w:rPr>
            </w:pPr>
            <w:r w:rsidRPr="00EF6284">
              <w:rPr>
                <w:u w:val="single"/>
              </w:rPr>
              <w:t>https://mentor.ieee.org/802.11/dcn/11-16-0200</w:t>
            </w:r>
          </w:p>
        </w:tc>
      </w:tr>
      <w:tr w:rsidR="00EF6284" w:rsidRPr="00EF6284" w:rsidTr="00EF628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EF6284" w:rsidP="00EF6284">
            <w:pPr>
              <w:ind w:left="360" w:firstLine="360"/>
              <w:rPr>
                <w:lang w:val="en-US"/>
              </w:rPr>
            </w:pPr>
            <w:r w:rsidRPr="00EF6284">
              <w:t>Opening report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EF6284" w:rsidP="00EF6284">
            <w:pPr>
              <w:ind w:left="360" w:firstLine="360"/>
              <w:rPr>
                <w:lang w:val="en-US"/>
              </w:rPr>
            </w:pPr>
            <w:r w:rsidRPr="00EF6284">
              <w:rPr>
                <w:u w:val="single"/>
              </w:rPr>
              <w:t>https://mentor.ieee.org/802.11/dcn/11-16-0201</w:t>
            </w:r>
          </w:p>
        </w:tc>
      </w:tr>
      <w:tr w:rsidR="00EF6284" w:rsidRPr="00EF6284" w:rsidTr="00EF628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EF6284" w:rsidP="00EF6284">
            <w:pPr>
              <w:ind w:left="360" w:firstLine="360"/>
              <w:rPr>
                <w:lang w:val="en-US"/>
              </w:rPr>
            </w:pPr>
            <w:r w:rsidRPr="00EF6284">
              <w:t>Snapshots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EF6284" w:rsidP="00EF6284">
            <w:pPr>
              <w:ind w:left="360" w:firstLine="360"/>
              <w:rPr>
                <w:lang w:val="en-US"/>
              </w:rPr>
            </w:pPr>
            <w:r w:rsidRPr="00EF6284">
              <w:rPr>
                <w:u w:val="single"/>
              </w:rPr>
              <w:t>https://mentor.ieee.org/802.11/dcn/11-15-1526</w:t>
            </w:r>
          </w:p>
        </w:tc>
      </w:tr>
      <w:tr w:rsidR="00EF6284" w:rsidRPr="00EF6284" w:rsidTr="00EF628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EF6284" w:rsidP="00EF6284">
            <w:pPr>
              <w:ind w:left="360" w:firstLine="360"/>
              <w:rPr>
                <w:lang w:val="en-US"/>
              </w:rPr>
            </w:pPr>
            <w:r w:rsidRPr="00EF6284">
              <w:t>1</w:t>
            </w:r>
            <w:r w:rsidRPr="00EF6284">
              <w:rPr>
                <w:vertAlign w:val="superscript"/>
              </w:rPr>
              <w:t>st</w:t>
            </w:r>
            <w:r w:rsidRPr="00EF6284">
              <w:t xml:space="preserve"> vice chair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2F5BE7" w:rsidP="00EF6284">
            <w:pPr>
              <w:ind w:left="360" w:firstLine="360"/>
              <w:rPr>
                <w:lang w:val="en-US"/>
              </w:rPr>
            </w:pPr>
            <w:hyperlink r:id="rId8" w:history="1">
              <w:r w:rsidR="00EF6284" w:rsidRPr="00EF6284">
                <w:rPr>
                  <w:rStyle w:val="Hyperlink"/>
                </w:rPr>
                <w:t>https://</w:t>
              </w:r>
            </w:hyperlink>
            <w:hyperlink r:id="rId9" w:history="1">
              <w:r w:rsidR="00EF6284" w:rsidRPr="00EF6284">
                <w:rPr>
                  <w:rStyle w:val="Hyperlink"/>
                </w:rPr>
                <w:t>mentor.ieee.org/802.11/dcn/11-15-152</w:t>
              </w:r>
            </w:hyperlink>
            <w:r w:rsidR="00EF6284" w:rsidRPr="00EF6284">
              <w:rPr>
                <w:u w:val="single"/>
              </w:rPr>
              <w:t>4</w:t>
            </w:r>
          </w:p>
        </w:tc>
      </w:tr>
      <w:tr w:rsidR="00EF6284" w:rsidRPr="00EF6284" w:rsidTr="00EF6284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EF6284" w:rsidP="00EF6284">
            <w:pPr>
              <w:ind w:left="360" w:firstLine="360"/>
              <w:rPr>
                <w:lang w:val="en-US"/>
              </w:rPr>
            </w:pPr>
            <w:r w:rsidRPr="00EF6284">
              <w:t>Treasurer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F6284" w:rsidRPr="00EF6284" w:rsidRDefault="002F5BE7" w:rsidP="00EF6284">
            <w:pPr>
              <w:ind w:left="360" w:firstLine="360"/>
              <w:rPr>
                <w:lang w:val="en-US"/>
              </w:rPr>
            </w:pPr>
            <w:hyperlink r:id="rId10" w:history="1">
              <w:r w:rsidR="00EF6284" w:rsidRPr="00EF6284">
                <w:rPr>
                  <w:rStyle w:val="Hyperlink"/>
                </w:rPr>
                <w:t>https://</w:t>
              </w:r>
            </w:hyperlink>
            <w:hyperlink r:id="rId11" w:history="1">
              <w:r w:rsidR="00EF6284" w:rsidRPr="00EF6284">
                <w:rPr>
                  <w:rStyle w:val="Hyperlink"/>
                </w:rPr>
                <w:t>mentor.ieee.org/802.11/dcn/11-15-152</w:t>
              </w:r>
            </w:hyperlink>
            <w:r w:rsidR="00EF6284" w:rsidRPr="00EF6284">
              <w:rPr>
                <w:u w:val="single"/>
              </w:rPr>
              <w:t>5</w:t>
            </w:r>
          </w:p>
        </w:tc>
      </w:tr>
    </w:tbl>
    <w:p w:rsidR="009037D7" w:rsidRDefault="009037D7" w:rsidP="003120EC">
      <w:pPr>
        <w:ind w:left="360" w:firstLine="360"/>
      </w:pPr>
    </w:p>
    <w:p w:rsidR="002C43EE" w:rsidRDefault="002C43EE" w:rsidP="002C43EE">
      <w:pPr>
        <w:ind w:left="360" w:firstLine="360"/>
      </w:pPr>
    </w:p>
    <w:sectPr w:rsidR="002C43EE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E7" w:rsidRDefault="002F5BE7">
      <w:r>
        <w:separator/>
      </w:r>
    </w:p>
  </w:endnote>
  <w:endnote w:type="continuationSeparator" w:id="0">
    <w:p w:rsidR="002F5BE7" w:rsidRDefault="002F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EC8" w:rsidRDefault="002F5BE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65EC8">
      <w:t>Minutes</w:t>
    </w:r>
    <w:r>
      <w:fldChar w:fldCharType="end"/>
    </w:r>
    <w:r w:rsidR="00365EC8">
      <w:tab/>
      <w:t xml:space="preserve">page </w:t>
    </w:r>
    <w:r w:rsidR="00365EC8">
      <w:fldChar w:fldCharType="begin"/>
    </w:r>
    <w:r w:rsidR="00365EC8">
      <w:instrText xml:space="preserve">page </w:instrText>
    </w:r>
    <w:r w:rsidR="00365EC8">
      <w:fldChar w:fldCharType="separate"/>
    </w:r>
    <w:r w:rsidR="002C43EE">
      <w:rPr>
        <w:noProof/>
      </w:rPr>
      <w:t>1</w:t>
    </w:r>
    <w:r w:rsidR="00365EC8">
      <w:fldChar w:fldCharType="end"/>
    </w:r>
    <w:r w:rsidR="00365EC8">
      <w:tab/>
    </w:r>
    <w:fldSimple w:instr=" COMMENTS  \* MERGEFORMAT ">
      <w:r w:rsidR="00365EC8">
        <w:t>Jon Rosdahl, Qualcomm</w:t>
      </w:r>
    </w:fldSimple>
  </w:p>
  <w:p w:rsidR="00365EC8" w:rsidRDefault="00365E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E7" w:rsidRDefault="002F5BE7">
      <w:r>
        <w:separator/>
      </w:r>
    </w:p>
  </w:footnote>
  <w:footnote w:type="continuationSeparator" w:id="0">
    <w:p w:rsidR="002F5BE7" w:rsidRDefault="002F5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EC8" w:rsidRDefault="00365EC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January 2016</w:t>
      </w:r>
    </w:fldSimple>
    <w:r>
      <w:tab/>
    </w:r>
    <w:r>
      <w:tab/>
    </w:r>
    <w:r w:rsidR="002F5BE7">
      <w:fldChar w:fldCharType="begin"/>
    </w:r>
    <w:r w:rsidR="002F5BE7">
      <w:instrText xml:space="preserve"> TITLE  \* MERGEFORMAT </w:instrText>
    </w:r>
    <w:r w:rsidR="002F5BE7">
      <w:fldChar w:fldCharType="separate"/>
    </w:r>
    <w:r>
      <w:t>doc.: IEEE 802.11-16/0123r0</w:t>
    </w:r>
    <w:r w:rsidR="002F5BE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50F"/>
    <w:multiLevelType w:val="multilevel"/>
    <w:tmpl w:val="8EBEA7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12F1FC1"/>
    <w:multiLevelType w:val="hybridMultilevel"/>
    <w:tmpl w:val="BAD4D43C"/>
    <w:lvl w:ilvl="0" w:tplc="82EC2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2598E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723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CA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84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4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3A6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40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0B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FC4A3B"/>
    <w:multiLevelType w:val="hybridMultilevel"/>
    <w:tmpl w:val="00202C92"/>
    <w:lvl w:ilvl="0" w:tplc="653E8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A1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DA4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69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64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A1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0A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F29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4A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D4381C"/>
    <w:multiLevelType w:val="hybridMultilevel"/>
    <w:tmpl w:val="99B4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772E8"/>
    <w:multiLevelType w:val="hybridMultilevel"/>
    <w:tmpl w:val="E8C8EF74"/>
    <w:lvl w:ilvl="0" w:tplc="DE70E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3C7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E3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562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A9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C7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62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26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82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925F67"/>
    <w:multiLevelType w:val="hybridMultilevel"/>
    <w:tmpl w:val="7258F306"/>
    <w:lvl w:ilvl="0" w:tplc="D7928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20B0C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C1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09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A1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26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0A1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E8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C4B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D00E77"/>
    <w:multiLevelType w:val="hybridMultilevel"/>
    <w:tmpl w:val="43CC49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BD662AF"/>
    <w:multiLevelType w:val="hybridMultilevel"/>
    <w:tmpl w:val="50B0DA76"/>
    <w:lvl w:ilvl="0" w:tplc="9D5A0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341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369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2F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AD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41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BE3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0F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AA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FE5B2A"/>
    <w:multiLevelType w:val="hybridMultilevel"/>
    <w:tmpl w:val="28DE1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10706B"/>
    <w:multiLevelType w:val="multilevel"/>
    <w:tmpl w:val="37DA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2467EE"/>
    <w:multiLevelType w:val="hybridMultilevel"/>
    <w:tmpl w:val="93A81276"/>
    <w:lvl w:ilvl="0" w:tplc="8C6C75F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7FDF"/>
    <w:multiLevelType w:val="multilevel"/>
    <w:tmpl w:val="C7F4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A6DF1"/>
    <w:multiLevelType w:val="multilevel"/>
    <w:tmpl w:val="8EBEA7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45579DC"/>
    <w:multiLevelType w:val="hybridMultilevel"/>
    <w:tmpl w:val="8C24D686"/>
    <w:lvl w:ilvl="0" w:tplc="515C8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342396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A7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4E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E1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18B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AD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A0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61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5125359"/>
    <w:multiLevelType w:val="hybridMultilevel"/>
    <w:tmpl w:val="C2441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635998"/>
    <w:multiLevelType w:val="hybridMultilevel"/>
    <w:tmpl w:val="A4EC5F34"/>
    <w:lvl w:ilvl="0" w:tplc="A7946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88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D6F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C0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46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27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20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69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8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6D328FA"/>
    <w:multiLevelType w:val="hybridMultilevel"/>
    <w:tmpl w:val="57FA9BC0"/>
    <w:lvl w:ilvl="0" w:tplc="A5D0B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07A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62F2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A29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6D9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283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42A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8D8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AD7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00906E5"/>
    <w:multiLevelType w:val="hybridMultilevel"/>
    <w:tmpl w:val="5080D61E"/>
    <w:lvl w:ilvl="0" w:tplc="DC7AA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A1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C0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CD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F86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6C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A9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8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02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5E426CD"/>
    <w:multiLevelType w:val="hybridMultilevel"/>
    <w:tmpl w:val="5B8211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98D1CCA"/>
    <w:multiLevelType w:val="hybridMultilevel"/>
    <w:tmpl w:val="6F00CEF4"/>
    <w:lvl w:ilvl="0" w:tplc="EEAC0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E4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82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49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2D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06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E4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72C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EF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29D3E24"/>
    <w:multiLevelType w:val="hybridMultilevel"/>
    <w:tmpl w:val="68027C52"/>
    <w:lvl w:ilvl="0" w:tplc="D1BC9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AC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EC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01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328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24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F84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6D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CD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7524AEB"/>
    <w:multiLevelType w:val="hybridMultilevel"/>
    <w:tmpl w:val="CC405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C8A0E6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4"/>
  </w:num>
  <w:num w:numId="9">
    <w:abstractNumId w:val="11"/>
  </w:num>
  <w:num w:numId="10">
    <w:abstractNumId w:val="11"/>
    <w:lvlOverride w:ilvl="1">
      <w:lvl w:ilvl="1">
        <w:numFmt w:val="lowerLetter"/>
        <w:lvlText w:val="%2."/>
        <w:lvlJc w:val="left"/>
      </w:lvl>
    </w:lvlOverride>
  </w:num>
  <w:num w:numId="11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9"/>
    <w:lvlOverride w:ilvl="1">
      <w:lvl w:ilvl="1">
        <w:numFmt w:val="lowerLetter"/>
        <w:lvlText w:val="%2."/>
        <w:lvlJc w:val="left"/>
      </w:lvl>
    </w:lvlOverride>
  </w:num>
  <w:num w:numId="14">
    <w:abstractNumId w:val="9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1"/>
  </w:num>
  <w:num w:numId="16">
    <w:abstractNumId w:val="0"/>
  </w:num>
  <w:num w:numId="17">
    <w:abstractNumId w:val="12"/>
  </w:num>
  <w:num w:numId="18">
    <w:abstractNumId w:val="17"/>
  </w:num>
  <w:num w:numId="19">
    <w:abstractNumId w:val="15"/>
  </w:num>
  <w:num w:numId="20">
    <w:abstractNumId w:val="20"/>
  </w:num>
  <w:num w:numId="21">
    <w:abstractNumId w:val="7"/>
  </w:num>
  <w:num w:numId="22">
    <w:abstractNumId w:val="19"/>
  </w:num>
  <w:num w:numId="23">
    <w:abstractNumId w:val="2"/>
  </w:num>
  <w:num w:numId="24">
    <w:abstractNumId w:val="6"/>
  </w:num>
  <w:num w:numId="25">
    <w:abstractNumId w:val="5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8F"/>
    <w:rsid w:val="00123BAD"/>
    <w:rsid w:val="001270E1"/>
    <w:rsid w:val="00151890"/>
    <w:rsid w:val="001B5BE0"/>
    <w:rsid w:val="001D35B0"/>
    <w:rsid w:val="001D723B"/>
    <w:rsid w:val="001F7646"/>
    <w:rsid w:val="0027183B"/>
    <w:rsid w:val="0029020B"/>
    <w:rsid w:val="002C43EE"/>
    <w:rsid w:val="002D44BE"/>
    <w:rsid w:val="002E6559"/>
    <w:rsid w:val="002F5BE7"/>
    <w:rsid w:val="003120EC"/>
    <w:rsid w:val="00322E0C"/>
    <w:rsid w:val="00365EC8"/>
    <w:rsid w:val="003A5E9E"/>
    <w:rsid w:val="004155F0"/>
    <w:rsid w:val="00442037"/>
    <w:rsid w:val="00461BB3"/>
    <w:rsid w:val="004A2839"/>
    <w:rsid w:val="004B064B"/>
    <w:rsid w:val="004E2D2E"/>
    <w:rsid w:val="00510054"/>
    <w:rsid w:val="00536438"/>
    <w:rsid w:val="005C7DDC"/>
    <w:rsid w:val="005F4881"/>
    <w:rsid w:val="0060566E"/>
    <w:rsid w:val="00614D40"/>
    <w:rsid w:val="0062440B"/>
    <w:rsid w:val="00641BE7"/>
    <w:rsid w:val="006464F0"/>
    <w:rsid w:val="00651E8C"/>
    <w:rsid w:val="00663440"/>
    <w:rsid w:val="006A2A5B"/>
    <w:rsid w:val="006C0727"/>
    <w:rsid w:val="006D30FD"/>
    <w:rsid w:val="006E145F"/>
    <w:rsid w:val="006E40C8"/>
    <w:rsid w:val="007313EC"/>
    <w:rsid w:val="007324CB"/>
    <w:rsid w:val="00770572"/>
    <w:rsid w:val="007D0E69"/>
    <w:rsid w:val="007D411D"/>
    <w:rsid w:val="007D537E"/>
    <w:rsid w:val="00823C60"/>
    <w:rsid w:val="00894D0B"/>
    <w:rsid w:val="008C2010"/>
    <w:rsid w:val="009037D7"/>
    <w:rsid w:val="0092324B"/>
    <w:rsid w:val="009D7B55"/>
    <w:rsid w:val="009F20A1"/>
    <w:rsid w:val="009F2FBC"/>
    <w:rsid w:val="00A03616"/>
    <w:rsid w:val="00A34913"/>
    <w:rsid w:val="00AA427C"/>
    <w:rsid w:val="00AC661A"/>
    <w:rsid w:val="00AE64D0"/>
    <w:rsid w:val="00B27470"/>
    <w:rsid w:val="00B42DB8"/>
    <w:rsid w:val="00B4363D"/>
    <w:rsid w:val="00B7738E"/>
    <w:rsid w:val="00B84003"/>
    <w:rsid w:val="00BA0806"/>
    <w:rsid w:val="00BD6B6C"/>
    <w:rsid w:val="00BE68C2"/>
    <w:rsid w:val="00BF4118"/>
    <w:rsid w:val="00C70FFF"/>
    <w:rsid w:val="00C9564A"/>
    <w:rsid w:val="00C95E70"/>
    <w:rsid w:val="00CA09B2"/>
    <w:rsid w:val="00CB01AB"/>
    <w:rsid w:val="00CC1D03"/>
    <w:rsid w:val="00CE5D9B"/>
    <w:rsid w:val="00CF4F69"/>
    <w:rsid w:val="00D1348F"/>
    <w:rsid w:val="00D154FE"/>
    <w:rsid w:val="00D87B1A"/>
    <w:rsid w:val="00DC5A7B"/>
    <w:rsid w:val="00E45AA3"/>
    <w:rsid w:val="00E515FB"/>
    <w:rsid w:val="00EF6284"/>
    <w:rsid w:val="00F340A6"/>
    <w:rsid w:val="00F84700"/>
    <w:rsid w:val="00FB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2D11FF-3F25-483C-AC98-9A1D0AAB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B3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9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9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6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0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8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0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5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5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5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0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1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6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8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4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2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1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1-15-000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1-15-000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11-15-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1-15-0005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Documents\Custom%20Office%20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5346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802.11-16/0123r0</vt:lpstr>
    </vt:vector>
  </TitlesOfParts>
  <Company>Some Company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802.11-16/0123r0</dc:title>
  <dc:subject>Minutes</dc:subject>
  <dc:creator>Jon Rosdahl</dc:creator>
  <cp:keywords>January 2016</cp:keywords>
  <dc:description>Jon Rosdahl, Qualcomm</dc:description>
  <cp:lastModifiedBy>Qualcomm User</cp:lastModifiedBy>
  <cp:revision>9</cp:revision>
  <cp:lastPrinted>2016-01-21T03:30:00Z</cp:lastPrinted>
  <dcterms:created xsi:type="dcterms:W3CDTF">2016-01-25T13:26:00Z</dcterms:created>
  <dcterms:modified xsi:type="dcterms:W3CDTF">2016-01-30T06:50:00Z</dcterms:modified>
</cp:coreProperties>
</file>