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A11761" w:rsidP="00B56BB2">
            <w:pPr>
              <w:pStyle w:val="T2"/>
              <w:spacing w:after="0"/>
            </w:pPr>
            <w:r>
              <w:t>January 2016</w:t>
            </w:r>
            <w:r w:rsidR="00936AF9">
              <w:t xml:space="preserve"> </w:t>
            </w:r>
            <w:r w:rsidR="00274BC4">
              <w:t>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A11761" w:rsidP="00B56BB2">
            <w:pPr>
              <w:pStyle w:val="T2"/>
              <w:spacing w:after="0"/>
            </w:pPr>
            <w:r>
              <w:t>Atlanta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5E28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A11761">
              <w:rPr>
                <w:b w:val="0"/>
                <w:sz w:val="20"/>
              </w:rPr>
              <w:t>6</w:t>
            </w:r>
            <w:r w:rsidR="00211D71">
              <w:rPr>
                <w:b w:val="0"/>
                <w:sz w:val="20"/>
              </w:rPr>
              <w:t>-</w:t>
            </w:r>
            <w:r w:rsidR="00A11761">
              <w:rPr>
                <w:b w:val="0"/>
                <w:sz w:val="20"/>
              </w:rPr>
              <w:t>01</w:t>
            </w:r>
            <w:r w:rsidR="005E287A">
              <w:rPr>
                <w:b w:val="0"/>
                <w:sz w:val="20"/>
              </w:rPr>
              <w:t>-1</w:t>
            </w:r>
            <w:r w:rsidR="00A11761">
              <w:rPr>
                <w:b w:val="0"/>
                <w:sz w:val="20"/>
              </w:rPr>
              <w:t>9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A11761" w:rsidP="00FC51D8">
            <w:pPr>
              <w:rPr>
                <w:sz w:val="24"/>
              </w:rPr>
            </w:pPr>
            <w:r>
              <w:rPr>
                <w:sz w:val="24"/>
              </w:rPr>
              <w:t>Unlicensed Spectrum Advocates</w:t>
            </w:r>
          </w:p>
        </w:tc>
        <w:tc>
          <w:tcPr>
            <w:tcW w:w="2378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800" w:type="dxa"/>
          </w:tcPr>
          <w:p w:rsidR="00205205" w:rsidRPr="00D04324" w:rsidRDefault="00FC51D8" w:rsidP="00A11761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A11761">
              <w:rPr>
                <w:sz w:val="20"/>
              </w:rPr>
              <w:t>737-202-7014</w:t>
            </w:r>
          </w:p>
        </w:tc>
        <w:tc>
          <w:tcPr>
            <w:tcW w:w="2070" w:type="dxa"/>
          </w:tcPr>
          <w:p w:rsidR="00205205" w:rsidRPr="00D04324" w:rsidRDefault="00A11761" w:rsidP="00FC51D8">
            <w:pPr>
              <w:rPr>
                <w:sz w:val="20"/>
              </w:rPr>
            </w:pPr>
            <w:r>
              <w:rPr>
                <w:sz w:val="20"/>
              </w:rPr>
              <w:t>rich@unlicensedspectrumadvocates.org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5BA" w:rsidRDefault="001605B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605BA" w:rsidRDefault="001605BA">
                            <w:pPr>
                              <w:jc w:val="both"/>
                            </w:pPr>
                            <w:r>
                              <w:t xml:space="preserve">This document contains minutes of IEEE 802.11/15 Regulatory Standing Committee meeting in </w:t>
                            </w:r>
                            <w:r w:rsidR="00A11761">
                              <w:t>Atlanta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1605BA" w:rsidRDefault="001605B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605BA" w:rsidRDefault="001605BA">
                      <w:pPr>
                        <w:jc w:val="both"/>
                      </w:pPr>
                      <w:r>
                        <w:t xml:space="preserve">This document contains minutes of IEEE 802.11/15 Regulatory Standing Committee meeting in </w:t>
                      </w:r>
                      <w:r w:rsidR="00A11761">
                        <w:t>Atlanta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025137" w:rsidRDefault="00CA09B2" w:rsidP="008D11E6">
      <w:r w:rsidRPr="00885C7B">
        <w:br w:type="page"/>
      </w:r>
    </w:p>
    <w:p w:rsidR="005B2EB9" w:rsidRDefault="005B2EB9" w:rsidP="005B2EB9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lastRenderedPageBreak/>
        <w:t>Jan 19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6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Tuesday</w:t>
      </w:r>
      <w:r>
        <w:rPr>
          <w:b/>
          <w:sz w:val="28"/>
          <w:u w:val="single"/>
          <w:lang w:eastAsia="ja-JP"/>
        </w:rPr>
        <w:t>) AM2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10:30 – 12: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30  local</w:t>
      </w:r>
      <w:proofErr w:type="gramEnd"/>
      <w:r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5B2EB9" w:rsidRPr="00C82E3D" w:rsidRDefault="005B2EB9" w:rsidP="005B2EB9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5B2EB9" w:rsidRPr="00C82E3D" w:rsidRDefault="005B2EB9" w:rsidP="005B2EB9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B2EB9" w:rsidRDefault="005B2EB9" w:rsidP="005B2EB9">
      <w:pPr>
        <w:pStyle w:val="PlainText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Acting </w:t>
      </w:r>
      <w:r>
        <w:rPr>
          <w:rFonts w:asciiTheme="minorHAnsi" w:hAnsiTheme="minorHAnsi" w:cs="Courier New"/>
          <w:sz w:val="22"/>
          <w:szCs w:val="22"/>
        </w:rPr>
        <w:t>Chair, Rich Kennedy (Unlicensed Spectrum Advocates), opens the meeting at 10:30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local time </w:t>
      </w:r>
      <w:r w:rsidRPr="00C82E3D">
        <w:rPr>
          <w:rFonts w:asciiTheme="minorHAnsi" w:hAnsiTheme="minorHAnsi" w:cs="Courier New"/>
          <w:sz w:val="22"/>
          <w:szCs w:val="22"/>
        </w:rPr>
        <w:t>Tu</w:t>
      </w:r>
      <w:r>
        <w:rPr>
          <w:rFonts w:asciiTheme="minorHAnsi" w:hAnsiTheme="minorHAnsi" w:cs="Courier New"/>
          <w:sz w:val="22"/>
          <w:szCs w:val="22"/>
        </w:rPr>
        <w:t xml:space="preserve">esday, and presents document 802.11-15/1523r1 </w:t>
      </w:r>
    </w:p>
    <w:p w:rsidR="005B2EB9" w:rsidRDefault="005B2EB9" w:rsidP="005B2EB9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B2EB9" w:rsidRDefault="005B2EB9" w:rsidP="005B2EB9">
      <w:pPr>
        <w:pStyle w:val="PlainText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5B2EB9" w:rsidRDefault="005B2EB9" w:rsidP="005B2EB9">
      <w:pPr>
        <w:pStyle w:val="ListParagraph"/>
        <w:rPr>
          <w:rFonts w:asciiTheme="minorHAnsi" w:hAnsiTheme="minorHAnsi" w:cs="Courier New"/>
        </w:rPr>
      </w:pPr>
    </w:p>
    <w:p w:rsidR="005B2EB9" w:rsidRDefault="005B2EB9" w:rsidP="005B2EB9">
      <w:pPr>
        <w:pStyle w:val="PlainText"/>
        <w:ind w:left="720"/>
        <w:rPr>
          <w:rFonts w:asciiTheme="minorHAnsi" w:hAnsiTheme="minorHAnsi" w:cs="Courier New"/>
          <w:sz w:val="22"/>
          <w:szCs w:val="22"/>
        </w:rPr>
      </w:pPr>
    </w:p>
    <w:p w:rsidR="005B2EB9" w:rsidRPr="00281050" w:rsidRDefault="005B2EB9" w:rsidP="005B2EB9">
      <w:pPr>
        <w:pStyle w:val="PlainText"/>
        <w:numPr>
          <w:ilvl w:val="0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Administrative items and approve the minutes from Dallas</w:t>
      </w:r>
    </w:p>
    <w:p w:rsidR="005B2EB9" w:rsidRPr="00281050" w:rsidRDefault="005B2EB9" w:rsidP="005B2EB9">
      <w:pPr>
        <w:pStyle w:val="PlainText"/>
        <w:numPr>
          <w:ilvl w:val="0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Introduction</w:t>
      </w:r>
    </w:p>
    <w:p w:rsidR="005B2EB9" w:rsidRPr="00281050" w:rsidRDefault="005B2EB9" w:rsidP="005B2EB9">
      <w:pPr>
        <w:pStyle w:val="PlainText"/>
        <w:numPr>
          <w:ilvl w:val="0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Search for new Chair</w:t>
      </w:r>
    </w:p>
    <w:p w:rsidR="005B2EB9" w:rsidRPr="00281050" w:rsidRDefault="005B2EB9" w:rsidP="005B2EB9">
      <w:pPr>
        <w:pStyle w:val="PlainText"/>
        <w:numPr>
          <w:ilvl w:val="0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Discussion items</w:t>
      </w:r>
    </w:p>
    <w:p w:rsidR="005B2EB9" w:rsidRPr="00281050" w:rsidRDefault="005B2EB9" w:rsidP="005B2EB9">
      <w:pPr>
        <w:pStyle w:val="PlainText"/>
        <w:numPr>
          <w:ilvl w:val="1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TBD</w:t>
      </w:r>
    </w:p>
    <w:p w:rsidR="005B2EB9" w:rsidRPr="00281050" w:rsidRDefault="005B2EB9" w:rsidP="005B2EB9">
      <w:pPr>
        <w:pStyle w:val="PlainText"/>
        <w:numPr>
          <w:ilvl w:val="0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 xml:space="preserve">IEE 802 EC Regulatory </w:t>
      </w:r>
    </w:p>
    <w:p w:rsidR="005B2EB9" w:rsidRPr="00281050" w:rsidRDefault="005B2EB9" w:rsidP="005B2EB9">
      <w:pPr>
        <w:pStyle w:val="PlainText"/>
        <w:numPr>
          <w:ilvl w:val="0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Actions required</w:t>
      </w:r>
    </w:p>
    <w:p w:rsidR="005B2EB9" w:rsidRPr="00281050" w:rsidRDefault="005B2EB9" w:rsidP="005B2EB9">
      <w:pPr>
        <w:pStyle w:val="PlainText"/>
        <w:numPr>
          <w:ilvl w:val="1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TBD</w:t>
      </w:r>
    </w:p>
    <w:p w:rsidR="005B2EB9" w:rsidRPr="00281050" w:rsidRDefault="005B2EB9" w:rsidP="005B2EB9">
      <w:pPr>
        <w:pStyle w:val="PlainText"/>
        <w:numPr>
          <w:ilvl w:val="0"/>
          <w:numId w:val="24"/>
        </w:numPr>
        <w:rPr>
          <w:rFonts w:ascii="Arial" w:hAnsi="Arial" w:cs="Arial"/>
          <w:b/>
          <w:bCs/>
        </w:rPr>
      </w:pPr>
      <w:r w:rsidRPr="00281050">
        <w:rPr>
          <w:rFonts w:ascii="Arial" w:hAnsi="Arial" w:cs="Arial"/>
          <w:b/>
          <w:bCs/>
        </w:rPr>
        <w:t>AOB and Adjourn</w:t>
      </w:r>
    </w:p>
    <w:p w:rsidR="005B2EB9" w:rsidRDefault="005B2EB9" w:rsidP="005B2EB9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B2EB9" w:rsidRDefault="005B2EB9" w:rsidP="005B2EB9">
      <w:pPr>
        <w:pStyle w:val="ListParagraph"/>
        <w:numPr>
          <w:ilvl w:val="0"/>
          <w:numId w:val="23"/>
        </w:numPr>
        <w:rPr>
          <w:rFonts w:cs="Courier New"/>
        </w:rPr>
      </w:pPr>
      <w:r w:rsidRPr="005B2EB9">
        <w:rPr>
          <w:rFonts w:cs="Courier New"/>
        </w:rPr>
        <w:t>Peter Ecclesine (Cisco Systems) volunteered to take notes.</w:t>
      </w:r>
    </w:p>
    <w:p w:rsidR="005B2EB9" w:rsidRPr="005B2EB9" w:rsidRDefault="005B2EB9" w:rsidP="005B2EB9">
      <w:pPr>
        <w:pStyle w:val="ListParagraph"/>
        <w:rPr>
          <w:rFonts w:cs="Courier New"/>
        </w:rPr>
      </w:pPr>
    </w:p>
    <w:p w:rsidR="005B2EB9" w:rsidRDefault="005B2EB9" w:rsidP="005B2EB9">
      <w:pPr>
        <w:pStyle w:val="PlainText"/>
        <w:numPr>
          <w:ilvl w:val="0"/>
          <w:numId w:val="23"/>
        </w:numPr>
        <w:rPr>
          <w:rFonts w:asciiTheme="minorHAnsi" w:hAnsiTheme="minorHAnsi" w:cs="Courier New"/>
        </w:rPr>
      </w:pPr>
      <w:r w:rsidRPr="00F56285">
        <w:rPr>
          <w:rFonts w:asciiTheme="minorHAnsi" w:hAnsiTheme="minorHAnsi" w:cs="Courier New"/>
        </w:rPr>
        <w:t xml:space="preserve">Chair reads slide 3 Agenda for the week, asks for </w:t>
      </w:r>
      <w:r>
        <w:rPr>
          <w:rFonts w:asciiTheme="minorHAnsi" w:hAnsiTheme="minorHAnsi" w:cs="Courier New"/>
        </w:rPr>
        <w:t xml:space="preserve">any </w:t>
      </w:r>
      <w:r w:rsidRPr="00F56285">
        <w:rPr>
          <w:rFonts w:asciiTheme="minorHAnsi" w:hAnsiTheme="minorHAnsi" w:cs="Courier New"/>
        </w:rPr>
        <w:t>changes</w:t>
      </w:r>
      <w:r>
        <w:rPr>
          <w:rFonts w:asciiTheme="minorHAnsi" w:hAnsiTheme="minorHAnsi" w:cs="Courier New"/>
        </w:rPr>
        <w:t>, none are made and the agenda is approved with unanimous consent.</w:t>
      </w:r>
    </w:p>
    <w:p w:rsidR="005B2EB9" w:rsidRDefault="005B2EB9" w:rsidP="005B2EB9">
      <w:pPr>
        <w:pStyle w:val="PlainText"/>
        <w:rPr>
          <w:rFonts w:asciiTheme="minorHAnsi" w:hAnsiTheme="minorHAnsi" w:cs="Courier New"/>
        </w:rPr>
      </w:pPr>
    </w:p>
    <w:p w:rsidR="005B2EB9" w:rsidRDefault="005B2EB9" w:rsidP="005B2EB9">
      <w:pPr>
        <w:pStyle w:val="PlainText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285274">
        <w:rPr>
          <w:rFonts w:asciiTheme="minorHAnsi" w:hAnsiTheme="minorHAnsi" w:cs="Courier New"/>
          <w:sz w:val="22"/>
          <w:szCs w:val="22"/>
        </w:rPr>
        <w:t>Chair reads Administrative Items slide 4,</w:t>
      </w:r>
      <w:r>
        <w:rPr>
          <w:rFonts w:asciiTheme="minorHAnsi" w:hAnsiTheme="minorHAnsi" w:cs="Courier New"/>
          <w:sz w:val="22"/>
          <w:szCs w:val="22"/>
        </w:rPr>
        <w:t xml:space="preserve"> 5, 6;</w:t>
      </w:r>
      <w:r w:rsidRPr="00285274">
        <w:rPr>
          <w:rFonts w:asciiTheme="minorHAnsi" w:hAnsiTheme="minorHAnsi" w:cs="Courier New"/>
          <w:sz w:val="22"/>
          <w:szCs w:val="22"/>
        </w:rPr>
        <w:t xml:space="preserve"> SC Operating Rules slide </w:t>
      </w:r>
      <w:r>
        <w:rPr>
          <w:rFonts w:asciiTheme="minorHAnsi" w:hAnsiTheme="minorHAnsi" w:cs="Courier New"/>
          <w:sz w:val="22"/>
          <w:szCs w:val="22"/>
        </w:rPr>
        <w:t>7</w:t>
      </w:r>
      <w:r w:rsidRPr="00285274">
        <w:rPr>
          <w:rFonts w:asciiTheme="minorHAnsi" w:hAnsiTheme="minorHAnsi" w:cs="Courier New"/>
          <w:sz w:val="22"/>
          <w:szCs w:val="22"/>
        </w:rPr>
        <w:t xml:space="preserve">, Other Guidelines slide </w:t>
      </w:r>
      <w:r>
        <w:rPr>
          <w:rFonts w:asciiTheme="minorHAnsi" w:hAnsiTheme="minorHAnsi" w:cs="Courier New"/>
          <w:sz w:val="22"/>
          <w:szCs w:val="22"/>
        </w:rPr>
        <w:t xml:space="preserve">8. </w:t>
      </w:r>
      <w:r w:rsidRPr="00285274">
        <w:rPr>
          <w:rFonts w:asciiTheme="minorHAnsi" w:hAnsiTheme="minorHAnsi" w:cs="Courier New"/>
          <w:sz w:val="22"/>
          <w:szCs w:val="22"/>
        </w:rPr>
        <w:t xml:space="preserve"> </w:t>
      </w:r>
    </w:p>
    <w:p w:rsidR="005B2EB9" w:rsidRDefault="005B2EB9" w:rsidP="005B2EB9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B2EB9" w:rsidRDefault="005B2EB9" w:rsidP="005B2EB9">
      <w:pPr>
        <w:pStyle w:val="ListParagraph"/>
        <w:numPr>
          <w:ilvl w:val="0"/>
          <w:numId w:val="23"/>
        </w:numPr>
        <w:rPr>
          <w:rFonts w:cs="Courier New"/>
        </w:rPr>
      </w:pPr>
      <w:r w:rsidRPr="005B2EB9">
        <w:rPr>
          <w:rFonts w:cs="Courier New"/>
        </w:rPr>
        <w:t>Chair reads Introduction slide 10, mentioning the Critical Issue Focus, then the motion to approve Dallas minutes:</w:t>
      </w:r>
    </w:p>
    <w:p w:rsidR="005B2EB9" w:rsidRPr="005B2EB9" w:rsidRDefault="005B2EB9" w:rsidP="005B2EB9">
      <w:pPr>
        <w:rPr>
          <w:rFonts w:cs="Courier New"/>
        </w:rPr>
      </w:pPr>
    </w:p>
    <w:p w:rsidR="005B2EB9" w:rsidRPr="00DC70DB" w:rsidRDefault="005B2EB9" w:rsidP="005B2EB9">
      <w:pPr>
        <w:numPr>
          <w:ilvl w:val="0"/>
          <w:numId w:val="17"/>
        </w:numPr>
        <w:spacing w:after="200" w:line="276" w:lineRule="auto"/>
        <w:rPr>
          <w:rFonts w:cs="Courier New"/>
          <w:b/>
          <w:bCs/>
          <w:u w:val="single"/>
        </w:rPr>
      </w:pPr>
      <w:r w:rsidRPr="00DC70DB">
        <w:rPr>
          <w:rFonts w:cs="Courier New"/>
          <w:b/>
          <w:bCs/>
          <w:u w:val="single"/>
        </w:rPr>
        <w:t xml:space="preserve">Motion: To approve the minutes from the IEEE 802.11/15 Regulatory SC meeting </w:t>
      </w:r>
      <w:proofErr w:type="gramStart"/>
      <w:r w:rsidRPr="00DC70DB">
        <w:rPr>
          <w:rFonts w:cs="Courier New"/>
          <w:b/>
          <w:bCs/>
          <w:u w:val="single"/>
        </w:rPr>
        <w:t xml:space="preserve">at </w:t>
      </w:r>
      <w:r>
        <w:rPr>
          <w:rFonts w:cs="Courier New"/>
          <w:b/>
          <w:bCs/>
          <w:u w:val="single"/>
        </w:rPr>
        <w:t xml:space="preserve"> the</w:t>
      </w:r>
      <w:proofErr w:type="gramEnd"/>
      <w:r>
        <w:rPr>
          <w:rFonts w:cs="Courier New"/>
          <w:b/>
          <w:bCs/>
          <w:u w:val="single"/>
        </w:rPr>
        <w:t xml:space="preserve"> Dallas Plenary  </w:t>
      </w:r>
      <w:r w:rsidRPr="00DC70DB">
        <w:rPr>
          <w:rFonts w:cs="Courier New"/>
          <w:b/>
          <w:bCs/>
          <w:u w:val="single"/>
        </w:rPr>
        <w:t>in document 11-15/</w:t>
      </w:r>
      <w:r>
        <w:rPr>
          <w:rFonts w:cs="Courier New"/>
          <w:b/>
          <w:bCs/>
          <w:u w:val="single"/>
        </w:rPr>
        <w:t>1210</w:t>
      </w:r>
      <w:r w:rsidRPr="00DC70DB">
        <w:rPr>
          <w:rFonts w:cs="Courier New"/>
          <w:b/>
          <w:bCs/>
          <w:u w:val="single"/>
        </w:rPr>
        <w:t>r0</w:t>
      </w:r>
    </w:p>
    <w:p w:rsidR="005B2EB9" w:rsidRPr="00DC70DB" w:rsidRDefault="005B2EB9" w:rsidP="005B2EB9">
      <w:pPr>
        <w:numPr>
          <w:ilvl w:val="1"/>
          <w:numId w:val="17"/>
        </w:numPr>
        <w:spacing w:after="200" w:line="276" w:lineRule="auto"/>
        <w:rPr>
          <w:rFonts w:cs="Courier New"/>
          <w:b/>
          <w:bCs/>
          <w:u w:val="single"/>
        </w:rPr>
      </w:pPr>
      <w:hyperlink r:id="rId8" w:history="1">
        <w:r w:rsidRPr="008D7293">
          <w:rPr>
            <w:rStyle w:val="Hyperlink"/>
          </w:rPr>
          <w:t>https://mentor.ieee.org/802.11/dcn/15/11-15-1210-00-0reg-dallas-meeting-minutes.docx</w:t>
        </w:r>
      </w:hyperlink>
      <w:r>
        <w:t xml:space="preserve"> </w:t>
      </w:r>
      <w:r w:rsidRPr="00DC70DB">
        <w:rPr>
          <w:rFonts w:cs="Courier New"/>
          <w:b/>
          <w:bCs/>
          <w:u w:val="single"/>
        </w:rPr>
        <w:t xml:space="preserve">  </w:t>
      </w:r>
    </w:p>
    <w:p w:rsidR="005B2EB9" w:rsidRPr="00DC70DB" w:rsidRDefault="005B2EB9" w:rsidP="005B2EB9">
      <w:pPr>
        <w:numPr>
          <w:ilvl w:val="1"/>
          <w:numId w:val="17"/>
        </w:numPr>
        <w:spacing w:after="200" w:line="276" w:lineRule="auto"/>
        <w:rPr>
          <w:rFonts w:cs="Courier New"/>
          <w:b/>
          <w:bCs/>
          <w:u w:val="single"/>
        </w:rPr>
      </w:pPr>
      <w:r w:rsidRPr="00DC70DB">
        <w:rPr>
          <w:rFonts w:cs="Courier New"/>
          <w:b/>
          <w:bCs/>
          <w:u w:val="single"/>
        </w:rPr>
        <w:t>Posted 1</w:t>
      </w:r>
      <w:r>
        <w:rPr>
          <w:rFonts w:cs="Courier New"/>
          <w:b/>
          <w:bCs/>
          <w:u w:val="single"/>
        </w:rPr>
        <w:t>3</w:t>
      </w:r>
      <w:r w:rsidRPr="00DC70DB">
        <w:rPr>
          <w:rFonts w:cs="Courier New"/>
          <w:b/>
          <w:bCs/>
          <w:u w:val="single"/>
        </w:rPr>
        <w:t>-</w:t>
      </w:r>
      <w:r>
        <w:rPr>
          <w:rFonts w:cs="Courier New"/>
          <w:b/>
          <w:bCs/>
          <w:u w:val="single"/>
        </w:rPr>
        <w:t>Nov</w:t>
      </w:r>
      <w:r w:rsidRPr="00DC70DB">
        <w:rPr>
          <w:rFonts w:cs="Courier New"/>
          <w:b/>
          <w:bCs/>
          <w:u w:val="single"/>
        </w:rPr>
        <w:t>-2015 0</w:t>
      </w:r>
      <w:r>
        <w:rPr>
          <w:rFonts w:cs="Courier New"/>
          <w:b/>
          <w:bCs/>
          <w:u w:val="single"/>
        </w:rPr>
        <w:t>9:2</w:t>
      </w:r>
      <w:r w:rsidRPr="00DC70DB">
        <w:rPr>
          <w:rFonts w:cs="Courier New"/>
          <w:b/>
          <w:bCs/>
          <w:u w:val="single"/>
        </w:rPr>
        <w:t>6:</w:t>
      </w:r>
      <w:r>
        <w:rPr>
          <w:rFonts w:cs="Courier New"/>
          <w:b/>
          <w:bCs/>
          <w:u w:val="single"/>
        </w:rPr>
        <w:t>56</w:t>
      </w:r>
      <w:r w:rsidRPr="00DC70DB">
        <w:rPr>
          <w:rFonts w:cs="Courier New"/>
          <w:b/>
          <w:bCs/>
          <w:u w:val="single"/>
        </w:rPr>
        <w:t xml:space="preserve"> ET</w:t>
      </w:r>
    </w:p>
    <w:p w:rsidR="005B2EB9" w:rsidRPr="005B2EB9" w:rsidRDefault="005B2EB9" w:rsidP="005B2EB9">
      <w:pPr>
        <w:pStyle w:val="ListParagraph"/>
        <w:numPr>
          <w:ilvl w:val="0"/>
          <w:numId w:val="25"/>
        </w:numPr>
        <w:rPr>
          <w:rFonts w:cs="Courier New"/>
          <w:bCs/>
        </w:rPr>
      </w:pPr>
      <w:r w:rsidRPr="005B2EB9">
        <w:rPr>
          <w:rFonts w:cs="Courier New"/>
          <w:b/>
          <w:bCs/>
        </w:rPr>
        <w:t>Moved by: Stuart Kerry (Ruckus)</w:t>
      </w:r>
    </w:p>
    <w:p w:rsidR="005B2EB9" w:rsidRPr="005B2EB9" w:rsidRDefault="005B2EB9" w:rsidP="005B2EB9">
      <w:pPr>
        <w:pStyle w:val="ListParagraph"/>
        <w:numPr>
          <w:ilvl w:val="0"/>
          <w:numId w:val="25"/>
        </w:numPr>
        <w:rPr>
          <w:rFonts w:cs="Courier New"/>
          <w:b/>
          <w:bCs/>
        </w:rPr>
      </w:pPr>
      <w:r w:rsidRPr="005B2EB9">
        <w:rPr>
          <w:rFonts w:cs="Courier New"/>
          <w:b/>
          <w:bCs/>
        </w:rPr>
        <w:t>Seconded by: Andy Scott (NCTA)</w:t>
      </w:r>
    </w:p>
    <w:p w:rsidR="005B2EB9" w:rsidRPr="002F3A78" w:rsidRDefault="005B2EB9" w:rsidP="005B2EB9">
      <w:pPr>
        <w:ind w:left="720"/>
        <w:rPr>
          <w:rFonts w:cs="Courier New"/>
          <w:bCs/>
        </w:rPr>
      </w:pPr>
    </w:p>
    <w:p w:rsidR="005B2EB9" w:rsidRPr="005B2EB9" w:rsidRDefault="005B2EB9" w:rsidP="005B2EB9">
      <w:pPr>
        <w:pStyle w:val="ListParagraph"/>
        <w:numPr>
          <w:ilvl w:val="0"/>
          <w:numId w:val="25"/>
        </w:numPr>
        <w:spacing w:after="200" w:line="276" w:lineRule="auto"/>
        <w:rPr>
          <w:rFonts w:cs="Courier New"/>
          <w:b/>
          <w:bCs/>
        </w:rPr>
      </w:pPr>
      <w:r w:rsidRPr="005B2EB9">
        <w:rPr>
          <w:rFonts w:cs="Courier New"/>
          <w:b/>
          <w:bCs/>
        </w:rPr>
        <w:t xml:space="preserve">Discussion? </w:t>
      </w:r>
      <w:r w:rsidRPr="005B2EB9">
        <w:rPr>
          <w:rFonts w:cs="Courier New"/>
          <w:b/>
          <w:bCs/>
        </w:rPr>
        <w:t>N</w:t>
      </w:r>
      <w:r w:rsidRPr="005B2EB9">
        <w:rPr>
          <w:rFonts w:cs="Courier New"/>
          <w:b/>
          <w:bCs/>
        </w:rPr>
        <w:t>one</w:t>
      </w:r>
    </w:p>
    <w:p w:rsidR="005B2EB9" w:rsidRPr="005B2EB9" w:rsidRDefault="005B2EB9" w:rsidP="005B2EB9">
      <w:pPr>
        <w:pStyle w:val="ListParagraph"/>
        <w:numPr>
          <w:ilvl w:val="0"/>
          <w:numId w:val="25"/>
        </w:numPr>
        <w:spacing w:after="200" w:line="276" w:lineRule="auto"/>
        <w:rPr>
          <w:rFonts w:cs="Courier New"/>
          <w:b/>
          <w:bCs/>
        </w:rPr>
      </w:pPr>
      <w:r w:rsidRPr="005B2EB9">
        <w:rPr>
          <w:rFonts w:cs="Courier New"/>
          <w:b/>
          <w:bCs/>
        </w:rPr>
        <w:t>Vote: Passes with Unanimous consent</w:t>
      </w:r>
    </w:p>
    <w:p w:rsidR="005B2EB9" w:rsidRDefault="005B2EB9" w:rsidP="005B2EB9">
      <w:pPr>
        <w:rPr>
          <w:rFonts w:cs="Courier New"/>
          <w:bCs/>
        </w:rPr>
      </w:pPr>
      <w:r>
        <w:rPr>
          <w:rFonts w:cs="Courier New"/>
          <w:bCs/>
        </w:rPr>
        <w:t>Chair shows Tuesday agenda for am2, slide 9:</w:t>
      </w:r>
    </w:p>
    <w:p w:rsidR="005B2EB9" w:rsidRPr="00DC70DB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DC70DB">
        <w:rPr>
          <w:rFonts w:cs="Courier New"/>
          <w:b/>
          <w:bCs/>
        </w:rPr>
        <w:t>Review and approve the agenda</w:t>
      </w:r>
    </w:p>
    <w:p w:rsidR="005B2EB9" w:rsidRPr="00DC70DB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DC70DB">
        <w:rPr>
          <w:rFonts w:cs="Courier New"/>
          <w:b/>
          <w:bCs/>
        </w:rPr>
        <w:t xml:space="preserve">Administrative items </w:t>
      </w:r>
    </w:p>
    <w:p w:rsidR="005B2EB9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DC70DB">
        <w:rPr>
          <w:rFonts w:cs="Courier New"/>
          <w:b/>
          <w:bCs/>
        </w:rPr>
        <w:t>Introduction</w:t>
      </w:r>
    </w:p>
    <w:p w:rsidR="005B2EB9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Approve the minutes from Dallas</w:t>
      </w:r>
    </w:p>
    <w:p w:rsidR="005B2EB9" w:rsidRPr="00DC70DB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lastRenderedPageBreak/>
        <w:t>As We Begin 2016</w:t>
      </w:r>
    </w:p>
    <w:p w:rsidR="005B2EB9" w:rsidRPr="005230CB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5230CB">
        <w:rPr>
          <w:rFonts w:cs="Courier New"/>
          <w:b/>
          <w:bCs/>
        </w:rPr>
        <w:t>The regulatory summaries</w:t>
      </w:r>
    </w:p>
    <w:p w:rsidR="005B2EB9" w:rsidRPr="005230CB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5230CB">
        <w:rPr>
          <w:rFonts w:cs="Courier New"/>
          <w:b/>
          <w:bCs/>
        </w:rPr>
        <w:t>Actions required</w:t>
      </w:r>
    </w:p>
    <w:p w:rsidR="005B2EB9" w:rsidRPr="005230CB" w:rsidRDefault="005B2EB9" w:rsidP="005B2EB9">
      <w:pPr>
        <w:numPr>
          <w:ilvl w:val="1"/>
          <w:numId w:val="16"/>
        </w:numPr>
        <w:spacing w:after="200" w:line="276" w:lineRule="auto"/>
        <w:rPr>
          <w:rFonts w:cs="Courier New"/>
          <w:b/>
          <w:bCs/>
        </w:rPr>
      </w:pPr>
      <w:r w:rsidRPr="005230CB">
        <w:rPr>
          <w:rFonts w:cs="Courier New"/>
          <w:b/>
          <w:bCs/>
        </w:rPr>
        <w:t>TBD</w:t>
      </w:r>
    </w:p>
    <w:p w:rsidR="005B2EB9" w:rsidRPr="005230CB" w:rsidRDefault="005B2EB9" w:rsidP="005B2EB9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5230CB">
        <w:rPr>
          <w:rFonts w:cs="Courier New"/>
          <w:b/>
          <w:bCs/>
        </w:rPr>
        <w:t>Recess until Thursday</w:t>
      </w:r>
    </w:p>
    <w:p w:rsid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bookmarkStart w:id="0" w:name="_GoBack"/>
      <w:r w:rsidRPr="005B2EB9">
        <w:rPr>
          <w:rFonts w:cs="Courier New"/>
          <w:bCs/>
        </w:rPr>
        <w:t xml:space="preserve">Chair asks for any changes to Tuesday agenda, hearing none, the Tuesday agenda is approved. </w:t>
      </w:r>
    </w:p>
    <w:p w:rsidR="005B2EB9" w:rsidRPr="005B2EB9" w:rsidRDefault="005B2EB9" w:rsidP="003E0622">
      <w:pPr>
        <w:pStyle w:val="ListParagraph"/>
        <w:ind w:left="360"/>
        <w:rPr>
          <w:rFonts w:cs="Courier New"/>
          <w:bCs/>
        </w:rPr>
      </w:pPr>
    </w:p>
    <w:p w:rsid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>Chair shows slide 12 As We Begin 2016.</w:t>
      </w:r>
    </w:p>
    <w:p w:rsidR="005B2EB9" w:rsidRPr="005B2EB9" w:rsidRDefault="005B2EB9" w:rsidP="003E0622">
      <w:pPr>
        <w:ind w:left="-360"/>
        <w:rPr>
          <w:rFonts w:cs="Courier New"/>
          <w:bCs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 xml:space="preserve">Chair shows slide 13 Regulatory Summaries (US). </w:t>
      </w:r>
    </w:p>
    <w:p w:rsidR="005B2EB9" w:rsidRDefault="005B2EB9" w:rsidP="003E0622">
      <w:pPr>
        <w:pStyle w:val="ListParagraph"/>
        <w:ind w:left="360"/>
        <w:rPr>
          <w:rFonts w:cs="Courier New"/>
          <w:bCs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 xml:space="preserve">Chair shows slide 14 Regulatory Summaries (EU). Chair shows slide 15 with current 5 GHz Spectrum in Europe and Most of EMEA. </w:t>
      </w:r>
    </w:p>
    <w:p w:rsidR="005B2EB9" w:rsidRDefault="005B2EB9" w:rsidP="003E0622">
      <w:pPr>
        <w:pStyle w:val="ListParagraph"/>
        <w:ind w:left="360"/>
        <w:rPr>
          <w:rFonts w:cs="Courier New"/>
          <w:bCs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>Chair shows slide 16 WRC-15 Outcomes.</w:t>
      </w:r>
    </w:p>
    <w:p w:rsidR="005B2EB9" w:rsidRDefault="005B2EB9" w:rsidP="003E0622">
      <w:pPr>
        <w:pStyle w:val="ListParagraph"/>
        <w:ind w:left="360"/>
        <w:rPr>
          <w:rFonts w:cs="Courier New"/>
          <w:bCs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>Chair shows slide 18 Actions Required [TBD] and no interest is indicated.</w:t>
      </w:r>
    </w:p>
    <w:p w:rsidR="005B2EB9" w:rsidRDefault="005B2EB9" w:rsidP="003E0622">
      <w:pPr>
        <w:pStyle w:val="ListParagraph"/>
        <w:ind w:left="360"/>
        <w:rPr>
          <w:rFonts w:cs="Courier New"/>
          <w:bCs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>IEEE 802.18 is meeting this week at Edgewood, ACC level. Next meeting is PM1 today. An 802.18 voter fills us in on 802.18 activity this week.</w:t>
      </w:r>
    </w:p>
    <w:p w:rsidR="005B2EB9" w:rsidRDefault="005B2EB9" w:rsidP="003E0622">
      <w:pPr>
        <w:pStyle w:val="ListParagraph"/>
        <w:ind w:left="360"/>
        <w:rPr>
          <w:rFonts w:cs="Courier New"/>
          <w:bCs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 xml:space="preserve">Chair shows slide 19 Thursday AM1, discussing Proposed 802 EC Regulatory SC, which will be discussed again in March. Patrick </w:t>
      </w:r>
      <w:proofErr w:type="spellStart"/>
      <w:r w:rsidRPr="005B2EB9">
        <w:rPr>
          <w:rFonts w:cs="Courier New"/>
          <w:bCs/>
        </w:rPr>
        <w:t>Slaats</w:t>
      </w:r>
      <w:proofErr w:type="spellEnd"/>
      <w:r w:rsidRPr="005B2EB9">
        <w:rPr>
          <w:rFonts w:cs="Courier New"/>
          <w:bCs/>
        </w:rPr>
        <w:t xml:space="preserve"> of IEEE-SA is present this week, and he is tasked with leading 5G efforts. Perhaps in March we can explore how to be effective before regulators.</w:t>
      </w:r>
    </w:p>
    <w:p w:rsidR="005B2EB9" w:rsidRDefault="005B2EB9" w:rsidP="003E0622">
      <w:pPr>
        <w:pStyle w:val="ListParagraph"/>
        <w:ind w:left="360"/>
        <w:rPr>
          <w:rFonts w:cs="Courier New"/>
          <w:bCs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  <w:bCs/>
        </w:rPr>
      </w:pPr>
      <w:r w:rsidRPr="005B2EB9">
        <w:rPr>
          <w:rFonts w:cs="Courier New"/>
          <w:bCs/>
        </w:rPr>
        <w:t>Attendance is 37 at 11:00am.</w:t>
      </w:r>
    </w:p>
    <w:p w:rsidR="005B2EB9" w:rsidRDefault="005B2EB9" w:rsidP="003E0622">
      <w:pPr>
        <w:pStyle w:val="ListParagraph"/>
        <w:ind w:left="360"/>
        <w:rPr>
          <w:rFonts w:cs="Courier New"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</w:rPr>
      </w:pPr>
      <w:r w:rsidRPr="005B2EB9">
        <w:rPr>
          <w:rFonts w:cs="Courier New"/>
        </w:rPr>
        <w:t>Chair asks is there any other business and none is raised. Chair asks is there any objection to adjourning and none is raised.</w:t>
      </w:r>
    </w:p>
    <w:p w:rsidR="005B2EB9" w:rsidRDefault="005B2EB9" w:rsidP="003E0622">
      <w:pPr>
        <w:pStyle w:val="ListParagraph"/>
        <w:ind w:left="360"/>
        <w:rPr>
          <w:rFonts w:cs="Courier New"/>
        </w:rPr>
      </w:pPr>
    </w:p>
    <w:p w:rsidR="005B2EB9" w:rsidRPr="005B2EB9" w:rsidRDefault="005B2EB9" w:rsidP="003E0622">
      <w:pPr>
        <w:pStyle w:val="ListParagraph"/>
        <w:numPr>
          <w:ilvl w:val="0"/>
          <w:numId w:val="23"/>
        </w:numPr>
        <w:ind w:left="360"/>
        <w:rPr>
          <w:rFonts w:cs="Courier New"/>
        </w:rPr>
      </w:pPr>
      <w:r w:rsidRPr="005B2EB9">
        <w:rPr>
          <w:rFonts w:cs="Courier New"/>
        </w:rPr>
        <w:t>Chair adjourns the meeting and session at 11:01am on Jan 19, 2016.</w:t>
      </w:r>
    </w:p>
    <w:bookmarkEnd w:id="0"/>
    <w:p w:rsidR="005E287A" w:rsidRDefault="005E287A" w:rsidP="005E287A">
      <w:pPr>
        <w:rPr>
          <w:rFonts w:cs="Courier New"/>
        </w:rPr>
      </w:pPr>
    </w:p>
    <w:p w:rsidR="005E287A" w:rsidRDefault="005E287A" w:rsidP="005E287A">
      <w:pPr>
        <w:rPr>
          <w:rFonts w:cs="Courier New"/>
        </w:rPr>
      </w:pPr>
    </w:p>
    <w:p w:rsidR="005E287A" w:rsidRDefault="005E287A" w:rsidP="005E287A">
      <w:pPr>
        <w:rPr>
          <w:rFonts w:cs="Courier New"/>
        </w:rPr>
      </w:pPr>
    </w:p>
    <w:p w:rsidR="005E287A" w:rsidRDefault="005E287A" w:rsidP="005E287A">
      <w:pPr>
        <w:rPr>
          <w:rFonts w:cs="Courier New"/>
        </w:rPr>
      </w:pPr>
    </w:p>
    <w:p w:rsidR="005E287A" w:rsidRDefault="005E287A" w:rsidP="005E287A">
      <w:pPr>
        <w:rPr>
          <w:rFonts w:cs="Courier New"/>
        </w:rPr>
      </w:pPr>
    </w:p>
    <w:p w:rsidR="00DC5524" w:rsidRDefault="00DC5524" w:rsidP="005E287A">
      <w:pPr>
        <w:rPr>
          <w:rFonts w:eastAsia="Malgun Gothic"/>
          <w:b/>
          <w:sz w:val="28"/>
          <w:u w:val="single"/>
          <w:lang w:eastAsia="ko-KR"/>
        </w:rPr>
      </w:pPr>
    </w:p>
    <w:sectPr w:rsidR="00DC5524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C8" w:rsidRDefault="001C66C8">
      <w:r>
        <w:separator/>
      </w:r>
    </w:p>
  </w:endnote>
  <w:endnote w:type="continuationSeparator" w:id="0">
    <w:p w:rsidR="001C66C8" w:rsidRDefault="001C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BA" w:rsidRDefault="001605BA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</w:r>
    <w:r w:rsidR="00A11761">
      <w:t xml:space="preserve">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E0622">
      <w:rPr>
        <w:noProof/>
      </w:rPr>
      <w:t>2</w:t>
    </w:r>
    <w:r>
      <w:rPr>
        <w:noProof/>
      </w:rPr>
      <w:fldChar w:fldCharType="end"/>
    </w:r>
    <w:r w:rsidR="00A11761">
      <w:t xml:space="preserve">                   </w:t>
    </w:r>
    <w:r>
      <w:t xml:space="preserve">Rich Kennedy, </w:t>
    </w:r>
    <w:r w:rsidR="00A11761">
      <w:t>Unlicensed Spectrum Advocates</w:t>
    </w:r>
  </w:p>
  <w:p w:rsidR="001605BA" w:rsidRDefault="001605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C8" w:rsidRDefault="001C66C8">
      <w:r>
        <w:separator/>
      </w:r>
    </w:p>
  </w:footnote>
  <w:footnote w:type="continuationSeparator" w:id="0">
    <w:p w:rsidR="001C66C8" w:rsidRDefault="001C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BA" w:rsidRDefault="00A11761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1605BA">
      <w:tab/>
    </w:r>
    <w:r w:rsidR="001605BA">
      <w:tab/>
    </w:r>
    <w:fldSimple w:instr=" TITLE  \* MERGEFORMAT ">
      <w:r w:rsidR="005E287A">
        <w:t>doc.: IEEE 802.11-1</w:t>
      </w:r>
      <w:r>
        <w:t>6</w:t>
      </w:r>
      <w:r w:rsidR="001605BA">
        <w:t>/</w:t>
      </w:r>
      <w:r>
        <w:t>0144</w:t>
      </w:r>
      <w:r w:rsidR="001605BA">
        <w:t>r</w:t>
      </w:r>
    </w:fldSimple>
    <w:r w:rsidR="001605B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32"/>
    <w:multiLevelType w:val="hybridMultilevel"/>
    <w:tmpl w:val="E0CC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9D4"/>
    <w:multiLevelType w:val="hybridMultilevel"/>
    <w:tmpl w:val="14985D5C"/>
    <w:lvl w:ilvl="0" w:tplc="EC8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EDCF8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6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4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8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C38D0"/>
    <w:multiLevelType w:val="hybridMultilevel"/>
    <w:tmpl w:val="9FBEC3DC"/>
    <w:lvl w:ilvl="0" w:tplc="80D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E10E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6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E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1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E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6D56F2"/>
    <w:multiLevelType w:val="hybridMultilevel"/>
    <w:tmpl w:val="70BEB1AC"/>
    <w:lvl w:ilvl="0" w:tplc="952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E722E">
      <w:start w:val="5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6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A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8A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7E482E"/>
    <w:multiLevelType w:val="hybridMultilevel"/>
    <w:tmpl w:val="7E7E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E54"/>
    <w:multiLevelType w:val="hybridMultilevel"/>
    <w:tmpl w:val="94C8402C"/>
    <w:lvl w:ilvl="0" w:tplc="5AA8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AAD8C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E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D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6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E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AF5DE4"/>
    <w:multiLevelType w:val="hybridMultilevel"/>
    <w:tmpl w:val="6AC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1894"/>
    <w:multiLevelType w:val="hybridMultilevel"/>
    <w:tmpl w:val="3D58BEDA"/>
    <w:lvl w:ilvl="0" w:tplc="5ACE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E0">
      <w:start w:val="2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857D41"/>
    <w:multiLevelType w:val="hybridMultilevel"/>
    <w:tmpl w:val="5CAA50EA"/>
    <w:lvl w:ilvl="0" w:tplc="D80822C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F52329"/>
    <w:multiLevelType w:val="hybridMultilevel"/>
    <w:tmpl w:val="1B5CF868"/>
    <w:lvl w:ilvl="0" w:tplc="6A5A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3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E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0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6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E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6B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6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2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B114A4"/>
    <w:multiLevelType w:val="hybridMultilevel"/>
    <w:tmpl w:val="0F06D0DA"/>
    <w:lvl w:ilvl="0" w:tplc="C50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6F6A4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4E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C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6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6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A1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09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E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1D30CA"/>
    <w:multiLevelType w:val="hybridMultilevel"/>
    <w:tmpl w:val="F55EDBAC"/>
    <w:lvl w:ilvl="0" w:tplc="D20E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570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6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2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4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A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A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26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F732B3"/>
    <w:multiLevelType w:val="hybridMultilevel"/>
    <w:tmpl w:val="53149D70"/>
    <w:lvl w:ilvl="0" w:tplc="809C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9C4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4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2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C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A0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0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920169"/>
    <w:multiLevelType w:val="hybridMultilevel"/>
    <w:tmpl w:val="B0262FD4"/>
    <w:lvl w:ilvl="0" w:tplc="5A4A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82928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A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6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8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4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8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A40DF4"/>
    <w:multiLevelType w:val="hybridMultilevel"/>
    <w:tmpl w:val="1394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C1528"/>
    <w:multiLevelType w:val="hybridMultilevel"/>
    <w:tmpl w:val="C45803CC"/>
    <w:lvl w:ilvl="0" w:tplc="0740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C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6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E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C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E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4F275D"/>
    <w:multiLevelType w:val="hybridMultilevel"/>
    <w:tmpl w:val="C9E63BC0"/>
    <w:lvl w:ilvl="0" w:tplc="8B66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0D55C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C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4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2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316C4B"/>
    <w:multiLevelType w:val="hybridMultilevel"/>
    <w:tmpl w:val="9F4C8D36"/>
    <w:lvl w:ilvl="0" w:tplc="C9C2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8C2">
      <w:start w:val="2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E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8F090A"/>
    <w:multiLevelType w:val="hybridMultilevel"/>
    <w:tmpl w:val="CA049230"/>
    <w:lvl w:ilvl="0" w:tplc="C0BC8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0D87E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8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0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0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A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1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3521E6E"/>
    <w:multiLevelType w:val="hybridMultilevel"/>
    <w:tmpl w:val="40648E40"/>
    <w:lvl w:ilvl="0" w:tplc="D25E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4FC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533B81"/>
    <w:multiLevelType w:val="hybridMultilevel"/>
    <w:tmpl w:val="13ECBAFC"/>
    <w:lvl w:ilvl="0" w:tplc="D4A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D3A">
      <w:start w:val="28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371BD"/>
    <w:multiLevelType w:val="hybridMultilevel"/>
    <w:tmpl w:val="7B64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F64"/>
    <w:multiLevelType w:val="hybridMultilevel"/>
    <w:tmpl w:val="838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827EB"/>
    <w:multiLevelType w:val="hybridMultilevel"/>
    <w:tmpl w:val="4064B4AE"/>
    <w:lvl w:ilvl="0" w:tplc="EB9C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34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8535A3A"/>
    <w:multiLevelType w:val="hybridMultilevel"/>
    <w:tmpl w:val="5C848CBC"/>
    <w:lvl w:ilvl="0" w:tplc="82DA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0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4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E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CC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A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F5D7292"/>
    <w:multiLevelType w:val="hybridMultilevel"/>
    <w:tmpl w:val="184204EE"/>
    <w:lvl w:ilvl="0" w:tplc="65F6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CC08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4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D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8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9"/>
  </w:num>
  <w:num w:numId="5">
    <w:abstractNumId w:val="23"/>
  </w:num>
  <w:num w:numId="6">
    <w:abstractNumId w:val="5"/>
  </w:num>
  <w:num w:numId="7">
    <w:abstractNumId w:val="13"/>
  </w:num>
  <w:num w:numId="8">
    <w:abstractNumId w:val="15"/>
  </w:num>
  <w:num w:numId="9">
    <w:abstractNumId w:val="3"/>
  </w:num>
  <w:num w:numId="10">
    <w:abstractNumId w:val="24"/>
  </w:num>
  <w:num w:numId="11">
    <w:abstractNumId w:val="11"/>
  </w:num>
  <w:num w:numId="12">
    <w:abstractNumId w:val="2"/>
  </w:num>
  <w:num w:numId="13">
    <w:abstractNumId w:val="10"/>
  </w:num>
  <w:num w:numId="14">
    <w:abstractNumId w:val="16"/>
  </w:num>
  <w:num w:numId="15">
    <w:abstractNumId w:val="18"/>
  </w:num>
  <w:num w:numId="16">
    <w:abstractNumId w:val="12"/>
  </w:num>
  <w:num w:numId="17">
    <w:abstractNumId w:val="1"/>
  </w:num>
  <w:num w:numId="18">
    <w:abstractNumId w:val="9"/>
  </w:num>
  <w:num w:numId="19">
    <w:abstractNumId w:val="0"/>
  </w:num>
  <w:num w:numId="20">
    <w:abstractNumId w:val="6"/>
  </w:num>
  <w:num w:numId="21">
    <w:abstractNumId w:val="4"/>
  </w:num>
  <w:num w:numId="22">
    <w:abstractNumId w:val="25"/>
  </w:num>
  <w:num w:numId="23">
    <w:abstractNumId w:val="21"/>
  </w:num>
  <w:num w:numId="24">
    <w:abstractNumId w:val="22"/>
  </w:num>
  <w:num w:numId="25">
    <w:abstractNumId w:val="8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10A27"/>
    <w:rsid w:val="00020A67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40D04"/>
    <w:rsid w:val="00151AB8"/>
    <w:rsid w:val="00152F86"/>
    <w:rsid w:val="001605BA"/>
    <w:rsid w:val="001A71F3"/>
    <w:rsid w:val="001C66C8"/>
    <w:rsid w:val="001D723B"/>
    <w:rsid w:val="001F141B"/>
    <w:rsid w:val="00205205"/>
    <w:rsid w:val="00211D71"/>
    <w:rsid w:val="0021789D"/>
    <w:rsid w:val="00231E6D"/>
    <w:rsid w:val="00235758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2D7EC2"/>
    <w:rsid w:val="002F546F"/>
    <w:rsid w:val="00302F08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9110C"/>
    <w:rsid w:val="003B6E21"/>
    <w:rsid w:val="003B713A"/>
    <w:rsid w:val="003C17BF"/>
    <w:rsid w:val="003D2C0E"/>
    <w:rsid w:val="003E0622"/>
    <w:rsid w:val="003E3D07"/>
    <w:rsid w:val="003F432A"/>
    <w:rsid w:val="003F7BD9"/>
    <w:rsid w:val="00442037"/>
    <w:rsid w:val="00473A59"/>
    <w:rsid w:val="00487EEA"/>
    <w:rsid w:val="00487FB5"/>
    <w:rsid w:val="00492DA5"/>
    <w:rsid w:val="004A369A"/>
    <w:rsid w:val="004D4DFC"/>
    <w:rsid w:val="00511865"/>
    <w:rsid w:val="00512C6F"/>
    <w:rsid w:val="00535766"/>
    <w:rsid w:val="00547654"/>
    <w:rsid w:val="00553777"/>
    <w:rsid w:val="005548DC"/>
    <w:rsid w:val="00567E3D"/>
    <w:rsid w:val="005723E6"/>
    <w:rsid w:val="005921A0"/>
    <w:rsid w:val="00595D30"/>
    <w:rsid w:val="005B2EB9"/>
    <w:rsid w:val="005C0091"/>
    <w:rsid w:val="005D1F34"/>
    <w:rsid w:val="005D313D"/>
    <w:rsid w:val="005E287A"/>
    <w:rsid w:val="00616B1D"/>
    <w:rsid w:val="0062440B"/>
    <w:rsid w:val="0064189F"/>
    <w:rsid w:val="00644785"/>
    <w:rsid w:val="0065240B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507BC"/>
    <w:rsid w:val="00751517"/>
    <w:rsid w:val="00761B11"/>
    <w:rsid w:val="00764874"/>
    <w:rsid w:val="00770572"/>
    <w:rsid w:val="007714F0"/>
    <w:rsid w:val="007843E8"/>
    <w:rsid w:val="007A2C2E"/>
    <w:rsid w:val="007A59A4"/>
    <w:rsid w:val="007A77B0"/>
    <w:rsid w:val="007B4F4C"/>
    <w:rsid w:val="007C1F0A"/>
    <w:rsid w:val="007D67C5"/>
    <w:rsid w:val="007E65BF"/>
    <w:rsid w:val="0080283D"/>
    <w:rsid w:val="00821494"/>
    <w:rsid w:val="008251A7"/>
    <w:rsid w:val="00825BF0"/>
    <w:rsid w:val="00827706"/>
    <w:rsid w:val="00833D6F"/>
    <w:rsid w:val="00885C7B"/>
    <w:rsid w:val="00895E8A"/>
    <w:rsid w:val="008A6613"/>
    <w:rsid w:val="008D11E6"/>
    <w:rsid w:val="008D2CBA"/>
    <w:rsid w:val="00903B54"/>
    <w:rsid w:val="00922020"/>
    <w:rsid w:val="00936AF9"/>
    <w:rsid w:val="00942884"/>
    <w:rsid w:val="00950539"/>
    <w:rsid w:val="00953CD2"/>
    <w:rsid w:val="00972580"/>
    <w:rsid w:val="009852AE"/>
    <w:rsid w:val="009A3411"/>
    <w:rsid w:val="009D07CD"/>
    <w:rsid w:val="009E6F35"/>
    <w:rsid w:val="00A01A56"/>
    <w:rsid w:val="00A11761"/>
    <w:rsid w:val="00A149DF"/>
    <w:rsid w:val="00A17639"/>
    <w:rsid w:val="00A37433"/>
    <w:rsid w:val="00A44959"/>
    <w:rsid w:val="00A5278B"/>
    <w:rsid w:val="00A606F4"/>
    <w:rsid w:val="00A80083"/>
    <w:rsid w:val="00A85724"/>
    <w:rsid w:val="00A96C78"/>
    <w:rsid w:val="00AA427C"/>
    <w:rsid w:val="00AB2ADC"/>
    <w:rsid w:val="00AD1C83"/>
    <w:rsid w:val="00AD2B2E"/>
    <w:rsid w:val="00B16AE0"/>
    <w:rsid w:val="00B21F8A"/>
    <w:rsid w:val="00B24753"/>
    <w:rsid w:val="00B303EE"/>
    <w:rsid w:val="00B3583E"/>
    <w:rsid w:val="00B46903"/>
    <w:rsid w:val="00B4716C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2E56"/>
    <w:rsid w:val="00C25EBB"/>
    <w:rsid w:val="00C30695"/>
    <w:rsid w:val="00C42CC8"/>
    <w:rsid w:val="00C6773D"/>
    <w:rsid w:val="00C82E3D"/>
    <w:rsid w:val="00C873A5"/>
    <w:rsid w:val="00C93A20"/>
    <w:rsid w:val="00CA09B2"/>
    <w:rsid w:val="00CE61AD"/>
    <w:rsid w:val="00CF6E94"/>
    <w:rsid w:val="00D04324"/>
    <w:rsid w:val="00D11A2D"/>
    <w:rsid w:val="00D26BAC"/>
    <w:rsid w:val="00D53467"/>
    <w:rsid w:val="00D63A6F"/>
    <w:rsid w:val="00D66C6F"/>
    <w:rsid w:val="00D66E2C"/>
    <w:rsid w:val="00D808B9"/>
    <w:rsid w:val="00D9430C"/>
    <w:rsid w:val="00DA005B"/>
    <w:rsid w:val="00DA65B6"/>
    <w:rsid w:val="00DC5524"/>
    <w:rsid w:val="00DC5A7B"/>
    <w:rsid w:val="00DE45DE"/>
    <w:rsid w:val="00E005F0"/>
    <w:rsid w:val="00E0470E"/>
    <w:rsid w:val="00E13300"/>
    <w:rsid w:val="00E17B7C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3194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96E6F"/>
    <w:rsid w:val="00FB43B8"/>
    <w:rsid w:val="00FB7EEA"/>
    <w:rsid w:val="00FC2FE0"/>
    <w:rsid w:val="00FC51D8"/>
    <w:rsid w:val="00FD0541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38595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1210-00-0reg-dallas-meeting-minut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9382-DF0B-48ED-AB2C-7763999C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Richard Kennedy</cp:lastModifiedBy>
  <cp:revision>6</cp:revision>
  <cp:lastPrinted>2010-04-06T16:58:00Z</cp:lastPrinted>
  <dcterms:created xsi:type="dcterms:W3CDTF">2015-11-12T18:17:00Z</dcterms:created>
  <dcterms:modified xsi:type="dcterms:W3CDTF">2016-01-19T19:46:00Z</dcterms:modified>
</cp:coreProperties>
</file>