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blPrEx>
          <w:tblCellMar>
            <w:top w:w="0" w:type="dxa"/>
            <w:bottom w:w="0" w:type="dxa"/>
          </w:tblCellMar>
        </w:tblPrEx>
        <w:trPr>
          <w:trHeight w:val="485"/>
          <w:jc w:val="center"/>
        </w:trPr>
        <w:tc>
          <w:tcPr>
            <w:tcW w:w="9576" w:type="dxa"/>
            <w:gridSpan w:val="5"/>
            <w:vAlign w:val="center"/>
          </w:tcPr>
          <w:p w14:paraId="626778DE" w14:textId="77777777" w:rsidR="00CA09B2" w:rsidRDefault="008D1FC6" w:rsidP="008D1FC6">
            <w:pPr>
              <w:pStyle w:val="T2"/>
            </w:pPr>
            <w:proofErr w:type="spellStart"/>
            <w:r>
              <w:t>TGaq</w:t>
            </w:r>
            <w:proofErr w:type="spellEnd"/>
            <w:r>
              <w:t xml:space="preserve"> ANQP-SD to ANQP</w:t>
            </w:r>
          </w:p>
        </w:tc>
      </w:tr>
      <w:tr w:rsidR="00CA09B2" w14:paraId="28BF24F0" w14:textId="77777777">
        <w:tblPrEx>
          <w:tblCellMar>
            <w:top w:w="0" w:type="dxa"/>
            <w:bottom w:w="0" w:type="dxa"/>
          </w:tblCellMar>
        </w:tblPrEx>
        <w:trPr>
          <w:trHeight w:val="359"/>
          <w:jc w:val="center"/>
        </w:trPr>
        <w:tc>
          <w:tcPr>
            <w:tcW w:w="9576" w:type="dxa"/>
            <w:gridSpan w:val="5"/>
            <w:vAlign w:val="center"/>
          </w:tcPr>
          <w:p w14:paraId="052648AF" w14:textId="4A499EEA" w:rsidR="00CA09B2" w:rsidRDefault="00CA09B2" w:rsidP="002F44F2">
            <w:pPr>
              <w:pStyle w:val="T2"/>
              <w:ind w:left="0"/>
              <w:rPr>
                <w:sz w:val="20"/>
              </w:rPr>
            </w:pPr>
            <w:r>
              <w:rPr>
                <w:sz w:val="20"/>
              </w:rPr>
              <w:t>Date:</w:t>
            </w:r>
            <w:r w:rsidR="008D1FC6">
              <w:rPr>
                <w:b w:val="0"/>
                <w:sz w:val="20"/>
              </w:rPr>
              <w:t xml:space="preserve">  2016</w:t>
            </w:r>
            <w:r>
              <w:rPr>
                <w:b w:val="0"/>
                <w:sz w:val="20"/>
              </w:rPr>
              <w:t>-</w:t>
            </w:r>
            <w:r w:rsidR="008D1FC6">
              <w:rPr>
                <w:b w:val="0"/>
                <w:sz w:val="20"/>
              </w:rPr>
              <w:t>01</w:t>
            </w:r>
            <w:r>
              <w:rPr>
                <w:b w:val="0"/>
                <w:sz w:val="20"/>
              </w:rPr>
              <w:t>-</w:t>
            </w:r>
            <w:r w:rsidR="002F44F2">
              <w:rPr>
                <w:b w:val="0"/>
                <w:sz w:val="20"/>
              </w:rPr>
              <w:t>20</w:t>
            </w:r>
          </w:p>
        </w:tc>
      </w:tr>
      <w:tr w:rsidR="00CA09B2" w14:paraId="2E695DE7" w14:textId="77777777">
        <w:tblPrEx>
          <w:tblCellMar>
            <w:top w:w="0" w:type="dxa"/>
            <w:bottom w:w="0" w:type="dxa"/>
          </w:tblCellMar>
        </w:tblPrEx>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blPrEx>
          <w:tblCellMar>
            <w:top w:w="0" w:type="dxa"/>
            <w:bottom w:w="0" w:type="dxa"/>
          </w:tblCellMar>
        </w:tblPrEx>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proofErr w:type="gramStart"/>
            <w:r>
              <w:rPr>
                <w:sz w:val="20"/>
              </w:rPr>
              <w:t>email</w:t>
            </w:r>
            <w:proofErr w:type="gramEnd"/>
          </w:p>
        </w:tc>
      </w:tr>
      <w:tr w:rsidR="00CA09B2" w14:paraId="300F958F" w14:textId="77777777" w:rsidTr="008D1FC6">
        <w:tblPrEx>
          <w:tblCellMar>
            <w:top w:w="0" w:type="dxa"/>
            <w:bottom w:w="0" w:type="dxa"/>
          </w:tblCellMar>
        </w:tblPrEx>
        <w:trPr>
          <w:jc w:val="center"/>
        </w:trPr>
        <w:tc>
          <w:tcPr>
            <w:tcW w:w="1668" w:type="dxa"/>
            <w:vAlign w:val="center"/>
          </w:tcPr>
          <w:p w14:paraId="3E8612B4" w14:textId="77777777" w:rsidR="00CA09B2" w:rsidRDefault="008D1FC6">
            <w:pPr>
              <w:pStyle w:val="T2"/>
              <w:spacing w:after="0"/>
              <w:ind w:left="0" w:right="0"/>
              <w:rPr>
                <w:b w:val="0"/>
                <w:sz w:val="20"/>
              </w:rPr>
            </w:pPr>
            <w:r>
              <w:rPr>
                <w:b w:val="0"/>
                <w:sz w:val="20"/>
              </w:rPr>
              <w:t>Jouni Malinen</w:t>
            </w:r>
          </w:p>
        </w:tc>
        <w:tc>
          <w:tcPr>
            <w:tcW w:w="1732" w:type="dxa"/>
            <w:vAlign w:val="center"/>
          </w:tcPr>
          <w:p w14:paraId="388849AD" w14:textId="77777777" w:rsidR="00CA09B2" w:rsidRDefault="008D1FC6">
            <w:pPr>
              <w:pStyle w:val="T2"/>
              <w:spacing w:after="0"/>
              <w:ind w:left="0" w:right="0"/>
              <w:rPr>
                <w:b w:val="0"/>
                <w:sz w:val="20"/>
              </w:rPr>
            </w:pPr>
            <w:r>
              <w:rPr>
                <w:b w:val="0"/>
                <w:sz w:val="20"/>
              </w:rPr>
              <w:t>Qualcomm</w:t>
            </w:r>
          </w:p>
        </w:tc>
        <w:tc>
          <w:tcPr>
            <w:tcW w:w="2237" w:type="dxa"/>
            <w:vAlign w:val="center"/>
          </w:tcPr>
          <w:p w14:paraId="5F7F33DC" w14:textId="77777777" w:rsidR="00CA09B2" w:rsidRDefault="00CA09B2">
            <w:pPr>
              <w:pStyle w:val="T2"/>
              <w:spacing w:after="0"/>
              <w:ind w:left="0" w:right="0"/>
              <w:rPr>
                <w:b w:val="0"/>
                <w:sz w:val="20"/>
              </w:rPr>
            </w:pPr>
          </w:p>
        </w:tc>
        <w:tc>
          <w:tcPr>
            <w:tcW w:w="1559" w:type="dxa"/>
            <w:vAlign w:val="center"/>
          </w:tcPr>
          <w:p w14:paraId="2DF559BD" w14:textId="77777777" w:rsidR="00CA09B2" w:rsidRDefault="00CA09B2">
            <w:pPr>
              <w:pStyle w:val="T2"/>
              <w:spacing w:after="0"/>
              <w:ind w:left="0" w:right="0"/>
              <w:rPr>
                <w:b w:val="0"/>
                <w:sz w:val="20"/>
              </w:rPr>
            </w:pPr>
          </w:p>
        </w:tc>
        <w:tc>
          <w:tcPr>
            <w:tcW w:w="2380" w:type="dxa"/>
            <w:vAlign w:val="center"/>
          </w:tcPr>
          <w:p w14:paraId="388060D5" w14:textId="77777777" w:rsidR="00CA09B2" w:rsidRDefault="008D1FC6">
            <w:pPr>
              <w:pStyle w:val="T2"/>
              <w:spacing w:after="0"/>
              <w:ind w:left="0" w:right="0"/>
              <w:rPr>
                <w:b w:val="0"/>
                <w:sz w:val="16"/>
              </w:rPr>
            </w:pPr>
            <w:r>
              <w:rPr>
                <w:b w:val="0"/>
                <w:sz w:val="16"/>
              </w:rPr>
              <w:t>jouni@qca.qualcomm.com</w:t>
            </w:r>
          </w:p>
        </w:tc>
      </w:tr>
      <w:tr w:rsidR="00CA09B2" w14:paraId="7C053452" w14:textId="77777777" w:rsidTr="008D1FC6">
        <w:tblPrEx>
          <w:tblCellMar>
            <w:top w:w="0" w:type="dxa"/>
            <w:bottom w:w="0" w:type="dxa"/>
          </w:tblCellMar>
        </w:tblPrEx>
        <w:trPr>
          <w:jc w:val="center"/>
        </w:trPr>
        <w:tc>
          <w:tcPr>
            <w:tcW w:w="1668" w:type="dxa"/>
            <w:vAlign w:val="center"/>
          </w:tcPr>
          <w:p w14:paraId="60E9620B" w14:textId="77777777" w:rsidR="00CA09B2" w:rsidRDefault="00CA09B2">
            <w:pPr>
              <w:pStyle w:val="T2"/>
              <w:spacing w:after="0"/>
              <w:ind w:left="0" w:right="0"/>
              <w:rPr>
                <w:b w:val="0"/>
                <w:sz w:val="20"/>
              </w:rPr>
            </w:pPr>
          </w:p>
        </w:tc>
        <w:tc>
          <w:tcPr>
            <w:tcW w:w="1732" w:type="dxa"/>
            <w:vAlign w:val="center"/>
          </w:tcPr>
          <w:p w14:paraId="74632AB1" w14:textId="77777777" w:rsidR="00CA09B2" w:rsidRDefault="00CA09B2">
            <w:pPr>
              <w:pStyle w:val="T2"/>
              <w:spacing w:after="0"/>
              <w:ind w:left="0" w:right="0"/>
              <w:rPr>
                <w:b w:val="0"/>
                <w:sz w:val="20"/>
              </w:rPr>
            </w:pPr>
          </w:p>
        </w:tc>
        <w:tc>
          <w:tcPr>
            <w:tcW w:w="2237" w:type="dxa"/>
            <w:vAlign w:val="center"/>
          </w:tcPr>
          <w:p w14:paraId="1B69BB51" w14:textId="77777777" w:rsidR="00CA09B2" w:rsidRDefault="00CA09B2">
            <w:pPr>
              <w:pStyle w:val="T2"/>
              <w:spacing w:after="0"/>
              <w:ind w:left="0" w:right="0"/>
              <w:rPr>
                <w:b w:val="0"/>
                <w:sz w:val="20"/>
              </w:rPr>
            </w:pPr>
          </w:p>
        </w:tc>
        <w:tc>
          <w:tcPr>
            <w:tcW w:w="1559" w:type="dxa"/>
            <w:vAlign w:val="center"/>
          </w:tcPr>
          <w:p w14:paraId="4243E55F" w14:textId="77777777" w:rsidR="00CA09B2" w:rsidRDefault="00CA09B2">
            <w:pPr>
              <w:pStyle w:val="T2"/>
              <w:spacing w:after="0"/>
              <w:ind w:left="0" w:right="0"/>
              <w:rPr>
                <w:b w:val="0"/>
                <w:sz w:val="20"/>
              </w:rPr>
            </w:pPr>
          </w:p>
        </w:tc>
        <w:tc>
          <w:tcPr>
            <w:tcW w:w="2380" w:type="dxa"/>
            <w:vAlign w:val="center"/>
          </w:tcPr>
          <w:p w14:paraId="41C34A46" w14:textId="77777777" w:rsidR="00CA09B2" w:rsidRDefault="00CA09B2">
            <w:pPr>
              <w:pStyle w:val="T2"/>
              <w:spacing w:after="0"/>
              <w:ind w:left="0" w:right="0"/>
              <w:rPr>
                <w:b w:val="0"/>
                <w:sz w:val="16"/>
              </w:rPr>
            </w:pP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84AC9" w:rsidRDefault="00584AC9">
                            <w:pPr>
                              <w:pStyle w:val="T1"/>
                              <w:spacing w:after="120"/>
                            </w:pPr>
                            <w:r>
                              <w:t>Abstract</w:t>
                            </w:r>
                          </w:p>
                          <w:p w14:paraId="7776D45D" w14:textId="26A2204B" w:rsidR="00584AC9" w:rsidRDefault="00584AC9">
                            <w:pPr>
                              <w:jc w:val="both"/>
                            </w:pPr>
                            <w:r>
                              <w:t xml:space="preserve">This document describes changes needed to replace use of the new ANQP-SD advertisement protocol with the use of existing ANQP advertisement protocol. This is related to the P802.11aq/D3.0 CIDs </w:t>
                            </w:r>
                            <w:r w:rsidR="00360890">
                              <w:t xml:space="preserve">2034, </w:t>
                            </w:r>
                            <w:r>
                              <w:t>2145,</w:t>
                            </w:r>
                            <w:r w:rsidRPr="00721A6C">
                              <w:t xml:space="preserve"> 2328</w:t>
                            </w:r>
                            <w:r>
                              <w:t>, and 2381.</w:t>
                            </w:r>
                          </w:p>
                          <w:p w14:paraId="29E387D5" w14:textId="77777777" w:rsidR="00584AC9" w:rsidRDefault="00584AC9">
                            <w:pPr>
                              <w:jc w:val="both"/>
                            </w:pPr>
                          </w:p>
                          <w:p w14:paraId="18DEBB64" w14:textId="238F30DC" w:rsidR="00584AC9" w:rsidRDefault="00584AC9">
                            <w:pPr>
                              <w:jc w:val="both"/>
                            </w:pPr>
                            <w:r>
                              <w:t xml:space="preserve">Rev 1: Additional </w:t>
                            </w:r>
                            <w:proofErr w:type="spellStart"/>
                            <w:r>
                              <w:t>cleanup</w:t>
                            </w:r>
                            <w:proofErr w:type="spellEnd"/>
                            <w:r>
                              <w:t xml:space="preserve"> edits based on feedback from Stephen McCann.</w:t>
                            </w:r>
                          </w:p>
                          <w:p w14:paraId="1302AE3C" w14:textId="0AB7330F" w:rsidR="00584AC9" w:rsidRDefault="007F6262">
                            <w:pPr>
                              <w:jc w:val="both"/>
                            </w:pPr>
                            <w:r>
                              <w:t>Rev 2</w:t>
                            </w:r>
                            <w:bookmarkStart w:id="0" w:name="_GoBack"/>
                            <w:bookmarkEnd w:id="0"/>
                            <w:r>
                              <w:t xml:space="preserve">: Extended Capability fields based on </w:t>
                            </w:r>
                            <w:proofErr w:type="spellStart"/>
                            <w:r>
                              <w:t>TGaq</w:t>
                            </w:r>
                            <w:proofErr w:type="spellEnd"/>
                            <w:r>
                              <w:t xml:space="preserv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1BB3F44" w14:textId="77777777" w:rsidR="00584AC9" w:rsidRDefault="00584AC9">
                      <w:pPr>
                        <w:pStyle w:val="T1"/>
                        <w:spacing w:after="120"/>
                      </w:pPr>
                      <w:r>
                        <w:t>Abstract</w:t>
                      </w:r>
                    </w:p>
                    <w:p w14:paraId="7776D45D" w14:textId="26A2204B" w:rsidR="00584AC9" w:rsidRDefault="00584AC9">
                      <w:pPr>
                        <w:jc w:val="both"/>
                      </w:pPr>
                      <w:r>
                        <w:t xml:space="preserve">This document describes changes needed to replace use of the new ANQP-SD advertisement protocol with the use of existing ANQP advertisement protocol. This is related to the P802.11aq/D3.0 CIDs </w:t>
                      </w:r>
                      <w:r w:rsidR="00360890">
                        <w:t xml:space="preserve">2034, </w:t>
                      </w:r>
                      <w:r>
                        <w:t>2145,</w:t>
                      </w:r>
                      <w:r w:rsidRPr="00721A6C">
                        <w:t xml:space="preserve"> 2328</w:t>
                      </w:r>
                      <w:r>
                        <w:t>, and 2381.</w:t>
                      </w:r>
                    </w:p>
                    <w:p w14:paraId="29E387D5" w14:textId="77777777" w:rsidR="00584AC9" w:rsidRDefault="00584AC9">
                      <w:pPr>
                        <w:jc w:val="both"/>
                      </w:pPr>
                    </w:p>
                    <w:p w14:paraId="18DEBB64" w14:textId="238F30DC" w:rsidR="00584AC9" w:rsidRDefault="00584AC9">
                      <w:pPr>
                        <w:jc w:val="both"/>
                      </w:pPr>
                      <w:r>
                        <w:t xml:space="preserve">Rev 1: Additional </w:t>
                      </w:r>
                      <w:proofErr w:type="spellStart"/>
                      <w:r>
                        <w:t>cleanup</w:t>
                      </w:r>
                      <w:proofErr w:type="spellEnd"/>
                      <w:r>
                        <w:t xml:space="preserve"> edits based on feedback from Stephen McCann.</w:t>
                      </w:r>
                    </w:p>
                    <w:p w14:paraId="1302AE3C" w14:textId="0AB7330F" w:rsidR="00584AC9" w:rsidRDefault="007F6262">
                      <w:pPr>
                        <w:jc w:val="both"/>
                      </w:pPr>
                      <w:r>
                        <w:t>Rev 2</w:t>
                      </w:r>
                      <w:bookmarkStart w:id="1" w:name="_GoBack"/>
                      <w:bookmarkEnd w:id="1"/>
                      <w:r>
                        <w:t xml:space="preserve">: Extended Capability fields based on </w:t>
                      </w:r>
                      <w:proofErr w:type="spellStart"/>
                      <w:r>
                        <w:t>TGaq</w:t>
                      </w:r>
                      <w:proofErr w:type="spellEnd"/>
                      <w:r>
                        <w:t xml:space="preserve"> discussion</w:t>
                      </w:r>
                    </w:p>
                  </w:txbxContent>
                </v:textbox>
              </v:shape>
            </w:pict>
          </mc:Fallback>
        </mc:AlternateContent>
      </w:r>
    </w:p>
    <w:p w14:paraId="3A0FD01A" w14:textId="3BA35841" w:rsidR="00CA09B2" w:rsidRDefault="00CA09B2" w:rsidP="00A308CC">
      <w:r>
        <w:br w:type="page"/>
      </w:r>
    </w:p>
    <w:p w14:paraId="2219196B" w14:textId="77777777" w:rsidR="00A308CC" w:rsidRDefault="00A308CC" w:rsidP="00A308CC">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lastRenderedPageBreak/>
        <w:t xml:space="preserve">3.4 Abbreviations and acronyms </w:t>
      </w:r>
    </w:p>
    <w:p w14:paraId="7C230A31" w14:textId="278D74CB" w:rsidR="00A308CC" w:rsidRPr="00343771" w:rsidRDefault="00A308CC" w:rsidP="00A308CC">
      <w:pPr>
        <w:rPr>
          <w:i/>
          <w:color w:val="FF0000"/>
        </w:rPr>
      </w:pPr>
      <w:r w:rsidRPr="00343771">
        <w:rPr>
          <w:i/>
          <w:color w:val="FF0000"/>
        </w:rPr>
        <w:t xml:space="preserve">Delete ANQP-SD definition </w:t>
      </w:r>
      <w:r w:rsidR="00343771" w:rsidRPr="00343771">
        <w:rPr>
          <w:i/>
          <w:color w:val="FF0000"/>
        </w:rPr>
        <w:t xml:space="preserve">D3.1 page 2 </w:t>
      </w:r>
      <w:proofErr w:type="gramStart"/>
      <w:r w:rsidR="00343771" w:rsidRPr="00343771">
        <w:rPr>
          <w:i/>
          <w:color w:val="FF0000"/>
        </w:rPr>
        <w:t>line</w:t>
      </w:r>
      <w:proofErr w:type="gramEnd"/>
      <w:r w:rsidR="00343771" w:rsidRPr="00343771">
        <w:rPr>
          <w:i/>
          <w:color w:val="FF0000"/>
        </w:rPr>
        <w:t xml:space="preserve"> 54:</w:t>
      </w:r>
    </w:p>
    <w:p w14:paraId="248BBEE0" w14:textId="3EA15A9B" w:rsidR="00A308CC" w:rsidRDefault="00A308CC" w:rsidP="00A308CC">
      <w:pPr>
        <w:widowControl w:val="0"/>
        <w:autoSpaceDE w:val="0"/>
        <w:autoSpaceDN w:val="0"/>
        <w:adjustRightInd w:val="0"/>
        <w:spacing w:after="240"/>
        <w:rPr>
          <w:sz w:val="26"/>
          <w:szCs w:val="26"/>
          <w:lang w:val="en-US"/>
        </w:rPr>
      </w:pPr>
      <w:del w:id="2" w:author="Jouni Malinen" w:date="2016-01-19T14:11:00Z">
        <w:r w:rsidDel="00343771">
          <w:rPr>
            <w:sz w:val="26"/>
            <w:szCs w:val="26"/>
            <w:lang w:val="en-US"/>
          </w:rPr>
          <w:delText xml:space="preserve">ANQP-SD access network query protocol - service discovery </w:delText>
        </w:r>
      </w:del>
    </w:p>
    <w:p w14:paraId="0AAA3D58" w14:textId="77777777" w:rsidR="00584AC9" w:rsidRDefault="00584AC9" w:rsidP="00584AC9">
      <w:pPr>
        <w:widowControl w:val="0"/>
        <w:autoSpaceDE w:val="0"/>
        <w:autoSpaceDN w:val="0"/>
        <w:adjustRightInd w:val="0"/>
        <w:spacing w:after="240"/>
        <w:rPr>
          <w:rFonts w:ascii="Arial" w:hAnsi="Arial" w:cs="Arial"/>
          <w:b/>
          <w:bCs/>
          <w:sz w:val="26"/>
          <w:szCs w:val="26"/>
          <w:lang w:val="en-US"/>
        </w:rPr>
      </w:pPr>
    </w:p>
    <w:p w14:paraId="294301D6" w14:textId="77777777" w:rsidR="00584AC9" w:rsidRDefault="00584AC9" w:rsidP="00584AC9">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8.4.2.26 Extended Capabilities element </w:t>
      </w:r>
    </w:p>
    <w:p w14:paraId="02384E91" w14:textId="42BC5BAA" w:rsidR="005072A9" w:rsidRDefault="005072A9" w:rsidP="00584AC9">
      <w:pPr>
        <w:widowControl w:val="0"/>
        <w:autoSpaceDE w:val="0"/>
        <w:autoSpaceDN w:val="0"/>
        <w:adjustRightInd w:val="0"/>
        <w:spacing w:after="240"/>
        <w:rPr>
          <w:rFonts w:ascii="Times" w:hAnsi="Times" w:cs="Times"/>
          <w:sz w:val="24"/>
          <w:szCs w:val="24"/>
          <w:lang w:val="en-US"/>
        </w:rPr>
      </w:pPr>
      <w:r>
        <w:rPr>
          <w:i/>
          <w:color w:val="FF0000"/>
        </w:rPr>
        <w:t>Modify Table 8-132 (D3.1 page 11 lines 37-49) as shown:</w:t>
      </w:r>
    </w:p>
    <w:p w14:paraId="4B289AEF" w14:textId="77777777" w:rsidR="00584AC9" w:rsidRDefault="00584AC9" w:rsidP="003F5716">
      <w:pPr>
        <w:widowControl w:val="0"/>
        <w:autoSpaceDE w:val="0"/>
        <w:autoSpaceDN w:val="0"/>
        <w:adjustRightInd w:val="0"/>
        <w:spacing w:after="240"/>
        <w:ind w:left="720" w:firstLine="720"/>
        <w:rPr>
          <w:rFonts w:ascii="Times" w:hAnsi="Times" w:cs="Times"/>
          <w:sz w:val="24"/>
          <w:szCs w:val="24"/>
          <w:lang w:val="en-US"/>
        </w:rPr>
      </w:pPr>
      <w:r>
        <w:rPr>
          <w:rFonts w:ascii="Arial" w:hAnsi="Arial" w:cs="Arial"/>
          <w:b/>
          <w:bCs/>
          <w:sz w:val="26"/>
          <w:szCs w:val="26"/>
          <w:lang w:val="en-US"/>
        </w:rPr>
        <w:t xml:space="preserve">Table 8-132—Capabilities field </w:t>
      </w:r>
    </w:p>
    <w:tbl>
      <w:tblPr>
        <w:tblW w:w="5000" w:type="pct"/>
        <w:tblBorders>
          <w:top w:val="nil"/>
          <w:left w:val="nil"/>
          <w:right w:val="nil"/>
        </w:tblBorders>
        <w:tblLook w:val="0000" w:firstRow="0" w:lastRow="0" w:firstColumn="0" w:lastColumn="0" w:noHBand="0" w:noVBand="0"/>
      </w:tblPr>
      <w:tblGrid>
        <w:gridCol w:w="1007"/>
        <w:gridCol w:w="3500"/>
        <w:gridCol w:w="5069"/>
      </w:tblGrid>
      <w:tr w:rsidR="00584AC9" w14:paraId="568E7FF8" w14:textId="77777777" w:rsidTr="005072A9">
        <w:tblPrEx>
          <w:tblCellMar>
            <w:top w:w="0" w:type="dxa"/>
            <w:bottom w:w="0" w:type="dxa"/>
          </w:tblCellMar>
        </w:tblPrEx>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6FCCAA73"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Bit </w:t>
            </w:r>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19B3DFA3"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Information </w:t>
            </w:r>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24972C62" w14:textId="77777777" w:rsidR="00584AC9" w:rsidRDefault="00584AC9">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Notes </w:t>
            </w:r>
          </w:p>
        </w:tc>
      </w:tr>
      <w:tr w:rsidR="00584AC9" w14:paraId="3D224D04" w14:textId="77777777" w:rsidTr="005072A9">
        <w:tblPrEx>
          <w:tblCellMar>
            <w:top w:w="0" w:type="dxa"/>
            <w:bottom w:w="0" w:type="dxa"/>
          </w:tblCellMar>
        </w:tblPrEx>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33D03B2A" w14:textId="77777777" w:rsidR="00584AC9" w:rsidRDefault="00584AC9">
            <w:pPr>
              <w:widowControl w:val="0"/>
              <w:autoSpaceDE w:val="0"/>
              <w:autoSpaceDN w:val="0"/>
              <w:adjustRightInd w:val="0"/>
              <w:spacing w:after="240"/>
              <w:rPr>
                <w:rFonts w:ascii="Times" w:hAnsi="Times" w:cs="Times"/>
                <w:sz w:val="24"/>
                <w:szCs w:val="24"/>
                <w:lang w:val="en-US"/>
              </w:rPr>
            </w:pPr>
            <w:r>
              <w:rPr>
                <w:sz w:val="24"/>
                <w:szCs w:val="24"/>
                <w:lang w:val="en-US"/>
              </w:rPr>
              <w:t xml:space="preserve">&lt;ANA&gt; </w:t>
            </w:r>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567A8D94" w14:textId="67CB7920" w:rsidR="00584AC9" w:rsidRDefault="00584AC9">
            <w:pPr>
              <w:widowControl w:val="0"/>
              <w:autoSpaceDE w:val="0"/>
              <w:autoSpaceDN w:val="0"/>
              <w:adjustRightInd w:val="0"/>
              <w:spacing w:after="240"/>
              <w:rPr>
                <w:rFonts w:ascii="Times" w:hAnsi="Times" w:cs="Times"/>
                <w:sz w:val="24"/>
                <w:szCs w:val="24"/>
                <w:lang w:val="en-US"/>
              </w:rPr>
            </w:pPr>
            <w:del w:id="3" w:author="Jouni Malinen" w:date="2016-01-20T14:59:00Z">
              <w:r w:rsidDel="00602DD9">
                <w:rPr>
                  <w:sz w:val="24"/>
                  <w:szCs w:val="24"/>
                  <w:lang w:val="en-US"/>
                </w:rPr>
                <w:delText>Pre-association Discovery (PAD)</w:delText>
              </w:r>
            </w:del>
            <w:ins w:id="4" w:author="Jouni Malinen" w:date="2016-01-20T14:59:00Z">
              <w:r w:rsidR="00602DD9">
                <w:rPr>
                  <w:sz w:val="24"/>
                  <w:szCs w:val="24"/>
                  <w:lang w:val="en-US"/>
                </w:rPr>
                <w:t>Solicited PAD</w:t>
              </w:r>
            </w:ins>
            <w:r>
              <w:rPr>
                <w:sz w:val="24"/>
                <w:szCs w:val="24"/>
                <w:lang w:val="en-US"/>
              </w:rPr>
              <w:t xml:space="preserve"> </w:t>
            </w:r>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36964002" w14:textId="373B4C4B" w:rsidR="00584AC9" w:rsidRDefault="00584AC9">
            <w:pPr>
              <w:widowControl w:val="0"/>
              <w:autoSpaceDE w:val="0"/>
              <w:autoSpaceDN w:val="0"/>
              <w:adjustRightInd w:val="0"/>
              <w:spacing w:after="240"/>
              <w:rPr>
                <w:rFonts w:ascii="Times" w:hAnsi="Times" w:cs="Times"/>
                <w:sz w:val="24"/>
                <w:szCs w:val="24"/>
                <w:lang w:val="en-US"/>
              </w:rPr>
            </w:pPr>
            <w:del w:id="5" w:author="Jouni Malinen" w:date="2016-01-20T15:00:00Z">
              <w:r w:rsidDel="00602DD9">
                <w:rPr>
                  <w:sz w:val="24"/>
                  <w:szCs w:val="24"/>
                  <w:lang w:val="en-US"/>
                </w:rPr>
                <w:delText>When dot11UnsolicitedPADActivatedor dot11SolicitedPADActivated the PAD field value is 1 to indicate the STA supports the PAD service as described in 10.25.3.2 (ANQP procedures). Otherwise, the PAD field value is 0 to indicate the STA does not support this capability.</w:delText>
              </w:r>
            </w:del>
            <w:ins w:id="6" w:author="Jouni Malinen" w:date="2016-01-20T15:00:00Z">
              <w:r w:rsidR="00602DD9">
                <w:rPr>
                  <w:sz w:val="24"/>
                  <w:szCs w:val="24"/>
                  <w:lang w:val="en-US"/>
                </w:rPr>
                <w:t>Indicates support for Solicited PAD procedure (10.26.3).</w:t>
              </w:r>
            </w:ins>
          </w:p>
        </w:tc>
      </w:tr>
      <w:tr w:rsidR="003F5716" w14:paraId="42D85956" w14:textId="77777777" w:rsidTr="005072A9">
        <w:tblPrEx>
          <w:tblCellMar>
            <w:top w:w="0" w:type="dxa"/>
            <w:bottom w:w="0" w:type="dxa"/>
          </w:tblCellMar>
        </w:tblPrEx>
        <w:tc>
          <w:tcPr>
            <w:tcW w:w="355" w:type="pct"/>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03D67EF9" w14:textId="00E81C5A" w:rsidR="003F5716" w:rsidRDefault="003F5716">
            <w:pPr>
              <w:widowControl w:val="0"/>
              <w:autoSpaceDE w:val="0"/>
              <w:autoSpaceDN w:val="0"/>
              <w:adjustRightInd w:val="0"/>
              <w:spacing w:after="240"/>
              <w:rPr>
                <w:sz w:val="24"/>
                <w:szCs w:val="24"/>
                <w:lang w:val="en-US"/>
              </w:rPr>
            </w:pPr>
            <w:ins w:id="7" w:author="Jouni Malinen" w:date="2016-01-20T14:56:00Z">
              <w:r>
                <w:rPr>
                  <w:sz w:val="24"/>
                  <w:szCs w:val="24"/>
                  <w:lang w:val="en-US"/>
                </w:rPr>
                <w:t>&lt;ANA&gt;</w:t>
              </w:r>
            </w:ins>
          </w:p>
        </w:tc>
        <w:tc>
          <w:tcPr>
            <w:tcW w:w="1913" w:type="pct"/>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56D1C6A3" w14:textId="63944F95" w:rsidR="003F5716" w:rsidRDefault="003F5716">
            <w:pPr>
              <w:widowControl w:val="0"/>
              <w:autoSpaceDE w:val="0"/>
              <w:autoSpaceDN w:val="0"/>
              <w:adjustRightInd w:val="0"/>
              <w:spacing w:after="240"/>
              <w:rPr>
                <w:sz w:val="24"/>
                <w:szCs w:val="24"/>
                <w:lang w:val="en-US"/>
              </w:rPr>
            </w:pPr>
            <w:ins w:id="8" w:author="Jouni Malinen" w:date="2016-01-20T14:56:00Z">
              <w:r>
                <w:rPr>
                  <w:sz w:val="24"/>
                  <w:szCs w:val="24"/>
                  <w:lang w:val="en-US"/>
                </w:rPr>
                <w:t>PAD ANQP</w:t>
              </w:r>
            </w:ins>
          </w:p>
        </w:tc>
        <w:tc>
          <w:tcPr>
            <w:tcW w:w="2732" w:type="pct"/>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48BE2D30" w14:textId="001BBFC9" w:rsidR="003F5716" w:rsidRDefault="00602DD9">
            <w:pPr>
              <w:widowControl w:val="0"/>
              <w:autoSpaceDE w:val="0"/>
              <w:autoSpaceDN w:val="0"/>
              <w:adjustRightInd w:val="0"/>
              <w:spacing w:after="240"/>
              <w:rPr>
                <w:sz w:val="24"/>
                <w:szCs w:val="24"/>
                <w:lang w:val="en-US"/>
              </w:rPr>
            </w:pPr>
            <w:ins w:id="9" w:author="Jouni Malinen" w:date="2016-01-20T14:58:00Z">
              <w:r>
                <w:rPr>
                  <w:sz w:val="24"/>
                  <w:szCs w:val="24"/>
                  <w:lang w:val="en-US"/>
                </w:rPr>
                <w:t>Indicates support for PAD ANQP procedure (10.26.4).</w:t>
              </w:r>
            </w:ins>
          </w:p>
        </w:tc>
      </w:tr>
    </w:tbl>
    <w:p w14:paraId="11F6780E" w14:textId="77777777" w:rsidR="00FC625C" w:rsidRDefault="00FC625C" w:rsidP="00A308CC">
      <w:pPr>
        <w:widowControl w:val="0"/>
        <w:autoSpaceDE w:val="0"/>
        <w:autoSpaceDN w:val="0"/>
        <w:adjustRightInd w:val="0"/>
        <w:spacing w:after="240"/>
        <w:rPr>
          <w:rFonts w:ascii="Times" w:hAnsi="Times" w:cs="Times"/>
          <w:sz w:val="24"/>
          <w:szCs w:val="24"/>
          <w:lang w:val="en-US"/>
        </w:rPr>
      </w:pPr>
    </w:p>
    <w:p w14:paraId="2FFC319C" w14:textId="77777777" w:rsidR="00FC625C" w:rsidRDefault="00FC625C" w:rsidP="00FC625C">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8.4.2.92 Advertisement Protocol element </w:t>
      </w:r>
    </w:p>
    <w:p w14:paraId="37687892" w14:textId="2669AEC0" w:rsidR="00FC625C" w:rsidRDefault="00FC625C" w:rsidP="00FC625C">
      <w:pPr>
        <w:widowControl w:val="0"/>
        <w:autoSpaceDE w:val="0"/>
        <w:autoSpaceDN w:val="0"/>
        <w:adjustRightInd w:val="0"/>
        <w:spacing w:after="240"/>
        <w:rPr>
          <w:rFonts w:ascii="Times" w:hAnsi="Times" w:cs="Times"/>
          <w:sz w:val="24"/>
          <w:szCs w:val="24"/>
          <w:lang w:val="en-US"/>
        </w:rPr>
      </w:pPr>
      <w:r w:rsidRPr="00343771">
        <w:rPr>
          <w:i/>
          <w:color w:val="FF0000"/>
        </w:rPr>
        <w:t xml:space="preserve">Delete </w:t>
      </w:r>
      <w:r>
        <w:rPr>
          <w:i/>
          <w:color w:val="FF0000"/>
        </w:rPr>
        <w:t xml:space="preserve">all changes to 8.4.2.92; </w:t>
      </w:r>
      <w:r w:rsidRPr="00343771">
        <w:rPr>
          <w:i/>
          <w:color w:val="FF0000"/>
        </w:rPr>
        <w:t xml:space="preserve">D3.1 </w:t>
      </w:r>
      <w:r>
        <w:rPr>
          <w:i/>
          <w:color w:val="FF0000"/>
        </w:rPr>
        <w:t>page 11</w:t>
      </w:r>
      <w:r w:rsidRPr="00343771">
        <w:rPr>
          <w:i/>
          <w:color w:val="FF0000"/>
        </w:rPr>
        <w:t xml:space="preserve"> line </w:t>
      </w:r>
      <w:r>
        <w:rPr>
          <w:i/>
          <w:color w:val="FF0000"/>
        </w:rPr>
        <w:t>52 through page 12 line 9</w:t>
      </w:r>
      <w:r w:rsidRPr="00343771">
        <w:rPr>
          <w:i/>
          <w:color w:val="FF0000"/>
        </w:rPr>
        <w:t>:</w:t>
      </w:r>
    </w:p>
    <w:p w14:paraId="41437EB9" w14:textId="6DBAAE74" w:rsidR="00FC625C" w:rsidDel="00342240" w:rsidRDefault="00FC625C" w:rsidP="00FC625C">
      <w:pPr>
        <w:widowControl w:val="0"/>
        <w:autoSpaceDE w:val="0"/>
        <w:autoSpaceDN w:val="0"/>
        <w:adjustRightInd w:val="0"/>
        <w:spacing w:after="240"/>
        <w:rPr>
          <w:del w:id="10" w:author="Jouni Malinen" w:date="2016-01-19T14:14:00Z"/>
          <w:rFonts w:ascii="Times" w:hAnsi="Times" w:cs="Times"/>
          <w:sz w:val="24"/>
          <w:szCs w:val="24"/>
          <w:lang w:val="en-US"/>
        </w:rPr>
      </w:pPr>
      <w:del w:id="11" w:author="Jouni Malinen" w:date="2016-01-19T14:14:00Z">
        <w:r w:rsidDel="00342240">
          <w:rPr>
            <w:rFonts w:ascii="Arial" w:hAnsi="Arial" w:cs="Arial"/>
            <w:b/>
            <w:bCs/>
            <w:sz w:val="26"/>
            <w:szCs w:val="26"/>
            <w:lang w:val="en-US"/>
          </w:rPr>
          <w:delText xml:space="preserve">Table 8-210—Advertisement Protocol ID definitions </w:delText>
        </w:r>
      </w:del>
    </w:p>
    <w:tbl>
      <w:tblPr>
        <w:tblW w:w="0" w:type="auto"/>
        <w:tblBorders>
          <w:top w:val="nil"/>
          <w:left w:val="nil"/>
          <w:right w:val="nil"/>
        </w:tblBorders>
        <w:tblLayout w:type="fixed"/>
        <w:tblLook w:val="0000" w:firstRow="0" w:lastRow="0" w:firstColumn="0" w:lastColumn="0" w:noHBand="0" w:noVBand="0"/>
      </w:tblPr>
      <w:tblGrid>
        <w:gridCol w:w="6680"/>
        <w:gridCol w:w="3100"/>
      </w:tblGrid>
      <w:tr w:rsidR="00FC625C" w:rsidDel="00342240" w14:paraId="63DC59D2" w14:textId="46EC6A11">
        <w:tblPrEx>
          <w:tblCellMar>
            <w:top w:w="0" w:type="dxa"/>
            <w:bottom w:w="0" w:type="dxa"/>
          </w:tblCellMar>
        </w:tblPrEx>
        <w:trPr>
          <w:del w:id="12"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63F876B5" w14:textId="4162549E" w:rsidR="00FC625C" w:rsidDel="00342240" w:rsidRDefault="00FC625C">
            <w:pPr>
              <w:widowControl w:val="0"/>
              <w:autoSpaceDE w:val="0"/>
              <w:autoSpaceDN w:val="0"/>
              <w:adjustRightInd w:val="0"/>
              <w:spacing w:after="240"/>
              <w:rPr>
                <w:del w:id="13" w:author="Jouni Malinen" w:date="2016-01-19T14:14:00Z"/>
                <w:rFonts w:ascii="Times" w:hAnsi="Times" w:cs="Times"/>
                <w:sz w:val="24"/>
                <w:szCs w:val="24"/>
                <w:lang w:val="en-US"/>
              </w:rPr>
            </w:pPr>
            <w:del w:id="14" w:author="Jouni Malinen" w:date="2016-01-19T14:14:00Z">
              <w:r w:rsidDel="00342240">
                <w:rPr>
                  <w:rFonts w:ascii="Times" w:hAnsi="Times" w:cs="Times"/>
                  <w:b/>
                  <w:bCs/>
                  <w:sz w:val="24"/>
                  <w:szCs w:val="24"/>
                  <w:lang w:val="en-US"/>
                </w:rPr>
                <w:delText xml:space="preserve">Name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4DEEF93C" w14:textId="7AD13508" w:rsidR="00FC625C" w:rsidDel="00342240" w:rsidRDefault="00FC625C">
            <w:pPr>
              <w:widowControl w:val="0"/>
              <w:autoSpaceDE w:val="0"/>
              <w:autoSpaceDN w:val="0"/>
              <w:adjustRightInd w:val="0"/>
              <w:spacing w:after="240"/>
              <w:rPr>
                <w:del w:id="15" w:author="Jouni Malinen" w:date="2016-01-19T14:14:00Z"/>
                <w:rFonts w:ascii="Times" w:hAnsi="Times" w:cs="Times"/>
                <w:sz w:val="24"/>
                <w:szCs w:val="24"/>
                <w:lang w:val="en-US"/>
              </w:rPr>
            </w:pPr>
            <w:del w:id="16" w:author="Jouni Malinen" w:date="2016-01-19T14:14:00Z">
              <w:r w:rsidDel="00342240">
                <w:rPr>
                  <w:rFonts w:ascii="Times" w:hAnsi="Times" w:cs="Times"/>
                  <w:b/>
                  <w:bCs/>
                  <w:sz w:val="24"/>
                  <w:szCs w:val="24"/>
                  <w:lang w:val="en-US"/>
                </w:rPr>
                <w:delText xml:space="preserve">V alue </w:delText>
              </w:r>
            </w:del>
          </w:p>
        </w:tc>
      </w:tr>
      <w:tr w:rsidR="00FC625C" w:rsidDel="00342240" w14:paraId="782A3678" w14:textId="53A9D4D5">
        <w:tblPrEx>
          <w:tblCellMar>
            <w:top w:w="0" w:type="dxa"/>
            <w:bottom w:w="0" w:type="dxa"/>
          </w:tblCellMar>
        </w:tblPrEx>
        <w:trPr>
          <w:del w:id="17" w:author="Jouni Malinen" w:date="2016-01-19T14:14:00Z"/>
        </w:trPr>
        <w:tc>
          <w:tcPr>
            <w:tcW w:w="668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176EC421" w14:textId="0B3FD562" w:rsidR="00FC625C" w:rsidDel="00342240" w:rsidRDefault="00FC625C">
            <w:pPr>
              <w:widowControl w:val="0"/>
              <w:autoSpaceDE w:val="0"/>
              <w:autoSpaceDN w:val="0"/>
              <w:adjustRightInd w:val="0"/>
              <w:spacing w:after="240"/>
              <w:rPr>
                <w:del w:id="18" w:author="Jouni Malinen" w:date="2016-01-19T14:14:00Z"/>
                <w:rFonts w:ascii="Times" w:hAnsi="Times" w:cs="Times"/>
                <w:sz w:val="24"/>
                <w:szCs w:val="24"/>
                <w:lang w:val="en-US"/>
              </w:rPr>
            </w:pPr>
            <w:del w:id="19" w:author="Jouni Malinen" w:date="2016-01-19T14:14:00Z">
              <w:r w:rsidDel="00342240">
                <w:rPr>
                  <w:sz w:val="24"/>
                  <w:szCs w:val="24"/>
                  <w:lang w:val="en-US"/>
                </w:rPr>
                <w:delText xml:space="preserve">Access Network Query Protocol for Ser- vice Discovery (ANQP-SD) </w:delText>
              </w:r>
            </w:del>
          </w:p>
        </w:tc>
        <w:tc>
          <w:tcPr>
            <w:tcW w:w="310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0F66DC9D" w14:textId="66B1F250" w:rsidR="00FC625C" w:rsidDel="00342240" w:rsidRDefault="00FC625C">
            <w:pPr>
              <w:widowControl w:val="0"/>
              <w:autoSpaceDE w:val="0"/>
              <w:autoSpaceDN w:val="0"/>
              <w:adjustRightInd w:val="0"/>
              <w:spacing w:after="240"/>
              <w:rPr>
                <w:del w:id="20" w:author="Jouni Malinen" w:date="2016-01-19T14:14:00Z"/>
                <w:rFonts w:ascii="Times" w:hAnsi="Times" w:cs="Times"/>
                <w:sz w:val="24"/>
                <w:szCs w:val="24"/>
                <w:lang w:val="en-US"/>
              </w:rPr>
            </w:pPr>
            <w:del w:id="21" w:author="Jouni Malinen" w:date="2016-01-19T14:14:00Z">
              <w:r w:rsidDel="00342240">
                <w:rPr>
                  <w:sz w:val="24"/>
                  <w:szCs w:val="24"/>
                  <w:lang w:val="en-US"/>
                </w:rPr>
                <w:delText xml:space="preserve">5 </w:delText>
              </w:r>
            </w:del>
          </w:p>
        </w:tc>
      </w:tr>
    </w:tbl>
    <w:p w14:paraId="781E40A8" w14:textId="3556CD31" w:rsidR="00A308CC" w:rsidDel="00342240" w:rsidRDefault="00A308CC">
      <w:pPr>
        <w:rPr>
          <w:del w:id="22" w:author="Jouni Malinen" w:date="2016-01-19T14:14:00Z"/>
        </w:rPr>
      </w:pPr>
    </w:p>
    <w:p w14:paraId="70F82A91" w14:textId="7B85EB1E" w:rsidR="00A1143A" w:rsidRPr="00A1143A" w:rsidDel="00342240" w:rsidRDefault="00FC625C" w:rsidP="00FC625C">
      <w:pPr>
        <w:widowControl w:val="0"/>
        <w:autoSpaceDE w:val="0"/>
        <w:autoSpaceDN w:val="0"/>
        <w:adjustRightInd w:val="0"/>
        <w:spacing w:after="240"/>
        <w:rPr>
          <w:del w:id="23" w:author="Jouni Malinen" w:date="2016-01-19T14:14:00Z"/>
          <w:sz w:val="26"/>
          <w:szCs w:val="26"/>
          <w:lang w:val="en-US"/>
        </w:rPr>
      </w:pPr>
      <w:del w:id="24" w:author="Jouni Malinen" w:date="2016-01-19T14:14:00Z">
        <w:r w:rsidDel="00342240">
          <w:rPr>
            <w:sz w:val="26"/>
            <w:szCs w:val="26"/>
            <w:lang w:val="en-US"/>
          </w:rPr>
          <w:delText xml:space="preserve">— The ANQP-SD supports service information retrieval using ANQP-elements. It is used by a request- ing STA to query another STA (i.e., the receiving STA can respond to queries with or without proxy- ing the query to a server in a BSS). The use of an alternative Advertisement Protocol ID allows the receiving STA to proxy a query to an alternative advertisement server in a BSS. See 10.25.3.2.13 (ANQP-SD procedures) for information on ANQP-SD procedures. </w:delText>
        </w:r>
      </w:del>
    </w:p>
    <w:p w14:paraId="5B99D435" w14:textId="77777777" w:rsidR="00A1143A" w:rsidRDefault="00A1143A" w:rsidP="00A1143A">
      <w:pPr>
        <w:widowControl w:val="0"/>
        <w:autoSpaceDE w:val="0"/>
        <w:autoSpaceDN w:val="0"/>
        <w:adjustRightInd w:val="0"/>
        <w:spacing w:after="240"/>
        <w:rPr>
          <w:rFonts w:ascii="Arial" w:hAnsi="Arial" w:cs="Arial"/>
          <w:b/>
          <w:bCs/>
          <w:sz w:val="26"/>
          <w:szCs w:val="26"/>
          <w:lang w:val="en-US"/>
        </w:rPr>
      </w:pPr>
    </w:p>
    <w:p w14:paraId="75126F64" w14:textId="5F483A79" w:rsidR="00A1143A" w:rsidRDefault="00A1143A" w:rsidP="00A1143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8.4.5.24 Service Information Request ANQP-element </w:t>
      </w:r>
    </w:p>
    <w:p w14:paraId="5967D24D" w14:textId="3A05BC89" w:rsidR="005165FB" w:rsidRDefault="00665A44" w:rsidP="00A1143A">
      <w:pPr>
        <w:widowControl w:val="0"/>
        <w:autoSpaceDE w:val="0"/>
        <w:autoSpaceDN w:val="0"/>
        <w:adjustRightInd w:val="0"/>
        <w:spacing w:after="240"/>
        <w:rPr>
          <w:i/>
          <w:color w:val="FF0000"/>
        </w:rPr>
      </w:pPr>
      <w:r>
        <w:rPr>
          <w:i/>
          <w:color w:val="FF0000"/>
        </w:rPr>
        <w:t>Delete</w:t>
      </w:r>
      <w:r w:rsidR="005165FB">
        <w:rPr>
          <w:i/>
          <w:color w:val="FF0000"/>
        </w:rPr>
        <w:t xml:space="preserve"> the final paragraph of 8.4.5.24</w:t>
      </w:r>
      <w:r w:rsidR="005165FB" w:rsidRPr="00343771">
        <w:rPr>
          <w:i/>
          <w:color w:val="FF0000"/>
        </w:rPr>
        <w:t xml:space="preserve"> </w:t>
      </w:r>
      <w:r w:rsidR="005165FB">
        <w:rPr>
          <w:i/>
          <w:color w:val="FF0000"/>
        </w:rPr>
        <w:t>(</w:t>
      </w:r>
      <w:r w:rsidR="005165FB" w:rsidRPr="00343771">
        <w:rPr>
          <w:i/>
          <w:color w:val="FF0000"/>
        </w:rPr>
        <w:t xml:space="preserve">D3.1 </w:t>
      </w:r>
      <w:r w:rsidR="005165FB">
        <w:rPr>
          <w:i/>
          <w:color w:val="FF0000"/>
        </w:rPr>
        <w:t>page 16</w:t>
      </w:r>
      <w:r w:rsidR="005165FB" w:rsidRPr="00343771">
        <w:rPr>
          <w:i/>
          <w:color w:val="FF0000"/>
        </w:rPr>
        <w:t xml:space="preserve"> line 54</w:t>
      </w:r>
      <w:r>
        <w:rPr>
          <w:i/>
          <w:color w:val="FF0000"/>
        </w:rPr>
        <w:t>)</w:t>
      </w:r>
      <w:r w:rsidR="005165FB" w:rsidRPr="00343771">
        <w:rPr>
          <w:i/>
          <w:color w:val="FF0000"/>
        </w:rPr>
        <w:t>:</w:t>
      </w:r>
    </w:p>
    <w:p w14:paraId="35B76798" w14:textId="7728402A" w:rsidR="00A1143A" w:rsidDel="00665A44" w:rsidRDefault="00A1143A" w:rsidP="00A1143A">
      <w:pPr>
        <w:widowControl w:val="0"/>
        <w:autoSpaceDE w:val="0"/>
        <w:autoSpaceDN w:val="0"/>
        <w:adjustRightInd w:val="0"/>
        <w:spacing w:after="240"/>
        <w:rPr>
          <w:del w:id="25" w:author="Jouni Malinen" w:date="2016-01-19T14:18:00Z"/>
          <w:rFonts w:ascii="Times" w:hAnsi="Times" w:cs="Times"/>
          <w:sz w:val="24"/>
          <w:szCs w:val="24"/>
          <w:lang w:val="en-US"/>
        </w:rPr>
      </w:pPr>
      <w:del w:id="26" w:author="Jouni Malinen" w:date="2016-01-19T14:18:00Z">
        <w:r w:rsidDel="00665A44">
          <w:rPr>
            <w:sz w:val="26"/>
            <w:szCs w:val="26"/>
            <w:lang w:val="en-US"/>
          </w:rPr>
          <w:delText xml:space="preserve">The use of this element is described in 10.25.3.2.13 (ANQP-SD procedures). </w:delText>
        </w:r>
      </w:del>
    </w:p>
    <w:p w14:paraId="12205A2C" w14:textId="77777777" w:rsidR="00A032A5" w:rsidRDefault="00A032A5" w:rsidP="00A032A5">
      <w:pPr>
        <w:widowControl w:val="0"/>
        <w:autoSpaceDE w:val="0"/>
        <w:autoSpaceDN w:val="0"/>
        <w:adjustRightInd w:val="0"/>
        <w:spacing w:after="240"/>
        <w:rPr>
          <w:rFonts w:ascii="Arial" w:hAnsi="Arial" w:cs="Arial"/>
          <w:b/>
          <w:bCs/>
          <w:sz w:val="26"/>
          <w:szCs w:val="26"/>
          <w:lang w:val="en-US"/>
        </w:rPr>
      </w:pPr>
    </w:p>
    <w:p w14:paraId="5D7950DF" w14:textId="77777777" w:rsidR="00A032A5" w:rsidRDefault="00A032A5" w:rsidP="00A032A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8.4.5.25 Service Information Response ANQP-element </w:t>
      </w:r>
    </w:p>
    <w:p w14:paraId="04F17242" w14:textId="1324756E" w:rsidR="00A032A5" w:rsidRDefault="00A032A5" w:rsidP="00A032A5">
      <w:pPr>
        <w:widowControl w:val="0"/>
        <w:autoSpaceDE w:val="0"/>
        <w:autoSpaceDN w:val="0"/>
        <w:adjustRightInd w:val="0"/>
        <w:spacing w:after="240"/>
        <w:rPr>
          <w:i/>
          <w:color w:val="FF0000"/>
        </w:rPr>
      </w:pPr>
      <w:r>
        <w:rPr>
          <w:i/>
          <w:color w:val="FF0000"/>
        </w:rPr>
        <w:t>Delete the final paragraph of 8.4.5.25</w:t>
      </w:r>
      <w:r w:rsidRPr="00343771">
        <w:rPr>
          <w:i/>
          <w:color w:val="FF0000"/>
        </w:rPr>
        <w:t xml:space="preserve"> </w:t>
      </w:r>
      <w:r>
        <w:rPr>
          <w:i/>
          <w:color w:val="FF0000"/>
        </w:rPr>
        <w:t>(</w:t>
      </w:r>
      <w:r w:rsidRPr="00343771">
        <w:rPr>
          <w:i/>
          <w:color w:val="FF0000"/>
        </w:rPr>
        <w:t xml:space="preserve">D3.1 </w:t>
      </w:r>
      <w:r>
        <w:rPr>
          <w:i/>
          <w:color w:val="FF0000"/>
        </w:rPr>
        <w:t>page 17</w:t>
      </w:r>
      <w:r w:rsidRPr="00343771">
        <w:rPr>
          <w:i/>
          <w:color w:val="FF0000"/>
        </w:rPr>
        <w:t xml:space="preserve"> line </w:t>
      </w:r>
      <w:r>
        <w:rPr>
          <w:i/>
          <w:color w:val="FF0000"/>
        </w:rPr>
        <w:t>53)</w:t>
      </w:r>
      <w:r w:rsidRPr="00343771">
        <w:rPr>
          <w:i/>
          <w:color w:val="FF0000"/>
        </w:rPr>
        <w:t>:</w:t>
      </w:r>
    </w:p>
    <w:p w14:paraId="09F9E49A" w14:textId="330668BD" w:rsidR="00A032A5" w:rsidRDefault="00A032A5" w:rsidP="00A032A5">
      <w:pPr>
        <w:widowControl w:val="0"/>
        <w:autoSpaceDE w:val="0"/>
        <w:autoSpaceDN w:val="0"/>
        <w:adjustRightInd w:val="0"/>
        <w:spacing w:after="240"/>
        <w:rPr>
          <w:rFonts w:ascii="Times" w:hAnsi="Times" w:cs="Times"/>
          <w:sz w:val="24"/>
          <w:szCs w:val="24"/>
          <w:lang w:val="en-US"/>
        </w:rPr>
      </w:pPr>
      <w:del w:id="27" w:author="Jouni Malinen" w:date="2016-01-19T14:19:00Z">
        <w:r w:rsidDel="00A032A5">
          <w:rPr>
            <w:sz w:val="26"/>
            <w:szCs w:val="26"/>
            <w:lang w:val="en-US"/>
          </w:rPr>
          <w:delText xml:space="preserve">The use of this element is described in clause 10.26.4 (ANQP-SD procedure). </w:delText>
        </w:r>
      </w:del>
    </w:p>
    <w:p w14:paraId="3E41E90B" w14:textId="77777777" w:rsidR="005D2854" w:rsidRDefault="005D2854" w:rsidP="005D2854">
      <w:pPr>
        <w:widowControl w:val="0"/>
        <w:autoSpaceDE w:val="0"/>
        <w:autoSpaceDN w:val="0"/>
        <w:adjustRightInd w:val="0"/>
        <w:spacing w:after="240"/>
        <w:rPr>
          <w:rFonts w:ascii="Arial" w:hAnsi="Arial" w:cs="Arial"/>
          <w:b/>
          <w:bCs/>
          <w:sz w:val="26"/>
          <w:szCs w:val="26"/>
          <w:lang w:val="en-US"/>
        </w:rPr>
      </w:pPr>
    </w:p>
    <w:p w14:paraId="2E925133" w14:textId="77777777" w:rsidR="005D2854" w:rsidRDefault="005D2854" w:rsidP="005D285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10.25.3.2.1 General </w:t>
      </w:r>
    </w:p>
    <w:p w14:paraId="78F5ED11" w14:textId="16AFB00C" w:rsidR="005D2854" w:rsidRDefault="005D2854" w:rsidP="005D2854">
      <w:pPr>
        <w:widowControl w:val="0"/>
        <w:autoSpaceDE w:val="0"/>
        <w:autoSpaceDN w:val="0"/>
        <w:adjustRightInd w:val="0"/>
        <w:spacing w:after="240"/>
        <w:rPr>
          <w:i/>
          <w:color w:val="FF0000"/>
        </w:rPr>
      </w:pPr>
      <w:r>
        <w:rPr>
          <w:i/>
          <w:color w:val="FF0000"/>
        </w:rPr>
        <w:t>Delete all changes to the paragraph in 10.25.3.2.1</w:t>
      </w:r>
      <w:r w:rsidRPr="00343771">
        <w:rPr>
          <w:i/>
          <w:color w:val="FF0000"/>
        </w:rPr>
        <w:t xml:space="preserve"> </w:t>
      </w:r>
      <w:r>
        <w:rPr>
          <w:i/>
          <w:color w:val="FF0000"/>
        </w:rPr>
        <w:t>(</w:t>
      </w:r>
      <w:r w:rsidRPr="00343771">
        <w:rPr>
          <w:i/>
          <w:color w:val="FF0000"/>
        </w:rPr>
        <w:t xml:space="preserve">D3.1 </w:t>
      </w:r>
      <w:r>
        <w:rPr>
          <w:i/>
          <w:color w:val="FF0000"/>
        </w:rPr>
        <w:t>page 19</w:t>
      </w:r>
      <w:r w:rsidRPr="00343771">
        <w:rPr>
          <w:i/>
          <w:color w:val="FF0000"/>
        </w:rPr>
        <w:t xml:space="preserve"> line </w:t>
      </w:r>
      <w:r>
        <w:rPr>
          <w:i/>
          <w:color w:val="FF0000"/>
        </w:rPr>
        <w:t>17-23); this removes the following text from P802.11aq (the editing instructions in D3.1 do not look correct here, so not trying to show the exact changes in redline)</w:t>
      </w:r>
      <w:r w:rsidRPr="00343771">
        <w:rPr>
          <w:i/>
          <w:color w:val="FF0000"/>
        </w:rPr>
        <w:t>:</w:t>
      </w:r>
    </w:p>
    <w:p w14:paraId="4C7648C3" w14:textId="77777777" w:rsidR="005D2854" w:rsidRDefault="005D2854" w:rsidP="005D2854">
      <w:pPr>
        <w:widowControl w:val="0"/>
        <w:autoSpaceDE w:val="0"/>
        <w:autoSpaceDN w:val="0"/>
        <w:adjustRightInd w:val="0"/>
        <w:spacing w:after="240"/>
        <w:rPr>
          <w:rFonts w:ascii="Times" w:hAnsi="Times" w:cs="Times"/>
          <w:sz w:val="24"/>
          <w:szCs w:val="24"/>
          <w:lang w:val="en-US"/>
        </w:rPr>
      </w:pPr>
      <w:r>
        <w:rPr>
          <w:sz w:val="26"/>
          <w:szCs w:val="26"/>
          <w:lang w:val="en-US"/>
        </w:rPr>
        <w:t xml:space="preserve">A STA may use ANQP to retrieve information as defined in Table 8-257 (ANQP-element definitions) from a peer STA. A non-AP STA shall not transmit an ANQP Query to an AP or PCP for any ANQP-element unless the Advertisement Protocol ID </w:t>
      </w:r>
      <w:r w:rsidRPr="005D2854">
        <w:rPr>
          <w:strike/>
          <w:sz w:val="26"/>
          <w:szCs w:val="26"/>
          <w:lang w:val="en-US"/>
        </w:rPr>
        <w:t xml:space="preserve">is </w:t>
      </w:r>
      <w:r>
        <w:rPr>
          <w:sz w:val="26"/>
          <w:szCs w:val="26"/>
          <w:lang w:val="en-US"/>
        </w:rPr>
        <w:t>included in the Advertisement Protocol element is equal to the value for ANQP or ANQP</w:t>
      </w:r>
      <w:r w:rsidRPr="00E76646">
        <w:rPr>
          <w:sz w:val="26"/>
          <w:szCs w:val="26"/>
          <w:lang w:val="en-US"/>
        </w:rPr>
        <w:t>-</w:t>
      </w:r>
      <w:proofErr w:type="spellStart"/>
      <w:r w:rsidRPr="00E76646">
        <w:rPr>
          <w:sz w:val="26"/>
          <w:szCs w:val="26"/>
          <w:lang w:val="en-US"/>
        </w:rPr>
        <w:t>SD</w:t>
      </w:r>
      <w:r w:rsidRPr="005D2854">
        <w:rPr>
          <w:strike/>
          <w:sz w:val="26"/>
          <w:szCs w:val="26"/>
          <w:lang w:val="en-US"/>
        </w:rPr>
        <w:t>in</w:t>
      </w:r>
      <w:proofErr w:type="spellEnd"/>
      <w:r w:rsidRPr="005D2854">
        <w:rPr>
          <w:strike/>
          <w:sz w:val="26"/>
          <w:szCs w:val="26"/>
          <w:lang w:val="en-US"/>
        </w:rPr>
        <w:t xml:space="preserve"> a Beacon or Probe Response frame from that AP or PCP.</w:t>
      </w:r>
      <w:r>
        <w:rPr>
          <w:sz w:val="26"/>
          <w:szCs w:val="26"/>
          <w:lang w:val="en-US"/>
        </w:rPr>
        <w:t xml:space="preserve"> </w:t>
      </w:r>
    </w:p>
    <w:p w14:paraId="067885B8" w14:textId="77777777" w:rsidR="00FC625C" w:rsidRDefault="00FC625C"/>
    <w:p w14:paraId="0B04F99D" w14:textId="10A61EE9" w:rsidR="00461086" w:rsidRDefault="00461086">
      <w:pPr>
        <w:rPr>
          <w:i/>
          <w:color w:val="FF0000"/>
        </w:rPr>
      </w:pPr>
      <w:r>
        <w:rPr>
          <w:i/>
          <w:color w:val="FF0000"/>
        </w:rPr>
        <w:t>Remove the added new “Advertisement Protocol ID” column from Table 10-16 (ANQP usage); D3.1 page 19 line 33</w:t>
      </w:r>
    </w:p>
    <w:p w14:paraId="4FFC9A60" w14:textId="77777777" w:rsidR="00461086" w:rsidRDefault="00461086"/>
    <w:p w14:paraId="3C424CDD" w14:textId="627EB131" w:rsidR="001B3EE1" w:rsidRDefault="000B05DB">
      <w:r>
        <w:rPr>
          <w:i/>
          <w:color w:val="FF0000"/>
        </w:rPr>
        <w:t xml:space="preserve">Modify </w:t>
      </w:r>
      <w:r w:rsidR="001B3EE1">
        <w:rPr>
          <w:i/>
          <w:color w:val="FF0000"/>
        </w:rPr>
        <w:t>10.25.3.2.13</w:t>
      </w:r>
      <w:r w:rsidR="00556624">
        <w:rPr>
          <w:i/>
          <w:color w:val="FF0000"/>
        </w:rPr>
        <w:t xml:space="preserve"> and its </w:t>
      </w:r>
      <w:proofErr w:type="spellStart"/>
      <w:r w:rsidR="00556624">
        <w:rPr>
          <w:i/>
          <w:color w:val="FF0000"/>
        </w:rPr>
        <w:t>subclauses</w:t>
      </w:r>
      <w:proofErr w:type="spellEnd"/>
      <w:r>
        <w:rPr>
          <w:i/>
          <w:color w:val="FF0000"/>
        </w:rPr>
        <w:t xml:space="preserve"> (D3.1 </w:t>
      </w:r>
      <w:r w:rsidR="00CC1A71">
        <w:rPr>
          <w:i/>
          <w:color w:val="FF0000"/>
        </w:rPr>
        <w:t xml:space="preserve">page 19 line 44 through </w:t>
      </w:r>
      <w:r>
        <w:rPr>
          <w:i/>
          <w:color w:val="FF0000"/>
        </w:rPr>
        <w:t>page 2</w:t>
      </w:r>
      <w:r w:rsidR="00CC1A71">
        <w:rPr>
          <w:i/>
          <w:color w:val="FF0000"/>
        </w:rPr>
        <w:t>0 line 14</w:t>
      </w:r>
      <w:r>
        <w:rPr>
          <w:i/>
          <w:color w:val="FF0000"/>
        </w:rPr>
        <w:t>) as shown</w:t>
      </w:r>
      <w:r w:rsidR="001B3EE1">
        <w:rPr>
          <w:i/>
          <w:color w:val="FF0000"/>
        </w:rPr>
        <w:t>:</w:t>
      </w:r>
    </w:p>
    <w:p w14:paraId="077E941B" w14:textId="2FFDFFCD" w:rsidR="001B3EE1" w:rsidRDefault="001B3EE1" w:rsidP="001B3EE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10.25.3.2.13 ANQP</w:t>
      </w:r>
      <w:del w:id="28" w:author="Jouni Malinen" w:date="2016-01-19T14:33:00Z">
        <w:r w:rsidDel="000B05DB">
          <w:rPr>
            <w:rFonts w:ascii="Arial" w:hAnsi="Arial" w:cs="Arial"/>
            <w:b/>
            <w:bCs/>
            <w:sz w:val="26"/>
            <w:szCs w:val="26"/>
            <w:lang w:val="en-US"/>
          </w:rPr>
          <w:delText>-SD</w:delText>
        </w:r>
      </w:del>
      <w:ins w:id="29" w:author="Jouni Malinen" w:date="2016-01-19T14:33:00Z">
        <w:r w:rsidR="000B05DB">
          <w:rPr>
            <w:rFonts w:ascii="Arial" w:hAnsi="Arial" w:cs="Arial"/>
            <w:b/>
            <w:bCs/>
            <w:sz w:val="26"/>
            <w:szCs w:val="26"/>
            <w:lang w:val="en-US"/>
          </w:rPr>
          <w:t xml:space="preserve"> service information</w:t>
        </w:r>
      </w:ins>
      <w:r>
        <w:rPr>
          <w:rFonts w:ascii="Arial" w:hAnsi="Arial" w:cs="Arial"/>
          <w:b/>
          <w:bCs/>
          <w:sz w:val="26"/>
          <w:szCs w:val="26"/>
          <w:lang w:val="en-US"/>
        </w:rPr>
        <w:t xml:space="preserve"> procedure</w:t>
      </w:r>
      <w:del w:id="30" w:author="Jouni Malinen" w:date="2016-01-19T18:42:00Z">
        <w:r w:rsidDel="00556624">
          <w:rPr>
            <w:rFonts w:ascii="Arial" w:hAnsi="Arial" w:cs="Arial"/>
            <w:b/>
            <w:bCs/>
            <w:sz w:val="26"/>
            <w:szCs w:val="26"/>
            <w:lang w:val="en-US"/>
          </w:rPr>
          <w:delText>s</w:delText>
        </w:r>
      </w:del>
      <w:r>
        <w:rPr>
          <w:rFonts w:ascii="Arial" w:hAnsi="Arial" w:cs="Arial"/>
          <w:b/>
          <w:bCs/>
          <w:sz w:val="26"/>
          <w:szCs w:val="26"/>
          <w:lang w:val="en-US"/>
        </w:rPr>
        <w:t xml:space="preserve"> </w:t>
      </w:r>
    </w:p>
    <w:p w14:paraId="1E048456" w14:textId="64B1BE9E" w:rsidR="001B3EE1" w:rsidDel="001A1565" w:rsidRDefault="001B3EE1" w:rsidP="001B3EE1">
      <w:pPr>
        <w:widowControl w:val="0"/>
        <w:autoSpaceDE w:val="0"/>
        <w:autoSpaceDN w:val="0"/>
        <w:adjustRightInd w:val="0"/>
        <w:spacing w:after="240"/>
        <w:rPr>
          <w:del w:id="31" w:author="Jouni Malinen" w:date="2016-01-19T18:49:00Z"/>
          <w:rFonts w:ascii="Times" w:hAnsi="Times" w:cs="Times"/>
          <w:sz w:val="24"/>
          <w:szCs w:val="24"/>
          <w:lang w:val="en-US"/>
        </w:rPr>
      </w:pPr>
      <w:del w:id="32" w:author="Jouni Malinen" w:date="2016-01-19T14:33:00Z">
        <w:r w:rsidDel="000B05DB">
          <w:rPr>
            <w:sz w:val="26"/>
            <w:szCs w:val="26"/>
            <w:lang w:val="en-US"/>
          </w:rPr>
          <w:delText>ANQP-SD uses an Advertisement Protocol ID value (ID=5) different from ANQP (Advertisement Protocol ID=0). This is to allow t</w:delText>
        </w:r>
      </w:del>
      <w:del w:id="33" w:author="Jouni Malinen" w:date="2016-01-19T18:49:00Z">
        <w:r w:rsidDel="001A1565">
          <w:rPr>
            <w:sz w:val="26"/>
            <w:szCs w:val="26"/>
            <w:lang w:val="en-US"/>
          </w:rPr>
          <w:delText xml:space="preserve">he receiving STA </w:delText>
        </w:r>
      </w:del>
      <w:del w:id="34" w:author="Jouni Malinen" w:date="2016-01-19T14:33:00Z">
        <w:r w:rsidDel="000B05DB">
          <w:rPr>
            <w:sz w:val="26"/>
            <w:szCs w:val="26"/>
            <w:lang w:val="en-US"/>
          </w:rPr>
          <w:delText xml:space="preserve">to </w:delText>
        </w:r>
      </w:del>
      <w:del w:id="35" w:author="Jouni Malinen" w:date="2016-01-19T18:49:00Z">
        <w:r w:rsidDel="001A1565">
          <w:rPr>
            <w:sz w:val="26"/>
            <w:szCs w:val="26"/>
            <w:lang w:val="en-US"/>
          </w:rPr>
          <w:delText>proxy ANQP</w:delText>
        </w:r>
      </w:del>
      <w:del w:id="36" w:author="Jouni Malinen" w:date="2016-01-19T14:34:00Z">
        <w:r w:rsidDel="000B05DB">
          <w:rPr>
            <w:sz w:val="26"/>
            <w:szCs w:val="26"/>
            <w:lang w:val="en-US"/>
          </w:rPr>
          <w:delText>-SD</w:delText>
        </w:r>
      </w:del>
      <w:del w:id="37" w:author="Jouni Malinen" w:date="2016-01-19T18:49:00Z">
        <w:r w:rsidDel="001A1565">
          <w:rPr>
            <w:sz w:val="26"/>
            <w:szCs w:val="26"/>
            <w:lang w:val="en-US"/>
          </w:rPr>
          <w:delText xml:space="preserve"> queries to an Advertisement Server in a BSS, which may be an alternative advertisement server to one used for ANQP, if so required. The receiving STA may also directly respond to ANQP</w:delText>
        </w:r>
      </w:del>
      <w:del w:id="38" w:author="Jouni Malinen" w:date="2016-01-19T14:34:00Z">
        <w:r w:rsidDel="000B05DB">
          <w:rPr>
            <w:sz w:val="26"/>
            <w:szCs w:val="26"/>
            <w:lang w:val="en-US"/>
          </w:rPr>
          <w:delText>-SD</w:delText>
        </w:r>
      </w:del>
      <w:del w:id="39" w:author="Jouni Malinen" w:date="2016-01-19T18:49:00Z">
        <w:r w:rsidDel="001A1565">
          <w:rPr>
            <w:sz w:val="26"/>
            <w:szCs w:val="26"/>
            <w:lang w:val="en-US"/>
          </w:rPr>
          <w:delText xml:space="preserve"> queries.</w:delText>
        </w:r>
      </w:del>
    </w:p>
    <w:p w14:paraId="2E559762" w14:textId="71134DFB" w:rsidR="001B3EE1" w:rsidRDefault="001B3EE1" w:rsidP="001B3EE1">
      <w:pPr>
        <w:widowControl w:val="0"/>
        <w:autoSpaceDE w:val="0"/>
        <w:autoSpaceDN w:val="0"/>
        <w:adjustRightInd w:val="0"/>
        <w:spacing w:after="240"/>
        <w:rPr>
          <w:rFonts w:ascii="Times" w:hAnsi="Times" w:cs="Times"/>
          <w:sz w:val="24"/>
          <w:szCs w:val="24"/>
          <w:lang w:val="en-US"/>
        </w:rPr>
      </w:pPr>
      <w:del w:id="40" w:author="Jouni Malinen" w:date="2016-01-19T14:34:00Z">
        <w:r w:rsidDel="000B05DB">
          <w:rPr>
            <w:sz w:val="26"/>
            <w:szCs w:val="26"/>
            <w:lang w:val="en-US"/>
          </w:rPr>
          <w:delText xml:space="preserve">Since a GAS query carries a single Advertisement Protocol ID, a requesting STA is not able to send a mixture of ANQP and ANQP-SD queries simultaneously. If the receiving STA or server in a BSS receives an ANQP-element that is not supported, it is discarded. </w:delText>
        </w:r>
      </w:del>
    </w:p>
    <w:p w14:paraId="14EA50A6" w14:textId="085955FB" w:rsidR="00BB59C9" w:rsidRDefault="00BB59C9" w:rsidP="00BB59C9">
      <w:pPr>
        <w:widowControl w:val="0"/>
        <w:autoSpaceDE w:val="0"/>
        <w:autoSpaceDN w:val="0"/>
        <w:adjustRightInd w:val="0"/>
        <w:spacing w:after="240"/>
        <w:rPr>
          <w:rFonts w:ascii="Times" w:hAnsi="Times" w:cs="Times"/>
          <w:sz w:val="24"/>
          <w:szCs w:val="24"/>
          <w:lang w:val="en-US"/>
        </w:rPr>
      </w:pPr>
      <w:del w:id="41" w:author="Jouni Malinen" w:date="2016-01-19T18:48:00Z">
        <w:r w:rsidDel="001A1565">
          <w:rPr>
            <w:rFonts w:ascii="Times" w:hAnsi="Times" w:cs="Times"/>
            <w:b/>
            <w:bCs/>
            <w:sz w:val="26"/>
            <w:szCs w:val="26"/>
            <w:lang w:val="en-US"/>
          </w:rPr>
          <w:delText xml:space="preserve">10.25.3.2.13.1 Service Information Request procedure </w:delText>
        </w:r>
      </w:del>
    </w:p>
    <w:p w14:paraId="7C24BED4" w14:textId="31544149" w:rsidR="00BB59C9" w:rsidDel="001A1565" w:rsidRDefault="00BB59C9" w:rsidP="00BB59C9">
      <w:pPr>
        <w:widowControl w:val="0"/>
        <w:autoSpaceDE w:val="0"/>
        <w:autoSpaceDN w:val="0"/>
        <w:adjustRightInd w:val="0"/>
        <w:spacing w:after="240"/>
        <w:rPr>
          <w:del w:id="42" w:author="Jouni Malinen" w:date="2016-01-19T18:47:00Z"/>
          <w:sz w:val="26"/>
          <w:szCs w:val="26"/>
          <w:lang w:val="en-US"/>
        </w:rPr>
      </w:pPr>
      <w:del w:id="43" w:author="Jouni Malinen" w:date="2016-01-19T18:47:00Z">
        <w:r w:rsidDel="001A1565">
          <w:rPr>
            <w:sz w:val="26"/>
            <w:szCs w:val="26"/>
            <w:lang w:val="en-US"/>
          </w:rPr>
          <w:delText>The Service Information Request ANQP-element (see 8.4.5.24 (Service Information Request ANQP-element)) is used by a requesting STA to perform an ANQP</w:delText>
        </w:r>
      </w:del>
      <w:del w:id="44" w:author="Jouni Malinen" w:date="2016-01-19T14:36:00Z">
        <w:r w:rsidDel="00BB59C9">
          <w:rPr>
            <w:sz w:val="26"/>
            <w:szCs w:val="26"/>
            <w:lang w:val="en-US"/>
          </w:rPr>
          <w:delText>-SD</w:delText>
        </w:r>
      </w:del>
      <w:del w:id="45" w:author="Jouni Malinen" w:date="2016-01-19T18:47:00Z">
        <w:r w:rsidDel="001A1565">
          <w:rPr>
            <w:sz w:val="26"/>
            <w:szCs w:val="26"/>
            <w:lang w:val="en-US"/>
          </w:rPr>
          <w:delText xml:space="preserve"> request using the procedures defined in 10.25.3.2.1 (General). </w:delText>
        </w:r>
      </w:del>
    </w:p>
    <w:p w14:paraId="13F6E31D" w14:textId="5F29A979"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 xml:space="preserve">The Service Information Request ANQP-element is used to discover available services </w:t>
      </w:r>
      <w:r>
        <w:rPr>
          <w:sz w:val="26"/>
          <w:szCs w:val="26"/>
          <w:lang w:val="en-US"/>
        </w:rPr>
        <w:lastRenderedPageBreak/>
        <w:t>within the BSS. A Service Name may be placed within the request. The Service Name is used wit</w:t>
      </w:r>
      <w:r w:rsidR="001A1565">
        <w:rPr>
          <w:sz w:val="26"/>
          <w:szCs w:val="26"/>
          <w:lang w:val="en-US"/>
        </w:rPr>
        <w:t>hin the BSS to assist with dis</w:t>
      </w:r>
      <w:r>
        <w:rPr>
          <w:sz w:val="26"/>
          <w:szCs w:val="26"/>
          <w:lang w:val="en-US"/>
        </w:rPr>
        <w:t xml:space="preserve">covering services, as described in Annex AA (). </w:t>
      </w:r>
    </w:p>
    <w:p w14:paraId="3E4B15FE" w14:textId="13F7C885" w:rsidR="00556624" w:rsidDel="007C5383" w:rsidRDefault="00556624" w:rsidP="00556624">
      <w:pPr>
        <w:widowControl w:val="0"/>
        <w:autoSpaceDE w:val="0"/>
        <w:autoSpaceDN w:val="0"/>
        <w:adjustRightInd w:val="0"/>
        <w:spacing w:after="240"/>
        <w:rPr>
          <w:del w:id="46" w:author="Jouni Malinen" w:date="2016-01-20T13:53:00Z"/>
          <w:sz w:val="26"/>
          <w:szCs w:val="26"/>
          <w:lang w:val="en-US"/>
        </w:rPr>
      </w:pPr>
      <w:del w:id="47" w:author="Jouni Malinen" w:date="2016-01-20T13:53:00Z">
        <w:r w:rsidDel="007C5383">
          <w:rPr>
            <w:sz w:val="26"/>
            <w:szCs w:val="26"/>
            <w:lang w:val="en-US"/>
          </w:rPr>
          <w:delText>The Service Discovery Information Request ANQP</w:delText>
        </w:r>
      </w:del>
      <w:del w:id="48" w:author="Jouni Malinen" w:date="2016-01-20T10:34:00Z">
        <w:r w:rsidDel="002F44F2">
          <w:rPr>
            <w:sz w:val="26"/>
            <w:szCs w:val="26"/>
            <w:lang w:val="en-US"/>
          </w:rPr>
          <w:delText xml:space="preserve"> </w:delText>
        </w:r>
      </w:del>
      <w:del w:id="49" w:author="Jouni Malinen" w:date="2016-01-20T13:53:00Z">
        <w:r w:rsidDel="007C5383">
          <w:rPr>
            <w:sz w:val="26"/>
            <w:szCs w:val="26"/>
            <w:lang w:val="en-US"/>
          </w:rPr>
          <w:delText xml:space="preserve">element is routed to an Advertisement Server through a proxy in the BSS, as shown in Figure 4-11a (Preassociation Discovery Architecture). </w:delText>
        </w:r>
      </w:del>
    </w:p>
    <w:p w14:paraId="2779370C" w14:textId="7918395E" w:rsidR="00556624" w:rsidDel="001A1565" w:rsidRDefault="00556624" w:rsidP="00556624">
      <w:pPr>
        <w:widowControl w:val="0"/>
        <w:autoSpaceDE w:val="0"/>
        <w:autoSpaceDN w:val="0"/>
        <w:adjustRightInd w:val="0"/>
        <w:spacing w:after="240"/>
        <w:rPr>
          <w:del w:id="50" w:author="Jouni Malinen" w:date="2016-01-19T18:50:00Z"/>
          <w:rFonts w:ascii="Times" w:hAnsi="Times" w:cs="Times"/>
          <w:sz w:val="24"/>
          <w:szCs w:val="24"/>
          <w:lang w:val="en-US"/>
        </w:rPr>
      </w:pPr>
      <w:del w:id="51" w:author="Jouni Malinen" w:date="2016-01-19T18:50:00Z">
        <w:r w:rsidDel="001A1565">
          <w:rPr>
            <w:rFonts w:ascii="Times" w:hAnsi="Times" w:cs="Times"/>
            <w:b/>
            <w:bCs/>
            <w:sz w:val="26"/>
            <w:szCs w:val="26"/>
            <w:lang w:val="en-US"/>
          </w:rPr>
          <w:delText xml:space="preserve">10.25.3.2.13.2 Service Information Response procedure </w:delText>
        </w:r>
      </w:del>
    </w:p>
    <w:p w14:paraId="1FF77D08" w14:textId="77777777" w:rsidR="00556624" w:rsidRDefault="00556624" w:rsidP="00556624">
      <w:pPr>
        <w:widowControl w:val="0"/>
        <w:autoSpaceDE w:val="0"/>
        <w:autoSpaceDN w:val="0"/>
        <w:adjustRightInd w:val="0"/>
        <w:spacing w:after="240"/>
        <w:rPr>
          <w:rFonts w:ascii="Times" w:hAnsi="Times" w:cs="Times"/>
          <w:sz w:val="24"/>
          <w:szCs w:val="24"/>
          <w:lang w:val="en-US"/>
        </w:rPr>
      </w:pPr>
      <w:r>
        <w:rPr>
          <w:sz w:val="26"/>
          <w:szCs w:val="26"/>
          <w:lang w:val="en-US"/>
        </w:rPr>
        <w:t xml:space="preserve">The Service Information Response ANQP-element is returned in response to a Service Information Request ANQP-element. It contains a list of service information descriptors from the Advertisement Server. </w:t>
      </w:r>
    </w:p>
    <w:p w14:paraId="4E8218D2" w14:textId="77777777" w:rsidR="00556624" w:rsidRPr="00556624" w:rsidRDefault="00556624" w:rsidP="00556624">
      <w:pPr>
        <w:widowControl w:val="0"/>
        <w:autoSpaceDE w:val="0"/>
        <w:autoSpaceDN w:val="0"/>
        <w:adjustRightInd w:val="0"/>
        <w:spacing w:after="240"/>
        <w:rPr>
          <w:rFonts w:ascii="Times" w:hAnsi="Times" w:cs="Times"/>
          <w:sz w:val="24"/>
          <w:szCs w:val="24"/>
          <w:lang w:val="en-US"/>
        </w:rPr>
      </w:pPr>
    </w:p>
    <w:p w14:paraId="3AE37058" w14:textId="33F0AF50" w:rsidR="00F27E19" w:rsidRDefault="00F27E19" w:rsidP="00F27E1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10.26.2 Unsolicited PAD procedure </w:t>
      </w:r>
    </w:p>
    <w:p w14:paraId="5165FA0F" w14:textId="28FAFB56" w:rsidR="00F27E19" w:rsidRPr="00045A9C" w:rsidRDefault="00F27E19" w:rsidP="00F27E19">
      <w:pPr>
        <w:widowControl w:val="0"/>
        <w:autoSpaceDE w:val="0"/>
        <w:autoSpaceDN w:val="0"/>
        <w:adjustRightInd w:val="0"/>
        <w:spacing w:after="240"/>
        <w:rPr>
          <w:sz w:val="26"/>
          <w:szCs w:val="26"/>
          <w:lang w:val="en-US"/>
        </w:rPr>
      </w:pPr>
      <w:r>
        <w:rPr>
          <w:i/>
          <w:color w:val="FF0000"/>
        </w:rPr>
        <w:t>Modify the last paragraph of 10.26.2 (D3.1 page 23 lines 15-21) as shown:</w:t>
      </w:r>
    </w:p>
    <w:p w14:paraId="585C7660" w14:textId="186CF9DA" w:rsidR="00F27E19" w:rsidRDefault="00F27E19" w:rsidP="00F27E19">
      <w:pPr>
        <w:widowControl w:val="0"/>
        <w:autoSpaceDE w:val="0"/>
        <w:autoSpaceDN w:val="0"/>
        <w:adjustRightInd w:val="0"/>
        <w:spacing w:after="240"/>
        <w:rPr>
          <w:rFonts w:ascii="Times" w:hAnsi="Times" w:cs="Times"/>
          <w:sz w:val="24"/>
          <w:szCs w:val="24"/>
          <w:lang w:val="en-US"/>
        </w:rPr>
      </w:pPr>
      <w:r>
        <w:rPr>
          <w:sz w:val="26"/>
          <w:szCs w:val="26"/>
          <w:lang w:val="en-US"/>
        </w:rPr>
        <w:t xml:space="preserve">If the non-AP STA determines that there is a matching service, the non-AP STA may decide to proceed with the solicited PAD procedure (10.26.3 (Solicited PAD procedure)), </w:t>
      </w:r>
      <w:ins w:id="52" w:author="Jouni Malinen" w:date="2016-01-20T13:56:00Z">
        <w:r w:rsidR="0081315B">
          <w:rPr>
            <w:sz w:val="26"/>
            <w:szCs w:val="26"/>
            <w:lang w:val="en-US"/>
          </w:rPr>
          <w:t xml:space="preserve">PAD </w:t>
        </w:r>
      </w:ins>
      <w:r>
        <w:rPr>
          <w:sz w:val="26"/>
          <w:szCs w:val="26"/>
          <w:lang w:val="en-US"/>
        </w:rPr>
        <w:t>ANQP</w:t>
      </w:r>
      <w:del w:id="53" w:author="Jouni Malinen" w:date="2016-01-19T14:41:00Z">
        <w:r w:rsidDel="00D01446">
          <w:rPr>
            <w:sz w:val="26"/>
            <w:szCs w:val="26"/>
            <w:lang w:val="en-US"/>
          </w:rPr>
          <w:delText>-SD</w:delText>
        </w:r>
      </w:del>
      <w:r>
        <w:rPr>
          <w:sz w:val="26"/>
          <w:szCs w:val="26"/>
          <w:lang w:val="en-US"/>
        </w:rPr>
        <w:t xml:space="preserve"> procedure (10.26.4 (</w:t>
      </w:r>
      <w:ins w:id="54" w:author="Jouni Malinen" w:date="2016-01-20T13:55:00Z">
        <w:r w:rsidR="0081315B">
          <w:rPr>
            <w:sz w:val="26"/>
            <w:szCs w:val="26"/>
            <w:lang w:val="en-US"/>
          </w:rPr>
          <w:t xml:space="preserve">PAD </w:t>
        </w:r>
      </w:ins>
      <w:r>
        <w:rPr>
          <w:sz w:val="26"/>
          <w:szCs w:val="26"/>
          <w:lang w:val="en-US"/>
        </w:rPr>
        <w:t>ANQP</w:t>
      </w:r>
      <w:del w:id="55" w:author="Jouni Malinen" w:date="2016-01-19T14:42:00Z">
        <w:r w:rsidDel="00D01446">
          <w:rPr>
            <w:sz w:val="26"/>
            <w:szCs w:val="26"/>
            <w:lang w:val="en-US"/>
          </w:rPr>
          <w:delText>-</w:delText>
        </w:r>
        <w:r w:rsidR="00045A9C" w:rsidDel="00D01446">
          <w:rPr>
            <w:sz w:val="26"/>
            <w:szCs w:val="26"/>
            <w:lang w:val="en-US"/>
          </w:rPr>
          <w:delText>SD</w:delText>
        </w:r>
      </w:del>
      <w:r w:rsidR="00045A9C">
        <w:rPr>
          <w:sz w:val="26"/>
          <w:szCs w:val="26"/>
          <w:lang w:val="en-US"/>
        </w:rPr>
        <w:t xml:space="preserve"> procedure), or authentication and association procedure (10.3 (STA authentication and association)) </w:t>
      </w:r>
      <w:r>
        <w:rPr>
          <w:sz w:val="26"/>
          <w:szCs w:val="26"/>
          <w:lang w:val="en-US"/>
        </w:rPr>
        <w:t>based on the perceived false positive probability and the nature of the service (see the examples in AA.1 (Pre-association discovery usage scenarios)). The details of this decision are outside the scope of this standard.</w:t>
      </w:r>
    </w:p>
    <w:p w14:paraId="71CE9185" w14:textId="47F56656" w:rsidR="000871A9" w:rsidRDefault="000871A9" w:rsidP="000871A9">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 xml:space="preserve">10.26.3 Solicited PAD procedure </w:t>
      </w:r>
    </w:p>
    <w:p w14:paraId="1CB18052" w14:textId="0C441E3C" w:rsidR="000871A9" w:rsidRPr="00045A9C" w:rsidRDefault="000871A9" w:rsidP="000871A9">
      <w:pPr>
        <w:widowControl w:val="0"/>
        <w:autoSpaceDE w:val="0"/>
        <w:autoSpaceDN w:val="0"/>
        <w:adjustRightInd w:val="0"/>
        <w:spacing w:after="240"/>
        <w:rPr>
          <w:sz w:val="26"/>
          <w:szCs w:val="26"/>
          <w:lang w:val="en-US"/>
        </w:rPr>
      </w:pPr>
      <w:r>
        <w:rPr>
          <w:i/>
          <w:color w:val="FF0000"/>
        </w:rPr>
        <w:t>Modify the last paragraph of 10.26.3 (D3.1 page 23 lines 55-65) as shown:</w:t>
      </w:r>
    </w:p>
    <w:p w14:paraId="51E28D06" w14:textId="2C0D4D2A" w:rsidR="008A08FA" w:rsidRDefault="008A08FA" w:rsidP="008A08FA">
      <w:pPr>
        <w:widowControl w:val="0"/>
        <w:autoSpaceDE w:val="0"/>
        <w:autoSpaceDN w:val="0"/>
        <w:adjustRightInd w:val="0"/>
        <w:spacing w:after="240"/>
        <w:rPr>
          <w:ins w:id="56" w:author="Jouni Malinen" w:date="2016-01-20T14:22:00Z"/>
          <w:sz w:val="26"/>
          <w:szCs w:val="26"/>
          <w:lang w:val="en-US"/>
        </w:rPr>
      </w:pPr>
      <w:ins w:id="57" w:author="Jouni Malinen" w:date="2016-01-20T14:22:00Z">
        <w:r>
          <w:rPr>
            <w:sz w:val="26"/>
            <w:szCs w:val="26"/>
            <w:lang w:val="en-US"/>
          </w:rPr>
          <w:t>An AP or PCP m</w:t>
        </w:r>
        <w:r w:rsidR="00BD20D0">
          <w:rPr>
            <w:sz w:val="26"/>
            <w:szCs w:val="26"/>
            <w:lang w:val="en-US"/>
          </w:rPr>
          <w:t>ay advertise support for the S</w:t>
        </w:r>
        <w:r>
          <w:rPr>
            <w:sz w:val="26"/>
            <w:szCs w:val="26"/>
            <w:lang w:val="en-US"/>
          </w:rPr>
          <w:t xml:space="preserve">olicited PAD procedure by setting the Solicited PAD </w:t>
        </w:r>
      </w:ins>
      <w:ins w:id="58" w:author="Jouni Malinen" w:date="2016-01-20T15:04:00Z">
        <w:r w:rsidR="00570131">
          <w:rPr>
            <w:sz w:val="26"/>
            <w:szCs w:val="26"/>
            <w:lang w:val="en-US"/>
          </w:rPr>
          <w:t>field of the Extended C</w:t>
        </w:r>
      </w:ins>
      <w:ins w:id="59" w:author="Jouni Malinen" w:date="2016-01-20T14:22:00Z">
        <w:r w:rsidR="00570131">
          <w:rPr>
            <w:sz w:val="26"/>
            <w:szCs w:val="26"/>
            <w:lang w:val="en-US"/>
          </w:rPr>
          <w:t>apabilities element</w:t>
        </w:r>
        <w:r>
          <w:rPr>
            <w:sz w:val="26"/>
            <w:szCs w:val="26"/>
            <w:lang w:val="en-US"/>
          </w:rPr>
          <w:t xml:space="preserve"> to 1 in its Beacon and Probe Response frames.</w:t>
        </w:r>
      </w:ins>
    </w:p>
    <w:p w14:paraId="7540D4C5" w14:textId="77777777" w:rsidR="00AE34FA" w:rsidRDefault="00123F5F" w:rsidP="006F4CFB">
      <w:pPr>
        <w:widowControl w:val="0"/>
        <w:autoSpaceDE w:val="0"/>
        <w:autoSpaceDN w:val="0"/>
        <w:adjustRightInd w:val="0"/>
        <w:spacing w:after="240"/>
        <w:rPr>
          <w:ins w:id="60" w:author="Jouni Malinen" w:date="2016-01-20T10:37:00Z"/>
          <w:sz w:val="26"/>
          <w:szCs w:val="26"/>
          <w:lang w:val="en-US"/>
        </w:rPr>
      </w:pPr>
      <w:r>
        <w:rPr>
          <w:sz w:val="26"/>
          <w:szCs w:val="26"/>
          <w:lang w:val="en-US"/>
        </w:rPr>
        <w:t>When dot11SolicitedPADActivated is true, an AP or PCP shall verify if there are any service</w:t>
      </w:r>
      <w:ins w:id="61" w:author="Jouni Malinen" w:date="2016-01-20T10:35:00Z">
        <w:r w:rsidR="00AE34FA">
          <w:rPr>
            <w:sz w:val="26"/>
            <w:szCs w:val="26"/>
            <w:lang w:val="en-US"/>
          </w:rPr>
          <w:t>s</w:t>
        </w:r>
      </w:ins>
      <w:r>
        <w:rPr>
          <w:sz w:val="26"/>
          <w:szCs w:val="26"/>
          <w:lang w:val="en-US"/>
        </w:rPr>
        <w:t xml:space="preserve"> matching those in the received Probe Request frame. The matching of service is based on the service hash value in the Service Hash field of the Service Hash element matches to the corresponding service hash value of the service in which the AP or PCP is offering. If the AP or PCP determines there is one or more matching services, the AP or PCP shall respond with a Probe Response frame with the Service Advertisement element containing a Basic Service Information Descriptor field for each matching service. The requesting non-AP STA shall process the Service Advertisement element in the received Probe Response frame to determine if any received service name matches with a service name that the non-AP STA is requesting and the corresponding instance names.</w:t>
      </w:r>
      <w:del w:id="62" w:author="Jouni Malinen" w:date="2016-01-20T10:37:00Z">
        <w:r w:rsidDel="00AE34FA">
          <w:rPr>
            <w:sz w:val="26"/>
            <w:szCs w:val="26"/>
            <w:lang w:val="en-US"/>
          </w:rPr>
          <w:delText xml:space="preserve"> </w:delText>
        </w:r>
      </w:del>
    </w:p>
    <w:p w14:paraId="79501D51" w14:textId="0FC51A19" w:rsidR="00F27E19" w:rsidRPr="006F4CFB" w:rsidRDefault="00123F5F" w:rsidP="006F4CFB">
      <w:pPr>
        <w:widowControl w:val="0"/>
        <w:autoSpaceDE w:val="0"/>
        <w:autoSpaceDN w:val="0"/>
        <w:adjustRightInd w:val="0"/>
        <w:spacing w:after="240"/>
        <w:rPr>
          <w:rFonts w:ascii="Times" w:hAnsi="Times" w:cs="Times"/>
          <w:sz w:val="24"/>
          <w:szCs w:val="24"/>
          <w:lang w:val="en-US"/>
        </w:rPr>
      </w:pPr>
      <w:r>
        <w:rPr>
          <w:sz w:val="26"/>
          <w:szCs w:val="26"/>
          <w:lang w:val="en-US"/>
        </w:rPr>
        <w:t xml:space="preserve">If there is a matching service name, the non-AP STA may decide to proceed with the </w:t>
      </w:r>
      <w:ins w:id="63" w:author="Jouni Malinen" w:date="2016-01-20T13:56:00Z">
        <w:r w:rsidR="0081315B">
          <w:rPr>
            <w:sz w:val="26"/>
            <w:szCs w:val="26"/>
            <w:lang w:val="en-US"/>
          </w:rPr>
          <w:t xml:space="preserve">PAD </w:t>
        </w:r>
      </w:ins>
      <w:r>
        <w:rPr>
          <w:sz w:val="26"/>
          <w:szCs w:val="26"/>
          <w:lang w:val="en-US"/>
        </w:rPr>
        <w:t>ANQP</w:t>
      </w:r>
      <w:del w:id="64" w:author="Jouni Malinen" w:date="2016-01-19T14:53:00Z">
        <w:r w:rsidDel="00721A6C">
          <w:rPr>
            <w:sz w:val="26"/>
            <w:szCs w:val="26"/>
            <w:lang w:val="en-US"/>
          </w:rPr>
          <w:delText>-SD</w:delText>
        </w:r>
      </w:del>
      <w:r>
        <w:rPr>
          <w:sz w:val="26"/>
          <w:szCs w:val="26"/>
          <w:lang w:val="en-US"/>
        </w:rPr>
        <w:t xml:space="preserve"> procedure (10.26.4 (</w:t>
      </w:r>
      <w:ins w:id="65" w:author="Jouni Malinen" w:date="2016-01-20T13:56:00Z">
        <w:r w:rsidR="0081315B">
          <w:rPr>
            <w:sz w:val="26"/>
            <w:szCs w:val="26"/>
            <w:lang w:val="en-US"/>
          </w:rPr>
          <w:t xml:space="preserve">PAD </w:t>
        </w:r>
      </w:ins>
      <w:r>
        <w:rPr>
          <w:sz w:val="26"/>
          <w:szCs w:val="26"/>
          <w:lang w:val="en-US"/>
        </w:rPr>
        <w:t>ANQP</w:t>
      </w:r>
      <w:del w:id="66" w:author="Jouni Malinen" w:date="2016-01-19T14:53:00Z">
        <w:r w:rsidDel="00721A6C">
          <w:rPr>
            <w:sz w:val="26"/>
            <w:szCs w:val="26"/>
            <w:lang w:val="en-US"/>
          </w:rPr>
          <w:delText>-SD</w:delText>
        </w:r>
      </w:del>
      <w:r>
        <w:rPr>
          <w:sz w:val="26"/>
          <w:szCs w:val="26"/>
          <w:lang w:val="en-US"/>
        </w:rPr>
        <w:t xml:space="preserve"> procedure) or authentication and association procedure (10.3 (STA authentication and association)) based on the nature of the service (see examples illustrated in Annex AA.1 (Pre-association discovery usage scenarios)), the details of which are out of the scope of this standard. </w:t>
      </w:r>
    </w:p>
    <w:p w14:paraId="5027110F" w14:textId="77777777" w:rsidR="006F4CFB" w:rsidRDefault="006F4CFB" w:rsidP="006F4CFB">
      <w:pPr>
        <w:widowControl w:val="0"/>
        <w:autoSpaceDE w:val="0"/>
        <w:autoSpaceDN w:val="0"/>
        <w:adjustRightInd w:val="0"/>
        <w:spacing w:after="240"/>
        <w:rPr>
          <w:rFonts w:ascii="Times" w:hAnsi="Times" w:cs="Times"/>
          <w:sz w:val="24"/>
          <w:szCs w:val="24"/>
          <w:lang w:val="en-US"/>
        </w:rPr>
      </w:pPr>
      <w:r>
        <w:rPr>
          <w:i/>
          <w:color w:val="FF0000"/>
        </w:rPr>
        <w:lastRenderedPageBreak/>
        <w:t>Modify 10.26.4 (D3.1 page 23 line 52 through page 24 line 15) as shown:</w:t>
      </w:r>
    </w:p>
    <w:p w14:paraId="47412FBD" w14:textId="427CF48A" w:rsidR="006F4CFB" w:rsidRDefault="006F4CFB" w:rsidP="006F4CFB">
      <w:pPr>
        <w:widowControl w:val="0"/>
        <w:autoSpaceDE w:val="0"/>
        <w:autoSpaceDN w:val="0"/>
        <w:adjustRightInd w:val="0"/>
        <w:spacing w:after="240"/>
        <w:rPr>
          <w:rFonts w:ascii="Arial" w:hAnsi="Arial" w:cs="Arial"/>
          <w:b/>
          <w:bCs/>
          <w:sz w:val="26"/>
          <w:szCs w:val="26"/>
          <w:lang w:val="en-US"/>
        </w:rPr>
      </w:pPr>
      <w:r>
        <w:rPr>
          <w:rFonts w:ascii="Arial" w:hAnsi="Arial" w:cs="Arial"/>
          <w:b/>
          <w:bCs/>
          <w:sz w:val="26"/>
          <w:szCs w:val="26"/>
          <w:lang w:val="en-US"/>
        </w:rPr>
        <w:t xml:space="preserve">10.26.4 </w:t>
      </w:r>
      <w:ins w:id="67" w:author="Jouni Malinen" w:date="2016-01-19T18:51:00Z">
        <w:r w:rsidR="001A1565">
          <w:rPr>
            <w:rFonts w:ascii="Arial" w:hAnsi="Arial" w:cs="Arial"/>
            <w:b/>
            <w:bCs/>
            <w:sz w:val="26"/>
            <w:szCs w:val="26"/>
            <w:lang w:val="en-US"/>
          </w:rPr>
          <w:t xml:space="preserve">PAD </w:t>
        </w:r>
      </w:ins>
      <w:r>
        <w:rPr>
          <w:rFonts w:ascii="Arial" w:hAnsi="Arial" w:cs="Arial"/>
          <w:b/>
          <w:bCs/>
          <w:sz w:val="26"/>
          <w:szCs w:val="26"/>
          <w:lang w:val="en-US"/>
        </w:rPr>
        <w:t>ANQP</w:t>
      </w:r>
      <w:del w:id="68" w:author="Jouni Malinen" w:date="2016-01-19T15:00:00Z">
        <w:r w:rsidDel="00CB51AF">
          <w:rPr>
            <w:rFonts w:ascii="Arial" w:hAnsi="Arial" w:cs="Arial"/>
            <w:b/>
            <w:bCs/>
            <w:sz w:val="26"/>
            <w:szCs w:val="26"/>
            <w:lang w:val="en-US"/>
          </w:rPr>
          <w:delText>-SD</w:delText>
        </w:r>
      </w:del>
      <w:r>
        <w:rPr>
          <w:rFonts w:ascii="Arial" w:hAnsi="Arial" w:cs="Arial"/>
          <w:b/>
          <w:bCs/>
          <w:sz w:val="26"/>
          <w:szCs w:val="26"/>
          <w:lang w:val="en-US"/>
        </w:rPr>
        <w:t xml:space="preserve"> procedure </w:t>
      </w:r>
    </w:p>
    <w:p w14:paraId="701C0C68" w14:textId="24A50B8A" w:rsidR="003B368B" w:rsidRDefault="00C45D9D" w:rsidP="006F4CFB">
      <w:pPr>
        <w:widowControl w:val="0"/>
        <w:autoSpaceDE w:val="0"/>
        <w:autoSpaceDN w:val="0"/>
        <w:adjustRightInd w:val="0"/>
        <w:spacing w:after="240"/>
        <w:rPr>
          <w:ins w:id="69" w:author="Jouni Malinen" w:date="2016-01-20T14:02:00Z"/>
          <w:sz w:val="26"/>
          <w:szCs w:val="26"/>
          <w:lang w:val="en-US"/>
        </w:rPr>
      </w:pPr>
      <w:ins w:id="70" w:author="Jouni Malinen" w:date="2016-01-20T14:02:00Z">
        <w:r>
          <w:rPr>
            <w:sz w:val="26"/>
            <w:szCs w:val="26"/>
            <w:lang w:val="en-US"/>
          </w:rPr>
          <w:t>An AP or PCP</w:t>
        </w:r>
        <w:r w:rsidR="003B368B">
          <w:rPr>
            <w:sz w:val="26"/>
            <w:szCs w:val="26"/>
            <w:lang w:val="en-US"/>
          </w:rPr>
          <w:t xml:space="preserve"> </w:t>
        </w:r>
      </w:ins>
      <w:ins w:id="71" w:author="Jouni Malinen" w:date="2016-01-20T14:03:00Z">
        <w:r>
          <w:rPr>
            <w:sz w:val="26"/>
            <w:szCs w:val="26"/>
            <w:lang w:val="en-US"/>
          </w:rPr>
          <w:t xml:space="preserve">may </w:t>
        </w:r>
      </w:ins>
      <w:ins w:id="72" w:author="Jouni Malinen" w:date="2016-01-20T14:02:00Z">
        <w:r>
          <w:rPr>
            <w:sz w:val="26"/>
            <w:szCs w:val="26"/>
            <w:lang w:val="en-US"/>
          </w:rPr>
          <w:t>advertis</w:t>
        </w:r>
        <w:r w:rsidR="003B368B">
          <w:rPr>
            <w:sz w:val="26"/>
            <w:szCs w:val="26"/>
            <w:lang w:val="en-US"/>
          </w:rPr>
          <w:t>e support for the PAD ANQP procedure b</w:t>
        </w:r>
        <w:r w:rsidR="00465A44">
          <w:rPr>
            <w:sz w:val="26"/>
            <w:szCs w:val="26"/>
            <w:lang w:val="en-US"/>
          </w:rPr>
          <w:t xml:space="preserve">y </w:t>
        </w:r>
      </w:ins>
      <w:ins w:id="73" w:author="Jouni Malinen" w:date="2016-01-20T14:22:00Z">
        <w:r w:rsidR="00465A44">
          <w:rPr>
            <w:sz w:val="26"/>
            <w:szCs w:val="26"/>
            <w:lang w:val="en-US"/>
          </w:rPr>
          <w:t>setting</w:t>
        </w:r>
        <w:r w:rsidR="008A08FA">
          <w:rPr>
            <w:sz w:val="26"/>
            <w:szCs w:val="26"/>
            <w:lang w:val="en-US"/>
          </w:rPr>
          <w:t xml:space="preserve"> </w:t>
        </w:r>
      </w:ins>
      <w:ins w:id="74" w:author="Jouni Malinen" w:date="2016-01-20T15:06:00Z">
        <w:r w:rsidR="00570131">
          <w:rPr>
            <w:sz w:val="26"/>
            <w:szCs w:val="26"/>
            <w:lang w:val="en-US"/>
          </w:rPr>
          <w:t xml:space="preserve">the </w:t>
        </w:r>
      </w:ins>
      <w:ins w:id="75" w:author="Jouni Malinen" w:date="2016-01-20T14:24:00Z">
        <w:r w:rsidR="00465A44">
          <w:rPr>
            <w:sz w:val="26"/>
            <w:szCs w:val="26"/>
            <w:lang w:val="en-US"/>
          </w:rPr>
          <w:t>PAD ANQP</w:t>
        </w:r>
      </w:ins>
      <w:ins w:id="76" w:author="Jouni Malinen" w:date="2016-01-20T14:02:00Z">
        <w:r w:rsidR="003B368B">
          <w:rPr>
            <w:sz w:val="26"/>
            <w:szCs w:val="26"/>
            <w:lang w:val="en-US"/>
          </w:rPr>
          <w:t xml:space="preserve"> </w:t>
        </w:r>
      </w:ins>
      <w:ins w:id="77" w:author="Jouni Malinen" w:date="2016-01-20T15:06:00Z">
        <w:r w:rsidR="00570131">
          <w:rPr>
            <w:sz w:val="26"/>
            <w:szCs w:val="26"/>
            <w:lang w:val="en-US"/>
          </w:rPr>
          <w:t>field of Extended Capabilities element to 1</w:t>
        </w:r>
      </w:ins>
      <w:ins w:id="78" w:author="Jouni Malinen" w:date="2016-01-20T14:23:00Z">
        <w:r w:rsidR="00465A44">
          <w:rPr>
            <w:sz w:val="26"/>
            <w:szCs w:val="26"/>
            <w:lang w:val="en-US"/>
          </w:rPr>
          <w:t xml:space="preserve"> </w:t>
        </w:r>
      </w:ins>
      <w:ins w:id="79" w:author="Jouni Malinen" w:date="2016-01-20T14:02:00Z">
        <w:r w:rsidR="003B368B">
          <w:rPr>
            <w:sz w:val="26"/>
            <w:szCs w:val="26"/>
            <w:lang w:val="en-US"/>
          </w:rPr>
          <w:t>in its Beacon and Probe Response frames.</w:t>
        </w:r>
      </w:ins>
    </w:p>
    <w:p w14:paraId="578C5413" w14:textId="1D2A055A" w:rsidR="006F4CFB" w:rsidRPr="006F4CFB" w:rsidRDefault="006F4CFB" w:rsidP="006F4CFB">
      <w:pPr>
        <w:widowControl w:val="0"/>
        <w:autoSpaceDE w:val="0"/>
        <w:autoSpaceDN w:val="0"/>
        <w:adjustRightInd w:val="0"/>
        <w:spacing w:after="240"/>
      </w:pPr>
      <w:r>
        <w:rPr>
          <w:sz w:val="26"/>
          <w:szCs w:val="26"/>
          <w:lang w:val="en-US"/>
        </w:rPr>
        <w:t>When dot11UnsolicitedPADActivated or dot11SolicitedPADActivated is true, a non-AP STA sends an ANQP</w:t>
      </w:r>
      <w:del w:id="80" w:author="Jouni Malinen" w:date="2016-01-19T15:01:00Z">
        <w:r w:rsidDel="00E761E7">
          <w:rPr>
            <w:sz w:val="26"/>
            <w:szCs w:val="26"/>
            <w:lang w:val="en-US"/>
          </w:rPr>
          <w:delText>-SD</w:delText>
        </w:r>
      </w:del>
      <w:r>
        <w:rPr>
          <w:sz w:val="26"/>
          <w:szCs w:val="26"/>
          <w:lang w:val="en-US"/>
        </w:rPr>
        <w:t xml:space="preserve"> request with a Service Information Request ANQP-element (see 8.4.5.24 (Service Information Request ANQP-element)) to obtain more information about a matching service from the AP or PCP. The Service Information Request ANQP-element shall include one or more Service Information Request Tuple subfields and each Service Information Request Tuple subfield shall include the Service Name subfield, the Instance Name subfield if applicable, and may include a Service Information Query Request subfield that is service-specific.</w:t>
      </w:r>
      <w:del w:id="81" w:author="Jouni Malinen" w:date="2016-01-20T14:01:00Z">
        <w:r w:rsidDel="003B368B">
          <w:rPr>
            <w:sz w:val="26"/>
            <w:szCs w:val="26"/>
            <w:lang w:val="en-US"/>
          </w:rPr>
          <w:delText xml:space="preserve"> A non-AP STA shall not transmit an ANQP</w:delText>
        </w:r>
      </w:del>
      <w:del w:id="82" w:author="Jouni Malinen" w:date="2016-01-19T15:01:00Z">
        <w:r w:rsidDel="00E761E7">
          <w:rPr>
            <w:sz w:val="26"/>
            <w:szCs w:val="26"/>
            <w:lang w:val="en-US"/>
          </w:rPr>
          <w:delText>-SD</w:delText>
        </w:r>
      </w:del>
      <w:del w:id="83" w:author="Jouni Malinen" w:date="2016-01-20T14:01:00Z">
        <w:r w:rsidDel="003B368B">
          <w:rPr>
            <w:sz w:val="26"/>
            <w:szCs w:val="26"/>
            <w:lang w:val="en-US"/>
          </w:rPr>
          <w:delText xml:space="preserve"> request t</w:delText>
        </w:r>
        <w:r w:rsidR="00E761E7" w:rsidDel="003B368B">
          <w:rPr>
            <w:sz w:val="26"/>
            <w:szCs w:val="26"/>
            <w:lang w:val="en-US"/>
          </w:rPr>
          <w:delText xml:space="preserve">o an AP or PCP unless the </w:delText>
        </w:r>
      </w:del>
      <w:del w:id="84" w:author="Jouni Malinen" w:date="2016-01-20T10:38:00Z">
        <w:r w:rsidR="00E761E7" w:rsidDel="00734A9D">
          <w:rPr>
            <w:sz w:val="26"/>
            <w:szCs w:val="26"/>
            <w:lang w:val="en-US"/>
          </w:rPr>
          <w:delText>ANQP</w:delText>
        </w:r>
      </w:del>
      <w:del w:id="85" w:author="Jouni Malinen" w:date="2016-01-19T15:01:00Z">
        <w:r w:rsidR="00E761E7" w:rsidDel="00E761E7">
          <w:rPr>
            <w:sz w:val="26"/>
            <w:szCs w:val="26"/>
            <w:lang w:val="en-US"/>
          </w:rPr>
          <w:delText>-</w:delText>
        </w:r>
        <w:r w:rsidDel="00E761E7">
          <w:rPr>
            <w:sz w:val="26"/>
            <w:szCs w:val="26"/>
            <w:lang w:val="en-US"/>
          </w:rPr>
          <w:delText>SD</w:delText>
        </w:r>
      </w:del>
      <w:del w:id="86" w:author="Jouni Malinen" w:date="2016-01-20T10:38:00Z">
        <w:r w:rsidDel="00734A9D">
          <w:rPr>
            <w:sz w:val="26"/>
            <w:szCs w:val="26"/>
            <w:lang w:val="en-US"/>
          </w:rPr>
          <w:delText xml:space="preserve"> </w:delText>
        </w:r>
      </w:del>
      <w:del w:id="87" w:author="Jouni Malinen" w:date="2016-01-20T14:00:00Z">
        <w:r w:rsidDel="003B368B">
          <w:rPr>
            <w:sz w:val="26"/>
            <w:szCs w:val="26"/>
            <w:lang w:val="en-US"/>
          </w:rPr>
          <w:delText xml:space="preserve">Advertisement Protocol ID </w:delText>
        </w:r>
      </w:del>
      <w:del w:id="88" w:author="Jouni Malinen" w:date="2016-01-20T10:38:00Z">
        <w:r w:rsidDel="00734A9D">
          <w:rPr>
            <w:sz w:val="26"/>
            <w:szCs w:val="26"/>
            <w:lang w:val="en-US"/>
          </w:rPr>
          <w:delText xml:space="preserve">is </w:delText>
        </w:r>
      </w:del>
      <w:del w:id="89" w:author="Jouni Malinen" w:date="2016-01-20T14:00:00Z">
        <w:r w:rsidDel="003B368B">
          <w:rPr>
            <w:sz w:val="26"/>
            <w:szCs w:val="26"/>
            <w:lang w:val="en-US"/>
          </w:rPr>
          <w:delText xml:space="preserve">included in the Advertisement Protocol element </w:delText>
        </w:r>
      </w:del>
      <w:del w:id="90" w:author="Jouni Malinen" w:date="2016-01-20T14:01:00Z">
        <w:r w:rsidDel="003B368B">
          <w:rPr>
            <w:sz w:val="26"/>
            <w:szCs w:val="26"/>
            <w:lang w:val="en-US"/>
          </w:rPr>
          <w:delText>in a Beacon or Probe Response frame from that AP or PCP.</w:delText>
        </w:r>
      </w:del>
      <w:r>
        <w:rPr>
          <w:sz w:val="26"/>
          <w:szCs w:val="26"/>
          <w:lang w:val="en-US"/>
        </w:rPr>
        <w:t xml:space="preserve"> </w:t>
      </w:r>
    </w:p>
    <w:p w14:paraId="0BE1FBF1" w14:textId="52F89CB5" w:rsidR="006F4CFB" w:rsidRDefault="006F4CFB" w:rsidP="006F4CFB">
      <w:pPr>
        <w:widowControl w:val="0"/>
        <w:autoSpaceDE w:val="0"/>
        <w:autoSpaceDN w:val="0"/>
        <w:adjustRightInd w:val="0"/>
        <w:spacing w:after="240"/>
        <w:rPr>
          <w:rFonts w:ascii="Times" w:hAnsi="Times" w:cs="Times"/>
          <w:sz w:val="24"/>
          <w:szCs w:val="24"/>
          <w:lang w:val="en-US"/>
        </w:rPr>
      </w:pPr>
      <w:r>
        <w:rPr>
          <w:sz w:val="26"/>
          <w:szCs w:val="26"/>
          <w:lang w:val="en-US"/>
        </w:rPr>
        <w:t>When dot11UnsolicitedPADActivated or dot11SolicitedPADActivated is true, an AP or PCP shall respond to an ANQP</w:t>
      </w:r>
      <w:del w:id="91" w:author="Jouni Malinen" w:date="2016-01-19T15:02:00Z">
        <w:r w:rsidDel="00E761E7">
          <w:rPr>
            <w:sz w:val="26"/>
            <w:szCs w:val="26"/>
            <w:lang w:val="en-US"/>
          </w:rPr>
          <w:delText>-SD</w:delText>
        </w:r>
      </w:del>
      <w:r>
        <w:rPr>
          <w:sz w:val="26"/>
          <w:szCs w:val="26"/>
          <w:lang w:val="en-US"/>
        </w:rPr>
        <w:t xml:space="preserve"> request with an ANQP</w:t>
      </w:r>
      <w:del w:id="92" w:author="Jouni Malinen" w:date="2016-01-19T15:02:00Z">
        <w:r w:rsidDel="00E761E7">
          <w:rPr>
            <w:sz w:val="26"/>
            <w:szCs w:val="26"/>
            <w:lang w:val="en-US"/>
          </w:rPr>
          <w:delText>-SD</w:delText>
        </w:r>
      </w:del>
      <w:ins w:id="93" w:author="Jouni Malinen" w:date="2016-01-19T15:02:00Z">
        <w:r w:rsidR="00E761E7">
          <w:rPr>
            <w:sz w:val="26"/>
            <w:szCs w:val="26"/>
            <w:lang w:val="en-US"/>
          </w:rPr>
          <w:t xml:space="preserve"> response</w:t>
        </w:r>
      </w:ins>
      <w:r>
        <w:rPr>
          <w:sz w:val="26"/>
          <w:szCs w:val="26"/>
          <w:lang w:val="en-US"/>
        </w:rPr>
        <w:t xml:space="preserve"> that contains a Service Information Response ANQP-element (see 8.4.5.25 (Service Information Response ANQP-element)). The Ser</w:t>
      </w:r>
      <w:r w:rsidR="00E761E7">
        <w:rPr>
          <w:sz w:val="26"/>
          <w:szCs w:val="26"/>
          <w:lang w:val="en-US"/>
        </w:rPr>
        <w:t>vice Information Response ANQP-</w:t>
      </w:r>
      <w:r>
        <w:rPr>
          <w:sz w:val="26"/>
          <w:szCs w:val="26"/>
          <w:lang w:val="en-US"/>
        </w:rPr>
        <w:t>element shall include one or more Service Information Response Tuple subf</w:t>
      </w:r>
      <w:r w:rsidR="00E761E7">
        <w:rPr>
          <w:sz w:val="26"/>
          <w:szCs w:val="26"/>
          <w:lang w:val="en-US"/>
        </w:rPr>
        <w:t>ields and each Service Informa</w:t>
      </w:r>
      <w:r>
        <w:rPr>
          <w:sz w:val="26"/>
          <w:szCs w:val="26"/>
          <w:lang w:val="en-US"/>
        </w:rPr>
        <w:t>tion Response Tuple subfield shall include the Service Name subfield, the Instance Name subfield, and may</w:t>
      </w:r>
      <w:r>
        <w:rPr>
          <w:rFonts w:ascii="Times" w:hAnsi="Times" w:cs="Times"/>
          <w:sz w:val="24"/>
          <w:szCs w:val="24"/>
          <w:lang w:val="en-US"/>
        </w:rPr>
        <w:t xml:space="preserve"> </w:t>
      </w:r>
      <w:r>
        <w:rPr>
          <w:sz w:val="26"/>
          <w:szCs w:val="26"/>
          <w:lang w:val="en-US"/>
        </w:rPr>
        <w:t>include the corresponding Service Information Query Response subfield that is service-specific.</w:t>
      </w:r>
    </w:p>
    <w:p w14:paraId="68473FC8" w14:textId="54859607" w:rsidR="006F4CFB" w:rsidRDefault="006F4CFB" w:rsidP="006F4CFB">
      <w:pPr>
        <w:widowControl w:val="0"/>
        <w:autoSpaceDE w:val="0"/>
        <w:autoSpaceDN w:val="0"/>
        <w:adjustRightInd w:val="0"/>
        <w:spacing w:after="240"/>
        <w:rPr>
          <w:sz w:val="26"/>
          <w:szCs w:val="26"/>
          <w:lang w:val="en-US"/>
        </w:rPr>
      </w:pPr>
      <w:r>
        <w:rPr>
          <w:sz w:val="26"/>
          <w:szCs w:val="26"/>
          <w:lang w:val="en-US"/>
        </w:rPr>
        <w:t>Based on the Service Information Response ANQP-element in the received ANQP</w:t>
      </w:r>
      <w:del w:id="94" w:author="Jouni Malinen" w:date="2016-01-19T15:02:00Z">
        <w:r w:rsidDel="00E761E7">
          <w:rPr>
            <w:sz w:val="26"/>
            <w:szCs w:val="26"/>
            <w:lang w:val="en-US"/>
          </w:rPr>
          <w:delText>-SD</w:delText>
        </w:r>
      </w:del>
      <w:r>
        <w:rPr>
          <w:sz w:val="26"/>
          <w:szCs w:val="26"/>
          <w:lang w:val="en-US"/>
        </w:rPr>
        <w:t xml:space="preserve"> response, the non-AP</w:t>
      </w:r>
      <w:r>
        <w:rPr>
          <w:position w:val="-3"/>
          <w:sz w:val="24"/>
          <w:szCs w:val="24"/>
          <w:lang w:val="en-US"/>
        </w:rPr>
        <w:t xml:space="preserve"> </w:t>
      </w:r>
      <w:r>
        <w:rPr>
          <w:sz w:val="26"/>
          <w:szCs w:val="26"/>
          <w:lang w:val="en-US"/>
        </w:rPr>
        <w:t>STA may decide to proceed with the authentication and association procedure (10.3 (STA authentication and association)) (see examples illustrated in Annex AA.1 (Pre-association discovery usage scenarios)). The details of this decision are outside the scope of this standard.</w:t>
      </w:r>
    </w:p>
    <w:p w14:paraId="062CF6F9" w14:textId="77777777" w:rsidR="00B92878" w:rsidRDefault="00B92878" w:rsidP="00B92878">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B.3.3 IUT configuration </w:t>
      </w:r>
    </w:p>
    <w:p w14:paraId="4FE7C65C" w14:textId="112EBA9C" w:rsidR="00B92878" w:rsidRPr="0061389D" w:rsidRDefault="00B92878" w:rsidP="006F4CFB">
      <w:pPr>
        <w:widowControl w:val="0"/>
        <w:autoSpaceDE w:val="0"/>
        <w:autoSpaceDN w:val="0"/>
        <w:adjustRightInd w:val="0"/>
        <w:spacing w:after="240"/>
        <w:rPr>
          <w:rFonts w:ascii="Times" w:hAnsi="Times" w:cs="Times"/>
          <w:sz w:val="24"/>
          <w:szCs w:val="24"/>
          <w:lang w:val="en-US"/>
        </w:rPr>
      </w:pPr>
      <w:r>
        <w:rPr>
          <w:i/>
          <w:color w:val="FF0000"/>
        </w:rPr>
        <w:t>Modify B.3.3 (D3.1 page 28 lines 7-12) as shown:</w:t>
      </w:r>
    </w:p>
    <w:tbl>
      <w:tblPr>
        <w:tblW w:w="0" w:type="auto"/>
        <w:tblBorders>
          <w:top w:val="nil"/>
          <w:left w:val="nil"/>
          <w:right w:val="nil"/>
        </w:tblBorders>
        <w:tblLayout w:type="fixed"/>
        <w:tblLook w:val="0000" w:firstRow="0" w:lastRow="0" w:firstColumn="0" w:lastColumn="0" w:noHBand="0" w:noVBand="0"/>
      </w:tblPr>
      <w:tblGrid>
        <w:gridCol w:w="1880"/>
        <w:gridCol w:w="5820"/>
        <w:gridCol w:w="2020"/>
        <w:gridCol w:w="2440"/>
        <w:gridCol w:w="3280"/>
      </w:tblGrid>
      <w:tr w:rsidR="00B92878" w14:paraId="5EBBB66C" w14:textId="77777777">
        <w:tblPrEx>
          <w:tblCellMar>
            <w:top w:w="0" w:type="dxa"/>
            <w:bottom w:w="0" w:type="dxa"/>
          </w:tblCellMar>
        </w:tblPrEx>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24B0C613"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Item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2CAB97E7"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IUT configuration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4DEF39F5"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References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6D8F38F4"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Status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2A88D763" w14:textId="77777777" w:rsidR="00B92878" w:rsidRDefault="00B92878">
            <w:pPr>
              <w:widowControl w:val="0"/>
              <w:autoSpaceDE w:val="0"/>
              <w:autoSpaceDN w:val="0"/>
              <w:adjustRightInd w:val="0"/>
              <w:spacing w:after="240"/>
              <w:rPr>
                <w:rFonts w:ascii="Times" w:hAnsi="Times" w:cs="Times"/>
                <w:sz w:val="24"/>
                <w:szCs w:val="24"/>
                <w:lang w:val="en-US"/>
              </w:rPr>
            </w:pPr>
            <w:r>
              <w:rPr>
                <w:rFonts w:ascii="Times" w:hAnsi="Times" w:cs="Times"/>
                <w:b/>
                <w:bCs/>
                <w:sz w:val="24"/>
                <w:szCs w:val="24"/>
                <w:lang w:val="en-US"/>
              </w:rPr>
              <w:t xml:space="preserve">Support </w:t>
            </w:r>
          </w:p>
        </w:tc>
      </w:tr>
      <w:tr w:rsidR="00B92878" w14:paraId="3FEB0C5A" w14:textId="77777777">
        <w:tblPrEx>
          <w:tblCellMar>
            <w:top w:w="0" w:type="dxa"/>
            <w:bottom w:w="0" w:type="dxa"/>
          </w:tblCellMar>
        </w:tblPrEx>
        <w:tc>
          <w:tcPr>
            <w:tcW w:w="1880" w:type="dxa"/>
            <w:tcBorders>
              <w:top w:val="single" w:sz="13" w:space="0" w:color="auto"/>
              <w:left w:val="single" w:sz="13" w:space="0" w:color="auto"/>
              <w:bottom w:val="single" w:sz="13" w:space="0" w:color="auto"/>
              <w:right w:val="single" w:sz="2" w:space="0" w:color="auto"/>
            </w:tcBorders>
            <w:tcMar>
              <w:top w:w="20" w:type="nil"/>
              <w:left w:w="20" w:type="nil"/>
              <w:bottom w:w="20" w:type="nil"/>
              <w:right w:w="20" w:type="nil"/>
            </w:tcMar>
            <w:vAlign w:val="center"/>
          </w:tcPr>
          <w:p w14:paraId="625235AF"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 CF33 </w:t>
            </w:r>
          </w:p>
        </w:tc>
        <w:tc>
          <w:tcPr>
            <w:tcW w:w="58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6E25C5C"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Pre-association discovery procedure </w:t>
            </w:r>
          </w:p>
        </w:tc>
        <w:tc>
          <w:tcPr>
            <w:tcW w:w="202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34FDEA79" w14:textId="5435B957" w:rsidR="00B92878" w:rsidRDefault="00B92878" w:rsidP="0061389D">
            <w:pPr>
              <w:widowControl w:val="0"/>
              <w:autoSpaceDE w:val="0"/>
              <w:autoSpaceDN w:val="0"/>
              <w:adjustRightInd w:val="0"/>
              <w:spacing w:after="240"/>
              <w:rPr>
                <w:rFonts w:ascii="Times" w:hAnsi="Times" w:cs="Times"/>
                <w:sz w:val="24"/>
                <w:szCs w:val="24"/>
                <w:lang w:val="en-US"/>
              </w:rPr>
              <w:pPrChange w:id="95" w:author="Jouni Malinen" w:date="2016-01-19T15:07:00Z">
                <w:pPr>
                  <w:widowControl w:val="0"/>
                  <w:autoSpaceDE w:val="0"/>
                  <w:autoSpaceDN w:val="0"/>
                  <w:adjustRightInd w:val="0"/>
                  <w:spacing w:after="240"/>
                </w:pPr>
              </w:pPrChange>
            </w:pPr>
            <w:del w:id="96" w:author="Jouni Malinen" w:date="2016-01-19T15:07:00Z">
              <w:r w:rsidDel="0061389D">
                <w:rPr>
                  <w:sz w:val="24"/>
                  <w:szCs w:val="24"/>
                  <w:lang w:val="en-US"/>
                </w:rPr>
                <w:delText>10.25.3.2.13</w:delText>
              </w:r>
            </w:del>
            <w:ins w:id="97" w:author="Jouni Malinen" w:date="2016-01-19T15:07:00Z">
              <w:r w:rsidR="0061389D">
                <w:rPr>
                  <w:sz w:val="24"/>
                  <w:szCs w:val="24"/>
                  <w:lang w:val="en-US"/>
                </w:rPr>
                <w:t>10.26</w:t>
              </w:r>
            </w:ins>
            <w:r>
              <w:rPr>
                <w:sz w:val="24"/>
                <w:szCs w:val="24"/>
                <w:lang w:val="en-US"/>
              </w:rPr>
              <w:t xml:space="preserve"> (</w:t>
            </w:r>
            <w:del w:id="98" w:author="Jouni Malinen" w:date="2016-01-19T15:07:00Z">
              <w:r w:rsidDel="0061389D">
                <w:rPr>
                  <w:sz w:val="24"/>
                  <w:szCs w:val="24"/>
                  <w:lang w:val="en-US"/>
                </w:rPr>
                <w:delText>ANQP-SD procedures</w:delText>
              </w:r>
            </w:del>
            <w:ins w:id="99" w:author="Jouni Malinen" w:date="2016-01-19T15:07:00Z">
              <w:r w:rsidR="0061389D">
                <w:rPr>
                  <w:sz w:val="24"/>
                  <w:szCs w:val="24"/>
                  <w:lang w:val="en-US"/>
                </w:rPr>
                <w:t>Pre-association discovery (PAD) procedures</w:t>
              </w:r>
            </w:ins>
            <w:r>
              <w:rPr>
                <w:sz w:val="24"/>
                <w:szCs w:val="24"/>
                <w:lang w:val="en-US"/>
              </w:rPr>
              <w:t xml:space="preserve">) </w:t>
            </w:r>
          </w:p>
        </w:tc>
        <w:tc>
          <w:tcPr>
            <w:tcW w:w="2440" w:type="dxa"/>
            <w:tcBorders>
              <w:top w:val="single" w:sz="13" w:space="0" w:color="auto"/>
              <w:left w:val="single" w:sz="2" w:space="0" w:color="auto"/>
              <w:bottom w:val="single" w:sz="13" w:space="0" w:color="auto"/>
              <w:right w:val="single" w:sz="2" w:space="0" w:color="auto"/>
            </w:tcBorders>
            <w:tcMar>
              <w:top w:w="20" w:type="nil"/>
              <w:left w:w="20" w:type="nil"/>
              <w:bottom w:w="20" w:type="nil"/>
              <w:right w:w="20" w:type="nil"/>
            </w:tcMar>
            <w:vAlign w:val="center"/>
          </w:tcPr>
          <w:p w14:paraId="0C18EE84" w14:textId="77777777" w:rsidR="00B92878" w:rsidRDefault="00B92878">
            <w:pPr>
              <w:widowControl w:val="0"/>
              <w:autoSpaceDE w:val="0"/>
              <w:autoSpaceDN w:val="0"/>
              <w:adjustRightInd w:val="0"/>
              <w:spacing w:after="240"/>
              <w:rPr>
                <w:rFonts w:ascii="Times" w:hAnsi="Times" w:cs="Times"/>
                <w:sz w:val="24"/>
                <w:szCs w:val="24"/>
                <w:lang w:val="en-US"/>
              </w:rPr>
            </w:pPr>
            <w:r>
              <w:rPr>
                <w:sz w:val="24"/>
                <w:szCs w:val="24"/>
                <w:lang w:val="en-US"/>
              </w:rPr>
              <w:t xml:space="preserve">O </w:t>
            </w:r>
          </w:p>
        </w:tc>
        <w:tc>
          <w:tcPr>
            <w:tcW w:w="3280" w:type="dxa"/>
            <w:tcBorders>
              <w:top w:val="single" w:sz="13" w:space="0" w:color="auto"/>
              <w:left w:val="single" w:sz="2" w:space="0" w:color="auto"/>
              <w:bottom w:val="single" w:sz="13" w:space="0" w:color="auto"/>
              <w:right w:val="single" w:sz="13" w:space="0" w:color="auto"/>
            </w:tcBorders>
            <w:tcMar>
              <w:top w:w="20" w:type="nil"/>
              <w:left w:w="20" w:type="nil"/>
              <w:bottom w:w="20" w:type="nil"/>
              <w:right w:w="20" w:type="nil"/>
            </w:tcMar>
            <w:vAlign w:val="center"/>
          </w:tcPr>
          <w:p w14:paraId="3382E72A" w14:textId="77777777" w:rsidR="00B92878" w:rsidRDefault="00B92878">
            <w:pPr>
              <w:widowControl w:val="0"/>
              <w:autoSpaceDE w:val="0"/>
              <w:autoSpaceDN w:val="0"/>
              <w:adjustRightInd w:val="0"/>
              <w:spacing w:after="240"/>
              <w:rPr>
                <w:rFonts w:ascii="Times" w:hAnsi="Times" w:cs="Times"/>
                <w:sz w:val="24"/>
                <w:szCs w:val="24"/>
                <w:lang w:val="en-US"/>
              </w:rPr>
            </w:pPr>
            <w:proofErr w:type="spellStart"/>
            <w:r>
              <w:rPr>
                <w:szCs w:val="22"/>
                <w:lang w:val="en-US"/>
              </w:rPr>
              <w:t>Yes</w:t>
            </w:r>
            <w:r>
              <w:rPr>
                <w:rFonts w:ascii="Wingdings" w:hAnsi="Wingdings" w:cs="Wingdings"/>
                <w:szCs w:val="22"/>
                <w:lang w:val="en-US"/>
              </w:rPr>
              <w:t></w:t>
            </w:r>
            <w:r>
              <w:rPr>
                <w:szCs w:val="22"/>
                <w:lang w:val="en-US"/>
              </w:rPr>
              <w:t>No</w:t>
            </w:r>
            <w:r>
              <w:rPr>
                <w:rFonts w:ascii="Wingdings" w:hAnsi="Wingdings" w:cs="Wingdings"/>
                <w:szCs w:val="22"/>
                <w:lang w:val="en-US"/>
              </w:rPr>
              <w:t></w:t>
            </w:r>
            <w:r>
              <w:rPr>
                <w:szCs w:val="22"/>
                <w:lang w:val="en-US"/>
              </w:rPr>
              <w:t>N</w:t>
            </w:r>
            <w:proofErr w:type="spellEnd"/>
            <w:r>
              <w:rPr>
                <w:szCs w:val="22"/>
                <w:lang w:val="en-US"/>
              </w:rPr>
              <w:t>/A</w:t>
            </w:r>
            <w:r>
              <w:rPr>
                <w:rFonts w:ascii="Wingdings" w:hAnsi="Wingdings" w:cs="Wingdings"/>
                <w:szCs w:val="22"/>
                <w:lang w:val="en-US"/>
              </w:rPr>
              <w:t></w:t>
            </w:r>
            <w:r>
              <w:rPr>
                <w:rFonts w:ascii="Wingdings" w:hAnsi="Wingdings" w:cs="Wingdings"/>
                <w:szCs w:val="22"/>
                <w:lang w:val="en-US"/>
              </w:rPr>
              <w:t></w:t>
            </w:r>
          </w:p>
        </w:tc>
      </w:tr>
    </w:tbl>
    <w:p w14:paraId="09B19982" w14:textId="77777777" w:rsidR="00B92878" w:rsidRDefault="00B92878" w:rsidP="006F4CFB">
      <w:pPr>
        <w:widowControl w:val="0"/>
        <w:autoSpaceDE w:val="0"/>
        <w:autoSpaceDN w:val="0"/>
        <w:adjustRightInd w:val="0"/>
        <w:spacing w:after="240"/>
        <w:rPr>
          <w:rFonts w:ascii="Times" w:hAnsi="Times" w:cs="Times"/>
          <w:sz w:val="24"/>
          <w:szCs w:val="24"/>
          <w:lang w:val="en-US"/>
        </w:rPr>
      </w:pPr>
    </w:p>
    <w:p w14:paraId="696F6267" w14:textId="77777777" w:rsidR="00D82AE2" w:rsidRDefault="00D82AE2" w:rsidP="00D82AE2">
      <w:pPr>
        <w:widowControl w:val="0"/>
        <w:autoSpaceDE w:val="0"/>
        <w:autoSpaceDN w:val="0"/>
        <w:adjustRightInd w:val="0"/>
        <w:spacing w:after="240"/>
        <w:rPr>
          <w:rFonts w:ascii="Arial" w:hAnsi="Arial" w:cs="Arial"/>
          <w:b/>
          <w:bCs/>
          <w:sz w:val="30"/>
          <w:szCs w:val="30"/>
          <w:lang w:val="en-US"/>
        </w:rPr>
      </w:pPr>
      <w:r>
        <w:rPr>
          <w:rFonts w:ascii="Arial" w:hAnsi="Arial" w:cs="Arial"/>
          <w:b/>
          <w:bCs/>
          <w:sz w:val="30"/>
          <w:szCs w:val="30"/>
          <w:lang w:val="en-US"/>
        </w:rPr>
        <w:t xml:space="preserve">AA.1.1 Background Search </w:t>
      </w:r>
    </w:p>
    <w:p w14:paraId="32CA12E2" w14:textId="042D08FF" w:rsidR="00433FAD" w:rsidRDefault="00433FAD" w:rsidP="00D82AE2">
      <w:pPr>
        <w:widowControl w:val="0"/>
        <w:autoSpaceDE w:val="0"/>
        <w:autoSpaceDN w:val="0"/>
        <w:adjustRightInd w:val="0"/>
        <w:spacing w:after="240"/>
        <w:rPr>
          <w:rFonts w:ascii="Times" w:hAnsi="Times" w:cs="Times"/>
          <w:sz w:val="24"/>
          <w:szCs w:val="24"/>
          <w:lang w:val="en-US"/>
        </w:rPr>
      </w:pPr>
      <w:r>
        <w:rPr>
          <w:i/>
          <w:color w:val="FF0000"/>
        </w:rPr>
        <w:t>Modify AA.1.1 (D3.1 page 31 lines 51-65) as shown:</w:t>
      </w:r>
    </w:p>
    <w:p w14:paraId="3721BD66" w14:textId="77777777" w:rsidR="00B70F26" w:rsidRDefault="00D82AE2" w:rsidP="00835153">
      <w:pPr>
        <w:widowControl w:val="0"/>
        <w:autoSpaceDE w:val="0"/>
        <w:autoSpaceDN w:val="0"/>
        <w:adjustRightInd w:val="0"/>
        <w:spacing w:after="240"/>
        <w:rPr>
          <w:ins w:id="100" w:author="Jouni Malinen" w:date="2016-01-20T10:40:00Z"/>
          <w:sz w:val="26"/>
          <w:szCs w:val="26"/>
          <w:lang w:val="en-US"/>
        </w:rPr>
      </w:pPr>
      <w:r>
        <w:rPr>
          <w:sz w:val="26"/>
          <w:szCs w:val="26"/>
          <w:lang w:val="en-US"/>
        </w:rPr>
        <w:lastRenderedPageBreak/>
        <w:t>If the probability of false positives as indicated in the False Positive Probability Range field of the Service</w:t>
      </w:r>
      <w:r w:rsidRPr="00D82AE2">
        <w:rPr>
          <w:sz w:val="26"/>
          <w:szCs w:val="26"/>
          <w:lang w:val="en-US"/>
        </w:rPr>
        <w:t xml:space="preserve"> </w:t>
      </w:r>
      <w:r>
        <w:rPr>
          <w:sz w:val="26"/>
          <w:szCs w:val="26"/>
          <w:lang w:val="en-US"/>
        </w:rPr>
        <w:t>Hint element is considered relatively high by the non-AP STA (see Figure AA-1- (Example of a message exchange for background search with high probability of false positive)), the non-AP STA may send a Probe Request with the Service Hash element to confirm the service is indeed offered through the AP or PCP. The AP or PCP then responds with a Probe Response with a Service Advertisement element that contains the corresponding Service Name and Instance Name.</w:t>
      </w:r>
      <w:del w:id="101" w:author="Jouni Malinen" w:date="2016-01-20T10:40:00Z">
        <w:r w:rsidDel="00B70F26">
          <w:rPr>
            <w:sz w:val="26"/>
            <w:szCs w:val="26"/>
            <w:lang w:val="en-US"/>
          </w:rPr>
          <w:delText xml:space="preserve"> </w:delText>
        </w:r>
      </w:del>
    </w:p>
    <w:p w14:paraId="2A049BAA" w14:textId="2E589005" w:rsidR="00835153" w:rsidRPr="00835153" w:rsidRDefault="00D82AE2" w:rsidP="00835153">
      <w:pPr>
        <w:widowControl w:val="0"/>
        <w:autoSpaceDE w:val="0"/>
        <w:autoSpaceDN w:val="0"/>
        <w:adjustRightInd w:val="0"/>
        <w:spacing w:after="240"/>
        <w:rPr>
          <w:sz w:val="26"/>
          <w:szCs w:val="26"/>
          <w:lang w:val="en-US"/>
        </w:rPr>
      </w:pPr>
      <w:r>
        <w:rPr>
          <w:sz w:val="26"/>
          <w:szCs w:val="26"/>
          <w:lang w:val="en-US"/>
        </w:rPr>
        <w:t>The non-AP STA may then send an ANQP</w:t>
      </w:r>
      <w:del w:id="102" w:author="Jouni Malinen" w:date="2016-01-19T15:11:00Z">
        <w:r w:rsidDel="00433FAD">
          <w:rPr>
            <w:sz w:val="26"/>
            <w:szCs w:val="26"/>
            <w:lang w:val="en-US"/>
          </w:rPr>
          <w:delText>-SD</w:delText>
        </w:r>
      </w:del>
      <w:r>
        <w:rPr>
          <w:sz w:val="26"/>
          <w:szCs w:val="26"/>
          <w:lang w:val="en-US"/>
        </w:rPr>
        <w:t xml:space="preserve"> </w:t>
      </w:r>
      <w:ins w:id="103" w:author="Jouni Malinen" w:date="2016-01-20T10:46:00Z">
        <w:r w:rsidR="00861601">
          <w:rPr>
            <w:sz w:val="26"/>
            <w:szCs w:val="26"/>
            <w:lang w:val="en-US"/>
          </w:rPr>
          <w:t>r</w:t>
        </w:r>
      </w:ins>
      <w:del w:id="104" w:author="Jouni Malinen" w:date="2016-01-20T10:46:00Z">
        <w:r w:rsidDel="00861601">
          <w:rPr>
            <w:sz w:val="26"/>
            <w:szCs w:val="26"/>
            <w:lang w:val="en-US"/>
          </w:rPr>
          <w:delText>R</w:delText>
        </w:r>
      </w:del>
      <w:r>
        <w:rPr>
          <w:sz w:val="26"/>
          <w:szCs w:val="26"/>
          <w:lang w:val="en-US"/>
        </w:rPr>
        <w:t>equest with a Service Information Request ANQP-element containing the Service Name, Instance Name and specific Service Information Query Request to obtain more information about the service from the AP or PCP. The AP or PCP responds to the ANQP</w:t>
      </w:r>
      <w:del w:id="105" w:author="Jouni Malinen" w:date="2016-01-19T15:12:00Z">
        <w:r w:rsidDel="00433FAD">
          <w:rPr>
            <w:sz w:val="26"/>
            <w:szCs w:val="26"/>
            <w:lang w:val="en-US"/>
          </w:rPr>
          <w:delText>-SD</w:delText>
        </w:r>
      </w:del>
      <w:r>
        <w:rPr>
          <w:sz w:val="26"/>
          <w:szCs w:val="26"/>
          <w:lang w:val="en-US"/>
        </w:rPr>
        <w:t xml:space="preserve"> </w:t>
      </w:r>
      <w:ins w:id="106" w:author="Jouni Malinen" w:date="2016-01-20T10:46:00Z">
        <w:r w:rsidR="00861601">
          <w:rPr>
            <w:sz w:val="26"/>
            <w:szCs w:val="26"/>
            <w:lang w:val="en-US"/>
          </w:rPr>
          <w:t>r</w:t>
        </w:r>
      </w:ins>
      <w:del w:id="107" w:author="Jouni Malinen" w:date="2016-01-20T10:46:00Z">
        <w:r w:rsidDel="00861601">
          <w:rPr>
            <w:sz w:val="26"/>
            <w:szCs w:val="26"/>
            <w:lang w:val="en-US"/>
          </w:rPr>
          <w:delText>R</w:delText>
        </w:r>
      </w:del>
      <w:r>
        <w:rPr>
          <w:sz w:val="26"/>
          <w:szCs w:val="26"/>
          <w:lang w:val="en-US"/>
        </w:rPr>
        <w:t>equest with the ANQP</w:t>
      </w:r>
      <w:del w:id="108" w:author="Jouni Malinen" w:date="2016-01-19T15:12:00Z">
        <w:r w:rsidDel="00433FAD">
          <w:rPr>
            <w:sz w:val="26"/>
            <w:szCs w:val="26"/>
            <w:lang w:val="en-US"/>
          </w:rPr>
          <w:delText>-SD</w:delText>
        </w:r>
      </w:del>
      <w:r>
        <w:rPr>
          <w:sz w:val="26"/>
          <w:szCs w:val="26"/>
          <w:lang w:val="en-US"/>
        </w:rPr>
        <w:t xml:space="preserve"> </w:t>
      </w:r>
      <w:ins w:id="109" w:author="Jouni Malinen" w:date="2016-01-20T10:46:00Z">
        <w:r w:rsidR="00861601">
          <w:rPr>
            <w:sz w:val="26"/>
            <w:szCs w:val="26"/>
            <w:lang w:val="en-US"/>
          </w:rPr>
          <w:t>r</w:t>
        </w:r>
      </w:ins>
      <w:del w:id="110" w:author="Jouni Malinen" w:date="2016-01-20T10:46:00Z">
        <w:r w:rsidDel="00861601">
          <w:rPr>
            <w:sz w:val="26"/>
            <w:szCs w:val="26"/>
            <w:lang w:val="en-US"/>
          </w:rPr>
          <w:delText>R</w:delText>
        </w:r>
      </w:del>
      <w:r>
        <w:rPr>
          <w:sz w:val="26"/>
          <w:szCs w:val="26"/>
          <w:lang w:val="en-US"/>
        </w:rPr>
        <w:t>esponse with Service Information</w:t>
      </w:r>
      <w:r w:rsidRPr="00D82AE2">
        <w:rPr>
          <w:sz w:val="26"/>
          <w:szCs w:val="26"/>
          <w:lang w:val="en-US"/>
        </w:rPr>
        <w:t xml:space="preserve"> </w:t>
      </w:r>
      <w:r>
        <w:rPr>
          <w:sz w:val="26"/>
          <w:szCs w:val="26"/>
          <w:lang w:val="en-US"/>
        </w:rPr>
        <w:t>Response ANQP-element containing the Service Name, Instance Name and specific Service Information Query Response. After the ANQP</w:t>
      </w:r>
      <w:del w:id="111" w:author="Jouni Malinen" w:date="2016-01-19T15:12:00Z">
        <w:r w:rsidDel="00433FAD">
          <w:rPr>
            <w:sz w:val="26"/>
            <w:szCs w:val="26"/>
            <w:lang w:val="en-US"/>
          </w:rPr>
          <w:delText>-SD</w:delText>
        </w:r>
      </w:del>
      <w:r>
        <w:rPr>
          <w:sz w:val="26"/>
          <w:szCs w:val="26"/>
          <w:lang w:val="en-US"/>
        </w:rPr>
        <w:t xml:space="preserve"> </w:t>
      </w:r>
      <w:ins w:id="112" w:author="Jouni Malinen" w:date="2016-01-20T10:46:00Z">
        <w:r w:rsidR="00861601">
          <w:rPr>
            <w:sz w:val="26"/>
            <w:szCs w:val="26"/>
            <w:lang w:val="en-US"/>
          </w:rPr>
          <w:t>r</w:t>
        </w:r>
      </w:ins>
      <w:del w:id="113" w:author="Jouni Malinen" w:date="2016-01-20T10:46:00Z">
        <w:r w:rsidDel="00861601">
          <w:rPr>
            <w:sz w:val="26"/>
            <w:szCs w:val="26"/>
            <w:lang w:val="en-US"/>
          </w:rPr>
          <w:delText>R</w:delText>
        </w:r>
      </w:del>
      <w:r>
        <w:rPr>
          <w:sz w:val="26"/>
          <w:szCs w:val="26"/>
          <w:lang w:val="en-US"/>
        </w:rPr>
        <w:t>equest and ANQP</w:t>
      </w:r>
      <w:del w:id="114" w:author="Jouni Malinen" w:date="2016-01-19T15:12:00Z">
        <w:r w:rsidDel="00433FAD">
          <w:rPr>
            <w:sz w:val="26"/>
            <w:szCs w:val="26"/>
            <w:lang w:val="en-US"/>
          </w:rPr>
          <w:delText>-SD</w:delText>
        </w:r>
      </w:del>
      <w:r>
        <w:rPr>
          <w:sz w:val="26"/>
          <w:szCs w:val="26"/>
          <w:lang w:val="en-US"/>
        </w:rPr>
        <w:t xml:space="preserve"> </w:t>
      </w:r>
      <w:ins w:id="115" w:author="Jouni Malinen" w:date="2016-01-20T10:46:00Z">
        <w:r w:rsidR="00861601">
          <w:rPr>
            <w:sz w:val="26"/>
            <w:szCs w:val="26"/>
            <w:lang w:val="en-US"/>
          </w:rPr>
          <w:t>r</w:t>
        </w:r>
      </w:ins>
      <w:del w:id="116" w:author="Jouni Malinen" w:date="2016-01-20T10:46:00Z">
        <w:r w:rsidDel="00861601">
          <w:rPr>
            <w:sz w:val="26"/>
            <w:szCs w:val="26"/>
            <w:lang w:val="en-US"/>
          </w:rPr>
          <w:delText>R</w:delText>
        </w:r>
      </w:del>
      <w:r>
        <w:rPr>
          <w:sz w:val="26"/>
          <w:szCs w:val="26"/>
          <w:lang w:val="en-US"/>
        </w:rPr>
        <w:t>esponse exchange, the non-AP STA should</w:t>
      </w:r>
      <w:r w:rsidR="00835153">
        <w:rPr>
          <w:sz w:val="26"/>
          <w:szCs w:val="26"/>
          <w:lang w:val="en-US"/>
        </w:rPr>
        <w:t xml:space="preserve"> be able to make an informed decision about choosing to associate to the AP or PCP. </w:t>
      </w:r>
    </w:p>
    <w:p w14:paraId="6C47F5EB" w14:textId="4BAED9B4" w:rsidR="00835153" w:rsidRPr="002C4DE0" w:rsidRDefault="002C4DE0" w:rsidP="006F4CFB">
      <w:pPr>
        <w:widowControl w:val="0"/>
        <w:autoSpaceDE w:val="0"/>
        <w:autoSpaceDN w:val="0"/>
        <w:adjustRightInd w:val="0"/>
        <w:spacing w:after="240"/>
        <w:rPr>
          <w:rFonts w:ascii="Times" w:hAnsi="Times" w:cs="Times"/>
          <w:sz w:val="24"/>
          <w:szCs w:val="24"/>
          <w:lang w:val="en-US"/>
        </w:rPr>
      </w:pPr>
      <w:r>
        <w:rPr>
          <w:i/>
          <w:color w:val="FF0000"/>
        </w:rPr>
        <w:t>Modify AA.1.1 (D3.1 page 32 lines 29-35) as shown:</w:t>
      </w:r>
    </w:p>
    <w:p w14:paraId="0AE3007D" w14:textId="19B7FD87" w:rsidR="002C4DE0" w:rsidRDefault="002C4DE0" w:rsidP="002C4DE0">
      <w:pPr>
        <w:widowControl w:val="0"/>
        <w:autoSpaceDE w:val="0"/>
        <w:autoSpaceDN w:val="0"/>
        <w:adjustRightInd w:val="0"/>
        <w:spacing w:after="240"/>
        <w:rPr>
          <w:sz w:val="26"/>
          <w:szCs w:val="26"/>
          <w:lang w:val="en-US"/>
        </w:rPr>
      </w:pPr>
      <w:r>
        <w:rPr>
          <w:sz w:val="26"/>
          <w:szCs w:val="26"/>
          <w:lang w:val="en-US"/>
        </w:rPr>
        <w:t xml:space="preserve">If the probability of false positive is as indicated in False Positive Probability Range field of the Service Hint element is considered relatively low by the non-AP STA (see Figure AA-2 (Example of a frame exchange for background search with low probability of false positive)), the non-AP STA may directly send an </w:t>
      </w:r>
      <w:r>
        <w:rPr>
          <w:rFonts w:ascii="Times" w:hAnsi="Times" w:cs="Times"/>
          <w:sz w:val="24"/>
          <w:szCs w:val="24"/>
          <w:lang w:val="en-US"/>
        </w:rPr>
        <w:t> </w:t>
      </w:r>
      <w:r>
        <w:rPr>
          <w:sz w:val="26"/>
          <w:szCs w:val="26"/>
          <w:lang w:val="en-US"/>
        </w:rPr>
        <w:t>ANQP</w:t>
      </w:r>
      <w:del w:id="117" w:author="Jouni Malinen" w:date="2016-01-19T15:14:00Z">
        <w:r w:rsidDel="00032D8B">
          <w:rPr>
            <w:sz w:val="26"/>
            <w:szCs w:val="26"/>
            <w:lang w:val="en-US"/>
          </w:rPr>
          <w:delText>-SD</w:delText>
        </w:r>
      </w:del>
      <w:r>
        <w:rPr>
          <w:sz w:val="26"/>
          <w:szCs w:val="26"/>
          <w:lang w:val="en-US"/>
        </w:rPr>
        <w:t xml:space="preserve"> </w:t>
      </w:r>
      <w:ins w:id="118" w:author="Jouni Malinen" w:date="2016-01-20T10:46:00Z">
        <w:r w:rsidR="00861601">
          <w:rPr>
            <w:sz w:val="26"/>
            <w:szCs w:val="26"/>
            <w:lang w:val="en-US"/>
          </w:rPr>
          <w:t>r</w:t>
        </w:r>
      </w:ins>
      <w:del w:id="119" w:author="Jouni Malinen" w:date="2016-01-20T10:46:00Z">
        <w:r w:rsidDel="00861601">
          <w:rPr>
            <w:sz w:val="26"/>
            <w:szCs w:val="26"/>
            <w:lang w:val="en-US"/>
          </w:rPr>
          <w:delText>R</w:delText>
        </w:r>
      </w:del>
      <w:r>
        <w:rPr>
          <w:sz w:val="26"/>
          <w:szCs w:val="26"/>
          <w:lang w:val="en-US"/>
        </w:rPr>
        <w:t>equest with Service Information Request ANQP-element containing the Service Name and spe</w:t>
      </w:r>
      <w:r w:rsidRPr="002C4DE0">
        <w:rPr>
          <w:sz w:val="26"/>
          <w:szCs w:val="26"/>
          <w:lang w:val="en-US"/>
        </w:rPr>
        <w:t xml:space="preserve">cific Service Information Query Request to obtain more information about the service from the AP or PCP. </w:t>
      </w:r>
    </w:p>
    <w:p w14:paraId="6B0ED558" w14:textId="1F94F041" w:rsidR="00032D8B" w:rsidRPr="002C4DE0" w:rsidRDefault="00032D8B" w:rsidP="002C4DE0">
      <w:pPr>
        <w:widowControl w:val="0"/>
        <w:autoSpaceDE w:val="0"/>
        <w:autoSpaceDN w:val="0"/>
        <w:adjustRightInd w:val="0"/>
        <w:spacing w:after="240"/>
        <w:rPr>
          <w:sz w:val="26"/>
          <w:szCs w:val="26"/>
          <w:lang w:val="en-US"/>
        </w:rPr>
      </w:pPr>
      <w:r>
        <w:rPr>
          <w:i/>
          <w:color w:val="FF0000"/>
        </w:rPr>
        <w:t>Modify AA.1.1 (D3.1 page 32 lines 61-65) as shown:</w:t>
      </w:r>
    </w:p>
    <w:p w14:paraId="7F3387DB" w14:textId="0193AF48" w:rsidR="00032D8B" w:rsidRDefault="00032D8B" w:rsidP="00032D8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120" w:author="Jouni Malinen" w:date="2016-01-20T10:42:00Z">
        <w:r w:rsidDel="00E27D23">
          <w:rPr>
            <w:sz w:val="26"/>
            <w:szCs w:val="26"/>
            <w:lang w:val="en-US"/>
          </w:rPr>
          <w:delText>-SD</w:delText>
        </w:r>
      </w:del>
      <w:r>
        <w:rPr>
          <w:sz w:val="26"/>
          <w:szCs w:val="26"/>
          <w:lang w:val="en-US"/>
        </w:rPr>
        <w:t xml:space="preserve"> </w:t>
      </w:r>
      <w:ins w:id="121" w:author="Jouni Malinen" w:date="2016-01-20T10:45:00Z">
        <w:r w:rsidR="00861601">
          <w:rPr>
            <w:sz w:val="26"/>
            <w:szCs w:val="26"/>
            <w:lang w:val="en-US"/>
          </w:rPr>
          <w:t>r</w:t>
        </w:r>
      </w:ins>
      <w:del w:id="122" w:author="Jouni Malinen" w:date="2016-01-20T10:45:00Z">
        <w:r w:rsidDel="00861601">
          <w:rPr>
            <w:sz w:val="26"/>
            <w:szCs w:val="26"/>
            <w:lang w:val="en-US"/>
          </w:rPr>
          <w:delText>R</w:delText>
        </w:r>
      </w:del>
      <w:r>
        <w:rPr>
          <w:sz w:val="26"/>
          <w:szCs w:val="26"/>
          <w:lang w:val="en-US"/>
        </w:rPr>
        <w:t>equest with the ANQP</w:t>
      </w:r>
      <w:del w:id="123" w:author="Jouni Malinen" w:date="2016-01-20T10:44:00Z">
        <w:r w:rsidDel="00E27D23">
          <w:rPr>
            <w:sz w:val="26"/>
            <w:szCs w:val="26"/>
            <w:lang w:val="en-US"/>
          </w:rPr>
          <w:delText>-SD</w:delText>
        </w:r>
      </w:del>
      <w:r>
        <w:rPr>
          <w:sz w:val="26"/>
          <w:szCs w:val="26"/>
          <w:lang w:val="en-US"/>
        </w:rPr>
        <w:t xml:space="preserve"> </w:t>
      </w:r>
      <w:ins w:id="124" w:author="Jouni Malinen" w:date="2016-01-20T10:45:00Z">
        <w:r w:rsidR="00861601">
          <w:rPr>
            <w:sz w:val="26"/>
            <w:szCs w:val="26"/>
            <w:lang w:val="en-US"/>
          </w:rPr>
          <w:t>r</w:t>
        </w:r>
      </w:ins>
      <w:del w:id="125"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126" w:author="Jouni Malinen" w:date="2016-01-19T15:15:00Z">
        <w:r w:rsidDel="00032D8B">
          <w:rPr>
            <w:sz w:val="26"/>
            <w:szCs w:val="26"/>
            <w:lang w:val="en-US"/>
          </w:rPr>
          <w:delText>-SD</w:delText>
        </w:r>
      </w:del>
      <w:r>
        <w:rPr>
          <w:sz w:val="26"/>
          <w:szCs w:val="26"/>
          <w:lang w:val="en-US"/>
        </w:rPr>
        <w:t xml:space="preserve"> </w:t>
      </w:r>
      <w:ins w:id="127" w:author="Jouni Malinen" w:date="2016-01-20T10:45:00Z">
        <w:r w:rsidR="00861601">
          <w:rPr>
            <w:sz w:val="26"/>
            <w:szCs w:val="26"/>
            <w:lang w:val="en-US"/>
          </w:rPr>
          <w:t>r</w:t>
        </w:r>
      </w:ins>
      <w:del w:id="128" w:author="Jouni Malinen" w:date="2016-01-20T10:45:00Z">
        <w:r w:rsidDel="00861601">
          <w:rPr>
            <w:sz w:val="26"/>
            <w:szCs w:val="26"/>
            <w:lang w:val="en-US"/>
          </w:rPr>
          <w:delText>R</w:delText>
        </w:r>
      </w:del>
      <w:r>
        <w:rPr>
          <w:sz w:val="26"/>
          <w:szCs w:val="26"/>
          <w:lang w:val="en-US"/>
        </w:rPr>
        <w:t>equest and ANQP</w:t>
      </w:r>
      <w:del w:id="129" w:author="Jouni Malinen" w:date="2016-01-19T15:15:00Z">
        <w:r w:rsidDel="00032D8B">
          <w:rPr>
            <w:sz w:val="26"/>
            <w:szCs w:val="26"/>
            <w:lang w:val="en-US"/>
          </w:rPr>
          <w:delText>-SD</w:delText>
        </w:r>
      </w:del>
      <w:r>
        <w:rPr>
          <w:sz w:val="26"/>
          <w:szCs w:val="26"/>
          <w:lang w:val="en-US"/>
        </w:rPr>
        <w:t xml:space="preserve"> </w:t>
      </w:r>
      <w:ins w:id="130" w:author="Jouni Malinen" w:date="2016-01-20T10:46:00Z">
        <w:r w:rsidR="00861601">
          <w:rPr>
            <w:sz w:val="26"/>
            <w:szCs w:val="26"/>
            <w:lang w:val="en-US"/>
          </w:rPr>
          <w:t>r</w:t>
        </w:r>
      </w:ins>
      <w:del w:id="131" w:author="Jouni Malinen" w:date="2016-01-20T10:46:00Z">
        <w:r w:rsidDel="00861601">
          <w:rPr>
            <w:sz w:val="26"/>
            <w:szCs w:val="26"/>
            <w:lang w:val="en-US"/>
          </w:rPr>
          <w:delText>R</w:delText>
        </w:r>
      </w:del>
      <w:r>
        <w:rPr>
          <w:sz w:val="26"/>
          <w:szCs w:val="26"/>
          <w:lang w:val="en-US"/>
        </w:rPr>
        <w:t xml:space="preserve">esponse exchange, the non-AP STA should be able to make an informed decision about associating with the AP or PCP. </w:t>
      </w:r>
    </w:p>
    <w:p w14:paraId="4AA5E507" w14:textId="7939592B" w:rsidR="002C4DE0" w:rsidRDefault="00A92401" w:rsidP="006F4CFB">
      <w:pPr>
        <w:widowControl w:val="0"/>
        <w:autoSpaceDE w:val="0"/>
        <w:autoSpaceDN w:val="0"/>
        <w:adjustRightInd w:val="0"/>
        <w:spacing w:after="240"/>
        <w:rPr>
          <w:sz w:val="26"/>
          <w:szCs w:val="26"/>
          <w:lang w:val="en-US"/>
        </w:rPr>
      </w:pPr>
      <w:r>
        <w:rPr>
          <w:i/>
          <w:color w:val="FF0000"/>
        </w:rPr>
        <w:t>Modify AA.1.1 (D3.1 page 33 lines 1-11) as shown:</w:t>
      </w:r>
    </w:p>
    <w:p w14:paraId="7F54AC5C" w14:textId="3548DC3A" w:rsidR="00A92401" w:rsidRDefault="00A92401" w:rsidP="00A92401">
      <w:pPr>
        <w:widowControl w:val="0"/>
        <w:autoSpaceDE w:val="0"/>
        <w:autoSpaceDN w:val="0"/>
        <w:adjustRightInd w:val="0"/>
        <w:spacing w:after="240"/>
        <w:rPr>
          <w:rFonts w:ascii="Times" w:hAnsi="Times" w:cs="Times"/>
          <w:sz w:val="24"/>
          <w:szCs w:val="24"/>
          <w:lang w:val="en-US"/>
        </w:rPr>
      </w:pPr>
      <w:r>
        <w:rPr>
          <w:sz w:val="26"/>
          <w:szCs w:val="26"/>
          <w:lang w:val="en-US"/>
        </w:rPr>
        <w:t>In a scenario where there is a matching Service Hash element, the non-AP STA may directly send an ANQP</w:t>
      </w:r>
      <w:del w:id="132" w:author="Jouni Malinen" w:date="2016-01-19T15:17:00Z">
        <w:r w:rsidDel="006B1FE7">
          <w:rPr>
            <w:sz w:val="26"/>
            <w:szCs w:val="26"/>
            <w:lang w:val="en-US"/>
          </w:rPr>
          <w:delText>-SD</w:delText>
        </w:r>
      </w:del>
      <w:r>
        <w:rPr>
          <w:sz w:val="26"/>
          <w:szCs w:val="26"/>
          <w:lang w:val="en-US"/>
        </w:rPr>
        <w:t xml:space="preserve"> </w:t>
      </w:r>
      <w:ins w:id="133" w:author="Jouni Malinen" w:date="2016-01-20T10:45:00Z">
        <w:r w:rsidR="00861601">
          <w:rPr>
            <w:sz w:val="26"/>
            <w:szCs w:val="26"/>
            <w:lang w:val="en-US"/>
          </w:rPr>
          <w:t>r</w:t>
        </w:r>
      </w:ins>
      <w:del w:id="134" w:author="Jouni Malinen" w:date="2016-01-20T10:45:00Z">
        <w:r w:rsidDel="00861601">
          <w:rPr>
            <w:sz w:val="26"/>
            <w:szCs w:val="26"/>
            <w:lang w:val="en-US"/>
          </w:rPr>
          <w:delText>R</w:delText>
        </w:r>
      </w:del>
      <w:r>
        <w:rPr>
          <w:sz w:val="26"/>
          <w:szCs w:val="26"/>
          <w:lang w:val="en-US"/>
        </w:rPr>
        <w:t>equest with Service Information Request ANQP-element conta</w:t>
      </w:r>
      <w:r w:rsidR="006B1FE7">
        <w:rPr>
          <w:sz w:val="26"/>
          <w:szCs w:val="26"/>
          <w:lang w:val="en-US"/>
        </w:rPr>
        <w:t>ining the Service Name and spe</w:t>
      </w:r>
      <w:r>
        <w:rPr>
          <w:sz w:val="26"/>
          <w:szCs w:val="26"/>
          <w:lang w:val="en-US"/>
        </w:rPr>
        <w:t>cific Service Information Query Request to obtain more information about the service from the AP or PCP as shown in Figure AA-3 (Example of frame exchange for background search with matching Hash element).</w:t>
      </w:r>
    </w:p>
    <w:p w14:paraId="54F04F10" w14:textId="42BBAF82" w:rsidR="00A92401" w:rsidRDefault="00A92401" w:rsidP="006F4CFB">
      <w:pPr>
        <w:widowControl w:val="0"/>
        <w:autoSpaceDE w:val="0"/>
        <w:autoSpaceDN w:val="0"/>
        <w:adjustRightInd w:val="0"/>
        <w:spacing w:after="240"/>
        <w:rPr>
          <w:rFonts w:ascii="Times" w:hAnsi="Times" w:cs="Times"/>
          <w:sz w:val="24"/>
          <w:szCs w:val="24"/>
          <w:lang w:val="en-US"/>
        </w:rPr>
      </w:pPr>
      <w:r>
        <w:rPr>
          <w:sz w:val="26"/>
          <w:szCs w:val="26"/>
          <w:lang w:val="en-US"/>
        </w:rPr>
        <w:t>The AP or PCP responds to the ANQP</w:t>
      </w:r>
      <w:del w:id="135" w:author="Jouni Malinen" w:date="2016-01-19T15:17:00Z">
        <w:r w:rsidDel="006B1FE7">
          <w:rPr>
            <w:sz w:val="26"/>
            <w:szCs w:val="26"/>
            <w:lang w:val="en-US"/>
          </w:rPr>
          <w:delText>-SD</w:delText>
        </w:r>
      </w:del>
      <w:r>
        <w:rPr>
          <w:sz w:val="26"/>
          <w:szCs w:val="26"/>
          <w:lang w:val="en-US"/>
        </w:rPr>
        <w:t xml:space="preserve"> </w:t>
      </w:r>
      <w:ins w:id="136" w:author="Jouni Malinen" w:date="2016-01-20T10:45:00Z">
        <w:r w:rsidR="00861601">
          <w:rPr>
            <w:sz w:val="26"/>
            <w:szCs w:val="26"/>
            <w:lang w:val="en-US"/>
          </w:rPr>
          <w:t>r</w:t>
        </w:r>
      </w:ins>
      <w:del w:id="137" w:author="Jouni Malinen" w:date="2016-01-20T10:45:00Z">
        <w:r w:rsidDel="00861601">
          <w:rPr>
            <w:sz w:val="26"/>
            <w:szCs w:val="26"/>
            <w:lang w:val="en-US"/>
          </w:rPr>
          <w:delText>R</w:delText>
        </w:r>
      </w:del>
      <w:r>
        <w:rPr>
          <w:sz w:val="26"/>
          <w:szCs w:val="26"/>
          <w:lang w:val="en-US"/>
        </w:rPr>
        <w:t>equest with the ANQP</w:t>
      </w:r>
      <w:del w:id="138" w:author="Jouni Malinen" w:date="2016-01-19T15:17:00Z">
        <w:r w:rsidDel="006B1FE7">
          <w:rPr>
            <w:sz w:val="26"/>
            <w:szCs w:val="26"/>
            <w:lang w:val="en-US"/>
          </w:rPr>
          <w:delText>-SD</w:delText>
        </w:r>
      </w:del>
      <w:r>
        <w:rPr>
          <w:sz w:val="26"/>
          <w:szCs w:val="26"/>
          <w:lang w:val="en-US"/>
        </w:rPr>
        <w:t xml:space="preserve"> </w:t>
      </w:r>
      <w:ins w:id="139" w:author="Jouni Malinen" w:date="2016-01-20T10:45:00Z">
        <w:r w:rsidR="00861601">
          <w:rPr>
            <w:sz w:val="26"/>
            <w:szCs w:val="26"/>
            <w:lang w:val="en-US"/>
          </w:rPr>
          <w:t>r</w:t>
        </w:r>
      </w:ins>
      <w:del w:id="140" w:author="Jouni Malinen" w:date="2016-01-20T10:45:00Z">
        <w:r w:rsidDel="00861601">
          <w:rPr>
            <w:sz w:val="26"/>
            <w:szCs w:val="26"/>
            <w:lang w:val="en-US"/>
          </w:rPr>
          <w:delText>R</w:delText>
        </w:r>
      </w:del>
      <w:r>
        <w:rPr>
          <w:sz w:val="26"/>
          <w:szCs w:val="26"/>
          <w:lang w:val="en-US"/>
        </w:rPr>
        <w:t>esponse with Service Information Response ANQP-element containing the Service Name, Instance Name and specific Service Information Query Response. After the ANQP</w:t>
      </w:r>
      <w:del w:id="141" w:author="Jouni Malinen" w:date="2016-01-19T15:17:00Z">
        <w:r w:rsidDel="006B1FE7">
          <w:rPr>
            <w:sz w:val="26"/>
            <w:szCs w:val="26"/>
            <w:lang w:val="en-US"/>
          </w:rPr>
          <w:delText>-SD</w:delText>
        </w:r>
      </w:del>
      <w:r>
        <w:rPr>
          <w:sz w:val="26"/>
          <w:szCs w:val="26"/>
          <w:lang w:val="en-US"/>
        </w:rPr>
        <w:t xml:space="preserve"> </w:t>
      </w:r>
      <w:ins w:id="142" w:author="Jouni Malinen" w:date="2016-01-20T10:45:00Z">
        <w:r w:rsidR="00861601">
          <w:rPr>
            <w:sz w:val="26"/>
            <w:szCs w:val="26"/>
            <w:lang w:val="en-US"/>
          </w:rPr>
          <w:t>r</w:t>
        </w:r>
      </w:ins>
      <w:del w:id="143" w:author="Jouni Malinen" w:date="2016-01-20T10:45:00Z">
        <w:r w:rsidDel="00861601">
          <w:rPr>
            <w:sz w:val="26"/>
            <w:szCs w:val="26"/>
            <w:lang w:val="en-US"/>
          </w:rPr>
          <w:delText>R</w:delText>
        </w:r>
      </w:del>
      <w:r>
        <w:rPr>
          <w:sz w:val="26"/>
          <w:szCs w:val="26"/>
          <w:lang w:val="en-US"/>
        </w:rPr>
        <w:t>equest and ANQP</w:t>
      </w:r>
      <w:del w:id="144" w:author="Jouni Malinen" w:date="2016-01-19T15:17:00Z">
        <w:r w:rsidDel="006B1FE7">
          <w:rPr>
            <w:sz w:val="26"/>
            <w:szCs w:val="26"/>
            <w:lang w:val="en-US"/>
          </w:rPr>
          <w:delText>-SD</w:delText>
        </w:r>
      </w:del>
      <w:r>
        <w:rPr>
          <w:sz w:val="26"/>
          <w:szCs w:val="26"/>
          <w:lang w:val="en-US"/>
        </w:rPr>
        <w:t xml:space="preserve"> </w:t>
      </w:r>
      <w:ins w:id="145" w:author="Jouni Malinen" w:date="2016-01-20T10:45:00Z">
        <w:r w:rsidR="00861601">
          <w:rPr>
            <w:sz w:val="26"/>
            <w:szCs w:val="26"/>
            <w:lang w:val="en-US"/>
          </w:rPr>
          <w:t>r</w:t>
        </w:r>
      </w:ins>
      <w:del w:id="146" w:author="Jouni Malinen" w:date="2016-01-20T10:45:00Z">
        <w:r w:rsidDel="00861601">
          <w:rPr>
            <w:sz w:val="26"/>
            <w:szCs w:val="26"/>
            <w:lang w:val="en-US"/>
          </w:rPr>
          <w:delText>R</w:delText>
        </w:r>
      </w:del>
      <w:r>
        <w:rPr>
          <w:sz w:val="26"/>
          <w:szCs w:val="26"/>
          <w:lang w:val="en-US"/>
        </w:rPr>
        <w:t xml:space="preserve">esponse exchange, the non-AP STA should be able to make an informed decision about </w:t>
      </w:r>
      <w:r>
        <w:rPr>
          <w:sz w:val="26"/>
          <w:szCs w:val="26"/>
          <w:lang w:val="en-US"/>
        </w:rPr>
        <w:lastRenderedPageBreak/>
        <w:t xml:space="preserve">choosing to associate to the AP or PCP. </w:t>
      </w:r>
    </w:p>
    <w:p w14:paraId="3D07B8F2" w14:textId="77777777" w:rsidR="00D154E4" w:rsidRDefault="00D154E4" w:rsidP="00D154E4">
      <w:pPr>
        <w:widowControl w:val="0"/>
        <w:autoSpaceDE w:val="0"/>
        <w:autoSpaceDN w:val="0"/>
        <w:adjustRightInd w:val="0"/>
        <w:spacing w:after="240"/>
        <w:rPr>
          <w:rFonts w:ascii="Times" w:hAnsi="Times" w:cs="Times"/>
          <w:sz w:val="24"/>
          <w:szCs w:val="24"/>
          <w:lang w:val="en-US"/>
        </w:rPr>
      </w:pPr>
      <w:r>
        <w:rPr>
          <w:rFonts w:ascii="Arial" w:hAnsi="Arial" w:cs="Arial"/>
          <w:b/>
          <w:bCs/>
          <w:sz w:val="30"/>
          <w:szCs w:val="30"/>
          <w:lang w:val="en-US"/>
        </w:rPr>
        <w:t xml:space="preserve">AA.1.2 Immediate Search </w:t>
      </w:r>
    </w:p>
    <w:p w14:paraId="0615752A" w14:textId="5705FE03" w:rsidR="00A92401" w:rsidRDefault="00D154E4" w:rsidP="006F4CFB">
      <w:pPr>
        <w:widowControl w:val="0"/>
        <w:autoSpaceDE w:val="0"/>
        <w:autoSpaceDN w:val="0"/>
        <w:adjustRightInd w:val="0"/>
        <w:spacing w:after="240"/>
        <w:rPr>
          <w:i/>
          <w:color w:val="FF0000"/>
        </w:rPr>
      </w:pPr>
      <w:r>
        <w:rPr>
          <w:i/>
          <w:color w:val="FF0000"/>
        </w:rPr>
        <w:t>M</w:t>
      </w:r>
      <w:r w:rsidR="00A55E2F">
        <w:rPr>
          <w:i/>
          <w:color w:val="FF0000"/>
        </w:rPr>
        <w:t>odify AA.1.2 (D3.1 page 33 line</w:t>
      </w:r>
      <w:r>
        <w:rPr>
          <w:i/>
          <w:color w:val="FF0000"/>
        </w:rPr>
        <w:t xml:space="preserve"> 42</w:t>
      </w:r>
      <w:r w:rsidR="00A55E2F">
        <w:rPr>
          <w:i/>
          <w:color w:val="FF0000"/>
        </w:rPr>
        <w:t xml:space="preserve"> through page 34 line 2</w:t>
      </w:r>
      <w:r>
        <w:rPr>
          <w:i/>
          <w:color w:val="FF0000"/>
        </w:rPr>
        <w:t>) as shown:</w:t>
      </w:r>
    </w:p>
    <w:p w14:paraId="536B3DF8" w14:textId="14F15642" w:rsidR="00A55E2F" w:rsidRPr="00A55E2F" w:rsidRDefault="005D4894" w:rsidP="00A55E2F">
      <w:pPr>
        <w:widowControl w:val="0"/>
        <w:autoSpaceDE w:val="0"/>
        <w:autoSpaceDN w:val="0"/>
        <w:adjustRightInd w:val="0"/>
        <w:spacing w:after="240"/>
        <w:rPr>
          <w:sz w:val="26"/>
          <w:szCs w:val="26"/>
          <w:lang w:val="en-US"/>
        </w:rPr>
      </w:pPr>
      <w:r>
        <w:rPr>
          <w:sz w:val="26"/>
          <w:szCs w:val="26"/>
          <w:lang w:val="en-US"/>
        </w:rPr>
        <w:t xml:space="preserve">Applications that are initiated by users (e.g., a user is looking for a fast movie download service) require immediate discovery results to be presented to the user. In this scenario, a non-AP STA should perform a Solicited PAD procedure, whereby the non-AP STA sends Probe Request frames to query specific services immediately after user initiation of the service/application and the AP or PCP responds with a Probe </w:t>
      </w:r>
      <w:r>
        <w:rPr>
          <w:rFonts w:ascii="Times" w:hAnsi="Times" w:cs="Times"/>
          <w:sz w:val="24"/>
          <w:szCs w:val="24"/>
          <w:lang w:val="en-US"/>
        </w:rPr>
        <w:t> </w:t>
      </w:r>
      <w:r>
        <w:rPr>
          <w:sz w:val="26"/>
          <w:szCs w:val="26"/>
          <w:lang w:val="en-US"/>
        </w:rPr>
        <w:t>Response frame accordingly if there is a matched service (Figure AA-4 (Example of frame exchange for immediate search)). The Probe Request frame contains the Service Hash element of the search service.</w:t>
      </w:r>
      <w:r w:rsidR="00A55E2F">
        <w:rPr>
          <w:sz w:val="26"/>
          <w:szCs w:val="26"/>
          <w:lang w:val="en-US"/>
        </w:rPr>
        <w:t xml:space="preserve"> </w:t>
      </w:r>
      <w:r>
        <w:rPr>
          <w:sz w:val="26"/>
          <w:szCs w:val="26"/>
          <w:lang w:val="en-US"/>
        </w:rPr>
        <w:t>The AP or PCP responds with a Probe Response frame with a Service Advertisem</w:t>
      </w:r>
      <w:r w:rsidR="00BD469A">
        <w:rPr>
          <w:sz w:val="26"/>
          <w:szCs w:val="26"/>
          <w:lang w:val="en-US"/>
        </w:rPr>
        <w:t>ent element containing the cor</w:t>
      </w:r>
      <w:r>
        <w:rPr>
          <w:sz w:val="26"/>
          <w:szCs w:val="26"/>
          <w:lang w:val="en-US"/>
        </w:rPr>
        <w:t>responding Service Name and Instance Name. The non-AP STA then may perform an ANQP</w:t>
      </w:r>
      <w:del w:id="147" w:author="Jouni Malinen" w:date="2016-01-19T15:22:00Z">
        <w:r w:rsidDel="00BD469A">
          <w:rPr>
            <w:sz w:val="26"/>
            <w:szCs w:val="26"/>
            <w:lang w:val="en-US"/>
          </w:rPr>
          <w:delText>-SD</w:delText>
        </w:r>
      </w:del>
      <w:r>
        <w:rPr>
          <w:sz w:val="26"/>
          <w:szCs w:val="26"/>
          <w:lang w:val="en-US"/>
        </w:rPr>
        <w:t xml:space="preserve"> </w:t>
      </w:r>
      <w:ins w:id="148" w:author="Jouni Malinen" w:date="2016-01-20T10:45:00Z">
        <w:r w:rsidR="00E27D23">
          <w:rPr>
            <w:sz w:val="26"/>
            <w:szCs w:val="26"/>
            <w:lang w:val="en-US"/>
          </w:rPr>
          <w:t>r</w:t>
        </w:r>
      </w:ins>
      <w:del w:id="149" w:author="Jouni Malinen" w:date="2016-01-20T10:45:00Z">
        <w:r w:rsidDel="00E27D23">
          <w:rPr>
            <w:sz w:val="26"/>
            <w:szCs w:val="26"/>
            <w:lang w:val="en-US"/>
          </w:rPr>
          <w:delText>R</w:delText>
        </w:r>
      </w:del>
      <w:r>
        <w:rPr>
          <w:sz w:val="26"/>
          <w:szCs w:val="26"/>
          <w:lang w:val="en-US"/>
        </w:rPr>
        <w:t>equest and ANQP</w:t>
      </w:r>
      <w:del w:id="150" w:author="Jouni Malinen" w:date="2016-01-19T15:22:00Z">
        <w:r w:rsidDel="00BD469A">
          <w:rPr>
            <w:sz w:val="26"/>
            <w:szCs w:val="26"/>
            <w:lang w:val="en-US"/>
          </w:rPr>
          <w:delText>-SD</w:delText>
        </w:r>
      </w:del>
      <w:r>
        <w:rPr>
          <w:sz w:val="26"/>
          <w:szCs w:val="26"/>
          <w:lang w:val="en-US"/>
        </w:rPr>
        <w:t xml:space="preserve"> </w:t>
      </w:r>
      <w:ins w:id="151" w:author="Jouni Malinen" w:date="2016-01-20T10:45:00Z">
        <w:r w:rsidR="00E27D23">
          <w:rPr>
            <w:sz w:val="26"/>
            <w:szCs w:val="26"/>
            <w:lang w:val="en-US"/>
          </w:rPr>
          <w:t>r</w:t>
        </w:r>
      </w:ins>
      <w:del w:id="152" w:author="Jouni Malinen" w:date="2016-01-20T10:45:00Z">
        <w:r w:rsidDel="00E27D23">
          <w:rPr>
            <w:sz w:val="26"/>
            <w:szCs w:val="26"/>
            <w:lang w:val="en-US"/>
          </w:rPr>
          <w:delText>R</w:delText>
        </w:r>
      </w:del>
      <w:r>
        <w:rPr>
          <w:sz w:val="26"/>
          <w:szCs w:val="26"/>
          <w:lang w:val="en-US"/>
        </w:rPr>
        <w:t>esponse exchange with the AP or PCP, as shown in Figure AA-4 (Example of frame exchange for immediate search), to obtain more information about the service. After the ANQP</w:t>
      </w:r>
      <w:del w:id="153" w:author="Jouni Malinen" w:date="2016-01-19T15:22:00Z">
        <w:r w:rsidDel="00BD469A">
          <w:rPr>
            <w:sz w:val="26"/>
            <w:szCs w:val="26"/>
            <w:lang w:val="en-US"/>
          </w:rPr>
          <w:delText>-SD</w:delText>
        </w:r>
      </w:del>
      <w:r>
        <w:rPr>
          <w:sz w:val="26"/>
          <w:szCs w:val="26"/>
          <w:lang w:val="en-US"/>
        </w:rPr>
        <w:t xml:space="preserve"> </w:t>
      </w:r>
      <w:ins w:id="154" w:author="Jouni Malinen" w:date="2016-01-20T10:45:00Z">
        <w:r w:rsidR="00E27D23">
          <w:rPr>
            <w:sz w:val="26"/>
            <w:szCs w:val="26"/>
            <w:lang w:val="en-US"/>
          </w:rPr>
          <w:t>r</w:t>
        </w:r>
      </w:ins>
      <w:del w:id="155" w:author="Jouni Malinen" w:date="2016-01-20T10:45:00Z">
        <w:r w:rsidDel="00E27D23">
          <w:rPr>
            <w:sz w:val="26"/>
            <w:szCs w:val="26"/>
            <w:lang w:val="en-US"/>
          </w:rPr>
          <w:delText>R</w:delText>
        </w:r>
      </w:del>
      <w:r>
        <w:rPr>
          <w:sz w:val="26"/>
          <w:szCs w:val="26"/>
          <w:lang w:val="en-US"/>
        </w:rPr>
        <w:t xml:space="preserve">equest </w:t>
      </w:r>
      <w:r w:rsidR="00A55E2F">
        <w:rPr>
          <w:sz w:val="26"/>
          <w:szCs w:val="26"/>
          <w:lang w:val="en-US"/>
        </w:rPr>
        <w:t>and ANQP</w:t>
      </w:r>
      <w:del w:id="156" w:author="Jouni Malinen" w:date="2016-01-19T15:22:00Z">
        <w:r w:rsidR="00A55E2F" w:rsidDel="00BD469A">
          <w:rPr>
            <w:sz w:val="26"/>
            <w:szCs w:val="26"/>
            <w:lang w:val="en-US"/>
          </w:rPr>
          <w:delText>-SD</w:delText>
        </w:r>
      </w:del>
      <w:r w:rsidR="00A55E2F">
        <w:rPr>
          <w:sz w:val="26"/>
          <w:szCs w:val="26"/>
          <w:lang w:val="en-US"/>
        </w:rPr>
        <w:t xml:space="preserve"> </w:t>
      </w:r>
      <w:ins w:id="157" w:author="Jouni Malinen" w:date="2016-01-20T10:45:00Z">
        <w:r w:rsidR="00E27D23">
          <w:rPr>
            <w:sz w:val="26"/>
            <w:szCs w:val="26"/>
            <w:lang w:val="en-US"/>
          </w:rPr>
          <w:t>r</w:t>
        </w:r>
      </w:ins>
      <w:del w:id="158" w:author="Jouni Malinen" w:date="2016-01-20T10:45:00Z">
        <w:r w:rsidR="00A55E2F" w:rsidDel="00E27D23">
          <w:rPr>
            <w:sz w:val="26"/>
            <w:szCs w:val="26"/>
            <w:lang w:val="en-US"/>
          </w:rPr>
          <w:delText>R</w:delText>
        </w:r>
      </w:del>
      <w:r w:rsidR="00A55E2F">
        <w:rPr>
          <w:sz w:val="26"/>
          <w:szCs w:val="26"/>
          <w:lang w:val="en-US"/>
        </w:rPr>
        <w:t xml:space="preserve">esponse exchange, the non-AP STA should be able to make an informed decision about choosing to associate to the AP or PCP. </w:t>
      </w:r>
    </w:p>
    <w:p w14:paraId="7D801DAE" w14:textId="77777777" w:rsidR="00D154E4" w:rsidRPr="00A92401" w:rsidRDefault="00D154E4" w:rsidP="006F4CFB">
      <w:pPr>
        <w:widowControl w:val="0"/>
        <w:autoSpaceDE w:val="0"/>
        <w:autoSpaceDN w:val="0"/>
        <w:adjustRightInd w:val="0"/>
        <w:spacing w:after="240"/>
        <w:rPr>
          <w:rFonts w:ascii="Times" w:hAnsi="Times" w:cs="Times"/>
          <w:sz w:val="24"/>
          <w:szCs w:val="24"/>
          <w:lang w:val="en-US"/>
        </w:rPr>
      </w:pPr>
    </w:p>
    <w:sectPr w:rsidR="00D154E4" w:rsidRPr="00A9240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C3BC" w14:textId="77777777" w:rsidR="00584AC9" w:rsidRDefault="00584AC9">
      <w:r>
        <w:separator/>
      </w:r>
    </w:p>
  </w:endnote>
  <w:endnote w:type="continuationSeparator" w:id="0">
    <w:p w14:paraId="1144E15B" w14:textId="77777777" w:rsidR="00584AC9" w:rsidRDefault="0058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84AC9" w:rsidRDefault="00584AC9">
    <w:pPr>
      <w:pStyle w:val="Footer"/>
      <w:tabs>
        <w:tab w:val="clear" w:pos="6480"/>
        <w:tab w:val="center" w:pos="4680"/>
        <w:tab w:val="right" w:pos="9360"/>
      </w:tabs>
    </w:pPr>
    <w:fldSimple w:instr=" SUBJECT  \* MERGEFORMAT ">
      <w:r w:rsidR="00360890">
        <w:t>Submission</w:t>
      </w:r>
    </w:fldSimple>
    <w:r>
      <w:tab/>
      <w:t xml:space="preserve">page </w:t>
    </w:r>
    <w:r>
      <w:fldChar w:fldCharType="begin"/>
    </w:r>
    <w:r>
      <w:instrText xml:space="preserve">page </w:instrText>
    </w:r>
    <w:r>
      <w:fldChar w:fldCharType="separate"/>
    </w:r>
    <w:r w:rsidR="00360890">
      <w:rPr>
        <w:noProof/>
      </w:rPr>
      <w:t>1</w:t>
    </w:r>
    <w:r>
      <w:fldChar w:fldCharType="end"/>
    </w:r>
    <w:r>
      <w:tab/>
    </w:r>
    <w:fldSimple w:instr=" COMMENTS  \* MERGEFORMAT ">
      <w:r w:rsidR="00360890">
        <w:t>Jouni Malinen, Qualcomm</w:t>
      </w:r>
    </w:fldSimple>
  </w:p>
  <w:p w14:paraId="4617F35C" w14:textId="77777777" w:rsidR="00584AC9" w:rsidRDefault="00584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66F2" w14:textId="77777777" w:rsidR="00584AC9" w:rsidRDefault="00584AC9">
      <w:r>
        <w:separator/>
      </w:r>
    </w:p>
  </w:footnote>
  <w:footnote w:type="continuationSeparator" w:id="0">
    <w:p w14:paraId="79D9D812" w14:textId="77777777" w:rsidR="00584AC9" w:rsidRDefault="00584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584AC9" w:rsidRDefault="00584AC9">
    <w:pPr>
      <w:pStyle w:val="Header"/>
      <w:tabs>
        <w:tab w:val="clear" w:pos="6480"/>
        <w:tab w:val="center" w:pos="4680"/>
        <w:tab w:val="right" w:pos="9360"/>
      </w:tabs>
    </w:pPr>
    <w:fldSimple w:instr=" KEYWORDS  \* MERGEFORMAT ">
      <w:r w:rsidR="00360890">
        <w:t>January 2016</w:t>
      </w:r>
    </w:fldSimple>
    <w:r>
      <w:tab/>
    </w:r>
    <w:r>
      <w:tab/>
    </w:r>
    <w:fldSimple w:instr=" TITLE  \* MERGEFORMAT ">
      <w:r w:rsidR="00360890">
        <w:t>doc.: IEEE 802.11-16/136r2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34D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32D8B"/>
    <w:rsid w:val="00045A9C"/>
    <w:rsid w:val="000871A9"/>
    <w:rsid w:val="000B05DB"/>
    <w:rsid w:val="00112F9B"/>
    <w:rsid w:val="00123F5F"/>
    <w:rsid w:val="001A1565"/>
    <w:rsid w:val="001B3EE1"/>
    <w:rsid w:val="001D723B"/>
    <w:rsid w:val="0029020B"/>
    <w:rsid w:val="002A3F1B"/>
    <w:rsid w:val="002C4DE0"/>
    <w:rsid w:val="002D44BE"/>
    <w:rsid w:val="002F44F2"/>
    <w:rsid w:val="00342240"/>
    <w:rsid w:val="00343771"/>
    <w:rsid w:val="00360890"/>
    <w:rsid w:val="003B368B"/>
    <w:rsid w:val="003F5716"/>
    <w:rsid w:val="00433FAD"/>
    <w:rsid w:val="00442037"/>
    <w:rsid w:val="00461086"/>
    <w:rsid w:val="00465A44"/>
    <w:rsid w:val="0048212B"/>
    <w:rsid w:val="00497637"/>
    <w:rsid w:val="004B064B"/>
    <w:rsid w:val="004B479C"/>
    <w:rsid w:val="005072A9"/>
    <w:rsid w:val="005165FB"/>
    <w:rsid w:val="00556624"/>
    <w:rsid w:val="00570131"/>
    <w:rsid w:val="00584AC9"/>
    <w:rsid w:val="005D2854"/>
    <w:rsid w:val="005D4894"/>
    <w:rsid w:val="00602DD9"/>
    <w:rsid w:val="0061389D"/>
    <w:rsid w:val="00620E3B"/>
    <w:rsid w:val="0062440B"/>
    <w:rsid w:val="00665A44"/>
    <w:rsid w:val="006B1FE7"/>
    <w:rsid w:val="006C0727"/>
    <w:rsid w:val="006E145F"/>
    <w:rsid w:val="006F4CFB"/>
    <w:rsid w:val="00721A6C"/>
    <w:rsid w:val="00734A9D"/>
    <w:rsid w:val="00770572"/>
    <w:rsid w:val="007A1736"/>
    <w:rsid w:val="007C5383"/>
    <w:rsid w:val="007F6262"/>
    <w:rsid w:val="0081315B"/>
    <w:rsid w:val="00835153"/>
    <w:rsid w:val="00861601"/>
    <w:rsid w:val="008A08FA"/>
    <w:rsid w:val="008D1FC6"/>
    <w:rsid w:val="009C5DCC"/>
    <w:rsid w:val="009F2FBC"/>
    <w:rsid w:val="00A032A5"/>
    <w:rsid w:val="00A1143A"/>
    <w:rsid w:val="00A308CC"/>
    <w:rsid w:val="00A55E2F"/>
    <w:rsid w:val="00A92401"/>
    <w:rsid w:val="00AA427C"/>
    <w:rsid w:val="00AE34FA"/>
    <w:rsid w:val="00B70F26"/>
    <w:rsid w:val="00B92878"/>
    <w:rsid w:val="00BB59C9"/>
    <w:rsid w:val="00BD20D0"/>
    <w:rsid w:val="00BD469A"/>
    <w:rsid w:val="00BE68C2"/>
    <w:rsid w:val="00C45D9D"/>
    <w:rsid w:val="00CA09B2"/>
    <w:rsid w:val="00CB51AF"/>
    <w:rsid w:val="00CC1A71"/>
    <w:rsid w:val="00D01446"/>
    <w:rsid w:val="00D154E4"/>
    <w:rsid w:val="00D321A9"/>
    <w:rsid w:val="00D45C59"/>
    <w:rsid w:val="00D82AE2"/>
    <w:rsid w:val="00DB4365"/>
    <w:rsid w:val="00DC5A7B"/>
    <w:rsid w:val="00E11216"/>
    <w:rsid w:val="00E27D23"/>
    <w:rsid w:val="00E761E7"/>
    <w:rsid w:val="00E76646"/>
    <w:rsid w:val="00F26EF4"/>
    <w:rsid w:val="00F27E19"/>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(3).dot</Template>
  <TotalTime>59</TotalTime>
  <Pages>7</Pages>
  <Words>2089</Words>
  <Characters>11344</Characters>
  <Application>Microsoft Macintosh Word</Application>
  <DocSecurity>0</DocSecurity>
  <Lines>263</Lines>
  <Paragraphs>119</Paragraphs>
  <ScaleCrop>false</ScaleCrop>
  <HeadingPairs>
    <vt:vector size="2" baseType="variant">
      <vt:variant>
        <vt:lpstr>Title</vt:lpstr>
      </vt:variant>
      <vt:variant>
        <vt:i4>1</vt:i4>
      </vt:variant>
    </vt:vector>
  </HeadingPairs>
  <TitlesOfParts>
    <vt:vector size="1" baseType="lpstr">
      <vt:lpstr>doc.: IEEE 802.11-16/136r1</vt:lpstr>
    </vt:vector>
  </TitlesOfParts>
  <Manager/>
  <Company>Qualcomm</Company>
  <LinksUpToDate>false</LinksUpToDate>
  <CharactersWithSpaces>13314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802.11-16/136r2</dc:title>
  <dc:subject>Submission</dc:subject>
  <dc:creator>Jouni Malinen</dc:creator>
  <cp:keywords>January 2016</cp:keywords>
  <dc:description>Jouni Malinen, Qualcomm</dc:description>
  <cp:lastModifiedBy>Jouni Malinen</cp:lastModifiedBy>
  <cp:revision>13</cp:revision>
  <cp:lastPrinted>1601-01-01T00:00:00Z</cp:lastPrinted>
  <dcterms:created xsi:type="dcterms:W3CDTF">2016-01-20T18:53:00Z</dcterms:created>
  <dcterms:modified xsi:type="dcterms:W3CDTF">2016-01-20T20:08:00Z</dcterms:modified>
  <cp:category/>
</cp:coreProperties>
</file>