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330E" w14:textId="77777777"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583"/>
        <w:gridCol w:w="2001"/>
        <w:gridCol w:w="1707"/>
        <w:gridCol w:w="2156"/>
      </w:tblGrid>
      <w:tr w:rsidR="009D4F2E" w:rsidRPr="006B52A0" w14:paraId="57DFF19F" w14:textId="77777777" w:rsidTr="00101C6F">
        <w:trPr>
          <w:trHeight w:val="48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75F5" w14:textId="66009048" w:rsidR="009D4F2E" w:rsidRPr="00B14C6C" w:rsidRDefault="007A03E3" w:rsidP="00101C6F">
            <w:pPr>
              <w:pStyle w:val="T2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CID 5880</w:t>
            </w:r>
          </w:p>
        </w:tc>
      </w:tr>
      <w:tr w:rsidR="009D4F2E" w:rsidRPr="006B52A0" w14:paraId="0FD12A7C" w14:textId="77777777" w:rsidTr="00101C6F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54C0" w14:textId="68403256" w:rsidR="009D4F2E" w:rsidRPr="00B14C6C" w:rsidRDefault="009D4F2E" w:rsidP="007A03E3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7A03E3">
              <w:rPr>
                <w:b w:val="0"/>
                <w:sz w:val="20"/>
                <w:lang w:val="en-US"/>
              </w:rPr>
              <w:t>12/8/2015</w:t>
            </w:r>
          </w:p>
        </w:tc>
      </w:tr>
      <w:tr w:rsidR="009D4F2E" w:rsidRPr="006B52A0" w14:paraId="4A470760" w14:textId="77777777" w:rsidTr="00101C6F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9DA1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101C6F" w:rsidRPr="006B52A0" w14:paraId="1D07F793" w14:textId="77777777" w:rsidTr="00774936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B835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3EB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731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405A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9676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101C6F" w:rsidRPr="006B52A0" w14:paraId="20B820B9" w14:textId="77777777" w:rsidTr="00774936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98C" w14:textId="77777777"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E413" w14:textId="77777777"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Quantenna Communications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7C2E" w14:textId="77777777" w:rsidR="00101C6F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3450 W. Warren Ave</w:t>
            </w:r>
            <w:r>
              <w:rPr>
                <w:b w:val="0"/>
                <w:sz w:val="20"/>
                <w:lang w:val="en-US"/>
              </w:rPr>
              <w:br/>
              <w:t>Fremont, CA 94538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AAED" w14:textId="77777777" w:rsidR="009D4F2E" w:rsidRPr="00B14C6C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+1 510 743 2288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B79" w14:textId="77777777" w:rsidR="009D4F2E" w:rsidRPr="00C450CF" w:rsidRDefault="00101C6F" w:rsidP="00101C6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sigurd@quantenna.com</w:t>
            </w:r>
          </w:p>
        </w:tc>
      </w:tr>
      <w:tr w:rsidR="00101C6F" w:rsidRPr="00D155AC" w14:paraId="59603049" w14:textId="77777777" w:rsidTr="00774936">
        <w:trPr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22C9" w14:textId="77777777"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6117" w14:textId="77777777"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BB05" w14:textId="77777777"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9ED5" w14:textId="77777777"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407F" w14:textId="77777777"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14:paraId="5A294CCA" w14:textId="77777777"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698CFF" wp14:editId="57530BF2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966E8" w14:textId="77777777"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38D7B90" w14:textId="581B6500" w:rsidR="00101C6F" w:rsidRDefault="00101C6F" w:rsidP="00101C6F">
                            <w:r>
                              <w:t xml:space="preserve">This document </w:t>
                            </w:r>
                            <w:r w:rsidR="0051721E">
                              <w:t>pr</w:t>
                            </w:r>
                            <w:r w:rsidR="007A03E3">
                              <w:t>oposes a resolution for CID 5880</w:t>
                            </w:r>
                            <w:r w:rsidR="0051721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98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14:paraId="121966E8" w14:textId="77777777"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38D7B90" w14:textId="581B6500" w:rsidR="00101C6F" w:rsidRDefault="00101C6F" w:rsidP="00101C6F">
                      <w:r>
                        <w:t xml:space="preserve">This document </w:t>
                      </w:r>
                      <w:r w:rsidR="0051721E">
                        <w:t>pr</w:t>
                      </w:r>
                      <w:r w:rsidR="007A03E3">
                        <w:t>oposes a resolution for CID 5880</w:t>
                      </w:r>
                      <w:r w:rsidR="0051721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73CD47" w14:textId="77777777" w:rsidR="00E42D09" w:rsidRPr="00E42D09" w:rsidRDefault="009645E9" w:rsidP="00E42D09">
      <w:pPr>
        <w:spacing w:after="0"/>
        <w:rPr>
          <w:rStyle w:val="Heading1Char"/>
        </w:rPr>
      </w:pPr>
      <w:r>
        <w:t>CID 166</w:t>
      </w:r>
      <w:r w:rsidR="009D4F2E" w:rsidRPr="00B14C6C">
        <w:br w:type="page"/>
      </w:r>
    </w:p>
    <w:p w14:paraId="5E970C36" w14:textId="77777777" w:rsidR="0051721E" w:rsidRDefault="00FD2A48" w:rsidP="0051721E">
      <w:pPr>
        <w:pStyle w:val="Heading1"/>
      </w:pPr>
      <w:r>
        <w:lastRenderedPageBreak/>
        <w:t>Introduction</w:t>
      </w:r>
    </w:p>
    <w:p w14:paraId="707A2786" w14:textId="77777777" w:rsidR="0051721E" w:rsidRDefault="0051721E" w:rsidP="0051721E"/>
    <w:p w14:paraId="7BCBE788" w14:textId="23B959A8" w:rsidR="00F84799" w:rsidRDefault="00F84799" w:rsidP="0051721E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496444">
        <w:instrText xml:space="preserve">Excel.Sheet.8 "C:\\Users\\sschelstraete\\Documents\\IEEE Standardization\\RevMC\\11-15-0532-01-000m-revmc-sponsor-ballot-comments.xls" Comments!R3288C1:R3288C19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8660" w:type="dxa"/>
        <w:tblLook w:val="04A0" w:firstRow="1" w:lastRow="0" w:firstColumn="1" w:lastColumn="0" w:noHBand="0" w:noVBand="1"/>
      </w:tblPr>
      <w:tblGrid>
        <w:gridCol w:w="663"/>
        <w:gridCol w:w="916"/>
        <w:gridCol w:w="916"/>
        <w:gridCol w:w="814"/>
        <w:gridCol w:w="2675"/>
        <w:gridCol w:w="2676"/>
      </w:tblGrid>
      <w:tr w:rsidR="00F84799" w:rsidRPr="00F84799" w14:paraId="5F989653" w14:textId="77777777" w:rsidTr="00F84799">
        <w:trPr>
          <w:trHeight w:val="765"/>
        </w:trPr>
        <w:tc>
          <w:tcPr>
            <w:tcW w:w="600" w:type="dxa"/>
            <w:hideMark/>
          </w:tcPr>
          <w:p w14:paraId="38D14FE3" w14:textId="77777777" w:rsidR="00F84799" w:rsidRPr="00F84799" w:rsidRDefault="00F84799" w:rsidP="00F84799">
            <w:r w:rsidRPr="00F84799">
              <w:t>5880</w:t>
            </w:r>
          </w:p>
        </w:tc>
        <w:tc>
          <w:tcPr>
            <w:tcW w:w="920" w:type="dxa"/>
            <w:hideMark/>
          </w:tcPr>
          <w:p w14:paraId="50F2986C" w14:textId="77777777" w:rsidR="00F84799" w:rsidRPr="00F84799" w:rsidRDefault="00F84799">
            <w:r w:rsidRPr="00F84799">
              <w:t>8.7.1</w:t>
            </w:r>
          </w:p>
        </w:tc>
        <w:tc>
          <w:tcPr>
            <w:tcW w:w="920" w:type="dxa"/>
            <w:hideMark/>
          </w:tcPr>
          <w:p w14:paraId="05CE42BA" w14:textId="77777777" w:rsidR="00F84799" w:rsidRPr="00F84799" w:rsidRDefault="00F84799">
            <w:r w:rsidRPr="00F84799">
              <w:t>1228</w:t>
            </w:r>
          </w:p>
        </w:tc>
        <w:tc>
          <w:tcPr>
            <w:tcW w:w="820" w:type="dxa"/>
            <w:hideMark/>
          </w:tcPr>
          <w:p w14:paraId="54E284BA" w14:textId="77777777" w:rsidR="00F84799" w:rsidRPr="00F84799" w:rsidRDefault="00F84799">
            <w:r w:rsidRPr="00F84799">
              <w:t>45</w:t>
            </w:r>
          </w:p>
        </w:tc>
        <w:tc>
          <w:tcPr>
            <w:tcW w:w="2700" w:type="dxa"/>
            <w:hideMark/>
          </w:tcPr>
          <w:p w14:paraId="110AC564" w14:textId="77777777" w:rsidR="00F84799" w:rsidRPr="00F84799" w:rsidRDefault="00F84799">
            <w:r w:rsidRPr="00F84799">
              <w:t>It would be nice to indicate "A-MPDU pre-EOF padding" in the figure</w:t>
            </w:r>
          </w:p>
        </w:tc>
        <w:tc>
          <w:tcPr>
            <w:tcW w:w="2700" w:type="dxa"/>
            <w:hideMark/>
          </w:tcPr>
          <w:p w14:paraId="65433D6E" w14:textId="77777777" w:rsidR="00F84799" w:rsidRPr="00F84799" w:rsidRDefault="00F84799">
            <w:r w:rsidRPr="00F84799">
              <w:t>Add arrow showing beginning to end of A-MPDU pre-EOF padding</w:t>
            </w:r>
          </w:p>
        </w:tc>
      </w:tr>
    </w:tbl>
    <w:p w14:paraId="050CF305" w14:textId="1F76A1D3" w:rsidR="00F84799" w:rsidRDefault="00F84799" w:rsidP="0051721E">
      <w:r>
        <w:fldChar w:fldCharType="end"/>
      </w:r>
    </w:p>
    <w:p w14:paraId="4734AFAE" w14:textId="77777777" w:rsidR="005F75A6" w:rsidRDefault="005F75A6" w:rsidP="005F75A6">
      <w:pPr>
        <w:pStyle w:val="Heading1"/>
      </w:pPr>
      <w:r>
        <w:t>Text Changes</w:t>
      </w:r>
    </w:p>
    <w:p w14:paraId="1ACC4A56" w14:textId="2FBD9F52" w:rsidR="00667115" w:rsidRDefault="00667115" w:rsidP="00667115">
      <w:r>
        <w:t>Proposed change:</w:t>
      </w:r>
    </w:p>
    <w:p w14:paraId="556C1DBC" w14:textId="21D4FFD0" w:rsidR="00667115" w:rsidRDefault="00667115" w:rsidP="00667115">
      <w:r>
        <w:t>Replace Figure 8-720 with:</w:t>
      </w:r>
    </w:p>
    <w:p w14:paraId="129E645D" w14:textId="77777777" w:rsidR="00667115" w:rsidRDefault="00667115" w:rsidP="00667115"/>
    <w:p w14:paraId="14965AF3" w14:textId="480EDB45" w:rsidR="00667115" w:rsidRDefault="00667115" w:rsidP="00667115">
      <w:r>
        <w:rPr>
          <w:noProof/>
          <w:lang w:bidi="ar-SA"/>
        </w:rPr>
        <w:drawing>
          <wp:inline distT="0" distB="0" distL="0" distR="0" wp14:anchorId="5EA1AB86" wp14:editId="7FE324FC">
            <wp:extent cx="5210810" cy="923925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C8A8D" w14:textId="77777777" w:rsidR="00667115" w:rsidRPr="00667115" w:rsidRDefault="00667115" w:rsidP="00667115"/>
    <w:sectPr w:rsidR="00667115" w:rsidRPr="00667115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5C721" w14:textId="77777777" w:rsidR="004E3034" w:rsidRDefault="004E3034" w:rsidP="0035409E">
      <w:pPr>
        <w:spacing w:after="0" w:line="240" w:lineRule="auto"/>
      </w:pPr>
      <w:r>
        <w:separator/>
      </w:r>
    </w:p>
  </w:endnote>
  <w:endnote w:type="continuationSeparator" w:id="0">
    <w:p w14:paraId="1B36EABB" w14:textId="77777777" w:rsidR="004E3034" w:rsidRDefault="004E3034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4E547" w14:textId="77777777"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30115" wp14:editId="3A6D671C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E5EE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14:paraId="20CCC51D" w14:textId="77777777"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496444">
      <w:rPr>
        <w:rFonts w:asciiTheme="majorBidi" w:hAnsiTheme="majorBidi" w:cstheme="majorBidi"/>
        <w:b/>
        <w:bCs/>
        <w:noProof/>
        <w:sz w:val="24"/>
        <w:szCs w:val="24"/>
      </w:rPr>
      <w:t>1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9A18C5">
      <w:rPr>
        <w:rFonts w:asciiTheme="majorBidi" w:hAnsiTheme="majorBidi" w:cstheme="majorBidi"/>
        <w:b/>
        <w:bCs/>
        <w:sz w:val="24"/>
        <w:szCs w:val="24"/>
      </w:rPr>
      <w:t>Sigurd Schelstraete</w:t>
    </w:r>
  </w:p>
  <w:p w14:paraId="6AB2B356" w14:textId="77777777"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DABBB" w14:textId="77777777" w:rsidR="004E3034" w:rsidRDefault="004E3034" w:rsidP="0035409E">
      <w:pPr>
        <w:spacing w:after="0" w:line="240" w:lineRule="auto"/>
      </w:pPr>
      <w:r>
        <w:separator/>
      </w:r>
    </w:p>
  </w:footnote>
  <w:footnote w:type="continuationSeparator" w:id="0">
    <w:p w14:paraId="08EAA7E1" w14:textId="77777777" w:rsidR="004E3034" w:rsidRDefault="004E3034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7031D" w14:textId="12CFBE55" w:rsidR="00733B3B" w:rsidRPr="00461DD5" w:rsidRDefault="00BA0FD3" w:rsidP="00C93380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12/8</w:t>
    </w:r>
    <w:r w:rsidR="00101C6F">
      <w:rPr>
        <w:rFonts w:asciiTheme="majorBidi" w:hAnsiTheme="majorBidi" w:cstheme="majorBidi"/>
        <w:b/>
        <w:bCs/>
        <w:sz w:val="28"/>
        <w:szCs w:val="28"/>
      </w:rPr>
      <w:t>/2015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AB6601">
      <w:rPr>
        <w:rFonts w:asciiTheme="majorBidi" w:hAnsiTheme="majorBidi" w:cstheme="majorBidi"/>
        <w:b/>
        <w:bCs/>
        <w:sz w:val="28"/>
        <w:szCs w:val="28"/>
      </w:rPr>
      <w:t>IEEE 802.11-15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496444">
      <w:rPr>
        <w:rFonts w:asciiTheme="majorBidi" w:hAnsiTheme="majorBidi" w:cstheme="majorBidi"/>
        <w:b/>
        <w:bCs/>
        <w:sz w:val="28"/>
        <w:szCs w:val="28"/>
      </w:rPr>
      <w:t>1508</w:t>
    </w:r>
  </w:p>
  <w:p w14:paraId="5BEF29D4" w14:textId="77777777" w:rsidR="00F0393D" w:rsidRPr="00D86583" w:rsidRDefault="00F0393D" w:rsidP="00F0393D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A5342"/>
    <w:multiLevelType w:val="hybridMultilevel"/>
    <w:tmpl w:val="85EC4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A6"/>
    <w:rsid w:val="00004BCB"/>
    <w:rsid w:val="00006478"/>
    <w:rsid w:val="00015323"/>
    <w:rsid w:val="00025F06"/>
    <w:rsid w:val="00027DA9"/>
    <w:rsid w:val="00033794"/>
    <w:rsid w:val="00040C75"/>
    <w:rsid w:val="000606ED"/>
    <w:rsid w:val="00064465"/>
    <w:rsid w:val="00085889"/>
    <w:rsid w:val="000908C9"/>
    <w:rsid w:val="00091360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1012E7"/>
    <w:rsid w:val="00101C6F"/>
    <w:rsid w:val="0010590E"/>
    <w:rsid w:val="00110C90"/>
    <w:rsid w:val="00134A89"/>
    <w:rsid w:val="00136F7E"/>
    <w:rsid w:val="00145AF1"/>
    <w:rsid w:val="001569BA"/>
    <w:rsid w:val="00185B3E"/>
    <w:rsid w:val="001923C5"/>
    <w:rsid w:val="001A32CD"/>
    <w:rsid w:val="001B55F1"/>
    <w:rsid w:val="001D2A9C"/>
    <w:rsid w:val="001E40B9"/>
    <w:rsid w:val="001E4D20"/>
    <w:rsid w:val="001F5925"/>
    <w:rsid w:val="00221ECE"/>
    <w:rsid w:val="002254C5"/>
    <w:rsid w:val="00225736"/>
    <w:rsid w:val="00226386"/>
    <w:rsid w:val="0023074D"/>
    <w:rsid w:val="0023595F"/>
    <w:rsid w:val="00241C73"/>
    <w:rsid w:val="00243EF5"/>
    <w:rsid w:val="00250B91"/>
    <w:rsid w:val="00257CD0"/>
    <w:rsid w:val="002646A2"/>
    <w:rsid w:val="00267C18"/>
    <w:rsid w:val="00274BAD"/>
    <w:rsid w:val="002A026E"/>
    <w:rsid w:val="002A2327"/>
    <w:rsid w:val="002A4536"/>
    <w:rsid w:val="002A6FB7"/>
    <w:rsid w:val="002B2ED2"/>
    <w:rsid w:val="002B6639"/>
    <w:rsid w:val="002C6943"/>
    <w:rsid w:val="002D602E"/>
    <w:rsid w:val="002E14F4"/>
    <w:rsid w:val="002E20BD"/>
    <w:rsid w:val="002E55B8"/>
    <w:rsid w:val="002E72F3"/>
    <w:rsid w:val="002F0734"/>
    <w:rsid w:val="002F0EFB"/>
    <w:rsid w:val="002F6D5F"/>
    <w:rsid w:val="00312141"/>
    <w:rsid w:val="00316F36"/>
    <w:rsid w:val="00322197"/>
    <w:rsid w:val="00334B17"/>
    <w:rsid w:val="0034297D"/>
    <w:rsid w:val="00344E71"/>
    <w:rsid w:val="0035409E"/>
    <w:rsid w:val="00354C2F"/>
    <w:rsid w:val="00363B59"/>
    <w:rsid w:val="0038282B"/>
    <w:rsid w:val="00387F4C"/>
    <w:rsid w:val="00391DCF"/>
    <w:rsid w:val="00396D42"/>
    <w:rsid w:val="003A05DA"/>
    <w:rsid w:val="003A7376"/>
    <w:rsid w:val="003B290D"/>
    <w:rsid w:val="003B34F8"/>
    <w:rsid w:val="003B6AEB"/>
    <w:rsid w:val="003C500D"/>
    <w:rsid w:val="003D32AA"/>
    <w:rsid w:val="003F5B53"/>
    <w:rsid w:val="00401240"/>
    <w:rsid w:val="00413B24"/>
    <w:rsid w:val="00413C93"/>
    <w:rsid w:val="00431BB7"/>
    <w:rsid w:val="00442CBC"/>
    <w:rsid w:val="0044573C"/>
    <w:rsid w:val="00461DD5"/>
    <w:rsid w:val="00465843"/>
    <w:rsid w:val="004664E1"/>
    <w:rsid w:val="00471186"/>
    <w:rsid w:val="004817BC"/>
    <w:rsid w:val="00483FA2"/>
    <w:rsid w:val="00485552"/>
    <w:rsid w:val="00485E58"/>
    <w:rsid w:val="00487F26"/>
    <w:rsid w:val="00494CAB"/>
    <w:rsid w:val="00495F20"/>
    <w:rsid w:val="00496444"/>
    <w:rsid w:val="004A09A5"/>
    <w:rsid w:val="004C5CDC"/>
    <w:rsid w:val="004D001E"/>
    <w:rsid w:val="004D6147"/>
    <w:rsid w:val="004D6DE3"/>
    <w:rsid w:val="004E3034"/>
    <w:rsid w:val="005052A0"/>
    <w:rsid w:val="00516713"/>
    <w:rsid w:val="0051721E"/>
    <w:rsid w:val="0051758F"/>
    <w:rsid w:val="0052327F"/>
    <w:rsid w:val="00540DC4"/>
    <w:rsid w:val="00553CD5"/>
    <w:rsid w:val="00561034"/>
    <w:rsid w:val="0056228C"/>
    <w:rsid w:val="005744DB"/>
    <w:rsid w:val="005805F0"/>
    <w:rsid w:val="00584D1D"/>
    <w:rsid w:val="00585180"/>
    <w:rsid w:val="00592122"/>
    <w:rsid w:val="00595939"/>
    <w:rsid w:val="005A1B18"/>
    <w:rsid w:val="005A685B"/>
    <w:rsid w:val="005B10A5"/>
    <w:rsid w:val="005B76EB"/>
    <w:rsid w:val="005F75A6"/>
    <w:rsid w:val="00613359"/>
    <w:rsid w:val="00615044"/>
    <w:rsid w:val="00615333"/>
    <w:rsid w:val="00623744"/>
    <w:rsid w:val="006241EC"/>
    <w:rsid w:val="00651DA4"/>
    <w:rsid w:val="00653DE4"/>
    <w:rsid w:val="006551E5"/>
    <w:rsid w:val="00667115"/>
    <w:rsid w:val="00680F41"/>
    <w:rsid w:val="00693F0D"/>
    <w:rsid w:val="006A4D7D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50576"/>
    <w:rsid w:val="0075205E"/>
    <w:rsid w:val="00774936"/>
    <w:rsid w:val="00782609"/>
    <w:rsid w:val="007A014F"/>
    <w:rsid w:val="007A03E3"/>
    <w:rsid w:val="007A6334"/>
    <w:rsid w:val="007B7AFF"/>
    <w:rsid w:val="007C6BD5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26BE7"/>
    <w:rsid w:val="008309C2"/>
    <w:rsid w:val="00833A74"/>
    <w:rsid w:val="00860755"/>
    <w:rsid w:val="00861400"/>
    <w:rsid w:val="00865AA8"/>
    <w:rsid w:val="00871D10"/>
    <w:rsid w:val="0088551B"/>
    <w:rsid w:val="008953C9"/>
    <w:rsid w:val="008B51BB"/>
    <w:rsid w:val="008B66CB"/>
    <w:rsid w:val="008D60AC"/>
    <w:rsid w:val="008E63F6"/>
    <w:rsid w:val="008F2A6F"/>
    <w:rsid w:val="00900FFA"/>
    <w:rsid w:val="009024A3"/>
    <w:rsid w:val="00912C7D"/>
    <w:rsid w:val="00927211"/>
    <w:rsid w:val="009325CE"/>
    <w:rsid w:val="00933057"/>
    <w:rsid w:val="009336FA"/>
    <w:rsid w:val="00936501"/>
    <w:rsid w:val="009612D5"/>
    <w:rsid w:val="00963E8E"/>
    <w:rsid w:val="009645E9"/>
    <w:rsid w:val="00970AB7"/>
    <w:rsid w:val="00976D9E"/>
    <w:rsid w:val="0098239C"/>
    <w:rsid w:val="0099171E"/>
    <w:rsid w:val="009A18C5"/>
    <w:rsid w:val="009A4522"/>
    <w:rsid w:val="009A4EEB"/>
    <w:rsid w:val="009B0ECD"/>
    <w:rsid w:val="009B1DBC"/>
    <w:rsid w:val="009B3DBD"/>
    <w:rsid w:val="009B61EF"/>
    <w:rsid w:val="009D257E"/>
    <w:rsid w:val="009D3302"/>
    <w:rsid w:val="009D4F2E"/>
    <w:rsid w:val="009D5361"/>
    <w:rsid w:val="009E4927"/>
    <w:rsid w:val="009E7163"/>
    <w:rsid w:val="009F5DBF"/>
    <w:rsid w:val="009F7D53"/>
    <w:rsid w:val="00A11E72"/>
    <w:rsid w:val="00A177F7"/>
    <w:rsid w:val="00A20796"/>
    <w:rsid w:val="00A44B09"/>
    <w:rsid w:val="00A460FF"/>
    <w:rsid w:val="00A5607F"/>
    <w:rsid w:val="00A70B0C"/>
    <w:rsid w:val="00A74C2C"/>
    <w:rsid w:val="00A75D71"/>
    <w:rsid w:val="00A7655A"/>
    <w:rsid w:val="00A768D8"/>
    <w:rsid w:val="00A84758"/>
    <w:rsid w:val="00A85FE1"/>
    <w:rsid w:val="00AB2800"/>
    <w:rsid w:val="00AB6601"/>
    <w:rsid w:val="00AC03E9"/>
    <w:rsid w:val="00AC420D"/>
    <w:rsid w:val="00AE249D"/>
    <w:rsid w:val="00AF20A6"/>
    <w:rsid w:val="00B013CA"/>
    <w:rsid w:val="00B21E3F"/>
    <w:rsid w:val="00B30266"/>
    <w:rsid w:val="00B31CF1"/>
    <w:rsid w:val="00B416DE"/>
    <w:rsid w:val="00B562C8"/>
    <w:rsid w:val="00B6072D"/>
    <w:rsid w:val="00B61C41"/>
    <w:rsid w:val="00B653CB"/>
    <w:rsid w:val="00B8720F"/>
    <w:rsid w:val="00BA0FD3"/>
    <w:rsid w:val="00BA750B"/>
    <w:rsid w:val="00BB1BB2"/>
    <w:rsid w:val="00BB4292"/>
    <w:rsid w:val="00BC3762"/>
    <w:rsid w:val="00C0597C"/>
    <w:rsid w:val="00C10B98"/>
    <w:rsid w:val="00C12505"/>
    <w:rsid w:val="00C25793"/>
    <w:rsid w:val="00C26FDF"/>
    <w:rsid w:val="00C450CF"/>
    <w:rsid w:val="00C57BD6"/>
    <w:rsid w:val="00C71F6C"/>
    <w:rsid w:val="00C7395A"/>
    <w:rsid w:val="00C822AB"/>
    <w:rsid w:val="00C827FF"/>
    <w:rsid w:val="00C82F17"/>
    <w:rsid w:val="00C93380"/>
    <w:rsid w:val="00C93D60"/>
    <w:rsid w:val="00C9400C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6711"/>
    <w:rsid w:val="00D4060A"/>
    <w:rsid w:val="00D57AA4"/>
    <w:rsid w:val="00D6513E"/>
    <w:rsid w:val="00D65579"/>
    <w:rsid w:val="00D86583"/>
    <w:rsid w:val="00D92FBB"/>
    <w:rsid w:val="00DB251A"/>
    <w:rsid w:val="00DB4A67"/>
    <w:rsid w:val="00DE6182"/>
    <w:rsid w:val="00DE736D"/>
    <w:rsid w:val="00DE78F2"/>
    <w:rsid w:val="00E061F9"/>
    <w:rsid w:val="00E246B2"/>
    <w:rsid w:val="00E335E2"/>
    <w:rsid w:val="00E411AD"/>
    <w:rsid w:val="00E42D09"/>
    <w:rsid w:val="00E61CD7"/>
    <w:rsid w:val="00E65DB3"/>
    <w:rsid w:val="00E73BDA"/>
    <w:rsid w:val="00E77022"/>
    <w:rsid w:val="00E81246"/>
    <w:rsid w:val="00EA4BBD"/>
    <w:rsid w:val="00EB0694"/>
    <w:rsid w:val="00EB2DF9"/>
    <w:rsid w:val="00EB6651"/>
    <w:rsid w:val="00EC306E"/>
    <w:rsid w:val="00EC526D"/>
    <w:rsid w:val="00EE2CCF"/>
    <w:rsid w:val="00F026D3"/>
    <w:rsid w:val="00F0393D"/>
    <w:rsid w:val="00F10979"/>
    <w:rsid w:val="00F122EC"/>
    <w:rsid w:val="00F4195C"/>
    <w:rsid w:val="00F633A3"/>
    <w:rsid w:val="00F66727"/>
    <w:rsid w:val="00F70F9B"/>
    <w:rsid w:val="00F71256"/>
    <w:rsid w:val="00F82F01"/>
    <w:rsid w:val="00F84799"/>
    <w:rsid w:val="00F87C9D"/>
    <w:rsid w:val="00FA08A6"/>
    <w:rsid w:val="00FB2A1A"/>
    <w:rsid w:val="00FD2A48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9F9AF"/>
  <w15:docId w15:val="{DDFC36B9-F292-4890-B0F0-16D93F27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09"/>
    <w:pPr>
      <w:spacing w:before="120" w:after="1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D0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2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AppData\Roaming\Microsoft\Templates\IEEE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7B04-5A57-432B-A0B1-D0E7F733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IEEE_2015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Schelstraete</dc:creator>
  <cp:lastModifiedBy>Sigurd Schelstraete</cp:lastModifiedBy>
  <cp:revision>2</cp:revision>
  <dcterms:created xsi:type="dcterms:W3CDTF">2015-12-09T17:18:00Z</dcterms:created>
  <dcterms:modified xsi:type="dcterms:W3CDTF">2015-12-09T17:18:00Z</dcterms:modified>
</cp:coreProperties>
</file>