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F55EE" w:rsidP="002F55EE">
            <w:pPr>
              <w:pStyle w:val="T2"/>
            </w:pPr>
            <w:r>
              <w:t>Dec 2015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 xml:space="preserve">Piscataway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55EE">
              <w:rPr>
                <w:b w:val="0"/>
                <w:sz w:val="20"/>
              </w:rPr>
              <w:t>2015-12</w:t>
            </w:r>
            <w:r w:rsidR="00F2574E">
              <w:rPr>
                <w:b w:val="0"/>
                <w:sz w:val="20"/>
              </w:rPr>
              <w:t>-</w:t>
            </w:r>
            <w:r w:rsidR="002F55EE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336F91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2F55EE">
                              <w:t>TGmc</w:t>
                            </w:r>
                            <w:proofErr w:type="spellEnd"/>
                            <w:r w:rsidR="002F55EE">
                              <w:t xml:space="preserve"> BRC Piscataway</w:t>
                            </w:r>
                          </w:p>
                          <w:p w:rsidR="00A66799" w:rsidRDefault="002F55EE" w:rsidP="002F55EE">
                            <w:r>
                              <w:t>Dec 7-10, 2015</w:t>
                            </w:r>
                            <w:r w:rsidR="009F33C6">
                              <w:br/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 xml:space="preserve">tial version </w:t>
                            </w:r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2F55EE">
                        <w:t>TGmc</w:t>
                      </w:r>
                      <w:proofErr w:type="spellEnd"/>
                      <w:r w:rsidR="002F55EE">
                        <w:t xml:space="preserve"> BRC Piscataway</w:t>
                      </w:r>
                    </w:p>
                    <w:p w:rsidR="00A66799" w:rsidRDefault="002F55EE" w:rsidP="002F55EE">
                      <w:r>
                        <w:t>Dec 7-10, 2015</w:t>
                      </w:r>
                      <w:r w:rsidR="009F33C6">
                        <w:br/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 xml:space="preserve">tial version </w:t>
                      </w:r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2F55EE" w:rsidRPr="002F55EE">
        <w:rPr>
          <w:b/>
          <w:bCs/>
          <w:sz w:val="24"/>
          <w:szCs w:val="24"/>
          <w:lang w:val="en-US"/>
        </w:rPr>
        <w:t>7 Dec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Mark Hamilton CIDs (90 mins),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Jouni Malinen 11-15-1490, (45 mins) </w:t>
      </w:r>
      <w:r w:rsidRPr="002F55EE">
        <w:rPr>
          <w:sz w:val="24"/>
          <w:szCs w:val="24"/>
          <w:lang w:val="en-US"/>
        </w:rPr>
        <w:br/>
        <w:t>Adrian Stephens CIDs, includ</w:t>
      </w:r>
      <w:r>
        <w:rPr>
          <w:sz w:val="24"/>
          <w:szCs w:val="24"/>
          <w:lang w:val="en-US"/>
        </w:rPr>
        <w:t>ing 6260 and similar (75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  <w:t>Graham Smith (60 mins</w:t>
      </w:r>
      <w:proofErr w:type="gramStart"/>
      <w:r w:rsidRPr="002F55EE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  <w:t>CIDs 6203, 6427 - Emily Qi (15 mins)</w:t>
      </w:r>
      <w:r w:rsidRPr="002F55EE">
        <w:rPr>
          <w:sz w:val="24"/>
          <w:szCs w:val="24"/>
          <w:lang w:val="en-US"/>
        </w:rPr>
        <w:br/>
        <w:t>11-15-1400 CID 6304 - Vinko, Matt Fischer CIDs (45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8 Dec Tuesday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Pr="002F55EE">
        <w:rPr>
          <w:sz w:val="24"/>
          <w:szCs w:val="24"/>
          <w:lang w:val="en-US"/>
        </w:rPr>
        <w:br/>
        <w:t>Stephen McCann 11-15-1488 (30 mins</w:t>
      </w:r>
      <w:proofErr w:type="gramStart"/>
      <w:r w:rsidRPr="002F55EE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  <w:t>Edward Au CIDs (30 mins)</w:t>
      </w:r>
      <w:r w:rsidRPr="002F55EE">
        <w:rPr>
          <w:sz w:val="24"/>
          <w:szCs w:val="24"/>
          <w:lang w:val="en-US"/>
        </w:rPr>
        <w:br/>
        <w:t>Mark Rison CIDs (60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Adrian Stephens (60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  <w:t xml:space="preserve">Donald Eastlake MAC Service CIDs (90 mins) </w:t>
      </w:r>
      <w:r w:rsidRPr="002F55EE">
        <w:rPr>
          <w:sz w:val="24"/>
          <w:szCs w:val="24"/>
          <w:lang w:val="en-US"/>
        </w:rPr>
        <w:br/>
        <w:t>Ganesh CID 6072 (5 mins</w:t>
      </w:r>
      <w:proofErr w:type="gramStart"/>
      <w:r w:rsidRPr="002F55EE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Mark Hamilton CIDs </w:t>
      </w: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9 Dec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Adrian Stephens (2 </w:t>
      </w:r>
      <w:proofErr w:type="spellStart"/>
      <w:r w:rsidRPr="002F55EE">
        <w:rPr>
          <w:sz w:val="24"/>
          <w:szCs w:val="24"/>
          <w:lang w:val="en-US"/>
        </w:rPr>
        <w:t>hrs</w:t>
      </w:r>
      <w:proofErr w:type="spellEnd"/>
      <w:r w:rsidRPr="002F55EE">
        <w:rPr>
          <w:sz w:val="24"/>
          <w:szCs w:val="24"/>
          <w:lang w:val="en-US"/>
        </w:rPr>
        <w:t>)</w:t>
      </w:r>
      <w:r w:rsidRPr="002F55EE">
        <w:rPr>
          <w:sz w:val="24"/>
          <w:szCs w:val="24"/>
          <w:lang w:val="en-US"/>
        </w:rPr>
        <w:br/>
        <w:t>D. Stanley CIDs</w:t>
      </w: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>TBD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Youhan Kim CIDs </w:t>
      </w: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lastRenderedPageBreak/>
        <w:t>10 Dec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Menzo Wentink CIDs 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PM1 1-3pm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>TBD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A37403" w:rsidRDefault="0002775E" w:rsidP="002F55EE">
      <w:pPr>
        <w:rPr>
          <w:szCs w:val="22"/>
          <w:lang w:val="en-US"/>
        </w:rPr>
      </w:pPr>
      <w:r>
        <w:rPr>
          <w:b/>
          <w:szCs w:val="22"/>
        </w:rPr>
        <w:br/>
      </w:r>
    </w:p>
    <w:p w:rsidR="00A66799" w:rsidRDefault="00A66799" w:rsidP="00F274EC">
      <w:pPr>
        <w:rPr>
          <w:szCs w:val="22"/>
        </w:rPr>
      </w:pPr>
    </w:p>
    <w:p w:rsidR="00D71A8C" w:rsidRPr="00A94247" w:rsidRDefault="00D71A8C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8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9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1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0" w:name="1504421d150cbd41_BM_BEGIN"/>
      <w:bookmarkEnd w:id="0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Dec 7-10, 2015 Piscataway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2F55EE" w:rsidRDefault="002F55EE" w:rsidP="002F55EE">
      <w:pPr>
        <w:pStyle w:val="List"/>
      </w:pPr>
      <w:r>
        <w:t xml:space="preserve">Every day, from Mon, Dec 7, 2015 to Thu, Dec 10, 2015, 5:30 am | 10 </w:t>
      </w:r>
      <w:proofErr w:type="spellStart"/>
      <w:r>
        <w:t>hr</w:t>
      </w:r>
      <w:proofErr w:type="spellEnd"/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San Francisco (Pacific Standard Time, GMT-08:00)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BodyText"/>
      </w:pPr>
      <w:r>
        <w:t>When it’s time, join the meeting from here:</w:t>
      </w:r>
    </w:p>
    <w:p w:rsidR="002F55EE" w:rsidRDefault="002F55EE" w:rsidP="002F55EE">
      <w:pPr>
        <w:pStyle w:val="BodyText"/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https://meetings.webex.com/collabs/meetings/join?uuid=M6Z3DEYHELN2GE1DEY2ZY3K6SJ-4O2</w:t>
        </w:r>
      </w:hyperlink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Access Information</w:t>
      </w:r>
    </w:p>
    <w:p w:rsidR="002F55EE" w:rsidRDefault="002F55EE" w:rsidP="002F55EE">
      <w:pPr>
        <w:pStyle w:val="List"/>
      </w:pPr>
      <w:r>
        <w:t>Where: WebEx Online</w:t>
      </w:r>
    </w:p>
    <w:p w:rsidR="002F55EE" w:rsidRDefault="002F55EE" w:rsidP="002F55EE">
      <w:pPr>
        <w:pStyle w:val="List"/>
      </w:pPr>
      <w:r>
        <w:t>Meeting number: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" w:name="_GoBack"/>
      <w:bookmarkEnd w:id="1"/>
    </w:p>
    <w:p w:rsidR="002F55EE" w:rsidRDefault="002F55EE" w:rsidP="002F55EE">
      <w:pPr>
        <w:pStyle w:val="List"/>
      </w:pPr>
      <w:r>
        <w:t>Audio Connection</w:t>
      </w:r>
    </w:p>
    <w:p w:rsidR="002F55EE" w:rsidRDefault="002F55EE" w:rsidP="002F55EE">
      <w:pPr>
        <w:pStyle w:val="List"/>
      </w:pPr>
      <w:r>
        <w:t>+1-415-655-0001 US TOLL</w:t>
      </w:r>
    </w:p>
    <w:p w:rsidR="002F55EE" w:rsidRDefault="002F55EE" w:rsidP="002F55EE">
      <w:pPr>
        <w:pStyle w:val="List"/>
      </w:pPr>
      <w:r>
        <w:t>Access code: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1" w:rsidRDefault="00336F91">
      <w:r>
        <w:separator/>
      </w:r>
    </w:p>
  </w:endnote>
  <w:endnote w:type="continuationSeparator" w:id="0">
    <w:p w:rsidR="00336F91" w:rsidRDefault="0033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01CE">
      <w:t>Submission</w:t>
    </w:r>
    <w:r>
      <w:fldChar w:fldCharType="end"/>
    </w:r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2C4389">
      <w:rPr>
        <w:noProof/>
      </w:rPr>
      <w:t>1</w:t>
    </w:r>
    <w:r w:rsidR="002601CE">
      <w:fldChar w:fldCharType="end"/>
    </w:r>
    <w:r w:rsidR="002601CE">
      <w:tab/>
    </w:r>
    <w:r>
      <w:fldChar w:fldCharType="begin"/>
    </w:r>
    <w:r>
      <w:instrText xml:space="preserve"> COMMENTS  \* MERGEFORMAT </w:instrText>
    </w:r>
    <w:r>
      <w:fldChar w:fldCharType="separate"/>
    </w:r>
    <w:r w:rsidR="002601CE">
      <w:t xml:space="preserve">Dorothy Stanley, </w:t>
    </w:r>
    <w:r w:rsidR="00D246A6">
      <w:t>HPE-</w:t>
    </w:r>
    <w:r w:rsidR="002601CE">
      <w:t xml:space="preserve">Aruba </w:t>
    </w:r>
    <w:r>
      <w:fldChar w:fldCharType="end"/>
    </w:r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1" w:rsidRDefault="00336F91">
      <w:r>
        <w:separator/>
      </w:r>
    </w:p>
  </w:footnote>
  <w:footnote w:type="continuationSeparator" w:id="0">
    <w:p w:rsidR="00336F91" w:rsidRDefault="0033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C4389">
      <w:t>December</w:t>
    </w:r>
    <w:r w:rsidR="002601CE">
      <w:t xml:space="preserve"> 2015</w:t>
    </w:r>
    <w:r>
      <w:fldChar w:fldCharType="end"/>
    </w:r>
    <w:r w:rsidR="002601CE">
      <w:tab/>
    </w:r>
    <w:r w:rsidR="002601CE">
      <w:tab/>
    </w:r>
    <w:r>
      <w:fldChar w:fldCharType="begin"/>
    </w:r>
    <w:r>
      <w:instrText xml:space="preserve"> TITLE  \* MERGEFORMAT </w:instrText>
    </w:r>
    <w:r>
      <w:fldChar w:fldCharType="separate"/>
    </w:r>
    <w:r w:rsidR="002C4389">
      <w:t>doc.: IEEE 802.11-15/150</w:t>
    </w:r>
    <w:r w:rsidR="00AE31B1">
      <w:t>0</w:t>
    </w:r>
    <w:r w:rsidR="002601CE">
      <w:t>r</w:t>
    </w:r>
    <w:r>
      <w:fldChar w:fldCharType="end"/>
    </w:r>
    <w:r w:rsidR="002C4389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664C6"/>
    <w:rsid w:val="00082E38"/>
    <w:rsid w:val="000A0319"/>
    <w:rsid w:val="000F1544"/>
    <w:rsid w:val="0010632A"/>
    <w:rsid w:val="00131FF7"/>
    <w:rsid w:val="001325F7"/>
    <w:rsid w:val="001778E6"/>
    <w:rsid w:val="001A6E39"/>
    <w:rsid w:val="001C5A1C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C4389"/>
    <w:rsid w:val="002D28FD"/>
    <w:rsid w:val="002D44BE"/>
    <w:rsid w:val="002D4536"/>
    <w:rsid w:val="002E19D6"/>
    <w:rsid w:val="002F55EE"/>
    <w:rsid w:val="00323B0A"/>
    <w:rsid w:val="00336F91"/>
    <w:rsid w:val="00336FBD"/>
    <w:rsid w:val="00357EBA"/>
    <w:rsid w:val="00371341"/>
    <w:rsid w:val="00385CB0"/>
    <w:rsid w:val="00393F74"/>
    <w:rsid w:val="00416A6D"/>
    <w:rsid w:val="00420269"/>
    <w:rsid w:val="0042705E"/>
    <w:rsid w:val="00442037"/>
    <w:rsid w:val="004531CC"/>
    <w:rsid w:val="004632F6"/>
    <w:rsid w:val="0046520D"/>
    <w:rsid w:val="00493A39"/>
    <w:rsid w:val="004A6A85"/>
    <w:rsid w:val="004B064B"/>
    <w:rsid w:val="004D03B8"/>
    <w:rsid w:val="004D4316"/>
    <w:rsid w:val="0051007D"/>
    <w:rsid w:val="00534036"/>
    <w:rsid w:val="0053444E"/>
    <w:rsid w:val="00540987"/>
    <w:rsid w:val="00540CE6"/>
    <w:rsid w:val="00595BE6"/>
    <w:rsid w:val="005F072D"/>
    <w:rsid w:val="005F6C84"/>
    <w:rsid w:val="0060380D"/>
    <w:rsid w:val="006058FE"/>
    <w:rsid w:val="0062440B"/>
    <w:rsid w:val="00654D5A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3398F"/>
    <w:rsid w:val="00840664"/>
    <w:rsid w:val="0084722F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8327D"/>
    <w:rsid w:val="009B179A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66799"/>
    <w:rsid w:val="00A6798E"/>
    <w:rsid w:val="00A94247"/>
    <w:rsid w:val="00AA4072"/>
    <w:rsid w:val="00AA427C"/>
    <w:rsid w:val="00AE31B1"/>
    <w:rsid w:val="00B12D93"/>
    <w:rsid w:val="00B26CEA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246A6"/>
    <w:rsid w:val="00D43B7B"/>
    <w:rsid w:val="00D71A8C"/>
    <w:rsid w:val="00D9634E"/>
    <w:rsid w:val="00DA415B"/>
    <w:rsid w:val="00DB3913"/>
    <w:rsid w:val="00DC5A7B"/>
    <w:rsid w:val="00DE2A10"/>
    <w:rsid w:val="00E623A1"/>
    <w:rsid w:val="00E66EE0"/>
    <w:rsid w:val="00EB0290"/>
    <w:rsid w:val="00ED4107"/>
    <w:rsid w:val="00EE621A"/>
    <w:rsid w:val="00EE65C1"/>
    <w:rsid w:val="00F2574E"/>
    <w:rsid w:val="00F274EC"/>
    <w:rsid w:val="00F33D50"/>
    <w:rsid w:val="00F660CA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eetings.webex.com/collabs/meetings/join?uuid=M6Z3DEYHELN2GE1DEY2ZY3K6SJ-4O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ouper.ieee.org/groups/802/PNP/approved/IEEE_802_OM_v16.pdf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://standards.ieee.org/board/aud/LMS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3</cp:revision>
  <cp:lastPrinted>2015-09-25T18:53:00Z</cp:lastPrinted>
  <dcterms:created xsi:type="dcterms:W3CDTF">2015-12-07T13:57:00Z</dcterms:created>
  <dcterms:modified xsi:type="dcterms:W3CDTF">2015-12-07T13:58:00Z</dcterms:modified>
</cp:coreProperties>
</file>