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880EF8">
              <w:rPr>
                <w:b w:val="0"/>
                <w:sz w:val="20"/>
              </w:rPr>
              <w:t>2019</w:t>
            </w:r>
            <w:r w:rsidR="00DB0652">
              <w:rPr>
                <w:b w:val="0"/>
                <w:sz w:val="20"/>
              </w:rPr>
              <w:t>-07-1</w:t>
            </w:r>
            <w:r w:rsidR="00F855D2">
              <w:rPr>
                <w:b w:val="0"/>
                <w:sz w:val="20"/>
              </w:rPr>
              <w:t>7</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A0632B" w:rsidTr="0046161B">
        <w:trPr>
          <w:jc w:val="center"/>
        </w:trPr>
        <w:tc>
          <w:tcPr>
            <w:tcW w:w="1278" w:type="dxa"/>
            <w:vAlign w:val="center"/>
          </w:tcPr>
          <w:p w:rsidR="00A0632B" w:rsidRDefault="00A0632B">
            <w:pPr>
              <w:pStyle w:val="T2"/>
              <w:spacing w:after="0"/>
              <w:ind w:left="0" w:right="0"/>
              <w:rPr>
                <w:b w:val="0"/>
                <w:sz w:val="20"/>
              </w:rPr>
            </w:pPr>
            <w:r>
              <w:rPr>
                <w:b w:val="0"/>
                <w:sz w:val="20"/>
              </w:rPr>
              <w:t>Dorothy Stanley</w:t>
            </w:r>
          </w:p>
        </w:tc>
        <w:tc>
          <w:tcPr>
            <w:tcW w:w="2250" w:type="dxa"/>
            <w:vAlign w:val="center"/>
          </w:tcPr>
          <w:p w:rsidR="00A0632B" w:rsidRDefault="00A0632B">
            <w:pPr>
              <w:pStyle w:val="T2"/>
              <w:spacing w:after="0"/>
              <w:ind w:left="0" w:right="0"/>
              <w:rPr>
                <w:b w:val="0"/>
                <w:sz w:val="20"/>
              </w:rPr>
            </w:pPr>
            <w:r>
              <w:rPr>
                <w:b w:val="0"/>
                <w:sz w:val="20"/>
              </w:rPr>
              <w:t>HP Enterprise</w:t>
            </w:r>
          </w:p>
        </w:tc>
        <w:tc>
          <w:tcPr>
            <w:tcW w:w="2686" w:type="dxa"/>
            <w:vAlign w:val="center"/>
          </w:tcPr>
          <w:p w:rsidR="00A0632B" w:rsidRDefault="00A0632B">
            <w:pPr>
              <w:pStyle w:val="T2"/>
              <w:spacing w:after="0"/>
              <w:ind w:left="0" w:right="0"/>
              <w:rPr>
                <w:b w:val="0"/>
                <w:sz w:val="20"/>
              </w:rPr>
            </w:pPr>
          </w:p>
        </w:tc>
        <w:tc>
          <w:tcPr>
            <w:tcW w:w="1634" w:type="dxa"/>
            <w:vAlign w:val="center"/>
          </w:tcPr>
          <w:p w:rsidR="00A0632B" w:rsidRDefault="00A0632B">
            <w:pPr>
              <w:pStyle w:val="T2"/>
              <w:spacing w:after="0"/>
              <w:ind w:left="0" w:right="0"/>
              <w:rPr>
                <w:b w:val="0"/>
                <w:sz w:val="20"/>
              </w:rPr>
            </w:pPr>
            <w:r>
              <w:rPr>
                <w:b w:val="0"/>
                <w:sz w:val="20"/>
              </w:rPr>
              <w:t>+1 630 363 1389</w:t>
            </w:r>
          </w:p>
        </w:tc>
        <w:tc>
          <w:tcPr>
            <w:tcW w:w="1728" w:type="dxa"/>
            <w:vAlign w:val="center"/>
          </w:tcPr>
          <w:p w:rsidR="00A0632B" w:rsidRDefault="00A0632B">
            <w:pPr>
              <w:pStyle w:val="T2"/>
              <w:spacing w:after="0"/>
              <w:ind w:left="0" w:right="0"/>
              <w:rPr>
                <w:b w:val="0"/>
                <w:sz w:val="16"/>
              </w:rPr>
            </w:pPr>
            <w:r>
              <w:rPr>
                <w:b w:val="0"/>
                <w:sz w:val="16"/>
              </w:rPr>
              <w:t>dstanley@ieee.org</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CA09B2" w:rsidP="00624D52">
            <w:pPr>
              <w:pStyle w:val="T2"/>
              <w:spacing w:after="0"/>
              <w:ind w:left="0" w:right="0"/>
              <w:rPr>
                <w:b w:val="0"/>
                <w:sz w:val="20"/>
              </w:rPr>
            </w:pPr>
          </w:p>
        </w:tc>
        <w:tc>
          <w:tcPr>
            <w:tcW w:w="1728" w:type="dxa"/>
            <w:vAlign w:val="center"/>
          </w:tcPr>
          <w:p w:rsidR="00CA09B2" w:rsidRDefault="001D1CBD" w:rsidP="00624D52">
            <w:pPr>
              <w:pStyle w:val="T2"/>
              <w:spacing w:after="0"/>
              <w:ind w:left="0" w:right="0"/>
              <w:rPr>
                <w:b w:val="0"/>
                <w:sz w:val="16"/>
              </w:rPr>
            </w:pPr>
            <w:hyperlink r:id="rId8" w:history="1">
              <w:r w:rsidR="00624D52" w:rsidRPr="00B97FF0">
                <w:rPr>
                  <w:rStyle w:val="Hyperlink"/>
                  <w:b w:val="0"/>
                  <w:sz w:val="16"/>
                </w:rPr>
                <w:t>adrian.p.stephens@ieee.org</w:t>
              </w:r>
            </w:hyperlink>
            <w:r w:rsidR="00624D52">
              <w:rPr>
                <w:b w:val="0"/>
                <w:sz w:val="16"/>
              </w:rPr>
              <w:t xml:space="preserve"> </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v:textbox>
              </v:shape>
            </w:pict>
          </mc:Fallback>
        </mc:AlternateContent>
      </w:r>
    </w:p>
    <w:p w:rsidR="00304432" w:rsidRDefault="00CA09B2" w:rsidP="00304432">
      <w:pPr>
        <w:pStyle w:val="Heading1"/>
      </w:pPr>
      <w:r>
        <w:br w:type="page"/>
      </w:r>
      <w:r w:rsidR="00304432">
        <w:lastRenderedPageBreak/>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9"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10"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1"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2"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lastRenderedPageBreak/>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932858" w:rsidRPr="00A0632B" w:rsidRDefault="00792B0F" w:rsidP="00505AC2">
      <w:r>
        <w:t xml:space="preserve">These are requests that the WG chair will take future action on in the form of a follow-up </w:t>
      </w:r>
      <w:proofErr w:type="spellStart"/>
      <w:r>
        <w:t>LoA</w:t>
      </w:r>
      <w:proofErr w:type="spellEnd"/>
      <w:r>
        <w:t xml:space="preserve"> request.</w:t>
      </w:r>
      <w:r w:rsidR="00A0632B" w:rsidRPr="00505AC2">
        <w:rPr>
          <w:rFonts w:ascii="Calibri" w:hAnsi="Calibri" w:cs="Calibri"/>
          <w:color w:val="000000"/>
          <w:szCs w:val="22"/>
        </w:rPr>
        <w:br/>
      </w:r>
    </w:p>
    <w:p w:rsidR="00DB0652" w:rsidRDefault="00DB0652" w:rsidP="00A0632B">
      <w:pPr>
        <w:pStyle w:val="ListParagraph"/>
        <w:numPr>
          <w:ilvl w:val="0"/>
          <w:numId w:val="36"/>
        </w:numPr>
      </w:pPr>
      <w:r>
        <w:t>2018 Communication Systems LLC</w:t>
      </w:r>
    </w:p>
    <w:p w:rsidR="00DB0652" w:rsidRDefault="00DB0652" w:rsidP="00DB0652">
      <w:pPr>
        <w:pStyle w:val="ListParagraph"/>
        <w:numPr>
          <w:ilvl w:val="1"/>
          <w:numId w:val="36"/>
        </w:numPr>
      </w:pPr>
      <w:r>
        <w:t>Holder notification via email 2018-06-25</w:t>
      </w:r>
    </w:p>
    <w:p w:rsidR="00DB0652" w:rsidRDefault="00DB0652" w:rsidP="00DB0652">
      <w:pPr>
        <w:pStyle w:val="ListParagraph"/>
        <w:numPr>
          <w:ilvl w:val="1"/>
          <w:numId w:val="36"/>
        </w:numPr>
      </w:pPr>
      <w:r>
        <w:t>Request for LOA</w:t>
      </w:r>
    </w:p>
    <w:p w:rsidR="00DB0652" w:rsidRDefault="00DB0652" w:rsidP="00DB0652">
      <w:pPr>
        <w:pStyle w:val="ListParagraph"/>
        <w:numPr>
          <w:ilvl w:val="2"/>
          <w:numId w:val="36"/>
        </w:numPr>
        <w:rPr>
          <w:rStyle w:val="go"/>
        </w:rPr>
      </w:pPr>
      <w:r>
        <w:t xml:space="preserve">Sent 2018-07-07 to Ali </w:t>
      </w:r>
      <w:proofErr w:type="spellStart"/>
      <w:r>
        <w:t>Atefi</w:t>
      </w:r>
      <w:proofErr w:type="spellEnd"/>
      <w:r>
        <w:t xml:space="preserve"> (</w:t>
      </w:r>
      <w:hyperlink r:id="rId13" w:history="1">
        <w:r w:rsidRPr="00E84EE0">
          <w:rPr>
            <w:rStyle w:val="Hyperlink"/>
          </w:rPr>
          <w:t>ali@commsystems.co</w:t>
        </w:r>
      </w:hyperlink>
      <w:r>
        <w:rPr>
          <w:rStyle w:val="go"/>
        </w:rPr>
        <w:t xml:space="preserve"> )</w:t>
      </w:r>
    </w:p>
    <w:p w:rsidR="009B2DC4" w:rsidRDefault="009B2DC4" w:rsidP="009B2DC4"/>
    <w:p w:rsidR="00792B0F" w:rsidRPr="00792B0F" w:rsidRDefault="00792B0F" w:rsidP="00792B0F"/>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rsidR="00505AC2" w:rsidRPr="00505AC2" w:rsidRDefault="00505AC2" w:rsidP="00505AC2"/>
    <w:p w:rsidR="00586D90" w:rsidRDefault="00586D90" w:rsidP="00586D90">
      <w:pPr>
        <w:pStyle w:val="ListParagraph"/>
        <w:numPr>
          <w:ilvl w:val="0"/>
          <w:numId w:val="31"/>
        </w:numPr>
      </w:pPr>
      <w:r>
        <w:t xml:space="preserve">2018 </w:t>
      </w:r>
      <w:r w:rsidRPr="00A0632B">
        <w:t>Siemens Corporation</w:t>
      </w:r>
      <w:r>
        <w:t xml:space="preserve"> </w:t>
      </w:r>
      <w:proofErr w:type="spellStart"/>
      <w:r>
        <w:t>TGax</w:t>
      </w:r>
      <w:proofErr w:type="spellEnd"/>
    </w:p>
    <w:p w:rsidR="00586D90" w:rsidRDefault="00586D90" w:rsidP="00586D90">
      <w:pPr>
        <w:pStyle w:val="ListParagraph"/>
        <w:numPr>
          <w:ilvl w:val="1"/>
          <w:numId w:val="31"/>
        </w:numPr>
      </w:pPr>
      <w:r>
        <w:t>Holder notification via email 2018-03-20</w:t>
      </w:r>
    </w:p>
    <w:p w:rsidR="00586D90" w:rsidRDefault="00586D90" w:rsidP="00586D90">
      <w:pPr>
        <w:pStyle w:val="ListParagraph"/>
        <w:numPr>
          <w:ilvl w:val="1"/>
          <w:numId w:val="31"/>
        </w:numPr>
      </w:pPr>
      <w:r>
        <w:t xml:space="preserve">Request for </w:t>
      </w:r>
      <w:proofErr w:type="spellStart"/>
      <w:r>
        <w:t>LoA</w:t>
      </w:r>
      <w:proofErr w:type="spellEnd"/>
    </w:p>
    <w:p w:rsidR="00586D90" w:rsidRPr="00A0632B" w:rsidRDefault="00586D90" w:rsidP="00586D90">
      <w:pPr>
        <w:pStyle w:val="ListParagraph"/>
        <w:numPr>
          <w:ilvl w:val="2"/>
          <w:numId w:val="31"/>
        </w:numPr>
      </w:pPr>
      <w:r>
        <w:t>Sent 2018-03-27 to Hans-</w:t>
      </w:r>
      <w:proofErr w:type="spellStart"/>
      <w:r>
        <w:t>Jeorg</w:t>
      </w:r>
      <w:proofErr w:type="spellEnd"/>
      <w:r>
        <w:t xml:space="preserve"> </w:t>
      </w:r>
      <w:proofErr w:type="spellStart"/>
      <w:r>
        <w:t>Meuller</w:t>
      </w:r>
      <w:proofErr w:type="spellEnd"/>
      <w:r>
        <w:t xml:space="preserve"> (</w:t>
      </w:r>
      <w:hyperlink r:id="rId14" w:history="1">
        <w:r>
          <w:rPr>
            <w:rStyle w:val="Hyperlink"/>
            <w:lang w:val="en-US"/>
          </w:rPr>
          <w:t>hans-joerg.mueller@siemens.com</w:t>
        </w:r>
      </w:hyperlink>
      <w:r>
        <w:rPr>
          <w:color w:val="000000"/>
          <w:lang w:val="en-US"/>
        </w:rPr>
        <w:t>)</w:t>
      </w:r>
    </w:p>
    <w:p w:rsidR="00586D90" w:rsidRPr="00A0632B" w:rsidRDefault="00586D90" w:rsidP="00586D90">
      <w:pPr>
        <w:pStyle w:val="ListParagraph"/>
        <w:numPr>
          <w:ilvl w:val="2"/>
          <w:numId w:val="31"/>
        </w:numPr>
      </w:pPr>
      <w:r>
        <w:rPr>
          <w:color w:val="000000"/>
          <w:lang w:val="en-US"/>
        </w:rPr>
        <w:t xml:space="preserve">Project </w:t>
      </w:r>
      <w:proofErr w:type="spellStart"/>
      <w:r>
        <w:rPr>
          <w:color w:val="000000"/>
          <w:lang w:val="en-US"/>
        </w:rPr>
        <w:t>TGax</w:t>
      </w:r>
      <w:proofErr w:type="spellEnd"/>
    </w:p>
    <w:p w:rsidR="00586D90" w:rsidRPr="00A0632B" w:rsidRDefault="00586D90" w:rsidP="00586D90">
      <w:pPr>
        <w:pStyle w:val="ListParagraph"/>
        <w:numPr>
          <w:ilvl w:val="2"/>
          <w:numId w:val="31"/>
        </w:numPr>
      </w:pPr>
      <w:r>
        <w:rPr>
          <w:color w:val="000000"/>
          <w:lang w:val="en-US"/>
        </w:rPr>
        <w:t xml:space="preserve">Cited Patent: </w:t>
      </w:r>
      <w:r w:rsidRPr="00A0632B">
        <w:rPr>
          <w:iCs/>
          <w:color w:val="000000"/>
          <w:lang w:val="en-US"/>
        </w:rPr>
        <w:t>US 2015/0212505 A1</w:t>
      </w:r>
    </w:p>
    <w:p w:rsidR="00586D90" w:rsidRPr="004A63C6" w:rsidRDefault="00586D90" w:rsidP="00586D90">
      <w:pPr>
        <w:pStyle w:val="ListParagraph"/>
        <w:numPr>
          <w:ilvl w:val="3"/>
          <w:numId w:val="31"/>
        </w:numPr>
      </w:pPr>
      <w:r>
        <w:rPr>
          <w:lang w:val="en-US"/>
        </w:rPr>
        <w:t>Related to the dynamic transmit power adjustment feature</w:t>
      </w:r>
    </w:p>
    <w:p w:rsidR="00586D90" w:rsidRPr="00586D90" w:rsidRDefault="00586D90" w:rsidP="00586D90">
      <w:pPr>
        <w:pStyle w:val="ListParagraph"/>
        <w:numPr>
          <w:ilvl w:val="1"/>
          <w:numId w:val="31"/>
        </w:numPr>
      </w:pPr>
      <w:r>
        <w:rPr>
          <w:lang w:val="en-US"/>
        </w:rPr>
        <w:t xml:space="preserve">Response from </w:t>
      </w:r>
      <w:r>
        <w:t>Hans-</w:t>
      </w:r>
      <w:proofErr w:type="spellStart"/>
      <w:r>
        <w:t>Jeorg</w:t>
      </w:r>
      <w:proofErr w:type="spellEnd"/>
      <w:r>
        <w:t xml:space="preserve"> </w:t>
      </w:r>
      <w:proofErr w:type="spellStart"/>
      <w:r>
        <w:t>Meuller</w:t>
      </w:r>
      <w:proofErr w:type="spellEnd"/>
      <w:r>
        <w:t xml:space="preserve"> (</w:t>
      </w:r>
      <w:hyperlink r:id="rId15" w:history="1">
        <w:r>
          <w:rPr>
            <w:rStyle w:val="Hyperlink"/>
            <w:lang w:val="en-US"/>
          </w:rPr>
          <w:t>hans-joerg.mueller@siemens.com</w:t>
        </w:r>
      </w:hyperlink>
      <w:r>
        <w:rPr>
          <w:color w:val="000000"/>
          <w:lang w:val="en-US"/>
        </w:rPr>
        <w:t>) a</w:t>
      </w:r>
      <w:r w:rsidRPr="0011170C">
        <w:rPr>
          <w:color w:val="000000"/>
          <w:lang w:val="en-US"/>
        </w:rPr>
        <w:t xml:space="preserve">cknowledging reception </w:t>
      </w:r>
    </w:p>
    <w:p w:rsidR="00586D90" w:rsidRDefault="00586D90" w:rsidP="00586D90">
      <w:pPr>
        <w:pStyle w:val="ListParagraph"/>
        <w:numPr>
          <w:ilvl w:val="1"/>
          <w:numId w:val="31"/>
        </w:numPr>
      </w:pPr>
      <w:r>
        <w:t>Closed. One accepted LOA was received 2019-01-04.</w:t>
      </w:r>
    </w:p>
    <w:p w:rsidR="00586D90" w:rsidRDefault="00586D90" w:rsidP="00586D90">
      <w:pPr>
        <w:pStyle w:val="ListParagraph"/>
        <w:ind w:left="1440"/>
      </w:pPr>
    </w:p>
    <w:p w:rsidR="009E6F6C" w:rsidRDefault="00505AC2" w:rsidP="009E6F6C">
      <w:pPr>
        <w:pStyle w:val="ListParagraph"/>
        <w:numPr>
          <w:ilvl w:val="0"/>
          <w:numId w:val="31"/>
        </w:numPr>
      </w:pPr>
      <w:r>
        <w:t xml:space="preserve">2018 </w:t>
      </w:r>
      <w:proofErr w:type="spellStart"/>
      <w:r w:rsidR="004C7E92">
        <w:t>Endiio</w:t>
      </w:r>
      <w:proofErr w:type="spellEnd"/>
      <w:r w:rsidR="009E6F6C">
        <w:t xml:space="preserve"> Engineering GmbH</w:t>
      </w:r>
    </w:p>
    <w:p w:rsidR="009E6F6C" w:rsidRDefault="009E6F6C" w:rsidP="009E6F6C">
      <w:pPr>
        <w:pStyle w:val="ListParagraph"/>
        <w:numPr>
          <w:ilvl w:val="1"/>
          <w:numId w:val="31"/>
        </w:numPr>
      </w:pPr>
      <w:r>
        <w:t xml:space="preserve">Request for an </w:t>
      </w:r>
      <w:proofErr w:type="spellStart"/>
      <w:r>
        <w:t>LoA</w:t>
      </w:r>
      <w:proofErr w:type="spellEnd"/>
    </w:p>
    <w:p w:rsidR="009E6F6C" w:rsidRPr="00932858" w:rsidRDefault="009E6F6C" w:rsidP="009E6F6C">
      <w:pPr>
        <w:pStyle w:val="ListParagraph"/>
        <w:numPr>
          <w:ilvl w:val="2"/>
          <w:numId w:val="31"/>
        </w:numPr>
      </w:pPr>
      <w:r>
        <w:t xml:space="preserve">Sent 2018-02-27 to </w:t>
      </w:r>
      <w:proofErr w:type="spellStart"/>
      <w:r>
        <w:t>Tolgay</w:t>
      </w:r>
      <w:proofErr w:type="spellEnd"/>
      <w:r>
        <w:t xml:space="preserve"> </w:t>
      </w:r>
      <w:proofErr w:type="spellStart"/>
      <w:r>
        <w:t>Ungan</w:t>
      </w:r>
      <w:proofErr w:type="spellEnd"/>
      <w:r>
        <w:t xml:space="preserve"> (</w:t>
      </w:r>
      <w:hyperlink r:id="rId16" w:history="1">
        <w:r w:rsidRPr="00B0572C">
          <w:rPr>
            <w:rStyle w:val="Hyperlink"/>
            <w:rFonts w:ascii="Calibri" w:hAnsi="Calibri" w:cs="Calibri"/>
            <w:szCs w:val="22"/>
          </w:rPr>
          <w:t>ungan@endiio.com</w:t>
        </w:r>
      </w:hyperlink>
      <w:r>
        <w:rPr>
          <w:rFonts w:ascii="Calibri" w:hAnsi="Calibri" w:cs="Calibri"/>
          <w:color w:val="000000"/>
          <w:szCs w:val="22"/>
        </w:rPr>
        <w:t>)</w:t>
      </w:r>
    </w:p>
    <w:p w:rsidR="009E6F6C" w:rsidRDefault="009E6F6C" w:rsidP="009E6F6C">
      <w:pPr>
        <w:pStyle w:val="ListParagraph"/>
        <w:numPr>
          <w:ilvl w:val="2"/>
          <w:numId w:val="31"/>
        </w:numPr>
      </w:pPr>
      <w:r w:rsidRPr="00A0632B">
        <w:t>Project P802.11ba (Wake-up Radio)</w:t>
      </w:r>
    </w:p>
    <w:p w:rsidR="00505AC2" w:rsidRPr="00AA1A29" w:rsidRDefault="00505AC2" w:rsidP="00505AC2">
      <w:pPr>
        <w:pStyle w:val="ListParagraph"/>
        <w:numPr>
          <w:ilvl w:val="1"/>
          <w:numId w:val="31"/>
        </w:numPr>
        <w:rPr>
          <w:color w:val="000000"/>
          <w:lang w:val="en-US"/>
        </w:rPr>
      </w:pPr>
      <w:r>
        <w:t>Closed</w:t>
      </w:r>
      <w:r>
        <w:rPr>
          <w:color w:val="000000"/>
          <w:lang w:val="en-US"/>
        </w:rPr>
        <w:t>. One accepted LOA was received on 2018-05-0</w:t>
      </w:r>
      <w:r w:rsidR="004C7E92">
        <w:rPr>
          <w:color w:val="000000"/>
          <w:lang w:val="en-US"/>
        </w:rPr>
        <w:t>4</w:t>
      </w:r>
      <w:r>
        <w:rPr>
          <w:color w:val="000000"/>
          <w:lang w:val="en-US"/>
        </w:rPr>
        <w:t>.</w:t>
      </w:r>
    </w:p>
    <w:p w:rsidR="009E6F6C" w:rsidRDefault="009E6F6C" w:rsidP="00505AC2"/>
    <w:p w:rsidR="009E6F6C" w:rsidRDefault="009E6F6C" w:rsidP="009E6F6C">
      <w:pPr>
        <w:pStyle w:val="ListParagraph"/>
        <w:ind w:left="1440"/>
      </w:pPr>
    </w:p>
    <w:p w:rsidR="00306EAD" w:rsidRPr="00FC4575" w:rsidRDefault="00306EAD" w:rsidP="009E6F6C">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306EAD" w:rsidRPr="00FC4575" w:rsidRDefault="00306EAD" w:rsidP="00306EAD">
      <w:pPr>
        <w:pStyle w:val="ListParagraph"/>
        <w:numPr>
          <w:ilvl w:val="2"/>
          <w:numId w:val="31"/>
        </w:numPr>
      </w:pPr>
      <w:r>
        <w:rPr>
          <w:color w:val="000000"/>
          <w:sz w:val="20"/>
          <w:lang w:val="en-US"/>
        </w:rPr>
        <w:t xml:space="preserve">Sent 2015-08-15 to </w:t>
      </w:r>
      <w:hyperlink r:id="rId17" w:history="1">
        <w:r w:rsidRPr="00DA1C9C">
          <w:rPr>
            <w:rStyle w:val="Hyperlink"/>
            <w:sz w:val="20"/>
            <w:lang w:val="en-US"/>
          </w:rPr>
          <w:t>stdsreq@microsoft.com</w:t>
        </w:r>
      </w:hyperlink>
    </w:p>
    <w:p w:rsidR="00306EAD" w:rsidRPr="00FC4575" w:rsidRDefault="00306EAD" w:rsidP="00306EAD">
      <w:pPr>
        <w:pStyle w:val="ListParagraph"/>
        <w:numPr>
          <w:ilvl w:val="2"/>
          <w:numId w:val="31"/>
        </w:numPr>
      </w:pPr>
      <w:r>
        <w:rPr>
          <w:color w:val="000000"/>
          <w:sz w:val="20"/>
          <w:lang w:val="en-US"/>
        </w:rPr>
        <w:t>Project P802.11ai</w:t>
      </w:r>
    </w:p>
    <w:p w:rsidR="00306EAD" w:rsidRPr="00FC4575" w:rsidRDefault="00306EAD" w:rsidP="00306EAD">
      <w:pPr>
        <w:pStyle w:val="ListParagraph"/>
        <w:numPr>
          <w:ilvl w:val="2"/>
          <w:numId w:val="31"/>
        </w:numPr>
      </w:pPr>
      <w:r>
        <w:rPr>
          <w:color w:val="000000"/>
          <w:sz w:val="20"/>
          <w:lang w:val="en-US"/>
        </w:rPr>
        <w:t>Cited patents:</w:t>
      </w:r>
    </w:p>
    <w:p w:rsidR="00306EAD" w:rsidRDefault="00306EAD" w:rsidP="00306EAD">
      <w:pPr>
        <w:pStyle w:val="ListParagraph"/>
        <w:numPr>
          <w:ilvl w:val="3"/>
          <w:numId w:val="31"/>
        </w:numPr>
      </w:pPr>
      <w:r>
        <w:t>US6101499</w:t>
      </w:r>
    </w:p>
    <w:p w:rsidR="00306EAD" w:rsidRDefault="00306EAD" w:rsidP="00306EAD">
      <w:pPr>
        <w:pStyle w:val="ListParagraph"/>
        <w:numPr>
          <w:ilvl w:val="4"/>
          <w:numId w:val="31"/>
        </w:numPr>
      </w:pPr>
      <w:r>
        <w:t xml:space="preserve">Related to  IETF RFC 4862, “IPv6 Stateless Address </w:t>
      </w:r>
      <w:proofErr w:type="spellStart"/>
      <w:r>
        <w:t>Autoconfiguration</w:t>
      </w:r>
      <w:proofErr w:type="spellEnd"/>
      <w:r>
        <w:t xml:space="preserve">,” </w:t>
      </w:r>
    </w:p>
    <w:p w:rsidR="00306EAD" w:rsidRPr="00FC4575" w:rsidRDefault="00306EAD" w:rsidP="00306EAD">
      <w:pPr>
        <w:pStyle w:val="ListParagraph"/>
        <w:numPr>
          <w:ilvl w:val="3"/>
          <w:numId w:val="31"/>
        </w:numPr>
      </w:pPr>
      <w:r>
        <w:rPr>
          <w:color w:val="000000"/>
          <w:sz w:val="20"/>
          <w:lang w:val="en-US"/>
        </w:rPr>
        <w:t>US6834341, US7085924, US7089415</w:t>
      </w:r>
    </w:p>
    <w:p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306EAD" w:rsidRPr="00306EAD" w:rsidRDefault="00306EAD" w:rsidP="00306EAD">
      <w:pPr>
        <w:pStyle w:val="ListParagraph"/>
        <w:numPr>
          <w:ilvl w:val="1"/>
          <w:numId w:val="31"/>
        </w:numPr>
      </w:pPr>
      <w:r>
        <w:rPr>
          <w:color w:val="000000"/>
          <w:sz w:val="20"/>
          <w:lang w:val="en-US"/>
        </w:rPr>
        <w:t>Reminder sent (same address) 2016-03-03</w:t>
      </w:r>
    </w:p>
    <w:p w:rsidR="00306EAD" w:rsidRPr="00505AC2" w:rsidRDefault="00306EAD" w:rsidP="00306EAD">
      <w:pPr>
        <w:pStyle w:val="ListParagraph"/>
        <w:numPr>
          <w:ilvl w:val="1"/>
          <w:numId w:val="31"/>
        </w:numPr>
      </w:pPr>
      <w:r>
        <w:rPr>
          <w:color w:val="000000"/>
          <w:sz w:val="20"/>
          <w:lang w:val="en-US"/>
        </w:rPr>
        <w:lastRenderedPageBreak/>
        <w:t>Response 2016-04-13 from Peggy Maloney “</w:t>
      </w:r>
      <w:r w:rsidRPr="00306EAD">
        <w:rPr>
          <w:color w:val="000000"/>
          <w:sz w:val="20"/>
          <w:lang w:val="en-US"/>
        </w:rPr>
        <w:t>the LOA related to 802.11ai will be filed with shortly</w:t>
      </w:r>
      <w:r>
        <w:rPr>
          <w:color w:val="000000"/>
          <w:sz w:val="20"/>
          <w:lang w:val="en-US"/>
        </w:rPr>
        <w:t>”</w:t>
      </w:r>
    </w:p>
    <w:p w:rsidR="00505AC2" w:rsidRPr="000C7057" w:rsidRDefault="00505AC2" w:rsidP="00505AC2">
      <w:pPr>
        <w:pStyle w:val="ListParagraph"/>
        <w:ind w:left="1440"/>
      </w:pPr>
    </w:p>
    <w:p w:rsidR="006523A8" w:rsidRDefault="006523A8" w:rsidP="006523A8">
      <w:pPr>
        <w:pStyle w:val="ListParagraph"/>
        <w:numPr>
          <w:ilvl w:val="0"/>
          <w:numId w:val="31"/>
        </w:numPr>
      </w:pPr>
      <w:r>
        <w:t xml:space="preserve">Broadcom 2014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2014-08-13 to Joseph Lee</w:t>
      </w:r>
    </w:p>
    <w:p w:rsidR="006523A8" w:rsidRDefault="006523A8" w:rsidP="006523A8">
      <w:pPr>
        <w:pStyle w:val="ListParagraph"/>
        <w:numPr>
          <w:ilvl w:val="2"/>
          <w:numId w:val="31"/>
        </w:numPr>
      </w:pPr>
      <w:r>
        <w:t>Project P802.11ai</w:t>
      </w:r>
    </w:p>
    <w:p w:rsidR="006523A8" w:rsidRDefault="006523A8" w:rsidP="006523A8">
      <w:pPr>
        <w:pStyle w:val="ListParagraph"/>
        <w:numPr>
          <w:ilvl w:val="2"/>
          <w:numId w:val="31"/>
        </w:numPr>
      </w:pPr>
      <w:r>
        <w:t xml:space="preserve">Cited Patent application </w:t>
      </w:r>
      <w:r w:rsidRPr="00B733B7">
        <w:t>US 13/183,542</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Response 2014-11-14 indicates to communicate with Neil Vohra</w:t>
      </w:r>
    </w:p>
    <w:p w:rsidR="006523A8" w:rsidRDefault="006523A8" w:rsidP="006523A8">
      <w:pPr>
        <w:pStyle w:val="ListParagraph"/>
        <w:numPr>
          <w:ilvl w:val="1"/>
          <w:numId w:val="31"/>
        </w:numPr>
      </w:pPr>
      <w:r>
        <w:t>Follow-up sent 2015-10-22</w:t>
      </w:r>
    </w:p>
    <w:p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rsidR="00505AC2" w:rsidRDefault="00505AC2" w:rsidP="00505AC2">
      <w:pPr>
        <w:pStyle w:val="ListParagraph"/>
        <w:ind w:left="1440"/>
      </w:pPr>
    </w:p>
    <w:p w:rsidR="006523A8" w:rsidRDefault="006523A8" w:rsidP="006523A8">
      <w:pPr>
        <w:pStyle w:val="ListParagraph"/>
        <w:numPr>
          <w:ilvl w:val="0"/>
          <w:numId w:val="31"/>
        </w:numPr>
      </w:pPr>
      <w:r>
        <w:t xml:space="preserve">Huawei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Sent 2013-10-21 to the Director of Licensing (</w:t>
      </w:r>
      <w:hyperlink r:id="rId18" w:history="1">
        <w:r w:rsidRPr="00C5358F">
          <w:t>licensing@huawei.com</w:t>
        </w:r>
      </w:hyperlink>
      <w:r w:rsidRPr="00C5358F">
        <w:t>)</w:t>
      </w:r>
    </w:p>
    <w:p w:rsidR="006523A8" w:rsidRPr="00C5358F" w:rsidRDefault="006523A8" w:rsidP="006523A8">
      <w:pPr>
        <w:pStyle w:val="ListParagraph"/>
        <w:numPr>
          <w:ilvl w:val="2"/>
          <w:numId w:val="31"/>
        </w:numPr>
      </w:pPr>
      <w:r w:rsidRPr="00C5358F">
        <w:t>Project P802.11ai</w:t>
      </w:r>
    </w:p>
    <w:p w:rsidR="006523A8" w:rsidRDefault="006523A8" w:rsidP="006523A8">
      <w:pPr>
        <w:pStyle w:val="ListParagraph"/>
        <w:numPr>
          <w:ilvl w:val="2"/>
          <w:numId w:val="31"/>
        </w:numPr>
      </w:pPr>
      <w:r>
        <w:t>Cited patent applications</w:t>
      </w:r>
    </w:p>
    <w:p w:rsidR="006523A8" w:rsidRPr="00C5358F" w:rsidRDefault="006523A8" w:rsidP="006523A8">
      <w:pPr>
        <w:pStyle w:val="ListParagraph"/>
        <w:numPr>
          <w:ilvl w:val="3"/>
          <w:numId w:val="31"/>
        </w:numPr>
      </w:pPr>
      <w:r w:rsidRPr="00C5358F">
        <w:t>PCT/CN2013/070263</w:t>
      </w:r>
    </w:p>
    <w:p w:rsidR="006523A8" w:rsidRPr="00C5358F" w:rsidRDefault="006523A8" w:rsidP="006523A8">
      <w:pPr>
        <w:pStyle w:val="ListParagraph"/>
        <w:numPr>
          <w:ilvl w:val="3"/>
          <w:numId w:val="31"/>
        </w:numPr>
      </w:pPr>
      <w:r w:rsidRPr="00C5358F">
        <w:t>US 13/669,001</w:t>
      </w:r>
    </w:p>
    <w:p w:rsidR="006523A8" w:rsidRPr="00C5358F" w:rsidRDefault="006523A8" w:rsidP="006523A8">
      <w:pPr>
        <w:pStyle w:val="ListParagraph"/>
        <w:numPr>
          <w:ilvl w:val="3"/>
          <w:numId w:val="31"/>
        </w:numPr>
      </w:pPr>
      <w:r w:rsidRPr="00C5358F">
        <w:t>US 13/717,423</w:t>
      </w:r>
    </w:p>
    <w:p w:rsidR="006523A8" w:rsidRDefault="006523A8" w:rsidP="006523A8">
      <w:pPr>
        <w:pStyle w:val="ListParagraph"/>
        <w:numPr>
          <w:ilvl w:val="3"/>
          <w:numId w:val="31"/>
        </w:numPr>
      </w:pPr>
      <w:r w:rsidRPr="00C5358F">
        <w:t>US 13/626,482</w:t>
      </w:r>
    </w:p>
    <w:p w:rsidR="006523A8" w:rsidRPr="00C5358F" w:rsidRDefault="006523A8" w:rsidP="006523A8">
      <w:pPr>
        <w:pStyle w:val="ListParagraph"/>
        <w:numPr>
          <w:ilvl w:val="3"/>
          <w:numId w:val="31"/>
        </w:numPr>
      </w:pPr>
      <w:r w:rsidRPr="00C5358F">
        <w:t>PCT/CN2013/070125</w:t>
      </w:r>
    </w:p>
    <w:p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r w:rsidR="00505AC2">
        <w:br/>
      </w:r>
    </w:p>
    <w:p w:rsidR="006523A8" w:rsidRDefault="006523A8" w:rsidP="006523A8">
      <w:pPr>
        <w:pStyle w:val="ListParagraph"/>
        <w:numPr>
          <w:ilvl w:val="0"/>
          <w:numId w:val="31"/>
        </w:numPr>
      </w:pPr>
      <w:r>
        <w:t>Intel P802.11 (</w:t>
      </w:r>
      <w:proofErr w:type="spellStart"/>
      <w:r>
        <w:t>REVmc</w:t>
      </w:r>
      <w:proofErr w:type="spellEnd"/>
      <w:r>
        <w:t>) 2015</w:t>
      </w:r>
    </w:p>
    <w:p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 xml:space="preserve">Sent 2015-05-04 to </w:t>
      </w:r>
      <w:hyperlink r:id="rId19" w:history="1">
        <w:r w:rsidRPr="00DA1C9C">
          <w:rPr>
            <w:rStyle w:val="Hyperlink"/>
          </w:rPr>
          <w:t>standards.licensing@intel.com</w:t>
        </w:r>
      </w:hyperlink>
    </w:p>
    <w:p w:rsidR="006523A8" w:rsidRDefault="006523A8" w:rsidP="006523A8">
      <w:pPr>
        <w:pStyle w:val="ListParagraph"/>
        <w:numPr>
          <w:ilvl w:val="2"/>
          <w:numId w:val="31"/>
        </w:numPr>
      </w:pPr>
      <w:r>
        <w:t>Project P802.11 (current revision project)</w:t>
      </w:r>
    </w:p>
    <w:p w:rsidR="006523A8" w:rsidRDefault="006523A8" w:rsidP="006523A8">
      <w:pPr>
        <w:pStyle w:val="ListParagraph"/>
        <w:numPr>
          <w:ilvl w:val="2"/>
          <w:numId w:val="31"/>
        </w:numPr>
      </w:pPr>
      <w:r>
        <w:t xml:space="preserve">Cited patent application </w:t>
      </w:r>
      <w:r w:rsidRPr="008B6B66">
        <w:t>WO2015041708 (A1)</w:t>
      </w:r>
    </w:p>
    <w:p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6523A8" w:rsidRDefault="006523A8" w:rsidP="006523A8">
      <w:pPr>
        <w:pStyle w:val="ListParagraph"/>
        <w:ind w:left="2160"/>
      </w:pPr>
    </w:p>
    <w:p w:rsidR="006523A8" w:rsidRDefault="006523A8" w:rsidP="006523A8">
      <w:pPr>
        <w:pStyle w:val="ListParagraph"/>
        <w:numPr>
          <w:ilvl w:val="0"/>
          <w:numId w:val="31"/>
        </w:numPr>
      </w:pPr>
      <w:r>
        <w:t xml:space="preserve">Interdigital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 xml:space="preserve">Sent 2013-10-22 to </w:t>
      </w:r>
      <w:r>
        <w:rPr>
          <w:color w:val="000000"/>
          <w:lang w:val="en-US"/>
        </w:rPr>
        <w:t>Bradley N. Ditty</w:t>
      </w:r>
    </w:p>
    <w:p w:rsidR="006523A8" w:rsidRPr="00C5358F" w:rsidRDefault="006523A8" w:rsidP="006523A8">
      <w:pPr>
        <w:pStyle w:val="ListParagraph"/>
        <w:numPr>
          <w:ilvl w:val="2"/>
          <w:numId w:val="31"/>
        </w:numPr>
      </w:pPr>
      <w:r>
        <w:rPr>
          <w:color w:val="000000"/>
          <w:lang w:val="en-US"/>
        </w:rPr>
        <w:t>Acknowledged 2013-10-28</w:t>
      </w:r>
    </w:p>
    <w:p w:rsidR="006523A8" w:rsidRPr="00C5358F" w:rsidRDefault="006523A8" w:rsidP="006523A8">
      <w:pPr>
        <w:pStyle w:val="ListParagraph"/>
        <w:numPr>
          <w:ilvl w:val="2"/>
          <w:numId w:val="31"/>
        </w:numPr>
      </w:pPr>
      <w:r>
        <w:rPr>
          <w:color w:val="000000"/>
          <w:lang w:val="en-US"/>
        </w:rPr>
        <w:t>Cited patent applications</w:t>
      </w:r>
    </w:p>
    <w:p w:rsidR="006523A8" w:rsidRDefault="006523A8" w:rsidP="006523A8">
      <w:pPr>
        <w:pStyle w:val="ListParagraph"/>
        <w:numPr>
          <w:ilvl w:val="3"/>
          <w:numId w:val="31"/>
        </w:numPr>
      </w:pPr>
      <w:r w:rsidRPr="00C5358F">
        <w:t>US 13/738,589</w:t>
      </w:r>
    </w:p>
    <w:p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r w:rsidR="00505AC2">
        <w:rPr>
          <w:color w:val="000000"/>
          <w:lang w:val="en-US"/>
        </w:rPr>
        <w:br/>
      </w:r>
    </w:p>
    <w:p w:rsidR="006523A8" w:rsidRPr="00AA1A29" w:rsidRDefault="006523A8" w:rsidP="006523A8">
      <w:pPr>
        <w:pStyle w:val="ListParagraph"/>
        <w:numPr>
          <w:ilvl w:val="0"/>
          <w:numId w:val="31"/>
        </w:numPr>
        <w:rPr>
          <w:color w:val="000000"/>
          <w:lang w:val="en-US"/>
        </w:rPr>
      </w:pPr>
      <w:r>
        <w:rPr>
          <w:color w:val="000000"/>
          <w:lang w:val="en-US"/>
        </w:rPr>
        <w:t>LGE 2013</w:t>
      </w:r>
    </w:p>
    <w:p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Pr="00AA1A29" w:rsidRDefault="006523A8" w:rsidP="006523A8">
      <w:pPr>
        <w:pStyle w:val="ListParagraph"/>
        <w:numPr>
          <w:ilvl w:val="2"/>
          <w:numId w:val="31"/>
        </w:numPr>
        <w:rPr>
          <w:color w:val="000000"/>
          <w:lang w:val="en-US"/>
        </w:rPr>
      </w:pPr>
      <w:r>
        <w:rPr>
          <w:color w:val="000000"/>
          <w:lang w:val="en-US"/>
        </w:rPr>
        <w:t>Sent 2013-10-22 to Soo Lee</w:t>
      </w:r>
    </w:p>
    <w:p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6523A8" w:rsidRDefault="006523A8" w:rsidP="006523A8">
      <w:pPr>
        <w:pStyle w:val="ListParagraph"/>
        <w:numPr>
          <w:ilvl w:val="1"/>
          <w:numId w:val="31"/>
        </w:numPr>
        <w:rPr>
          <w:color w:val="000000"/>
          <w:lang w:val="en-US"/>
        </w:rPr>
      </w:pPr>
      <w:r>
        <w:rPr>
          <w:color w:val="000000"/>
          <w:lang w:val="en-US"/>
        </w:rPr>
        <w:lastRenderedPageBreak/>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r w:rsidR="00505AC2">
        <w:rPr>
          <w:color w:val="000000"/>
          <w:lang w:val="en-US"/>
        </w:rPr>
        <w:br/>
      </w:r>
    </w:p>
    <w:p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Sent 2013-10-13 to Horace Ng.</w:t>
      </w:r>
    </w:p>
    <w:p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6523A8" w:rsidRDefault="006523A8" w:rsidP="006523A8">
      <w:pPr>
        <w:pStyle w:val="ListParagraph"/>
        <w:numPr>
          <w:ilvl w:val="1"/>
          <w:numId w:val="31"/>
        </w:numPr>
        <w:rPr>
          <w:color w:val="000000"/>
          <w:lang w:val="en-US"/>
        </w:rPr>
      </w:pPr>
      <w:r>
        <w:rPr>
          <w:color w:val="000000"/>
          <w:lang w:val="en-US"/>
        </w:rPr>
        <w:t>Acknowledged 2014-12-02</w:t>
      </w:r>
    </w:p>
    <w:p w:rsidR="006523A8" w:rsidRDefault="006523A8" w:rsidP="006523A8">
      <w:pPr>
        <w:pStyle w:val="ListParagraph"/>
        <w:numPr>
          <w:ilvl w:val="1"/>
          <w:numId w:val="31"/>
        </w:numPr>
        <w:rPr>
          <w:color w:val="000000"/>
          <w:lang w:val="en-US"/>
        </w:rPr>
      </w:pPr>
      <w:r>
        <w:rPr>
          <w:color w:val="000000"/>
          <w:lang w:val="en-US"/>
        </w:rPr>
        <w:t>Follow-up request sent 2014-08-12</w:t>
      </w:r>
    </w:p>
    <w:p w:rsidR="006523A8" w:rsidRDefault="006523A8" w:rsidP="006523A8">
      <w:pPr>
        <w:pStyle w:val="ListParagraph"/>
        <w:numPr>
          <w:ilvl w:val="1"/>
          <w:numId w:val="31"/>
        </w:numPr>
        <w:rPr>
          <w:color w:val="000000"/>
          <w:lang w:val="en-US"/>
        </w:rPr>
      </w:pPr>
      <w:r>
        <w:rPr>
          <w:color w:val="000000"/>
          <w:lang w:val="en-US"/>
        </w:rPr>
        <w:t>Follow-up request sent 2014-11-13</w:t>
      </w:r>
    </w:p>
    <w:p w:rsidR="006523A8" w:rsidRDefault="006523A8" w:rsidP="006523A8">
      <w:pPr>
        <w:pStyle w:val="ListParagraph"/>
        <w:numPr>
          <w:ilvl w:val="1"/>
          <w:numId w:val="31"/>
        </w:numPr>
        <w:rPr>
          <w:color w:val="000000"/>
          <w:lang w:val="en-US"/>
        </w:rPr>
      </w:pPr>
      <w:r>
        <w:rPr>
          <w:color w:val="000000"/>
          <w:lang w:val="en-US"/>
        </w:rPr>
        <w:t>Acknowledged 2014-11-14</w:t>
      </w:r>
    </w:p>
    <w:p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r w:rsidR="00505AC2">
        <w:rPr>
          <w:color w:val="000000"/>
          <w:lang w:val="en-US"/>
        </w:rPr>
        <w:br/>
      </w:r>
    </w:p>
    <w:p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Cited</w:t>
      </w:r>
    </w:p>
    <w:p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1B3AC1" w:rsidRDefault="001B3AC1" w:rsidP="001B3AC1">
      <w:pPr>
        <w:pStyle w:val="ListParagraph"/>
        <w:numPr>
          <w:ilvl w:val="1"/>
          <w:numId w:val="31"/>
        </w:numPr>
        <w:rPr>
          <w:color w:val="000000"/>
          <w:lang w:val="en-US"/>
        </w:rPr>
      </w:pPr>
      <w:r>
        <w:rPr>
          <w:color w:val="000000"/>
          <w:lang w:val="en-US"/>
        </w:rPr>
        <w:t>Acknowledged 2013-10-24</w:t>
      </w:r>
    </w:p>
    <w:p w:rsidR="001B3AC1" w:rsidRDefault="001B3AC1" w:rsidP="001B3AC1">
      <w:pPr>
        <w:pStyle w:val="ListParagraph"/>
        <w:numPr>
          <w:ilvl w:val="1"/>
          <w:numId w:val="31"/>
        </w:numPr>
        <w:rPr>
          <w:color w:val="000000"/>
          <w:lang w:val="en-US"/>
        </w:rPr>
      </w:pPr>
      <w:r>
        <w:rPr>
          <w:color w:val="000000"/>
          <w:lang w:val="en-US"/>
        </w:rPr>
        <w:t>Follow-up sent 2014-08-12</w:t>
      </w:r>
    </w:p>
    <w:p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r w:rsidR="00505AC2">
        <w:rPr>
          <w:color w:val="000000"/>
          <w:lang w:val="en-US"/>
        </w:rPr>
        <w:br/>
      </w:r>
    </w:p>
    <w:p w:rsidR="00E640B2" w:rsidRDefault="00E640B2" w:rsidP="00E640B2">
      <w:pPr>
        <w:pStyle w:val="ListParagraph"/>
        <w:numPr>
          <w:ilvl w:val="0"/>
          <w:numId w:val="31"/>
        </w:numPr>
      </w:pPr>
      <w:r>
        <w:t xml:space="preserve">IHP GmbH </w:t>
      </w:r>
      <w:proofErr w:type="spellStart"/>
      <w:r>
        <w:t>TGaz</w:t>
      </w:r>
      <w:proofErr w:type="spellEnd"/>
      <w:r>
        <w:t xml:space="preserve"> 2016</w:t>
      </w:r>
    </w:p>
    <w:p w:rsidR="00E640B2" w:rsidRDefault="00E640B2" w:rsidP="00E640B2">
      <w:pPr>
        <w:pStyle w:val="ListParagraph"/>
        <w:numPr>
          <w:ilvl w:val="1"/>
          <w:numId w:val="31"/>
        </w:numPr>
      </w:pPr>
      <w:r>
        <w:t xml:space="preserve">Request for </w:t>
      </w:r>
      <w:proofErr w:type="spellStart"/>
      <w:r>
        <w:t>LoA</w:t>
      </w:r>
      <w:proofErr w:type="spellEnd"/>
    </w:p>
    <w:p w:rsidR="00E640B2" w:rsidRPr="00403EAD" w:rsidRDefault="00E640B2" w:rsidP="00E640B2">
      <w:pPr>
        <w:pStyle w:val="ListParagraph"/>
        <w:numPr>
          <w:ilvl w:val="2"/>
          <w:numId w:val="31"/>
        </w:numPr>
      </w:pPr>
      <w:r>
        <w:t xml:space="preserve">Sent 2016-09-16 to </w:t>
      </w:r>
      <w:hyperlink r:id="rId20" w:history="1">
        <w:r>
          <w:rPr>
            <w:rStyle w:val="Hyperlink"/>
            <w:rFonts w:ascii="Calibri" w:hAnsi="Calibri"/>
            <w:szCs w:val="22"/>
          </w:rPr>
          <w:t>zernick@ihp-microelectronics.com</w:t>
        </w:r>
      </w:hyperlink>
    </w:p>
    <w:p w:rsidR="00E640B2" w:rsidRDefault="00E640B2" w:rsidP="00E640B2">
      <w:pPr>
        <w:pStyle w:val="ListParagraph"/>
        <w:numPr>
          <w:ilvl w:val="2"/>
          <w:numId w:val="31"/>
        </w:numPr>
      </w:pPr>
      <w:r w:rsidRPr="00403EAD">
        <w:t>Project</w:t>
      </w:r>
      <w:r>
        <w:t xml:space="preserve"> P802.11az</w:t>
      </w:r>
    </w:p>
    <w:p w:rsidR="00E640B2" w:rsidRDefault="00E640B2" w:rsidP="00E640B2">
      <w:pPr>
        <w:pStyle w:val="ListParagraph"/>
        <w:numPr>
          <w:ilvl w:val="2"/>
          <w:numId w:val="31"/>
        </w:numPr>
      </w:pPr>
      <w:r>
        <w:t>Cited patent</w:t>
      </w:r>
    </w:p>
    <w:p w:rsidR="00E640B2" w:rsidRDefault="00E640B2" w:rsidP="00E640B2">
      <w:pPr>
        <w:pStyle w:val="ListParagraph"/>
        <w:numPr>
          <w:ilvl w:val="3"/>
          <w:numId w:val="31"/>
        </w:numPr>
      </w:pPr>
      <w:r>
        <w:t>Registration Number of German Patent: 102016217277.8</w:t>
      </w:r>
    </w:p>
    <w:p w:rsidR="00E640B2" w:rsidRDefault="00E640B2" w:rsidP="00E640B2">
      <w:pPr>
        <w:pStyle w:val="ListParagraph"/>
        <w:numPr>
          <w:ilvl w:val="3"/>
          <w:numId w:val="31"/>
        </w:numPr>
      </w:pPr>
      <w:r>
        <w:t>Title of Patent: "Precise Positioning Using Time of Arrival with Pseudo-Synchronized Anchor Nodes"</w:t>
      </w:r>
    </w:p>
    <w:p w:rsidR="00E640B2" w:rsidRDefault="00E640B2" w:rsidP="00E640B2">
      <w:pPr>
        <w:pStyle w:val="ListParagraph"/>
        <w:numPr>
          <w:ilvl w:val="1"/>
          <w:numId w:val="31"/>
        </w:numPr>
      </w:pPr>
      <w:r>
        <w:t>Acknowledgement of receipt of request</w:t>
      </w:r>
    </w:p>
    <w:p w:rsidR="00E640B2" w:rsidRDefault="00E640B2" w:rsidP="00E640B2">
      <w:pPr>
        <w:pStyle w:val="ListParagraph"/>
        <w:numPr>
          <w:ilvl w:val="2"/>
          <w:numId w:val="31"/>
        </w:numPr>
      </w:pPr>
      <w:r>
        <w:t xml:space="preserve">2016-10-11 </w:t>
      </w:r>
    </w:p>
    <w:p w:rsidR="00E640B2" w:rsidRDefault="00E640B2" w:rsidP="00E640B2">
      <w:pPr>
        <w:pStyle w:val="ListParagraph"/>
        <w:numPr>
          <w:ilvl w:val="2"/>
          <w:numId w:val="31"/>
        </w:numPr>
      </w:pPr>
      <w:r>
        <w:t xml:space="preserve">Mr Marco </w:t>
      </w:r>
      <w:proofErr w:type="spellStart"/>
      <w:r>
        <w:t>Dannemann</w:t>
      </w:r>
      <w:proofErr w:type="spellEnd"/>
      <w:r>
        <w:t>, IHP-Solutions GmbH.</w:t>
      </w:r>
    </w:p>
    <w:p w:rsidR="00E640B2" w:rsidRPr="00792B0F" w:rsidRDefault="00E640B2" w:rsidP="00E640B2">
      <w:pPr>
        <w:pStyle w:val="ListParagraph"/>
        <w:numPr>
          <w:ilvl w:val="1"/>
          <w:numId w:val="31"/>
        </w:numPr>
      </w:pPr>
      <w:proofErr w:type="spellStart"/>
      <w:r>
        <w:t>LoA</w:t>
      </w:r>
      <w:proofErr w:type="spellEnd"/>
      <w:r>
        <w:t xml:space="preserve"> filed November 2016.</w:t>
      </w:r>
    </w:p>
    <w:p w:rsidR="00E640B2" w:rsidRPr="00E640B2" w:rsidRDefault="00E640B2" w:rsidP="00E640B2">
      <w:pPr>
        <w:rPr>
          <w:color w:val="000000"/>
          <w:lang w:val="en-US"/>
        </w:rPr>
      </w:pPr>
    </w:p>
    <w:p w:rsidR="006523A8" w:rsidRDefault="006523A8" w:rsidP="001B3AC1">
      <w:pPr>
        <w:pStyle w:val="ListParagraph"/>
        <w:ind w:left="1440"/>
      </w:pPr>
    </w:p>
    <w:p w:rsidR="006523A8" w:rsidRP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rsidR="001B3AC1" w:rsidRPr="001B3AC1" w:rsidRDefault="001B3AC1" w:rsidP="001B3AC1"/>
    <w:p w:rsidR="006523A8" w:rsidRDefault="006523A8" w:rsidP="006523A8">
      <w:pPr>
        <w:pStyle w:val="ListParagraph"/>
        <w:numPr>
          <w:ilvl w:val="0"/>
          <w:numId w:val="31"/>
        </w:numPr>
      </w:pPr>
      <w:r>
        <w:t>Texas A&amp;M University System</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2014-09-29 to Dr Steven R Garrett</w:t>
      </w:r>
    </w:p>
    <w:p w:rsidR="006523A8" w:rsidRDefault="006523A8" w:rsidP="006523A8">
      <w:pPr>
        <w:pStyle w:val="ListParagraph"/>
        <w:numPr>
          <w:ilvl w:val="2"/>
          <w:numId w:val="31"/>
        </w:numPr>
      </w:pPr>
      <w:r>
        <w:t>Projects: P802.11n, P802.11ac and P802.11ad</w:t>
      </w:r>
    </w:p>
    <w:p w:rsidR="006523A8" w:rsidRDefault="006523A8" w:rsidP="006523A8">
      <w:pPr>
        <w:pStyle w:val="ListParagraph"/>
        <w:numPr>
          <w:ilvl w:val="2"/>
          <w:numId w:val="31"/>
        </w:numPr>
      </w:pPr>
      <w:r>
        <w:t>Cited patents:</w:t>
      </w:r>
    </w:p>
    <w:p w:rsidR="006523A8" w:rsidRDefault="006523A8" w:rsidP="006523A8">
      <w:pPr>
        <w:pStyle w:val="ListParagraph"/>
        <w:numPr>
          <w:ilvl w:val="3"/>
          <w:numId w:val="31"/>
        </w:numPr>
      </w:pPr>
      <w:r>
        <w:t>8,359,522 Low density parity check decoder for regular LDPC codes</w:t>
      </w:r>
    </w:p>
    <w:p w:rsidR="006523A8" w:rsidRDefault="006523A8" w:rsidP="006523A8">
      <w:pPr>
        <w:pStyle w:val="ListParagraph"/>
        <w:numPr>
          <w:ilvl w:val="3"/>
          <w:numId w:val="31"/>
        </w:numPr>
      </w:pPr>
      <w:r>
        <w:t>8,418,023  Low density parity check decoder for irregular LDPC codes</w:t>
      </w:r>
    </w:p>
    <w:p w:rsidR="006523A8" w:rsidRDefault="006523A8" w:rsidP="006523A8">
      <w:pPr>
        <w:pStyle w:val="ListParagraph"/>
        <w:numPr>
          <w:ilvl w:val="3"/>
          <w:numId w:val="31"/>
        </w:numPr>
      </w:pPr>
      <w:r>
        <w:t>8,555,140 Low density parity check decoder for irregular LDPC codes</w:t>
      </w:r>
    </w:p>
    <w:p w:rsidR="006523A8" w:rsidRDefault="006523A8" w:rsidP="006523A8">
      <w:pPr>
        <w:pStyle w:val="ListParagraph"/>
        <w:numPr>
          <w:ilvl w:val="3"/>
          <w:numId w:val="31"/>
        </w:numPr>
      </w:pPr>
      <w:r>
        <w:lastRenderedPageBreak/>
        <w:t>8,656,250 Low density parity check decoder for regular LDPC codes</w:t>
      </w:r>
    </w:p>
    <w:p w:rsidR="006523A8" w:rsidRDefault="006523A8" w:rsidP="006523A8">
      <w:pPr>
        <w:pStyle w:val="ListParagraph"/>
        <w:numPr>
          <w:ilvl w:val="3"/>
          <w:numId w:val="31"/>
        </w:numPr>
      </w:pPr>
      <w:r>
        <w:t>20140181612 - Low density parity check decoder.</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Follow-up sent 2015-01-06 to Mr R Bonilla</w:t>
      </w:r>
    </w:p>
    <w:p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rsidR="006523A8" w:rsidRDefault="006523A8" w:rsidP="006523A8">
      <w:pPr>
        <w:pStyle w:val="ListParagraph"/>
        <w:numPr>
          <w:ilvl w:val="1"/>
          <w:numId w:val="31"/>
        </w:numPr>
      </w:pPr>
      <w:r>
        <w:t>No further will be action by the WG chair</w:t>
      </w:r>
    </w:p>
    <w:p w:rsidR="006523A8" w:rsidRDefault="006523A8" w:rsidP="006523A8">
      <w:pPr>
        <w:pStyle w:val="ListParagraph"/>
        <w:numPr>
          <w:ilvl w:val="2"/>
          <w:numId w:val="31"/>
        </w:numPr>
      </w:pPr>
      <w:r>
        <w:t>They are known to be aware of the notification, and the IEEE-SA process</w:t>
      </w:r>
      <w:r w:rsidR="00505AC2">
        <w:br/>
      </w:r>
    </w:p>
    <w:p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6523A8" w:rsidRDefault="006523A8" w:rsidP="006523A8">
      <w:pPr>
        <w:pStyle w:val="ListParagraph"/>
        <w:numPr>
          <w:ilvl w:val="2"/>
          <w:numId w:val="31"/>
        </w:numPr>
        <w:rPr>
          <w:color w:val="000000"/>
          <w:lang w:val="en-US"/>
        </w:rPr>
      </w:pPr>
      <w:r>
        <w:rPr>
          <w:color w:val="000000"/>
          <w:lang w:val="en-US"/>
        </w:rPr>
        <w:t>Cited</w:t>
      </w:r>
    </w:p>
    <w:p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6523A8" w:rsidRDefault="006523A8" w:rsidP="006523A8">
      <w:pPr>
        <w:pStyle w:val="ListParagraph"/>
        <w:numPr>
          <w:ilvl w:val="2"/>
          <w:numId w:val="31"/>
        </w:numPr>
        <w:rPr>
          <w:color w:val="000000"/>
          <w:lang w:val="en-US"/>
        </w:rPr>
      </w:pPr>
      <w:r>
        <w:rPr>
          <w:color w:val="000000"/>
          <w:lang w:val="en-US"/>
        </w:rPr>
        <w:t>Acknowledged 2013-10-22</w:t>
      </w:r>
    </w:p>
    <w:p w:rsidR="006523A8" w:rsidRDefault="006523A8" w:rsidP="006523A8">
      <w:pPr>
        <w:pStyle w:val="ListParagraph"/>
        <w:numPr>
          <w:ilvl w:val="2"/>
          <w:numId w:val="31"/>
        </w:numPr>
        <w:rPr>
          <w:color w:val="000000"/>
          <w:lang w:val="en-US"/>
        </w:rPr>
      </w:pPr>
      <w:r>
        <w:rPr>
          <w:color w:val="000000"/>
          <w:lang w:val="en-US"/>
        </w:rPr>
        <w:t>Follow-up request sent 2014-08-12</w:t>
      </w:r>
    </w:p>
    <w:p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6523A8" w:rsidRDefault="006523A8" w:rsidP="006523A8">
      <w:pPr>
        <w:pStyle w:val="ListParagraph"/>
        <w:numPr>
          <w:ilvl w:val="2"/>
          <w:numId w:val="31"/>
        </w:numPr>
        <w:rPr>
          <w:color w:val="000000"/>
          <w:lang w:val="en-US"/>
        </w:rPr>
      </w:pPr>
      <w:r>
        <w:rPr>
          <w:color w:val="000000"/>
          <w:lang w:val="en-US"/>
        </w:rPr>
        <w:t>Closed 2014-08-13.</w:t>
      </w:r>
      <w:r w:rsidR="00505AC2">
        <w:rPr>
          <w:color w:val="000000"/>
          <w:lang w:val="en-US"/>
        </w:rPr>
        <w:br/>
      </w:r>
    </w:p>
    <w:p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21"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r w:rsidR="00505AC2">
        <w:rPr>
          <w:rFonts w:ascii="Calibri" w:hAnsi="Calibri" w:cs="Calibri"/>
          <w:color w:val="000000"/>
          <w:sz w:val="20"/>
        </w:rPr>
        <w:br/>
      </w:r>
    </w:p>
    <w:p w:rsidR="001B3AC1" w:rsidRDefault="001B3AC1" w:rsidP="001B3AC1">
      <w:pPr>
        <w:pStyle w:val="ListParagraph"/>
        <w:numPr>
          <w:ilvl w:val="0"/>
          <w:numId w:val="31"/>
        </w:numPr>
      </w:pPr>
      <w:r>
        <w:t xml:space="preserve">Blackberry 2015 </w:t>
      </w:r>
      <w:proofErr w:type="spellStart"/>
      <w:r>
        <w:t>TGai</w:t>
      </w:r>
      <w:proofErr w:type="spellEnd"/>
    </w:p>
    <w:p w:rsidR="001B3AC1" w:rsidRDefault="001B3AC1" w:rsidP="001B3AC1">
      <w:pPr>
        <w:pStyle w:val="ListParagraph"/>
        <w:numPr>
          <w:ilvl w:val="1"/>
          <w:numId w:val="31"/>
        </w:numPr>
      </w:pPr>
      <w:r>
        <w:t xml:space="preserve">Request for </w:t>
      </w:r>
      <w:proofErr w:type="spellStart"/>
      <w:r>
        <w:t>LoA</w:t>
      </w:r>
      <w:proofErr w:type="spellEnd"/>
    </w:p>
    <w:p w:rsidR="001B3AC1" w:rsidRDefault="001B3AC1" w:rsidP="001B3AC1">
      <w:pPr>
        <w:pStyle w:val="ListParagraph"/>
        <w:numPr>
          <w:ilvl w:val="2"/>
          <w:numId w:val="31"/>
        </w:numPr>
      </w:pPr>
      <w:r>
        <w:t>Sent 2015-08-14 to Paul Carpenter</w:t>
      </w:r>
    </w:p>
    <w:p w:rsidR="001B3AC1" w:rsidRDefault="001B3AC1" w:rsidP="001B3AC1">
      <w:pPr>
        <w:pStyle w:val="ListParagraph"/>
        <w:numPr>
          <w:ilvl w:val="2"/>
          <w:numId w:val="31"/>
        </w:numPr>
      </w:pPr>
      <w:r>
        <w:t>Project P802.11ai</w:t>
      </w:r>
    </w:p>
    <w:p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rsidR="001B3AC1" w:rsidRDefault="001B3AC1" w:rsidP="001B3AC1">
      <w:pPr>
        <w:pStyle w:val="ListParagraph"/>
        <w:numPr>
          <w:ilvl w:val="4"/>
          <w:numId w:val="31"/>
        </w:numPr>
      </w:pPr>
      <w:r>
        <w:t>http://publicaa.ansi.org/sites/apdl/Patent%20Letters/PL337.pdf.pdf</w:t>
      </w:r>
    </w:p>
    <w:p w:rsidR="001B3AC1" w:rsidRDefault="001D1CBD" w:rsidP="001B3AC1">
      <w:pPr>
        <w:pStyle w:val="ListParagraph"/>
        <w:numPr>
          <w:ilvl w:val="4"/>
          <w:numId w:val="31"/>
        </w:numPr>
      </w:pPr>
      <w:hyperlink r:id="rId22" w:history="1">
        <w:r w:rsidR="001B3AC1" w:rsidRPr="00DA1C9C">
          <w:rPr>
            <w:rStyle w:val="Hyperlink"/>
          </w:rPr>
          <w:t>http://isotc.iso.org/livelink/livelink/fetch/2000/2122/3770791/16231513/1999-09-02_CerticomCorporation_9796-3.pdf?nodeid=16494873&amp;vernum=-2</w:t>
        </w:r>
      </w:hyperlink>
    </w:p>
    <w:p w:rsidR="001B3AC1" w:rsidRDefault="001B3AC1" w:rsidP="001B3AC1">
      <w:pPr>
        <w:pStyle w:val="ListParagraph"/>
        <w:numPr>
          <w:ilvl w:val="3"/>
          <w:numId w:val="31"/>
        </w:numPr>
      </w:pPr>
      <w:r>
        <w:t xml:space="preserve">IETF RFC 6090, “Fundamental Elliptic Curve Cryptography Algorithms,” Feb. 2011. </w:t>
      </w:r>
    </w:p>
    <w:p w:rsidR="001B3AC1" w:rsidRDefault="001D1CBD" w:rsidP="001B3AC1">
      <w:pPr>
        <w:pStyle w:val="ListParagraph"/>
        <w:numPr>
          <w:ilvl w:val="4"/>
          <w:numId w:val="31"/>
        </w:numPr>
      </w:pPr>
      <w:hyperlink r:id="rId23" w:history="1">
        <w:r w:rsidR="001B3AC1" w:rsidRPr="00DA1C9C">
          <w:rPr>
            <w:rStyle w:val="Hyperlink"/>
          </w:rPr>
          <w:t>https://datatracker.ietf.org/ipr/search/?draft=&amp;rfc=6090&amp;submit=rfc&amp;doctitle=&amp;group=&amp;holder=&amp;iprtitle=&amp;patent</w:t>
        </w:r>
      </w:hyperlink>
      <w:r w:rsidR="001B3AC1">
        <w:t>=</w:t>
      </w:r>
    </w:p>
    <w:p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rsidR="001B3AC1" w:rsidRDefault="001D1CBD" w:rsidP="001B3AC1">
      <w:pPr>
        <w:pStyle w:val="ListParagraph"/>
        <w:numPr>
          <w:ilvl w:val="4"/>
          <w:numId w:val="31"/>
        </w:numPr>
      </w:pPr>
      <w:hyperlink r:id="rId24" w:history="1">
        <w:r w:rsidR="001B3AC1" w:rsidRPr="00DA1C9C">
          <w:rPr>
            <w:rStyle w:val="Hyperlink"/>
          </w:rPr>
          <w:t>https://datatracker.ietf.org/ipr/2541/</w:t>
        </w:r>
      </w:hyperlink>
    </w:p>
    <w:p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1B3AC1" w:rsidRDefault="001B3AC1" w:rsidP="001B3AC1">
      <w:pPr>
        <w:pStyle w:val="ListParagraph"/>
        <w:numPr>
          <w:ilvl w:val="1"/>
          <w:numId w:val="31"/>
        </w:numPr>
      </w:pPr>
      <w:r>
        <w:t>Closed 2015-12-02.</w:t>
      </w:r>
      <w:r w:rsidR="00505AC2">
        <w:br/>
      </w:r>
    </w:p>
    <w:p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2013-11-11 to Taylor Davis</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1B3AC1" w:rsidRDefault="001B3AC1" w:rsidP="001B3AC1">
      <w:pPr>
        <w:pStyle w:val="ListParagraph"/>
        <w:numPr>
          <w:ilvl w:val="1"/>
          <w:numId w:val="31"/>
        </w:numPr>
        <w:rPr>
          <w:color w:val="000000"/>
          <w:lang w:val="en-US"/>
        </w:rPr>
      </w:pPr>
      <w:r>
        <w:rPr>
          <w:color w:val="000000"/>
          <w:lang w:val="en-US"/>
        </w:rPr>
        <w:t>Response 2012-11-11 from Taylor Davis</w:t>
      </w:r>
    </w:p>
    <w:p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rsidR="001B3AC1" w:rsidRDefault="001B3AC1" w:rsidP="001B3AC1">
      <w:pPr>
        <w:pStyle w:val="ListParagraph"/>
        <w:numPr>
          <w:ilvl w:val="1"/>
          <w:numId w:val="31"/>
        </w:numPr>
        <w:rPr>
          <w:color w:val="000000"/>
          <w:lang w:val="en-US"/>
        </w:rPr>
      </w:pPr>
      <w:r>
        <w:rPr>
          <w:color w:val="000000"/>
          <w:lang w:val="en-US"/>
        </w:rPr>
        <w:t>Follow-up request sent 2014-08-12</w:t>
      </w:r>
    </w:p>
    <w:p w:rsidR="001B3AC1" w:rsidRDefault="001B3AC1" w:rsidP="001B3AC1">
      <w:pPr>
        <w:pStyle w:val="ListParagraph"/>
        <w:numPr>
          <w:ilvl w:val="1"/>
          <w:numId w:val="31"/>
        </w:numPr>
        <w:rPr>
          <w:color w:val="000000"/>
          <w:lang w:val="en-US"/>
        </w:rPr>
      </w:pPr>
      <w:r>
        <w:rPr>
          <w:color w:val="000000"/>
          <w:lang w:val="en-US"/>
        </w:rPr>
        <w:t>Response 2014-08-12 from Taylor Davis</w:t>
      </w:r>
    </w:p>
    <w:p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25" w:history="1">
        <w:r w:rsidRPr="00B614D0">
          <w:rPr>
            <w:rStyle w:val="Hyperlink"/>
            <w:lang w:val="en-US"/>
          </w:rPr>
          <w:t>http://assignments.uspto.gov/assignments/q?db=pat&amp;pub=20130016648</w:t>
        </w:r>
      </w:hyperlink>
      <w:r w:rsidRPr="00B614D0">
        <w:rPr>
          <w:color w:val="000000"/>
          <w:lang w:val="en-US"/>
        </w:rPr>
        <w:t>.”</w:t>
      </w:r>
    </w:p>
    <w:p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r w:rsidR="00505AC2">
        <w:rPr>
          <w:color w:val="000000"/>
          <w:lang w:val="en-US"/>
        </w:rPr>
        <w:br/>
      </w:r>
    </w:p>
    <w:p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rsidR="001B3AC1" w:rsidRPr="000C7057" w:rsidRDefault="001B3AC1" w:rsidP="001B3AC1">
      <w:pPr>
        <w:pStyle w:val="ListParagraph"/>
        <w:numPr>
          <w:ilvl w:val="1"/>
          <w:numId w:val="31"/>
        </w:numPr>
      </w:pPr>
      <w:r>
        <w:rPr>
          <w:color w:val="000000"/>
          <w:sz w:val="20"/>
          <w:lang w:val="en-US"/>
        </w:rPr>
        <w:t>Holder notification 2015-08-14</w:t>
      </w:r>
    </w:p>
    <w:p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r w:rsidR="00505AC2">
        <w:rPr>
          <w:rFonts w:ascii="Century Schoolbook" w:hAnsi="Century Schoolbook" w:cs="Calibri"/>
          <w:color w:val="000000"/>
          <w:sz w:val="20"/>
          <w:lang w:val="en-US"/>
        </w:rPr>
        <w:br/>
      </w:r>
    </w:p>
    <w:p w:rsidR="0059150A" w:rsidRDefault="0059150A" w:rsidP="0059150A">
      <w:pPr>
        <w:pStyle w:val="ListParagraph"/>
        <w:numPr>
          <w:ilvl w:val="0"/>
          <w:numId w:val="31"/>
        </w:numPr>
      </w:pPr>
      <w:r>
        <w:t xml:space="preserve">HP 2015 </w:t>
      </w:r>
      <w:proofErr w:type="spellStart"/>
      <w:r>
        <w:t>TGai</w:t>
      </w:r>
      <w:proofErr w:type="spellEnd"/>
    </w:p>
    <w:p w:rsidR="0059150A" w:rsidRDefault="0059150A" w:rsidP="0059150A">
      <w:pPr>
        <w:pStyle w:val="ListParagraph"/>
        <w:numPr>
          <w:ilvl w:val="1"/>
          <w:numId w:val="31"/>
        </w:numPr>
      </w:pPr>
      <w:r>
        <w:t xml:space="preserve">Request for </w:t>
      </w:r>
      <w:proofErr w:type="spellStart"/>
      <w:r>
        <w:t>LoA</w:t>
      </w:r>
      <w:proofErr w:type="spellEnd"/>
    </w:p>
    <w:p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rsidR="0059150A" w:rsidRDefault="0059150A" w:rsidP="0059150A">
      <w:pPr>
        <w:pStyle w:val="ListParagraph"/>
        <w:numPr>
          <w:ilvl w:val="2"/>
          <w:numId w:val="31"/>
        </w:numPr>
      </w:pPr>
      <w:r>
        <w:t>Project P802.11ai</w:t>
      </w:r>
    </w:p>
    <w:p w:rsidR="0059150A" w:rsidRPr="00FC4575" w:rsidRDefault="0059150A" w:rsidP="0059150A">
      <w:pPr>
        <w:pStyle w:val="ListParagraph"/>
        <w:numPr>
          <w:ilvl w:val="2"/>
          <w:numId w:val="31"/>
        </w:numPr>
      </w:pPr>
      <w:r>
        <w:t xml:space="preserve">Cited patent </w:t>
      </w:r>
      <w:r>
        <w:rPr>
          <w:color w:val="000000"/>
          <w:sz w:val="20"/>
          <w:lang w:val="en-US"/>
        </w:rPr>
        <w:t>US5848159</w:t>
      </w:r>
    </w:p>
    <w:p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rsidR="0059150A" w:rsidRPr="0059150A" w:rsidRDefault="0059150A" w:rsidP="0059150A">
      <w:pPr>
        <w:pStyle w:val="ListParagraph"/>
        <w:numPr>
          <w:ilvl w:val="1"/>
          <w:numId w:val="31"/>
        </w:numPr>
      </w:pPr>
      <w:r>
        <w:rPr>
          <w:color w:val="000000"/>
          <w:sz w:val="20"/>
          <w:lang w:val="en-US"/>
        </w:rPr>
        <w:t>Response received 2016-02-24.</w:t>
      </w:r>
    </w:p>
    <w:p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rsidR="0059150A" w:rsidRDefault="0059150A" w:rsidP="0059150A">
      <w:pPr>
        <w:pStyle w:val="ListParagraph"/>
        <w:numPr>
          <w:ilvl w:val="2"/>
          <w:numId w:val="31"/>
        </w:numPr>
      </w:pPr>
      <w:r>
        <w:t xml:space="preserve">Indicates that the cited RFC is incorporated by reference into P802.11ai, and thus HPE does not believe that </w:t>
      </w:r>
      <w:proofErr w:type="gramStart"/>
      <w:r>
        <w:t>an</w:t>
      </w:r>
      <w:proofErr w:type="gramEnd"/>
      <w:r>
        <w:t xml:space="preserve"> </w:t>
      </w:r>
      <w:proofErr w:type="spellStart"/>
      <w:r>
        <w:t>LoA</w:t>
      </w:r>
      <w:proofErr w:type="spellEnd"/>
      <w:r>
        <w:t xml:space="preserve"> is necessary.</w:t>
      </w:r>
      <w:r w:rsidR="00505AC2">
        <w:br/>
      </w:r>
    </w:p>
    <w:p w:rsidR="00F56ED3" w:rsidRDefault="00F56ED3" w:rsidP="00F56ED3">
      <w:pPr>
        <w:pStyle w:val="ListParagraph"/>
        <w:numPr>
          <w:ilvl w:val="0"/>
          <w:numId w:val="31"/>
        </w:numPr>
      </w:pPr>
      <w:r>
        <w:t xml:space="preserve">Nokia 2015 </w:t>
      </w:r>
      <w:proofErr w:type="spellStart"/>
      <w:r>
        <w:t>TGai</w:t>
      </w:r>
      <w:proofErr w:type="spellEnd"/>
    </w:p>
    <w:p w:rsidR="00F56ED3" w:rsidRDefault="00F56ED3" w:rsidP="00F56ED3">
      <w:pPr>
        <w:pStyle w:val="ListParagraph"/>
        <w:numPr>
          <w:ilvl w:val="1"/>
          <w:numId w:val="31"/>
        </w:numPr>
      </w:pPr>
      <w:r>
        <w:t>Holder notification from 802.11 member received 2015-10-13</w:t>
      </w:r>
    </w:p>
    <w:p w:rsidR="00F56ED3" w:rsidRDefault="00F56ED3" w:rsidP="00F56ED3">
      <w:pPr>
        <w:pStyle w:val="ListParagraph"/>
        <w:numPr>
          <w:ilvl w:val="1"/>
          <w:numId w:val="31"/>
        </w:numPr>
      </w:pPr>
      <w:r>
        <w:t xml:space="preserve">Request for </w:t>
      </w:r>
      <w:proofErr w:type="spellStart"/>
      <w:r>
        <w:t>LoA</w:t>
      </w:r>
      <w:proofErr w:type="spellEnd"/>
    </w:p>
    <w:p w:rsidR="00F56ED3" w:rsidRDefault="00F56ED3" w:rsidP="00F56ED3">
      <w:pPr>
        <w:pStyle w:val="ListParagraph"/>
        <w:numPr>
          <w:ilvl w:val="2"/>
          <w:numId w:val="31"/>
        </w:numPr>
      </w:pPr>
      <w:r>
        <w:t xml:space="preserve">Sent 2015-10-22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2"/>
          <w:numId w:val="31"/>
        </w:numPr>
      </w:pPr>
      <w:r>
        <w:t>Project P802.11ai</w:t>
      </w:r>
    </w:p>
    <w:p w:rsidR="00F56ED3" w:rsidRDefault="00F56ED3" w:rsidP="00F56ED3">
      <w:pPr>
        <w:pStyle w:val="ListParagraph"/>
        <w:numPr>
          <w:ilvl w:val="2"/>
          <w:numId w:val="31"/>
        </w:numPr>
      </w:pPr>
      <w:r>
        <w:t>Cited</w:t>
      </w:r>
    </w:p>
    <w:p w:rsidR="00F56ED3" w:rsidRDefault="00F56ED3" w:rsidP="00F56ED3">
      <w:pPr>
        <w:pStyle w:val="ListParagraph"/>
        <w:numPr>
          <w:ilvl w:val="3"/>
          <w:numId w:val="31"/>
        </w:numPr>
      </w:pPr>
      <w:r>
        <w:t xml:space="preserve">Patent application </w:t>
      </w:r>
      <w:r w:rsidRPr="009B2DC4">
        <w:t>US 2013/0155933 A1</w:t>
      </w:r>
    </w:p>
    <w:p w:rsidR="00F56ED3" w:rsidRDefault="00F56ED3" w:rsidP="00F56ED3">
      <w:pPr>
        <w:pStyle w:val="ListParagraph"/>
        <w:numPr>
          <w:ilvl w:val="3"/>
          <w:numId w:val="31"/>
        </w:numPr>
      </w:pPr>
      <w:r>
        <w:lastRenderedPageBreak/>
        <w:t xml:space="preserve">Patent </w:t>
      </w:r>
      <w:r w:rsidRPr="009B2DC4">
        <w:t>US 8,843,629 B2</w:t>
      </w:r>
    </w:p>
    <w:p w:rsidR="00F56ED3" w:rsidRDefault="00F56ED3" w:rsidP="00F56ED3">
      <w:pPr>
        <w:pStyle w:val="ListParagraph"/>
        <w:numPr>
          <w:ilvl w:val="1"/>
          <w:numId w:val="31"/>
        </w:numPr>
      </w:pPr>
      <w:r>
        <w:t xml:space="preserve">Reminder sent 2016-03-03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1"/>
          <w:numId w:val="31"/>
        </w:numPr>
      </w:pPr>
      <w:r>
        <w:t xml:space="preserve">Acknowledgement received 2016-03-18 from </w:t>
      </w:r>
      <w:proofErr w:type="spellStart"/>
      <w:r>
        <w:t>Kalle</w:t>
      </w:r>
      <w:proofErr w:type="spellEnd"/>
      <w:r>
        <w:t xml:space="preserve"> </w:t>
      </w:r>
      <w:proofErr w:type="spellStart"/>
      <w:r>
        <w:t>Moilanen</w:t>
      </w:r>
      <w:proofErr w:type="spellEnd"/>
    </w:p>
    <w:p w:rsidR="00F56ED3" w:rsidRDefault="00F56ED3" w:rsidP="00F56ED3"/>
    <w:p w:rsidR="00F56ED3" w:rsidRPr="00FC4575" w:rsidRDefault="00F56ED3" w:rsidP="00F56ED3">
      <w:pPr>
        <w:pStyle w:val="ListParagraph"/>
      </w:pPr>
    </w:p>
    <w:p w:rsidR="006523A8" w:rsidRPr="00B733B7" w:rsidRDefault="006523A8" w:rsidP="001B3AC1"/>
    <w:p w:rsidR="006523A8" w:rsidRPr="006523A8" w:rsidRDefault="006523A8" w:rsidP="006523A8"/>
    <w:p w:rsid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rsidR="001B3AC1" w:rsidRDefault="001B3AC1" w:rsidP="001B3AC1"/>
    <w:p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w:t>
      </w:r>
      <w:proofErr w:type="gramStart"/>
      <w:r>
        <w:t>,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rsidR="006523A8" w:rsidRPr="006523A8" w:rsidRDefault="006523A8" w:rsidP="006523A8"/>
    <w:p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rsidR="001B3AC1" w:rsidRDefault="001B3AC1" w:rsidP="001B3AC1">
      <w:pPr>
        <w:pStyle w:val="ListParagraph"/>
        <w:numPr>
          <w:ilvl w:val="2"/>
          <w:numId w:val="34"/>
        </w:numPr>
        <w:rPr>
          <w:color w:val="000000"/>
          <w:lang w:val="en-US"/>
        </w:rPr>
      </w:pPr>
      <w:r>
        <w:rPr>
          <w:color w:val="000000"/>
          <w:lang w:val="en-US"/>
        </w:rPr>
        <w:t>Project P802.11ah</w:t>
      </w:r>
    </w:p>
    <w:p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rsidR="001B3AC1" w:rsidRDefault="001B3AC1" w:rsidP="001B3AC1">
      <w:pPr>
        <w:pStyle w:val="ListParagraph"/>
        <w:numPr>
          <w:ilvl w:val="1"/>
          <w:numId w:val="34"/>
        </w:numPr>
        <w:rPr>
          <w:color w:val="000000"/>
          <w:lang w:val="en-US"/>
        </w:rPr>
      </w:pPr>
      <w:r>
        <w:rPr>
          <w:color w:val="000000"/>
          <w:lang w:val="en-US"/>
        </w:rPr>
        <w:t>Follow-up request sent 2014-11-14</w:t>
      </w:r>
    </w:p>
    <w:p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1B3AC1" w:rsidRDefault="001B3AC1" w:rsidP="001B3AC1">
      <w:pPr>
        <w:pStyle w:val="ListParagraph"/>
        <w:numPr>
          <w:ilvl w:val="1"/>
          <w:numId w:val="34"/>
        </w:numPr>
        <w:rPr>
          <w:color w:val="000000"/>
          <w:lang w:val="en-US"/>
        </w:rPr>
      </w:pPr>
      <w:r>
        <w:rPr>
          <w:color w:val="000000"/>
          <w:lang w:val="en-US"/>
        </w:rPr>
        <w:t>Document posted 2015-09-02 on 802.11 document server by Rolf de Vegt (Qualcomm)</w:t>
      </w:r>
    </w:p>
    <w:p w:rsidR="001B3AC1" w:rsidRDefault="001D1CBD" w:rsidP="001B3AC1">
      <w:pPr>
        <w:pStyle w:val="ListParagraph"/>
        <w:numPr>
          <w:ilvl w:val="2"/>
          <w:numId w:val="34"/>
        </w:numPr>
        <w:rPr>
          <w:color w:val="000000"/>
          <w:lang w:val="en-US"/>
        </w:rPr>
      </w:pPr>
      <w:hyperlink r:id="rId26" w:history="1">
        <w:r w:rsidR="001B3AC1" w:rsidRPr="00DA1C9C">
          <w:rPr>
            <w:rStyle w:val="Hyperlink"/>
            <w:lang w:val="en-US"/>
          </w:rPr>
          <w:t>https://mentor.ieee.org/802.11/dcn/15/11-15-1029-02-00ah-proposed-resolution-for-comments-on-missing-loa.docx</w:t>
        </w:r>
      </w:hyperlink>
    </w:p>
    <w:p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1B3AC1" w:rsidRDefault="001B3AC1" w:rsidP="001B3AC1">
      <w:pPr>
        <w:pStyle w:val="ListParagraph"/>
        <w:numPr>
          <w:ilvl w:val="1"/>
          <w:numId w:val="34"/>
        </w:numPr>
        <w:rPr>
          <w:color w:val="000000"/>
          <w:lang w:val="en-US"/>
        </w:rPr>
      </w:pPr>
      <w:r>
        <w:rPr>
          <w:color w:val="000000"/>
          <w:lang w:val="en-US"/>
        </w:rPr>
        <w:t>Document posted 2015-09-03 on 802.11 document server by Rolf de Vegt (Qualcomm)</w:t>
      </w:r>
    </w:p>
    <w:p w:rsidR="001B3AC1" w:rsidRDefault="001D1CBD" w:rsidP="001B3AC1">
      <w:pPr>
        <w:pStyle w:val="ListParagraph"/>
        <w:numPr>
          <w:ilvl w:val="2"/>
          <w:numId w:val="34"/>
        </w:numPr>
        <w:rPr>
          <w:color w:val="000000"/>
          <w:lang w:val="en-US"/>
        </w:rPr>
      </w:pPr>
      <w:hyperlink r:id="rId27" w:history="1">
        <w:r w:rsidR="001B3AC1" w:rsidRPr="00DA1C9C">
          <w:rPr>
            <w:rStyle w:val="Hyperlink"/>
            <w:lang w:val="en-US"/>
          </w:rPr>
          <w:t>https://mentor.ieee.org/802.11/dcn/15/11-15-1127-01-00ah-response-to-document-1076.docx</w:t>
        </w:r>
      </w:hyperlink>
    </w:p>
    <w:p w:rsidR="001B3AC1" w:rsidRDefault="001B3AC1" w:rsidP="001B3AC1">
      <w:pPr>
        <w:pStyle w:val="ListParagraph"/>
        <w:numPr>
          <w:ilvl w:val="2"/>
          <w:numId w:val="34"/>
        </w:numPr>
        <w:rPr>
          <w:color w:val="000000"/>
          <w:lang w:val="en-US"/>
        </w:rPr>
      </w:pPr>
      <w:r>
        <w:rPr>
          <w:color w:val="000000"/>
          <w:lang w:val="en-US"/>
        </w:rPr>
        <w:t>Responds to document 1076r0.</w:t>
      </w:r>
    </w:p>
    <w:p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Closed</w:t>
      </w:r>
    </w:p>
    <w:p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1B3AC1" w:rsidRDefault="001B3AC1" w:rsidP="001B3AC1"/>
    <w:p w:rsidR="00792B0F" w:rsidRDefault="00792B0F" w:rsidP="00792B0F"/>
    <w:p w:rsidR="00792B0F" w:rsidRDefault="00792B0F" w:rsidP="00792B0F"/>
    <w:p w:rsidR="006523A8" w:rsidRDefault="001318AD" w:rsidP="001318AD">
      <w:pPr>
        <w:pStyle w:val="Heading1"/>
      </w:pPr>
      <w:r>
        <w:t xml:space="preserve">Known “Negative” </w:t>
      </w:r>
      <w:proofErr w:type="spellStart"/>
      <w:r>
        <w:t>LoAs</w:t>
      </w:r>
      <w:proofErr w:type="spellEnd"/>
    </w:p>
    <w:p w:rsidR="001318AD" w:rsidRDefault="001318AD" w:rsidP="00792B0F"/>
    <w:p w:rsidR="001318AD" w:rsidRDefault="001318AD" w:rsidP="00792B0F">
      <w:r>
        <w:t xml:space="preserve">The following is a list of negative </w:t>
      </w:r>
      <w:proofErr w:type="spellStart"/>
      <w:r>
        <w:t>LoAs</w:t>
      </w:r>
      <w:proofErr w:type="spellEnd"/>
      <w:r>
        <w:t xml:space="preserve">.  Although the author believes it to be complete this might not be the case.  It is updated when the </w:t>
      </w:r>
      <w:proofErr w:type="spellStart"/>
      <w:r>
        <w:t>PatCom</w:t>
      </w:r>
      <w:proofErr w:type="spellEnd"/>
      <w:r>
        <w:t xml:space="preserve"> administrator notifies the WG chair of a negative </w:t>
      </w:r>
      <w:proofErr w:type="spellStart"/>
      <w:r>
        <w:t>LoA</w:t>
      </w:r>
      <w:proofErr w:type="spellEnd"/>
      <w:r>
        <w:t>.</w:t>
      </w:r>
    </w:p>
    <w:p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rsidTr="000323B4">
        <w:tc>
          <w:tcPr>
            <w:tcW w:w="1265" w:type="dxa"/>
          </w:tcPr>
          <w:p w:rsidR="000323B4" w:rsidRPr="000323B4" w:rsidRDefault="000323B4" w:rsidP="00792B0F">
            <w:pPr>
              <w:rPr>
                <w:b/>
              </w:rPr>
            </w:pPr>
            <w:r w:rsidRPr="000323B4">
              <w:rPr>
                <w:b/>
              </w:rPr>
              <w:t>Date</w:t>
            </w:r>
          </w:p>
        </w:tc>
        <w:tc>
          <w:tcPr>
            <w:tcW w:w="1713" w:type="dxa"/>
          </w:tcPr>
          <w:p w:rsidR="000323B4" w:rsidRPr="000323B4" w:rsidRDefault="000323B4" w:rsidP="00792B0F">
            <w:pPr>
              <w:rPr>
                <w:b/>
              </w:rPr>
            </w:pPr>
            <w:r w:rsidRPr="000323B4">
              <w:rPr>
                <w:b/>
              </w:rPr>
              <w:t>Company</w:t>
            </w:r>
          </w:p>
        </w:tc>
        <w:tc>
          <w:tcPr>
            <w:tcW w:w="1464" w:type="dxa"/>
          </w:tcPr>
          <w:p w:rsidR="000323B4" w:rsidRPr="000323B4" w:rsidRDefault="000323B4" w:rsidP="00792B0F">
            <w:pPr>
              <w:rPr>
                <w:b/>
              </w:rPr>
            </w:pPr>
            <w:r w:rsidRPr="000323B4">
              <w:rPr>
                <w:b/>
              </w:rPr>
              <w:t>Standard</w:t>
            </w:r>
          </w:p>
        </w:tc>
        <w:tc>
          <w:tcPr>
            <w:tcW w:w="4908" w:type="dxa"/>
          </w:tcPr>
          <w:p w:rsidR="000323B4" w:rsidRPr="000323B4" w:rsidRDefault="000323B4" w:rsidP="00792B0F">
            <w:pPr>
              <w:rPr>
                <w:b/>
              </w:rPr>
            </w:pPr>
            <w:r w:rsidRPr="000323B4">
              <w:rPr>
                <w:b/>
              </w:rPr>
              <w:t>Link</w:t>
            </w:r>
          </w:p>
        </w:tc>
      </w:tr>
      <w:tr w:rsidR="000323B4" w:rsidTr="000323B4">
        <w:tc>
          <w:tcPr>
            <w:tcW w:w="1265" w:type="dxa"/>
          </w:tcPr>
          <w:p w:rsidR="000323B4" w:rsidRDefault="000323B4" w:rsidP="00792B0F">
            <w:r>
              <w:lastRenderedPageBreak/>
              <w:t>2010-10-13</w:t>
            </w:r>
          </w:p>
        </w:tc>
        <w:tc>
          <w:tcPr>
            <w:tcW w:w="1713" w:type="dxa"/>
          </w:tcPr>
          <w:p w:rsidR="000323B4" w:rsidRDefault="000323B4" w:rsidP="00792B0F">
            <w:proofErr w:type="spellStart"/>
            <w:r>
              <w:t>Rukus</w:t>
            </w:r>
            <w:proofErr w:type="spellEnd"/>
            <w:r>
              <w:t xml:space="preserve"> Wireless </w:t>
            </w:r>
            <w:proofErr w:type="spellStart"/>
            <w:r>
              <w:t>Inc</w:t>
            </w:r>
            <w:proofErr w:type="spellEnd"/>
          </w:p>
        </w:tc>
        <w:tc>
          <w:tcPr>
            <w:tcW w:w="1464" w:type="dxa"/>
          </w:tcPr>
          <w:p w:rsidR="000323B4" w:rsidRDefault="000323B4" w:rsidP="00792B0F">
            <w:r>
              <w:t>802.11v</w:t>
            </w:r>
          </w:p>
        </w:tc>
        <w:tc>
          <w:tcPr>
            <w:tcW w:w="4908" w:type="dxa"/>
          </w:tcPr>
          <w:p w:rsidR="000323B4" w:rsidRDefault="000323B4" w:rsidP="00792B0F">
            <w:r w:rsidRPr="000323B4">
              <w:t>http://standards.ieee.org/about/sasb/patcom/loa-negative-802_11v-Ruckus-13oct2010.pdf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802.11ad</w:t>
            </w:r>
          </w:p>
        </w:tc>
        <w:tc>
          <w:tcPr>
            <w:tcW w:w="4908" w:type="dxa"/>
          </w:tcPr>
          <w:p w:rsidR="000323B4" w:rsidRDefault="000323B4" w:rsidP="00792B0F">
            <w:r w:rsidRPr="000323B4">
              <w:t>http://standards.ieee.org/about/sasb/patcom/negative-loa-802_11ad-nokia-13Jan2016.pdf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802.11af</w:t>
            </w:r>
          </w:p>
        </w:tc>
        <w:tc>
          <w:tcPr>
            <w:tcW w:w="4908" w:type="dxa"/>
          </w:tcPr>
          <w:p w:rsidR="000323B4" w:rsidRDefault="000323B4" w:rsidP="00792B0F">
            <w:r w:rsidRPr="000323B4">
              <w:t>http://standards.ieee.org/about/sasb/patcom/negative-loa-802_11af-nokia-13Jan2016.pdf</w:t>
            </w:r>
          </w:p>
        </w:tc>
      </w:tr>
      <w:tr w:rsidR="000323B4" w:rsidTr="000323B4">
        <w:tc>
          <w:tcPr>
            <w:tcW w:w="1265" w:type="dxa"/>
          </w:tcPr>
          <w:p w:rsidR="000323B4" w:rsidRDefault="000323B4" w:rsidP="00792B0F">
            <w:r>
              <w:t>2016-03-18</w:t>
            </w:r>
          </w:p>
        </w:tc>
        <w:tc>
          <w:tcPr>
            <w:tcW w:w="1713" w:type="dxa"/>
          </w:tcPr>
          <w:p w:rsidR="000323B4" w:rsidRDefault="000323B4" w:rsidP="00792B0F">
            <w:r>
              <w:t>Nokia Technologies Oy</w:t>
            </w:r>
          </w:p>
        </w:tc>
        <w:tc>
          <w:tcPr>
            <w:tcW w:w="1464" w:type="dxa"/>
          </w:tcPr>
          <w:p w:rsidR="000323B4" w:rsidRDefault="000323B4" w:rsidP="00792B0F">
            <w:r>
              <w:t>802.11n</w:t>
            </w:r>
          </w:p>
        </w:tc>
        <w:tc>
          <w:tcPr>
            <w:tcW w:w="4908" w:type="dxa"/>
          </w:tcPr>
          <w:p w:rsidR="000323B4" w:rsidRDefault="000323B4" w:rsidP="00792B0F">
            <w:r w:rsidRPr="001318AD">
              <w:t>http://standards.ieee.org/about/sasb/patcom/negative-loa-802_11n-nokia-18Mar2016.pdf</w:t>
            </w:r>
          </w:p>
        </w:tc>
      </w:tr>
      <w:tr w:rsidR="000323B4" w:rsidTr="000323B4">
        <w:tc>
          <w:tcPr>
            <w:tcW w:w="1265" w:type="dxa"/>
          </w:tcPr>
          <w:p w:rsidR="000323B4" w:rsidRDefault="000323B4" w:rsidP="00792B0F">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http://standards.ieee.org/about/sasb/patcom/negative-loa-802_11ah-ericsson-27Sep2016.pdf</w:t>
            </w:r>
          </w:p>
        </w:tc>
      </w:tr>
      <w:tr w:rsidR="000323B4" w:rsidTr="000323B4">
        <w:tc>
          <w:tcPr>
            <w:tcW w:w="1265" w:type="dxa"/>
          </w:tcPr>
          <w:p w:rsidR="000323B4" w:rsidRDefault="000323B4" w:rsidP="000323B4">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0323B4">
            <w:r>
              <w:t>802.11ax</w:t>
            </w:r>
          </w:p>
        </w:tc>
        <w:tc>
          <w:tcPr>
            <w:tcW w:w="4908" w:type="dxa"/>
          </w:tcPr>
          <w:p w:rsidR="000323B4" w:rsidRDefault="000323B4" w:rsidP="000323B4">
            <w:r w:rsidRPr="000323B4">
              <w:t>http://standards.ieee.org/about/sasb/patcom/negative-loa-802_11ax-ericsson-27Sep2016.pdf</w:t>
            </w:r>
          </w:p>
          <w:p w:rsidR="000323B4" w:rsidRPr="000323B4" w:rsidRDefault="000323B4" w:rsidP="000323B4"/>
        </w:tc>
      </w:tr>
      <w:tr w:rsidR="000323B4" w:rsidTr="000323B4">
        <w:tc>
          <w:tcPr>
            <w:tcW w:w="1265" w:type="dxa"/>
          </w:tcPr>
          <w:p w:rsidR="000323B4" w:rsidRDefault="000323B4" w:rsidP="00792B0F">
            <w:r>
              <w:t>2016-10-07</w:t>
            </w:r>
          </w:p>
        </w:tc>
        <w:tc>
          <w:tcPr>
            <w:tcW w:w="1713" w:type="dxa"/>
          </w:tcPr>
          <w:p w:rsidR="000323B4" w:rsidRDefault="000323B4" w:rsidP="00792B0F">
            <w:r>
              <w:t>Nokia Technologies Oy</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http://standards.ieee.org/about/sasb/patcom/negative-loa-802_11ah-nokia-07Oct2016.pdf</w:t>
            </w:r>
          </w:p>
        </w:tc>
      </w:tr>
      <w:tr w:rsidR="000323B4" w:rsidTr="000323B4">
        <w:tc>
          <w:tcPr>
            <w:tcW w:w="1265" w:type="dxa"/>
          </w:tcPr>
          <w:p w:rsidR="000323B4" w:rsidRDefault="000323B4" w:rsidP="000323B4">
            <w:r>
              <w:t>2016-10-07</w:t>
            </w:r>
          </w:p>
        </w:tc>
        <w:tc>
          <w:tcPr>
            <w:tcW w:w="1713" w:type="dxa"/>
          </w:tcPr>
          <w:p w:rsidR="000323B4" w:rsidRDefault="000323B4" w:rsidP="000323B4">
            <w:r>
              <w:t>Nokia Technologies Oy</w:t>
            </w:r>
          </w:p>
        </w:tc>
        <w:tc>
          <w:tcPr>
            <w:tcW w:w="1464" w:type="dxa"/>
          </w:tcPr>
          <w:p w:rsidR="000323B4" w:rsidRDefault="000323B4" w:rsidP="000323B4">
            <w:r>
              <w:t>802.11ai</w:t>
            </w:r>
          </w:p>
        </w:tc>
        <w:tc>
          <w:tcPr>
            <w:tcW w:w="4908" w:type="dxa"/>
          </w:tcPr>
          <w:p w:rsidR="000323B4" w:rsidRDefault="001D1CBD" w:rsidP="000323B4">
            <w:hyperlink r:id="rId28" w:history="1">
              <w:r w:rsidR="00096B42" w:rsidRPr="000B7C15">
                <w:rPr>
                  <w:rStyle w:val="Hyperlink"/>
                </w:rPr>
                <w:t>http://standards.ieee.org/about/sasb/patcom/negative-loa-802_11ai-nokia-07Oct2016.pdf</w:t>
              </w:r>
            </w:hyperlink>
          </w:p>
        </w:tc>
      </w:tr>
      <w:tr w:rsidR="00096B42" w:rsidTr="000323B4">
        <w:tc>
          <w:tcPr>
            <w:tcW w:w="1265" w:type="dxa"/>
          </w:tcPr>
          <w:p w:rsidR="00096B42" w:rsidRDefault="00096B42" w:rsidP="000323B4">
            <w:r>
              <w:t>2017-03-15</w:t>
            </w:r>
          </w:p>
        </w:tc>
        <w:tc>
          <w:tcPr>
            <w:tcW w:w="1713" w:type="dxa"/>
          </w:tcPr>
          <w:p w:rsidR="00096B42" w:rsidRDefault="00096B42" w:rsidP="00096B42">
            <w:proofErr w:type="spellStart"/>
            <w:r>
              <w:t>InterDigital</w:t>
            </w:r>
            <w:proofErr w:type="spellEnd"/>
            <w:r>
              <w:t xml:space="preserve"> Patent Holdings </w:t>
            </w:r>
            <w:proofErr w:type="spellStart"/>
            <w:r>
              <w:t>Inc</w:t>
            </w:r>
            <w:proofErr w:type="spellEnd"/>
          </w:p>
        </w:tc>
        <w:tc>
          <w:tcPr>
            <w:tcW w:w="1464" w:type="dxa"/>
          </w:tcPr>
          <w:p w:rsidR="00096B42" w:rsidRDefault="00096B42" w:rsidP="000323B4">
            <w:r>
              <w:t>802.11ax</w:t>
            </w:r>
          </w:p>
        </w:tc>
        <w:tc>
          <w:tcPr>
            <w:tcW w:w="4908" w:type="dxa"/>
          </w:tcPr>
          <w:p w:rsidR="00096B42" w:rsidRDefault="001D1CBD" w:rsidP="000323B4">
            <w:hyperlink r:id="rId29" w:history="1">
              <w:r w:rsidR="00096B42" w:rsidRPr="000B7C15">
                <w:rPr>
                  <w:rStyle w:val="Hyperlink"/>
                </w:rPr>
                <w:t>https://standards.ieee.org/about/sasb/patcom/neg-loa-802_11ax-IPH-15Mar2017.pdf</w:t>
              </w:r>
            </w:hyperlink>
            <w:r w:rsidR="00096B42">
              <w:t xml:space="preserve"> </w:t>
            </w:r>
          </w:p>
        </w:tc>
      </w:tr>
      <w:tr w:rsidR="00096B42" w:rsidTr="000323B4">
        <w:tc>
          <w:tcPr>
            <w:tcW w:w="1265" w:type="dxa"/>
          </w:tcPr>
          <w:p w:rsidR="00096B42" w:rsidRDefault="00096B42" w:rsidP="00096B42">
            <w:r>
              <w:t>2018-02-14</w:t>
            </w:r>
          </w:p>
        </w:tc>
        <w:tc>
          <w:tcPr>
            <w:tcW w:w="1713" w:type="dxa"/>
          </w:tcPr>
          <w:p w:rsidR="00096B42" w:rsidRDefault="00096B42" w:rsidP="00096B42">
            <w:r>
              <w:t>Panasonic Corporation</w:t>
            </w:r>
          </w:p>
        </w:tc>
        <w:tc>
          <w:tcPr>
            <w:tcW w:w="1464" w:type="dxa"/>
          </w:tcPr>
          <w:p w:rsidR="00096B42" w:rsidRDefault="00096B42" w:rsidP="00096B42">
            <w:r>
              <w:t>802.11ax</w:t>
            </w:r>
          </w:p>
        </w:tc>
        <w:tc>
          <w:tcPr>
            <w:tcW w:w="4908" w:type="dxa"/>
          </w:tcPr>
          <w:p w:rsidR="00096B42" w:rsidRDefault="001D1CBD" w:rsidP="00096B42">
            <w:pPr>
              <w:tabs>
                <w:tab w:val="left" w:pos="1540"/>
              </w:tabs>
            </w:pPr>
            <w:hyperlink r:id="rId30" w:history="1">
              <w:r w:rsidR="00096B42" w:rsidRPr="000B7C15">
                <w:rPr>
                  <w:rStyle w:val="Hyperlink"/>
                </w:rPr>
                <w:t>https://standards.ieee.org/about/sasb/patcom/neg-loa-802_11ax-panasonic-14Feb2018.pdf</w:t>
              </w:r>
            </w:hyperlink>
            <w:r w:rsidR="00096B42">
              <w:t xml:space="preserve"> </w:t>
            </w:r>
          </w:p>
        </w:tc>
      </w:tr>
      <w:tr w:rsidR="00096B42" w:rsidTr="000323B4">
        <w:tc>
          <w:tcPr>
            <w:tcW w:w="1265" w:type="dxa"/>
          </w:tcPr>
          <w:p w:rsidR="00096B42" w:rsidRDefault="00096B42" w:rsidP="000323B4">
            <w:r>
              <w:t>2018-02-14</w:t>
            </w:r>
          </w:p>
        </w:tc>
        <w:tc>
          <w:tcPr>
            <w:tcW w:w="1713" w:type="dxa"/>
          </w:tcPr>
          <w:p w:rsidR="00096B42" w:rsidRDefault="00096B42" w:rsidP="000323B4">
            <w:r>
              <w:t>Panasonic Corporation</w:t>
            </w:r>
          </w:p>
        </w:tc>
        <w:tc>
          <w:tcPr>
            <w:tcW w:w="1464" w:type="dxa"/>
          </w:tcPr>
          <w:p w:rsidR="00096B42" w:rsidRDefault="00096B42" w:rsidP="000323B4">
            <w:r>
              <w:t>802.11ay</w:t>
            </w:r>
          </w:p>
        </w:tc>
        <w:tc>
          <w:tcPr>
            <w:tcW w:w="4908" w:type="dxa"/>
          </w:tcPr>
          <w:p w:rsidR="00096B42" w:rsidRDefault="001D1CBD" w:rsidP="000323B4">
            <w:hyperlink r:id="rId31" w:history="1">
              <w:r w:rsidR="00096B42" w:rsidRPr="000B7C15">
                <w:rPr>
                  <w:rStyle w:val="Hyperlink"/>
                </w:rPr>
                <w:t>https://standards.ieee.org/about/sasb/patcom/neg-loa-802_11ay-panasonic-14Feb2018.pdf</w:t>
              </w:r>
            </w:hyperlink>
            <w:r w:rsidR="00096B42">
              <w:t xml:space="preserve"> </w:t>
            </w:r>
          </w:p>
        </w:tc>
      </w:tr>
    </w:tbl>
    <w:p w:rsidR="00792B0F" w:rsidRDefault="00792B0F" w:rsidP="00792B0F"/>
    <w:p w:rsidR="000323B4" w:rsidRPr="00792B0F" w:rsidRDefault="000323B4" w:rsidP="00792B0F"/>
    <w:p w:rsidR="00B733B7" w:rsidRPr="00952A60" w:rsidRDefault="00B733B7" w:rsidP="00952A60">
      <w:pPr>
        <w:rPr>
          <w:color w:val="000000"/>
          <w:lang w:val="en-US"/>
        </w:rPr>
      </w:pPr>
    </w:p>
    <w:p w:rsidR="00C5358F" w:rsidRPr="00C5358F" w:rsidRDefault="00C5358F" w:rsidP="00C5358F"/>
    <w:sectPr w:rsidR="00C5358F" w:rsidRPr="00C5358F">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BD" w:rsidRDefault="001D1CBD">
      <w:r>
        <w:separator/>
      </w:r>
    </w:p>
  </w:endnote>
  <w:endnote w:type="continuationSeparator" w:id="0">
    <w:p w:rsidR="001D1CBD" w:rsidRDefault="001D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9B6D9C">
      <w:rPr>
        <w:noProof/>
      </w:rPr>
      <w:t>1</w:t>
    </w:r>
    <w:r w:rsidR="00F92865">
      <w:fldChar w:fldCharType="end"/>
    </w:r>
    <w:r w:rsidR="00F92865">
      <w:tab/>
    </w:r>
    <w:r w:rsidR="004E7C29">
      <w:t>Dorothy Stanley, HP Enterprise</w:t>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BD" w:rsidRDefault="001D1CBD">
      <w:r>
        <w:separator/>
      </w:r>
    </w:p>
  </w:footnote>
  <w:footnote w:type="continuationSeparator" w:id="0">
    <w:p w:rsidR="001D1CBD" w:rsidRDefault="001D1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616044">
    <w:pPr>
      <w:pStyle w:val="Header"/>
      <w:tabs>
        <w:tab w:val="clear" w:pos="6480"/>
        <w:tab w:val="center" w:pos="4680"/>
        <w:tab w:val="right" w:pos="9360"/>
      </w:tabs>
    </w:pPr>
    <w:fldSimple w:instr=" KEYWORDS  \* MERGEFORMAT ">
      <w:r w:rsidR="00DB0652">
        <w:t>July</w:t>
      </w:r>
      <w:r w:rsidR="00932858">
        <w:t xml:space="preserve"> 2018</w:t>
      </w:r>
    </w:fldSimple>
    <w:r w:rsidR="00F92865">
      <w:tab/>
    </w:r>
    <w:r w:rsidR="00F92865">
      <w:tab/>
    </w:r>
    <w:fldSimple w:instr=" TITLE  \* MERGEFORMAT ">
      <w:r w:rsidR="00932858">
        <w:t>doc.: IEEE 802.11-15/1489r</w:t>
      </w:r>
      <w:r w:rsidR="00A0632B">
        <w:t>1</w:t>
      </w:r>
      <w:r w:rsidR="00880EF8">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5"/>
  </w:num>
  <w:num w:numId="4">
    <w:abstractNumId w:val="9"/>
  </w:num>
  <w:num w:numId="5">
    <w:abstractNumId w:val="25"/>
  </w:num>
  <w:num w:numId="6">
    <w:abstractNumId w:val="8"/>
  </w:num>
  <w:num w:numId="7">
    <w:abstractNumId w:val="13"/>
  </w:num>
  <w:num w:numId="8">
    <w:abstractNumId w:val="7"/>
  </w:num>
  <w:num w:numId="9">
    <w:abstractNumId w:val="2"/>
  </w:num>
  <w:num w:numId="10">
    <w:abstractNumId w:val="31"/>
  </w:num>
  <w:num w:numId="11">
    <w:abstractNumId w:val="12"/>
  </w:num>
  <w:num w:numId="12">
    <w:abstractNumId w:val="34"/>
  </w:num>
  <w:num w:numId="13">
    <w:abstractNumId w:val="17"/>
  </w:num>
  <w:num w:numId="14">
    <w:abstractNumId w:val="1"/>
  </w:num>
  <w:num w:numId="15">
    <w:abstractNumId w:val="24"/>
  </w:num>
  <w:num w:numId="16">
    <w:abstractNumId w:val="27"/>
  </w:num>
  <w:num w:numId="17">
    <w:abstractNumId w:val="5"/>
  </w:num>
  <w:num w:numId="18">
    <w:abstractNumId w:val="14"/>
  </w:num>
  <w:num w:numId="19">
    <w:abstractNumId w:val="15"/>
  </w:num>
  <w:num w:numId="20">
    <w:abstractNumId w:val="22"/>
  </w:num>
  <w:num w:numId="21">
    <w:abstractNumId w:val="16"/>
  </w:num>
  <w:num w:numId="22">
    <w:abstractNumId w:val="10"/>
  </w:num>
  <w:num w:numId="23">
    <w:abstractNumId w:val="3"/>
  </w:num>
  <w:num w:numId="24">
    <w:abstractNumId w:val="33"/>
  </w:num>
  <w:num w:numId="25">
    <w:abstractNumId w:val="26"/>
  </w:num>
  <w:num w:numId="26">
    <w:abstractNumId w:val="4"/>
  </w:num>
  <w:num w:numId="27">
    <w:abstractNumId w:val="18"/>
  </w:num>
  <w:num w:numId="28">
    <w:abstractNumId w:val="30"/>
  </w:num>
  <w:num w:numId="29">
    <w:abstractNumId w:val="0"/>
  </w:num>
  <w:num w:numId="30">
    <w:abstractNumId w:val="28"/>
  </w:num>
  <w:num w:numId="31">
    <w:abstractNumId w:val="29"/>
  </w:num>
  <w:num w:numId="32">
    <w:abstractNumId w:val="11"/>
  </w:num>
  <w:num w:numId="33">
    <w:abstractNumId w:val="20"/>
  </w:num>
  <w:num w:numId="34">
    <w:abstractNumId w:val="19"/>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323B4"/>
    <w:rsid w:val="000414AA"/>
    <w:rsid w:val="0005498D"/>
    <w:rsid w:val="00061CD6"/>
    <w:rsid w:val="00096B42"/>
    <w:rsid w:val="0009738D"/>
    <w:rsid w:val="000A0719"/>
    <w:rsid w:val="000A1A81"/>
    <w:rsid w:val="000A3378"/>
    <w:rsid w:val="000B5F87"/>
    <w:rsid w:val="000C7057"/>
    <w:rsid w:val="000D1420"/>
    <w:rsid w:val="000D1B5D"/>
    <w:rsid w:val="000D1BF0"/>
    <w:rsid w:val="000D459F"/>
    <w:rsid w:val="001018D2"/>
    <w:rsid w:val="001044EC"/>
    <w:rsid w:val="0011170C"/>
    <w:rsid w:val="00112EA4"/>
    <w:rsid w:val="00116696"/>
    <w:rsid w:val="001208B4"/>
    <w:rsid w:val="00120D19"/>
    <w:rsid w:val="001318AD"/>
    <w:rsid w:val="00152FFD"/>
    <w:rsid w:val="00160C1C"/>
    <w:rsid w:val="00170445"/>
    <w:rsid w:val="00177DC4"/>
    <w:rsid w:val="001B2A6B"/>
    <w:rsid w:val="001B3AC1"/>
    <w:rsid w:val="001C23E3"/>
    <w:rsid w:val="001C3A34"/>
    <w:rsid w:val="001C60F1"/>
    <w:rsid w:val="001C728D"/>
    <w:rsid w:val="001D1CBD"/>
    <w:rsid w:val="001D723B"/>
    <w:rsid w:val="001E72B2"/>
    <w:rsid w:val="001F00D5"/>
    <w:rsid w:val="0022329D"/>
    <w:rsid w:val="00232F53"/>
    <w:rsid w:val="00235F0A"/>
    <w:rsid w:val="00257F0B"/>
    <w:rsid w:val="00274F21"/>
    <w:rsid w:val="00285908"/>
    <w:rsid w:val="0029020B"/>
    <w:rsid w:val="002C71DA"/>
    <w:rsid w:val="002D2032"/>
    <w:rsid w:val="002D362C"/>
    <w:rsid w:val="002D44BE"/>
    <w:rsid w:val="002D79E2"/>
    <w:rsid w:val="002E5DDF"/>
    <w:rsid w:val="0030062D"/>
    <w:rsid w:val="00304432"/>
    <w:rsid w:val="003067D9"/>
    <w:rsid w:val="00306EAD"/>
    <w:rsid w:val="003152AE"/>
    <w:rsid w:val="0032775A"/>
    <w:rsid w:val="003313EA"/>
    <w:rsid w:val="003333C1"/>
    <w:rsid w:val="00342BC8"/>
    <w:rsid w:val="003441DA"/>
    <w:rsid w:val="00344707"/>
    <w:rsid w:val="0034487C"/>
    <w:rsid w:val="00351CE7"/>
    <w:rsid w:val="00370E95"/>
    <w:rsid w:val="00385901"/>
    <w:rsid w:val="00385F76"/>
    <w:rsid w:val="003B16F6"/>
    <w:rsid w:val="003B7824"/>
    <w:rsid w:val="003B7CC9"/>
    <w:rsid w:val="003E5286"/>
    <w:rsid w:val="00403EAD"/>
    <w:rsid w:val="00414BF4"/>
    <w:rsid w:val="00416CE4"/>
    <w:rsid w:val="004269AD"/>
    <w:rsid w:val="00431E00"/>
    <w:rsid w:val="004412F7"/>
    <w:rsid w:val="00442037"/>
    <w:rsid w:val="00445D13"/>
    <w:rsid w:val="0046161B"/>
    <w:rsid w:val="00465501"/>
    <w:rsid w:val="0047399A"/>
    <w:rsid w:val="00484684"/>
    <w:rsid w:val="004928EA"/>
    <w:rsid w:val="00494C5A"/>
    <w:rsid w:val="004A0A87"/>
    <w:rsid w:val="004A63C6"/>
    <w:rsid w:val="004B064B"/>
    <w:rsid w:val="004C7E92"/>
    <w:rsid w:val="004D46ED"/>
    <w:rsid w:val="004E7C29"/>
    <w:rsid w:val="004F005C"/>
    <w:rsid w:val="004F3BE5"/>
    <w:rsid w:val="005043DB"/>
    <w:rsid w:val="00505AC2"/>
    <w:rsid w:val="0052165F"/>
    <w:rsid w:val="0052657D"/>
    <w:rsid w:val="00530233"/>
    <w:rsid w:val="005311FD"/>
    <w:rsid w:val="0053361A"/>
    <w:rsid w:val="00535415"/>
    <w:rsid w:val="00543E75"/>
    <w:rsid w:val="005603D1"/>
    <w:rsid w:val="0056136D"/>
    <w:rsid w:val="00564FF7"/>
    <w:rsid w:val="00566A1F"/>
    <w:rsid w:val="005806C9"/>
    <w:rsid w:val="005818D6"/>
    <w:rsid w:val="00584CFB"/>
    <w:rsid w:val="005861A1"/>
    <w:rsid w:val="00586D90"/>
    <w:rsid w:val="0059150A"/>
    <w:rsid w:val="00596877"/>
    <w:rsid w:val="005B7CE9"/>
    <w:rsid w:val="005D4F98"/>
    <w:rsid w:val="005E0AE8"/>
    <w:rsid w:val="005F1C47"/>
    <w:rsid w:val="00616044"/>
    <w:rsid w:val="0062440B"/>
    <w:rsid w:val="00624D52"/>
    <w:rsid w:val="0063134D"/>
    <w:rsid w:val="0063457E"/>
    <w:rsid w:val="006523A8"/>
    <w:rsid w:val="00666B41"/>
    <w:rsid w:val="006C0727"/>
    <w:rsid w:val="006D2CDA"/>
    <w:rsid w:val="006E145F"/>
    <w:rsid w:val="006E71CB"/>
    <w:rsid w:val="007514DD"/>
    <w:rsid w:val="007674C6"/>
    <w:rsid w:val="00770572"/>
    <w:rsid w:val="0077574C"/>
    <w:rsid w:val="00775C58"/>
    <w:rsid w:val="00781B10"/>
    <w:rsid w:val="00792B0F"/>
    <w:rsid w:val="007A5C0C"/>
    <w:rsid w:val="007B5A1D"/>
    <w:rsid w:val="007B7955"/>
    <w:rsid w:val="007D0F9F"/>
    <w:rsid w:val="007F36EF"/>
    <w:rsid w:val="007F5535"/>
    <w:rsid w:val="007F5E12"/>
    <w:rsid w:val="00811309"/>
    <w:rsid w:val="00814460"/>
    <w:rsid w:val="008206E7"/>
    <w:rsid w:val="00824100"/>
    <w:rsid w:val="00847EC6"/>
    <w:rsid w:val="00856117"/>
    <w:rsid w:val="0086349A"/>
    <w:rsid w:val="00865EDA"/>
    <w:rsid w:val="00872A88"/>
    <w:rsid w:val="00874409"/>
    <w:rsid w:val="00880EF8"/>
    <w:rsid w:val="008A158E"/>
    <w:rsid w:val="008A2891"/>
    <w:rsid w:val="008A6E4F"/>
    <w:rsid w:val="008B47B6"/>
    <w:rsid w:val="008B6B66"/>
    <w:rsid w:val="008C12A3"/>
    <w:rsid w:val="008C1781"/>
    <w:rsid w:val="008D40CC"/>
    <w:rsid w:val="008F5463"/>
    <w:rsid w:val="00900707"/>
    <w:rsid w:val="00902C10"/>
    <w:rsid w:val="009113EB"/>
    <w:rsid w:val="00932858"/>
    <w:rsid w:val="0094140D"/>
    <w:rsid w:val="00950251"/>
    <w:rsid w:val="009513AA"/>
    <w:rsid w:val="009524A9"/>
    <w:rsid w:val="00952A60"/>
    <w:rsid w:val="009661D0"/>
    <w:rsid w:val="00976702"/>
    <w:rsid w:val="009A3014"/>
    <w:rsid w:val="009A75A1"/>
    <w:rsid w:val="009B25BC"/>
    <w:rsid w:val="009B2DC4"/>
    <w:rsid w:val="009B6D9C"/>
    <w:rsid w:val="009E6F6C"/>
    <w:rsid w:val="009F2FBC"/>
    <w:rsid w:val="00A0632B"/>
    <w:rsid w:val="00A07C0F"/>
    <w:rsid w:val="00A224F5"/>
    <w:rsid w:val="00A27932"/>
    <w:rsid w:val="00A57E96"/>
    <w:rsid w:val="00A62DDE"/>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357AA"/>
    <w:rsid w:val="00B46F65"/>
    <w:rsid w:val="00B60A3E"/>
    <w:rsid w:val="00B614D0"/>
    <w:rsid w:val="00B61866"/>
    <w:rsid w:val="00B6391E"/>
    <w:rsid w:val="00B65B5A"/>
    <w:rsid w:val="00B733B7"/>
    <w:rsid w:val="00B77FD8"/>
    <w:rsid w:val="00B82DA3"/>
    <w:rsid w:val="00B8506E"/>
    <w:rsid w:val="00B90EF5"/>
    <w:rsid w:val="00BC3CA4"/>
    <w:rsid w:val="00BE5EDE"/>
    <w:rsid w:val="00BE68C2"/>
    <w:rsid w:val="00C26E8E"/>
    <w:rsid w:val="00C27475"/>
    <w:rsid w:val="00C36C0C"/>
    <w:rsid w:val="00C42608"/>
    <w:rsid w:val="00C5358F"/>
    <w:rsid w:val="00C57083"/>
    <w:rsid w:val="00CA09B2"/>
    <w:rsid w:val="00CB4FED"/>
    <w:rsid w:val="00CB698D"/>
    <w:rsid w:val="00CC62FE"/>
    <w:rsid w:val="00CD4F36"/>
    <w:rsid w:val="00CF6CCF"/>
    <w:rsid w:val="00D00D60"/>
    <w:rsid w:val="00D04285"/>
    <w:rsid w:val="00D212D8"/>
    <w:rsid w:val="00D25969"/>
    <w:rsid w:val="00D47706"/>
    <w:rsid w:val="00D532AC"/>
    <w:rsid w:val="00D64154"/>
    <w:rsid w:val="00D67FD4"/>
    <w:rsid w:val="00D84E7E"/>
    <w:rsid w:val="00D87BF7"/>
    <w:rsid w:val="00D90649"/>
    <w:rsid w:val="00DA064E"/>
    <w:rsid w:val="00DA5C1F"/>
    <w:rsid w:val="00DA7220"/>
    <w:rsid w:val="00DB0652"/>
    <w:rsid w:val="00DB291B"/>
    <w:rsid w:val="00DC28CA"/>
    <w:rsid w:val="00DC4CEA"/>
    <w:rsid w:val="00DC54FF"/>
    <w:rsid w:val="00DC5A7B"/>
    <w:rsid w:val="00DC65AB"/>
    <w:rsid w:val="00DF073E"/>
    <w:rsid w:val="00E05CC2"/>
    <w:rsid w:val="00E36E20"/>
    <w:rsid w:val="00E370DC"/>
    <w:rsid w:val="00E47BAE"/>
    <w:rsid w:val="00E50233"/>
    <w:rsid w:val="00E640B2"/>
    <w:rsid w:val="00E666F2"/>
    <w:rsid w:val="00E80231"/>
    <w:rsid w:val="00E874CF"/>
    <w:rsid w:val="00E9128D"/>
    <w:rsid w:val="00EA0F57"/>
    <w:rsid w:val="00EC13BC"/>
    <w:rsid w:val="00EC1973"/>
    <w:rsid w:val="00ED782E"/>
    <w:rsid w:val="00EE44C8"/>
    <w:rsid w:val="00EF3377"/>
    <w:rsid w:val="00EF697F"/>
    <w:rsid w:val="00EF73A7"/>
    <w:rsid w:val="00F02F98"/>
    <w:rsid w:val="00F1073C"/>
    <w:rsid w:val="00F13558"/>
    <w:rsid w:val="00F22D35"/>
    <w:rsid w:val="00F3161A"/>
    <w:rsid w:val="00F36E5A"/>
    <w:rsid w:val="00F36EF1"/>
    <w:rsid w:val="00F43432"/>
    <w:rsid w:val="00F56ED3"/>
    <w:rsid w:val="00F815D9"/>
    <w:rsid w:val="00F855D2"/>
    <w:rsid w:val="00F92865"/>
    <w:rsid w:val="00F93331"/>
    <w:rsid w:val="00FA176A"/>
    <w:rsid w:val="00FA5C1C"/>
    <w:rsid w:val="00FB07A8"/>
    <w:rsid w:val="00FB3D68"/>
    <w:rsid w:val="00FB49D4"/>
    <w:rsid w:val="00FB73A0"/>
    <w:rsid w:val="00FC4575"/>
    <w:rsid w:val="00FC5A4B"/>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A63C6"/>
  </w:style>
  <w:style w:type="character" w:customStyle="1" w:styleId="go">
    <w:name w:val="go"/>
    <w:basedOn w:val="DefaultParagraphFont"/>
    <w:rsid w:val="00DB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p.stephens@ieee.org" TargetMode="External"/><Relationship Id="rId13" Type="http://schemas.openxmlformats.org/officeDocument/2006/relationships/hyperlink" Target="mailto:ali@commsystems.co" TargetMode="External"/><Relationship Id="rId18" Type="http://schemas.openxmlformats.org/officeDocument/2006/relationships/hyperlink" Target="mailto:licensing@huawei.com" TargetMode="External"/><Relationship Id="rId26" Type="http://schemas.openxmlformats.org/officeDocument/2006/relationships/hyperlink" Target="https://mentor.ieee.org/802.11/dcn/15/11-15-1029-02-00ah-proposed-resolution-for-comments-on-missing-loa.docx" TargetMode="External"/><Relationship Id="rId3" Type="http://schemas.openxmlformats.org/officeDocument/2006/relationships/styles" Target="styles.xml"/><Relationship Id="rId21" Type="http://schemas.openxmlformats.org/officeDocument/2006/relationships/hyperlink" Target="http://isotc.iso.org/livelink/livelink?func=ll&amp;objId=16494782&amp;objAction=Open&amp;nexturl=%2Flivelink%2Flivelink%3Ffunc%3Dll%26objId%3D16231513%26objAction%3Dbrowse%26viewType%3D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about/sasb/patcom/patents.html" TargetMode="External"/><Relationship Id="rId17" Type="http://schemas.openxmlformats.org/officeDocument/2006/relationships/hyperlink" Target="mailto:stdsreq@microsoft.com" TargetMode="External"/><Relationship Id="rId25" Type="http://schemas.openxmlformats.org/officeDocument/2006/relationships/hyperlink" Target="http://assignments.uspto.gov/assignments/q?db=pat&amp;pub=2013001664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ngan@endiio.com" TargetMode="External"/><Relationship Id="rId20" Type="http://schemas.openxmlformats.org/officeDocument/2006/relationships/hyperlink" Target="mailto:zernick@ihp-microelectronics.com" TargetMode="External"/><Relationship Id="rId29" Type="http://schemas.openxmlformats.org/officeDocument/2006/relationships/hyperlink" Target="https://standards.ieee.org/about/sasb/patcom/neg-loa-802_11ax-IPH-15Mar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tandards.ieee.org/myproject/Public/mytools/mob/cover_letter.doc" TargetMode="External"/><Relationship Id="rId24" Type="http://schemas.openxmlformats.org/officeDocument/2006/relationships/hyperlink" Target="https://datatracker.ietf.org/ipr/254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ans-joerg.mueller@siemens.com" TargetMode="External"/><Relationship Id="rId23" Type="http://schemas.openxmlformats.org/officeDocument/2006/relationships/hyperlink" Target="https://datatracker.ietf.org/ipr/search/?draft=&amp;rfc=6090&amp;submit=rfc&amp;doctitle=&amp;group=&amp;holder=&amp;iprtitle=&amp;patent" TargetMode="External"/><Relationship Id="rId28" Type="http://schemas.openxmlformats.org/officeDocument/2006/relationships/hyperlink" Target="http://standards.ieee.org/about/sasb/patcom/negative-loa-802_11ai-nokia-07Oct2016.pdf" TargetMode="External"/><Relationship Id="rId10" Type="http://schemas.openxmlformats.org/officeDocument/2006/relationships/hyperlink" Target="https://standards.ieee.org/faqs/patents.pdf" TargetMode="External"/><Relationship Id="rId19" Type="http://schemas.openxmlformats.org/officeDocument/2006/relationships/hyperlink" Target="mailto:standards.licensing@intel.com" TargetMode="External"/><Relationship Id="rId31" Type="http://schemas.openxmlformats.org/officeDocument/2006/relationships/hyperlink" Target="https://standards.ieee.org/about/sasb/patcom/neg-loa-802_11ay-panasonic-14Feb2018.pdf" TargetMode="External"/><Relationship Id="rId4" Type="http://schemas.openxmlformats.org/officeDocument/2006/relationships/settings" Target="settings.xml"/><Relationship Id="rId9" Type="http://schemas.openxmlformats.org/officeDocument/2006/relationships/hyperlink" Target="https://standards.ieee.org/develop/policies/bylaws/sect6-7.html" TargetMode="External"/><Relationship Id="rId14" Type="http://schemas.openxmlformats.org/officeDocument/2006/relationships/hyperlink" Target="mailto:hans-joerg.mueller@siemens.com" TargetMode="External"/><Relationship Id="rId22" Type="http://schemas.openxmlformats.org/officeDocument/2006/relationships/hyperlink" Target="http://isotc.iso.org/livelink/livelink/fetch/2000/2122/3770791/16231513/1999-09-02_CerticomCorporation_9796-3.pdf?nodeid=16494873&amp;vernum=-2" TargetMode="External"/><Relationship Id="rId27" Type="http://schemas.openxmlformats.org/officeDocument/2006/relationships/hyperlink" Target="https://mentor.ieee.org/802.11/dcn/15/11-15-1127-01-00ah-response-to-document-1076.docx" TargetMode="External"/><Relationship Id="rId30" Type="http://schemas.openxmlformats.org/officeDocument/2006/relationships/hyperlink" Target="https://standards.ieee.org/about/sasb/patcom/neg-loa-802_11ax-panasonic-14Feb2018.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45001-B771-4549-A65A-463E6761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638</TotalTime>
  <Pages>9</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doc.: IEEE 802.11-15/1489r13</vt:lpstr>
    </vt:vector>
  </TitlesOfParts>
  <Company>HP Enterprise</Company>
  <LinksUpToDate>false</LinksUpToDate>
  <CharactersWithSpaces>17480</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802.11-15/1489r13</dc:title>
  <dc:subject>Report</dc:subject>
  <dc:creator>Stanley, Dorothy</dc:creator>
  <cp:keywords>May 2018</cp:keywords>
  <dc:description>Dorothy Stanley, HP Enterprise</dc:description>
  <cp:lastModifiedBy>Stanley, Dorothy</cp:lastModifiedBy>
  <cp:revision>5</cp:revision>
  <cp:lastPrinted>2015-10-17T09:58:00Z</cp:lastPrinted>
  <dcterms:created xsi:type="dcterms:W3CDTF">2019-06-13T15:26:00Z</dcterms:created>
  <dcterms:modified xsi:type="dcterms:W3CDTF">2019-07-17T07:17:00Z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