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8F" w:rsidRPr="003003B3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3003B3">
        <w:rPr>
          <w:sz w:val="24"/>
          <w:szCs w:val="24"/>
          <w:lang w:val="en-US"/>
        </w:rPr>
        <w:t>IEEE P802.11</w:t>
      </w:r>
      <w:r w:rsidRPr="003003B3">
        <w:rPr>
          <w:sz w:val="24"/>
          <w:szCs w:val="24"/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2551"/>
        <w:gridCol w:w="1134"/>
        <w:gridCol w:w="2664"/>
      </w:tblGrid>
      <w:tr w:rsidR="0098158F" w:rsidRPr="003003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8158F" w:rsidRPr="003003B3" w:rsidRDefault="005817A3" w:rsidP="005B6E44">
            <w:pPr>
              <w:pStyle w:val="T2"/>
              <w:tabs>
                <w:tab w:val="left" w:pos="8931"/>
              </w:tabs>
              <w:spacing w:after="0"/>
              <w:ind w:left="284" w:right="429"/>
              <w:rPr>
                <w:lang w:val="en-US"/>
              </w:rPr>
            </w:pPr>
            <w:r w:rsidRPr="003003B3">
              <w:rPr>
                <w:lang w:val="en-US"/>
              </w:rPr>
              <w:t>IEEE 802.11aj</w:t>
            </w:r>
            <w:r w:rsidR="00062292" w:rsidRPr="003003B3">
              <w:rPr>
                <w:lang w:val="en-US"/>
              </w:rPr>
              <w:t xml:space="preserve"> </w:t>
            </w:r>
            <w:r w:rsidR="00C147C7">
              <w:rPr>
                <w:lang w:val="en-US"/>
              </w:rPr>
              <w:t>November</w:t>
            </w:r>
            <w:r w:rsidR="00C147C7" w:rsidRPr="003003B3">
              <w:rPr>
                <w:lang w:val="en-US"/>
              </w:rPr>
              <w:t xml:space="preserve"> </w:t>
            </w:r>
            <w:r w:rsidRPr="003003B3">
              <w:rPr>
                <w:lang w:val="en-US"/>
              </w:rPr>
              <w:t xml:space="preserve">Meeting </w:t>
            </w:r>
            <w:r w:rsidR="005B6E44" w:rsidRPr="003003B3">
              <w:rPr>
                <w:lang w:val="en-US"/>
              </w:rPr>
              <w:t>Minutes</w:t>
            </w:r>
          </w:p>
          <w:p w:rsidR="00EA1B56" w:rsidRPr="003003B3" w:rsidRDefault="00EA1B56" w:rsidP="00EA1B56">
            <w:pPr>
              <w:pStyle w:val="T2"/>
              <w:spacing w:after="0"/>
              <w:rPr>
                <w:rFonts w:eastAsia="Batang"/>
                <w:sz w:val="24"/>
                <w:szCs w:val="24"/>
                <w:lang w:val="en-US" w:eastAsia="ko-KR"/>
              </w:rPr>
            </w:pPr>
          </w:p>
        </w:tc>
      </w:tr>
      <w:tr w:rsidR="0098158F" w:rsidRPr="003003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8158F" w:rsidRPr="003003B3" w:rsidRDefault="0098158F" w:rsidP="00F664C1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003B3">
              <w:rPr>
                <w:sz w:val="24"/>
                <w:szCs w:val="24"/>
                <w:lang w:val="en-US"/>
              </w:rPr>
              <w:t>Date:</w:t>
            </w:r>
            <w:r w:rsidRPr="003003B3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="00B82351" w:rsidRPr="003003B3">
              <w:rPr>
                <w:b w:val="0"/>
                <w:sz w:val="24"/>
                <w:szCs w:val="24"/>
                <w:lang w:val="en-US"/>
              </w:rPr>
              <w:t>201</w:t>
            </w:r>
            <w:r w:rsidR="00552F32">
              <w:rPr>
                <w:rFonts w:hint="eastAsia"/>
                <w:b w:val="0"/>
                <w:sz w:val="24"/>
                <w:szCs w:val="24"/>
                <w:lang w:val="en-US"/>
              </w:rPr>
              <w:t>5</w:t>
            </w:r>
            <w:r w:rsidR="00E84683" w:rsidRPr="003003B3">
              <w:rPr>
                <w:b w:val="0"/>
                <w:sz w:val="24"/>
                <w:szCs w:val="24"/>
                <w:lang w:val="en-US"/>
              </w:rPr>
              <w:t>-</w:t>
            </w:r>
            <w:r w:rsidR="00C147C7">
              <w:rPr>
                <w:b w:val="0"/>
                <w:sz w:val="24"/>
                <w:szCs w:val="24"/>
                <w:lang w:val="en-US"/>
              </w:rPr>
              <w:t>11</w:t>
            </w:r>
            <w:r w:rsidR="002619AD" w:rsidRPr="003003B3">
              <w:rPr>
                <w:rFonts w:hint="eastAsia"/>
                <w:b w:val="0"/>
                <w:sz w:val="24"/>
                <w:szCs w:val="24"/>
                <w:lang w:val="en-US"/>
              </w:rPr>
              <w:t>-</w:t>
            </w:r>
            <w:r w:rsidR="00C147C7">
              <w:rPr>
                <w:b w:val="0"/>
                <w:sz w:val="24"/>
                <w:szCs w:val="24"/>
                <w:lang w:val="en-US"/>
              </w:rPr>
              <w:t>10</w:t>
            </w:r>
          </w:p>
        </w:tc>
      </w:tr>
      <w:tr w:rsidR="0098158F" w:rsidRPr="003003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8158F" w:rsidRPr="003003B3" w:rsidRDefault="0098158F" w:rsidP="000A7F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003B3">
              <w:rPr>
                <w:sz w:val="24"/>
                <w:szCs w:val="24"/>
                <w:lang w:val="en-US"/>
              </w:rPr>
              <w:t>Author</w:t>
            </w:r>
            <w:r w:rsidR="00814A89" w:rsidRPr="003003B3">
              <w:rPr>
                <w:sz w:val="24"/>
                <w:szCs w:val="24"/>
                <w:lang w:val="en-US"/>
              </w:rPr>
              <w:t xml:space="preserve">s </w:t>
            </w:r>
          </w:p>
        </w:tc>
      </w:tr>
      <w:tr w:rsidR="0098158F" w:rsidRPr="003003B3" w:rsidTr="003B21ED">
        <w:trPr>
          <w:jc w:val="center"/>
        </w:trPr>
        <w:tc>
          <w:tcPr>
            <w:tcW w:w="1101" w:type="dxa"/>
            <w:vAlign w:val="center"/>
          </w:tcPr>
          <w:p w:rsidR="0098158F" w:rsidRPr="003003B3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003B3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126" w:type="dxa"/>
            <w:vAlign w:val="center"/>
          </w:tcPr>
          <w:p w:rsidR="0098158F" w:rsidRPr="003003B3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003B3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2551" w:type="dxa"/>
            <w:vAlign w:val="center"/>
          </w:tcPr>
          <w:p w:rsidR="0098158F" w:rsidRPr="003003B3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003B3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98158F" w:rsidRPr="003003B3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003B3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2664" w:type="dxa"/>
            <w:vAlign w:val="center"/>
          </w:tcPr>
          <w:p w:rsidR="0098158F" w:rsidRPr="003003B3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003B3">
              <w:rPr>
                <w:sz w:val="24"/>
                <w:szCs w:val="24"/>
                <w:lang w:val="en-US"/>
              </w:rPr>
              <w:t>E</w:t>
            </w:r>
            <w:r w:rsidR="0098158F" w:rsidRPr="003003B3">
              <w:rPr>
                <w:sz w:val="24"/>
                <w:szCs w:val="24"/>
                <w:lang w:val="en-US"/>
              </w:rPr>
              <w:t>mail</w:t>
            </w:r>
          </w:p>
        </w:tc>
      </w:tr>
      <w:tr w:rsidR="00C147C7" w:rsidRPr="003003B3" w:rsidTr="003B21ED">
        <w:trPr>
          <w:trHeight w:val="545"/>
          <w:jc w:val="center"/>
        </w:trPr>
        <w:tc>
          <w:tcPr>
            <w:tcW w:w="1101" w:type="dxa"/>
            <w:vAlign w:val="center"/>
          </w:tcPr>
          <w:p w:rsidR="00C147C7" w:rsidRPr="000F6AB7" w:rsidRDefault="00C147C7" w:rsidP="003B21ED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val="en-US" w:eastAsia="zh-CN"/>
              </w:rPr>
              <w:t>Haiming WANG</w:t>
            </w:r>
          </w:p>
        </w:tc>
        <w:tc>
          <w:tcPr>
            <w:tcW w:w="2126" w:type="dxa"/>
            <w:vAlign w:val="center"/>
          </w:tcPr>
          <w:p w:rsidR="00C147C7" w:rsidRPr="000F6AB7" w:rsidRDefault="00C147C7" w:rsidP="003B21ED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  <w:lang w:val="en-US" w:eastAsia="zh-CN"/>
              </w:rPr>
              <w:t>SEU</w:t>
            </w:r>
          </w:p>
        </w:tc>
        <w:tc>
          <w:tcPr>
            <w:tcW w:w="2551" w:type="dxa"/>
            <w:vAlign w:val="center"/>
          </w:tcPr>
          <w:p w:rsidR="00C147C7" w:rsidRPr="003003B3" w:rsidRDefault="00C147C7" w:rsidP="003B21ED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7C7" w:rsidRPr="003003B3" w:rsidRDefault="00C147C7" w:rsidP="003B21ED">
            <w:pPr>
              <w:rPr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C147C7" w:rsidRPr="000F6AB7" w:rsidRDefault="00C147C7" w:rsidP="003B21ED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  <w:lang w:val="en-US" w:eastAsia="zh-CN"/>
              </w:rPr>
              <w:t>hmwang@seu.edu.cn</w:t>
            </w:r>
          </w:p>
        </w:tc>
      </w:tr>
      <w:tr w:rsidR="00690046" w:rsidRPr="003003B3" w:rsidTr="003B21ED">
        <w:trPr>
          <w:trHeight w:val="545"/>
          <w:jc w:val="center"/>
        </w:trPr>
        <w:tc>
          <w:tcPr>
            <w:tcW w:w="1101" w:type="dxa"/>
            <w:vAlign w:val="center"/>
          </w:tcPr>
          <w:p w:rsidR="00690046" w:rsidRPr="003003B3" w:rsidRDefault="00FE5650" w:rsidP="003B21E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Xiaoming PENG</w:t>
            </w:r>
          </w:p>
        </w:tc>
        <w:tc>
          <w:tcPr>
            <w:tcW w:w="2126" w:type="dxa"/>
            <w:vAlign w:val="center"/>
          </w:tcPr>
          <w:p w:rsidR="00690046" w:rsidRPr="003003B3" w:rsidRDefault="00FE5650" w:rsidP="003B21E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I2R</w:t>
            </w:r>
          </w:p>
        </w:tc>
        <w:tc>
          <w:tcPr>
            <w:tcW w:w="2551" w:type="dxa"/>
            <w:vAlign w:val="center"/>
          </w:tcPr>
          <w:p w:rsidR="00690046" w:rsidRPr="003003B3" w:rsidRDefault="00690046" w:rsidP="003B21ED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0046" w:rsidRPr="003003B3" w:rsidRDefault="00690046" w:rsidP="003B21ED">
            <w:pPr>
              <w:rPr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690046" w:rsidRPr="003003B3" w:rsidRDefault="00690046" w:rsidP="003B21E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F14E11" w:rsidRPr="003003B3" w:rsidRDefault="00F14E11">
      <w:pPr>
        <w:pStyle w:val="T1"/>
        <w:spacing w:after="120"/>
        <w:rPr>
          <w:rFonts w:eastAsia="Batang"/>
          <w:sz w:val="24"/>
          <w:szCs w:val="24"/>
          <w:lang w:val="en-US" w:eastAsia="ko-KR"/>
        </w:rPr>
      </w:pPr>
    </w:p>
    <w:p w:rsidR="00F14E11" w:rsidRPr="003003B3" w:rsidRDefault="00F14E11" w:rsidP="00F14E11">
      <w:pPr>
        <w:ind w:left="3600"/>
        <w:jc w:val="both"/>
        <w:rPr>
          <w:rFonts w:eastAsia="Batang"/>
          <w:b/>
          <w:sz w:val="24"/>
          <w:szCs w:val="24"/>
          <w:lang w:eastAsia="ko-KR"/>
        </w:rPr>
      </w:pPr>
      <w:r w:rsidRPr="003003B3">
        <w:rPr>
          <w:b/>
          <w:sz w:val="24"/>
          <w:szCs w:val="24"/>
        </w:rPr>
        <w:t>ABSTRACT</w:t>
      </w:r>
      <w:r w:rsidRPr="003003B3">
        <w:rPr>
          <w:rFonts w:eastAsia="Batang" w:hint="eastAsia"/>
          <w:b/>
          <w:sz w:val="24"/>
          <w:szCs w:val="24"/>
          <w:lang w:eastAsia="ko-KR"/>
        </w:rPr>
        <w:t xml:space="preserve"> </w:t>
      </w:r>
    </w:p>
    <w:p w:rsidR="00F14E11" w:rsidRPr="003003B3" w:rsidRDefault="00F14E11" w:rsidP="00F14E11">
      <w:pPr>
        <w:jc w:val="both"/>
        <w:rPr>
          <w:sz w:val="24"/>
          <w:szCs w:val="24"/>
        </w:rPr>
      </w:pPr>
    </w:p>
    <w:p w:rsidR="00F14E11" w:rsidRPr="003003B3" w:rsidRDefault="00F14E11" w:rsidP="00F14E11">
      <w:pPr>
        <w:jc w:val="both"/>
        <w:rPr>
          <w:rFonts w:eastAsia="Batang"/>
          <w:sz w:val="24"/>
          <w:szCs w:val="24"/>
          <w:lang w:eastAsia="ko-KR"/>
        </w:rPr>
      </w:pPr>
      <w:r w:rsidRPr="003003B3">
        <w:rPr>
          <w:sz w:val="24"/>
          <w:szCs w:val="24"/>
        </w:rPr>
        <w:t xml:space="preserve">This document </w:t>
      </w:r>
      <w:r w:rsidR="00F43C6D" w:rsidRPr="003003B3">
        <w:rPr>
          <w:sz w:val="24"/>
          <w:szCs w:val="24"/>
        </w:rPr>
        <w:t>contains minutes of the</w:t>
      </w:r>
      <w:r w:rsidR="00772959" w:rsidRPr="003003B3">
        <w:rPr>
          <w:sz w:val="24"/>
          <w:szCs w:val="24"/>
        </w:rPr>
        <w:t xml:space="preserve"> </w:t>
      </w:r>
      <w:r w:rsidR="00C147C7">
        <w:rPr>
          <w:sz w:val="24"/>
          <w:szCs w:val="24"/>
        </w:rPr>
        <w:t>9</w:t>
      </w:r>
      <w:r w:rsidR="00406B8A">
        <w:rPr>
          <w:sz w:val="24"/>
          <w:szCs w:val="24"/>
        </w:rPr>
        <w:t>-</w:t>
      </w:r>
      <w:r w:rsidR="00C147C7">
        <w:rPr>
          <w:rFonts w:hint="eastAsia"/>
          <w:sz w:val="24"/>
          <w:szCs w:val="24"/>
        </w:rPr>
        <w:t>1</w:t>
      </w:r>
      <w:r w:rsidR="00C147C7">
        <w:rPr>
          <w:sz w:val="24"/>
          <w:szCs w:val="24"/>
        </w:rPr>
        <w:t>3</w:t>
      </w:r>
      <w:r w:rsidR="00C147C7" w:rsidRPr="003003B3">
        <w:rPr>
          <w:sz w:val="24"/>
          <w:szCs w:val="24"/>
        </w:rPr>
        <w:t xml:space="preserve"> </w:t>
      </w:r>
      <w:r w:rsidR="00C147C7">
        <w:rPr>
          <w:sz w:val="24"/>
          <w:szCs w:val="24"/>
        </w:rPr>
        <w:t>November</w:t>
      </w:r>
      <w:r w:rsidR="00C147C7" w:rsidRPr="003003B3">
        <w:rPr>
          <w:sz w:val="24"/>
          <w:szCs w:val="24"/>
        </w:rPr>
        <w:t xml:space="preserve"> </w:t>
      </w:r>
      <w:r w:rsidR="0010119E">
        <w:rPr>
          <w:sz w:val="24"/>
          <w:szCs w:val="24"/>
        </w:rPr>
        <w:t>201</w:t>
      </w:r>
      <w:r w:rsidR="0010119E">
        <w:rPr>
          <w:rFonts w:hint="eastAsia"/>
          <w:sz w:val="24"/>
          <w:szCs w:val="24"/>
        </w:rPr>
        <w:t>5</w:t>
      </w:r>
      <w:r w:rsidR="00732D10" w:rsidRPr="003003B3">
        <w:rPr>
          <w:sz w:val="24"/>
          <w:szCs w:val="24"/>
        </w:rPr>
        <w:t xml:space="preserve"> </w:t>
      </w:r>
      <w:r w:rsidR="00402A3D" w:rsidRPr="003003B3">
        <w:rPr>
          <w:rFonts w:hint="eastAsia"/>
          <w:sz w:val="24"/>
          <w:szCs w:val="24"/>
        </w:rPr>
        <w:t xml:space="preserve">IEEE </w:t>
      </w:r>
      <w:r w:rsidR="00772959" w:rsidRPr="003003B3">
        <w:rPr>
          <w:sz w:val="24"/>
          <w:szCs w:val="24"/>
        </w:rPr>
        <w:t>802.11aj</w:t>
      </w:r>
      <w:r w:rsidR="003A4FED" w:rsidRPr="003003B3">
        <w:rPr>
          <w:sz w:val="24"/>
          <w:szCs w:val="24"/>
        </w:rPr>
        <w:t xml:space="preserve"> </w:t>
      </w:r>
      <w:r w:rsidR="00405EAC">
        <w:rPr>
          <w:rFonts w:hint="eastAsia"/>
          <w:sz w:val="24"/>
          <w:szCs w:val="24"/>
        </w:rPr>
        <w:t>p</w:t>
      </w:r>
      <w:r w:rsidR="00A513EB">
        <w:rPr>
          <w:rFonts w:hint="eastAsia"/>
          <w:sz w:val="24"/>
          <w:szCs w:val="24"/>
        </w:rPr>
        <w:t>lenary</w:t>
      </w:r>
      <w:r w:rsidR="00405EAC">
        <w:rPr>
          <w:rFonts w:hint="eastAsia"/>
          <w:sz w:val="24"/>
          <w:szCs w:val="24"/>
        </w:rPr>
        <w:t xml:space="preserve"> </w:t>
      </w:r>
      <w:r w:rsidR="003A4FED" w:rsidRPr="003003B3">
        <w:rPr>
          <w:sz w:val="24"/>
          <w:szCs w:val="24"/>
        </w:rPr>
        <w:t>meeting</w:t>
      </w:r>
      <w:r w:rsidR="00DB6D21" w:rsidRPr="003003B3">
        <w:rPr>
          <w:rFonts w:hint="eastAsia"/>
          <w:sz w:val="24"/>
          <w:szCs w:val="24"/>
        </w:rPr>
        <w:t xml:space="preserve"> in</w:t>
      </w:r>
      <w:r w:rsidR="00406B8A">
        <w:rPr>
          <w:rFonts w:hint="eastAsia"/>
          <w:sz w:val="24"/>
          <w:szCs w:val="24"/>
        </w:rPr>
        <w:t xml:space="preserve"> </w:t>
      </w:r>
      <w:r w:rsidR="00C147C7">
        <w:rPr>
          <w:sz w:val="24"/>
          <w:szCs w:val="24"/>
        </w:rPr>
        <w:t>Dallas</w:t>
      </w:r>
      <w:r w:rsidR="0059462B" w:rsidRPr="003003B3">
        <w:rPr>
          <w:rFonts w:hint="eastAsia"/>
          <w:sz w:val="24"/>
          <w:szCs w:val="24"/>
        </w:rPr>
        <w:t xml:space="preserve">, </w:t>
      </w:r>
      <w:r w:rsidR="00A513EB">
        <w:rPr>
          <w:rFonts w:hint="eastAsia"/>
          <w:sz w:val="24"/>
          <w:szCs w:val="24"/>
        </w:rPr>
        <w:t>USA</w:t>
      </w:r>
      <w:r w:rsidR="003B21ED" w:rsidRPr="003003B3">
        <w:rPr>
          <w:sz w:val="24"/>
          <w:szCs w:val="24"/>
        </w:rPr>
        <w:t>.</w:t>
      </w:r>
    </w:p>
    <w:p w:rsidR="00C147C7" w:rsidRDefault="00C147C7" w:rsidP="00E1222B">
      <w:pPr>
        <w:ind w:left="3600"/>
        <w:jc w:val="both"/>
        <w:rPr>
          <w:rFonts w:ascii="Arial" w:hAnsi="Arial"/>
          <w:b/>
          <w:sz w:val="32"/>
          <w:u w:val="single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tabs>
          <w:tab w:val="left" w:pos="758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C147C7" w:rsidRPr="000F6AB7" w:rsidRDefault="00C147C7" w:rsidP="000F6AB7">
      <w:pPr>
        <w:rPr>
          <w:rFonts w:ascii="Arial" w:hAnsi="Arial"/>
          <w:sz w:val="32"/>
        </w:rPr>
      </w:pPr>
    </w:p>
    <w:p w:rsidR="00E1222B" w:rsidRPr="003003B3" w:rsidRDefault="000A7FB2" w:rsidP="00E1222B">
      <w:pPr>
        <w:ind w:left="3600"/>
        <w:jc w:val="both"/>
        <w:rPr>
          <w:rFonts w:eastAsia="Batang"/>
          <w:b/>
          <w:sz w:val="24"/>
          <w:szCs w:val="24"/>
          <w:lang w:eastAsia="ko-KR"/>
        </w:rPr>
      </w:pPr>
      <w:r w:rsidRPr="000F6AB7">
        <w:rPr>
          <w:rFonts w:ascii="Arial" w:hAnsi="Arial"/>
          <w:sz w:val="32"/>
        </w:rPr>
        <w:br w:type="page"/>
      </w:r>
      <w:r w:rsidR="00E1222B" w:rsidRPr="003003B3">
        <w:rPr>
          <w:b/>
          <w:sz w:val="24"/>
          <w:szCs w:val="24"/>
        </w:rPr>
        <w:lastRenderedPageBreak/>
        <w:t>MINUTES</w:t>
      </w:r>
      <w:r w:rsidR="00E1222B" w:rsidRPr="003003B3">
        <w:rPr>
          <w:rFonts w:eastAsia="Batang" w:hint="eastAsia"/>
          <w:b/>
          <w:sz w:val="24"/>
          <w:szCs w:val="24"/>
          <w:lang w:eastAsia="ko-KR"/>
        </w:rPr>
        <w:t xml:space="preserve"> </w:t>
      </w:r>
    </w:p>
    <w:p w:rsidR="00E1222B" w:rsidRPr="003003B3" w:rsidRDefault="00E1222B" w:rsidP="00E1222B">
      <w:pPr>
        <w:rPr>
          <w:rFonts w:ascii="Arial" w:hAnsi="Arial"/>
          <w:b/>
          <w:sz w:val="32"/>
          <w:u w:val="single"/>
        </w:rPr>
      </w:pPr>
    </w:p>
    <w:p w:rsidR="00E1222B" w:rsidRPr="003003B3" w:rsidRDefault="00E1222B" w:rsidP="00E1222B">
      <w:pPr>
        <w:rPr>
          <w:b/>
          <w:bCs/>
          <w:sz w:val="24"/>
          <w:szCs w:val="24"/>
          <w:lang w:val="en-US"/>
        </w:rPr>
      </w:pPr>
      <w:r w:rsidRPr="003003B3">
        <w:rPr>
          <w:b/>
          <w:bCs/>
          <w:sz w:val="24"/>
          <w:szCs w:val="24"/>
          <w:lang w:val="en-US"/>
        </w:rPr>
        <w:t xml:space="preserve">New </w:t>
      </w:r>
      <w:r w:rsidRPr="003003B3">
        <w:rPr>
          <w:rFonts w:hint="eastAsia"/>
          <w:b/>
          <w:bCs/>
          <w:sz w:val="24"/>
          <w:szCs w:val="24"/>
          <w:lang w:val="en-US"/>
        </w:rPr>
        <w:t>Contributions</w:t>
      </w:r>
      <w:r w:rsidR="004E6A08" w:rsidRPr="003003B3">
        <w:rPr>
          <w:b/>
          <w:bCs/>
          <w:sz w:val="24"/>
          <w:szCs w:val="24"/>
          <w:lang w:val="en-US"/>
        </w:rPr>
        <w:t>/Submissions</w:t>
      </w:r>
      <w:r w:rsidRPr="003003B3">
        <w:rPr>
          <w:rFonts w:hint="eastAsia"/>
          <w:b/>
          <w:bCs/>
          <w:sz w:val="24"/>
          <w:szCs w:val="24"/>
          <w:lang w:val="en-US"/>
        </w:rPr>
        <w:t>:</w:t>
      </w:r>
    </w:p>
    <w:p w:rsidR="00AA2B92" w:rsidRPr="003003B3" w:rsidRDefault="00AA2B92" w:rsidP="00381756">
      <w:pPr>
        <w:tabs>
          <w:tab w:val="left" w:pos="1560"/>
        </w:tabs>
        <w:rPr>
          <w:lang w:val="en-US"/>
        </w:rPr>
      </w:pPr>
    </w:p>
    <w:p w:rsidR="0015477E" w:rsidRDefault="0015477E" w:rsidP="00D86AA0">
      <w:pPr>
        <w:tabs>
          <w:tab w:val="left" w:pos="1560"/>
        </w:tabs>
        <w:rPr>
          <w:bCs/>
          <w:lang w:val="en-US"/>
        </w:rPr>
      </w:pPr>
    </w:p>
    <w:p w:rsidR="00423CAD" w:rsidRPr="00423CAD" w:rsidRDefault="00423CAD" w:rsidP="005F60C3">
      <w:pPr>
        <w:tabs>
          <w:tab w:val="left" w:pos="1560"/>
        </w:tabs>
        <w:rPr>
          <w:lang w:val="en-US" w:eastAsia="zh-CN"/>
        </w:rPr>
      </w:pPr>
    </w:p>
    <w:p w:rsidR="004868B2" w:rsidRDefault="004868B2" w:rsidP="004868B2">
      <w:pPr>
        <w:tabs>
          <w:tab w:val="left" w:pos="1560"/>
        </w:tabs>
        <w:rPr>
          <w:lang w:eastAsia="zh-CN"/>
        </w:rPr>
      </w:pPr>
    </w:p>
    <w:p w:rsidR="004868B2" w:rsidRDefault="004868B2" w:rsidP="00C462DE">
      <w:pPr>
        <w:tabs>
          <w:tab w:val="left" w:pos="1560"/>
        </w:tabs>
        <w:rPr>
          <w:bCs/>
        </w:rPr>
      </w:pPr>
    </w:p>
    <w:p w:rsidR="0074536A" w:rsidRDefault="0074536A" w:rsidP="00CB4A5A">
      <w:pPr>
        <w:tabs>
          <w:tab w:val="left" w:pos="1560"/>
        </w:tabs>
        <w:rPr>
          <w:lang w:val="en-US"/>
        </w:rPr>
      </w:pPr>
    </w:p>
    <w:p w:rsidR="00CB4A5A" w:rsidRDefault="00CB4A5A" w:rsidP="00CB4A5A">
      <w:pPr>
        <w:tabs>
          <w:tab w:val="left" w:pos="1560"/>
        </w:tabs>
        <w:rPr>
          <w:lang w:val="en-US"/>
        </w:rPr>
      </w:pPr>
    </w:p>
    <w:p w:rsidR="00CB4A5A" w:rsidRPr="003003B3" w:rsidRDefault="00CB4A5A" w:rsidP="00CB4A5A">
      <w:pPr>
        <w:tabs>
          <w:tab w:val="left" w:pos="1560"/>
        </w:tabs>
        <w:rPr>
          <w:lang w:val="en-US"/>
        </w:rPr>
      </w:pPr>
    </w:p>
    <w:p w:rsidR="00CB4A5A" w:rsidRPr="003003B3" w:rsidRDefault="00CB4A5A" w:rsidP="00EA48EA">
      <w:pPr>
        <w:spacing w:before="60"/>
        <w:jc w:val="both"/>
        <w:rPr>
          <w:szCs w:val="22"/>
          <w:lang w:val="en-US"/>
        </w:rPr>
      </w:pPr>
    </w:p>
    <w:p w:rsidR="004806E0" w:rsidRPr="003003B3" w:rsidRDefault="004806E0" w:rsidP="00EA48EA">
      <w:pPr>
        <w:spacing w:before="60"/>
        <w:jc w:val="both"/>
        <w:rPr>
          <w:szCs w:val="22"/>
          <w:lang w:val="en-US"/>
        </w:rPr>
      </w:pPr>
    </w:p>
    <w:p w:rsidR="00E83914" w:rsidRPr="003003B3" w:rsidRDefault="00167896" w:rsidP="00E83914">
      <w:pPr>
        <w:rPr>
          <w:b/>
          <w:bCs/>
          <w:sz w:val="24"/>
          <w:szCs w:val="24"/>
          <w:u w:val="single"/>
          <w:lang w:val="en-US"/>
        </w:rPr>
      </w:pPr>
      <w:r w:rsidRPr="003003B3">
        <w:rPr>
          <w:b/>
          <w:bCs/>
          <w:sz w:val="24"/>
          <w:szCs w:val="24"/>
          <w:u w:val="single"/>
          <w:lang w:val="en-US"/>
        </w:rPr>
        <w:br w:type="page"/>
      </w:r>
      <w:r w:rsidR="00B92B96">
        <w:rPr>
          <w:rFonts w:hint="eastAsia"/>
          <w:b/>
          <w:bCs/>
          <w:sz w:val="24"/>
          <w:szCs w:val="24"/>
          <w:u w:val="single"/>
          <w:lang w:val="en-US"/>
        </w:rPr>
        <w:lastRenderedPageBreak/>
        <w:t>Tuesday</w:t>
      </w:r>
      <w:r w:rsidR="003D0754" w:rsidRPr="003003B3">
        <w:rPr>
          <w:b/>
          <w:bCs/>
          <w:sz w:val="24"/>
          <w:szCs w:val="24"/>
          <w:u w:val="single"/>
          <w:lang w:val="en-US"/>
        </w:rPr>
        <w:t xml:space="preserve"> (</w:t>
      </w:r>
      <w:r w:rsidR="00B92B96">
        <w:rPr>
          <w:rFonts w:eastAsia="宋体" w:hint="eastAsia"/>
          <w:b/>
          <w:bCs/>
          <w:sz w:val="24"/>
          <w:szCs w:val="24"/>
          <w:u w:val="single"/>
          <w:lang w:val="en-US" w:eastAsia="zh-CN"/>
        </w:rPr>
        <w:t>08</w:t>
      </w:r>
      <w:r w:rsidR="003D0754" w:rsidRPr="003003B3">
        <w:rPr>
          <w:b/>
          <w:bCs/>
          <w:sz w:val="24"/>
          <w:szCs w:val="24"/>
          <w:u w:val="single"/>
          <w:lang w:val="en-US"/>
        </w:rPr>
        <w:t>:</w:t>
      </w:r>
      <w:r w:rsidR="00B92B96"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="00424D34" w:rsidRPr="003003B3"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="0045672D" w:rsidRPr="003003B3">
        <w:rPr>
          <w:b/>
          <w:bCs/>
          <w:sz w:val="24"/>
          <w:szCs w:val="24"/>
          <w:u w:val="single"/>
          <w:lang w:val="en-US"/>
        </w:rPr>
        <w:t>-</w:t>
      </w:r>
      <w:r w:rsidR="00B92B96">
        <w:rPr>
          <w:rFonts w:hint="eastAsia"/>
          <w:b/>
          <w:bCs/>
          <w:sz w:val="24"/>
          <w:szCs w:val="24"/>
          <w:u w:val="single"/>
          <w:lang w:val="en-US"/>
        </w:rPr>
        <w:t>10</w:t>
      </w:r>
      <w:r w:rsidR="003D0754" w:rsidRPr="003003B3">
        <w:rPr>
          <w:b/>
          <w:bCs/>
          <w:sz w:val="24"/>
          <w:szCs w:val="24"/>
          <w:u w:val="single"/>
          <w:lang w:val="en-US"/>
        </w:rPr>
        <w:t>:</w:t>
      </w:r>
      <w:r w:rsidR="00B92B96"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="00E83914" w:rsidRPr="003003B3">
        <w:rPr>
          <w:b/>
          <w:bCs/>
          <w:sz w:val="24"/>
          <w:szCs w:val="24"/>
          <w:u w:val="single"/>
          <w:lang w:val="en-US"/>
        </w:rPr>
        <w:t xml:space="preserve">0) – IEEE 802.11aj </w:t>
      </w:r>
      <w:r w:rsidR="00A75C27" w:rsidRPr="003003B3">
        <w:rPr>
          <w:b/>
          <w:bCs/>
          <w:sz w:val="24"/>
          <w:szCs w:val="24"/>
          <w:u w:val="single"/>
          <w:lang w:val="en-US"/>
        </w:rPr>
        <w:t>meeting</w:t>
      </w:r>
    </w:p>
    <w:p w:rsidR="00E83914" w:rsidRPr="003003B3" w:rsidRDefault="00E83914" w:rsidP="00EA48EA">
      <w:pPr>
        <w:spacing w:before="60"/>
        <w:jc w:val="both"/>
        <w:rPr>
          <w:szCs w:val="22"/>
          <w:lang w:val="en-US"/>
        </w:rPr>
      </w:pPr>
    </w:p>
    <w:p w:rsidR="009B6446" w:rsidRPr="00443994" w:rsidRDefault="009B6446" w:rsidP="009B6446">
      <w:pPr>
        <w:spacing w:before="60"/>
        <w:jc w:val="both"/>
        <w:rPr>
          <w:rFonts w:eastAsia="宋体"/>
          <w:b/>
          <w:szCs w:val="22"/>
          <w:lang w:val="en-US" w:eastAsia="zh-CN"/>
        </w:rPr>
      </w:pPr>
      <w:r w:rsidRPr="003003B3">
        <w:rPr>
          <w:b/>
          <w:szCs w:val="22"/>
          <w:lang w:val="en-US"/>
        </w:rPr>
        <w:t xml:space="preserve">IEEE 802.11aj </w:t>
      </w:r>
      <w:r>
        <w:rPr>
          <w:rFonts w:eastAsia="宋体" w:hint="eastAsia"/>
          <w:b/>
          <w:szCs w:val="22"/>
          <w:lang w:val="en-US" w:eastAsia="zh-CN"/>
        </w:rPr>
        <w:t>Cha</w:t>
      </w:r>
      <w:r>
        <w:rPr>
          <w:rFonts w:eastAsia="宋体"/>
          <w:b/>
          <w:szCs w:val="22"/>
          <w:lang w:val="en-US" w:eastAsia="zh-CN"/>
        </w:rPr>
        <w:t>i</w:t>
      </w:r>
      <w:r>
        <w:rPr>
          <w:rFonts w:eastAsia="宋体" w:hint="eastAsia"/>
          <w:b/>
          <w:szCs w:val="22"/>
          <w:lang w:val="en-US" w:eastAsia="zh-CN"/>
        </w:rPr>
        <w:t>r</w:t>
      </w:r>
      <w:r>
        <w:rPr>
          <w:rFonts w:eastAsia="宋体"/>
          <w:b/>
          <w:szCs w:val="22"/>
          <w:lang w:val="en-US" w:eastAsia="zh-CN"/>
        </w:rPr>
        <w:t xml:space="preserve"> Xiaoming PENG (I2R), Vice Chair Haiming WANG (SEU), Vice Chair and</w:t>
      </w:r>
      <w:r>
        <w:rPr>
          <w:rFonts w:eastAsia="宋体" w:hint="eastAsia"/>
          <w:b/>
          <w:szCs w:val="22"/>
          <w:lang w:val="en-US" w:eastAsia="zh-CN"/>
        </w:rPr>
        <w:t xml:space="preserve"> </w:t>
      </w:r>
      <w:r>
        <w:rPr>
          <w:rFonts w:hint="eastAsia"/>
          <w:b/>
          <w:szCs w:val="22"/>
          <w:lang w:val="en-US"/>
        </w:rPr>
        <w:t>Editor</w:t>
      </w:r>
      <w:r w:rsidRPr="003003B3">
        <w:rPr>
          <w:b/>
          <w:szCs w:val="22"/>
          <w:lang w:val="en-US"/>
        </w:rPr>
        <w:t xml:space="preserve"> </w:t>
      </w:r>
      <w:proofErr w:type="spellStart"/>
      <w:r>
        <w:rPr>
          <w:rFonts w:hint="eastAsia"/>
          <w:b/>
          <w:szCs w:val="22"/>
          <w:lang w:val="en-US"/>
        </w:rPr>
        <w:t>Jiamin</w:t>
      </w:r>
      <w:proofErr w:type="spellEnd"/>
      <w:r w:rsidRPr="003003B3">
        <w:rPr>
          <w:b/>
          <w:szCs w:val="22"/>
          <w:lang w:val="en-US"/>
        </w:rPr>
        <w:t xml:space="preserve"> </w:t>
      </w:r>
      <w:r>
        <w:rPr>
          <w:rFonts w:hint="eastAsia"/>
          <w:b/>
          <w:szCs w:val="22"/>
          <w:lang w:val="en-US"/>
        </w:rPr>
        <w:t>CHEN</w:t>
      </w:r>
      <w:r>
        <w:rPr>
          <w:b/>
          <w:szCs w:val="22"/>
          <w:lang w:val="en-US"/>
        </w:rPr>
        <w:t xml:space="preserve"> (Huawei</w:t>
      </w:r>
      <w:r w:rsidRPr="003003B3">
        <w:rPr>
          <w:b/>
          <w:szCs w:val="22"/>
          <w:lang w:val="en-US"/>
        </w:rPr>
        <w:t>)</w:t>
      </w:r>
      <w:r>
        <w:rPr>
          <w:rFonts w:eastAsia="宋体" w:hint="eastAsia"/>
          <w:b/>
          <w:szCs w:val="22"/>
          <w:lang w:val="en-US" w:eastAsia="zh-CN"/>
        </w:rPr>
        <w:t xml:space="preserve">, for </w:t>
      </w:r>
      <w:proofErr w:type="spellStart"/>
      <w:r>
        <w:rPr>
          <w:rFonts w:eastAsia="宋体" w:hint="eastAsia"/>
          <w:b/>
          <w:szCs w:val="22"/>
          <w:lang w:val="en-US" w:eastAsia="zh-CN"/>
        </w:rPr>
        <w:t>TGaj</w:t>
      </w:r>
      <w:proofErr w:type="spellEnd"/>
      <w:r>
        <w:rPr>
          <w:rFonts w:eastAsia="宋体" w:hint="eastAsia"/>
          <w:b/>
          <w:szCs w:val="22"/>
          <w:lang w:val="en-US" w:eastAsia="zh-CN"/>
        </w:rPr>
        <w:t xml:space="preserve"> </w:t>
      </w:r>
      <w:r>
        <w:rPr>
          <w:rFonts w:eastAsia="宋体"/>
          <w:b/>
          <w:szCs w:val="22"/>
          <w:lang w:val="en-US" w:eastAsia="zh-CN"/>
        </w:rPr>
        <w:t>November</w:t>
      </w:r>
      <w:r>
        <w:rPr>
          <w:rFonts w:eastAsia="宋体" w:hint="eastAsia"/>
          <w:b/>
          <w:szCs w:val="22"/>
          <w:lang w:val="en-US" w:eastAsia="zh-CN"/>
        </w:rPr>
        <w:t xml:space="preserve"> session</w:t>
      </w:r>
    </w:p>
    <w:p w:rsidR="00E83914" w:rsidRPr="003003B3" w:rsidRDefault="00E83914" w:rsidP="00E83914">
      <w:pPr>
        <w:spacing w:before="60"/>
        <w:jc w:val="both"/>
        <w:rPr>
          <w:szCs w:val="22"/>
          <w:lang w:val="en-US"/>
        </w:rPr>
      </w:pPr>
    </w:p>
    <w:p w:rsidR="00E83914" w:rsidRPr="003003B3" w:rsidRDefault="00D65DF6" w:rsidP="00E83914">
      <w:pPr>
        <w:spacing w:before="60"/>
        <w:jc w:val="both"/>
        <w:rPr>
          <w:szCs w:val="22"/>
          <w:lang w:val="en-US"/>
        </w:rPr>
      </w:pPr>
      <w:r>
        <w:rPr>
          <w:rFonts w:eastAsia="宋体" w:hint="eastAsia"/>
          <w:szCs w:val="22"/>
          <w:lang w:val="en-US" w:eastAsia="zh-CN"/>
        </w:rPr>
        <w:t>Chair</w:t>
      </w:r>
      <w:r w:rsidR="00E83914" w:rsidRPr="003003B3">
        <w:rPr>
          <w:szCs w:val="22"/>
          <w:lang w:val="en-US"/>
        </w:rPr>
        <w:t xml:space="preserve"> called the meeting in order.</w:t>
      </w:r>
    </w:p>
    <w:p w:rsidR="00E83914" w:rsidRPr="003003B3" w:rsidRDefault="00E83914" w:rsidP="00E83914">
      <w:pPr>
        <w:spacing w:before="60"/>
        <w:jc w:val="both"/>
        <w:rPr>
          <w:szCs w:val="22"/>
          <w:lang w:val="en-US"/>
        </w:rPr>
      </w:pPr>
    </w:p>
    <w:p w:rsidR="00E83914" w:rsidRPr="003003B3" w:rsidRDefault="00D7611E" w:rsidP="00E83914">
      <w:pPr>
        <w:spacing w:before="60"/>
        <w:jc w:val="both"/>
        <w:rPr>
          <w:szCs w:val="22"/>
          <w:lang w:val="en-US"/>
        </w:rPr>
      </w:pPr>
      <w:r>
        <w:rPr>
          <w:rFonts w:hint="eastAsia"/>
          <w:szCs w:val="22"/>
          <w:lang w:val="en-US"/>
        </w:rPr>
        <w:t xml:space="preserve">Task Group </w:t>
      </w:r>
      <w:proofErr w:type="spellStart"/>
      <w:r w:rsidR="00D36FF4">
        <w:rPr>
          <w:szCs w:val="22"/>
          <w:lang w:val="en-US"/>
        </w:rPr>
        <w:t>Septermber</w:t>
      </w:r>
      <w:proofErr w:type="spellEnd"/>
      <w:r w:rsidR="00D36FF4">
        <w:rPr>
          <w:rFonts w:hint="eastAsia"/>
          <w:szCs w:val="22"/>
          <w:lang w:val="en-US"/>
        </w:rPr>
        <w:t xml:space="preserve"> </w:t>
      </w:r>
      <w:r>
        <w:rPr>
          <w:rFonts w:hint="eastAsia"/>
          <w:szCs w:val="22"/>
          <w:lang w:val="en-US"/>
        </w:rPr>
        <w:t>2015 Meeting Report</w:t>
      </w:r>
      <w:r w:rsidR="00D25F4F" w:rsidRPr="003003B3">
        <w:rPr>
          <w:szCs w:val="22"/>
          <w:lang w:val="en-US"/>
        </w:rPr>
        <w:t xml:space="preserve"> (doc: IEEE 802.11-1</w:t>
      </w:r>
      <w:r w:rsidR="000F777F">
        <w:rPr>
          <w:rFonts w:hint="eastAsia"/>
          <w:szCs w:val="22"/>
          <w:lang w:val="en-US"/>
        </w:rPr>
        <w:t>5</w:t>
      </w:r>
      <w:r w:rsidR="000F777F">
        <w:rPr>
          <w:szCs w:val="22"/>
          <w:lang w:val="en-US"/>
        </w:rPr>
        <w:t>/</w:t>
      </w:r>
      <w:r w:rsidR="00D36FF4">
        <w:rPr>
          <w:szCs w:val="22"/>
          <w:lang w:val="en-US"/>
        </w:rPr>
        <w:t>1236</w:t>
      </w:r>
      <w:r w:rsidR="00D36FF4" w:rsidRPr="003003B3">
        <w:rPr>
          <w:szCs w:val="22"/>
          <w:lang w:val="en-US"/>
        </w:rPr>
        <w:t>r</w:t>
      </w:r>
      <w:r w:rsidR="00D36FF4">
        <w:rPr>
          <w:rFonts w:hint="eastAsia"/>
          <w:szCs w:val="22"/>
          <w:lang w:val="en-US"/>
        </w:rPr>
        <w:t>1</w:t>
      </w:r>
      <w:r w:rsidR="00E83914" w:rsidRPr="003003B3">
        <w:rPr>
          <w:szCs w:val="22"/>
          <w:lang w:val="en-US"/>
        </w:rPr>
        <w:t>)</w:t>
      </w:r>
    </w:p>
    <w:p w:rsidR="00D53134" w:rsidRPr="003003B3" w:rsidRDefault="00D65DF6" w:rsidP="00E83914">
      <w:pPr>
        <w:spacing w:before="60"/>
        <w:jc w:val="both"/>
        <w:rPr>
          <w:lang w:val="en-US"/>
        </w:rPr>
      </w:pPr>
      <w:r>
        <w:rPr>
          <w:szCs w:val="22"/>
          <w:lang w:val="en-US"/>
        </w:rPr>
        <w:t>Chair</w:t>
      </w:r>
      <w:r w:rsidR="00A55CA8">
        <w:rPr>
          <w:szCs w:val="22"/>
          <w:lang w:val="en-US"/>
        </w:rPr>
        <w:t xml:space="preserve"> ra</w:t>
      </w:r>
      <w:r w:rsidR="00E83914" w:rsidRPr="003003B3">
        <w:rPr>
          <w:szCs w:val="22"/>
          <w:lang w:val="en-US"/>
        </w:rPr>
        <w:t>n through the IEEE 802 policies and procedures, IEEE 802 operations manual, patents related policies, call for potentially essential patents, IEEE LOA database</w:t>
      </w:r>
      <w:r w:rsidR="008453F0" w:rsidRPr="003003B3">
        <w:rPr>
          <w:szCs w:val="22"/>
          <w:lang w:val="en-US"/>
        </w:rPr>
        <w:t>,</w:t>
      </w:r>
      <w:r w:rsidR="008453F0" w:rsidRPr="003003B3">
        <w:rPr>
          <w:lang w:val="en-US"/>
        </w:rPr>
        <w:t xml:space="preserve"> </w:t>
      </w:r>
      <w:proofErr w:type="gramStart"/>
      <w:r w:rsidR="00E83914" w:rsidRPr="003003B3">
        <w:rPr>
          <w:lang w:val="en-US"/>
        </w:rPr>
        <w:t>information</w:t>
      </w:r>
      <w:proofErr w:type="gramEnd"/>
      <w:r w:rsidR="00E83914" w:rsidRPr="003003B3">
        <w:rPr>
          <w:lang w:val="en-US"/>
        </w:rPr>
        <w:t xml:space="preserve"> on essential patents, patent claims, and pending patent applications and called for letters of assurance.  </w:t>
      </w:r>
    </w:p>
    <w:p w:rsidR="00D53134" w:rsidRPr="003003B3" w:rsidRDefault="00D53134" w:rsidP="00E83914">
      <w:pPr>
        <w:spacing w:before="60"/>
        <w:jc w:val="both"/>
        <w:rPr>
          <w:lang w:val="en-US"/>
        </w:rPr>
      </w:pPr>
    </w:p>
    <w:p w:rsidR="00E83914" w:rsidRPr="003868B5" w:rsidRDefault="00DA7614" w:rsidP="00E83914">
      <w:pPr>
        <w:spacing w:before="60"/>
        <w:jc w:val="both"/>
        <w:rPr>
          <w:rFonts w:eastAsia="宋体"/>
          <w:b/>
          <w:lang w:val="en-US" w:eastAsia="zh-CN"/>
        </w:rPr>
      </w:pPr>
      <w:r w:rsidRPr="003868B5">
        <w:rPr>
          <w:rFonts w:eastAsia="宋体" w:hint="eastAsia"/>
          <w:b/>
          <w:lang w:val="en-US" w:eastAsia="zh-CN"/>
        </w:rPr>
        <w:t xml:space="preserve">No response to LOA request. </w:t>
      </w:r>
    </w:p>
    <w:p w:rsidR="00E83914" w:rsidRPr="003003B3" w:rsidRDefault="00E83914" w:rsidP="00EA48EA">
      <w:pPr>
        <w:spacing w:before="60"/>
        <w:jc w:val="both"/>
        <w:rPr>
          <w:szCs w:val="22"/>
          <w:lang w:val="en-US"/>
        </w:rPr>
      </w:pPr>
    </w:p>
    <w:p w:rsidR="008453F0" w:rsidRPr="003003B3" w:rsidRDefault="00D65DF6" w:rsidP="00EA48EA">
      <w:pPr>
        <w:spacing w:before="60"/>
        <w:jc w:val="both"/>
        <w:rPr>
          <w:szCs w:val="22"/>
          <w:lang w:val="en-US"/>
        </w:rPr>
      </w:pPr>
      <w:r>
        <w:rPr>
          <w:szCs w:val="22"/>
          <w:lang w:val="en-US"/>
        </w:rPr>
        <w:t>Chair</w:t>
      </w:r>
      <w:r w:rsidR="008453F0" w:rsidRPr="003003B3">
        <w:rPr>
          <w:szCs w:val="22"/>
          <w:lang w:val="en-US"/>
        </w:rPr>
        <w:t xml:space="preserve"> discussed the agenda for the week as follows,</w:t>
      </w:r>
    </w:p>
    <w:p w:rsidR="00E84683" w:rsidRPr="003003B3" w:rsidRDefault="00E84683" w:rsidP="00EA48EA">
      <w:pPr>
        <w:spacing w:before="60"/>
        <w:jc w:val="both"/>
        <w:rPr>
          <w:b/>
          <w:szCs w:val="22"/>
          <w:lang w:val="en-US"/>
        </w:rPr>
      </w:pPr>
      <w:r w:rsidRPr="003003B3">
        <w:rPr>
          <w:b/>
          <w:szCs w:val="22"/>
          <w:lang w:val="en-US"/>
        </w:rPr>
        <w:t xml:space="preserve">Agenda items for the </w:t>
      </w:r>
      <w:proofErr w:type="spellStart"/>
      <w:r w:rsidRPr="003003B3">
        <w:rPr>
          <w:b/>
          <w:szCs w:val="22"/>
          <w:lang w:val="en-US"/>
        </w:rPr>
        <w:t>week</w:t>
      </w:r>
      <w:r w:rsidR="00FE3007" w:rsidRPr="003003B3">
        <w:rPr>
          <w:rFonts w:hint="eastAsia"/>
          <w:b/>
          <w:szCs w:val="22"/>
          <w:lang w:val="en-US"/>
        </w:rPr>
        <w:t>（</w:t>
      </w:r>
      <w:r w:rsidR="00FE3007" w:rsidRPr="003003B3">
        <w:rPr>
          <w:szCs w:val="22"/>
          <w:lang w:val="en-US"/>
        </w:rPr>
        <w:t>doc</w:t>
      </w:r>
      <w:proofErr w:type="spellEnd"/>
      <w:r w:rsidR="00FE3007" w:rsidRPr="003003B3">
        <w:rPr>
          <w:szCs w:val="22"/>
          <w:lang w:val="en-US"/>
        </w:rPr>
        <w:t>: IEEE 802.11-1</w:t>
      </w:r>
      <w:r w:rsidR="00663F51">
        <w:rPr>
          <w:rFonts w:hint="eastAsia"/>
          <w:szCs w:val="22"/>
          <w:lang w:val="en-US"/>
        </w:rPr>
        <w:t>5</w:t>
      </w:r>
      <w:r w:rsidR="00FE3007" w:rsidRPr="003003B3">
        <w:rPr>
          <w:szCs w:val="22"/>
          <w:lang w:val="en-US"/>
        </w:rPr>
        <w:t>/</w:t>
      </w:r>
      <w:r w:rsidR="00883A45">
        <w:rPr>
          <w:rFonts w:hint="eastAsia"/>
          <w:szCs w:val="22"/>
          <w:lang w:val="en-US"/>
        </w:rPr>
        <w:t>0846</w:t>
      </w:r>
      <w:r w:rsidR="00AB1901" w:rsidRPr="003003B3">
        <w:rPr>
          <w:szCs w:val="22"/>
          <w:lang w:val="en-US"/>
        </w:rPr>
        <w:t>r</w:t>
      </w:r>
      <w:r w:rsidR="00883A45">
        <w:rPr>
          <w:rFonts w:hint="eastAsia"/>
          <w:szCs w:val="22"/>
          <w:lang w:val="en-US"/>
        </w:rPr>
        <w:t>0</w:t>
      </w:r>
      <w:r w:rsidR="00FE3007" w:rsidRPr="003003B3">
        <w:rPr>
          <w:rFonts w:hint="eastAsia"/>
          <w:b/>
          <w:szCs w:val="22"/>
          <w:lang w:val="en-US"/>
        </w:rPr>
        <w:t>）</w:t>
      </w:r>
    </w:p>
    <w:p w:rsidR="00CD5FB1" w:rsidRPr="00F52BC2" w:rsidRDefault="007D4CFB" w:rsidP="00C12380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  <w:lang w:val="en-US"/>
        </w:rPr>
      </w:pPr>
      <w:r w:rsidRPr="00F52BC2">
        <w:rPr>
          <w:rFonts w:hint="eastAsia"/>
          <w:b/>
          <w:szCs w:val="22"/>
          <w:lang w:val="en-US"/>
        </w:rPr>
        <w:t>Tuesday 14</w:t>
      </w:r>
      <w:r w:rsidR="004906D4" w:rsidRPr="00F52BC2">
        <w:rPr>
          <w:rFonts w:hint="eastAsia"/>
          <w:b/>
          <w:szCs w:val="22"/>
          <w:lang w:val="en-US"/>
        </w:rPr>
        <w:t>,</w:t>
      </w:r>
      <w:r w:rsidR="0065657E" w:rsidRPr="00F52BC2">
        <w:rPr>
          <w:b/>
          <w:szCs w:val="22"/>
          <w:lang w:val="en-US"/>
        </w:rPr>
        <w:t xml:space="preserve"> 201</w:t>
      </w:r>
      <w:r w:rsidR="0065657E" w:rsidRPr="00F52BC2">
        <w:rPr>
          <w:rFonts w:hint="eastAsia"/>
          <w:b/>
          <w:szCs w:val="22"/>
          <w:lang w:val="en-US"/>
        </w:rPr>
        <w:t>5</w:t>
      </w:r>
      <w:r w:rsidR="00DA7614" w:rsidRPr="00F52BC2">
        <w:rPr>
          <w:rFonts w:eastAsia="宋体" w:hint="eastAsia"/>
          <w:b/>
          <w:szCs w:val="22"/>
          <w:lang w:val="en-US" w:eastAsia="zh-CN"/>
        </w:rPr>
        <w:t>,</w:t>
      </w:r>
      <w:r w:rsidR="00554534" w:rsidRPr="00F52BC2">
        <w:rPr>
          <w:b/>
          <w:szCs w:val="22"/>
          <w:vertAlign w:val="superscript"/>
          <w:lang w:val="en-US"/>
        </w:rPr>
        <w:t xml:space="preserve"> </w:t>
      </w:r>
      <w:r w:rsidRPr="00F52BC2">
        <w:rPr>
          <w:rFonts w:hint="eastAsia"/>
          <w:b/>
          <w:szCs w:val="22"/>
          <w:lang w:val="en-US"/>
        </w:rPr>
        <w:t>08</w:t>
      </w:r>
      <w:r w:rsidR="00736CF3" w:rsidRPr="00F52BC2">
        <w:rPr>
          <w:b/>
          <w:szCs w:val="22"/>
          <w:lang w:val="en-US"/>
        </w:rPr>
        <w:t>:</w:t>
      </w:r>
      <w:r w:rsidRPr="00F52BC2">
        <w:rPr>
          <w:rFonts w:hint="eastAsia"/>
          <w:b/>
          <w:szCs w:val="22"/>
          <w:lang w:val="en-US"/>
        </w:rPr>
        <w:t>0</w:t>
      </w:r>
      <w:r w:rsidR="00985DA0" w:rsidRPr="00F52BC2">
        <w:rPr>
          <w:b/>
          <w:szCs w:val="22"/>
          <w:lang w:val="en-US"/>
        </w:rPr>
        <w:t>0 – 1</w:t>
      </w:r>
      <w:r w:rsidRPr="00F52BC2">
        <w:rPr>
          <w:rFonts w:hint="eastAsia"/>
          <w:b/>
          <w:szCs w:val="22"/>
          <w:lang w:val="en-US"/>
        </w:rPr>
        <w:t>0</w:t>
      </w:r>
      <w:r w:rsidR="00736CF3" w:rsidRPr="00F52BC2">
        <w:rPr>
          <w:b/>
          <w:szCs w:val="22"/>
          <w:lang w:val="en-US"/>
        </w:rPr>
        <w:t>:</w:t>
      </w:r>
      <w:r w:rsidRPr="00F52BC2">
        <w:rPr>
          <w:rFonts w:hint="eastAsia"/>
          <w:b/>
          <w:szCs w:val="22"/>
          <w:lang w:val="en-US"/>
        </w:rPr>
        <w:t>0</w:t>
      </w:r>
      <w:r w:rsidR="00CD5FB1" w:rsidRPr="00F52BC2">
        <w:rPr>
          <w:b/>
          <w:szCs w:val="22"/>
          <w:lang w:val="en-US"/>
        </w:rPr>
        <w:t>0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Review IEEE 802 &amp; IEEE 802.11 Policies and Procedures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Set agenda for the week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Review from last meeting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Approve the meeting minute in Sept meeting and conference call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11-15/1148r1 - TGaj-interim-meeting-minute-2015-Sept-Bangkok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 xml:space="preserve">11-15/1262r0 - </w:t>
      </w:r>
      <w:proofErr w:type="spellStart"/>
      <w:r w:rsidRPr="00A63048">
        <w:rPr>
          <w:bCs/>
          <w:szCs w:val="22"/>
          <w:lang w:val="en-US"/>
        </w:rPr>
        <w:t>TGaj</w:t>
      </w:r>
      <w:proofErr w:type="spellEnd"/>
      <w:r w:rsidRPr="00A63048">
        <w:rPr>
          <w:bCs/>
          <w:szCs w:val="22"/>
          <w:lang w:val="en-US"/>
        </w:rPr>
        <w:t xml:space="preserve"> conference call minutes 23 Oct 2015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 xml:space="preserve">11-15/1036r2 - </w:t>
      </w:r>
      <w:proofErr w:type="spellStart"/>
      <w:r w:rsidRPr="00A63048">
        <w:rPr>
          <w:bCs/>
          <w:szCs w:val="22"/>
          <w:lang w:val="en-US"/>
        </w:rPr>
        <w:t>TGaj</w:t>
      </w:r>
      <w:proofErr w:type="spellEnd"/>
      <w:r w:rsidRPr="00A63048">
        <w:rPr>
          <w:bCs/>
          <w:szCs w:val="22"/>
          <w:lang w:val="en-US"/>
        </w:rPr>
        <w:t xml:space="preserve"> Editor Report for CC22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fr-FR"/>
        </w:rPr>
        <w:t>11-15/1021r2 – D0.6 comment database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 xml:space="preserve">11-15/1366r0 – Proposed amendments for CDMG STAs in clause 4 and 6 of </w:t>
      </w:r>
      <w:proofErr w:type="spellStart"/>
      <w:r w:rsidRPr="00A63048">
        <w:rPr>
          <w:bCs/>
          <w:szCs w:val="22"/>
          <w:lang w:val="en-US"/>
        </w:rPr>
        <w:t>TGaj</w:t>
      </w:r>
      <w:proofErr w:type="spellEnd"/>
      <w:r w:rsidRPr="00A63048">
        <w:rPr>
          <w:bCs/>
          <w:szCs w:val="22"/>
          <w:lang w:val="en-US"/>
        </w:rPr>
        <w:t xml:space="preserve"> draft</w:t>
      </w:r>
    </w:p>
    <w:p w:rsidR="00722D82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 xml:space="preserve">11-15/1367r0 – Proposed amendments to </w:t>
      </w:r>
      <w:proofErr w:type="spellStart"/>
      <w:r w:rsidRPr="00A63048">
        <w:rPr>
          <w:bCs/>
          <w:szCs w:val="22"/>
          <w:lang w:val="en-US"/>
        </w:rPr>
        <w:t>TGaj</w:t>
      </w:r>
      <w:proofErr w:type="spellEnd"/>
      <w:r w:rsidRPr="00A63048">
        <w:rPr>
          <w:bCs/>
          <w:szCs w:val="22"/>
          <w:lang w:val="en-US"/>
        </w:rPr>
        <w:t xml:space="preserve"> Draft according to the 11ad related comment resolutions in </w:t>
      </w:r>
      <w:proofErr w:type="spellStart"/>
      <w:r w:rsidRPr="00A63048">
        <w:rPr>
          <w:bCs/>
          <w:szCs w:val="22"/>
          <w:lang w:val="en-US"/>
        </w:rPr>
        <w:t>REVmc</w:t>
      </w:r>
      <w:proofErr w:type="spellEnd"/>
    </w:p>
    <w:p w:rsidR="00A63048" w:rsidRDefault="00A63048" w:rsidP="000F6AB7">
      <w:pPr>
        <w:spacing w:before="60"/>
        <w:jc w:val="both"/>
        <w:rPr>
          <w:bCs/>
          <w:szCs w:val="22"/>
          <w:lang w:val="en-US"/>
        </w:rPr>
      </w:pPr>
    </w:p>
    <w:p w:rsidR="003D40A9" w:rsidRPr="00185DE7" w:rsidRDefault="00A63048" w:rsidP="003D40A9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  <w:lang w:val="en-US"/>
        </w:rPr>
      </w:pPr>
      <w:r w:rsidRPr="00A63048" w:rsidDel="00A63048">
        <w:rPr>
          <w:bCs/>
          <w:szCs w:val="22"/>
          <w:lang w:val="en-US"/>
        </w:rPr>
        <w:t xml:space="preserve"> </w:t>
      </w:r>
      <w:r w:rsidR="00076E7F" w:rsidRPr="00185DE7">
        <w:rPr>
          <w:rFonts w:hint="eastAsia"/>
          <w:b/>
          <w:szCs w:val="22"/>
          <w:lang w:val="en-US"/>
        </w:rPr>
        <w:t>Tue</w:t>
      </w:r>
      <w:r w:rsidR="003D40A9" w:rsidRPr="00185DE7">
        <w:rPr>
          <w:b/>
          <w:szCs w:val="22"/>
          <w:lang w:val="en-US"/>
        </w:rPr>
        <w:t>sday</w:t>
      </w:r>
      <w:r w:rsidR="003D40A9" w:rsidRPr="00185DE7">
        <w:rPr>
          <w:rFonts w:hint="eastAsia"/>
          <w:b/>
          <w:szCs w:val="22"/>
          <w:lang w:val="en-US"/>
        </w:rPr>
        <w:t xml:space="preserve"> 21,</w:t>
      </w:r>
      <w:r w:rsidR="003D40A9" w:rsidRPr="00185DE7">
        <w:rPr>
          <w:b/>
          <w:szCs w:val="22"/>
          <w:lang w:val="en-US"/>
        </w:rPr>
        <w:t xml:space="preserve"> 201</w:t>
      </w:r>
      <w:r w:rsidR="003D40A9" w:rsidRPr="00185DE7">
        <w:rPr>
          <w:rFonts w:hint="eastAsia"/>
          <w:b/>
          <w:szCs w:val="22"/>
          <w:lang w:val="en-US"/>
        </w:rPr>
        <w:t>5,</w:t>
      </w:r>
      <w:r w:rsidR="003D40A9" w:rsidRPr="00185DE7">
        <w:rPr>
          <w:b/>
          <w:szCs w:val="22"/>
          <w:lang w:val="en-US"/>
        </w:rPr>
        <w:t xml:space="preserve"> </w:t>
      </w:r>
      <w:r w:rsidR="00076E7F" w:rsidRPr="00185DE7">
        <w:rPr>
          <w:rFonts w:hint="eastAsia"/>
          <w:b/>
          <w:szCs w:val="22"/>
          <w:lang w:val="en-US"/>
        </w:rPr>
        <w:t>16</w:t>
      </w:r>
      <w:r w:rsidR="003D40A9" w:rsidRPr="00185DE7">
        <w:rPr>
          <w:b/>
          <w:szCs w:val="22"/>
          <w:lang w:val="en-US"/>
        </w:rPr>
        <w:t>:</w:t>
      </w:r>
      <w:r w:rsidR="00076E7F" w:rsidRPr="00185DE7">
        <w:rPr>
          <w:rFonts w:hint="eastAsia"/>
          <w:b/>
          <w:szCs w:val="22"/>
          <w:lang w:val="en-US"/>
        </w:rPr>
        <w:t>0</w:t>
      </w:r>
      <w:r w:rsidR="003D40A9" w:rsidRPr="00185DE7">
        <w:rPr>
          <w:b/>
          <w:szCs w:val="22"/>
          <w:lang w:val="en-US"/>
        </w:rPr>
        <w:t>0 – 1</w:t>
      </w:r>
      <w:r w:rsidR="00076E7F" w:rsidRPr="00185DE7">
        <w:rPr>
          <w:rFonts w:hint="eastAsia"/>
          <w:b/>
          <w:szCs w:val="22"/>
          <w:lang w:val="en-US"/>
        </w:rPr>
        <w:t>8</w:t>
      </w:r>
      <w:r w:rsidR="003D40A9" w:rsidRPr="00185DE7">
        <w:rPr>
          <w:b/>
          <w:szCs w:val="22"/>
          <w:lang w:val="en-US"/>
        </w:rPr>
        <w:t>:</w:t>
      </w:r>
      <w:r w:rsidR="00076E7F" w:rsidRPr="00185DE7">
        <w:rPr>
          <w:rFonts w:hint="eastAsia"/>
          <w:b/>
          <w:szCs w:val="22"/>
          <w:lang w:val="en-US"/>
        </w:rPr>
        <w:t>0</w:t>
      </w:r>
      <w:r w:rsidR="003D40A9" w:rsidRPr="00185DE7">
        <w:rPr>
          <w:b/>
          <w:szCs w:val="22"/>
          <w:lang w:val="en-US"/>
        </w:rPr>
        <w:t>0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15-1406/r0</w:t>
      </w:r>
      <w:r w:rsidR="00A63048">
        <w:rPr>
          <w:bCs/>
          <w:szCs w:val="22"/>
          <w:lang w:val="en-US"/>
        </w:rPr>
        <w:t xml:space="preserve"> </w:t>
      </w:r>
      <w:r w:rsidRPr="00A63048">
        <w:rPr>
          <w:bCs/>
          <w:szCs w:val="22"/>
          <w:lang w:val="en-US"/>
        </w:rPr>
        <w:t>Proposed text improvements for CID 147 in CC12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15-1407/r0 Proposed text improvements for CID 145 in CC12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15-1408/r0 Proposed text improvements for CID 143 in CC12</w:t>
      </w:r>
    </w:p>
    <w:p w:rsidR="00722D82" w:rsidRPr="00A63048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11-15/1256r2 - General Description for QMG STA</w:t>
      </w:r>
    </w:p>
    <w:p w:rsidR="00722D82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 xml:space="preserve">11-15/1245r1 - Proposed Resolution to CID 2 on </w:t>
      </w:r>
      <w:proofErr w:type="spellStart"/>
      <w:r w:rsidRPr="00A63048">
        <w:rPr>
          <w:bCs/>
          <w:szCs w:val="22"/>
          <w:lang w:val="en-US"/>
        </w:rPr>
        <w:t>TGaj</w:t>
      </w:r>
      <w:proofErr w:type="spellEnd"/>
      <w:r w:rsidRPr="00A63048">
        <w:rPr>
          <w:bCs/>
          <w:szCs w:val="22"/>
          <w:lang w:val="en-US"/>
        </w:rPr>
        <w:t xml:space="preserve"> D0.6 in CC22</w:t>
      </w:r>
    </w:p>
    <w:p w:rsidR="00722D82" w:rsidRPr="00A63048" w:rsidRDefault="00305F46" w:rsidP="00A63048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Motion on the resolution</w:t>
      </w:r>
    </w:p>
    <w:p w:rsidR="00722D82" w:rsidRPr="00A63048" w:rsidRDefault="00305F46" w:rsidP="00A63048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A63048">
        <w:rPr>
          <w:bCs/>
          <w:szCs w:val="22"/>
          <w:lang w:val="en-US"/>
        </w:rPr>
        <w:t>Discussion on the combined technical draft for both 60GHz and 45GHz</w:t>
      </w:r>
    </w:p>
    <w:p w:rsidR="00E9468C" w:rsidRDefault="00E9468C" w:rsidP="00847E01">
      <w:pPr>
        <w:spacing w:before="60"/>
        <w:jc w:val="both"/>
        <w:rPr>
          <w:b/>
          <w:szCs w:val="22"/>
          <w:lang w:val="en-US"/>
        </w:rPr>
      </w:pPr>
    </w:p>
    <w:p w:rsidR="00722D82" w:rsidRPr="000F6AB7" w:rsidRDefault="00305F46" w:rsidP="000F6AB7">
      <w:pPr>
        <w:numPr>
          <w:ilvl w:val="0"/>
          <w:numId w:val="1"/>
        </w:numPr>
        <w:spacing w:before="60"/>
        <w:ind w:left="480"/>
        <w:jc w:val="both"/>
        <w:rPr>
          <w:bCs/>
          <w:szCs w:val="22"/>
          <w:lang w:val="en-US"/>
        </w:rPr>
      </w:pPr>
      <w:r w:rsidRPr="000F6AB7">
        <w:rPr>
          <w:bCs/>
          <w:szCs w:val="22"/>
          <w:lang w:val="en-US"/>
        </w:rPr>
        <w:t>Wednesday, Nov 11, 2015 16:00 – 18:00</w:t>
      </w:r>
    </w:p>
    <w:p w:rsidR="00722D82" w:rsidRPr="000F6AB7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0F6AB7">
        <w:rPr>
          <w:bCs/>
          <w:szCs w:val="22"/>
          <w:lang w:val="en-US"/>
        </w:rPr>
        <w:t>Discussion on the combined technical draft for both 60GHz and 45GHz</w:t>
      </w:r>
    </w:p>
    <w:p w:rsidR="00722D82" w:rsidRPr="000F6AB7" w:rsidRDefault="00305F46" w:rsidP="000F6AB7">
      <w:pPr>
        <w:numPr>
          <w:ilvl w:val="0"/>
          <w:numId w:val="1"/>
        </w:numPr>
        <w:spacing w:before="60"/>
        <w:ind w:left="480"/>
        <w:jc w:val="both"/>
        <w:rPr>
          <w:bCs/>
          <w:szCs w:val="22"/>
          <w:lang w:val="en-US"/>
        </w:rPr>
      </w:pPr>
      <w:r w:rsidRPr="000F6AB7">
        <w:rPr>
          <w:bCs/>
          <w:szCs w:val="22"/>
          <w:lang w:val="en-US"/>
        </w:rPr>
        <w:t>Thursday, Nov 12, 2015 08:00 – 10:00</w:t>
      </w:r>
    </w:p>
    <w:p w:rsidR="00722D82" w:rsidRPr="000F6AB7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proofErr w:type="spellStart"/>
      <w:r w:rsidRPr="000F6AB7">
        <w:rPr>
          <w:bCs/>
          <w:szCs w:val="22"/>
          <w:lang w:val="en-US"/>
        </w:rPr>
        <w:t>TGaj</w:t>
      </w:r>
      <w:proofErr w:type="spellEnd"/>
      <w:r w:rsidRPr="000F6AB7">
        <w:rPr>
          <w:bCs/>
          <w:szCs w:val="22"/>
          <w:lang w:val="en-US"/>
        </w:rPr>
        <w:t xml:space="preserve"> Technical Specification D1.0 ready for WG Initial Letter Ballot</w:t>
      </w:r>
    </w:p>
    <w:p w:rsidR="00722D82" w:rsidRPr="000F6AB7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0F6AB7">
        <w:rPr>
          <w:bCs/>
          <w:szCs w:val="22"/>
          <w:lang w:val="en-US"/>
        </w:rPr>
        <w:lastRenderedPageBreak/>
        <w:t>Motion</w:t>
      </w:r>
    </w:p>
    <w:p w:rsidR="00722D82" w:rsidRPr="000F6AB7" w:rsidRDefault="00305F46" w:rsidP="000F6AB7">
      <w:pPr>
        <w:numPr>
          <w:ilvl w:val="1"/>
          <w:numId w:val="23"/>
        </w:numPr>
        <w:spacing w:before="60"/>
        <w:ind w:left="851"/>
        <w:jc w:val="both"/>
        <w:rPr>
          <w:bCs/>
          <w:szCs w:val="22"/>
          <w:lang w:val="en-US"/>
        </w:rPr>
      </w:pPr>
      <w:r w:rsidRPr="000F6AB7">
        <w:rPr>
          <w:bCs/>
          <w:szCs w:val="22"/>
          <w:lang w:val="en-US"/>
        </w:rPr>
        <w:t>Plan for Jan meeting</w:t>
      </w:r>
    </w:p>
    <w:p w:rsidR="00E9468C" w:rsidRDefault="00E9468C" w:rsidP="00847E01">
      <w:pPr>
        <w:spacing w:before="60"/>
        <w:jc w:val="both"/>
        <w:rPr>
          <w:b/>
          <w:szCs w:val="22"/>
          <w:lang w:val="en-US"/>
        </w:rPr>
      </w:pPr>
    </w:p>
    <w:p w:rsidR="004D168B" w:rsidRPr="003003B3" w:rsidRDefault="004079EA" w:rsidP="00847E01">
      <w:pPr>
        <w:spacing w:before="60"/>
        <w:jc w:val="both"/>
        <w:rPr>
          <w:b/>
          <w:szCs w:val="22"/>
          <w:lang w:val="en-US"/>
        </w:rPr>
      </w:pPr>
      <w:r w:rsidRPr="003003B3">
        <w:rPr>
          <w:b/>
          <w:szCs w:val="22"/>
          <w:lang w:val="en-US"/>
        </w:rPr>
        <w:t>No Comments</w:t>
      </w:r>
      <w:r w:rsidRPr="003003B3">
        <w:rPr>
          <w:rFonts w:hint="eastAsia"/>
          <w:b/>
          <w:szCs w:val="22"/>
          <w:lang w:val="en-US"/>
        </w:rPr>
        <w:t xml:space="preserve"> and </w:t>
      </w:r>
      <w:r w:rsidRPr="003003B3">
        <w:rPr>
          <w:b/>
          <w:szCs w:val="22"/>
          <w:lang w:val="en-US"/>
        </w:rPr>
        <w:t>n</w:t>
      </w:r>
      <w:r w:rsidR="00EE5337" w:rsidRPr="003003B3">
        <w:rPr>
          <w:b/>
          <w:szCs w:val="22"/>
          <w:lang w:val="en-US"/>
        </w:rPr>
        <w:t>o objection to the agenda</w:t>
      </w:r>
      <w:r w:rsidR="00C87054" w:rsidRPr="003003B3">
        <w:rPr>
          <w:b/>
          <w:szCs w:val="22"/>
          <w:lang w:val="en-US"/>
        </w:rPr>
        <w:t>.</w:t>
      </w:r>
    </w:p>
    <w:p w:rsidR="0071279D" w:rsidRDefault="0071279D" w:rsidP="008379D6">
      <w:pPr>
        <w:spacing w:before="60"/>
        <w:jc w:val="both"/>
        <w:rPr>
          <w:b/>
          <w:bCs/>
          <w:szCs w:val="22"/>
          <w:lang w:val="en-US"/>
        </w:rPr>
      </w:pPr>
    </w:p>
    <w:p w:rsidR="00DB204C" w:rsidRPr="003003B3" w:rsidRDefault="00DB204C" w:rsidP="008379D6">
      <w:pPr>
        <w:spacing w:before="60"/>
        <w:jc w:val="both"/>
        <w:rPr>
          <w:b/>
          <w:bCs/>
          <w:szCs w:val="22"/>
          <w:lang w:val="en-US"/>
        </w:rPr>
      </w:pPr>
    </w:p>
    <w:p w:rsidR="004113B4" w:rsidRPr="003003B3" w:rsidRDefault="008F21B8" w:rsidP="008379D6">
      <w:pPr>
        <w:spacing w:before="60"/>
        <w:jc w:val="both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Editor</w:t>
      </w:r>
      <w:r w:rsidR="00B116BC" w:rsidRPr="003003B3">
        <w:rPr>
          <w:b/>
          <w:bCs/>
          <w:szCs w:val="22"/>
          <w:lang w:val="en-US"/>
        </w:rPr>
        <w:t xml:space="preserve"> briefed the work c</w:t>
      </w:r>
      <w:r w:rsidR="00F442FC" w:rsidRPr="003003B3">
        <w:rPr>
          <w:b/>
          <w:bCs/>
          <w:szCs w:val="22"/>
          <w:lang w:val="en-US"/>
        </w:rPr>
        <w:t xml:space="preserve">ompleted in </w:t>
      </w:r>
      <w:r w:rsidR="00A63048">
        <w:rPr>
          <w:b/>
          <w:bCs/>
          <w:szCs w:val="22"/>
          <w:lang w:val="en-US"/>
        </w:rPr>
        <w:t>September</w:t>
      </w:r>
      <w:r w:rsidR="00A63048">
        <w:rPr>
          <w:rFonts w:hint="eastAsia"/>
          <w:b/>
          <w:bCs/>
          <w:szCs w:val="22"/>
          <w:lang w:val="en-US"/>
        </w:rPr>
        <w:t xml:space="preserve"> </w:t>
      </w:r>
      <w:r w:rsidR="00943E7C">
        <w:rPr>
          <w:rFonts w:hint="eastAsia"/>
          <w:b/>
          <w:bCs/>
          <w:szCs w:val="22"/>
          <w:lang w:val="en-US"/>
        </w:rPr>
        <w:t>2015</w:t>
      </w:r>
      <w:r w:rsidR="00F442FC" w:rsidRPr="003003B3">
        <w:rPr>
          <w:b/>
          <w:bCs/>
          <w:szCs w:val="22"/>
          <w:lang w:val="en-US"/>
        </w:rPr>
        <w:t xml:space="preserve"> meeting</w:t>
      </w:r>
      <w:r w:rsidR="004079EA" w:rsidRPr="003003B3">
        <w:rPr>
          <w:rFonts w:hint="eastAsia"/>
          <w:b/>
          <w:bCs/>
          <w:szCs w:val="22"/>
          <w:lang w:val="en-US"/>
        </w:rPr>
        <w:t>.</w:t>
      </w:r>
    </w:p>
    <w:p w:rsidR="00624EB8" w:rsidRDefault="00624EB8" w:rsidP="008379D6">
      <w:pPr>
        <w:spacing w:before="60"/>
        <w:jc w:val="both"/>
        <w:rPr>
          <w:b/>
          <w:bCs/>
          <w:szCs w:val="22"/>
          <w:lang w:val="en-US"/>
        </w:rPr>
      </w:pPr>
    </w:p>
    <w:p w:rsidR="00345316" w:rsidRPr="00151D6B" w:rsidRDefault="00151D6B" w:rsidP="00151D6B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  <w:lang w:val="en-US"/>
        </w:rPr>
      </w:pPr>
      <w:r w:rsidRPr="00151D6B">
        <w:rPr>
          <w:b/>
          <w:szCs w:val="22"/>
          <w:lang w:val="en-US"/>
        </w:rPr>
        <w:t>Comment Resolution for 802.11aj</w:t>
      </w:r>
    </w:p>
    <w:p w:rsidR="00345316" w:rsidRPr="00151D6B" w:rsidRDefault="00DB204C" w:rsidP="00151D6B">
      <w:pPr>
        <w:numPr>
          <w:ilvl w:val="0"/>
          <w:numId w:val="3"/>
        </w:numPr>
        <w:spacing w:before="60"/>
        <w:ind w:left="840"/>
        <w:jc w:val="both"/>
        <w:rPr>
          <w:bCs/>
          <w:szCs w:val="22"/>
          <w:lang w:val="en-US"/>
        </w:rPr>
      </w:pPr>
      <w:r>
        <w:rPr>
          <w:bCs/>
          <w:szCs w:val="22"/>
          <w:lang w:val="en-US"/>
        </w:rPr>
        <w:t>11-14/</w:t>
      </w:r>
      <w:r w:rsidR="00624EB8">
        <w:rPr>
          <w:rFonts w:hint="eastAsia"/>
          <w:bCs/>
          <w:szCs w:val="22"/>
          <w:lang w:val="en-US"/>
        </w:rPr>
        <w:t>1</w:t>
      </w:r>
      <w:r w:rsidR="00624EB8">
        <w:rPr>
          <w:bCs/>
          <w:szCs w:val="22"/>
          <w:lang w:val="en-US"/>
        </w:rPr>
        <w:t xml:space="preserve">036r2 </w:t>
      </w:r>
      <w:r>
        <w:rPr>
          <w:bCs/>
          <w:szCs w:val="22"/>
          <w:lang w:val="en-US"/>
        </w:rPr>
        <w:t xml:space="preserve">– </w:t>
      </w:r>
      <w:proofErr w:type="spellStart"/>
      <w:r>
        <w:rPr>
          <w:bCs/>
          <w:szCs w:val="22"/>
          <w:lang w:val="en-US"/>
        </w:rPr>
        <w:t>TGaj</w:t>
      </w:r>
      <w:proofErr w:type="spellEnd"/>
      <w:r>
        <w:rPr>
          <w:bCs/>
          <w:szCs w:val="22"/>
          <w:lang w:val="en-US"/>
        </w:rPr>
        <w:t xml:space="preserve"> Editor Report for CC</w:t>
      </w:r>
      <w:r>
        <w:rPr>
          <w:rFonts w:hint="eastAsia"/>
          <w:bCs/>
          <w:szCs w:val="22"/>
          <w:lang w:val="en-US"/>
        </w:rPr>
        <w:t>2</w:t>
      </w:r>
      <w:r w:rsidR="00624EB8">
        <w:rPr>
          <w:bCs/>
          <w:szCs w:val="22"/>
          <w:lang w:val="en-US"/>
        </w:rPr>
        <w:t>2</w:t>
      </w:r>
      <w:r w:rsidR="00151D6B" w:rsidRPr="00151D6B">
        <w:rPr>
          <w:bCs/>
          <w:szCs w:val="22"/>
          <w:lang w:val="en-US"/>
        </w:rPr>
        <w:t xml:space="preserve"> </w:t>
      </w:r>
    </w:p>
    <w:p w:rsidR="006F27D3" w:rsidRPr="006F27D3" w:rsidRDefault="006F27D3" w:rsidP="000F6AB7">
      <w:pPr>
        <w:numPr>
          <w:ilvl w:val="0"/>
          <w:numId w:val="3"/>
        </w:numPr>
        <w:spacing w:before="60"/>
        <w:ind w:left="840"/>
        <w:jc w:val="both"/>
        <w:rPr>
          <w:bCs/>
          <w:szCs w:val="22"/>
          <w:lang w:val="en-US"/>
        </w:rPr>
      </w:pPr>
      <w:r w:rsidRPr="006F27D3">
        <w:rPr>
          <w:bCs/>
          <w:szCs w:val="22"/>
          <w:lang w:val="en-US"/>
        </w:rPr>
        <w:t>11-15/1021r2 – D0.6 comment database</w:t>
      </w:r>
    </w:p>
    <w:p w:rsidR="006F27D3" w:rsidRPr="006F27D3" w:rsidRDefault="006F27D3" w:rsidP="000F6AB7">
      <w:pPr>
        <w:numPr>
          <w:ilvl w:val="0"/>
          <w:numId w:val="3"/>
        </w:numPr>
        <w:spacing w:before="60"/>
        <w:ind w:left="840"/>
        <w:jc w:val="both"/>
        <w:rPr>
          <w:bCs/>
          <w:szCs w:val="22"/>
          <w:lang w:val="en-US"/>
        </w:rPr>
      </w:pPr>
      <w:r w:rsidRPr="006F27D3">
        <w:rPr>
          <w:bCs/>
          <w:szCs w:val="22"/>
          <w:lang w:val="en-US"/>
        </w:rPr>
        <w:t xml:space="preserve">11-15/1366r0 – Proposed amendments for CDMG STAs in clause 4 and 6 of </w:t>
      </w:r>
      <w:proofErr w:type="spellStart"/>
      <w:r w:rsidRPr="006F27D3">
        <w:rPr>
          <w:bCs/>
          <w:szCs w:val="22"/>
          <w:lang w:val="en-US"/>
        </w:rPr>
        <w:t>TGaj</w:t>
      </w:r>
      <w:proofErr w:type="spellEnd"/>
      <w:r w:rsidRPr="006F27D3">
        <w:rPr>
          <w:bCs/>
          <w:szCs w:val="22"/>
          <w:lang w:val="en-US"/>
        </w:rPr>
        <w:t xml:space="preserve"> draft</w:t>
      </w:r>
    </w:p>
    <w:p w:rsidR="006F27D3" w:rsidRPr="006F27D3" w:rsidRDefault="006F27D3" w:rsidP="000F6AB7">
      <w:pPr>
        <w:numPr>
          <w:ilvl w:val="0"/>
          <w:numId w:val="3"/>
        </w:numPr>
        <w:spacing w:before="60"/>
        <w:ind w:left="840"/>
        <w:jc w:val="both"/>
        <w:rPr>
          <w:bCs/>
          <w:szCs w:val="22"/>
          <w:lang w:val="en-US"/>
        </w:rPr>
      </w:pPr>
      <w:r w:rsidRPr="006F27D3">
        <w:rPr>
          <w:bCs/>
          <w:szCs w:val="22"/>
          <w:lang w:val="en-US"/>
        </w:rPr>
        <w:t xml:space="preserve">11-15/1367r0 – Proposed amendments to </w:t>
      </w:r>
      <w:proofErr w:type="spellStart"/>
      <w:r w:rsidRPr="006F27D3">
        <w:rPr>
          <w:bCs/>
          <w:szCs w:val="22"/>
          <w:lang w:val="en-US"/>
        </w:rPr>
        <w:t>TGaj</w:t>
      </w:r>
      <w:proofErr w:type="spellEnd"/>
      <w:r w:rsidRPr="006F27D3">
        <w:rPr>
          <w:bCs/>
          <w:szCs w:val="22"/>
          <w:lang w:val="en-US"/>
        </w:rPr>
        <w:t xml:space="preserve"> Draft according to the 11ad related comment resolutions in </w:t>
      </w:r>
      <w:proofErr w:type="spellStart"/>
      <w:r w:rsidRPr="006F27D3">
        <w:rPr>
          <w:bCs/>
          <w:szCs w:val="22"/>
          <w:lang w:val="en-US"/>
        </w:rPr>
        <w:t>REVmc</w:t>
      </w:r>
      <w:proofErr w:type="spellEnd"/>
    </w:p>
    <w:p w:rsidR="00624EB8" w:rsidRPr="003003B3" w:rsidRDefault="00624EB8" w:rsidP="008379D6">
      <w:pPr>
        <w:spacing w:before="60"/>
        <w:jc w:val="both"/>
        <w:rPr>
          <w:b/>
          <w:bCs/>
          <w:szCs w:val="22"/>
          <w:lang w:val="en-US"/>
        </w:rPr>
      </w:pPr>
    </w:p>
    <w:p w:rsidR="00EA79CF" w:rsidRPr="003003B3" w:rsidRDefault="00D65DF6" w:rsidP="00EA79CF">
      <w:pPr>
        <w:spacing w:before="60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Chair</w:t>
      </w:r>
      <w:r w:rsidR="00EA79CF" w:rsidRPr="003003B3">
        <w:rPr>
          <w:b/>
          <w:szCs w:val="22"/>
          <w:lang w:val="en-US"/>
        </w:rPr>
        <w:t xml:space="preserve"> asked </w:t>
      </w:r>
      <w:r w:rsidR="00EA79CF" w:rsidRPr="003003B3">
        <w:rPr>
          <w:rFonts w:hint="eastAsia"/>
          <w:b/>
          <w:szCs w:val="22"/>
          <w:lang w:val="en-US"/>
        </w:rPr>
        <w:t>the</w:t>
      </w:r>
      <w:r w:rsidR="00EA79CF" w:rsidRPr="003003B3">
        <w:rPr>
          <w:b/>
          <w:szCs w:val="22"/>
          <w:lang w:val="en-US"/>
        </w:rPr>
        <w:t xml:space="preserve"> motion to </w:t>
      </w:r>
      <w:r w:rsidR="00EA79CF" w:rsidRPr="003003B3">
        <w:rPr>
          <w:rFonts w:eastAsia="宋体" w:hint="eastAsia"/>
          <w:b/>
          <w:szCs w:val="22"/>
          <w:lang w:val="en-US" w:eastAsia="zh-CN"/>
        </w:rPr>
        <w:t>ap</w:t>
      </w:r>
      <w:r w:rsidR="00EA79CF" w:rsidRPr="003003B3">
        <w:rPr>
          <w:b/>
          <w:szCs w:val="22"/>
          <w:lang w:val="en-US"/>
        </w:rPr>
        <w:t>prove the meeting minutes</w:t>
      </w:r>
    </w:p>
    <w:p w:rsidR="00536025" w:rsidRDefault="00EA79CF" w:rsidP="00022D35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3003B3">
        <w:rPr>
          <w:szCs w:val="22"/>
          <w:lang w:val="en-US"/>
        </w:rPr>
        <w:t>IEEE 802.11aj</w:t>
      </w:r>
      <w:r w:rsidR="00556BF8">
        <w:rPr>
          <w:szCs w:val="22"/>
          <w:lang w:val="en-US"/>
        </w:rPr>
        <w:t xml:space="preserve"> </w:t>
      </w:r>
      <w:r w:rsidR="005351B9">
        <w:rPr>
          <w:szCs w:val="22"/>
          <w:lang w:val="en-US"/>
        </w:rPr>
        <w:t xml:space="preserve">September </w:t>
      </w:r>
      <w:r w:rsidR="002001AA">
        <w:rPr>
          <w:szCs w:val="22"/>
          <w:lang w:val="en-US"/>
        </w:rPr>
        <w:t>meeting minutes (</w:t>
      </w:r>
      <w:r w:rsidR="00156AAA">
        <w:rPr>
          <w:szCs w:val="22"/>
          <w:lang w:val="en-US"/>
        </w:rPr>
        <w:t>doc: IEEE</w:t>
      </w:r>
      <w:r w:rsidR="00156AAA">
        <w:rPr>
          <w:rFonts w:hint="eastAsia"/>
          <w:szCs w:val="22"/>
          <w:lang w:val="en-US"/>
        </w:rPr>
        <w:t xml:space="preserve"> 80</w:t>
      </w:r>
      <w:r w:rsidR="005351B9">
        <w:rPr>
          <w:szCs w:val="22"/>
          <w:lang w:val="en-US"/>
        </w:rPr>
        <w:t>2</w:t>
      </w:r>
      <w:r w:rsidR="00156AAA">
        <w:rPr>
          <w:rFonts w:hint="eastAsia"/>
          <w:szCs w:val="22"/>
          <w:lang w:val="en-US"/>
        </w:rPr>
        <w:t>.</w:t>
      </w:r>
      <w:r w:rsidR="002001AA">
        <w:rPr>
          <w:szCs w:val="22"/>
          <w:lang w:val="en-US"/>
        </w:rPr>
        <w:t>11-1</w:t>
      </w:r>
      <w:r w:rsidR="002001AA">
        <w:rPr>
          <w:rFonts w:hint="eastAsia"/>
          <w:szCs w:val="22"/>
          <w:lang w:val="en-US"/>
        </w:rPr>
        <w:t>5</w:t>
      </w:r>
      <w:r w:rsidR="00437F23">
        <w:rPr>
          <w:szCs w:val="22"/>
          <w:lang w:val="en-US"/>
        </w:rPr>
        <w:t>/</w:t>
      </w:r>
      <w:r w:rsidR="005351B9">
        <w:rPr>
          <w:szCs w:val="22"/>
          <w:lang w:val="en-US"/>
        </w:rPr>
        <w:t>1148r</w:t>
      </w:r>
      <w:r w:rsidR="005351B9">
        <w:rPr>
          <w:rFonts w:hint="eastAsia"/>
          <w:szCs w:val="22"/>
          <w:lang w:val="en-US"/>
        </w:rPr>
        <w:t>1</w:t>
      </w:r>
      <w:r w:rsidRPr="003003B3">
        <w:rPr>
          <w:szCs w:val="22"/>
          <w:lang w:val="en-US"/>
        </w:rPr>
        <w:t>)</w:t>
      </w:r>
    </w:p>
    <w:p w:rsidR="00556BF8" w:rsidRPr="003003B3" w:rsidRDefault="00556BF8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>
        <w:rPr>
          <w:rFonts w:hint="eastAsia"/>
          <w:szCs w:val="22"/>
          <w:lang w:val="en-US"/>
        </w:rPr>
        <w:t xml:space="preserve">IEEE 802.11aj </w:t>
      </w:r>
      <w:r w:rsidR="005351B9" w:rsidRPr="005351B9">
        <w:rPr>
          <w:szCs w:val="22"/>
          <w:lang w:val="en-US"/>
        </w:rPr>
        <w:t>conference call minutes 23 Oct 2015</w:t>
      </w:r>
      <w:r w:rsidR="005351B9" w:rsidRPr="005351B9" w:rsidDel="005351B9">
        <w:rPr>
          <w:rFonts w:hint="eastAsia"/>
          <w:szCs w:val="22"/>
          <w:lang w:val="en-US"/>
        </w:rPr>
        <w:t xml:space="preserve"> </w:t>
      </w:r>
      <w:r>
        <w:rPr>
          <w:rFonts w:hint="eastAsia"/>
          <w:szCs w:val="22"/>
          <w:lang w:val="en-US"/>
        </w:rPr>
        <w:t xml:space="preserve"> (</w:t>
      </w:r>
      <w:r w:rsidR="00156AAA" w:rsidRPr="003003B3">
        <w:rPr>
          <w:szCs w:val="22"/>
          <w:lang w:val="en-US"/>
        </w:rPr>
        <w:t xml:space="preserve">doc: IEEE </w:t>
      </w:r>
      <w:r w:rsidR="00156AAA">
        <w:rPr>
          <w:rFonts w:hint="eastAsia"/>
          <w:szCs w:val="22"/>
          <w:lang w:val="en-US"/>
        </w:rPr>
        <w:t>802.</w:t>
      </w:r>
      <w:r>
        <w:rPr>
          <w:rFonts w:hint="eastAsia"/>
          <w:szCs w:val="22"/>
          <w:lang w:val="en-US"/>
        </w:rPr>
        <w:t>11-15/</w:t>
      </w:r>
      <w:r w:rsidR="005351B9">
        <w:rPr>
          <w:szCs w:val="22"/>
          <w:lang w:val="en-US"/>
        </w:rPr>
        <w:t>1262</w:t>
      </w:r>
      <w:r w:rsidR="005351B9">
        <w:rPr>
          <w:rFonts w:hint="eastAsia"/>
          <w:szCs w:val="22"/>
          <w:lang w:val="en-US"/>
        </w:rPr>
        <w:t>r0</w:t>
      </w:r>
      <w:r>
        <w:rPr>
          <w:rFonts w:hint="eastAsia"/>
          <w:szCs w:val="22"/>
          <w:lang w:val="en-US"/>
        </w:rPr>
        <w:t>)</w:t>
      </w:r>
    </w:p>
    <w:p w:rsidR="008B4673" w:rsidRPr="003003B3" w:rsidRDefault="008B4673" w:rsidP="00EA79CF">
      <w:pPr>
        <w:spacing w:before="60"/>
        <w:jc w:val="both"/>
        <w:rPr>
          <w:b/>
          <w:bCs/>
          <w:szCs w:val="22"/>
          <w:lang w:val="en-US"/>
        </w:rPr>
      </w:pPr>
    </w:p>
    <w:p w:rsidR="00F442FC" w:rsidRPr="00D33B4C" w:rsidRDefault="003D2FB4" w:rsidP="008379D6">
      <w:pPr>
        <w:spacing w:before="60"/>
        <w:jc w:val="both"/>
        <w:rPr>
          <w:b/>
          <w:szCs w:val="22"/>
          <w:lang w:val="en-US"/>
        </w:rPr>
      </w:pPr>
      <w:r w:rsidRPr="003003B3">
        <w:rPr>
          <w:b/>
          <w:bCs/>
          <w:szCs w:val="22"/>
          <w:lang w:val="en-US"/>
        </w:rPr>
        <w:t>The meeting minute has been approved unanimously</w:t>
      </w:r>
      <w:r w:rsidR="0043246A" w:rsidRPr="003003B3">
        <w:rPr>
          <w:rFonts w:hint="eastAsia"/>
          <w:b/>
          <w:bCs/>
          <w:szCs w:val="22"/>
          <w:lang w:val="en-US"/>
        </w:rPr>
        <w:t>.</w:t>
      </w:r>
    </w:p>
    <w:p w:rsidR="00166A44" w:rsidRPr="003003B3" w:rsidRDefault="00166A44" w:rsidP="008379D6">
      <w:pPr>
        <w:spacing w:before="60"/>
        <w:jc w:val="both"/>
        <w:rPr>
          <w:szCs w:val="22"/>
          <w:lang w:val="en-US"/>
        </w:rPr>
      </w:pPr>
    </w:p>
    <w:p w:rsidR="006552D7" w:rsidRPr="003003B3" w:rsidRDefault="006552D7" w:rsidP="00C6435F">
      <w:pPr>
        <w:spacing w:before="60"/>
        <w:ind w:left="720"/>
        <w:jc w:val="both"/>
        <w:rPr>
          <w:szCs w:val="22"/>
          <w:lang w:val="en-US"/>
        </w:rPr>
      </w:pPr>
    </w:p>
    <w:p w:rsidR="00372867" w:rsidRPr="003003B3" w:rsidRDefault="00FB7307" w:rsidP="003940AA">
      <w:pPr>
        <w:rPr>
          <w:b/>
          <w:bCs/>
          <w:szCs w:val="22"/>
          <w:lang w:val="en-US"/>
        </w:rPr>
      </w:pPr>
      <w:proofErr w:type="spellStart"/>
      <w:r w:rsidRPr="003003B3">
        <w:rPr>
          <w:b/>
          <w:bCs/>
          <w:szCs w:val="22"/>
          <w:lang w:val="en-US"/>
        </w:rPr>
        <w:t>Jiamin</w:t>
      </w:r>
      <w:proofErr w:type="spellEnd"/>
      <w:r w:rsidRPr="003003B3">
        <w:rPr>
          <w:b/>
          <w:bCs/>
          <w:szCs w:val="22"/>
          <w:lang w:val="en-US"/>
        </w:rPr>
        <w:t xml:space="preserve"> CHEN</w:t>
      </w:r>
      <w:r w:rsidRPr="003003B3">
        <w:rPr>
          <w:rFonts w:hint="eastAsia"/>
          <w:b/>
          <w:bCs/>
          <w:szCs w:val="22"/>
          <w:lang w:val="en-US"/>
        </w:rPr>
        <w:t xml:space="preserve"> (Huawei</w:t>
      </w:r>
      <w:r w:rsidR="00372867" w:rsidRPr="003003B3">
        <w:rPr>
          <w:rFonts w:hint="eastAsia"/>
          <w:b/>
          <w:bCs/>
          <w:szCs w:val="22"/>
          <w:lang w:val="en-US"/>
        </w:rPr>
        <w:t>)</w:t>
      </w:r>
      <w:r w:rsidR="00372867" w:rsidRPr="003003B3">
        <w:rPr>
          <w:b/>
          <w:bCs/>
          <w:szCs w:val="22"/>
          <w:lang w:val="en-US"/>
        </w:rPr>
        <w:t xml:space="preserve"> presented the </w:t>
      </w:r>
      <w:proofErr w:type="spellStart"/>
      <w:r w:rsidR="00FB721A" w:rsidRPr="003003B3">
        <w:rPr>
          <w:b/>
          <w:bCs/>
          <w:szCs w:val="22"/>
          <w:lang w:val="en-US"/>
        </w:rPr>
        <w:t>TGaj</w:t>
      </w:r>
      <w:proofErr w:type="spellEnd"/>
      <w:r w:rsidR="00FB721A" w:rsidRPr="003003B3">
        <w:rPr>
          <w:b/>
          <w:bCs/>
          <w:szCs w:val="22"/>
          <w:lang w:val="en-US"/>
        </w:rPr>
        <w:t xml:space="preserve"> Editor report</w:t>
      </w:r>
      <w:r w:rsidR="00372867" w:rsidRPr="003003B3">
        <w:rPr>
          <w:b/>
          <w:bCs/>
          <w:szCs w:val="22"/>
          <w:lang w:val="en-US"/>
        </w:rPr>
        <w:t xml:space="preserve"> </w:t>
      </w:r>
      <w:r w:rsidR="00DC580E">
        <w:rPr>
          <w:b/>
          <w:bCs/>
          <w:szCs w:val="22"/>
          <w:lang w:val="en-US"/>
        </w:rPr>
        <w:t xml:space="preserve">for </w:t>
      </w:r>
      <w:r w:rsidR="00F664C1">
        <w:rPr>
          <w:b/>
          <w:bCs/>
          <w:szCs w:val="22"/>
          <w:lang w:val="en-US"/>
        </w:rPr>
        <w:t>CC</w:t>
      </w:r>
      <w:r w:rsidR="00F664C1">
        <w:rPr>
          <w:rFonts w:hint="eastAsia"/>
          <w:b/>
          <w:bCs/>
          <w:szCs w:val="22"/>
          <w:lang w:val="en-US"/>
        </w:rPr>
        <w:t>2</w:t>
      </w:r>
      <w:r w:rsidR="00F664C1">
        <w:rPr>
          <w:b/>
          <w:bCs/>
          <w:szCs w:val="22"/>
          <w:lang w:val="en-US"/>
        </w:rPr>
        <w:t>2</w:t>
      </w:r>
      <w:r w:rsidR="00F664C1" w:rsidRPr="003003B3">
        <w:rPr>
          <w:b/>
          <w:bCs/>
          <w:szCs w:val="22"/>
          <w:lang w:val="en-US"/>
        </w:rPr>
        <w:t xml:space="preserve"> </w:t>
      </w:r>
      <w:r w:rsidR="00375D01" w:rsidRPr="003003B3">
        <w:rPr>
          <w:rFonts w:hint="eastAsia"/>
          <w:b/>
          <w:bCs/>
          <w:szCs w:val="22"/>
          <w:lang w:val="en-US"/>
        </w:rPr>
        <w:t>(doc: IEEE 802.</w:t>
      </w:r>
      <w:r w:rsidR="008E6F64">
        <w:rPr>
          <w:rFonts w:hint="eastAsia"/>
          <w:b/>
          <w:bCs/>
          <w:szCs w:val="22"/>
          <w:lang w:val="en-US"/>
        </w:rPr>
        <w:t>11-14/</w:t>
      </w:r>
      <w:r w:rsidR="00F664C1">
        <w:rPr>
          <w:rFonts w:hint="eastAsia"/>
          <w:b/>
          <w:bCs/>
          <w:szCs w:val="22"/>
          <w:lang w:val="en-US"/>
        </w:rPr>
        <w:t>10</w:t>
      </w:r>
      <w:r w:rsidR="00F664C1">
        <w:rPr>
          <w:b/>
          <w:bCs/>
          <w:szCs w:val="22"/>
          <w:lang w:val="en-US"/>
        </w:rPr>
        <w:t>36</w:t>
      </w:r>
      <w:r w:rsidR="00F664C1" w:rsidRPr="003003B3">
        <w:rPr>
          <w:b/>
          <w:bCs/>
          <w:szCs w:val="22"/>
          <w:lang w:val="en-US"/>
        </w:rPr>
        <w:t>r</w:t>
      </w:r>
      <w:r w:rsidR="00F664C1">
        <w:rPr>
          <w:b/>
          <w:bCs/>
          <w:szCs w:val="22"/>
          <w:lang w:val="en-US"/>
        </w:rPr>
        <w:t>2</w:t>
      </w:r>
      <w:r w:rsidR="00375D01" w:rsidRPr="003003B3">
        <w:rPr>
          <w:b/>
          <w:bCs/>
          <w:szCs w:val="22"/>
          <w:lang w:val="en-US"/>
        </w:rPr>
        <w:t>)</w:t>
      </w:r>
    </w:p>
    <w:p w:rsidR="00372867" w:rsidRPr="003003B3" w:rsidRDefault="00372867" w:rsidP="003940AA">
      <w:pPr>
        <w:rPr>
          <w:b/>
          <w:bCs/>
          <w:szCs w:val="22"/>
          <w:lang w:val="en-US"/>
        </w:rPr>
      </w:pPr>
    </w:p>
    <w:p w:rsidR="00722D82" w:rsidRPr="00FE5650" w:rsidRDefault="00305F46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FE5650">
        <w:rPr>
          <w:szCs w:val="22"/>
          <w:lang w:val="en-US"/>
        </w:rPr>
        <w:t>A total of 35 comments were received. The corresponding comment database for CC22 is 11-15/1021r2</w:t>
      </w:r>
    </w:p>
    <w:p w:rsidR="00F664C1" w:rsidRPr="000F6AB7" w:rsidRDefault="00305F46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F33E24">
        <w:rPr>
          <w:szCs w:val="22"/>
          <w:lang w:val="en-US"/>
        </w:rPr>
        <w:t>34 CIDs were resolved and passed motion in September meeting 2015:</w:t>
      </w:r>
      <w:r w:rsidR="00F664C1" w:rsidRPr="000F6AB7">
        <w:rPr>
          <w:szCs w:val="22"/>
          <w:lang w:val="en-US"/>
        </w:rPr>
        <w:t xml:space="preserve"> </w:t>
      </w:r>
    </w:p>
    <w:p w:rsidR="00722D82" w:rsidRPr="00F664C1" w:rsidRDefault="00305F46" w:rsidP="000F6AB7">
      <w:pPr>
        <w:numPr>
          <w:ilvl w:val="0"/>
          <w:numId w:val="3"/>
        </w:numPr>
        <w:spacing w:before="60"/>
        <w:ind w:left="840"/>
        <w:jc w:val="both"/>
        <w:rPr>
          <w:bCs/>
          <w:szCs w:val="22"/>
          <w:lang w:val="en-US"/>
        </w:rPr>
      </w:pPr>
      <w:r w:rsidRPr="00F664C1">
        <w:rPr>
          <w:bCs/>
          <w:szCs w:val="22"/>
          <w:lang w:val="en-US"/>
        </w:rPr>
        <w:t>CID 1, 2-35 (11-15/1054r6)</w:t>
      </w:r>
    </w:p>
    <w:p w:rsidR="00722D82" w:rsidRPr="00F33E24" w:rsidRDefault="00305F46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FE5650">
        <w:rPr>
          <w:szCs w:val="22"/>
          <w:lang w:val="en-US"/>
        </w:rPr>
        <w:t>The resolution for outstanding CID 2 was present on Oct. 22</w:t>
      </w:r>
      <w:r w:rsidRPr="000F6AB7">
        <w:rPr>
          <w:szCs w:val="22"/>
          <w:lang w:val="en-US"/>
        </w:rPr>
        <w:t>nd</w:t>
      </w:r>
      <w:r w:rsidRPr="00FE5650">
        <w:rPr>
          <w:szCs w:val="22"/>
          <w:lang w:val="en-US"/>
        </w:rPr>
        <w:t xml:space="preserve"> conference call. Hope to be approved in November meeting.</w:t>
      </w:r>
    </w:p>
    <w:p w:rsidR="00722D82" w:rsidRPr="000F6AB7" w:rsidRDefault="00305F46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0F6AB7">
        <w:rPr>
          <w:szCs w:val="22"/>
          <w:lang w:val="en-US"/>
        </w:rPr>
        <w:t xml:space="preserve">The 45GHz portion of </w:t>
      </w:r>
      <w:proofErr w:type="spellStart"/>
      <w:r w:rsidRPr="000F6AB7">
        <w:rPr>
          <w:szCs w:val="22"/>
          <w:lang w:val="en-US"/>
        </w:rPr>
        <w:t>TGaj</w:t>
      </w:r>
      <w:proofErr w:type="spellEnd"/>
      <w:r w:rsidRPr="000F6AB7">
        <w:rPr>
          <w:szCs w:val="22"/>
          <w:lang w:val="en-US"/>
        </w:rPr>
        <w:t xml:space="preserve"> draft (D0.6) has been combined with 60GHz portion (D0.5) in a new draft version.</w:t>
      </w:r>
    </w:p>
    <w:p w:rsidR="00722D82" w:rsidRPr="000F6AB7" w:rsidRDefault="00305F46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0F6AB7">
        <w:rPr>
          <w:szCs w:val="22"/>
          <w:lang w:val="en-US"/>
        </w:rPr>
        <w:t>There are still some proposed amendments need to be discussed and implemented in the new draft if they are approved by TG.</w:t>
      </w:r>
    </w:p>
    <w:p w:rsidR="00722D82" w:rsidRDefault="00305F46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0F6AB7">
        <w:rPr>
          <w:szCs w:val="22"/>
          <w:lang w:val="en-US"/>
        </w:rPr>
        <w:t>Hope to get the draft ready for letter ballot in November meeting.</w:t>
      </w:r>
    </w:p>
    <w:p w:rsidR="00B93CDB" w:rsidRDefault="00B93CDB" w:rsidP="000F6AB7">
      <w:pPr>
        <w:spacing w:before="60"/>
        <w:jc w:val="both"/>
        <w:rPr>
          <w:szCs w:val="22"/>
          <w:lang w:val="en-US"/>
        </w:rPr>
      </w:pPr>
    </w:p>
    <w:p w:rsidR="00B93CDB" w:rsidRDefault="00B93CDB" w:rsidP="000F6AB7">
      <w:pPr>
        <w:spacing w:before="60"/>
        <w:jc w:val="both"/>
        <w:rPr>
          <w:szCs w:val="22"/>
          <w:lang w:val="en-US"/>
        </w:rPr>
      </w:pPr>
    </w:p>
    <w:p w:rsidR="00B93CDB" w:rsidRPr="00AE702C" w:rsidRDefault="00B93CDB" w:rsidP="00B93CDB">
      <w:pPr>
        <w:spacing w:before="60"/>
        <w:jc w:val="both"/>
        <w:rPr>
          <w:b/>
          <w:szCs w:val="22"/>
          <w:lang w:val="en-US"/>
        </w:rPr>
      </w:pPr>
      <w:r w:rsidRPr="00AE702C">
        <w:rPr>
          <w:rFonts w:hint="eastAsia"/>
          <w:b/>
          <w:szCs w:val="22"/>
          <w:lang w:val="en-US"/>
        </w:rPr>
        <w:t>No Comment</w:t>
      </w:r>
      <w:r>
        <w:rPr>
          <w:rFonts w:hint="eastAsia"/>
          <w:b/>
          <w:szCs w:val="22"/>
          <w:lang w:val="en-US"/>
        </w:rPr>
        <w:t>.</w:t>
      </w:r>
    </w:p>
    <w:p w:rsidR="00B93CDB" w:rsidRPr="00FE5650" w:rsidRDefault="00B93CDB" w:rsidP="000F6AB7">
      <w:pPr>
        <w:spacing w:before="60"/>
        <w:jc w:val="both"/>
        <w:rPr>
          <w:szCs w:val="22"/>
          <w:lang w:val="en-US"/>
        </w:rPr>
      </w:pPr>
    </w:p>
    <w:p w:rsidR="00D33B4C" w:rsidRDefault="00D33B4C" w:rsidP="007305CB">
      <w:pPr>
        <w:spacing w:before="60"/>
        <w:jc w:val="both"/>
        <w:rPr>
          <w:b/>
          <w:szCs w:val="22"/>
          <w:lang w:val="en-US"/>
        </w:rPr>
      </w:pPr>
    </w:p>
    <w:p w:rsidR="00287833" w:rsidRPr="003003B3" w:rsidRDefault="00287833" w:rsidP="00287833">
      <w:pPr>
        <w:rPr>
          <w:b/>
          <w:bCs/>
          <w:szCs w:val="22"/>
          <w:lang w:val="en-US"/>
        </w:rPr>
      </w:pPr>
      <w:proofErr w:type="spellStart"/>
      <w:r w:rsidRPr="003003B3">
        <w:rPr>
          <w:b/>
          <w:bCs/>
          <w:szCs w:val="22"/>
          <w:lang w:val="en-US"/>
        </w:rPr>
        <w:t>Jiamin</w:t>
      </w:r>
      <w:proofErr w:type="spellEnd"/>
      <w:r w:rsidRPr="003003B3">
        <w:rPr>
          <w:b/>
          <w:bCs/>
          <w:szCs w:val="22"/>
          <w:lang w:val="en-US"/>
        </w:rPr>
        <w:t xml:space="preserve"> CHEN</w:t>
      </w:r>
      <w:r w:rsidRPr="003003B3">
        <w:rPr>
          <w:rFonts w:hint="eastAsia"/>
          <w:b/>
          <w:bCs/>
          <w:szCs w:val="22"/>
          <w:lang w:val="en-US"/>
        </w:rPr>
        <w:t xml:space="preserve"> (Huawei)</w:t>
      </w:r>
      <w:r w:rsidRPr="003003B3">
        <w:rPr>
          <w:b/>
          <w:bCs/>
          <w:szCs w:val="22"/>
          <w:lang w:val="en-US"/>
        </w:rPr>
        <w:t xml:space="preserve"> presented </w:t>
      </w:r>
      <w:r w:rsidRPr="00287833">
        <w:rPr>
          <w:b/>
          <w:bCs/>
          <w:szCs w:val="22"/>
          <w:lang w:val="en-US"/>
        </w:rPr>
        <w:t>D0.6 comment database</w:t>
      </w:r>
      <w:r w:rsidRPr="003003B3">
        <w:rPr>
          <w:b/>
          <w:bCs/>
          <w:szCs w:val="22"/>
          <w:lang w:val="en-US"/>
        </w:rPr>
        <w:t xml:space="preserve"> </w:t>
      </w:r>
      <w:r w:rsidRPr="003003B3">
        <w:rPr>
          <w:rFonts w:hint="eastAsia"/>
          <w:b/>
          <w:bCs/>
          <w:szCs w:val="22"/>
          <w:lang w:val="en-US"/>
        </w:rPr>
        <w:t>(doc: IEEE 802.</w:t>
      </w:r>
      <w:r>
        <w:rPr>
          <w:rFonts w:hint="eastAsia"/>
          <w:b/>
          <w:bCs/>
          <w:szCs w:val="22"/>
          <w:lang w:val="en-US"/>
        </w:rPr>
        <w:t>11-15/10</w:t>
      </w:r>
      <w:r>
        <w:rPr>
          <w:b/>
          <w:bCs/>
          <w:szCs w:val="22"/>
          <w:lang w:val="en-US"/>
        </w:rPr>
        <w:t>21</w:t>
      </w:r>
      <w:r w:rsidRPr="003003B3">
        <w:rPr>
          <w:b/>
          <w:bCs/>
          <w:szCs w:val="22"/>
          <w:lang w:val="en-US"/>
        </w:rPr>
        <w:t>r</w:t>
      </w:r>
      <w:r>
        <w:rPr>
          <w:b/>
          <w:bCs/>
          <w:szCs w:val="22"/>
          <w:lang w:val="en-US"/>
        </w:rPr>
        <w:t>2</w:t>
      </w:r>
      <w:r w:rsidRPr="003003B3">
        <w:rPr>
          <w:b/>
          <w:bCs/>
          <w:szCs w:val="22"/>
          <w:lang w:val="en-US"/>
        </w:rPr>
        <w:t>)</w:t>
      </w:r>
    </w:p>
    <w:p w:rsidR="00287833" w:rsidRDefault="00287833" w:rsidP="007305CB">
      <w:pPr>
        <w:spacing w:before="60"/>
        <w:jc w:val="both"/>
        <w:rPr>
          <w:b/>
          <w:szCs w:val="22"/>
          <w:lang w:val="en-US"/>
        </w:rPr>
      </w:pPr>
    </w:p>
    <w:p w:rsidR="00B93CDB" w:rsidRPr="00AE702C" w:rsidRDefault="00B93CDB" w:rsidP="00B93CDB">
      <w:pPr>
        <w:spacing w:before="60"/>
        <w:jc w:val="both"/>
        <w:rPr>
          <w:b/>
          <w:szCs w:val="22"/>
          <w:lang w:val="en-US"/>
        </w:rPr>
      </w:pPr>
      <w:r w:rsidRPr="00AE702C">
        <w:rPr>
          <w:rFonts w:hint="eastAsia"/>
          <w:b/>
          <w:szCs w:val="22"/>
          <w:lang w:val="en-US"/>
        </w:rPr>
        <w:t>No Comment</w:t>
      </w:r>
      <w:r>
        <w:rPr>
          <w:rFonts w:hint="eastAsia"/>
          <w:b/>
          <w:szCs w:val="22"/>
          <w:lang w:val="en-US"/>
        </w:rPr>
        <w:t>.</w:t>
      </w:r>
    </w:p>
    <w:p w:rsidR="00287833" w:rsidRDefault="00287833" w:rsidP="007305CB">
      <w:pPr>
        <w:spacing w:before="60"/>
        <w:jc w:val="both"/>
        <w:rPr>
          <w:b/>
          <w:szCs w:val="22"/>
          <w:lang w:val="en-US"/>
        </w:rPr>
      </w:pPr>
    </w:p>
    <w:p w:rsidR="00287833" w:rsidRDefault="00287833" w:rsidP="00287833">
      <w:pPr>
        <w:rPr>
          <w:b/>
          <w:bCs/>
          <w:szCs w:val="22"/>
          <w:lang w:val="en-US"/>
        </w:rPr>
      </w:pPr>
      <w:proofErr w:type="spellStart"/>
      <w:r w:rsidRPr="003003B3">
        <w:rPr>
          <w:b/>
          <w:bCs/>
          <w:szCs w:val="22"/>
          <w:lang w:val="en-US"/>
        </w:rPr>
        <w:lastRenderedPageBreak/>
        <w:t>Jiamin</w:t>
      </w:r>
      <w:proofErr w:type="spellEnd"/>
      <w:r w:rsidRPr="003003B3">
        <w:rPr>
          <w:b/>
          <w:bCs/>
          <w:szCs w:val="22"/>
          <w:lang w:val="en-US"/>
        </w:rPr>
        <w:t xml:space="preserve"> CHEN</w:t>
      </w:r>
      <w:r w:rsidRPr="003003B3">
        <w:rPr>
          <w:rFonts w:hint="eastAsia"/>
          <w:b/>
          <w:bCs/>
          <w:szCs w:val="22"/>
          <w:lang w:val="en-US"/>
        </w:rPr>
        <w:t xml:space="preserve"> (Huawei)</w:t>
      </w:r>
      <w:r w:rsidRPr="003003B3">
        <w:rPr>
          <w:b/>
          <w:bCs/>
          <w:szCs w:val="22"/>
          <w:lang w:val="en-US"/>
        </w:rPr>
        <w:t xml:space="preserve"> presented </w:t>
      </w:r>
      <w:r w:rsidR="00001130">
        <w:rPr>
          <w:b/>
          <w:bCs/>
          <w:szCs w:val="22"/>
          <w:lang w:val="en-US"/>
        </w:rPr>
        <w:t>p</w:t>
      </w:r>
      <w:r w:rsidR="00001130" w:rsidRPr="00001130">
        <w:rPr>
          <w:b/>
          <w:bCs/>
          <w:szCs w:val="22"/>
          <w:lang w:val="en-US"/>
        </w:rPr>
        <w:t xml:space="preserve">roposed amendments for CDMG STAs in clause 4 and 6 of </w:t>
      </w:r>
      <w:proofErr w:type="spellStart"/>
      <w:r w:rsidR="00001130" w:rsidRPr="00001130">
        <w:rPr>
          <w:b/>
          <w:bCs/>
          <w:szCs w:val="22"/>
          <w:lang w:val="en-US"/>
        </w:rPr>
        <w:t>TGaj</w:t>
      </w:r>
      <w:proofErr w:type="spellEnd"/>
      <w:r w:rsidR="00001130" w:rsidRPr="00001130">
        <w:rPr>
          <w:b/>
          <w:bCs/>
          <w:szCs w:val="22"/>
          <w:lang w:val="en-US"/>
        </w:rPr>
        <w:t xml:space="preserve"> draft</w:t>
      </w:r>
      <w:r w:rsidRPr="003003B3">
        <w:rPr>
          <w:b/>
          <w:bCs/>
          <w:szCs w:val="22"/>
          <w:lang w:val="en-US"/>
        </w:rPr>
        <w:t xml:space="preserve"> </w:t>
      </w:r>
      <w:r w:rsidRPr="003003B3">
        <w:rPr>
          <w:rFonts w:hint="eastAsia"/>
          <w:b/>
          <w:bCs/>
          <w:szCs w:val="22"/>
          <w:lang w:val="en-US"/>
        </w:rPr>
        <w:t>(doc: IEEE 802.</w:t>
      </w:r>
      <w:r>
        <w:rPr>
          <w:rFonts w:hint="eastAsia"/>
          <w:b/>
          <w:bCs/>
          <w:szCs w:val="22"/>
          <w:lang w:val="en-US"/>
        </w:rPr>
        <w:t>11-15/1</w:t>
      </w:r>
      <w:r w:rsidR="00001130">
        <w:rPr>
          <w:b/>
          <w:bCs/>
          <w:szCs w:val="22"/>
          <w:lang w:val="en-US"/>
        </w:rPr>
        <w:t>366</w:t>
      </w:r>
      <w:r w:rsidRPr="003003B3">
        <w:rPr>
          <w:b/>
          <w:bCs/>
          <w:szCs w:val="22"/>
          <w:lang w:val="en-US"/>
        </w:rPr>
        <w:t>r</w:t>
      </w:r>
      <w:r w:rsidR="00001130">
        <w:rPr>
          <w:b/>
          <w:bCs/>
          <w:szCs w:val="22"/>
          <w:lang w:val="en-US"/>
        </w:rPr>
        <w:t>0</w:t>
      </w:r>
      <w:r w:rsidRPr="003003B3">
        <w:rPr>
          <w:b/>
          <w:bCs/>
          <w:szCs w:val="22"/>
          <w:lang w:val="en-US"/>
        </w:rPr>
        <w:t>)</w:t>
      </w:r>
    </w:p>
    <w:p w:rsidR="00B93CDB" w:rsidRDefault="00B93CDB" w:rsidP="00287833">
      <w:pPr>
        <w:rPr>
          <w:b/>
          <w:bCs/>
          <w:szCs w:val="22"/>
          <w:lang w:val="en-US"/>
        </w:rPr>
      </w:pPr>
    </w:p>
    <w:p w:rsidR="00B93CDB" w:rsidRPr="00AE702C" w:rsidRDefault="00B93CDB" w:rsidP="00B93CDB">
      <w:pPr>
        <w:spacing w:before="60"/>
        <w:jc w:val="both"/>
        <w:rPr>
          <w:b/>
          <w:szCs w:val="22"/>
          <w:lang w:val="en-US"/>
        </w:rPr>
      </w:pPr>
      <w:r w:rsidRPr="00AE702C">
        <w:rPr>
          <w:rFonts w:hint="eastAsia"/>
          <w:b/>
          <w:szCs w:val="22"/>
          <w:lang w:val="en-US"/>
        </w:rPr>
        <w:t>No Comment</w:t>
      </w:r>
      <w:r>
        <w:rPr>
          <w:rFonts w:hint="eastAsia"/>
          <w:b/>
          <w:szCs w:val="22"/>
          <w:lang w:val="en-US"/>
        </w:rPr>
        <w:t>.</w:t>
      </w:r>
    </w:p>
    <w:p w:rsidR="00287833" w:rsidRDefault="00287833" w:rsidP="007305CB">
      <w:pPr>
        <w:spacing w:before="60"/>
        <w:jc w:val="both"/>
        <w:rPr>
          <w:b/>
          <w:szCs w:val="22"/>
          <w:lang w:val="en-US"/>
        </w:rPr>
      </w:pPr>
    </w:p>
    <w:p w:rsidR="00001130" w:rsidRDefault="00CE6706" w:rsidP="007305CB">
      <w:pPr>
        <w:spacing w:before="60"/>
        <w:jc w:val="both"/>
        <w:rPr>
          <w:b/>
          <w:szCs w:val="22"/>
          <w:lang w:val="en-US"/>
        </w:rPr>
      </w:pPr>
      <w:proofErr w:type="spellStart"/>
      <w:r w:rsidRPr="003003B3">
        <w:rPr>
          <w:b/>
          <w:bCs/>
          <w:szCs w:val="22"/>
          <w:lang w:val="en-US"/>
        </w:rPr>
        <w:t>Jiamin</w:t>
      </w:r>
      <w:proofErr w:type="spellEnd"/>
      <w:r w:rsidRPr="003003B3">
        <w:rPr>
          <w:b/>
          <w:bCs/>
          <w:szCs w:val="22"/>
          <w:lang w:val="en-US"/>
        </w:rPr>
        <w:t xml:space="preserve"> CHEN</w:t>
      </w:r>
      <w:r w:rsidRPr="003003B3">
        <w:rPr>
          <w:rFonts w:hint="eastAsia"/>
          <w:b/>
          <w:bCs/>
          <w:szCs w:val="22"/>
          <w:lang w:val="en-US"/>
        </w:rPr>
        <w:t xml:space="preserve"> (Huawei)</w:t>
      </w:r>
      <w:r w:rsidRPr="003003B3">
        <w:rPr>
          <w:b/>
          <w:bCs/>
          <w:szCs w:val="22"/>
          <w:lang w:val="en-US"/>
        </w:rPr>
        <w:t xml:space="preserve"> presented </w:t>
      </w:r>
      <w:r>
        <w:rPr>
          <w:b/>
          <w:szCs w:val="22"/>
          <w:lang w:val="en-US"/>
        </w:rPr>
        <w:t>p</w:t>
      </w:r>
      <w:r w:rsidRPr="00CE6706">
        <w:rPr>
          <w:b/>
          <w:szCs w:val="22"/>
          <w:lang w:val="en-US"/>
        </w:rPr>
        <w:t xml:space="preserve">roposed amendments to </w:t>
      </w:r>
      <w:proofErr w:type="spellStart"/>
      <w:r w:rsidRPr="00CE6706">
        <w:rPr>
          <w:b/>
          <w:szCs w:val="22"/>
          <w:lang w:val="en-US"/>
        </w:rPr>
        <w:t>TGaj</w:t>
      </w:r>
      <w:proofErr w:type="spellEnd"/>
      <w:r w:rsidRPr="00CE6706">
        <w:rPr>
          <w:b/>
          <w:szCs w:val="22"/>
          <w:lang w:val="en-US"/>
        </w:rPr>
        <w:t xml:space="preserve"> Draft according to the 11ad related comment resolutions in </w:t>
      </w:r>
      <w:proofErr w:type="spellStart"/>
      <w:r w:rsidRPr="00CE6706">
        <w:rPr>
          <w:b/>
          <w:szCs w:val="22"/>
          <w:lang w:val="en-US"/>
        </w:rPr>
        <w:t>REVmc</w:t>
      </w:r>
      <w:proofErr w:type="spellEnd"/>
      <w:r w:rsidRPr="003003B3">
        <w:rPr>
          <w:b/>
          <w:bCs/>
          <w:szCs w:val="22"/>
          <w:lang w:val="en-US"/>
        </w:rPr>
        <w:t xml:space="preserve"> </w:t>
      </w:r>
      <w:r w:rsidRPr="003003B3">
        <w:rPr>
          <w:rFonts w:hint="eastAsia"/>
          <w:b/>
          <w:bCs/>
          <w:szCs w:val="22"/>
          <w:lang w:val="en-US"/>
        </w:rPr>
        <w:t>(doc: IEEE 802.</w:t>
      </w:r>
      <w:r>
        <w:rPr>
          <w:rFonts w:hint="eastAsia"/>
          <w:b/>
          <w:bCs/>
          <w:szCs w:val="22"/>
          <w:lang w:val="en-US"/>
        </w:rPr>
        <w:t>11-15/1</w:t>
      </w:r>
      <w:r>
        <w:rPr>
          <w:b/>
          <w:bCs/>
          <w:szCs w:val="22"/>
          <w:lang w:val="en-US"/>
        </w:rPr>
        <w:t>367</w:t>
      </w:r>
      <w:r w:rsidRPr="003003B3">
        <w:rPr>
          <w:b/>
          <w:bCs/>
          <w:szCs w:val="22"/>
          <w:lang w:val="en-US"/>
        </w:rPr>
        <w:t>r</w:t>
      </w:r>
      <w:r>
        <w:rPr>
          <w:b/>
          <w:bCs/>
          <w:szCs w:val="22"/>
          <w:lang w:val="en-US"/>
        </w:rPr>
        <w:t>0</w:t>
      </w:r>
      <w:r w:rsidRPr="003003B3">
        <w:rPr>
          <w:b/>
          <w:bCs/>
          <w:szCs w:val="22"/>
          <w:lang w:val="en-US"/>
        </w:rPr>
        <w:t>)</w:t>
      </w:r>
    </w:p>
    <w:p w:rsidR="00CE6706" w:rsidRDefault="00CE6706" w:rsidP="007305CB">
      <w:pPr>
        <w:spacing w:before="60"/>
        <w:jc w:val="both"/>
        <w:rPr>
          <w:b/>
          <w:szCs w:val="22"/>
          <w:lang w:val="en-US"/>
        </w:rPr>
      </w:pPr>
    </w:p>
    <w:p w:rsidR="00AE702C" w:rsidRPr="00AE702C" w:rsidRDefault="00AE702C" w:rsidP="007305CB">
      <w:pPr>
        <w:spacing w:before="60"/>
        <w:jc w:val="both"/>
        <w:rPr>
          <w:b/>
          <w:szCs w:val="22"/>
          <w:lang w:val="en-US"/>
        </w:rPr>
      </w:pPr>
      <w:r w:rsidRPr="00AE702C">
        <w:rPr>
          <w:rFonts w:hint="eastAsia"/>
          <w:b/>
          <w:szCs w:val="22"/>
          <w:lang w:val="en-US"/>
        </w:rPr>
        <w:t>No Comment</w:t>
      </w:r>
      <w:r w:rsidR="00606A28">
        <w:rPr>
          <w:rFonts w:hint="eastAsia"/>
          <w:b/>
          <w:szCs w:val="22"/>
          <w:lang w:val="en-US"/>
        </w:rPr>
        <w:t>.</w:t>
      </w:r>
    </w:p>
    <w:p w:rsidR="00AE702C" w:rsidRDefault="00AE702C" w:rsidP="007305CB">
      <w:pPr>
        <w:spacing w:before="60"/>
        <w:jc w:val="both"/>
        <w:rPr>
          <w:szCs w:val="22"/>
          <w:lang w:val="en-US"/>
        </w:rPr>
      </w:pPr>
    </w:p>
    <w:p w:rsidR="00B93CDB" w:rsidRDefault="00B93CDB" w:rsidP="00B93CDB">
      <w:pPr>
        <w:spacing w:before="60"/>
        <w:jc w:val="both"/>
        <w:rPr>
          <w:b/>
          <w:szCs w:val="22"/>
          <w:lang w:val="en-US"/>
        </w:rPr>
      </w:pPr>
      <w:proofErr w:type="spellStart"/>
      <w:r>
        <w:rPr>
          <w:b/>
          <w:bCs/>
          <w:szCs w:val="22"/>
          <w:lang w:val="en-US"/>
        </w:rPr>
        <w:t>Dejian</w:t>
      </w:r>
      <w:proofErr w:type="spellEnd"/>
      <w:r>
        <w:rPr>
          <w:b/>
          <w:bCs/>
          <w:szCs w:val="22"/>
          <w:lang w:val="en-US"/>
        </w:rPr>
        <w:t xml:space="preserve"> LI</w:t>
      </w:r>
      <w:r w:rsidRPr="003003B3">
        <w:rPr>
          <w:rFonts w:hint="eastAsia"/>
          <w:b/>
          <w:bCs/>
          <w:szCs w:val="22"/>
          <w:lang w:val="en-US"/>
        </w:rPr>
        <w:t xml:space="preserve"> (Huawei)</w:t>
      </w:r>
      <w:r w:rsidRPr="003003B3">
        <w:rPr>
          <w:b/>
          <w:bCs/>
          <w:szCs w:val="22"/>
          <w:lang w:val="en-US"/>
        </w:rPr>
        <w:t xml:space="preserve"> presented </w:t>
      </w:r>
      <w:r>
        <w:rPr>
          <w:b/>
          <w:szCs w:val="22"/>
          <w:lang w:val="en-US"/>
        </w:rPr>
        <w:t>p</w:t>
      </w:r>
      <w:r w:rsidRPr="00B93CDB">
        <w:rPr>
          <w:b/>
          <w:szCs w:val="22"/>
          <w:lang w:val="en-US"/>
        </w:rPr>
        <w:t>roposed text improvements for CID 147 in CC12</w:t>
      </w:r>
      <w:r w:rsidRPr="003003B3">
        <w:rPr>
          <w:b/>
          <w:bCs/>
          <w:szCs w:val="22"/>
          <w:lang w:val="en-US"/>
        </w:rPr>
        <w:t xml:space="preserve"> </w:t>
      </w:r>
      <w:r w:rsidRPr="003003B3">
        <w:rPr>
          <w:rFonts w:hint="eastAsia"/>
          <w:b/>
          <w:bCs/>
          <w:szCs w:val="22"/>
          <w:lang w:val="en-US"/>
        </w:rPr>
        <w:t>(doc: IEEE 802.</w:t>
      </w:r>
      <w:r>
        <w:rPr>
          <w:rFonts w:hint="eastAsia"/>
          <w:b/>
          <w:bCs/>
          <w:szCs w:val="22"/>
          <w:lang w:val="en-US"/>
        </w:rPr>
        <w:t>11-15/1</w:t>
      </w:r>
      <w:r>
        <w:rPr>
          <w:b/>
          <w:bCs/>
          <w:szCs w:val="22"/>
          <w:lang w:val="en-US"/>
        </w:rPr>
        <w:t>406</w:t>
      </w:r>
      <w:r w:rsidRPr="003003B3">
        <w:rPr>
          <w:b/>
          <w:bCs/>
          <w:szCs w:val="22"/>
          <w:lang w:val="en-US"/>
        </w:rPr>
        <w:t>r</w:t>
      </w:r>
      <w:r>
        <w:rPr>
          <w:b/>
          <w:bCs/>
          <w:szCs w:val="22"/>
          <w:lang w:val="en-US"/>
        </w:rPr>
        <w:t>0</w:t>
      </w:r>
      <w:r w:rsidRPr="003003B3">
        <w:rPr>
          <w:b/>
          <w:bCs/>
          <w:szCs w:val="22"/>
          <w:lang w:val="en-US"/>
        </w:rPr>
        <w:t>)</w:t>
      </w:r>
    </w:p>
    <w:p w:rsidR="00AE702C" w:rsidRDefault="00106E1B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106E1B">
        <w:rPr>
          <w:szCs w:val="22"/>
          <w:lang w:val="en-US"/>
        </w:rPr>
        <w:t xml:space="preserve">This submission proposes text improvements and corrections for the submission 14/1393r2 which addressed CID 147 and has been accepted by </w:t>
      </w:r>
      <w:proofErr w:type="spellStart"/>
      <w:r w:rsidRPr="00106E1B">
        <w:rPr>
          <w:szCs w:val="22"/>
          <w:lang w:val="en-US"/>
        </w:rPr>
        <w:t>TGaj</w:t>
      </w:r>
      <w:proofErr w:type="spellEnd"/>
      <w:r w:rsidRPr="00106E1B">
        <w:rPr>
          <w:szCs w:val="22"/>
          <w:lang w:val="en-US"/>
        </w:rPr>
        <w:t xml:space="preserve"> in January meeting.</w:t>
      </w:r>
    </w:p>
    <w:p w:rsidR="000F6AB7" w:rsidRPr="009E392D" w:rsidRDefault="000F6AB7" w:rsidP="000F6AB7">
      <w:pPr>
        <w:pStyle w:val="af2"/>
        <w:numPr>
          <w:ilvl w:val="0"/>
          <w:numId w:val="1"/>
        </w:numPr>
        <w:spacing w:before="60"/>
        <w:ind w:firstLineChars="0"/>
        <w:jc w:val="both"/>
        <w:rPr>
          <w:b/>
          <w:szCs w:val="22"/>
          <w:lang w:val="en-US"/>
        </w:rPr>
      </w:pPr>
      <w:bookmarkStart w:id="0" w:name="_GoBack"/>
      <w:bookmarkEnd w:id="0"/>
      <w:r w:rsidRPr="009E392D">
        <w:rPr>
          <w:rFonts w:hint="eastAsia"/>
          <w:b/>
          <w:szCs w:val="22"/>
          <w:lang w:val="en-US"/>
        </w:rPr>
        <w:t>No Comment.</w:t>
      </w:r>
    </w:p>
    <w:p w:rsidR="00B93CDB" w:rsidRDefault="00B93CDB" w:rsidP="007305CB">
      <w:pPr>
        <w:spacing w:before="60"/>
        <w:jc w:val="both"/>
        <w:rPr>
          <w:szCs w:val="22"/>
          <w:lang w:val="en-US"/>
        </w:rPr>
      </w:pPr>
    </w:p>
    <w:p w:rsidR="006150C6" w:rsidRDefault="006150C6" w:rsidP="006150C6">
      <w:pPr>
        <w:spacing w:before="60"/>
        <w:jc w:val="both"/>
        <w:rPr>
          <w:b/>
          <w:bCs/>
          <w:szCs w:val="22"/>
          <w:lang w:val="en-US"/>
        </w:rPr>
      </w:pPr>
      <w:proofErr w:type="spellStart"/>
      <w:r>
        <w:rPr>
          <w:b/>
          <w:bCs/>
          <w:szCs w:val="22"/>
          <w:lang w:val="en-US"/>
        </w:rPr>
        <w:t>Dejian</w:t>
      </w:r>
      <w:proofErr w:type="spellEnd"/>
      <w:r>
        <w:rPr>
          <w:b/>
          <w:bCs/>
          <w:szCs w:val="22"/>
          <w:lang w:val="en-US"/>
        </w:rPr>
        <w:t xml:space="preserve"> LI</w:t>
      </w:r>
      <w:r w:rsidRPr="003003B3">
        <w:rPr>
          <w:rFonts w:hint="eastAsia"/>
          <w:b/>
          <w:bCs/>
          <w:szCs w:val="22"/>
          <w:lang w:val="en-US"/>
        </w:rPr>
        <w:t xml:space="preserve"> (Huawei)</w:t>
      </w:r>
      <w:r w:rsidRPr="003003B3">
        <w:rPr>
          <w:b/>
          <w:bCs/>
          <w:szCs w:val="22"/>
          <w:lang w:val="en-US"/>
        </w:rPr>
        <w:t xml:space="preserve"> presented </w:t>
      </w:r>
      <w:r>
        <w:rPr>
          <w:b/>
          <w:szCs w:val="22"/>
          <w:lang w:val="en-US"/>
        </w:rPr>
        <w:t>p</w:t>
      </w:r>
      <w:r w:rsidRPr="006150C6">
        <w:rPr>
          <w:b/>
          <w:szCs w:val="22"/>
          <w:lang w:val="en-US"/>
        </w:rPr>
        <w:t>roposed text improvements for CID 145 in CC12</w:t>
      </w:r>
      <w:r w:rsidRPr="003003B3">
        <w:rPr>
          <w:b/>
          <w:bCs/>
          <w:szCs w:val="22"/>
          <w:lang w:val="en-US"/>
        </w:rPr>
        <w:t xml:space="preserve"> </w:t>
      </w:r>
      <w:r w:rsidRPr="003003B3">
        <w:rPr>
          <w:rFonts w:hint="eastAsia"/>
          <w:b/>
          <w:bCs/>
          <w:szCs w:val="22"/>
          <w:lang w:val="en-US"/>
        </w:rPr>
        <w:t>(doc: IEEE 802.</w:t>
      </w:r>
      <w:r>
        <w:rPr>
          <w:rFonts w:hint="eastAsia"/>
          <w:b/>
          <w:bCs/>
          <w:szCs w:val="22"/>
          <w:lang w:val="en-US"/>
        </w:rPr>
        <w:t>11-15/1</w:t>
      </w:r>
      <w:r>
        <w:rPr>
          <w:b/>
          <w:bCs/>
          <w:szCs w:val="22"/>
          <w:lang w:val="en-US"/>
        </w:rPr>
        <w:t>407</w:t>
      </w:r>
      <w:r w:rsidRPr="003003B3">
        <w:rPr>
          <w:b/>
          <w:bCs/>
          <w:szCs w:val="22"/>
          <w:lang w:val="en-US"/>
        </w:rPr>
        <w:t>r</w:t>
      </w:r>
      <w:r>
        <w:rPr>
          <w:b/>
          <w:bCs/>
          <w:szCs w:val="22"/>
          <w:lang w:val="en-US"/>
        </w:rPr>
        <w:t>0</w:t>
      </w:r>
      <w:r w:rsidRPr="003003B3">
        <w:rPr>
          <w:b/>
          <w:bCs/>
          <w:szCs w:val="22"/>
          <w:lang w:val="en-US"/>
        </w:rPr>
        <w:t>)</w:t>
      </w:r>
    </w:p>
    <w:p w:rsidR="006150C6" w:rsidRPr="000F6AB7" w:rsidRDefault="006150C6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0F6AB7">
        <w:rPr>
          <w:szCs w:val="22"/>
          <w:lang w:val="en-US"/>
        </w:rPr>
        <w:t>This document presents text refinements and corrections for the resolution to CID 145 in CC12 that is included in the accepted submission of 14/0762r3.</w:t>
      </w:r>
    </w:p>
    <w:p w:rsidR="009E392D" w:rsidRPr="009E392D" w:rsidRDefault="009E392D">
      <w:pPr>
        <w:pStyle w:val="af2"/>
        <w:numPr>
          <w:ilvl w:val="0"/>
          <w:numId w:val="1"/>
        </w:numPr>
        <w:spacing w:before="60"/>
        <w:ind w:firstLineChars="0"/>
        <w:jc w:val="both"/>
        <w:rPr>
          <w:b/>
          <w:szCs w:val="22"/>
          <w:lang w:val="en-US"/>
        </w:rPr>
      </w:pPr>
      <w:r w:rsidRPr="009E392D">
        <w:rPr>
          <w:rFonts w:hint="eastAsia"/>
          <w:b/>
          <w:szCs w:val="22"/>
          <w:lang w:val="en-US"/>
        </w:rPr>
        <w:t>No Comment.</w:t>
      </w:r>
    </w:p>
    <w:p w:rsidR="006150C6" w:rsidRDefault="006150C6" w:rsidP="007305CB">
      <w:pPr>
        <w:spacing w:before="60"/>
        <w:jc w:val="both"/>
        <w:rPr>
          <w:szCs w:val="22"/>
          <w:lang w:val="en-US"/>
        </w:rPr>
      </w:pPr>
    </w:p>
    <w:p w:rsidR="006150C6" w:rsidRDefault="006150C6" w:rsidP="006150C6">
      <w:pPr>
        <w:spacing w:before="60"/>
        <w:jc w:val="both"/>
        <w:rPr>
          <w:b/>
          <w:bCs/>
          <w:szCs w:val="22"/>
          <w:lang w:val="en-US"/>
        </w:rPr>
      </w:pPr>
      <w:proofErr w:type="spellStart"/>
      <w:r>
        <w:rPr>
          <w:b/>
          <w:bCs/>
          <w:szCs w:val="22"/>
          <w:lang w:val="en-US"/>
        </w:rPr>
        <w:t>Dejian</w:t>
      </w:r>
      <w:proofErr w:type="spellEnd"/>
      <w:r>
        <w:rPr>
          <w:b/>
          <w:bCs/>
          <w:szCs w:val="22"/>
          <w:lang w:val="en-US"/>
        </w:rPr>
        <w:t xml:space="preserve"> LI</w:t>
      </w:r>
      <w:r w:rsidRPr="003003B3">
        <w:rPr>
          <w:rFonts w:hint="eastAsia"/>
          <w:b/>
          <w:bCs/>
          <w:szCs w:val="22"/>
          <w:lang w:val="en-US"/>
        </w:rPr>
        <w:t xml:space="preserve"> (Huawei)</w:t>
      </w:r>
      <w:r w:rsidRPr="003003B3">
        <w:rPr>
          <w:b/>
          <w:bCs/>
          <w:szCs w:val="22"/>
          <w:lang w:val="en-US"/>
        </w:rPr>
        <w:t xml:space="preserve"> presented</w:t>
      </w:r>
      <w:r w:rsidRPr="006150C6">
        <w:t xml:space="preserve"> </w:t>
      </w:r>
      <w:r>
        <w:rPr>
          <w:b/>
          <w:bCs/>
          <w:szCs w:val="22"/>
          <w:lang w:val="en-US"/>
        </w:rPr>
        <w:t>p</w:t>
      </w:r>
      <w:r w:rsidRPr="006150C6">
        <w:rPr>
          <w:b/>
          <w:bCs/>
          <w:szCs w:val="22"/>
          <w:lang w:val="en-US"/>
        </w:rPr>
        <w:t>roposed text improvements for CID 143 in CC12</w:t>
      </w:r>
      <w:r w:rsidRPr="003003B3">
        <w:rPr>
          <w:b/>
          <w:bCs/>
          <w:szCs w:val="22"/>
          <w:lang w:val="en-US"/>
        </w:rPr>
        <w:t xml:space="preserve"> </w:t>
      </w:r>
      <w:r w:rsidRPr="003003B3">
        <w:rPr>
          <w:rFonts w:hint="eastAsia"/>
          <w:b/>
          <w:bCs/>
          <w:szCs w:val="22"/>
          <w:lang w:val="en-US"/>
        </w:rPr>
        <w:t>(doc: IEEE 802.</w:t>
      </w:r>
      <w:r>
        <w:rPr>
          <w:rFonts w:hint="eastAsia"/>
          <w:b/>
          <w:bCs/>
          <w:szCs w:val="22"/>
          <w:lang w:val="en-US"/>
        </w:rPr>
        <w:t>11-15/1</w:t>
      </w:r>
      <w:r>
        <w:rPr>
          <w:b/>
          <w:bCs/>
          <w:szCs w:val="22"/>
          <w:lang w:val="en-US"/>
        </w:rPr>
        <w:t>408</w:t>
      </w:r>
      <w:r w:rsidRPr="003003B3">
        <w:rPr>
          <w:b/>
          <w:bCs/>
          <w:szCs w:val="22"/>
          <w:lang w:val="en-US"/>
        </w:rPr>
        <w:t>r</w:t>
      </w:r>
      <w:r>
        <w:rPr>
          <w:b/>
          <w:bCs/>
          <w:szCs w:val="22"/>
          <w:lang w:val="en-US"/>
        </w:rPr>
        <w:t>0</w:t>
      </w:r>
      <w:r w:rsidRPr="003003B3">
        <w:rPr>
          <w:b/>
          <w:bCs/>
          <w:szCs w:val="22"/>
          <w:lang w:val="en-US"/>
        </w:rPr>
        <w:t>)</w:t>
      </w:r>
    </w:p>
    <w:p w:rsidR="00C5208D" w:rsidRPr="000F6AB7" w:rsidRDefault="00C5208D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0F6AB7">
        <w:rPr>
          <w:szCs w:val="22"/>
          <w:lang w:val="en-US"/>
        </w:rPr>
        <w:t>This document presents text refinements towards the accepted submission 14/1383r2. Some statements are improved and some typos are fixed.</w:t>
      </w:r>
    </w:p>
    <w:p w:rsidR="009E392D" w:rsidRPr="009E392D" w:rsidRDefault="009E392D" w:rsidP="009E392D">
      <w:pPr>
        <w:pStyle w:val="af2"/>
        <w:numPr>
          <w:ilvl w:val="0"/>
          <w:numId w:val="1"/>
        </w:numPr>
        <w:spacing w:before="60"/>
        <w:ind w:firstLineChars="0"/>
        <w:jc w:val="both"/>
        <w:rPr>
          <w:b/>
          <w:szCs w:val="22"/>
          <w:lang w:val="en-US"/>
        </w:rPr>
      </w:pPr>
      <w:r w:rsidRPr="009E392D">
        <w:rPr>
          <w:rFonts w:hint="eastAsia"/>
          <w:b/>
          <w:szCs w:val="22"/>
          <w:lang w:val="en-US"/>
        </w:rPr>
        <w:t>No Comment.</w:t>
      </w:r>
    </w:p>
    <w:p w:rsidR="006150C6" w:rsidRDefault="006150C6" w:rsidP="007305CB">
      <w:pPr>
        <w:spacing w:before="60"/>
        <w:jc w:val="both"/>
        <w:rPr>
          <w:szCs w:val="22"/>
          <w:lang w:val="en-US"/>
        </w:rPr>
      </w:pPr>
    </w:p>
    <w:p w:rsidR="006150C6" w:rsidRPr="000F6AB7" w:rsidRDefault="000B36D4" w:rsidP="007305CB">
      <w:pPr>
        <w:spacing w:before="60"/>
        <w:jc w:val="both"/>
        <w:rPr>
          <w:b/>
          <w:bCs/>
          <w:szCs w:val="22"/>
          <w:lang w:val="en-US"/>
        </w:rPr>
      </w:pPr>
      <w:proofErr w:type="spellStart"/>
      <w:r w:rsidRPr="000F6AB7">
        <w:rPr>
          <w:b/>
          <w:bCs/>
          <w:szCs w:val="22"/>
          <w:lang w:val="en-US"/>
        </w:rPr>
        <w:t>Haimig</w:t>
      </w:r>
      <w:proofErr w:type="spellEnd"/>
      <w:r w:rsidRPr="000F6AB7">
        <w:rPr>
          <w:b/>
          <w:bCs/>
          <w:szCs w:val="22"/>
          <w:lang w:val="en-US"/>
        </w:rPr>
        <w:t xml:space="preserve"> WANG (SEU) presented general description for QMG STA (doc: </w:t>
      </w:r>
      <w:r w:rsidRPr="003003B3">
        <w:rPr>
          <w:rFonts w:hint="eastAsia"/>
          <w:b/>
          <w:bCs/>
          <w:szCs w:val="22"/>
          <w:lang w:val="en-US"/>
        </w:rPr>
        <w:t>IEEE 802.</w:t>
      </w:r>
      <w:r>
        <w:rPr>
          <w:rFonts w:hint="eastAsia"/>
          <w:b/>
          <w:bCs/>
          <w:szCs w:val="22"/>
          <w:lang w:val="en-US"/>
        </w:rPr>
        <w:t>11-15/</w:t>
      </w:r>
      <w:r w:rsidRPr="000F6AB7">
        <w:rPr>
          <w:b/>
          <w:bCs/>
          <w:szCs w:val="22"/>
          <w:lang w:val="en-US"/>
        </w:rPr>
        <w:t xml:space="preserve"> </w:t>
      </w:r>
      <w:r w:rsidRPr="000B36D4">
        <w:rPr>
          <w:b/>
          <w:bCs/>
          <w:szCs w:val="22"/>
          <w:lang w:val="en-US"/>
        </w:rPr>
        <w:t>1256r2</w:t>
      </w:r>
      <w:r w:rsidRPr="000F6AB7">
        <w:rPr>
          <w:b/>
          <w:bCs/>
          <w:szCs w:val="22"/>
          <w:lang w:val="en-US"/>
        </w:rPr>
        <w:t>)</w:t>
      </w:r>
    </w:p>
    <w:p w:rsidR="000B36D4" w:rsidRPr="000F6AB7" w:rsidRDefault="00BA36ED" w:rsidP="000F6AB7">
      <w:pPr>
        <w:numPr>
          <w:ilvl w:val="0"/>
          <w:numId w:val="1"/>
        </w:numPr>
        <w:spacing w:before="60"/>
        <w:ind w:left="480"/>
        <w:jc w:val="both"/>
        <w:rPr>
          <w:szCs w:val="22"/>
          <w:lang w:val="en-US"/>
        </w:rPr>
      </w:pPr>
      <w:r w:rsidRPr="00BA36ED">
        <w:rPr>
          <w:szCs w:val="22"/>
          <w:lang w:val="en-US"/>
        </w:rPr>
        <w:t>This proposal suggest to add the general description for QMG STAs in sub-clause 4.3.</w:t>
      </w:r>
    </w:p>
    <w:p w:rsidR="000B36D4" w:rsidRDefault="000B36D4" w:rsidP="007305CB">
      <w:pPr>
        <w:spacing w:before="60"/>
        <w:jc w:val="both"/>
        <w:rPr>
          <w:rFonts w:eastAsiaTheme="minorEastAsia"/>
          <w:szCs w:val="22"/>
          <w:lang w:val="en-US" w:eastAsia="zh-CN"/>
        </w:rPr>
      </w:pPr>
    </w:p>
    <w:p w:rsidR="00437912" w:rsidRDefault="00437912" w:rsidP="007305CB">
      <w:pPr>
        <w:spacing w:before="60"/>
        <w:jc w:val="both"/>
        <w:rPr>
          <w:b/>
          <w:szCs w:val="22"/>
          <w:lang w:val="en-US"/>
        </w:rPr>
      </w:pPr>
      <w:r w:rsidRPr="000F6AB7">
        <w:rPr>
          <w:b/>
          <w:szCs w:val="22"/>
          <w:lang w:val="en-US"/>
        </w:rPr>
        <w:t>Comment</w:t>
      </w:r>
      <w:r w:rsidR="004433F4">
        <w:rPr>
          <w:b/>
          <w:szCs w:val="22"/>
          <w:lang w:val="en-US"/>
        </w:rPr>
        <w:t>:</w:t>
      </w:r>
    </w:p>
    <w:p w:rsidR="004433F4" w:rsidRPr="00FE5650" w:rsidRDefault="004433F4" w:rsidP="000F6AB7">
      <w:pPr>
        <w:pStyle w:val="af2"/>
        <w:numPr>
          <w:ilvl w:val="0"/>
          <w:numId w:val="28"/>
        </w:numPr>
        <w:spacing w:before="60"/>
        <w:ind w:firstLineChars="0"/>
        <w:jc w:val="both"/>
        <w:rPr>
          <w:szCs w:val="22"/>
          <w:lang w:val="en-US"/>
        </w:rPr>
      </w:pPr>
      <w:proofErr w:type="spellStart"/>
      <w:r w:rsidRPr="00FE5650">
        <w:rPr>
          <w:szCs w:val="22"/>
          <w:lang w:val="en-US"/>
        </w:rPr>
        <w:t>Dejian</w:t>
      </w:r>
      <w:proofErr w:type="spellEnd"/>
      <w:r w:rsidRPr="00FE5650">
        <w:rPr>
          <w:szCs w:val="22"/>
          <w:lang w:val="en-US"/>
        </w:rPr>
        <w:t xml:space="preserve"> (Huawei)</w:t>
      </w:r>
      <w:r w:rsidRPr="00F33E24">
        <w:rPr>
          <w:szCs w:val="22"/>
          <w:lang w:val="en-US"/>
        </w:rPr>
        <w:t xml:space="preserve"> suggests</w:t>
      </w:r>
      <w:r w:rsidRPr="000F6AB7">
        <w:rPr>
          <w:szCs w:val="22"/>
          <w:lang w:val="en-US"/>
        </w:rPr>
        <w:t xml:space="preserve"> to add a PPT file to help </w:t>
      </w:r>
      <w:proofErr w:type="spellStart"/>
      <w:r w:rsidRPr="000F6AB7">
        <w:rPr>
          <w:szCs w:val="22"/>
          <w:lang w:val="en-US"/>
        </w:rPr>
        <w:t>calrify</w:t>
      </w:r>
      <w:proofErr w:type="spellEnd"/>
      <w:r w:rsidRPr="000F6AB7">
        <w:rPr>
          <w:szCs w:val="22"/>
          <w:lang w:val="en-US"/>
        </w:rPr>
        <w:t xml:space="preserve"> the </w:t>
      </w:r>
      <w:r w:rsidR="00B7096F">
        <w:rPr>
          <w:szCs w:val="22"/>
          <w:lang w:val="en-US"/>
        </w:rPr>
        <w:t xml:space="preserve">technology and changes </w:t>
      </w:r>
      <w:r w:rsidRPr="00FE5650">
        <w:rPr>
          <w:szCs w:val="22"/>
          <w:lang w:val="en-US"/>
        </w:rPr>
        <w:t xml:space="preserve">of the resolution. </w:t>
      </w:r>
    </w:p>
    <w:p w:rsidR="004433F4" w:rsidRPr="000F6AB7" w:rsidRDefault="004433F4" w:rsidP="000F6AB7">
      <w:pPr>
        <w:pStyle w:val="af2"/>
        <w:numPr>
          <w:ilvl w:val="0"/>
          <w:numId w:val="28"/>
        </w:numPr>
        <w:spacing w:before="60"/>
        <w:ind w:firstLineChars="0"/>
        <w:jc w:val="both"/>
        <w:rPr>
          <w:b/>
          <w:szCs w:val="22"/>
          <w:lang w:val="en-US"/>
        </w:rPr>
      </w:pPr>
      <w:proofErr w:type="spellStart"/>
      <w:r w:rsidRPr="00F33E24">
        <w:rPr>
          <w:szCs w:val="22"/>
          <w:lang w:val="en-US"/>
        </w:rPr>
        <w:t>Weimin</w:t>
      </w:r>
      <w:proofErr w:type="spellEnd"/>
      <w:r w:rsidRPr="00F33E24">
        <w:rPr>
          <w:szCs w:val="22"/>
          <w:lang w:val="en-US"/>
        </w:rPr>
        <w:t xml:space="preserve"> (ZTE</w:t>
      </w:r>
      <w:r w:rsidRPr="000F6AB7">
        <w:rPr>
          <w:szCs w:val="22"/>
          <w:lang w:val="en-US"/>
        </w:rPr>
        <w:t xml:space="preserve">) clarifies that the according technology has been presented as a New Technique proposal. </w:t>
      </w:r>
    </w:p>
    <w:p w:rsidR="000723C9" w:rsidRDefault="000723C9" w:rsidP="00FC5A5A">
      <w:pPr>
        <w:tabs>
          <w:tab w:val="left" w:pos="142"/>
        </w:tabs>
        <w:spacing w:before="60"/>
        <w:jc w:val="both"/>
        <w:rPr>
          <w:b/>
          <w:szCs w:val="22"/>
          <w:lang w:val="en-US"/>
        </w:rPr>
      </w:pPr>
    </w:p>
    <w:p w:rsidR="00B2425D" w:rsidRDefault="00D65DF6" w:rsidP="00B2425D">
      <w:pPr>
        <w:spacing w:before="60"/>
        <w:jc w:val="both"/>
        <w:rPr>
          <w:b/>
          <w:szCs w:val="22"/>
          <w:lang w:val="en-US"/>
        </w:rPr>
      </w:pPr>
      <w:r>
        <w:rPr>
          <w:rFonts w:hint="eastAsia"/>
          <w:b/>
          <w:szCs w:val="22"/>
          <w:lang w:val="en-US"/>
        </w:rPr>
        <w:t>Chair</w:t>
      </w:r>
      <w:r w:rsidR="00B2425D" w:rsidRPr="003003B3">
        <w:rPr>
          <w:rFonts w:hint="eastAsia"/>
          <w:b/>
          <w:szCs w:val="22"/>
          <w:lang w:val="en-US"/>
        </w:rPr>
        <w:t xml:space="preserve"> asked to recess the session. </w:t>
      </w:r>
    </w:p>
    <w:p w:rsidR="00B2425D" w:rsidRPr="003003B3" w:rsidRDefault="00B2425D" w:rsidP="00B2425D">
      <w:pPr>
        <w:spacing w:before="60"/>
        <w:jc w:val="both"/>
        <w:rPr>
          <w:b/>
          <w:szCs w:val="22"/>
          <w:lang w:val="en-US"/>
        </w:rPr>
      </w:pPr>
      <w:r w:rsidRPr="003003B3">
        <w:rPr>
          <w:rFonts w:hint="eastAsia"/>
          <w:b/>
          <w:szCs w:val="22"/>
          <w:lang w:val="en-US"/>
        </w:rPr>
        <w:t>No objections.</w:t>
      </w:r>
    </w:p>
    <w:p w:rsidR="00B2425D" w:rsidRDefault="00B2425D" w:rsidP="00FC5A5A">
      <w:pPr>
        <w:tabs>
          <w:tab w:val="left" w:pos="142"/>
        </w:tabs>
        <w:spacing w:before="60"/>
        <w:jc w:val="both"/>
        <w:rPr>
          <w:b/>
          <w:szCs w:val="22"/>
          <w:lang w:val="en-US"/>
        </w:rPr>
      </w:pPr>
    </w:p>
    <w:p w:rsidR="00651325" w:rsidRPr="003003B3" w:rsidRDefault="00651325" w:rsidP="00651325">
      <w:pPr>
        <w:spacing w:before="60"/>
        <w:rPr>
          <w:b/>
          <w:szCs w:val="22"/>
          <w:lang w:val="en-US"/>
        </w:rPr>
      </w:pPr>
      <w:r w:rsidRPr="003003B3">
        <w:rPr>
          <w:b/>
          <w:bCs/>
          <w:sz w:val="24"/>
          <w:szCs w:val="24"/>
          <w:lang w:val="en-US"/>
        </w:rPr>
        <w:t xml:space="preserve">The </w:t>
      </w:r>
      <w:proofErr w:type="spellStart"/>
      <w:r w:rsidRPr="003003B3">
        <w:rPr>
          <w:b/>
          <w:bCs/>
          <w:sz w:val="24"/>
          <w:szCs w:val="24"/>
          <w:lang w:val="en-US"/>
        </w:rPr>
        <w:t>TGaj</w:t>
      </w:r>
      <w:proofErr w:type="spellEnd"/>
      <w:r w:rsidRPr="003003B3">
        <w:rPr>
          <w:b/>
          <w:bCs/>
          <w:sz w:val="24"/>
          <w:szCs w:val="24"/>
          <w:lang w:val="en-US"/>
        </w:rPr>
        <w:t xml:space="preserve"> session was adjourned at 10:1</w:t>
      </w:r>
      <w:r w:rsidRPr="003003B3">
        <w:rPr>
          <w:rFonts w:hint="eastAsia"/>
          <w:b/>
          <w:bCs/>
          <w:sz w:val="24"/>
          <w:szCs w:val="24"/>
          <w:lang w:val="en-US"/>
        </w:rPr>
        <w:t>0</w:t>
      </w:r>
      <w:r w:rsidRPr="003003B3">
        <w:rPr>
          <w:b/>
          <w:bCs/>
          <w:sz w:val="24"/>
          <w:szCs w:val="24"/>
          <w:lang w:val="en-US"/>
        </w:rPr>
        <w:t>am.</w:t>
      </w:r>
    </w:p>
    <w:p w:rsidR="00CF058E" w:rsidRDefault="00CF058E" w:rsidP="00CF058E">
      <w:pPr>
        <w:spacing w:before="60"/>
        <w:jc w:val="both"/>
        <w:rPr>
          <w:b/>
          <w:szCs w:val="22"/>
          <w:lang w:val="en-US"/>
        </w:rPr>
      </w:pPr>
    </w:p>
    <w:p w:rsidR="004806E0" w:rsidRPr="003003B3" w:rsidRDefault="004806E0" w:rsidP="00AB3F30">
      <w:pPr>
        <w:spacing w:before="60"/>
        <w:jc w:val="both"/>
        <w:rPr>
          <w:szCs w:val="22"/>
          <w:lang w:val="en-US"/>
        </w:rPr>
      </w:pPr>
    </w:p>
    <w:p w:rsidR="003501C0" w:rsidRPr="003003B3" w:rsidRDefault="003501C0" w:rsidP="00E55303">
      <w:pPr>
        <w:spacing w:before="60"/>
        <w:jc w:val="both"/>
        <w:rPr>
          <w:szCs w:val="22"/>
          <w:lang w:val="en-US"/>
        </w:rPr>
      </w:pPr>
    </w:p>
    <w:p w:rsidR="003940AA" w:rsidRPr="003003B3" w:rsidRDefault="00CB4AE1" w:rsidP="003940AA">
      <w:pPr>
        <w:rPr>
          <w:b/>
          <w:bCs/>
          <w:sz w:val="24"/>
          <w:szCs w:val="24"/>
          <w:u w:val="single"/>
          <w:lang w:val="en-US"/>
        </w:rPr>
      </w:pPr>
      <w:r w:rsidRPr="003003B3">
        <w:rPr>
          <w:b/>
          <w:bCs/>
          <w:sz w:val="24"/>
          <w:szCs w:val="24"/>
          <w:u w:val="single"/>
          <w:lang w:val="en-US"/>
        </w:rPr>
        <w:br w:type="page"/>
      </w:r>
      <w:r w:rsidR="009D3473" w:rsidRPr="003003B3">
        <w:rPr>
          <w:b/>
          <w:bCs/>
          <w:sz w:val="24"/>
          <w:szCs w:val="24"/>
          <w:u w:val="single"/>
          <w:lang w:val="en-US"/>
        </w:rPr>
        <w:lastRenderedPageBreak/>
        <w:t>Tuesday</w:t>
      </w:r>
      <w:r w:rsidR="007F3BAE" w:rsidRPr="003003B3">
        <w:rPr>
          <w:b/>
          <w:bCs/>
          <w:sz w:val="24"/>
          <w:szCs w:val="24"/>
          <w:u w:val="single"/>
          <w:lang w:val="en-US"/>
        </w:rPr>
        <w:t xml:space="preserve"> (</w:t>
      </w:r>
      <w:r w:rsidR="00D55856">
        <w:rPr>
          <w:rFonts w:hint="eastAsia"/>
          <w:b/>
          <w:bCs/>
          <w:sz w:val="24"/>
          <w:szCs w:val="24"/>
          <w:u w:val="single"/>
          <w:lang w:val="en-US"/>
        </w:rPr>
        <w:t>16</w:t>
      </w:r>
      <w:r w:rsidR="007F3BAE" w:rsidRPr="003003B3">
        <w:rPr>
          <w:b/>
          <w:bCs/>
          <w:sz w:val="24"/>
          <w:szCs w:val="24"/>
          <w:u w:val="single"/>
          <w:lang w:val="en-US"/>
        </w:rPr>
        <w:t>:</w:t>
      </w:r>
      <w:r w:rsidR="00D55856"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="007F3BAE" w:rsidRPr="003003B3">
        <w:rPr>
          <w:b/>
          <w:bCs/>
          <w:sz w:val="24"/>
          <w:szCs w:val="24"/>
          <w:u w:val="single"/>
          <w:lang w:val="en-US"/>
        </w:rPr>
        <w:t>0-</w:t>
      </w:r>
      <w:r w:rsidR="008A3E69">
        <w:rPr>
          <w:rFonts w:hint="eastAsia"/>
          <w:b/>
          <w:bCs/>
          <w:sz w:val="24"/>
          <w:szCs w:val="24"/>
          <w:u w:val="single"/>
          <w:lang w:val="en-US"/>
        </w:rPr>
        <w:t>1</w:t>
      </w:r>
      <w:r w:rsidR="008A3E69">
        <w:rPr>
          <w:b/>
          <w:bCs/>
          <w:sz w:val="24"/>
          <w:szCs w:val="24"/>
          <w:u w:val="single"/>
          <w:lang w:val="en-US"/>
        </w:rPr>
        <w:t>7</w:t>
      </w:r>
      <w:r w:rsidR="007F3BAE" w:rsidRPr="003003B3">
        <w:rPr>
          <w:b/>
          <w:bCs/>
          <w:sz w:val="24"/>
          <w:szCs w:val="24"/>
          <w:u w:val="single"/>
          <w:lang w:val="en-US"/>
        </w:rPr>
        <w:t>:</w:t>
      </w:r>
      <w:r w:rsidR="003B0E54">
        <w:rPr>
          <w:b/>
          <w:bCs/>
          <w:sz w:val="24"/>
          <w:szCs w:val="24"/>
          <w:u w:val="single"/>
          <w:lang w:val="en-US"/>
        </w:rPr>
        <w:t>0</w:t>
      </w:r>
      <w:r w:rsidR="003B0E54" w:rsidRPr="003003B3">
        <w:rPr>
          <w:b/>
          <w:bCs/>
          <w:sz w:val="24"/>
          <w:szCs w:val="24"/>
          <w:u w:val="single"/>
          <w:lang w:val="en-US"/>
        </w:rPr>
        <w:t>0</w:t>
      </w:r>
      <w:r w:rsidR="003940AA" w:rsidRPr="003003B3">
        <w:rPr>
          <w:b/>
          <w:bCs/>
          <w:sz w:val="24"/>
          <w:szCs w:val="24"/>
          <w:u w:val="single"/>
          <w:lang w:val="en-US"/>
        </w:rPr>
        <w:t xml:space="preserve">) – </w:t>
      </w:r>
      <w:proofErr w:type="spellStart"/>
      <w:r w:rsidR="003940AA" w:rsidRPr="003003B3">
        <w:rPr>
          <w:b/>
          <w:bCs/>
          <w:sz w:val="24"/>
          <w:szCs w:val="24"/>
          <w:u w:val="single"/>
          <w:lang w:val="en-US"/>
        </w:rPr>
        <w:t>TGaj</w:t>
      </w:r>
      <w:proofErr w:type="spellEnd"/>
      <w:r w:rsidR="003940AA" w:rsidRPr="003003B3">
        <w:rPr>
          <w:b/>
          <w:bCs/>
          <w:sz w:val="24"/>
          <w:szCs w:val="24"/>
          <w:u w:val="single"/>
          <w:lang w:val="en-US"/>
        </w:rPr>
        <w:t xml:space="preserve"> meeting</w:t>
      </w:r>
    </w:p>
    <w:p w:rsidR="003940AA" w:rsidRPr="003003B3" w:rsidRDefault="003940AA" w:rsidP="00847E01">
      <w:pPr>
        <w:spacing w:before="60"/>
        <w:jc w:val="both"/>
        <w:rPr>
          <w:szCs w:val="22"/>
          <w:lang w:val="en-US"/>
        </w:rPr>
      </w:pPr>
    </w:p>
    <w:p w:rsidR="00093756" w:rsidRPr="00443994" w:rsidRDefault="00093756" w:rsidP="00093756">
      <w:pPr>
        <w:spacing w:before="60"/>
        <w:jc w:val="both"/>
        <w:rPr>
          <w:rFonts w:eastAsia="宋体"/>
          <w:b/>
          <w:szCs w:val="22"/>
          <w:lang w:val="en-US" w:eastAsia="zh-CN"/>
        </w:rPr>
      </w:pPr>
      <w:r w:rsidRPr="003003B3">
        <w:rPr>
          <w:b/>
          <w:szCs w:val="22"/>
          <w:lang w:val="en-US"/>
        </w:rPr>
        <w:t xml:space="preserve">IEEE 802.11aj </w:t>
      </w:r>
      <w:r>
        <w:rPr>
          <w:rFonts w:eastAsia="宋体" w:hint="eastAsia"/>
          <w:b/>
          <w:szCs w:val="22"/>
          <w:lang w:val="en-US" w:eastAsia="zh-CN"/>
        </w:rPr>
        <w:t>Cha</w:t>
      </w:r>
      <w:r>
        <w:rPr>
          <w:rFonts w:eastAsia="宋体"/>
          <w:b/>
          <w:szCs w:val="22"/>
          <w:lang w:val="en-US" w:eastAsia="zh-CN"/>
        </w:rPr>
        <w:t>i</w:t>
      </w:r>
      <w:r>
        <w:rPr>
          <w:rFonts w:eastAsia="宋体" w:hint="eastAsia"/>
          <w:b/>
          <w:szCs w:val="22"/>
          <w:lang w:val="en-US" w:eastAsia="zh-CN"/>
        </w:rPr>
        <w:t>r</w:t>
      </w:r>
      <w:r>
        <w:rPr>
          <w:rFonts w:eastAsia="宋体"/>
          <w:b/>
          <w:szCs w:val="22"/>
          <w:lang w:val="en-US" w:eastAsia="zh-CN"/>
        </w:rPr>
        <w:t xml:space="preserve"> Xiaoming PENG (I2R), Vice Chair Haiming WANG (SEU), Vice Chair and</w:t>
      </w:r>
      <w:r>
        <w:rPr>
          <w:rFonts w:eastAsia="宋体" w:hint="eastAsia"/>
          <w:b/>
          <w:szCs w:val="22"/>
          <w:lang w:val="en-US" w:eastAsia="zh-CN"/>
        </w:rPr>
        <w:t xml:space="preserve"> </w:t>
      </w:r>
      <w:r>
        <w:rPr>
          <w:rFonts w:hint="eastAsia"/>
          <w:b/>
          <w:szCs w:val="22"/>
          <w:lang w:val="en-US"/>
        </w:rPr>
        <w:t>Editor</w:t>
      </w:r>
      <w:r w:rsidRPr="003003B3">
        <w:rPr>
          <w:b/>
          <w:szCs w:val="22"/>
          <w:lang w:val="en-US"/>
        </w:rPr>
        <w:t xml:space="preserve"> </w:t>
      </w:r>
      <w:proofErr w:type="spellStart"/>
      <w:r>
        <w:rPr>
          <w:rFonts w:hint="eastAsia"/>
          <w:b/>
          <w:szCs w:val="22"/>
          <w:lang w:val="en-US"/>
        </w:rPr>
        <w:t>Jiamin</w:t>
      </w:r>
      <w:proofErr w:type="spellEnd"/>
      <w:r w:rsidRPr="003003B3">
        <w:rPr>
          <w:b/>
          <w:szCs w:val="22"/>
          <w:lang w:val="en-US"/>
        </w:rPr>
        <w:t xml:space="preserve"> </w:t>
      </w:r>
      <w:r>
        <w:rPr>
          <w:rFonts w:hint="eastAsia"/>
          <w:b/>
          <w:szCs w:val="22"/>
          <w:lang w:val="en-US"/>
        </w:rPr>
        <w:t>CHEN</w:t>
      </w:r>
      <w:r>
        <w:rPr>
          <w:b/>
          <w:szCs w:val="22"/>
          <w:lang w:val="en-US"/>
        </w:rPr>
        <w:t xml:space="preserve"> (Huawei</w:t>
      </w:r>
      <w:r w:rsidRPr="003003B3">
        <w:rPr>
          <w:b/>
          <w:szCs w:val="22"/>
          <w:lang w:val="en-US"/>
        </w:rPr>
        <w:t>)</w:t>
      </w:r>
      <w:r>
        <w:rPr>
          <w:rFonts w:eastAsia="宋体" w:hint="eastAsia"/>
          <w:b/>
          <w:szCs w:val="22"/>
          <w:lang w:val="en-US" w:eastAsia="zh-CN"/>
        </w:rPr>
        <w:t xml:space="preserve">, for </w:t>
      </w:r>
      <w:proofErr w:type="spellStart"/>
      <w:r>
        <w:rPr>
          <w:rFonts w:eastAsia="宋体" w:hint="eastAsia"/>
          <w:b/>
          <w:szCs w:val="22"/>
          <w:lang w:val="en-US" w:eastAsia="zh-CN"/>
        </w:rPr>
        <w:t>TGaj</w:t>
      </w:r>
      <w:proofErr w:type="spellEnd"/>
      <w:r>
        <w:rPr>
          <w:rFonts w:eastAsia="宋体" w:hint="eastAsia"/>
          <w:b/>
          <w:szCs w:val="22"/>
          <w:lang w:val="en-US" w:eastAsia="zh-CN"/>
        </w:rPr>
        <w:t xml:space="preserve"> </w:t>
      </w:r>
      <w:r>
        <w:rPr>
          <w:rFonts w:eastAsia="宋体"/>
          <w:b/>
          <w:szCs w:val="22"/>
          <w:lang w:val="en-US" w:eastAsia="zh-CN"/>
        </w:rPr>
        <w:t>November</w:t>
      </w:r>
      <w:r>
        <w:rPr>
          <w:rFonts w:eastAsia="宋体" w:hint="eastAsia"/>
          <w:b/>
          <w:szCs w:val="22"/>
          <w:lang w:val="en-US" w:eastAsia="zh-CN"/>
        </w:rPr>
        <w:t xml:space="preserve"> session</w:t>
      </w:r>
    </w:p>
    <w:p w:rsidR="00501267" w:rsidRPr="003003B3" w:rsidRDefault="00501267" w:rsidP="00501267">
      <w:pPr>
        <w:spacing w:before="60"/>
        <w:jc w:val="both"/>
        <w:rPr>
          <w:szCs w:val="22"/>
          <w:lang w:val="en-US"/>
        </w:rPr>
      </w:pPr>
    </w:p>
    <w:p w:rsidR="007B296D" w:rsidRPr="003003B3" w:rsidRDefault="00D65DF6" w:rsidP="00501267">
      <w:pPr>
        <w:spacing w:before="60"/>
        <w:jc w:val="both"/>
        <w:rPr>
          <w:szCs w:val="22"/>
          <w:lang w:val="en-US"/>
        </w:rPr>
      </w:pPr>
      <w:r>
        <w:rPr>
          <w:szCs w:val="22"/>
          <w:lang w:val="en-US"/>
        </w:rPr>
        <w:t>Chair</w:t>
      </w:r>
      <w:r w:rsidR="007B296D" w:rsidRPr="003003B3">
        <w:rPr>
          <w:szCs w:val="22"/>
          <w:lang w:val="en-US"/>
        </w:rPr>
        <w:t xml:space="preserve"> called the meeting in order. </w:t>
      </w:r>
    </w:p>
    <w:p w:rsidR="007930E0" w:rsidRDefault="007930E0" w:rsidP="003B2A03">
      <w:pPr>
        <w:spacing w:before="60"/>
        <w:jc w:val="both"/>
        <w:rPr>
          <w:lang w:val="en-US"/>
        </w:rPr>
      </w:pPr>
    </w:p>
    <w:p w:rsidR="008A3E69" w:rsidRPr="003003B3" w:rsidRDefault="00B838D5" w:rsidP="008A3E69">
      <w:pPr>
        <w:spacing w:before="60"/>
        <w:jc w:val="both"/>
        <w:rPr>
          <w:szCs w:val="22"/>
          <w:lang w:val="en-US"/>
        </w:rPr>
      </w:pPr>
      <w:r>
        <w:rPr>
          <w:rFonts w:hint="eastAsia"/>
          <w:szCs w:val="22"/>
          <w:lang w:val="en-US"/>
        </w:rPr>
        <w:t xml:space="preserve">Task Group </w:t>
      </w:r>
      <w:proofErr w:type="spellStart"/>
      <w:r>
        <w:rPr>
          <w:rFonts w:hint="eastAsia"/>
          <w:szCs w:val="22"/>
          <w:lang w:val="en-US"/>
        </w:rPr>
        <w:t>Novermber</w:t>
      </w:r>
      <w:proofErr w:type="spellEnd"/>
      <w:r>
        <w:rPr>
          <w:rFonts w:hint="eastAsia"/>
          <w:szCs w:val="22"/>
          <w:lang w:val="en-US"/>
        </w:rPr>
        <w:t xml:space="preserve"> 2015</w:t>
      </w:r>
      <w:r w:rsidR="008A3E69">
        <w:rPr>
          <w:rFonts w:hint="eastAsia"/>
          <w:szCs w:val="22"/>
          <w:lang w:val="en-US"/>
        </w:rPr>
        <w:t xml:space="preserve"> Meeting Report</w:t>
      </w:r>
      <w:r w:rsidR="008A3E69" w:rsidRPr="003003B3">
        <w:rPr>
          <w:szCs w:val="22"/>
          <w:lang w:val="en-US"/>
        </w:rPr>
        <w:t xml:space="preserve"> (doc: IEEE 802.11-1</w:t>
      </w:r>
      <w:r w:rsidR="008A3E69">
        <w:rPr>
          <w:rFonts w:hint="eastAsia"/>
          <w:szCs w:val="22"/>
          <w:lang w:val="en-US"/>
        </w:rPr>
        <w:t>5</w:t>
      </w:r>
      <w:r w:rsidR="008A3E69">
        <w:rPr>
          <w:szCs w:val="22"/>
          <w:lang w:val="en-US"/>
        </w:rPr>
        <w:t>/1236</w:t>
      </w:r>
      <w:r w:rsidR="008A3E69" w:rsidRPr="003003B3">
        <w:rPr>
          <w:szCs w:val="22"/>
          <w:lang w:val="en-US"/>
        </w:rPr>
        <w:t>r</w:t>
      </w:r>
      <w:r w:rsidR="008A3E69">
        <w:rPr>
          <w:rFonts w:hint="eastAsia"/>
          <w:szCs w:val="22"/>
          <w:lang w:val="en-US"/>
        </w:rPr>
        <w:t>1</w:t>
      </w:r>
      <w:r w:rsidR="008A3E69" w:rsidRPr="003003B3">
        <w:rPr>
          <w:szCs w:val="22"/>
          <w:lang w:val="en-US"/>
        </w:rPr>
        <w:t>)</w:t>
      </w:r>
    </w:p>
    <w:p w:rsidR="008A3E69" w:rsidRPr="003003B3" w:rsidRDefault="008A3E69" w:rsidP="008A3E69">
      <w:pPr>
        <w:spacing w:before="60"/>
        <w:jc w:val="both"/>
        <w:rPr>
          <w:lang w:val="en-US"/>
        </w:rPr>
      </w:pPr>
      <w:r>
        <w:rPr>
          <w:szCs w:val="22"/>
          <w:lang w:val="en-US"/>
        </w:rPr>
        <w:t>Chair ra</w:t>
      </w:r>
      <w:r w:rsidRPr="003003B3">
        <w:rPr>
          <w:szCs w:val="22"/>
          <w:lang w:val="en-US"/>
        </w:rPr>
        <w:t>n through the IEEE 802 policies and procedures, IEEE 802 operations manual, patents related policies, call for potentially essential patents, IEEE LOA database,</w:t>
      </w:r>
      <w:r w:rsidRPr="003003B3">
        <w:rPr>
          <w:lang w:val="en-US"/>
        </w:rPr>
        <w:t xml:space="preserve"> </w:t>
      </w:r>
      <w:proofErr w:type="gramStart"/>
      <w:r w:rsidRPr="003003B3">
        <w:rPr>
          <w:lang w:val="en-US"/>
        </w:rPr>
        <w:t>information</w:t>
      </w:r>
      <w:proofErr w:type="gramEnd"/>
      <w:r w:rsidRPr="003003B3">
        <w:rPr>
          <w:lang w:val="en-US"/>
        </w:rPr>
        <w:t xml:space="preserve"> on essential patents, patent claims, and pending patent applications and called for letters of assurance.  </w:t>
      </w:r>
    </w:p>
    <w:p w:rsidR="00D7611E" w:rsidRPr="003003B3" w:rsidRDefault="00D7611E" w:rsidP="00D7611E">
      <w:pPr>
        <w:spacing w:before="60"/>
        <w:jc w:val="both"/>
        <w:rPr>
          <w:lang w:val="en-US"/>
        </w:rPr>
      </w:pPr>
    </w:p>
    <w:p w:rsidR="00256BDD" w:rsidRPr="000F6AB7" w:rsidRDefault="00256BDD" w:rsidP="000F6AB7">
      <w:pPr>
        <w:numPr>
          <w:ilvl w:val="0"/>
          <w:numId w:val="23"/>
        </w:numPr>
        <w:spacing w:before="60"/>
        <w:ind w:left="425" w:hanging="425"/>
        <w:jc w:val="both"/>
        <w:rPr>
          <w:b/>
          <w:bCs/>
          <w:szCs w:val="22"/>
          <w:lang w:val="en-US"/>
        </w:rPr>
      </w:pPr>
      <w:r w:rsidRPr="000F6AB7">
        <w:rPr>
          <w:b/>
          <w:bCs/>
          <w:szCs w:val="22"/>
          <w:lang w:val="en-US"/>
        </w:rPr>
        <w:t>Motion on the resolution</w:t>
      </w:r>
    </w:p>
    <w:p w:rsidR="00256BDD" w:rsidRPr="000F6AB7" w:rsidRDefault="00256BDD" w:rsidP="000F6AB7">
      <w:pPr>
        <w:numPr>
          <w:ilvl w:val="0"/>
          <w:numId w:val="23"/>
        </w:numPr>
        <w:spacing w:before="60"/>
        <w:ind w:left="425" w:hanging="425"/>
        <w:jc w:val="both"/>
        <w:rPr>
          <w:b/>
          <w:bCs/>
          <w:szCs w:val="22"/>
          <w:lang w:val="en-US"/>
        </w:rPr>
      </w:pPr>
      <w:r w:rsidRPr="000F6AB7">
        <w:rPr>
          <w:b/>
          <w:bCs/>
          <w:szCs w:val="22"/>
          <w:lang w:val="en-US"/>
        </w:rPr>
        <w:t>Discussion on the combined technical draft for both 60</w:t>
      </w:r>
      <w:r w:rsidR="00003CB1">
        <w:rPr>
          <w:b/>
          <w:bCs/>
          <w:szCs w:val="22"/>
          <w:lang w:val="en-US"/>
        </w:rPr>
        <w:t xml:space="preserve"> </w:t>
      </w:r>
      <w:r w:rsidRPr="000F6AB7">
        <w:rPr>
          <w:b/>
          <w:bCs/>
          <w:szCs w:val="22"/>
          <w:lang w:val="en-US"/>
        </w:rPr>
        <w:t>GHz and 45</w:t>
      </w:r>
      <w:r w:rsidR="00003CB1">
        <w:rPr>
          <w:b/>
          <w:bCs/>
          <w:szCs w:val="22"/>
          <w:lang w:val="en-US"/>
        </w:rPr>
        <w:t xml:space="preserve"> </w:t>
      </w:r>
      <w:r w:rsidRPr="000F6AB7">
        <w:rPr>
          <w:b/>
          <w:bCs/>
          <w:szCs w:val="22"/>
          <w:lang w:val="en-US"/>
        </w:rPr>
        <w:t>GHz</w:t>
      </w:r>
    </w:p>
    <w:p w:rsidR="00D7611E" w:rsidRDefault="00D7611E" w:rsidP="003B2A03">
      <w:pPr>
        <w:spacing w:before="60"/>
        <w:jc w:val="both"/>
        <w:rPr>
          <w:lang w:val="en-US"/>
        </w:rPr>
      </w:pPr>
    </w:p>
    <w:p w:rsidR="00A82E64" w:rsidRPr="00253A63" w:rsidRDefault="00D65DF6" w:rsidP="003B2A03">
      <w:pPr>
        <w:spacing w:before="60"/>
        <w:jc w:val="both"/>
        <w:rPr>
          <w:rFonts w:eastAsia="宋体"/>
          <w:b/>
          <w:lang w:val="en-US" w:eastAsia="zh-CN"/>
        </w:rPr>
      </w:pPr>
      <w:r>
        <w:rPr>
          <w:rFonts w:eastAsia="宋体"/>
          <w:b/>
          <w:lang w:val="en-US" w:eastAsia="zh-CN"/>
        </w:rPr>
        <w:t>Chair</w:t>
      </w:r>
      <w:r w:rsidR="00A82E64" w:rsidRPr="00253A63">
        <w:rPr>
          <w:rFonts w:eastAsia="宋体"/>
          <w:b/>
          <w:lang w:val="en-US" w:eastAsia="zh-CN"/>
        </w:rPr>
        <w:t xml:space="preserve"> discussed a motion.</w:t>
      </w:r>
    </w:p>
    <w:p w:rsidR="00A82E64" w:rsidRDefault="00A82E64" w:rsidP="003B2A03">
      <w:pPr>
        <w:spacing w:before="60"/>
        <w:jc w:val="both"/>
        <w:rPr>
          <w:lang w:val="en-US"/>
        </w:rPr>
      </w:pPr>
    </w:p>
    <w:p w:rsidR="00D55856" w:rsidRPr="007214AB" w:rsidRDefault="00125923" w:rsidP="00D55856">
      <w:pPr>
        <w:spacing w:before="60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Motion</w:t>
      </w:r>
    </w:p>
    <w:p w:rsidR="00405C37" w:rsidRDefault="00A20918" w:rsidP="00D55856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</w:rPr>
      </w:pPr>
      <w:r>
        <w:rPr>
          <w:b/>
          <w:szCs w:val="22"/>
        </w:rPr>
        <w:t xml:space="preserve">To approve the following comment resolutions to be incorporated into </w:t>
      </w:r>
      <w:proofErr w:type="spellStart"/>
      <w:r>
        <w:rPr>
          <w:b/>
          <w:szCs w:val="22"/>
        </w:rPr>
        <w:t>TGaj</w:t>
      </w:r>
      <w:proofErr w:type="spellEnd"/>
      <w:r>
        <w:rPr>
          <w:b/>
          <w:szCs w:val="22"/>
        </w:rPr>
        <w:t xml:space="preserve"> technical draft</w:t>
      </w:r>
    </w:p>
    <w:p w:rsidR="00DB22FF" w:rsidRPr="000F6AB7" w:rsidRDefault="00CD630E" w:rsidP="000F6AB7">
      <w:pPr>
        <w:numPr>
          <w:ilvl w:val="1"/>
          <w:numId w:val="1"/>
        </w:numPr>
        <w:spacing w:before="60"/>
        <w:ind w:left="851"/>
        <w:jc w:val="both"/>
        <w:rPr>
          <w:szCs w:val="22"/>
        </w:rPr>
      </w:pPr>
      <w:r>
        <w:rPr>
          <w:szCs w:val="22"/>
        </w:rPr>
        <w:t>15-1406/r0</w:t>
      </w:r>
      <w:r w:rsidR="00D10F06" w:rsidRPr="000F6AB7">
        <w:rPr>
          <w:szCs w:val="22"/>
        </w:rPr>
        <w:t xml:space="preserve"> Proposed text improvements for CID 147 in CC12</w:t>
      </w:r>
    </w:p>
    <w:p w:rsidR="00DB22FF" w:rsidRPr="000F6AB7" w:rsidRDefault="00D10F06" w:rsidP="000F6AB7">
      <w:pPr>
        <w:numPr>
          <w:ilvl w:val="1"/>
          <w:numId w:val="1"/>
        </w:numPr>
        <w:spacing w:before="60"/>
        <w:ind w:left="851"/>
        <w:jc w:val="both"/>
        <w:rPr>
          <w:szCs w:val="22"/>
        </w:rPr>
      </w:pPr>
      <w:r w:rsidRPr="000F6AB7">
        <w:rPr>
          <w:szCs w:val="22"/>
        </w:rPr>
        <w:t>15-1407/r0 Proposed text improvements for CID 145 in CC12</w:t>
      </w:r>
    </w:p>
    <w:p w:rsidR="00DB22FF" w:rsidRPr="000F6AB7" w:rsidRDefault="00D10F06" w:rsidP="000F6AB7">
      <w:pPr>
        <w:numPr>
          <w:ilvl w:val="1"/>
          <w:numId w:val="1"/>
        </w:numPr>
        <w:spacing w:before="60"/>
        <w:ind w:left="851"/>
        <w:jc w:val="both"/>
        <w:rPr>
          <w:szCs w:val="22"/>
        </w:rPr>
      </w:pPr>
      <w:r w:rsidRPr="000F6AB7">
        <w:rPr>
          <w:szCs w:val="22"/>
        </w:rPr>
        <w:t>15-1408/r0 Proposed text improvements for CID 143 in CC12</w:t>
      </w:r>
    </w:p>
    <w:p w:rsidR="00DB22FF" w:rsidRPr="000F6AB7" w:rsidRDefault="00D10F06" w:rsidP="000F6AB7">
      <w:pPr>
        <w:numPr>
          <w:ilvl w:val="1"/>
          <w:numId w:val="1"/>
        </w:numPr>
        <w:spacing w:before="60"/>
        <w:ind w:left="851"/>
        <w:jc w:val="both"/>
        <w:rPr>
          <w:szCs w:val="22"/>
        </w:rPr>
      </w:pPr>
      <w:r w:rsidRPr="000F6AB7">
        <w:rPr>
          <w:szCs w:val="22"/>
        </w:rPr>
        <w:t>11-15/1245r2 Proposed Resolution to CID 2 in CC22</w:t>
      </w:r>
    </w:p>
    <w:p w:rsidR="00DB22FF" w:rsidRPr="000F6AB7" w:rsidRDefault="00D10F06" w:rsidP="000F6AB7">
      <w:pPr>
        <w:numPr>
          <w:ilvl w:val="1"/>
          <w:numId w:val="1"/>
        </w:numPr>
        <w:spacing w:before="60"/>
        <w:ind w:left="851"/>
        <w:jc w:val="both"/>
        <w:rPr>
          <w:szCs w:val="22"/>
        </w:rPr>
      </w:pPr>
      <w:r w:rsidRPr="000F6AB7">
        <w:rPr>
          <w:szCs w:val="22"/>
        </w:rPr>
        <w:t xml:space="preserve">11-15/1366r0 Proposed amendments for CDMG STAs in clause 4 and 6 of </w:t>
      </w:r>
      <w:proofErr w:type="spellStart"/>
      <w:r w:rsidRPr="000F6AB7">
        <w:rPr>
          <w:szCs w:val="22"/>
        </w:rPr>
        <w:t>TGaj</w:t>
      </w:r>
      <w:proofErr w:type="spellEnd"/>
      <w:r w:rsidRPr="000F6AB7">
        <w:rPr>
          <w:szCs w:val="22"/>
        </w:rPr>
        <w:t xml:space="preserve"> draft</w:t>
      </w:r>
    </w:p>
    <w:p w:rsidR="00DB22FF" w:rsidRPr="000F6AB7" w:rsidRDefault="00D10F06" w:rsidP="000F6AB7">
      <w:pPr>
        <w:numPr>
          <w:ilvl w:val="1"/>
          <w:numId w:val="1"/>
        </w:numPr>
        <w:spacing w:before="60"/>
        <w:ind w:left="851"/>
        <w:jc w:val="both"/>
        <w:rPr>
          <w:szCs w:val="22"/>
        </w:rPr>
      </w:pPr>
      <w:r w:rsidRPr="000F6AB7">
        <w:rPr>
          <w:szCs w:val="22"/>
        </w:rPr>
        <w:t xml:space="preserve">11-15/1367r0 Proposed amendments to </w:t>
      </w:r>
      <w:proofErr w:type="spellStart"/>
      <w:r w:rsidRPr="000F6AB7">
        <w:rPr>
          <w:szCs w:val="22"/>
        </w:rPr>
        <w:t>TGaj</w:t>
      </w:r>
      <w:proofErr w:type="spellEnd"/>
      <w:r w:rsidRPr="000F6AB7">
        <w:rPr>
          <w:szCs w:val="22"/>
        </w:rPr>
        <w:t xml:space="preserve"> Draft according to the 11ad related comment resolutions in </w:t>
      </w:r>
      <w:proofErr w:type="spellStart"/>
      <w:r w:rsidRPr="000F6AB7">
        <w:rPr>
          <w:szCs w:val="22"/>
        </w:rPr>
        <w:t>REVmc</w:t>
      </w:r>
      <w:proofErr w:type="spellEnd"/>
    </w:p>
    <w:p w:rsidR="00DB22FF" w:rsidRPr="00CD630E" w:rsidRDefault="00D10F06" w:rsidP="000F6AB7">
      <w:pPr>
        <w:numPr>
          <w:ilvl w:val="1"/>
          <w:numId w:val="1"/>
        </w:numPr>
        <w:spacing w:before="60"/>
        <w:ind w:left="851"/>
        <w:jc w:val="both"/>
        <w:rPr>
          <w:b/>
          <w:szCs w:val="22"/>
        </w:rPr>
      </w:pPr>
      <w:r w:rsidRPr="000F6AB7">
        <w:rPr>
          <w:szCs w:val="22"/>
        </w:rPr>
        <w:t>11-15/1256r4 General Description for QMG STA</w:t>
      </w:r>
    </w:p>
    <w:p w:rsidR="00AA3531" w:rsidRPr="000645E2" w:rsidRDefault="00AA3531" w:rsidP="00AA3531">
      <w:pPr>
        <w:spacing w:before="60"/>
        <w:ind w:left="480"/>
        <w:jc w:val="both"/>
        <w:rPr>
          <w:b/>
          <w:szCs w:val="22"/>
        </w:rPr>
      </w:pPr>
    </w:p>
    <w:p w:rsidR="00D55856" w:rsidRPr="00F61545" w:rsidRDefault="00D55856" w:rsidP="000645E2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</w:rPr>
      </w:pPr>
      <w:r w:rsidRPr="00F61545">
        <w:rPr>
          <w:b/>
          <w:szCs w:val="22"/>
        </w:rPr>
        <w:t>Moved by:</w:t>
      </w:r>
      <w:r>
        <w:rPr>
          <w:b/>
          <w:szCs w:val="22"/>
        </w:rPr>
        <w:t xml:space="preserve"> </w:t>
      </w:r>
      <w:proofErr w:type="spellStart"/>
      <w:r w:rsidR="001D2BF1">
        <w:rPr>
          <w:b/>
          <w:szCs w:val="22"/>
        </w:rPr>
        <w:t>Jiamin</w:t>
      </w:r>
      <w:proofErr w:type="spellEnd"/>
      <w:r w:rsidR="001D2BF1">
        <w:rPr>
          <w:b/>
          <w:szCs w:val="22"/>
        </w:rPr>
        <w:t xml:space="preserve"> CHEN</w:t>
      </w:r>
      <w:r w:rsidR="00D9149A">
        <w:rPr>
          <w:b/>
          <w:szCs w:val="22"/>
        </w:rPr>
        <w:t xml:space="preserve"> (</w:t>
      </w:r>
      <w:r w:rsidR="001D2BF1">
        <w:rPr>
          <w:b/>
          <w:szCs w:val="22"/>
        </w:rPr>
        <w:t>Huawei</w:t>
      </w:r>
      <w:r w:rsidR="00D9149A">
        <w:rPr>
          <w:b/>
          <w:szCs w:val="22"/>
        </w:rPr>
        <w:t>)</w:t>
      </w:r>
    </w:p>
    <w:p w:rsidR="00D55856" w:rsidRPr="00F61545" w:rsidRDefault="00D55856" w:rsidP="000645E2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</w:rPr>
      </w:pPr>
      <w:r w:rsidRPr="00F61545">
        <w:rPr>
          <w:b/>
          <w:szCs w:val="22"/>
        </w:rPr>
        <w:t>Seconded by:</w:t>
      </w:r>
      <w:r>
        <w:rPr>
          <w:b/>
          <w:szCs w:val="22"/>
        </w:rPr>
        <w:t xml:space="preserve"> </w:t>
      </w:r>
      <w:r w:rsidR="001D2BF1">
        <w:rPr>
          <w:b/>
          <w:szCs w:val="22"/>
        </w:rPr>
        <w:t>Haiming WANG</w:t>
      </w:r>
      <w:r w:rsidR="00D9149A">
        <w:rPr>
          <w:b/>
          <w:szCs w:val="22"/>
        </w:rPr>
        <w:t xml:space="preserve"> (</w:t>
      </w:r>
      <w:r w:rsidR="001D2BF1">
        <w:rPr>
          <w:b/>
          <w:szCs w:val="22"/>
        </w:rPr>
        <w:t>SEU</w:t>
      </w:r>
      <w:r w:rsidR="00D9149A">
        <w:rPr>
          <w:b/>
          <w:szCs w:val="22"/>
        </w:rPr>
        <w:t>)</w:t>
      </w:r>
    </w:p>
    <w:p w:rsidR="00D55856" w:rsidRPr="000645E2" w:rsidRDefault="00D55856" w:rsidP="000645E2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</w:rPr>
      </w:pPr>
      <w:r w:rsidRPr="000645E2">
        <w:rPr>
          <w:b/>
          <w:szCs w:val="22"/>
        </w:rPr>
        <w:t xml:space="preserve">Results: Y   </w:t>
      </w:r>
      <w:r w:rsidR="001D2BF1">
        <w:rPr>
          <w:b/>
          <w:szCs w:val="22"/>
        </w:rPr>
        <w:t xml:space="preserve">6 </w:t>
      </w:r>
      <w:r w:rsidR="001D2BF1" w:rsidRPr="000645E2">
        <w:rPr>
          <w:b/>
          <w:szCs w:val="22"/>
        </w:rPr>
        <w:t xml:space="preserve">   </w:t>
      </w:r>
      <w:r w:rsidRPr="000645E2">
        <w:rPr>
          <w:b/>
          <w:szCs w:val="22"/>
        </w:rPr>
        <w:t xml:space="preserve">N   </w:t>
      </w:r>
      <w:r w:rsidR="00A82FF9">
        <w:rPr>
          <w:b/>
          <w:szCs w:val="22"/>
        </w:rPr>
        <w:t>0</w:t>
      </w:r>
      <w:r w:rsidRPr="000645E2">
        <w:rPr>
          <w:b/>
          <w:szCs w:val="22"/>
        </w:rPr>
        <w:t xml:space="preserve">    A  </w:t>
      </w:r>
      <w:r w:rsidR="00662534">
        <w:rPr>
          <w:b/>
          <w:szCs w:val="22"/>
        </w:rPr>
        <w:t xml:space="preserve"> </w:t>
      </w:r>
      <w:r w:rsidR="001D2BF1">
        <w:rPr>
          <w:b/>
          <w:szCs w:val="22"/>
        </w:rPr>
        <w:t>0</w:t>
      </w:r>
    </w:p>
    <w:p w:rsidR="00D55856" w:rsidRDefault="00D55856" w:rsidP="00D55856">
      <w:pPr>
        <w:spacing w:before="60"/>
        <w:jc w:val="both"/>
        <w:rPr>
          <w:szCs w:val="22"/>
          <w:lang w:val="en-US"/>
        </w:rPr>
      </w:pPr>
    </w:p>
    <w:p w:rsidR="00D55856" w:rsidRPr="00397F0C" w:rsidRDefault="00D55856" w:rsidP="00D55856">
      <w:pPr>
        <w:spacing w:before="60"/>
        <w:jc w:val="both"/>
        <w:rPr>
          <w:b/>
          <w:szCs w:val="22"/>
          <w:lang w:val="en-US"/>
        </w:rPr>
      </w:pPr>
      <w:r w:rsidRPr="005B0F2D">
        <w:rPr>
          <w:b/>
          <w:szCs w:val="22"/>
          <w:lang w:val="en-US"/>
        </w:rPr>
        <w:t>Motion Pass</w:t>
      </w:r>
      <w:r>
        <w:rPr>
          <w:b/>
          <w:szCs w:val="22"/>
          <w:lang w:val="en-US"/>
        </w:rPr>
        <w:t>ed</w:t>
      </w:r>
      <w:r w:rsidRPr="005B0F2D">
        <w:rPr>
          <w:b/>
          <w:szCs w:val="22"/>
          <w:lang w:val="en-US"/>
        </w:rPr>
        <w:t>.</w:t>
      </w:r>
    </w:p>
    <w:p w:rsidR="00B2425D" w:rsidRDefault="00B2425D" w:rsidP="00D55856">
      <w:pPr>
        <w:spacing w:before="60"/>
        <w:jc w:val="both"/>
        <w:rPr>
          <w:b/>
          <w:szCs w:val="22"/>
          <w:lang w:val="en-US"/>
        </w:rPr>
      </w:pPr>
    </w:p>
    <w:p w:rsidR="00D55856" w:rsidRDefault="00D55856" w:rsidP="00D55856">
      <w:pPr>
        <w:spacing w:before="60"/>
        <w:jc w:val="both"/>
        <w:rPr>
          <w:b/>
          <w:szCs w:val="22"/>
          <w:lang w:val="en-US"/>
        </w:rPr>
      </w:pPr>
      <w:r w:rsidRPr="00514EEF">
        <w:rPr>
          <w:b/>
          <w:szCs w:val="22"/>
          <w:lang w:val="en-US"/>
        </w:rPr>
        <w:t>No Comment.</w:t>
      </w:r>
    </w:p>
    <w:p w:rsidR="00D55856" w:rsidRDefault="00D55856" w:rsidP="003B2A03">
      <w:pPr>
        <w:spacing w:before="60"/>
        <w:jc w:val="both"/>
        <w:rPr>
          <w:lang w:val="en-US"/>
        </w:rPr>
      </w:pPr>
    </w:p>
    <w:p w:rsidR="001D2BF1" w:rsidRPr="000F6AB7" w:rsidRDefault="001D2BF1" w:rsidP="000F6AB7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</w:rPr>
      </w:pPr>
      <w:r w:rsidRPr="000F6AB7">
        <w:rPr>
          <w:b/>
          <w:szCs w:val="22"/>
        </w:rPr>
        <w:t xml:space="preserve">Editor </w:t>
      </w:r>
      <w:proofErr w:type="spellStart"/>
      <w:r w:rsidRPr="000F6AB7">
        <w:rPr>
          <w:b/>
          <w:szCs w:val="22"/>
        </w:rPr>
        <w:t>Jiamin</w:t>
      </w:r>
      <w:proofErr w:type="spellEnd"/>
      <w:r w:rsidRPr="000F6AB7">
        <w:rPr>
          <w:b/>
          <w:szCs w:val="22"/>
        </w:rPr>
        <w:t xml:space="preserve"> CHEN (Huawei) </w:t>
      </w:r>
      <w:r>
        <w:rPr>
          <w:b/>
          <w:szCs w:val="22"/>
        </w:rPr>
        <w:t xml:space="preserve">presented the combined version of </w:t>
      </w:r>
      <w:proofErr w:type="spellStart"/>
      <w:r>
        <w:rPr>
          <w:b/>
          <w:szCs w:val="22"/>
        </w:rPr>
        <w:t>TGaj</w:t>
      </w:r>
      <w:proofErr w:type="spellEnd"/>
      <w:r>
        <w:rPr>
          <w:b/>
          <w:szCs w:val="22"/>
        </w:rPr>
        <w:t xml:space="preserve"> draft D0.9</w:t>
      </w:r>
      <w:r w:rsidR="00105B5B">
        <w:rPr>
          <w:b/>
          <w:szCs w:val="22"/>
        </w:rPr>
        <w:t xml:space="preserve"> including 60 GHz and 45 GHz parts</w:t>
      </w:r>
    </w:p>
    <w:p w:rsidR="001D2BF1" w:rsidRPr="000F6AB7" w:rsidRDefault="001D2BF1" w:rsidP="003B2A03">
      <w:pPr>
        <w:spacing w:before="60"/>
        <w:jc w:val="both"/>
        <w:rPr>
          <w:rFonts w:eastAsiaTheme="minorEastAsia"/>
          <w:lang w:val="en-US" w:eastAsia="zh-CN"/>
        </w:rPr>
      </w:pPr>
    </w:p>
    <w:p w:rsidR="00281559" w:rsidRPr="003003B3" w:rsidRDefault="00F36FE8" w:rsidP="00281559">
      <w:pPr>
        <w:spacing w:before="60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No Comment</w:t>
      </w:r>
      <w:r w:rsidR="004270F9" w:rsidRPr="003003B3">
        <w:rPr>
          <w:b/>
          <w:szCs w:val="22"/>
          <w:lang w:val="en-US"/>
        </w:rPr>
        <w:t>.</w:t>
      </w:r>
    </w:p>
    <w:p w:rsidR="00281559" w:rsidRPr="003003B3" w:rsidRDefault="00281559" w:rsidP="00501267">
      <w:pPr>
        <w:spacing w:before="60"/>
        <w:jc w:val="both"/>
        <w:rPr>
          <w:szCs w:val="22"/>
          <w:lang w:val="en-US"/>
        </w:rPr>
      </w:pPr>
    </w:p>
    <w:p w:rsidR="00C4719C" w:rsidRDefault="00D65DF6" w:rsidP="00446959">
      <w:pPr>
        <w:spacing w:before="60"/>
        <w:jc w:val="both"/>
        <w:rPr>
          <w:b/>
          <w:szCs w:val="22"/>
          <w:lang w:val="en-US"/>
        </w:rPr>
      </w:pPr>
      <w:r>
        <w:rPr>
          <w:rFonts w:hint="eastAsia"/>
          <w:b/>
          <w:szCs w:val="22"/>
          <w:lang w:val="en-US"/>
        </w:rPr>
        <w:t>Chair</w:t>
      </w:r>
      <w:r w:rsidR="00651325">
        <w:rPr>
          <w:rFonts w:hint="eastAsia"/>
          <w:b/>
          <w:szCs w:val="22"/>
          <w:lang w:val="en-US"/>
        </w:rPr>
        <w:t xml:space="preserve"> asked to </w:t>
      </w:r>
      <w:r w:rsidR="00651325">
        <w:rPr>
          <w:b/>
          <w:szCs w:val="22"/>
          <w:lang w:val="en-US"/>
        </w:rPr>
        <w:t>adjourn</w:t>
      </w:r>
      <w:r w:rsidR="0017091F" w:rsidRPr="003003B3">
        <w:rPr>
          <w:rFonts w:hint="eastAsia"/>
          <w:b/>
          <w:szCs w:val="22"/>
          <w:lang w:val="en-US"/>
        </w:rPr>
        <w:t xml:space="preserve"> the session. </w:t>
      </w:r>
    </w:p>
    <w:p w:rsidR="0017091F" w:rsidRPr="003003B3" w:rsidRDefault="0017091F" w:rsidP="00446959">
      <w:pPr>
        <w:spacing w:before="60"/>
        <w:jc w:val="both"/>
        <w:rPr>
          <w:b/>
          <w:szCs w:val="22"/>
          <w:lang w:val="en-US"/>
        </w:rPr>
      </w:pPr>
      <w:r w:rsidRPr="003003B3">
        <w:rPr>
          <w:rFonts w:hint="eastAsia"/>
          <w:b/>
          <w:szCs w:val="22"/>
          <w:lang w:val="en-US"/>
        </w:rPr>
        <w:t>No objection</w:t>
      </w:r>
      <w:r w:rsidR="003654DC" w:rsidRPr="003003B3">
        <w:rPr>
          <w:rFonts w:hint="eastAsia"/>
          <w:b/>
          <w:szCs w:val="22"/>
          <w:lang w:val="en-US"/>
        </w:rPr>
        <w:t>s</w:t>
      </w:r>
      <w:r w:rsidRPr="003003B3">
        <w:rPr>
          <w:rFonts w:hint="eastAsia"/>
          <w:b/>
          <w:szCs w:val="22"/>
          <w:lang w:val="en-US"/>
        </w:rPr>
        <w:t>.</w:t>
      </w:r>
    </w:p>
    <w:p w:rsidR="0017091F" w:rsidRPr="003003B3" w:rsidRDefault="0017091F" w:rsidP="00446959">
      <w:pPr>
        <w:spacing w:before="60"/>
        <w:jc w:val="both"/>
        <w:rPr>
          <w:b/>
          <w:szCs w:val="22"/>
          <w:lang w:val="en-US"/>
        </w:rPr>
      </w:pPr>
    </w:p>
    <w:p w:rsidR="00651325" w:rsidRPr="003003B3" w:rsidRDefault="00651325" w:rsidP="00651325">
      <w:pPr>
        <w:spacing w:before="60"/>
        <w:rPr>
          <w:b/>
          <w:szCs w:val="22"/>
          <w:lang w:val="en-US"/>
        </w:rPr>
      </w:pPr>
      <w:r w:rsidRPr="003003B3">
        <w:rPr>
          <w:b/>
          <w:bCs/>
          <w:sz w:val="24"/>
          <w:szCs w:val="24"/>
          <w:lang w:val="en-US"/>
        </w:rPr>
        <w:lastRenderedPageBreak/>
        <w:t xml:space="preserve">The </w:t>
      </w:r>
      <w:proofErr w:type="spellStart"/>
      <w:r w:rsidRPr="003003B3">
        <w:rPr>
          <w:b/>
          <w:bCs/>
          <w:sz w:val="24"/>
          <w:szCs w:val="24"/>
          <w:lang w:val="en-US"/>
        </w:rPr>
        <w:t>TGaj</w:t>
      </w:r>
      <w:proofErr w:type="spellEnd"/>
      <w:r w:rsidRPr="003003B3">
        <w:rPr>
          <w:b/>
          <w:bCs/>
          <w:sz w:val="24"/>
          <w:szCs w:val="24"/>
          <w:lang w:val="en-US"/>
        </w:rPr>
        <w:t xml:space="preserve"> </w:t>
      </w:r>
      <w:r w:rsidR="00FD2601">
        <w:rPr>
          <w:b/>
          <w:bCs/>
          <w:sz w:val="24"/>
          <w:szCs w:val="24"/>
          <w:lang w:val="en-US"/>
        </w:rPr>
        <w:t xml:space="preserve">session was adjourned at </w:t>
      </w:r>
      <w:r w:rsidR="003B0E54">
        <w:rPr>
          <w:b/>
          <w:bCs/>
          <w:sz w:val="24"/>
          <w:szCs w:val="24"/>
          <w:lang w:val="en-US"/>
        </w:rPr>
        <w:t>04</w:t>
      </w:r>
      <w:r w:rsidRPr="003003B3">
        <w:rPr>
          <w:b/>
          <w:bCs/>
          <w:sz w:val="24"/>
          <w:szCs w:val="24"/>
          <w:lang w:val="en-US"/>
        </w:rPr>
        <w:t>:</w:t>
      </w:r>
      <w:r w:rsidR="003B0E54">
        <w:rPr>
          <w:b/>
          <w:bCs/>
          <w:sz w:val="24"/>
          <w:szCs w:val="24"/>
          <w:lang w:val="en-US"/>
        </w:rPr>
        <w:t>5</w:t>
      </w:r>
      <w:r w:rsidR="003B0E54" w:rsidRPr="003003B3">
        <w:rPr>
          <w:rFonts w:hint="eastAsia"/>
          <w:b/>
          <w:bCs/>
          <w:sz w:val="24"/>
          <w:szCs w:val="24"/>
          <w:lang w:val="en-US"/>
        </w:rPr>
        <w:t>0</w:t>
      </w:r>
      <w:r w:rsidR="003B0E54">
        <w:rPr>
          <w:b/>
          <w:bCs/>
          <w:sz w:val="24"/>
          <w:szCs w:val="24"/>
          <w:lang w:val="en-US"/>
        </w:rPr>
        <w:t>p</w:t>
      </w:r>
      <w:r w:rsidR="003B0E54" w:rsidRPr="003003B3">
        <w:rPr>
          <w:b/>
          <w:bCs/>
          <w:sz w:val="24"/>
          <w:szCs w:val="24"/>
          <w:lang w:val="en-US"/>
        </w:rPr>
        <w:t>m</w:t>
      </w:r>
      <w:r w:rsidRPr="003003B3">
        <w:rPr>
          <w:b/>
          <w:bCs/>
          <w:sz w:val="24"/>
          <w:szCs w:val="24"/>
          <w:lang w:val="en-US"/>
        </w:rPr>
        <w:t>.</w:t>
      </w:r>
    </w:p>
    <w:p w:rsidR="00D146B5" w:rsidRPr="003003B3" w:rsidRDefault="00D146B5" w:rsidP="00D146B5">
      <w:pPr>
        <w:rPr>
          <w:b/>
          <w:szCs w:val="22"/>
          <w:lang w:val="en-US"/>
        </w:rPr>
      </w:pPr>
    </w:p>
    <w:p w:rsidR="001E39CA" w:rsidRDefault="001E39CA" w:rsidP="008C6270">
      <w:pPr>
        <w:spacing w:before="60"/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:rsidR="001E39CA" w:rsidRPr="003003B3" w:rsidRDefault="001E39CA" w:rsidP="001E39CA">
      <w:pPr>
        <w:rPr>
          <w:b/>
          <w:bCs/>
          <w:sz w:val="24"/>
          <w:szCs w:val="24"/>
          <w:u w:val="single"/>
          <w:lang w:val="en-US"/>
        </w:rPr>
      </w:pPr>
      <w:r w:rsidRPr="001E39CA">
        <w:rPr>
          <w:b/>
          <w:bCs/>
          <w:sz w:val="24"/>
          <w:szCs w:val="24"/>
          <w:u w:val="single"/>
          <w:lang w:val="en-US"/>
        </w:rPr>
        <w:lastRenderedPageBreak/>
        <w:t xml:space="preserve">Wednesday </w:t>
      </w:r>
      <w:r w:rsidRPr="003003B3">
        <w:rPr>
          <w:b/>
          <w:bCs/>
          <w:sz w:val="24"/>
          <w:szCs w:val="24"/>
          <w:u w:val="single"/>
          <w:lang w:val="en-US"/>
        </w:rPr>
        <w:t>(</w:t>
      </w:r>
      <w:r>
        <w:rPr>
          <w:rFonts w:eastAsia="宋体"/>
          <w:b/>
          <w:bCs/>
          <w:sz w:val="24"/>
          <w:szCs w:val="24"/>
          <w:u w:val="single"/>
          <w:lang w:val="en-US" w:eastAsia="zh-CN"/>
        </w:rPr>
        <w:t>16</w:t>
      </w:r>
      <w:r w:rsidRPr="003003B3">
        <w:rPr>
          <w:b/>
          <w:bCs/>
          <w:sz w:val="24"/>
          <w:szCs w:val="24"/>
          <w:u w:val="single"/>
          <w:lang w:val="en-US"/>
        </w:rPr>
        <w:t>:</w:t>
      </w:r>
      <w:r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Pr="003003B3"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Pr="003003B3">
        <w:rPr>
          <w:b/>
          <w:bCs/>
          <w:sz w:val="24"/>
          <w:szCs w:val="24"/>
          <w:u w:val="single"/>
          <w:lang w:val="en-US"/>
        </w:rPr>
        <w:t>-</w:t>
      </w:r>
      <w:r>
        <w:rPr>
          <w:rFonts w:hint="eastAsia"/>
          <w:b/>
          <w:bCs/>
          <w:sz w:val="24"/>
          <w:szCs w:val="24"/>
          <w:u w:val="single"/>
          <w:lang w:val="en-US"/>
        </w:rPr>
        <w:t>1</w:t>
      </w:r>
      <w:r>
        <w:rPr>
          <w:b/>
          <w:bCs/>
          <w:sz w:val="24"/>
          <w:szCs w:val="24"/>
          <w:u w:val="single"/>
          <w:lang w:val="en-US"/>
        </w:rPr>
        <w:t>7</w:t>
      </w:r>
      <w:r w:rsidRPr="003003B3">
        <w:rPr>
          <w:b/>
          <w:bCs/>
          <w:sz w:val="24"/>
          <w:szCs w:val="24"/>
          <w:u w:val="single"/>
          <w:lang w:val="en-US"/>
        </w:rPr>
        <w:t>:</w:t>
      </w:r>
      <w:r>
        <w:rPr>
          <w:b/>
          <w:bCs/>
          <w:sz w:val="24"/>
          <w:szCs w:val="24"/>
          <w:u w:val="single"/>
          <w:lang w:val="en-US"/>
        </w:rPr>
        <w:t>3</w:t>
      </w:r>
      <w:r w:rsidRPr="003003B3">
        <w:rPr>
          <w:b/>
          <w:bCs/>
          <w:sz w:val="24"/>
          <w:szCs w:val="24"/>
          <w:u w:val="single"/>
          <w:lang w:val="en-US"/>
        </w:rPr>
        <w:t>0) – IEEE 802.11aj meeting</w:t>
      </w:r>
    </w:p>
    <w:p w:rsidR="001E39CA" w:rsidRPr="003003B3" w:rsidRDefault="001E39CA" w:rsidP="001E39CA">
      <w:pPr>
        <w:spacing w:before="60"/>
        <w:jc w:val="both"/>
        <w:rPr>
          <w:szCs w:val="22"/>
          <w:lang w:val="en-US"/>
        </w:rPr>
      </w:pPr>
    </w:p>
    <w:p w:rsidR="001E39CA" w:rsidRPr="00443994" w:rsidRDefault="001E39CA" w:rsidP="001E39CA">
      <w:pPr>
        <w:spacing w:before="60"/>
        <w:jc w:val="both"/>
        <w:rPr>
          <w:rFonts w:eastAsia="宋体"/>
          <w:b/>
          <w:szCs w:val="22"/>
          <w:lang w:val="en-US" w:eastAsia="zh-CN"/>
        </w:rPr>
      </w:pPr>
      <w:r w:rsidRPr="003003B3">
        <w:rPr>
          <w:b/>
          <w:szCs w:val="22"/>
          <w:lang w:val="en-US"/>
        </w:rPr>
        <w:t xml:space="preserve">IEEE 802.11aj </w:t>
      </w:r>
      <w:r>
        <w:rPr>
          <w:rFonts w:eastAsia="宋体" w:hint="eastAsia"/>
          <w:b/>
          <w:szCs w:val="22"/>
          <w:lang w:val="en-US" w:eastAsia="zh-CN"/>
        </w:rPr>
        <w:t>Cha</w:t>
      </w:r>
      <w:r>
        <w:rPr>
          <w:rFonts w:eastAsia="宋体"/>
          <w:b/>
          <w:szCs w:val="22"/>
          <w:lang w:val="en-US" w:eastAsia="zh-CN"/>
        </w:rPr>
        <w:t>i</w:t>
      </w:r>
      <w:r>
        <w:rPr>
          <w:rFonts w:eastAsia="宋体" w:hint="eastAsia"/>
          <w:b/>
          <w:szCs w:val="22"/>
          <w:lang w:val="en-US" w:eastAsia="zh-CN"/>
        </w:rPr>
        <w:t>r</w:t>
      </w:r>
      <w:r>
        <w:rPr>
          <w:rFonts w:eastAsia="宋体"/>
          <w:b/>
          <w:szCs w:val="22"/>
          <w:lang w:val="en-US" w:eastAsia="zh-CN"/>
        </w:rPr>
        <w:t xml:space="preserve"> Xiaoming PENG (I2R), Vice Chair Haiming WANG (SEU), Vice Chair and</w:t>
      </w:r>
      <w:r>
        <w:rPr>
          <w:rFonts w:eastAsia="宋体" w:hint="eastAsia"/>
          <w:b/>
          <w:szCs w:val="22"/>
          <w:lang w:val="en-US" w:eastAsia="zh-CN"/>
        </w:rPr>
        <w:t xml:space="preserve"> </w:t>
      </w:r>
      <w:r>
        <w:rPr>
          <w:rFonts w:hint="eastAsia"/>
          <w:b/>
          <w:szCs w:val="22"/>
          <w:lang w:val="en-US"/>
        </w:rPr>
        <w:t>Editor</w:t>
      </w:r>
      <w:r w:rsidRPr="003003B3">
        <w:rPr>
          <w:b/>
          <w:szCs w:val="22"/>
          <w:lang w:val="en-US"/>
        </w:rPr>
        <w:t xml:space="preserve"> </w:t>
      </w:r>
      <w:proofErr w:type="spellStart"/>
      <w:r>
        <w:rPr>
          <w:rFonts w:hint="eastAsia"/>
          <w:b/>
          <w:szCs w:val="22"/>
          <w:lang w:val="en-US"/>
        </w:rPr>
        <w:t>Jiamin</w:t>
      </w:r>
      <w:proofErr w:type="spellEnd"/>
      <w:r w:rsidRPr="003003B3">
        <w:rPr>
          <w:b/>
          <w:szCs w:val="22"/>
          <w:lang w:val="en-US"/>
        </w:rPr>
        <w:t xml:space="preserve"> </w:t>
      </w:r>
      <w:r>
        <w:rPr>
          <w:rFonts w:hint="eastAsia"/>
          <w:b/>
          <w:szCs w:val="22"/>
          <w:lang w:val="en-US"/>
        </w:rPr>
        <w:t>CHEN</w:t>
      </w:r>
      <w:r>
        <w:rPr>
          <w:b/>
          <w:szCs w:val="22"/>
          <w:lang w:val="en-US"/>
        </w:rPr>
        <w:t xml:space="preserve"> (Huawei</w:t>
      </w:r>
      <w:r w:rsidRPr="003003B3">
        <w:rPr>
          <w:b/>
          <w:szCs w:val="22"/>
          <w:lang w:val="en-US"/>
        </w:rPr>
        <w:t>)</w:t>
      </w:r>
      <w:r>
        <w:rPr>
          <w:rFonts w:eastAsia="宋体" w:hint="eastAsia"/>
          <w:b/>
          <w:szCs w:val="22"/>
          <w:lang w:val="en-US" w:eastAsia="zh-CN"/>
        </w:rPr>
        <w:t xml:space="preserve">, for </w:t>
      </w:r>
      <w:proofErr w:type="spellStart"/>
      <w:r>
        <w:rPr>
          <w:rFonts w:eastAsia="宋体" w:hint="eastAsia"/>
          <w:b/>
          <w:szCs w:val="22"/>
          <w:lang w:val="en-US" w:eastAsia="zh-CN"/>
        </w:rPr>
        <w:t>TGaj</w:t>
      </w:r>
      <w:proofErr w:type="spellEnd"/>
      <w:r>
        <w:rPr>
          <w:rFonts w:eastAsia="宋体" w:hint="eastAsia"/>
          <w:b/>
          <w:szCs w:val="22"/>
          <w:lang w:val="en-US" w:eastAsia="zh-CN"/>
        </w:rPr>
        <w:t xml:space="preserve"> </w:t>
      </w:r>
      <w:r>
        <w:rPr>
          <w:rFonts w:eastAsia="宋体"/>
          <w:b/>
          <w:szCs w:val="22"/>
          <w:lang w:val="en-US" w:eastAsia="zh-CN"/>
        </w:rPr>
        <w:t>November</w:t>
      </w:r>
      <w:r>
        <w:rPr>
          <w:rFonts w:eastAsia="宋体" w:hint="eastAsia"/>
          <w:b/>
          <w:szCs w:val="22"/>
          <w:lang w:val="en-US" w:eastAsia="zh-CN"/>
        </w:rPr>
        <w:t xml:space="preserve"> session</w:t>
      </w:r>
    </w:p>
    <w:p w:rsidR="00AC1DF9" w:rsidRDefault="00AC1DF9" w:rsidP="008C6270">
      <w:pPr>
        <w:spacing w:before="60"/>
        <w:rPr>
          <w:b/>
          <w:szCs w:val="22"/>
          <w:lang w:val="en-US"/>
        </w:rPr>
      </w:pPr>
    </w:p>
    <w:p w:rsidR="00003CB1" w:rsidRPr="003003B3" w:rsidRDefault="00003CB1" w:rsidP="00003CB1">
      <w:pPr>
        <w:spacing w:before="60"/>
        <w:jc w:val="both"/>
        <w:rPr>
          <w:szCs w:val="22"/>
          <w:lang w:val="en-US"/>
        </w:rPr>
      </w:pPr>
      <w:r>
        <w:rPr>
          <w:szCs w:val="22"/>
          <w:lang w:val="en-US"/>
        </w:rPr>
        <w:t>Chair</w:t>
      </w:r>
      <w:r w:rsidRPr="003003B3">
        <w:rPr>
          <w:szCs w:val="22"/>
          <w:lang w:val="en-US"/>
        </w:rPr>
        <w:t xml:space="preserve"> called the meeting in order. </w:t>
      </w:r>
    </w:p>
    <w:p w:rsidR="00003CB1" w:rsidRDefault="00003CB1" w:rsidP="00003CB1">
      <w:pPr>
        <w:spacing w:before="60"/>
        <w:jc w:val="both"/>
        <w:rPr>
          <w:lang w:val="en-US"/>
        </w:rPr>
      </w:pPr>
    </w:p>
    <w:p w:rsidR="00003CB1" w:rsidRPr="003003B3" w:rsidRDefault="00B838D5" w:rsidP="00003CB1">
      <w:pPr>
        <w:spacing w:before="60"/>
        <w:jc w:val="both"/>
        <w:rPr>
          <w:szCs w:val="22"/>
          <w:lang w:val="en-US"/>
        </w:rPr>
      </w:pPr>
      <w:r>
        <w:rPr>
          <w:rFonts w:hint="eastAsia"/>
          <w:szCs w:val="22"/>
          <w:lang w:val="en-US"/>
        </w:rPr>
        <w:t xml:space="preserve">Task Group </w:t>
      </w:r>
      <w:proofErr w:type="spellStart"/>
      <w:r>
        <w:rPr>
          <w:rFonts w:hint="eastAsia"/>
          <w:szCs w:val="22"/>
          <w:lang w:val="en-US"/>
        </w:rPr>
        <w:t>Novermber</w:t>
      </w:r>
      <w:proofErr w:type="spellEnd"/>
      <w:r>
        <w:rPr>
          <w:rFonts w:hint="eastAsia"/>
          <w:szCs w:val="22"/>
          <w:lang w:val="en-US"/>
        </w:rPr>
        <w:t xml:space="preserve"> 2015</w:t>
      </w:r>
      <w:r w:rsidR="00003CB1">
        <w:rPr>
          <w:rFonts w:hint="eastAsia"/>
          <w:szCs w:val="22"/>
          <w:lang w:val="en-US"/>
        </w:rPr>
        <w:t xml:space="preserve"> Meeting Report</w:t>
      </w:r>
      <w:r w:rsidR="00003CB1" w:rsidRPr="003003B3">
        <w:rPr>
          <w:szCs w:val="22"/>
          <w:lang w:val="en-US"/>
        </w:rPr>
        <w:t xml:space="preserve"> (doc: IEEE 802.11-1</w:t>
      </w:r>
      <w:r w:rsidR="00003CB1">
        <w:rPr>
          <w:rFonts w:hint="eastAsia"/>
          <w:szCs w:val="22"/>
          <w:lang w:val="en-US"/>
        </w:rPr>
        <w:t>5</w:t>
      </w:r>
      <w:r w:rsidR="00003CB1">
        <w:rPr>
          <w:szCs w:val="22"/>
          <w:lang w:val="en-US"/>
        </w:rPr>
        <w:t>/1236</w:t>
      </w:r>
      <w:r w:rsidR="00003CB1" w:rsidRPr="003003B3">
        <w:rPr>
          <w:szCs w:val="22"/>
          <w:lang w:val="en-US"/>
        </w:rPr>
        <w:t>r</w:t>
      </w:r>
      <w:r w:rsidR="00003CB1">
        <w:rPr>
          <w:rFonts w:hint="eastAsia"/>
          <w:szCs w:val="22"/>
          <w:lang w:val="en-US"/>
        </w:rPr>
        <w:t>3</w:t>
      </w:r>
      <w:r w:rsidR="00003CB1" w:rsidRPr="003003B3">
        <w:rPr>
          <w:szCs w:val="22"/>
          <w:lang w:val="en-US"/>
        </w:rPr>
        <w:t>)</w:t>
      </w:r>
    </w:p>
    <w:p w:rsidR="00003CB1" w:rsidRPr="003003B3" w:rsidRDefault="00003CB1" w:rsidP="00003CB1">
      <w:pPr>
        <w:spacing w:before="60"/>
        <w:jc w:val="both"/>
        <w:rPr>
          <w:lang w:val="en-US"/>
        </w:rPr>
      </w:pPr>
      <w:r>
        <w:rPr>
          <w:szCs w:val="22"/>
          <w:lang w:val="en-US"/>
        </w:rPr>
        <w:t>Chair ra</w:t>
      </w:r>
      <w:r w:rsidRPr="003003B3">
        <w:rPr>
          <w:szCs w:val="22"/>
          <w:lang w:val="en-US"/>
        </w:rPr>
        <w:t>n through the IEEE 802 policies and procedures, IEEE 802 operations manual, patents related policies, call for potentially essential patents, IEEE LOA database,</w:t>
      </w:r>
      <w:r w:rsidRPr="003003B3">
        <w:rPr>
          <w:lang w:val="en-US"/>
        </w:rPr>
        <w:t xml:space="preserve"> </w:t>
      </w:r>
      <w:proofErr w:type="gramStart"/>
      <w:r w:rsidRPr="003003B3">
        <w:rPr>
          <w:lang w:val="en-US"/>
        </w:rPr>
        <w:t>information</w:t>
      </w:r>
      <w:proofErr w:type="gramEnd"/>
      <w:r w:rsidRPr="003003B3">
        <w:rPr>
          <w:lang w:val="en-US"/>
        </w:rPr>
        <w:t xml:space="preserve"> on essential patents, patent claims, and pending patent applications and called for letters of assurance.  </w:t>
      </w:r>
    </w:p>
    <w:p w:rsidR="00003CB1" w:rsidRPr="003003B3" w:rsidRDefault="00003CB1" w:rsidP="00003CB1">
      <w:pPr>
        <w:spacing w:before="60"/>
        <w:jc w:val="both"/>
        <w:rPr>
          <w:lang w:val="en-US"/>
        </w:rPr>
      </w:pPr>
    </w:p>
    <w:p w:rsidR="00003CB1" w:rsidRPr="001B51A7" w:rsidRDefault="00003CB1" w:rsidP="00003CB1">
      <w:pPr>
        <w:numPr>
          <w:ilvl w:val="0"/>
          <w:numId w:val="23"/>
        </w:numPr>
        <w:spacing w:before="60"/>
        <w:ind w:left="425" w:hanging="425"/>
        <w:jc w:val="both"/>
        <w:rPr>
          <w:b/>
          <w:bCs/>
          <w:szCs w:val="22"/>
          <w:lang w:val="en-US"/>
        </w:rPr>
      </w:pPr>
      <w:r w:rsidRPr="001B51A7">
        <w:rPr>
          <w:b/>
          <w:bCs/>
          <w:szCs w:val="22"/>
          <w:lang w:val="en-US"/>
        </w:rPr>
        <w:t>Motion on the resolution</w:t>
      </w:r>
    </w:p>
    <w:p w:rsidR="00003CB1" w:rsidRDefault="00003CB1" w:rsidP="00003CB1">
      <w:pPr>
        <w:numPr>
          <w:ilvl w:val="0"/>
          <w:numId w:val="23"/>
        </w:numPr>
        <w:spacing w:before="60"/>
        <w:ind w:left="425" w:hanging="425"/>
        <w:jc w:val="both"/>
        <w:rPr>
          <w:b/>
          <w:bCs/>
          <w:szCs w:val="22"/>
          <w:lang w:val="en-US"/>
        </w:rPr>
      </w:pPr>
      <w:r w:rsidRPr="001B51A7">
        <w:rPr>
          <w:b/>
          <w:bCs/>
          <w:szCs w:val="22"/>
          <w:lang w:val="en-US"/>
        </w:rPr>
        <w:t>Discussion on the combined technical draft for both 60</w:t>
      </w:r>
      <w:r>
        <w:rPr>
          <w:b/>
          <w:bCs/>
          <w:szCs w:val="22"/>
          <w:lang w:val="en-US"/>
        </w:rPr>
        <w:t xml:space="preserve"> </w:t>
      </w:r>
      <w:r w:rsidRPr="001B51A7">
        <w:rPr>
          <w:b/>
          <w:bCs/>
          <w:szCs w:val="22"/>
          <w:lang w:val="en-US"/>
        </w:rPr>
        <w:t>GHz and 45</w:t>
      </w:r>
      <w:r>
        <w:rPr>
          <w:b/>
          <w:bCs/>
          <w:szCs w:val="22"/>
          <w:lang w:val="en-US"/>
        </w:rPr>
        <w:t xml:space="preserve"> </w:t>
      </w:r>
      <w:r w:rsidRPr="001B51A7">
        <w:rPr>
          <w:b/>
          <w:bCs/>
          <w:szCs w:val="22"/>
          <w:lang w:val="en-US"/>
        </w:rPr>
        <w:t>GHz</w:t>
      </w:r>
    </w:p>
    <w:p w:rsidR="00080E67" w:rsidRDefault="00080E67" w:rsidP="000F6AB7">
      <w:pPr>
        <w:spacing w:before="60"/>
        <w:jc w:val="both"/>
        <w:rPr>
          <w:b/>
          <w:bCs/>
          <w:szCs w:val="22"/>
          <w:lang w:val="en-US"/>
        </w:rPr>
      </w:pPr>
    </w:p>
    <w:p w:rsidR="00866CCC" w:rsidRDefault="00080E67" w:rsidP="000F6AB7">
      <w:pPr>
        <w:numPr>
          <w:ilvl w:val="0"/>
          <w:numId w:val="23"/>
        </w:numPr>
        <w:spacing w:before="60"/>
        <w:ind w:left="425" w:hanging="425"/>
        <w:jc w:val="both"/>
        <w:rPr>
          <w:b/>
          <w:bCs/>
          <w:szCs w:val="22"/>
          <w:lang w:val="en-US"/>
        </w:rPr>
      </w:pPr>
      <w:proofErr w:type="spellStart"/>
      <w:r>
        <w:rPr>
          <w:b/>
          <w:bCs/>
          <w:szCs w:val="22"/>
          <w:lang w:val="en-US"/>
        </w:rPr>
        <w:t>Dejian</w:t>
      </w:r>
      <w:proofErr w:type="spellEnd"/>
      <w:r>
        <w:rPr>
          <w:b/>
          <w:bCs/>
          <w:szCs w:val="22"/>
          <w:lang w:val="en-US"/>
        </w:rPr>
        <w:t xml:space="preserve"> LI (Huawei) presented </w:t>
      </w:r>
      <w:r w:rsidRPr="00080E67">
        <w:rPr>
          <w:b/>
          <w:bCs/>
          <w:szCs w:val="22"/>
          <w:lang w:val="en-US"/>
        </w:rPr>
        <w:t>Text Refinements for CDMG AP or PCP Clustering</w:t>
      </w:r>
      <w:r>
        <w:rPr>
          <w:b/>
          <w:bCs/>
          <w:szCs w:val="22"/>
          <w:lang w:val="en-US"/>
        </w:rPr>
        <w:t xml:space="preserve"> (doc: </w:t>
      </w:r>
      <w:r w:rsidRPr="003003B3">
        <w:rPr>
          <w:rFonts w:hint="eastAsia"/>
          <w:b/>
          <w:bCs/>
          <w:szCs w:val="22"/>
          <w:lang w:val="en-US"/>
        </w:rPr>
        <w:t>IEEE 802.</w:t>
      </w:r>
      <w:r>
        <w:rPr>
          <w:rFonts w:hint="eastAsia"/>
          <w:b/>
          <w:bCs/>
          <w:szCs w:val="22"/>
          <w:lang w:val="en-US"/>
        </w:rPr>
        <w:t>11-1</w:t>
      </w:r>
      <w:r>
        <w:rPr>
          <w:b/>
          <w:bCs/>
          <w:szCs w:val="22"/>
          <w:lang w:val="en-US"/>
        </w:rPr>
        <w:t>5</w:t>
      </w:r>
      <w:r>
        <w:rPr>
          <w:rFonts w:hint="eastAsia"/>
          <w:b/>
          <w:bCs/>
          <w:szCs w:val="22"/>
          <w:lang w:val="en-US"/>
        </w:rPr>
        <w:t>/1</w:t>
      </w:r>
      <w:r>
        <w:rPr>
          <w:b/>
          <w:bCs/>
          <w:szCs w:val="22"/>
          <w:lang w:val="en-US"/>
        </w:rPr>
        <w:t>258</w:t>
      </w:r>
      <w:r w:rsidRPr="003003B3">
        <w:rPr>
          <w:b/>
          <w:bCs/>
          <w:szCs w:val="22"/>
          <w:lang w:val="en-US"/>
        </w:rPr>
        <w:t>r</w:t>
      </w:r>
      <w:r>
        <w:rPr>
          <w:b/>
          <w:bCs/>
          <w:szCs w:val="22"/>
          <w:lang w:val="en-US"/>
        </w:rPr>
        <w:t>0)</w:t>
      </w:r>
    </w:p>
    <w:p w:rsidR="00080E67" w:rsidRDefault="00080E67" w:rsidP="008C6270">
      <w:pPr>
        <w:spacing w:before="60"/>
        <w:rPr>
          <w:rFonts w:eastAsiaTheme="minorEastAsia"/>
          <w:b/>
          <w:szCs w:val="22"/>
          <w:lang w:val="en-US" w:eastAsia="zh-CN"/>
        </w:rPr>
      </w:pPr>
    </w:p>
    <w:p w:rsidR="00080E67" w:rsidRPr="00467074" w:rsidRDefault="00080E67" w:rsidP="00080E67">
      <w:pPr>
        <w:rPr>
          <w:rFonts w:eastAsiaTheme="minorEastAsia"/>
          <w:lang w:eastAsia="zh-CN"/>
        </w:rPr>
      </w:pPr>
      <w:r>
        <w:t xml:space="preserve">This document proposes </w:t>
      </w:r>
      <w:r>
        <w:rPr>
          <w:rFonts w:eastAsiaTheme="minorEastAsia" w:hint="eastAsia"/>
          <w:lang w:eastAsia="zh-CN"/>
        </w:rPr>
        <w:t xml:space="preserve">text </w:t>
      </w:r>
      <w:r>
        <w:rPr>
          <w:rFonts w:eastAsiaTheme="minorEastAsia"/>
          <w:lang w:eastAsia="zh-CN"/>
        </w:rPr>
        <w:t>refinements</w:t>
      </w:r>
      <w:r>
        <w:rPr>
          <w:rFonts w:eastAsiaTheme="minorEastAsia" w:hint="eastAsia"/>
          <w:lang w:eastAsia="zh-CN"/>
        </w:rPr>
        <w:t xml:space="preserve"> for the approved proposal (</w:t>
      </w:r>
      <w:r w:rsidRPr="00467074">
        <w:rPr>
          <w:rFonts w:eastAsiaTheme="minorEastAsia"/>
          <w:lang w:eastAsia="zh-CN"/>
        </w:rPr>
        <w:t>11-14-0759-</w:t>
      </w:r>
      <w:r>
        <w:rPr>
          <w:rFonts w:eastAsiaTheme="minorEastAsia" w:hint="eastAsia"/>
          <w:lang w:eastAsia="zh-CN"/>
        </w:rPr>
        <w:t>r</w:t>
      </w:r>
      <w:r w:rsidRPr="00467074">
        <w:rPr>
          <w:rFonts w:eastAsiaTheme="minorEastAsia"/>
          <w:lang w:eastAsia="zh-CN"/>
        </w:rPr>
        <w:t>4</w:t>
      </w:r>
      <w:r>
        <w:rPr>
          <w:rFonts w:eastAsiaTheme="minorEastAsia" w:hint="eastAsia"/>
          <w:lang w:eastAsia="zh-CN"/>
        </w:rPr>
        <w:t>) on CDMG AP or PCP Clustering</w:t>
      </w:r>
      <w:r>
        <w:t>.</w:t>
      </w:r>
      <w:r>
        <w:rPr>
          <w:rFonts w:eastAsiaTheme="minorEastAsia" w:hint="eastAsia"/>
          <w:lang w:eastAsia="zh-CN"/>
        </w:rPr>
        <w:t xml:space="preserve"> The proposal (</w:t>
      </w:r>
      <w:r w:rsidRPr="00467074">
        <w:rPr>
          <w:rFonts w:eastAsiaTheme="minorEastAsia"/>
          <w:lang w:eastAsia="zh-CN"/>
        </w:rPr>
        <w:t>11-14-0759-</w:t>
      </w:r>
      <w:r>
        <w:rPr>
          <w:rFonts w:eastAsiaTheme="minorEastAsia" w:hint="eastAsia"/>
          <w:lang w:eastAsia="zh-CN"/>
        </w:rPr>
        <w:t>r</w:t>
      </w:r>
      <w:r w:rsidRPr="00467074">
        <w:rPr>
          <w:rFonts w:eastAsiaTheme="minorEastAsia"/>
          <w:lang w:eastAsia="zh-CN"/>
        </w:rPr>
        <w:t>4</w:t>
      </w:r>
      <w:r>
        <w:rPr>
          <w:rFonts w:eastAsiaTheme="minorEastAsia" w:hint="eastAsia"/>
          <w:lang w:eastAsia="zh-CN"/>
        </w:rPr>
        <w:t xml:space="preserve">) was accepted by </w:t>
      </w:r>
      <w:proofErr w:type="spellStart"/>
      <w:r>
        <w:rPr>
          <w:rFonts w:eastAsiaTheme="minorEastAsia" w:hint="eastAsia"/>
          <w:lang w:eastAsia="zh-CN"/>
        </w:rPr>
        <w:t>TGaj</w:t>
      </w:r>
      <w:proofErr w:type="spellEnd"/>
      <w:r>
        <w:rPr>
          <w:rFonts w:eastAsiaTheme="minorEastAsia" w:hint="eastAsia"/>
          <w:lang w:eastAsia="zh-CN"/>
        </w:rPr>
        <w:t xml:space="preserve"> in the July meeting, 2014. The proposed text refinements are just to make the description of CDMG PCP/AP clustering </w:t>
      </w:r>
      <w:r>
        <w:rPr>
          <w:rFonts w:eastAsiaTheme="minorEastAsia"/>
          <w:lang w:eastAsia="zh-CN"/>
        </w:rPr>
        <w:t>mechanism</w:t>
      </w:r>
      <w:r>
        <w:rPr>
          <w:rFonts w:eastAsiaTheme="minorEastAsia" w:hint="eastAsia"/>
          <w:lang w:eastAsia="zh-CN"/>
        </w:rPr>
        <w:t xml:space="preserve"> in (</w:t>
      </w:r>
      <w:r w:rsidRPr="00467074">
        <w:rPr>
          <w:rFonts w:eastAsiaTheme="minorEastAsia"/>
          <w:lang w:eastAsia="zh-CN"/>
        </w:rPr>
        <w:t>11-14-0759-</w:t>
      </w:r>
      <w:r>
        <w:rPr>
          <w:rFonts w:eastAsiaTheme="minorEastAsia" w:hint="eastAsia"/>
          <w:lang w:eastAsia="zh-CN"/>
        </w:rPr>
        <w:t>r</w:t>
      </w:r>
      <w:r w:rsidRPr="00467074">
        <w:rPr>
          <w:rFonts w:eastAsiaTheme="minorEastAsia"/>
          <w:lang w:eastAsia="zh-CN"/>
        </w:rPr>
        <w:t>4</w:t>
      </w:r>
      <w:r>
        <w:rPr>
          <w:rFonts w:eastAsiaTheme="minorEastAsia" w:hint="eastAsia"/>
          <w:lang w:eastAsia="zh-CN"/>
        </w:rPr>
        <w:t>) more complete and clear, not to introduce any new resolutions.</w:t>
      </w:r>
    </w:p>
    <w:p w:rsidR="00080E67" w:rsidRDefault="00080E67" w:rsidP="008C6270">
      <w:pPr>
        <w:spacing w:before="60"/>
        <w:rPr>
          <w:rFonts w:eastAsiaTheme="minorEastAsia"/>
          <w:b/>
          <w:szCs w:val="22"/>
          <w:lang w:eastAsia="zh-CN"/>
        </w:rPr>
      </w:pPr>
    </w:p>
    <w:p w:rsidR="00055207" w:rsidRDefault="00055207" w:rsidP="008C6270">
      <w:pPr>
        <w:spacing w:before="60"/>
        <w:rPr>
          <w:rFonts w:eastAsiaTheme="minorEastAsia"/>
          <w:b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t>No comment.</w:t>
      </w:r>
    </w:p>
    <w:p w:rsidR="000D20B2" w:rsidRDefault="000D20B2" w:rsidP="008C6270">
      <w:pPr>
        <w:spacing w:before="60"/>
        <w:rPr>
          <w:rFonts w:eastAsiaTheme="minorEastAsia"/>
          <w:b/>
          <w:szCs w:val="22"/>
          <w:lang w:eastAsia="zh-CN"/>
        </w:rPr>
      </w:pPr>
    </w:p>
    <w:p w:rsidR="000D20B2" w:rsidRDefault="000D20B2" w:rsidP="000F6AB7">
      <w:pPr>
        <w:numPr>
          <w:ilvl w:val="0"/>
          <w:numId w:val="23"/>
        </w:numPr>
        <w:spacing w:before="60"/>
        <w:ind w:left="425" w:hanging="425"/>
        <w:jc w:val="both"/>
        <w:rPr>
          <w:b/>
          <w:bCs/>
          <w:szCs w:val="22"/>
          <w:lang w:val="en-US"/>
        </w:rPr>
      </w:pPr>
      <w:proofErr w:type="spellStart"/>
      <w:r>
        <w:rPr>
          <w:b/>
          <w:bCs/>
          <w:szCs w:val="22"/>
          <w:lang w:val="en-US"/>
        </w:rPr>
        <w:t>Jiamin</w:t>
      </w:r>
      <w:proofErr w:type="spellEnd"/>
      <w:r>
        <w:rPr>
          <w:b/>
          <w:bCs/>
          <w:szCs w:val="22"/>
          <w:lang w:val="en-US"/>
        </w:rPr>
        <w:t xml:space="preserve"> CHEN (Huawei) presented </w:t>
      </w:r>
      <w:r w:rsidRPr="000D20B2">
        <w:rPr>
          <w:b/>
          <w:bCs/>
          <w:szCs w:val="22"/>
          <w:lang w:val="en-US"/>
        </w:rPr>
        <w:t>Proposed CDMG capabilities element format</w:t>
      </w:r>
      <w:r>
        <w:rPr>
          <w:b/>
          <w:bCs/>
          <w:szCs w:val="22"/>
          <w:lang w:val="en-US"/>
        </w:rPr>
        <w:t xml:space="preserve"> (doc: </w:t>
      </w:r>
      <w:r w:rsidRPr="003003B3">
        <w:rPr>
          <w:rFonts w:hint="eastAsia"/>
          <w:b/>
          <w:bCs/>
          <w:szCs w:val="22"/>
          <w:lang w:val="en-US"/>
        </w:rPr>
        <w:t>IEEE 802.</w:t>
      </w:r>
      <w:r>
        <w:rPr>
          <w:rFonts w:hint="eastAsia"/>
          <w:b/>
          <w:bCs/>
          <w:szCs w:val="22"/>
          <w:lang w:val="en-US"/>
        </w:rPr>
        <w:t>11-1</w:t>
      </w:r>
      <w:r>
        <w:rPr>
          <w:b/>
          <w:bCs/>
          <w:szCs w:val="22"/>
          <w:lang w:val="en-US"/>
        </w:rPr>
        <w:t>5</w:t>
      </w:r>
      <w:r>
        <w:rPr>
          <w:rFonts w:hint="eastAsia"/>
          <w:b/>
          <w:bCs/>
          <w:szCs w:val="22"/>
          <w:lang w:val="en-US"/>
        </w:rPr>
        <w:t>/1</w:t>
      </w:r>
      <w:r>
        <w:rPr>
          <w:b/>
          <w:bCs/>
          <w:szCs w:val="22"/>
          <w:lang w:val="en-US"/>
        </w:rPr>
        <w:t>255</w:t>
      </w:r>
      <w:r w:rsidRPr="003003B3">
        <w:rPr>
          <w:b/>
          <w:bCs/>
          <w:szCs w:val="22"/>
          <w:lang w:val="en-US"/>
        </w:rPr>
        <w:t>r</w:t>
      </w:r>
      <w:r>
        <w:rPr>
          <w:b/>
          <w:bCs/>
          <w:szCs w:val="22"/>
          <w:lang w:val="en-US"/>
        </w:rPr>
        <w:t>0)</w:t>
      </w:r>
    </w:p>
    <w:p w:rsidR="000D20B2" w:rsidRDefault="000D20B2" w:rsidP="000F6AB7">
      <w:pPr>
        <w:spacing w:before="60"/>
        <w:rPr>
          <w:b/>
          <w:bCs/>
          <w:szCs w:val="22"/>
          <w:lang w:val="en-US"/>
        </w:rPr>
      </w:pPr>
    </w:p>
    <w:p w:rsidR="000D20B2" w:rsidRDefault="000D20B2" w:rsidP="000F6AB7">
      <w:pPr>
        <w:rPr>
          <w:lang w:eastAsia="zh-CN"/>
        </w:rPr>
      </w:pPr>
      <w:r w:rsidRPr="00113BB6">
        <w:t xml:space="preserve">This document proposes </w:t>
      </w:r>
      <w:r>
        <w:rPr>
          <w:rFonts w:hint="eastAsia"/>
          <w:lang w:eastAsia="zh-CN"/>
        </w:rPr>
        <w:t xml:space="preserve">the </w:t>
      </w:r>
      <w:r w:rsidRPr="008314CC">
        <w:t xml:space="preserve">CDMG capabilities element </w:t>
      </w:r>
      <w:r>
        <w:rPr>
          <w:rFonts w:hint="eastAsia"/>
          <w:lang w:eastAsia="zh-CN"/>
        </w:rPr>
        <w:t>for CDMG STAs.</w:t>
      </w:r>
    </w:p>
    <w:p w:rsidR="000D20B2" w:rsidRDefault="000D20B2" w:rsidP="008C6270">
      <w:pPr>
        <w:spacing w:before="60"/>
        <w:rPr>
          <w:rFonts w:eastAsiaTheme="minorEastAsia"/>
          <w:b/>
          <w:szCs w:val="22"/>
          <w:lang w:eastAsia="zh-CN"/>
        </w:rPr>
      </w:pPr>
    </w:p>
    <w:p w:rsidR="000D20B2" w:rsidRDefault="000D20B2" w:rsidP="000D20B2">
      <w:pPr>
        <w:spacing w:before="60"/>
        <w:rPr>
          <w:rFonts w:eastAsiaTheme="minorEastAsia"/>
          <w:b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t>No comment.</w:t>
      </w:r>
    </w:p>
    <w:p w:rsidR="00055207" w:rsidRDefault="00055207" w:rsidP="008C6270">
      <w:pPr>
        <w:spacing w:before="60"/>
        <w:rPr>
          <w:rFonts w:eastAsiaTheme="minorEastAsia"/>
          <w:b/>
          <w:szCs w:val="22"/>
          <w:lang w:eastAsia="zh-CN"/>
        </w:rPr>
      </w:pPr>
    </w:p>
    <w:p w:rsidR="000D20B2" w:rsidRPr="007214AB" w:rsidRDefault="000D20B2" w:rsidP="000D20B2">
      <w:pPr>
        <w:spacing w:before="60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Motion</w:t>
      </w:r>
    </w:p>
    <w:p w:rsidR="000D20B2" w:rsidRDefault="000D20B2" w:rsidP="000D20B2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</w:rPr>
      </w:pPr>
      <w:r>
        <w:rPr>
          <w:b/>
          <w:szCs w:val="22"/>
        </w:rPr>
        <w:t xml:space="preserve">To approve the following </w:t>
      </w:r>
      <w:r w:rsidR="008D50FF">
        <w:rPr>
          <w:b/>
          <w:szCs w:val="22"/>
        </w:rPr>
        <w:t>proposals (presented in conference call on 22 Oct. 2015)</w:t>
      </w:r>
      <w:r>
        <w:rPr>
          <w:b/>
          <w:szCs w:val="22"/>
        </w:rPr>
        <w:t xml:space="preserve"> to be incorporated into </w:t>
      </w:r>
      <w:proofErr w:type="spellStart"/>
      <w:r>
        <w:rPr>
          <w:b/>
          <w:szCs w:val="22"/>
        </w:rPr>
        <w:t>TGaj</w:t>
      </w:r>
      <w:proofErr w:type="spellEnd"/>
      <w:r>
        <w:rPr>
          <w:b/>
          <w:szCs w:val="22"/>
        </w:rPr>
        <w:t xml:space="preserve"> technical draft</w:t>
      </w:r>
    </w:p>
    <w:p w:rsidR="00055207" w:rsidRPr="000F6AB7" w:rsidRDefault="00F12592" w:rsidP="000F6AB7">
      <w:pPr>
        <w:pStyle w:val="af2"/>
        <w:numPr>
          <w:ilvl w:val="0"/>
          <w:numId w:val="3"/>
        </w:numPr>
        <w:spacing w:before="60"/>
        <w:ind w:left="709" w:firstLineChars="0"/>
        <w:rPr>
          <w:rFonts w:eastAsiaTheme="minorEastAsia"/>
          <w:szCs w:val="22"/>
          <w:lang w:eastAsia="zh-CN"/>
        </w:rPr>
      </w:pPr>
      <w:r w:rsidRPr="000F6AB7">
        <w:rPr>
          <w:rFonts w:eastAsiaTheme="minorEastAsia"/>
          <w:szCs w:val="22"/>
          <w:lang w:eastAsia="zh-CN"/>
        </w:rPr>
        <w:t>11-15/1258r0</w:t>
      </w:r>
      <w:r>
        <w:rPr>
          <w:rFonts w:eastAsiaTheme="minorEastAsia"/>
          <w:szCs w:val="22"/>
          <w:lang w:eastAsia="zh-CN"/>
        </w:rPr>
        <w:tab/>
      </w:r>
      <w:r w:rsidRPr="00F12592">
        <w:rPr>
          <w:rFonts w:eastAsiaTheme="minorEastAsia"/>
          <w:szCs w:val="22"/>
          <w:lang w:eastAsia="zh-CN"/>
        </w:rPr>
        <w:t>Text Refinements for CDMG AP or PCP Clustering</w:t>
      </w:r>
    </w:p>
    <w:p w:rsidR="00F12592" w:rsidRPr="000F6AB7" w:rsidRDefault="00F12592" w:rsidP="000F6AB7">
      <w:pPr>
        <w:pStyle w:val="af2"/>
        <w:numPr>
          <w:ilvl w:val="0"/>
          <w:numId w:val="3"/>
        </w:numPr>
        <w:spacing w:before="60"/>
        <w:ind w:left="709" w:firstLineChars="0"/>
        <w:rPr>
          <w:rFonts w:eastAsiaTheme="minorEastAsia"/>
          <w:szCs w:val="22"/>
          <w:lang w:eastAsia="zh-CN"/>
        </w:rPr>
      </w:pPr>
      <w:r w:rsidRPr="000F6AB7">
        <w:rPr>
          <w:rFonts w:eastAsiaTheme="minorEastAsia"/>
          <w:szCs w:val="22"/>
          <w:lang w:eastAsia="zh-CN"/>
        </w:rPr>
        <w:t>11-15/1255r0</w:t>
      </w:r>
      <w:r>
        <w:rPr>
          <w:rFonts w:eastAsiaTheme="minorEastAsia"/>
          <w:szCs w:val="22"/>
          <w:lang w:eastAsia="zh-CN"/>
        </w:rPr>
        <w:tab/>
      </w:r>
      <w:r w:rsidRPr="00F12592">
        <w:rPr>
          <w:rFonts w:eastAsiaTheme="minorEastAsia"/>
          <w:szCs w:val="22"/>
          <w:lang w:eastAsia="zh-CN"/>
        </w:rPr>
        <w:t>Proposed CDMG capabilities element format</w:t>
      </w:r>
    </w:p>
    <w:p w:rsidR="000D20B2" w:rsidRDefault="000D20B2" w:rsidP="008C6270">
      <w:pPr>
        <w:spacing w:before="60"/>
        <w:rPr>
          <w:rFonts w:eastAsiaTheme="minorEastAsia"/>
          <w:b/>
          <w:szCs w:val="22"/>
          <w:lang w:eastAsia="zh-CN"/>
        </w:rPr>
      </w:pPr>
    </w:p>
    <w:p w:rsidR="000D20B2" w:rsidRPr="00F61545" w:rsidRDefault="000D20B2" w:rsidP="000D20B2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</w:rPr>
      </w:pPr>
      <w:r w:rsidRPr="00F61545">
        <w:rPr>
          <w:b/>
          <w:szCs w:val="22"/>
        </w:rPr>
        <w:t>Moved by:</w:t>
      </w:r>
      <w:r>
        <w:rPr>
          <w:b/>
          <w:szCs w:val="22"/>
        </w:rPr>
        <w:t xml:space="preserve"> </w:t>
      </w:r>
      <w:r w:rsidR="008D50FF">
        <w:rPr>
          <w:b/>
          <w:szCs w:val="22"/>
        </w:rPr>
        <w:t>Haiming WANG (SEU)</w:t>
      </w:r>
    </w:p>
    <w:p w:rsidR="000D20B2" w:rsidRPr="00F61545" w:rsidRDefault="000D20B2" w:rsidP="000D20B2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</w:rPr>
      </w:pPr>
      <w:r w:rsidRPr="00F61545">
        <w:rPr>
          <w:b/>
          <w:szCs w:val="22"/>
        </w:rPr>
        <w:t>Seconded by:</w:t>
      </w:r>
      <w:r>
        <w:rPr>
          <w:b/>
          <w:szCs w:val="22"/>
        </w:rPr>
        <w:t xml:space="preserve"> </w:t>
      </w:r>
      <w:proofErr w:type="spellStart"/>
      <w:r w:rsidR="008D50FF">
        <w:rPr>
          <w:b/>
          <w:szCs w:val="22"/>
        </w:rPr>
        <w:t>Jiamin</w:t>
      </w:r>
      <w:proofErr w:type="spellEnd"/>
      <w:r w:rsidR="008D50FF">
        <w:rPr>
          <w:b/>
          <w:szCs w:val="22"/>
        </w:rPr>
        <w:t xml:space="preserve"> CHEN (Huawei)</w:t>
      </w:r>
    </w:p>
    <w:p w:rsidR="000D20B2" w:rsidRPr="000645E2" w:rsidRDefault="000D20B2" w:rsidP="000D20B2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</w:rPr>
      </w:pPr>
      <w:r w:rsidRPr="000645E2">
        <w:rPr>
          <w:b/>
          <w:szCs w:val="22"/>
        </w:rPr>
        <w:t xml:space="preserve">Results: Y   </w:t>
      </w:r>
      <w:r>
        <w:rPr>
          <w:b/>
          <w:szCs w:val="22"/>
        </w:rPr>
        <w:t xml:space="preserve">6 </w:t>
      </w:r>
      <w:r w:rsidRPr="000645E2">
        <w:rPr>
          <w:b/>
          <w:szCs w:val="22"/>
        </w:rPr>
        <w:t xml:space="preserve">   N   </w:t>
      </w:r>
      <w:r>
        <w:rPr>
          <w:b/>
          <w:szCs w:val="22"/>
        </w:rPr>
        <w:t>0</w:t>
      </w:r>
      <w:r w:rsidRPr="000645E2">
        <w:rPr>
          <w:b/>
          <w:szCs w:val="22"/>
        </w:rPr>
        <w:t xml:space="preserve">    A  </w:t>
      </w:r>
      <w:r>
        <w:rPr>
          <w:b/>
          <w:szCs w:val="22"/>
        </w:rPr>
        <w:t xml:space="preserve"> 0</w:t>
      </w:r>
    </w:p>
    <w:p w:rsidR="000D20B2" w:rsidRDefault="000D20B2" w:rsidP="008C6270">
      <w:pPr>
        <w:spacing w:before="60"/>
        <w:rPr>
          <w:rFonts w:eastAsiaTheme="minorEastAsia"/>
          <w:b/>
          <w:szCs w:val="22"/>
          <w:lang w:eastAsia="zh-CN"/>
        </w:rPr>
      </w:pPr>
    </w:p>
    <w:p w:rsidR="008068C3" w:rsidRPr="001B51A7" w:rsidRDefault="008068C3" w:rsidP="008068C3">
      <w:pPr>
        <w:numPr>
          <w:ilvl w:val="0"/>
          <w:numId w:val="1"/>
        </w:numPr>
        <w:spacing w:before="60"/>
        <w:ind w:left="480"/>
        <w:jc w:val="both"/>
        <w:rPr>
          <w:b/>
          <w:szCs w:val="22"/>
        </w:rPr>
      </w:pPr>
      <w:r w:rsidRPr="001B51A7">
        <w:rPr>
          <w:b/>
          <w:szCs w:val="22"/>
        </w:rPr>
        <w:t xml:space="preserve">Editor </w:t>
      </w:r>
      <w:proofErr w:type="spellStart"/>
      <w:r w:rsidRPr="001B51A7">
        <w:rPr>
          <w:b/>
          <w:szCs w:val="22"/>
        </w:rPr>
        <w:t>Jiamin</w:t>
      </w:r>
      <w:proofErr w:type="spellEnd"/>
      <w:r w:rsidRPr="001B51A7">
        <w:rPr>
          <w:b/>
          <w:szCs w:val="22"/>
        </w:rPr>
        <w:t xml:space="preserve"> CHEN (Huawei) </w:t>
      </w:r>
      <w:r>
        <w:rPr>
          <w:b/>
          <w:szCs w:val="22"/>
        </w:rPr>
        <w:t xml:space="preserve">presented the combined version of </w:t>
      </w:r>
      <w:proofErr w:type="spellStart"/>
      <w:r>
        <w:rPr>
          <w:b/>
          <w:szCs w:val="22"/>
        </w:rPr>
        <w:t>TGaj</w:t>
      </w:r>
      <w:proofErr w:type="spellEnd"/>
      <w:r>
        <w:rPr>
          <w:b/>
          <w:szCs w:val="22"/>
        </w:rPr>
        <w:t xml:space="preserve"> draft D0.9 including 60 GHz and 45 GHz parts</w:t>
      </w:r>
    </w:p>
    <w:p w:rsidR="008068C3" w:rsidRPr="001B51A7" w:rsidRDefault="008068C3" w:rsidP="008068C3">
      <w:pPr>
        <w:spacing w:before="60"/>
        <w:jc w:val="both"/>
        <w:rPr>
          <w:rFonts w:eastAsiaTheme="minorEastAsia"/>
          <w:lang w:val="en-US" w:eastAsia="zh-CN"/>
        </w:rPr>
      </w:pPr>
    </w:p>
    <w:p w:rsidR="008068C3" w:rsidRDefault="008950C6" w:rsidP="008068C3">
      <w:pPr>
        <w:spacing w:before="60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Comment:</w:t>
      </w:r>
    </w:p>
    <w:p w:rsidR="008950C6" w:rsidRDefault="008950C6" w:rsidP="008068C3">
      <w:pPr>
        <w:spacing w:before="60"/>
        <w:jc w:val="both"/>
        <w:rPr>
          <w:b/>
          <w:szCs w:val="22"/>
          <w:lang w:val="en-US"/>
        </w:rPr>
      </w:pPr>
    </w:p>
    <w:p w:rsidR="008950C6" w:rsidRPr="000F6AB7" w:rsidRDefault="008950C6" w:rsidP="000F6AB7">
      <w:pPr>
        <w:spacing w:before="60"/>
        <w:ind w:firstLine="720"/>
        <w:jc w:val="both"/>
        <w:rPr>
          <w:szCs w:val="22"/>
          <w:lang w:val="en-US"/>
        </w:rPr>
      </w:pPr>
      <w:r w:rsidRPr="000F6AB7">
        <w:rPr>
          <w:szCs w:val="22"/>
          <w:lang w:val="en-US"/>
        </w:rPr>
        <w:t xml:space="preserve">Equation formats should be polished. Some typos should fixed. </w:t>
      </w:r>
    </w:p>
    <w:p w:rsidR="00F33E24" w:rsidRDefault="00F33E24" w:rsidP="008C6270">
      <w:pPr>
        <w:spacing w:before="60"/>
        <w:rPr>
          <w:rFonts w:eastAsiaTheme="minorEastAsia"/>
          <w:b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br w:type="page"/>
      </w:r>
    </w:p>
    <w:p w:rsidR="00F33E24" w:rsidRPr="003003B3" w:rsidRDefault="00F33E24" w:rsidP="00F33E2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lastRenderedPageBreak/>
        <w:t>Thursday</w:t>
      </w:r>
      <w:r w:rsidRPr="003003B3">
        <w:rPr>
          <w:b/>
          <w:bCs/>
          <w:sz w:val="24"/>
          <w:szCs w:val="24"/>
          <w:u w:val="single"/>
          <w:lang w:val="en-US"/>
        </w:rPr>
        <w:t xml:space="preserve"> (</w:t>
      </w:r>
      <w:r>
        <w:rPr>
          <w:rFonts w:eastAsia="宋体" w:hint="eastAsia"/>
          <w:b/>
          <w:bCs/>
          <w:sz w:val="24"/>
          <w:szCs w:val="24"/>
          <w:u w:val="single"/>
          <w:lang w:val="en-US" w:eastAsia="zh-CN"/>
        </w:rPr>
        <w:t>08</w:t>
      </w:r>
      <w:r w:rsidRPr="003003B3">
        <w:rPr>
          <w:b/>
          <w:bCs/>
          <w:sz w:val="24"/>
          <w:szCs w:val="24"/>
          <w:u w:val="single"/>
          <w:lang w:val="en-US"/>
        </w:rPr>
        <w:t>:</w:t>
      </w:r>
      <w:r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Pr="003003B3"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Pr="003003B3">
        <w:rPr>
          <w:b/>
          <w:bCs/>
          <w:sz w:val="24"/>
          <w:szCs w:val="24"/>
          <w:u w:val="single"/>
          <w:lang w:val="en-US"/>
        </w:rPr>
        <w:t>-</w:t>
      </w:r>
      <w:r>
        <w:rPr>
          <w:rFonts w:hint="eastAsia"/>
          <w:b/>
          <w:bCs/>
          <w:sz w:val="24"/>
          <w:szCs w:val="24"/>
          <w:u w:val="single"/>
          <w:lang w:val="en-US"/>
        </w:rPr>
        <w:t>10</w:t>
      </w:r>
      <w:r w:rsidRPr="003003B3">
        <w:rPr>
          <w:b/>
          <w:bCs/>
          <w:sz w:val="24"/>
          <w:szCs w:val="24"/>
          <w:u w:val="single"/>
          <w:lang w:val="en-US"/>
        </w:rPr>
        <w:t>:</w:t>
      </w:r>
      <w:r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Pr="003003B3">
        <w:rPr>
          <w:b/>
          <w:bCs/>
          <w:sz w:val="24"/>
          <w:szCs w:val="24"/>
          <w:u w:val="single"/>
          <w:lang w:val="en-US"/>
        </w:rPr>
        <w:t>0) – IEEE 802.11aj meeting</w:t>
      </w:r>
    </w:p>
    <w:p w:rsidR="00F33E24" w:rsidRPr="003003B3" w:rsidRDefault="00F33E24" w:rsidP="00F33E24">
      <w:pPr>
        <w:spacing w:before="60"/>
        <w:jc w:val="both"/>
        <w:rPr>
          <w:szCs w:val="22"/>
          <w:lang w:val="en-US"/>
        </w:rPr>
      </w:pPr>
    </w:p>
    <w:p w:rsidR="00F33E24" w:rsidRPr="00443994" w:rsidRDefault="00F33E24" w:rsidP="00F33E24">
      <w:pPr>
        <w:spacing w:before="60"/>
        <w:jc w:val="both"/>
        <w:rPr>
          <w:rFonts w:eastAsia="宋体"/>
          <w:b/>
          <w:szCs w:val="22"/>
          <w:lang w:val="en-US" w:eastAsia="zh-CN"/>
        </w:rPr>
      </w:pPr>
      <w:r w:rsidRPr="003003B3">
        <w:rPr>
          <w:b/>
          <w:szCs w:val="22"/>
          <w:lang w:val="en-US"/>
        </w:rPr>
        <w:t xml:space="preserve">IEEE 802.11aj </w:t>
      </w:r>
      <w:r>
        <w:rPr>
          <w:rFonts w:eastAsia="宋体" w:hint="eastAsia"/>
          <w:b/>
          <w:szCs w:val="22"/>
          <w:lang w:val="en-US" w:eastAsia="zh-CN"/>
        </w:rPr>
        <w:t>Cha</w:t>
      </w:r>
      <w:r>
        <w:rPr>
          <w:rFonts w:eastAsia="宋体"/>
          <w:b/>
          <w:szCs w:val="22"/>
          <w:lang w:val="en-US" w:eastAsia="zh-CN"/>
        </w:rPr>
        <w:t>i</w:t>
      </w:r>
      <w:r>
        <w:rPr>
          <w:rFonts w:eastAsia="宋体" w:hint="eastAsia"/>
          <w:b/>
          <w:szCs w:val="22"/>
          <w:lang w:val="en-US" w:eastAsia="zh-CN"/>
        </w:rPr>
        <w:t>r</w:t>
      </w:r>
      <w:r>
        <w:rPr>
          <w:rFonts w:eastAsia="宋体"/>
          <w:b/>
          <w:szCs w:val="22"/>
          <w:lang w:val="en-US" w:eastAsia="zh-CN"/>
        </w:rPr>
        <w:t xml:space="preserve"> Xiaoming PENG (I2R), Vice Chair Haiming WANG (SEU), Vice Chair and</w:t>
      </w:r>
      <w:r>
        <w:rPr>
          <w:rFonts w:eastAsia="宋体" w:hint="eastAsia"/>
          <w:b/>
          <w:szCs w:val="22"/>
          <w:lang w:val="en-US" w:eastAsia="zh-CN"/>
        </w:rPr>
        <w:t xml:space="preserve"> </w:t>
      </w:r>
      <w:r>
        <w:rPr>
          <w:rFonts w:hint="eastAsia"/>
          <w:b/>
          <w:szCs w:val="22"/>
          <w:lang w:val="en-US"/>
        </w:rPr>
        <w:t>Editor</w:t>
      </w:r>
      <w:r w:rsidRPr="003003B3">
        <w:rPr>
          <w:b/>
          <w:szCs w:val="22"/>
          <w:lang w:val="en-US"/>
        </w:rPr>
        <w:t xml:space="preserve"> </w:t>
      </w:r>
      <w:proofErr w:type="spellStart"/>
      <w:r>
        <w:rPr>
          <w:rFonts w:hint="eastAsia"/>
          <w:b/>
          <w:szCs w:val="22"/>
          <w:lang w:val="en-US"/>
        </w:rPr>
        <w:t>Jiamin</w:t>
      </w:r>
      <w:proofErr w:type="spellEnd"/>
      <w:r w:rsidRPr="003003B3">
        <w:rPr>
          <w:b/>
          <w:szCs w:val="22"/>
          <w:lang w:val="en-US"/>
        </w:rPr>
        <w:t xml:space="preserve"> </w:t>
      </w:r>
      <w:r>
        <w:rPr>
          <w:rFonts w:hint="eastAsia"/>
          <w:b/>
          <w:szCs w:val="22"/>
          <w:lang w:val="en-US"/>
        </w:rPr>
        <w:t>CHEN</w:t>
      </w:r>
      <w:r>
        <w:rPr>
          <w:b/>
          <w:szCs w:val="22"/>
          <w:lang w:val="en-US"/>
        </w:rPr>
        <w:t xml:space="preserve"> (Huawei</w:t>
      </w:r>
      <w:r w:rsidRPr="003003B3">
        <w:rPr>
          <w:b/>
          <w:szCs w:val="22"/>
          <w:lang w:val="en-US"/>
        </w:rPr>
        <w:t>)</w:t>
      </w:r>
      <w:r>
        <w:rPr>
          <w:rFonts w:eastAsia="宋体" w:hint="eastAsia"/>
          <w:b/>
          <w:szCs w:val="22"/>
          <w:lang w:val="en-US" w:eastAsia="zh-CN"/>
        </w:rPr>
        <w:t xml:space="preserve">, for </w:t>
      </w:r>
      <w:proofErr w:type="spellStart"/>
      <w:r>
        <w:rPr>
          <w:rFonts w:eastAsia="宋体" w:hint="eastAsia"/>
          <w:b/>
          <w:szCs w:val="22"/>
          <w:lang w:val="en-US" w:eastAsia="zh-CN"/>
        </w:rPr>
        <w:t>TGaj</w:t>
      </w:r>
      <w:proofErr w:type="spellEnd"/>
      <w:r>
        <w:rPr>
          <w:rFonts w:eastAsia="宋体" w:hint="eastAsia"/>
          <w:b/>
          <w:szCs w:val="22"/>
          <w:lang w:val="en-US" w:eastAsia="zh-CN"/>
        </w:rPr>
        <w:t xml:space="preserve"> </w:t>
      </w:r>
      <w:r>
        <w:rPr>
          <w:rFonts w:eastAsia="宋体"/>
          <w:b/>
          <w:szCs w:val="22"/>
          <w:lang w:val="en-US" w:eastAsia="zh-CN"/>
        </w:rPr>
        <w:t>November</w:t>
      </w:r>
      <w:r>
        <w:rPr>
          <w:rFonts w:eastAsia="宋体" w:hint="eastAsia"/>
          <w:b/>
          <w:szCs w:val="22"/>
          <w:lang w:val="en-US" w:eastAsia="zh-CN"/>
        </w:rPr>
        <w:t xml:space="preserve"> session</w:t>
      </w:r>
    </w:p>
    <w:p w:rsidR="00F33E24" w:rsidRPr="003003B3" w:rsidRDefault="00F33E24" w:rsidP="00F33E24">
      <w:pPr>
        <w:spacing w:before="60"/>
        <w:jc w:val="both"/>
        <w:rPr>
          <w:szCs w:val="22"/>
          <w:lang w:val="en-US"/>
        </w:rPr>
      </w:pPr>
    </w:p>
    <w:p w:rsidR="00F33E24" w:rsidRPr="003003B3" w:rsidRDefault="00F33E24" w:rsidP="00F33E24">
      <w:pPr>
        <w:spacing w:before="60"/>
        <w:jc w:val="both"/>
        <w:rPr>
          <w:szCs w:val="22"/>
          <w:lang w:val="en-US"/>
        </w:rPr>
      </w:pPr>
      <w:r>
        <w:rPr>
          <w:rFonts w:eastAsia="宋体" w:hint="eastAsia"/>
          <w:szCs w:val="22"/>
          <w:lang w:val="en-US" w:eastAsia="zh-CN"/>
        </w:rPr>
        <w:t>Chair</w:t>
      </w:r>
      <w:r w:rsidRPr="003003B3">
        <w:rPr>
          <w:szCs w:val="22"/>
          <w:lang w:val="en-US"/>
        </w:rPr>
        <w:t xml:space="preserve"> called the meeting in order.</w:t>
      </w:r>
    </w:p>
    <w:p w:rsidR="00F33E24" w:rsidRPr="003003B3" w:rsidRDefault="00F33E24" w:rsidP="00F33E24">
      <w:pPr>
        <w:spacing w:before="60"/>
        <w:jc w:val="both"/>
        <w:rPr>
          <w:szCs w:val="22"/>
          <w:lang w:val="en-US"/>
        </w:rPr>
      </w:pPr>
    </w:p>
    <w:p w:rsidR="00F33E24" w:rsidRPr="003003B3" w:rsidRDefault="00B838D5" w:rsidP="00F33E24">
      <w:pPr>
        <w:spacing w:before="60"/>
        <w:jc w:val="both"/>
        <w:rPr>
          <w:szCs w:val="22"/>
          <w:lang w:val="en-US"/>
        </w:rPr>
      </w:pPr>
      <w:r>
        <w:rPr>
          <w:rFonts w:hint="eastAsia"/>
          <w:szCs w:val="22"/>
          <w:lang w:val="en-US"/>
        </w:rPr>
        <w:t xml:space="preserve">Task Group </w:t>
      </w:r>
      <w:proofErr w:type="spellStart"/>
      <w:r>
        <w:rPr>
          <w:rFonts w:hint="eastAsia"/>
          <w:szCs w:val="22"/>
          <w:lang w:val="en-US"/>
        </w:rPr>
        <w:t>Novermber</w:t>
      </w:r>
      <w:proofErr w:type="spellEnd"/>
      <w:r>
        <w:rPr>
          <w:rFonts w:hint="eastAsia"/>
          <w:szCs w:val="22"/>
          <w:lang w:val="en-US"/>
        </w:rPr>
        <w:t xml:space="preserve"> 2015</w:t>
      </w:r>
      <w:r w:rsidR="00F33E24">
        <w:rPr>
          <w:rFonts w:hint="eastAsia"/>
          <w:szCs w:val="22"/>
          <w:lang w:val="en-US"/>
        </w:rPr>
        <w:t xml:space="preserve"> Meeting Report</w:t>
      </w:r>
      <w:r w:rsidR="00F33E24" w:rsidRPr="003003B3">
        <w:rPr>
          <w:szCs w:val="22"/>
          <w:lang w:val="en-US"/>
        </w:rPr>
        <w:t xml:space="preserve"> (doc: IEEE 802.11-1</w:t>
      </w:r>
      <w:r w:rsidR="00F33E24">
        <w:rPr>
          <w:rFonts w:hint="eastAsia"/>
          <w:szCs w:val="22"/>
          <w:lang w:val="en-US"/>
        </w:rPr>
        <w:t>5</w:t>
      </w:r>
      <w:r w:rsidR="00F33E24">
        <w:rPr>
          <w:szCs w:val="22"/>
          <w:lang w:val="en-US"/>
        </w:rPr>
        <w:t>/1236</w:t>
      </w:r>
      <w:r w:rsidR="00F33E24" w:rsidRPr="003003B3">
        <w:rPr>
          <w:szCs w:val="22"/>
          <w:lang w:val="en-US"/>
        </w:rPr>
        <w:t>r</w:t>
      </w:r>
      <w:r w:rsidR="00F33E24">
        <w:rPr>
          <w:rFonts w:hint="eastAsia"/>
          <w:szCs w:val="22"/>
          <w:lang w:val="en-US"/>
        </w:rPr>
        <w:t>3</w:t>
      </w:r>
      <w:r w:rsidR="00F33E24" w:rsidRPr="003003B3">
        <w:rPr>
          <w:szCs w:val="22"/>
          <w:lang w:val="en-US"/>
        </w:rPr>
        <w:t>)</w:t>
      </w:r>
    </w:p>
    <w:p w:rsidR="00F33E24" w:rsidRPr="003003B3" w:rsidRDefault="00F33E24" w:rsidP="00F33E24">
      <w:pPr>
        <w:spacing w:before="60"/>
        <w:jc w:val="both"/>
        <w:rPr>
          <w:lang w:val="en-US"/>
        </w:rPr>
      </w:pPr>
      <w:r>
        <w:rPr>
          <w:szCs w:val="22"/>
          <w:lang w:val="en-US"/>
        </w:rPr>
        <w:t>Chair ra</w:t>
      </w:r>
      <w:r w:rsidRPr="003003B3">
        <w:rPr>
          <w:szCs w:val="22"/>
          <w:lang w:val="en-US"/>
        </w:rPr>
        <w:t>n through the IEEE 802 policies and procedures, IEEE 802 operations manual, patents related policies, call for potentially essential patents, IEEE LOA database,</w:t>
      </w:r>
      <w:r w:rsidRPr="003003B3">
        <w:rPr>
          <w:lang w:val="en-US"/>
        </w:rPr>
        <w:t xml:space="preserve"> </w:t>
      </w:r>
      <w:proofErr w:type="gramStart"/>
      <w:r w:rsidRPr="003003B3">
        <w:rPr>
          <w:lang w:val="en-US"/>
        </w:rPr>
        <w:t>information</w:t>
      </w:r>
      <w:proofErr w:type="gramEnd"/>
      <w:r w:rsidRPr="003003B3">
        <w:rPr>
          <w:lang w:val="en-US"/>
        </w:rPr>
        <w:t xml:space="preserve"> on essential patents, patent claims, and pending patent applications and called for letters of assurance.  </w:t>
      </w:r>
    </w:p>
    <w:p w:rsidR="00EE3669" w:rsidRDefault="00EE3669" w:rsidP="008C6270">
      <w:pPr>
        <w:spacing w:before="60"/>
        <w:rPr>
          <w:rFonts w:eastAsiaTheme="minorEastAsia"/>
          <w:b/>
          <w:szCs w:val="22"/>
          <w:lang w:val="en-US" w:eastAsia="zh-CN"/>
        </w:rPr>
      </w:pPr>
    </w:p>
    <w:p w:rsidR="00F33E24" w:rsidRDefault="00F876B2" w:rsidP="008C6270">
      <w:pPr>
        <w:spacing w:before="60"/>
        <w:rPr>
          <w:rFonts w:eastAsiaTheme="minorEastAsia"/>
          <w:b/>
          <w:szCs w:val="22"/>
          <w:lang w:val="en-US" w:eastAsia="zh-CN"/>
        </w:rPr>
      </w:pPr>
      <w:r>
        <w:rPr>
          <w:rFonts w:eastAsiaTheme="minorEastAsia" w:hint="eastAsia"/>
          <w:b/>
          <w:szCs w:val="22"/>
          <w:lang w:val="en-US" w:eastAsia="zh-CN"/>
        </w:rPr>
        <w:t>Motion</w:t>
      </w:r>
    </w:p>
    <w:p w:rsidR="00F876B2" w:rsidRDefault="00F876B2" w:rsidP="008C6270">
      <w:pPr>
        <w:spacing w:before="60"/>
        <w:rPr>
          <w:rFonts w:eastAsiaTheme="minorEastAsia"/>
          <w:b/>
          <w:szCs w:val="22"/>
          <w:lang w:val="en-US" w:eastAsia="zh-CN"/>
        </w:rPr>
      </w:pPr>
    </w:p>
    <w:p w:rsidR="00F33E24" w:rsidRPr="000F6AB7" w:rsidRDefault="00F33E24" w:rsidP="008C6270">
      <w:pPr>
        <w:spacing w:before="60"/>
        <w:rPr>
          <w:rFonts w:eastAsiaTheme="minorEastAsia"/>
          <w:b/>
          <w:szCs w:val="22"/>
          <w:lang w:val="en-US" w:eastAsia="zh-CN"/>
        </w:rPr>
      </w:pPr>
    </w:p>
    <w:sectPr w:rsidR="00F33E24" w:rsidRPr="000F6AB7" w:rsidSect="00AA2B9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20" w:rsidRDefault="00963220">
      <w:r>
        <w:separator/>
      </w:r>
    </w:p>
  </w:endnote>
  <w:endnote w:type="continuationSeparator" w:id="0">
    <w:p w:rsidR="00963220" w:rsidRDefault="0096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16" w:rsidRDefault="00345316" w:rsidP="002676F0">
    <w:pPr>
      <w:pStyle w:val="a3"/>
      <w:tabs>
        <w:tab w:val="clear" w:pos="6480"/>
        <w:tab w:val="center" w:pos="4680"/>
        <w:tab w:val="right" w:pos="9360"/>
      </w:tabs>
    </w:pPr>
    <w:r w:rsidRPr="00747064">
      <w:rPr>
        <w:lang w:val="en-US"/>
      </w:rPr>
      <w:tab/>
    </w:r>
    <w:r>
      <w:rPr>
        <w:rFonts w:eastAsia="Malgun Gothic"/>
        <w:lang w:val="en-US" w:eastAsia="ko-KR"/>
      </w:rPr>
      <w:t>P</w:t>
    </w:r>
    <w:r>
      <w:rPr>
        <w:rFonts w:eastAsia="Malgun Gothic" w:hint="eastAsia"/>
        <w:lang w:val="en-US" w:eastAsia="ko-KR"/>
      </w:rPr>
      <w:t xml:space="preserve">age </w:t>
    </w:r>
    <w:r>
      <w:fldChar w:fldCharType="begin"/>
    </w:r>
    <w:r w:rsidRPr="00747064">
      <w:rPr>
        <w:lang w:val="en-US"/>
      </w:rPr>
      <w:instrText xml:space="preserve">page </w:instrText>
    </w:r>
    <w:r>
      <w:fldChar w:fldCharType="separate"/>
    </w:r>
    <w:r w:rsidR="000F6AB7">
      <w:rPr>
        <w:noProof/>
        <w:lang w:val="en-US"/>
      </w:rPr>
      <w:t>8</w:t>
    </w:r>
    <w:r>
      <w:fldChar w:fldCharType="end"/>
    </w:r>
    <w:r w:rsidRPr="00747064">
      <w:rPr>
        <w:lang w:val="en-US"/>
      </w:rPr>
      <w:tab/>
    </w:r>
    <w:r w:rsidR="00C147C7">
      <w:rPr>
        <w:lang w:val="en-US"/>
      </w:rPr>
      <w:t>Haiming WANG (SEU)</w:t>
    </w:r>
  </w:p>
  <w:p w:rsidR="00345316" w:rsidRDefault="003453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20" w:rsidRDefault="00963220">
      <w:r>
        <w:separator/>
      </w:r>
    </w:p>
  </w:footnote>
  <w:footnote w:type="continuationSeparator" w:id="0">
    <w:p w:rsidR="00963220" w:rsidRDefault="0096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16" w:rsidRPr="006D3EA9" w:rsidRDefault="00C147C7" w:rsidP="00C10D1B">
    <w:pPr>
      <w:pStyle w:val="a4"/>
      <w:tabs>
        <w:tab w:val="clear" w:pos="6480"/>
        <w:tab w:val="center" w:pos="4680"/>
        <w:tab w:val="right" w:pos="9360"/>
      </w:tabs>
      <w:rPr>
        <w:rFonts w:eastAsia="Batang"/>
        <w:lang w:eastAsia="ko-KR"/>
      </w:rPr>
    </w:pPr>
    <w:proofErr w:type="spellStart"/>
    <w:r>
      <w:rPr>
        <w:rFonts w:eastAsia="Batang"/>
        <w:lang w:eastAsia="ko-KR"/>
      </w:rPr>
      <w:t>Novermber</w:t>
    </w:r>
    <w:proofErr w:type="spellEnd"/>
    <w:r>
      <w:rPr>
        <w:rFonts w:eastAsia="Batang" w:hint="eastAsia"/>
        <w:lang w:eastAsia="ko-KR"/>
      </w:rPr>
      <w:t xml:space="preserve"> </w:t>
    </w:r>
    <w:r w:rsidR="00345316">
      <w:rPr>
        <w:rFonts w:eastAsia="Batang" w:hint="eastAsia"/>
        <w:lang w:eastAsia="ko-KR"/>
      </w:rPr>
      <w:t>201</w:t>
    </w:r>
    <w:r w:rsidR="00270791">
      <w:rPr>
        <w:rFonts w:eastAsia="Batang" w:hint="eastAsia"/>
        <w:lang w:eastAsia="ko-KR"/>
      </w:rPr>
      <w:t>5</w:t>
    </w:r>
    <w:r w:rsidR="00345316">
      <w:tab/>
    </w:r>
    <w:r w:rsidR="00345316">
      <w:tab/>
    </w:r>
    <w:r w:rsidR="00963220">
      <w:fldChar w:fldCharType="begin"/>
    </w:r>
    <w:r w:rsidR="00963220">
      <w:instrText xml:space="preserve"> TITLE  \* MERGEFORMAT </w:instrText>
    </w:r>
    <w:r w:rsidR="00963220">
      <w:fldChar w:fldCharType="separate"/>
    </w:r>
    <w:r w:rsidR="0009129C">
      <w:t>doc.: IEEE 802.11-1</w:t>
    </w:r>
    <w:r w:rsidR="0009129C">
      <w:rPr>
        <w:rFonts w:hint="eastAsia"/>
      </w:rPr>
      <w:t>5</w:t>
    </w:r>
    <w:r w:rsidR="0009129C">
      <w:t>/</w:t>
    </w:r>
    <w:r w:rsidRPr="00C147C7">
      <w:t>1410</w:t>
    </w:r>
    <w:r w:rsidR="00345316">
      <w:t>r0</w:t>
    </w:r>
    <w:r w:rsidR="0096322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020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C5F50"/>
    <w:multiLevelType w:val="hybridMultilevel"/>
    <w:tmpl w:val="89AE5B38"/>
    <w:lvl w:ilvl="0" w:tplc="CA1C11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A80B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E76CC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3288F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F8F1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9A9B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22C2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6C12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8866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0ABC0B66"/>
    <w:multiLevelType w:val="hybridMultilevel"/>
    <w:tmpl w:val="EBF0FA34"/>
    <w:lvl w:ilvl="0" w:tplc="628C2E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E8441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92F2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0DA38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5C9D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6024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FA8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8CFF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E0C4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13991956"/>
    <w:multiLevelType w:val="hybridMultilevel"/>
    <w:tmpl w:val="573AB630"/>
    <w:lvl w:ilvl="0" w:tplc="87F2F284">
      <w:start w:val="1"/>
      <w:numFmt w:val="bullet"/>
      <w:lvlText w:val="-"/>
      <w:lvlJc w:val="left"/>
      <w:pPr>
        <w:ind w:left="960" w:hanging="480"/>
      </w:pPr>
      <w:rPr>
        <w:rFonts w:ascii="Arial" w:eastAsia="宋体" w:hAnsi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5C26447"/>
    <w:multiLevelType w:val="hybridMultilevel"/>
    <w:tmpl w:val="89A299FC"/>
    <w:lvl w:ilvl="0" w:tplc="EC9261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127E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20DC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3619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8B4A2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8038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CA30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2EF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DAEA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8EF3885"/>
    <w:multiLevelType w:val="hybridMultilevel"/>
    <w:tmpl w:val="2C6EE5AA"/>
    <w:lvl w:ilvl="0" w:tplc="706C43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854F7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7B495FE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57827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AC4E5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77002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4886B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0AE19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980C5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1B6771F3"/>
    <w:multiLevelType w:val="hybridMultilevel"/>
    <w:tmpl w:val="7CE4A1E2"/>
    <w:lvl w:ilvl="0" w:tplc="72663544">
      <w:start w:val="2843"/>
      <w:numFmt w:val="bullet"/>
      <w:lvlText w:val="–"/>
      <w:lvlJc w:val="left"/>
      <w:pPr>
        <w:ind w:left="64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3EB17BC"/>
    <w:multiLevelType w:val="hybridMultilevel"/>
    <w:tmpl w:val="B1AED8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E65B6F"/>
    <w:multiLevelType w:val="hybridMultilevel"/>
    <w:tmpl w:val="15EC7536"/>
    <w:lvl w:ilvl="0" w:tplc="133417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F0EBE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5401C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B285E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34832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26D5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D044D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DBA89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3B814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 w15:restartNumberingAfterBreak="0">
    <w:nsid w:val="394C612E"/>
    <w:multiLevelType w:val="hybridMultilevel"/>
    <w:tmpl w:val="E564D966"/>
    <w:lvl w:ilvl="0" w:tplc="D2188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B4A67AE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8861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2B2E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A4AC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434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320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1BA7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4AA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 w15:restartNumberingAfterBreak="0">
    <w:nsid w:val="3A796FC7"/>
    <w:multiLevelType w:val="hybridMultilevel"/>
    <w:tmpl w:val="0400B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AEB1001"/>
    <w:multiLevelType w:val="hybridMultilevel"/>
    <w:tmpl w:val="727EA974"/>
    <w:lvl w:ilvl="0" w:tplc="702EF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2CA8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C8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D61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B69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FB0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666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71C0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DA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3BB71C63"/>
    <w:multiLevelType w:val="hybridMultilevel"/>
    <w:tmpl w:val="3946904C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72663544">
      <w:start w:val="2843"/>
      <w:numFmt w:val="bullet"/>
      <w:lvlText w:val="–"/>
      <w:lvlJc w:val="left"/>
      <w:pPr>
        <w:ind w:left="1440" w:hanging="480"/>
      </w:pPr>
      <w:rPr>
        <w:rFonts w:ascii="宋体" w:hAnsi="宋体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E1B628C"/>
    <w:multiLevelType w:val="hybridMultilevel"/>
    <w:tmpl w:val="B7CA3430"/>
    <w:lvl w:ilvl="0" w:tplc="69A689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D3851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2A641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4CD9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F9A6E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3417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4783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522C4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6D0C6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 w15:restartNumberingAfterBreak="0">
    <w:nsid w:val="4002607E"/>
    <w:multiLevelType w:val="hybridMultilevel"/>
    <w:tmpl w:val="1ACC7004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54E7747"/>
    <w:multiLevelType w:val="hybridMultilevel"/>
    <w:tmpl w:val="56546BD2"/>
    <w:lvl w:ilvl="0" w:tplc="C7A83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43EA7B4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134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482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3E89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84E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58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C1C4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116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49F5065C"/>
    <w:multiLevelType w:val="hybridMultilevel"/>
    <w:tmpl w:val="4948E48A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72663544">
      <w:start w:val="2843"/>
      <w:numFmt w:val="bullet"/>
      <w:lvlText w:val="–"/>
      <w:lvlJc w:val="left"/>
      <w:pPr>
        <w:ind w:left="1440" w:hanging="480"/>
      </w:pPr>
      <w:rPr>
        <w:rFonts w:ascii="宋体" w:hAnsi="宋体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CED6A48"/>
    <w:multiLevelType w:val="hybridMultilevel"/>
    <w:tmpl w:val="42B6A718"/>
    <w:lvl w:ilvl="0" w:tplc="EABE23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E794DB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0F00E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63B6CA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8CB8F6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A23C49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F92B2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2A184A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2FD8F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8" w15:restartNumberingAfterBreak="0">
    <w:nsid w:val="4D980966"/>
    <w:multiLevelType w:val="hybridMultilevel"/>
    <w:tmpl w:val="7812C26A"/>
    <w:lvl w:ilvl="0" w:tplc="029C5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AA2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107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7C8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0C6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06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5B84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1EC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956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4DE465BA"/>
    <w:multiLevelType w:val="hybridMultilevel"/>
    <w:tmpl w:val="F1BAF874"/>
    <w:lvl w:ilvl="0" w:tplc="68E6DC1E">
      <w:start w:val="12"/>
      <w:numFmt w:val="bullet"/>
      <w:lvlText w:val="-"/>
      <w:lvlJc w:val="left"/>
      <w:pPr>
        <w:ind w:left="13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50BC70D6"/>
    <w:multiLevelType w:val="hybridMultilevel"/>
    <w:tmpl w:val="449EED18"/>
    <w:lvl w:ilvl="0" w:tplc="47B0AA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702BA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1FA7A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5860F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8606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F48D6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E296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B50F7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3B8C0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 w15:restartNumberingAfterBreak="0">
    <w:nsid w:val="55626301"/>
    <w:multiLevelType w:val="hybridMultilevel"/>
    <w:tmpl w:val="ADB209A0"/>
    <w:lvl w:ilvl="0" w:tplc="E2B0186A">
      <w:start w:val="1"/>
      <w:numFmt w:val="bullet"/>
      <w:lvlText w:val=""/>
      <w:lvlJc w:val="left"/>
      <w:pPr>
        <w:ind w:left="960" w:hanging="480"/>
      </w:pPr>
      <w:rPr>
        <w:rFonts w:ascii="Symbol" w:eastAsia="宋体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55904AB9"/>
    <w:multiLevelType w:val="hybridMultilevel"/>
    <w:tmpl w:val="DC88EAE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5C0152C9"/>
    <w:multiLevelType w:val="hybridMultilevel"/>
    <w:tmpl w:val="626AF492"/>
    <w:lvl w:ilvl="0" w:tplc="E2B0186A">
      <w:start w:val="1"/>
      <w:numFmt w:val="bullet"/>
      <w:lvlText w:val=""/>
      <w:lvlJc w:val="left"/>
      <w:pPr>
        <w:ind w:left="960" w:hanging="480"/>
      </w:pPr>
      <w:rPr>
        <w:rFonts w:ascii="Symbol" w:eastAsia="宋体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E884956"/>
    <w:multiLevelType w:val="hybridMultilevel"/>
    <w:tmpl w:val="5AC811A8"/>
    <w:lvl w:ilvl="0" w:tplc="D0480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05CAA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CC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784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725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7C3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5FA6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863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688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5EF4078B"/>
    <w:multiLevelType w:val="hybridMultilevel"/>
    <w:tmpl w:val="2AE26608"/>
    <w:lvl w:ilvl="0" w:tplc="D91E0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9D2A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884D5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9A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86C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EA8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DC28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26D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EED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60560172"/>
    <w:multiLevelType w:val="hybridMultilevel"/>
    <w:tmpl w:val="223A6E92"/>
    <w:lvl w:ilvl="0" w:tplc="5AC4A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8243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D0A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64B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28D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441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D6E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34A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6A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 w15:restartNumberingAfterBreak="0">
    <w:nsid w:val="66F92D20"/>
    <w:multiLevelType w:val="hybridMultilevel"/>
    <w:tmpl w:val="DDB889D6"/>
    <w:lvl w:ilvl="0" w:tplc="62A4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64BB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27A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60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C12C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56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8A1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D21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ACB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7F827E90"/>
    <w:multiLevelType w:val="hybridMultilevel"/>
    <w:tmpl w:val="3FDC64EE"/>
    <w:lvl w:ilvl="0" w:tplc="8578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0A28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54F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3204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E6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18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04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DE5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E283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0"/>
  </w:num>
  <w:num w:numId="5">
    <w:abstractNumId w:val="23"/>
  </w:num>
  <w:num w:numId="6">
    <w:abstractNumId w:val="21"/>
  </w:num>
  <w:num w:numId="7">
    <w:abstractNumId w:val="3"/>
  </w:num>
  <w:num w:numId="8">
    <w:abstractNumId w:val="17"/>
  </w:num>
  <w:num w:numId="9">
    <w:abstractNumId w:val="28"/>
  </w:num>
  <w:num w:numId="10">
    <w:abstractNumId w:val="0"/>
  </w:num>
  <w:num w:numId="11">
    <w:abstractNumId w:val="24"/>
  </w:num>
  <w:num w:numId="12">
    <w:abstractNumId w:val="27"/>
  </w:num>
  <w:num w:numId="13">
    <w:abstractNumId w:val="1"/>
  </w:num>
  <w:num w:numId="14">
    <w:abstractNumId w:val="11"/>
  </w:num>
  <w:num w:numId="15">
    <w:abstractNumId w:val="26"/>
  </w:num>
  <w:num w:numId="16">
    <w:abstractNumId w:val="2"/>
  </w:num>
  <w:num w:numId="17">
    <w:abstractNumId w:val="25"/>
  </w:num>
  <w:num w:numId="18">
    <w:abstractNumId w:val="18"/>
  </w:num>
  <w:num w:numId="19">
    <w:abstractNumId w:val="4"/>
  </w:num>
  <w:num w:numId="20">
    <w:abstractNumId w:val="5"/>
  </w:num>
  <w:num w:numId="21">
    <w:abstractNumId w:val="22"/>
  </w:num>
  <w:num w:numId="22">
    <w:abstractNumId w:val="14"/>
  </w:num>
  <w:num w:numId="23">
    <w:abstractNumId w:val="16"/>
  </w:num>
  <w:num w:numId="24">
    <w:abstractNumId w:val="13"/>
  </w:num>
  <w:num w:numId="25">
    <w:abstractNumId w:val="8"/>
  </w:num>
  <w:num w:numId="26">
    <w:abstractNumId w:val="9"/>
  </w:num>
  <w:num w:numId="27">
    <w:abstractNumId w:val="15"/>
  </w:num>
  <w:num w:numId="28">
    <w:abstractNumId w:val="6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n-SG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A"/>
    <w:rsid w:val="000005A8"/>
    <w:rsid w:val="00000F58"/>
    <w:rsid w:val="00001130"/>
    <w:rsid w:val="00001143"/>
    <w:rsid w:val="00002B4B"/>
    <w:rsid w:val="00002C00"/>
    <w:rsid w:val="00002E58"/>
    <w:rsid w:val="00003208"/>
    <w:rsid w:val="00003B73"/>
    <w:rsid w:val="00003CB1"/>
    <w:rsid w:val="00003CDF"/>
    <w:rsid w:val="000043E2"/>
    <w:rsid w:val="000048ED"/>
    <w:rsid w:val="000059BE"/>
    <w:rsid w:val="00006F86"/>
    <w:rsid w:val="00007980"/>
    <w:rsid w:val="00007F56"/>
    <w:rsid w:val="0001058D"/>
    <w:rsid w:val="0001058F"/>
    <w:rsid w:val="000107B8"/>
    <w:rsid w:val="00010CC9"/>
    <w:rsid w:val="00011818"/>
    <w:rsid w:val="0001224F"/>
    <w:rsid w:val="00012DA5"/>
    <w:rsid w:val="0001347D"/>
    <w:rsid w:val="00013FEA"/>
    <w:rsid w:val="000141F9"/>
    <w:rsid w:val="0001515C"/>
    <w:rsid w:val="0001696E"/>
    <w:rsid w:val="00016FC8"/>
    <w:rsid w:val="0001753D"/>
    <w:rsid w:val="00017DA4"/>
    <w:rsid w:val="00017EF4"/>
    <w:rsid w:val="00020445"/>
    <w:rsid w:val="000204C9"/>
    <w:rsid w:val="000210D6"/>
    <w:rsid w:val="00021204"/>
    <w:rsid w:val="00021532"/>
    <w:rsid w:val="000215A3"/>
    <w:rsid w:val="00021673"/>
    <w:rsid w:val="00022892"/>
    <w:rsid w:val="00022D35"/>
    <w:rsid w:val="00022E85"/>
    <w:rsid w:val="0002386F"/>
    <w:rsid w:val="000238A7"/>
    <w:rsid w:val="00023C15"/>
    <w:rsid w:val="00024A98"/>
    <w:rsid w:val="00024CB2"/>
    <w:rsid w:val="00025077"/>
    <w:rsid w:val="00025357"/>
    <w:rsid w:val="000253FB"/>
    <w:rsid w:val="00025D7C"/>
    <w:rsid w:val="000264AF"/>
    <w:rsid w:val="00026E69"/>
    <w:rsid w:val="000276D1"/>
    <w:rsid w:val="000277B7"/>
    <w:rsid w:val="00030648"/>
    <w:rsid w:val="0003081A"/>
    <w:rsid w:val="00031030"/>
    <w:rsid w:val="000315DF"/>
    <w:rsid w:val="000322FC"/>
    <w:rsid w:val="0003236C"/>
    <w:rsid w:val="0003260B"/>
    <w:rsid w:val="00034515"/>
    <w:rsid w:val="00034543"/>
    <w:rsid w:val="00034C22"/>
    <w:rsid w:val="000358E6"/>
    <w:rsid w:val="00035EA2"/>
    <w:rsid w:val="0003600D"/>
    <w:rsid w:val="00036DDF"/>
    <w:rsid w:val="00037137"/>
    <w:rsid w:val="00037CD5"/>
    <w:rsid w:val="00041FAE"/>
    <w:rsid w:val="00042432"/>
    <w:rsid w:val="00042619"/>
    <w:rsid w:val="00042639"/>
    <w:rsid w:val="00042CE5"/>
    <w:rsid w:val="0004393C"/>
    <w:rsid w:val="0004442D"/>
    <w:rsid w:val="00044487"/>
    <w:rsid w:val="00045045"/>
    <w:rsid w:val="0004510A"/>
    <w:rsid w:val="0004522E"/>
    <w:rsid w:val="00046555"/>
    <w:rsid w:val="00047BEC"/>
    <w:rsid w:val="00047C47"/>
    <w:rsid w:val="0005003D"/>
    <w:rsid w:val="00050056"/>
    <w:rsid w:val="000504E4"/>
    <w:rsid w:val="00050EE0"/>
    <w:rsid w:val="00051416"/>
    <w:rsid w:val="00052507"/>
    <w:rsid w:val="00052B7F"/>
    <w:rsid w:val="00054BCA"/>
    <w:rsid w:val="00054DBA"/>
    <w:rsid w:val="00055207"/>
    <w:rsid w:val="00055991"/>
    <w:rsid w:val="00056795"/>
    <w:rsid w:val="00056B21"/>
    <w:rsid w:val="00056C42"/>
    <w:rsid w:val="00057728"/>
    <w:rsid w:val="000578F1"/>
    <w:rsid w:val="00057A8F"/>
    <w:rsid w:val="00057BD7"/>
    <w:rsid w:val="00061138"/>
    <w:rsid w:val="0006223F"/>
    <w:rsid w:val="00062292"/>
    <w:rsid w:val="000623FD"/>
    <w:rsid w:val="00062691"/>
    <w:rsid w:val="0006287A"/>
    <w:rsid w:val="00062EBC"/>
    <w:rsid w:val="00063795"/>
    <w:rsid w:val="00063FE8"/>
    <w:rsid w:val="000645E2"/>
    <w:rsid w:val="00064F27"/>
    <w:rsid w:val="00064F5F"/>
    <w:rsid w:val="000668C5"/>
    <w:rsid w:val="00066CA3"/>
    <w:rsid w:val="000670F4"/>
    <w:rsid w:val="0006767A"/>
    <w:rsid w:val="00067D19"/>
    <w:rsid w:val="00067E9B"/>
    <w:rsid w:val="000707CC"/>
    <w:rsid w:val="00070912"/>
    <w:rsid w:val="00070BFB"/>
    <w:rsid w:val="00071195"/>
    <w:rsid w:val="0007176D"/>
    <w:rsid w:val="00072155"/>
    <w:rsid w:val="00072201"/>
    <w:rsid w:val="000723C9"/>
    <w:rsid w:val="0007268A"/>
    <w:rsid w:val="00074362"/>
    <w:rsid w:val="00074BD5"/>
    <w:rsid w:val="00074D3D"/>
    <w:rsid w:val="00074FEE"/>
    <w:rsid w:val="000763B6"/>
    <w:rsid w:val="00076E7F"/>
    <w:rsid w:val="00077309"/>
    <w:rsid w:val="00080A5B"/>
    <w:rsid w:val="00080D1D"/>
    <w:rsid w:val="00080E67"/>
    <w:rsid w:val="00080F56"/>
    <w:rsid w:val="0008110A"/>
    <w:rsid w:val="00081119"/>
    <w:rsid w:val="000814F4"/>
    <w:rsid w:val="00081BF5"/>
    <w:rsid w:val="00081EFB"/>
    <w:rsid w:val="00082422"/>
    <w:rsid w:val="00082446"/>
    <w:rsid w:val="0008245B"/>
    <w:rsid w:val="0008267A"/>
    <w:rsid w:val="00082C2A"/>
    <w:rsid w:val="00082D2F"/>
    <w:rsid w:val="00083904"/>
    <w:rsid w:val="00083D76"/>
    <w:rsid w:val="00084517"/>
    <w:rsid w:val="00085119"/>
    <w:rsid w:val="00085139"/>
    <w:rsid w:val="00085A5F"/>
    <w:rsid w:val="00085AC0"/>
    <w:rsid w:val="000864AE"/>
    <w:rsid w:val="0008656B"/>
    <w:rsid w:val="00086F80"/>
    <w:rsid w:val="00086F98"/>
    <w:rsid w:val="000870D6"/>
    <w:rsid w:val="000878CD"/>
    <w:rsid w:val="00087CC2"/>
    <w:rsid w:val="00087FF2"/>
    <w:rsid w:val="0009128F"/>
    <w:rsid w:val="0009129C"/>
    <w:rsid w:val="000915AE"/>
    <w:rsid w:val="00091908"/>
    <w:rsid w:val="000925BA"/>
    <w:rsid w:val="00092FA9"/>
    <w:rsid w:val="00093756"/>
    <w:rsid w:val="000937A7"/>
    <w:rsid w:val="000945AA"/>
    <w:rsid w:val="00094BFE"/>
    <w:rsid w:val="00094C6A"/>
    <w:rsid w:val="000957DA"/>
    <w:rsid w:val="000959B5"/>
    <w:rsid w:val="00096A80"/>
    <w:rsid w:val="000979F4"/>
    <w:rsid w:val="00097B9D"/>
    <w:rsid w:val="000A224F"/>
    <w:rsid w:val="000A2A61"/>
    <w:rsid w:val="000A2B46"/>
    <w:rsid w:val="000A2D76"/>
    <w:rsid w:val="000A2DC3"/>
    <w:rsid w:val="000A3333"/>
    <w:rsid w:val="000A3467"/>
    <w:rsid w:val="000A3C47"/>
    <w:rsid w:val="000A3F03"/>
    <w:rsid w:val="000A54F7"/>
    <w:rsid w:val="000A5E96"/>
    <w:rsid w:val="000A662E"/>
    <w:rsid w:val="000A6936"/>
    <w:rsid w:val="000A6E93"/>
    <w:rsid w:val="000A78BB"/>
    <w:rsid w:val="000A7A59"/>
    <w:rsid w:val="000A7FB2"/>
    <w:rsid w:val="000B02DF"/>
    <w:rsid w:val="000B1386"/>
    <w:rsid w:val="000B13B4"/>
    <w:rsid w:val="000B1CB0"/>
    <w:rsid w:val="000B1D74"/>
    <w:rsid w:val="000B2F3F"/>
    <w:rsid w:val="000B2F93"/>
    <w:rsid w:val="000B2FD5"/>
    <w:rsid w:val="000B36D4"/>
    <w:rsid w:val="000B383A"/>
    <w:rsid w:val="000B4575"/>
    <w:rsid w:val="000B5525"/>
    <w:rsid w:val="000B5E19"/>
    <w:rsid w:val="000B60D0"/>
    <w:rsid w:val="000B6D5C"/>
    <w:rsid w:val="000B7AE6"/>
    <w:rsid w:val="000B7EB5"/>
    <w:rsid w:val="000C0381"/>
    <w:rsid w:val="000C151B"/>
    <w:rsid w:val="000C273E"/>
    <w:rsid w:val="000C2D5F"/>
    <w:rsid w:val="000C3DD5"/>
    <w:rsid w:val="000C3E97"/>
    <w:rsid w:val="000C40D1"/>
    <w:rsid w:val="000C4B09"/>
    <w:rsid w:val="000C5589"/>
    <w:rsid w:val="000C6217"/>
    <w:rsid w:val="000C711C"/>
    <w:rsid w:val="000C7568"/>
    <w:rsid w:val="000C75F0"/>
    <w:rsid w:val="000D0B5C"/>
    <w:rsid w:val="000D0BE0"/>
    <w:rsid w:val="000D1653"/>
    <w:rsid w:val="000D17CB"/>
    <w:rsid w:val="000D1AFC"/>
    <w:rsid w:val="000D1D9E"/>
    <w:rsid w:val="000D1EB9"/>
    <w:rsid w:val="000D20B2"/>
    <w:rsid w:val="000D240A"/>
    <w:rsid w:val="000D261C"/>
    <w:rsid w:val="000D34D7"/>
    <w:rsid w:val="000D4B67"/>
    <w:rsid w:val="000D504B"/>
    <w:rsid w:val="000D5416"/>
    <w:rsid w:val="000D5EFC"/>
    <w:rsid w:val="000D5F77"/>
    <w:rsid w:val="000D6422"/>
    <w:rsid w:val="000D6CDC"/>
    <w:rsid w:val="000D73EC"/>
    <w:rsid w:val="000D7550"/>
    <w:rsid w:val="000D76CB"/>
    <w:rsid w:val="000D76FD"/>
    <w:rsid w:val="000D794F"/>
    <w:rsid w:val="000D79D1"/>
    <w:rsid w:val="000E02B9"/>
    <w:rsid w:val="000E059E"/>
    <w:rsid w:val="000E148F"/>
    <w:rsid w:val="000E149B"/>
    <w:rsid w:val="000E150C"/>
    <w:rsid w:val="000E1E25"/>
    <w:rsid w:val="000E2276"/>
    <w:rsid w:val="000E229D"/>
    <w:rsid w:val="000E39FB"/>
    <w:rsid w:val="000E3C81"/>
    <w:rsid w:val="000E4126"/>
    <w:rsid w:val="000E5204"/>
    <w:rsid w:val="000E5756"/>
    <w:rsid w:val="000E5D5D"/>
    <w:rsid w:val="000E6019"/>
    <w:rsid w:val="000E719A"/>
    <w:rsid w:val="000E7D9C"/>
    <w:rsid w:val="000F0CC3"/>
    <w:rsid w:val="000F1049"/>
    <w:rsid w:val="000F1601"/>
    <w:rsid w:val="000F1AB1"/>
    <w:rsid w:val="000F1BFB"/>
    <w:rsid w:val="000F27C1"/>
    <w:rsid w:val="000F4257"/>
    <w:rsid w:val="000F5599"/>
    <w:rsid w:val="000F580C"/>
    <w:rsid w:val="000F5AFA"/>
    <w:rsid w:val="000F5B5D"/>
    <w:rsid w:val="000F6536"/>
    <w:rsid w:val="000F6AB7"/>
    <w:rsid w:val="000F777F"/>
    <w:rsid w:val="00100162"/>
    <w:rsid w:val="00100F6B"/>
    <w:rsid w:val="0010119E"/>
    <w:rsid w:val="00101599"/>
    <w:rsid w:val="00101736"/>
    <w:rsid w:val="001017F7"/>
    <w:rsid w:val="00101C94"/>
    <w:rsid w:val="00101E7A"/>
    <w:rsid w:val="00102B65"/>
    <w:rsid w:val="0010362C"/>
    <w:rsid w:val="0010374F"/>
    <w:rsid w:val="001055F2"/>
    <w:rsid w:val="00105B5B"/>
    <w:rsid w:val="00106D43"/>
    <w:rsid w:val="00106E1B"/>
    <w:rsid w:val="00106F11"/>
    <w:rsid w:val="00111291"/>
    <w:rsid w:val="00111491"/>
    <w:rsid w:val="00111674"/>
    <w:rsid w:val="001120E3"/>
    <w:rsid w:val="0011243D"/>
    <w:rsid w:val="00112E74"/>
    <w:rsid w:val="00113B94"/>
    <w:rsid w:val="00114565"/>
    <w:rsid w:val="001145A9"/>
    <w:rsid w:val="00114694"/>
    <w:rsid w:val="001147AB"/>
    <w:rsid w:val="001149DC"/>
    <w:rsid w:val="00115201"/>
    <w:rsid w:val="00115287"/>
    <w:rsid w:val="0011548F"/>
    <w:rsid w:val="00115AFA"/>
    <w:rsid w:val="00116CBC"/>
    <w:rsid w:val="00117146"/>
    <w:rsid w:val="001176CF"/>
    <w:rsid w:val="00121648"/>
    <w:rsid w:val="001218BA"/>
    <w:rsid w:val="00121968"/>
    <w:rsid w:val="00121F3C"/>
    <w:rsid w:val="0012237F"/>
    <w:rsid w:val="0012293D"/>
    <w:rsid w:val="00124291"/>
    <w:rsid w:val="00124B5E"/>
    <w:rsid w:val="00124CAC"/>
    <w:rsid w:val="0012502F"/>
    <w:rsid w:val="0012528F"/>
    <w:rsid w:val="0012531E"/>
    <w:rsid w:val="001254EC"/>
    <w:rsid w:val="00125923"/>
    <w:rsid w:val="00125C2F"/>
    <w:rsid w:val="00125D37"/>
    <w:rsid w:val="00125DE8"/>
    <w:rsid w:val="00126262"/>
    <w:rsid w:val="001263EB"/>
    <w:rsid w:val="00126641"/>
    <w:rsid w:val="00126D54"/>
    <w:rsid w:val="00127007"/>
    <w:rsid w:val="001270DC"/>
    <w:rsid w:val="001276EF"/>
    <w:rsid w:val="00127AC6"/>
    <w:rsid w:val="001300EB"/>
    <w:rsid w:val="0013058C"/>
    <w:rsid w:val="001317BC"/>
    <w:rsid w:val="00131CF0"/>
    <w:rsid w:val="00132AC1"/>
    <w:rsid w:val="00132B71"/>
    <w:rsid w:val="00133A71"/>
    <w:rsid w:val="00133CD0"/>
    <w:rsid w:val="001343C8"/>
    <w:rsid w:val="00134E25"/>
    <w:rsid w:val="00135217"/>
    <w:rsid w:val="001358F9"/>
    <w:rsid w:val="00135A9A"/>
    <w:rsid w:val="00135BAB"/>
    <w:rsid w:val="0013697D"/>
    <w:rsid w:val="00136B1C"/>
    <w:rsid w:val="00137D1F"/>
    <w:rsid w:val="0014074F"/>
    <w:rsid w:val="00140F48"/>
    <w:rsid w:val="001413EE"/>
    <w:rsid w:val="00141748"/>
    <w:rsid w:val="00141769"/>
    <w:rsid w:val="00141D76"/>
    <w:rsid w:val="001422B3"/>
    <w:rsid w:val="00142474"/>
    <w:rsid w:val="00143095"/>
    <w:rsid w:val="0014329A"/>
    <w:rsid w:val="00143483"/>
    <w:rsid w:val="001439BC"/>
    <w:rsid w:val="00144452"/>
    <w:rsid w:val="001457A6"/>
    <w:rsid w:val="00145992"/>
    <w:rsid w:val="00145C0C"/>
    <w:rsid w:val="0014740F"/>
    <w:rsid w:val="00147561"/>
    <w:rsid w:val="0014774F"/>
    <w:rsid w:val="00147939"/>
    <w:rsid w:val="00147B38"/>
    <w:rsid w:val="00147E89"/>
    <w:rsid w:val="0015013D"/>
    <w:rsid w:val="00150682"/>
    <w:rsid w:val="00150A0F"/>
    <w:rsid w:val="001512F4"/>
    <w:rsid w:val="00151B17"/>
    <w:rsid w:val="00151D6B"/>
    <w:rsid w:val="00151F25"/>
    <w:rsid w:val="001545FE"/>
    <w:rsid w:val="001546C3"/>
    <w:rsid w:val="0015477E"/>
    <w:rsid w:val="001547FE"/>
    <w:rsid w:val="00154972"/>
    <w:rsid w:val="00154C46"/>
    <w:rsid w:val="00154D34"/>
    <w:rsid w:val="00155D48"/>
    <w:rsid w:val="00156AAA"/>
    <w:rsid w:val="00156BAC"/>
    <w:rsid w:val="00156C60"/>
    <w:rsid w:val="0015727A"/>
    <w:rsid w:val="00157365"/>
    <w:rsid w:val="0016124F"/>
    <w:rsid w:val="001614D4"/>
    <w:rsid w:val="00161732"/>
    <w:rsid w:val="0016245A"/>
    <w:rsid w:val="00163A04"/>
    <w:rsid w:val="00163F2B"/>
    <w:rsid w:val="0016456A"/>
    <w:rsid w:val="0016476B"/>
    <w:rsid w:val="00166112"/>
    <w:rsid w:val="00166A44"/>
    <w:rsid w:val="001677DA"/>
    <w:rsid w:val="00167896"/>
    <w:rsid w:val="00167EB0"/>
    <w:rsid w:val="00170737"/>
    <w:rsid w:val="0017091F"/>
    <w:rsid w:val="001711AE"/>
    <w:rsid w:val="00171326"/>
    <w:rsid w:val="00171495"/>
    <w:rsid w:val="001718C5"/>
    <w:rsid w:val="00171B38"/>
    <w:rsid w:val="00172236"/>
    <w:rsid w:val="00172244"/>
    <w:rsid w:val="00172501"/>
    <w:rsid w:val="00172543"/>
    <w:rsid w:val="00172E83"/>
    <w:rsid w:val="0017321B"/>
    <w:rsid w:val="00173957"/>
    <w:rsid w:val="0017466F"/>
    <w:rsid w:val="001747DB"/>
    <w:rsid w:val="00174DD9"/>
    <w:rsid w:val="001757A9"/>
    <w:rsid w:val="00176AA1"/>
    <w:rsid w:val="0017748E"/>
    <w:rsid w:val="00177B31"/>
    <w:rsid w:val="00180D6E"/>
    <w:rsid w:val="00183A52"/>
    <w:rsid w:val="00185225"/>
    <w:rsid w:val="00185DE7"/>
    <w:rsid w:val="00186161"/>
    <w:rsid w:val="0018766E"/>
    <w:rsid w:val="00187864"/>
    <w:rsid w:val="00187AAB"/>
    <w:rsid w:val="00187FCF"/>
    <w:rsid w:val="001904F0"/>
    <w:rsid w:val="00190A1A"/>
    <w:rsid w:val="00191374"/>
    <w:rsid w:val="0019185F"/>
    <w:rsid w:val="00192BFC"/>
    <w:rsid w:val="00192F71"/>
    <w:rsid w:val="001940AF"/>
    <w:rsid w:val="001942B3"/>
    <w:rsid w:val="0019469E"/>
    <w:rsid w:val="00195A12"/>
    <w:rsid w:val="00195E7C"/>
    <w:rsid w:val="00196084"/>
    <w:rsid w:val="00196186"/>
    <w:rsid w:val="0019688E"/>
    <w:rsid w:val="001A0E3D"/>
    <w:rsid w:val="001A190B"/>
    <w:rsid w:val="001A2209"/>
    <w:rsid w:val="001A23CE"/>
    <w:rsid w:val="001A29CC"/>
    <w:rsid w:val="001A416E"/>
    <w:rsid w:val="001A544B"/>
    <w:rsid w:val="001A5FFA"/>
    <w:rsid w:val="001A6D64"/>
    <w:rsid w:val="001A6EF5"/>
    <w:rsid w:val="001A710B"/>
    <w:rsid w:val="001A7515"/>
    <w:rsid w:val="001A7A73"/>
    <w:rsid w:val="001B0626"/>
    <w:rsid w:val="001B0CE9"/>
    <w:rsid w:val="001B137A"/>
    <w:rsid w:val="001B1B45"/>
    <w:rsid w:val="001B2743"/>
    <w:rsid w:val="001B2D7C"/>
    <w:rsid w:val="001B335D"/>
    <w:rsid w:val="001B3A1B"/>
    <w:rsid w:val="001B4A63"/>
    <w:rsid w:val="001B4B89"/>
    <w:rsid w:val="001B50D2"/>
    <w:rsid w:val="001B57E1"/>
    <w:rsid w:val="001B5903"/>
    <w:rsid w:val="001B618D"/>
    <w:rsid w:val="001C05D1"/>
    <w:rsid w:val="001C0BD3"/>
    <w:rsid w:val="001C0D8A"/>
    <w:rsid w:val="001C0D97"/>
    <w:rsid w:val="001C203D"/>
    <w:rsid w:val="001C2501"/>
    <w:rsid w:val="001C2887"/>
    <w:rsid w:val="001C2BFD"/>
    <w:rsid w:val="001C2F6B"/>
    <w:rsid w:val="001C39D5"/>
    <w:rsid w:val="001C3E49"/>
    <w:rsid w:val="001C47CF"/>
    <w:rsid w:val="001C5257"/>
    <w:rsid w:val="001C5D1F"/>
    <w:rsid w:val="001C6149"/>
    <w:rsid w:val="001C640D"/>
    <w:rsid w:val="001C66C2"/>
    <w:rsid w:val="001C6874"/>
    <w:rsid w:val="001C6BF0"/>
    <w:rsid w:val="001C6C8D"/>
    <w:rsid w:val="001C70D2"/>
    <w:rsid w:val="001C7404"/>
    <w:rsid w:val="001C76FE"/>
    <w:rsid w:val="001C7BEE"/>
    <w:rsid w:val="001C7CE2"/>
    <w:rsid w:val="001D0836"/>
    <w:rsid w:val="001D14FB"/>
    <w:rsid w:val="001D1734"/>
    <w:rsid w:val="001D1BD9"/>
    <w:rsid w:val="001D1C3D"/>
    <w:rsid w:val="001D2BF1"/>
    <w:rsid w:val="001D3835"/>
    <w:rsid w:val="001D3A63"/>
    <w:rsid w:val="001D56AC"/>
    <w:rsid w:val="001D56D4"/>
    <w:rsid w:val="001D5ACF"/>
    <w:rsid w:val="001D6948"/>
    <w:rsid w:val="001D6EA4"/>
    <w:rsid w:val="001D70D1"/>
    <w:rsid w:val="001D7701"/>
    <w:rsid w:val="001D770E"/>
    <w:rsid w:val="001D7B33"/>
    <w:rsid w:val="001E0004"/>
    <w:rsid w:val="001E05EB"/>
    <w:rsid w:val="001E08DB"/>
    <w:rsid w:val="001E0EAF"/>
    <w:rsid w:val="001E10FE"/>
    <w:rsid w:val="001E1472"/>
    <w:rsid w:val="001E14C9"/>
    <w:rsid w:val="001E21A3"/>
    <w:rsid w:val="001E29B4"/>
    <w:rsid w:val="001E2C59"/>
    <w:rsid w:val="001E3260"/>
    <w:rsid w:val="001E387E"/>
    <w:rsid w:val="001E39CA"/>
    <w:rsid w:val="001E3E1E"/>
    <w:rsid w:val="001E3E3C"/>
    <w:rsid w:val="001E3F9A"/>
    <w:rsid w:val="001E49CE"/>
    <w:rsid w:val="001E4C0D"/>
    <w:rsid w:val="001E57EA"/>
    <w:rsid w:val="001E64FC"/>
    <w:rsid w:val="001E6A6D"/>
    <w:rsid w:val="001E70DD"/>
    <w:rsid w:val="001E7169"/>
    <w:rsid w:val="001E757B"/>
    <w:rsid w:val="001E78C6"/>
    <w:rsid w:val="001E7AB4"/>
    <w:rsid w:val="001E7B8C"/>
    <w:rsid w:val="001F02B0"/>
    <w:rsid w:val="001F09F5"/>
    <w:rsid w:val="001F0E17"/>
    <w:rsid w:val="001F1373"/>
    <w:rsid w:val="001F173E"/>
    <w:rsid w:val="001F1C64"/>
    <w:rsid w:val="001F22E6"/>
    <w:rsid w:val="001F23E3"/>
    <w:rsid w:val="001F27EB"/>
    <w:rsid w:val="001F4397"/>
    <w:rsid w:val="001F4D71"/>
    <w:rsid w:val="001F5346"/>
    <w:rsid w:val="001F5819"/>
    <w:rsid w:val="001F5E2C"/>
    <w:rsid w:val="001F5EA1"/>
    <w:rsid w:val="001F71C3"/>
    <w:rsid w:val="001F763C"/>
    <w:rsid w:val="001F7682"/>
    <w:rsid w:val="001F7867"/>
    <w:rsid w:val="001F79CD"/>
    <w:rsid w:val="002001AA"/>
    <w:rsid w:val="00200E3D"/>
    <w:rsid w:val="002012D1"/>
    <w:rsid w:val="00201CD4"/>
    <w:rsid w:val="00201F88"/>
    <w:rsid w:val="00202120"/>
    <w:rsid w:val="0020316C"/>
    <w:rsid w:val="002031D1"/>
    <w:rsid w:val="0020330A"/>
    <w:rsid w:val="00203972"/>
    <w:rsid w:val="00203DAB"/>
    <w:rsid w:val="00203E3D"/>
    <w:rsid w:val="00205123"/>
    <w:rsid w:val="00205643"/>
    <w:rsid w:val="00205D17"/>
    <w:rsid w:val="00206488"/>
    <w:rsid w:val="00206681"/>
    <w:rsid w:val="00206956"/>
    <w:rsid w:val="00206A16"/>
    <w:rsid w:val="00207054"/>
    <w:rsid w:val="00207FC5"/>
    <w:rsid w:val="002112EF"/>
    <w:rsid w:val="002118D2"/>
    <w:rsid w:val="00212748"/>
    <w:rsid w:val="0021288D"/>
    <w:rsid w:val="00212F94"/>
    <w:rsid w:val="002131BF"/>
    <w:rsid w:val="002137C3"/>
    <w:rsid w:val="002143C7"/>
    <w:rsid w:val="00214995"/>
    <w:rsid w:val="00214D65"/>
    <w:rsid w:val="00215DE9"/>
    <w:rsid w:val="00215F76"/>
    <w:rsid w:val="00216DC4"/>
    <w:rsid w:val="0021744B"/>
    <w:rsid w:val="00220899"/>
    <w:rsid w:val="002210E8"/>
    <w:rsid w:val="00222B4B"/>
    <w:rsid w:val="002231C0"/>
    <w:rsid w:val="00223604"/>
    <w:rsid w:val="002244C0"/>
    <w:rsid w:val="002251AC"/>
    <w:rsid w:val="0022565A"/>
    <w:rsid w:val="00225F69"/>
    <w:rsid w:val="002267F8"/>
    <w:rsid w:val="00226D46"/>
    <w:rsid w:val="00226F4F"/>
    <w:rsid w:val="00227AB7"/>
    <w:rsid w:val="00230B70"/>
    <w:rsid w:val="0023134A"/>
    <w:rsid w:val="002344BB"/>
    <w:rsid w:val="002344FB"/>
    <w:rsid w:val="002348F1"/>
    <w:rsid w:val="00234E1D"/>
    <w:rsid w:val="00234E60"/>
    <w:rsid w:val="002354F2"/>
    <w:rsid w:val="00236034"/>
    <w:rsid w:val="0023604B"/>
    <w:rsid w:val="002360C8"/>
    <w:rsid w:val="00236684"/>
    <w:rsid w:val="002370FC"/>
    <w:rsid w:val="0023731F"/>
    <w:rsid w:val="002375C4"/>
    <w:rsid w:val="00237619"/>
    <w:rsid w:val="0023784A"/>
    <w:rsid w:val="002378A6"/>
    <w:rsid w:val="00237F0C"/>
    <w:rsid w:val="00237F3A"/>
    <w:rsid w:val="002400BC"/>
    <w:rsid w:val="0024044B"/>
    <w:rsid w:val="00240717"/>
    <w:rsid w:val="00240931"/>
    <w:rsid w:val="0024171E"/>
    <w:rsid w:val="0024187A"/>
    <w:rsid w:val="00241CB9"/>
    <w:rsid w:val="00241E2A"/>
    <w:rsid w:val="002420EF"/>
    <w:rsid w:val="00242103"/>
    <w:rsid w:val="002423A9"/>
    <w:rsid w:val="002426B9"/>
    <w:rsid w:val="002432DB"/>
    <w:rsid w:val="002446F9"/>
    <w:rsid w:val="002449C7"/>
    <w:rsid w:val="00245357"/>
    <w:rsid w:val="002457BF"/>
    <w:rsid w:val="00245B0C"/>
    <w:rsid w:val="00246171"/>
    <w:rsid w:val="00246660"/>
    <w:rsid w:val="002468B7"/>
    <w:rsid w:val="00247066"/>
    <w:rsid w:val="00247310"/>
    <w:rsid w:val="00247832"/>
    <w:rsid w:val="0024798B"/>
    <w:rsid w:val="00247A25"/>
    <w:rsid w:val="00250808"/>
    <w:rsid w:val="00250DE0"/>
    <w:rsid w:val="00251085"/>
    <w:rsid w:val="00252273"/>
    <w:rsid w:val="00253224"/>
    <w:rsid w:val="00253A63"/>
    <w:rsid w:val="002543CA"/>
    <w:rsid w:val="002552DE"/>
    <w:rsid w:val="002558BB"/>
    <w:rsid w:val="00255AAC"/>
    <w:rsid w:val="00255B7E"/>
    <w:rsid w:val="00255EBF"/>
    <w:rsid w:val="0025626C"/>
    <w:rsid w:val="0025666E"/>
    <w:rsid w:val="00256B01"/>
    <w:rsid w:val="00256BDD"/>
    <w:rsid w:val="00256F4F"/>
    <w:rsid w:val="00257AEC"/>
    <w:rsid w:val="00257F02"/>
    <w:rsid w:val="00261654"/>
    <w:rsid w:val="002619AD"/>
    <w:rsid w:val="002620EC"/>
    <w:rsid w:val="00263232"/>
    <w:rsid w:val="00263246"/>
    <w:rsid w:val="00263488"/>
    <w:rsid w:val="0026358B"/>
    <w:rsid w:val="00264006"/>
    <w:rsid w:val="00264571"/>
    <w:rsid w:val="00264A91"/>
    <w:rsid w:val="00265878"/>
    <w:rsid w:val="002658A0"/>
    <w:rsid w:val="00265AAC"/>
    <w:rsid w:val="00265AF8"/>
    <w:rsid w:val="0026607D"/>
    <w:rsid w:val="0026642D"/>
    <w:rsid w:val="002664AA"/>
    <w:rsid w:val="00266C73"/>
    <w:rsid w:val="00266EA4"/>
    <w:rsid w:val="00267079"/>
    <w:rsid w:val="0026735D"/>
    <w:rsid w:val="002676F0"/>
    <w:rsid w:val="00267A9A"/>
    <w:rsid w:val="00267AAA"/>
    <w:rsid w:val="00267C14"/>
    <w:rsid w:val="00270791"/>
    <w:rsid w:val="002716FF"/>
    <w:rsid w:val="0027363C"/>
    <w:rsid w:val="00273CEE"/>
    <w:rsid w:val="00273EA5"/>
    <w:rsid w:val="00275356"/>
    <w:rsid w:val="00275AD0"/>
    <w:rsid w:val="00275B29"/>
    <w:rsid w:val="0027643D"/>
    <w:rsid w:val="002767A8"/>
    <w:rsid w:val="00276823"/>
    <w:rsid w:val="00276AD1"/>
    <w:rsid w:val="00276E70"/>
    <w:rsid w:val="00277174"/>
    <w:rsid w:val="002778F1"/>
    <w:rsid w:val="00277F7D"/>
    <w:rsid w:val="002810B9"/>
    <w:rsid w:val="00281559"/>
    <w:rsid w:val="00281B8E"/>
    <w:rsid w:val="00282568"/>
    <w:rsid w:val="002826AB"/>
    <w:rsid w:val="00282B5B"/>
    <w:rsid w:val="00282C42"/>
    <w:rsid w:val="002832F6"/>
    <w:rsid w:val="00283744"/>
    <w:rsid w:val="0028540D"/>
    <w:rsid w:val="00285E30"/>
    <w:rsid w:val="00286809"/>
    <w:rsid w:val="00287833"/>
    <w:rsid w:val="00287870"/>
    <w:rsid w:val="00287C1E"/>
    <w:rsid w:val="00290014"/>
    <w:rsid w:val="002904B6"/>
    <w:rsid w:val="00290E1A"/>
    <w:rsid w:val="00290E45"/>
    <w:rsid w:val="00290F56"/>
    <w:rsid w:val="002922F1"/>
    <w:rsid w:val="00293292"/>
    <w:rsid w:val="0029384B"/>
    <w:rsid w:val="00294008"/>
    <w:rsid w:val="0029502B"/>
    <w:rsid w:val="00295266"/>
    <w:rsid w:val="00295375"/>
    <w:rsid w:val="002959F6"/>
    <w:rsid w:val="00295B4F"/>
    <w:rsid w:val="002967F8"/>
    <w:rsid w:val="0029697A"/>
    <w:rsid w:val="002969C3"/>
    <w:rsid w:val="00296B43"/>
    <w:rsid w:val="002973F3"/>
    <w:rsid w:val="002973FD"/>
    <w:rsid w:val="002979A2"/>
    <w:rsid w:val="00297CFE"/>
    <w:rsid w:val="002A0038"/>
    <w:rsid w:val="002A072A"/>
    <w:rsid w:val="002A0FA1"/>
    <w:rsid w:val="002A1645"/>
    <w:rsid w:val="002A1F1D"/>
    <w:rsid w:val="002A1F27"/>
    <w:rsid w:val="002A221C"/>
    <w:rsid w:val="002A2D47"/>
    <w:rsid w:val="002A3371"/>
    <w:rsid w:val="002A3D36"/>
    <w:rsid w:val="002A431D"/>
    <w:rsid w:val="002A49B5"/>
    <w:rsid w:val="002A4D5D"/>
    <w:rsid w:val="002A52E0"/>
    <w:rsid w:val="002A5958"/>
    <w:rsid w:val="002A5DBD"/>
    <w:rsid w:val="002A6776"/>
    <w:rsid w:val="002A6DAD"/>
    <w:rsid w:val="002A6E31"/>
    <w:rsid w:val="002A771D"/>
    <w:rsid w:val="002A7823"/>
    <w:rsid w:val="002A7A1E"/>
    <w:rsid w:val="002A7D35"/>
    <w:rsid w:val="002B04A1"/>
    <w:rsid w:val="002B1701"/>
    <w:rsid w:val="002B1835"/>
    <w:rsid w:val="002B1B16"/>
    <w:rsid w:val="002B1E32"/>
    <w:rsid w:val="002B2F54"/>
    <w:rsid w:val="002B357E"/>
    <w:rsid w:val="002B36D1"/>
    <w:rsid w:val="002B3E59"/>
    <w:rsid w:val="002B6FD9"/>
    <w:rsid w:val="002B7252"/>
    <w:rsid w:val="002B74B3"/>
    <w:rsid w:val="002B760B"/>
    <w:rsid w:val="002B772B"/>
    <w:rsid w:val="002C068E"/>
    <w:rsid w:val="002C0CAB"/>
    <w:rsid w:val="002C14B9"/>
    <w:rsid w:val="002C15BF"/>
    <w:rsid w:val="002C172B"/>
    <w:rsid w:val="002C265E"/>
    <w:rsid w:val="002C2816"/>
    <w:rsid w:val="002C2CF9"/>
    <w:rsid w:val="002C36F0"/>
    <w:rsid w:val="002C37FC"/>
    <w:rsid w:val="002C3965"/>
    <w:rsid w:val="002C3FF3"/>
    <w:rsid w:val="002C47D1"/>
    <w:rsid w:val="002C50BA"/>
    <w:rsid w:val="002C58FC"/>
    <w:rsid w:val="002C5A78"/>
    <w:rsid w:val="002C5D66"/>
    <w:rsid w:val="002C67A9"/>
    <w:rsid w:val="002C6947"/>
    <w:rsid w:val="002C6F25"/>
    <w:rsid w:val="002C7EE4"/>
    <w:rsid w:val="002D080D"/>
    <w:rsid w:val="002D3C71"/>
    <w:rsid w:val="002D4026"/>
    <w:rsid w:val="002D403F"/>
    <w:rsid w:val="002D4CD7"/>
    <w:rsid w:val="002D4D4A"/>
    <w:rsid w:val="002D51C8"/>
    <w:rsid w:val="002D5292"/>
    <w:rsid w:val="002D5822"/>
    <w:rsid w:val="002D5AA6"/>
    <w:rsid w:val="002D62B3"/>
    <w:rsid w:val="002D69A8"/>
    <w:rsid w:val="002D6EB5"/>
    <w:rsid w:val="002D7138"/>
    <w:rsid w:val="002E0173"/>
    <w:rsid w:val="002E033E"/>
    <w:rsid w:val="002E09AE"/>
    <w:rsid w:val="002E0B45"/>
    <w:rsid w:val="002E1069"/>
    <w:rsid w:val="002E1455"/>
    <w:rsid w:val="002E15C0"/>
    <w:rsid w:val="002E1F7A"/>
    <w:rsid w:val="002E2DA9"/>
    <w:rsid w:val="002E2F9F"/>
    <w:rsid w:val="002E3FD4"/>
    <w:rsid w:val="002E4DE3"/>
    <w:rsid w:val="002E546E"/>
    <w:rsid w:val="002E565B"/>
    <w:rsid w:val="002E59CF"/>
    <w:rsid w:val="002E6151"/>
    <w:rsid w:val="002E69BC"/>
    <w:rsid w:val="002E7389"/>
    <w:rsid w:val="002E7C2B"/>
    <w:rsid w:val="002E7CD1"/>
    <w:rsid w:val="002F0E83"/>
    <w:rsid w:val="002F2935"/>
    <w:rsid w:val="002F310C"/>
    <w:rsid w:val="002F314A"/>
    <w:rsid w:val="002F3A19"/>
    <w:rsid w:val="002F3F13"/>
    <w:rsid w:val="002F4984"/>
    <w:rsid w:val="002F4ABF"/>
    <w:rsid w:val="002F4BB9"/>
    <w:rsid w:val="002F4DBD"/>
    <w:rsid w:val="002F4FBC"/>
    <w:rsid w:val="002F549B"/>
    <w:rsid w:val="002F5713"/>
    <w:rsid w:val="002F69AA"/>
    <w:rsid w:val="002F7489"/>
    <w:rsid w:val="002F74DC"/>
    <w:rsid w:val="002F7B4D"/>
    <w:rsid w:val="002F7D62"/>
    <w:rsid w:val="003003B3"/>
    <w:rsid w:val="00300ABA"/>
    <w:rsid w:val="00300C6E"/>
    <w:rsid w:val="00301694"/>
    <w:rsid w:val="003024A1"/>
    <w:rsid w:val="00303151"/>
    <w:rsid w:val="00303C3A"/>
    <w:rsid w:val="003040D6"/>
    <w:rsid w:val="003048EE"/>
    <w:rsid w:val="00305163"/>
    <w:rsid w:val="0030575B"/>
    <w:rsid w:val="003058D8"/>
    <w:rsid w:val="003059E8"/>
    <w:rsid w:val="00305F46"/>
    <w:rsid w:val="003063F8"/>
    <w:rsid w:val="0030652B"/>
    <w:rsid w:val="003067EF"/>
    <w:rsid w:val="00306A08"/>
    <w:rsid w:val="0030734E"/>
    <w:rsid w:val="00307CBF"/>
    <w:rsid w:val="00307CE6"/>
    <w:rsid w:val="00310ADF"/>
    <w:rsid w:val="00311101"/>
    <w:rsid w:val="00311430"/>
    <w:rsid w:val="00311773"/>
    <w:rsid w:val="00311BE7"/>
    <w:rsid w:val="00311E02"/>
    <w:rsid w:val="00311E0A"/>
    <w:rsid w:val="00312498"/>
    <w:rsid w:val="00312CD4"/>
    <w:rsid w:val="00312EDB"/>
    <w:rsid w:val="00313282"/>
    <w:rsid w:val="00313741"/>
    <w:rsid w:val="00313D0A"/>
    <w:rsid w:val="00314832"/>
    <w:rsid w:val="00314D1C"/>
    <w:rsid w:val="00314D38"/>
    <w:rsid w:val="00315020"/>
    <w:rsid w:val="003155EC"/>
    <w:rsid w:val="00315C4E"/>
    <w:rsid w:val="00315FE5"/>
    <w:rsid w:val="0031729D"/>
    <w:rsid w:val="00317506"/>
    <w:rsid w:val="003179C0"/>
    <w:rsid w:val="00317CA0"/>
    <w:rsid w:val="00320064"/>
    <w:rsid w:val="003201D3"/>
    <w:rsid w:val="00320961"/>
    <w:rsid w:val="00320C90"/>
    <w:rsid w:val="00321536"/>
    <w:rsid w:val="0032198B"/>
    <w:rsid w:val="00321C0E"/>
    <w:rsid w:val="00321EF9"/>
    <w:rsid w:val="0032272E"/>
    <w:rsid w:val="003228F9"/>
    <w:rsid w:val="0032313D"/>
    <w:rsid w:val="00323616"/>
    <w:rsid w:val="00323958"/>
    <w:rsid w:val="00323E8B"/>
    <w:rsid w:val="00324826"/>
    <w:rsid w:val="003277CF"/>
    <w:rsid w:val="003279B6"/>
    <w:rsid w:val="00330862"/>
    <w:rsid w:val="00330A3F"/>
    <w:rsid w:val="00331608"/>
    <w:rsid w:val="003319C1"/>
    <w:rsid w:val="00332F99"/>
    <w:rsid w:val="003331B5"/>
    <w:rsid w:val="00333573"/>
    <w:rsid w:val="00333A10"/>
    <w:rsid w:val="00333EBE"/>
    <w:rsid w:val="00334289"/>
    <w:rsid w:val="003342B3"/>
    <w:rsid w:val="00334921"/>
    <w:rsid w:val="0033616C"/>
    <w:rsid w:val="00336673"/>
    <w:rsid w:val="0033719C"/>
    <w:rsid w:val="00337E0F"/>
    <w:rsid w:val="00342222"/>
    <w:rsid w:val="003426D2"/>
    <w:rsid w:val="003429A1"/>
    <w:rsid w:val="00342DE8"/>
    <w:rsid w:val="003434AB"/>
    <w:rsid w:val="0034526C"/>
    <w:rsid w:val="003452A3"/>
    <w:rsid w:val="00345316"/>
    <w:rsid w:val="00346BAB"/>
    <w:rsid w:val="003477B6"/>
    <w:rsid w:val="00347FCD"/>
    <w:rsid w:val="003501C0"/>
    <w:rsid w:val="00350C2F"/>
    <w:rsid w:val="00350CE0"/>
    <w:rsid w:val="00351DDB"/>
    <w:rsid w:val="00351FC1"/>
    <w:rsid w:val="003534BE"/>
    <w:rsid w:val="0035366C"/>
    <w:rsid w:val="003536BF"/>
    <w:rsid w:val="00353A74"/>
    <w:rsid w:val="003551D6"/>
    <w:rsid w:val="003564F5"/>
    <w:rsid w:val="003603C5"/>
    <w:rsid w:val="003606F4"/>
    <w:rsid w:val="0036081F"/>
    <w:rsid w:val="0036195B"/>
    <w:rsid w:val="00361D32"/>
    <w:rsid w:val="00361D3A"/>
    <w:rsid w:val="00361DDC"/>
    <w:rsid w:val="00361F3B"/>
    <w:rsid w:val="00362815"/>
    <w:rsid w:val="00362A0B"/>
    <w:rsid w:val="00362CAD"/>
    <w:rsid w:val="00362D29"/>
    <w:rsid w:val="0036303A"/>
    <w:rsid w:val="003631FD"/>
    <w:rsid w:val="003637E4"/>
    <w:rsid w:val="00363DA1"/>
    <w:rsid w:val="003654DC"/>
    <w:rsid w:val="003657B1"/>
    <w:rsid w:val="00366702"/>
    <w:rsid w:val="00366A0C"/>
    <w:rsid w:val="0036753C"/>
    <w:rsid w:val="0036774B"/>
    <w:rsid w:val="003678D4"/>
    <w:rsid w:val="00367BB9"/>
    <w:rsid w:val="003700F8"/>
    <w:rsid w:val="0037069B"/>
    <w:rsid w:val="00370C55"/>
    <w:rsid w:val="0037116E"/>
    <w:rsid w:val="0037249C"/>
    <w:rsid w:val="00372541"/>
    <w:rsid w:val="00372659"/>
    <w:rsid w:val="00372867"/>
    <w:rsid w:val="00373902"/>
    <w:rsid w:val="00373BD5"/>
    <w:rsid w:val="003742F7"/>
    <w:rsid w:val="003748CA"/>
    <w:rsid w:val="00374BD1"/>
    <w:rsid w:val="00374F66"/>
    <w:rsid w:val="00375D01"/>
    <w:rsid w:val="00376A52"/>
    <w:rsid w:val="00377082"/>
    <w:rsid w:val="00377CEE"/>
    <w:rsid w:val="00377EBE"/>
    <w:rsid w:val="0038135F"/>
    <w:rsid w:val="00381756"/>
    <w:rsid w:val="0038179A"/>
    <w:rsid w:val="00381CCB"/>
    <w:rsid w:val="00381D5D"/>
    <w:rsid w:val="00381EB8"/>
    <w:rsid w:val="00382617"/>
    <w:rsid w:val="0038279F"/>
    <w:rsid w:val="003842E5"/>
    <w:rsid w:val="0038495F"/>
    <w:rsid w:val="00384CC8"/>
    <w:rsid w:val="003857CE"/>
    <w:rsid w:val="0038647F"/>
    <w:rsid w:val="003868B5"/>
    <w:rsid w:val="00387763"/>
    <w:rsid w:val="00387CEE"/>
    <w:rsid w:val="00390FD3"/>
    <w:rsid w:val="0039153F"/>
    <w:rsid w:val="0039156B"/>
    <w:rsid w:val="00391AAC"/>
    <w:rsid w:val="00391BEC"/>
    <w:rsid w:val="0039270F"/>
    <w:rsid w:val="0039278A"/>
    <w:rsid w:val="00392D4B"/>
    <w:rsid w:val="00392FAB"/>
    <w:rsid w:val="00393532"/>
    <w:rsid w:val="003936AC"/>
    <w:rsid w:val="00393D0B"/>
    <w:rsid w:val="00393EB1"/>
    <w:rsid w:val="003940AA"/>
    <w:rsid w:val="00394E2B"/>
    <w:rsid w:val="00394F43"/>
    <w:rsid w:val="0039538D"/>
    <w:rsid w:val="003953B5"/>
    <w:rsid w:val="00395F41"/>
    <w:rsid w:val="00396178"/>
    <w:rsid w:val="003977EB"/>
    <w:rsid w:val="0039789C"/>
    <w:rsid w:val="00397EBA"/>
    <w:rsid w:val="00397F0C"/>
    <w:rsid w:val="003A12A1"/>
    <w:rsid w:val="003A2FAA"/>
    <w:rsid w:val="003A321E"/>
    <w:rsid w:val="003A3E0D"/>
    <w:rsid w:val="003A4717"/>
    <w:rsid w:val="003A4FED"/>
    <w:rsid w:val="003A52C7"/>
    <w:rsid w:val="003A5903"/>
    <w:rsid w:val="003A5A9E"/>
    <w:rsid w:val="003A6468"/>
    <w:rsid w:val="003A66BA"/>
    <w:rsid w:val="003A6990"/>
    <w:rsid w:val="003A6B6C"/>
    <w:rsid w:val="003A6BF8"/>
    <w:rsid w:val="003A6E24"/>
    <w:rsid w:val="003A774F"/>
    <w:rsid w:val="003A7D5E"/>
    <w:rsid w:val="003B056D"/>
    <w:rsid w:val="003B09EE"/>
    <w:rsid w:val="003B0E54"/>
    <w:rsid w:val="003B1415"/>
    <w:rsid w:val="003B1A0E"/>
    <w:rsid w:val="003B21ED"/>
    <w:rsid w:val="003B23BB"/>
    <w:rsid w:val="003B23C8"/>
    <w:rsid w:val="003B2A03"/>
    <w:rsid w:val="003B2D53"/>
    <w:rsid w:val="003B2D9A"/>
    <w:rsid w:val="003B315A"/>
    <w:rsid w:val="003B3A2E"/>
    <w:rsid w:val="003B3B74"/>
    <w:rsid w:val="003B4486"/>
    <w:rsid w:val="003B4711"/>
    <w:rsid w:val="003B4735"/>
    <w:rsid w:val="003B4921"/>
    <w:rsid w:val="003B504D"/>
    <w:rsid w:val="003B50AD"/>
    <w:rsid w:val="003B5620"/>
    <w:rsid w:val="003B5E1D"/>
    <w:rsid w:val="003B6B43"/>
    <w:rsid w:val="003B6F3A"/>
    <w:rsid w:val="003B74DA"/>
    <w:rsid w:val="003B764F"/>
    <w:rsid w:val="003C16C5"/>
    <w:rsid w:val="003C1B7F"/>
    <w:rsid w:val="003C1F3C"/>
    <w:rsid w:val="003C369E"/>
    <w:rsid w:val="003C45D3"/>
    <w:rsid w:val="003C4707"/>
    <w:rsid w:val="003C48E5"/>
    <w:rsid w:val="003C4957"/>
    <w:rsid w:val="003C4DD2"/>
    <w:rsid w:val="003C5502"/>
    <w:rsid w:val="003C63C7"/>
    <w:rsid w:val="003C68AF"/>
    <w:rsid w:val="003C6981"/>
    <w:rsid w:val="003C7029"/>
    <w:rsid w:val="003C783D"/>
    <w:rsid w:val="003C791A"/>
    <w:rsid w:val="003C7A6D"/>
    <w:rsid w:val="003C7D8F"/>
    <w:rsid w:val="003D0754"/>
    <w:rsid w:val="003D0935"/>
    <w:rsid w:val="003D0A37"/>
    <w:rsid w:val="003D132E"/>
    <w:rsid w:val="003D14AC"/>
    <w:rsid w:val="003D1798"/>
    <w:rsid w:val="003D17B8"/>
    <w:rsid w:val="003D2159"/>
    <w:rsid w:val="003D26F8"/>
    <w:rsid w:val="003D297C"/>
    <w:rsid w:val="003D2FB4"/>
    <w:rsid w:val="003D33DA"/>
    <w:rsid w:val="003D341C"/>
    <w:rsid w:val="003D3698"/>
    <w:rsid w:val="003D40A9"/>
    <w:rsid w:val="003D47E1"/>
    <w:rsid w:val="003D47FF"/>
    <w:rsid w:val="003D4D4F"/>
    <w:rsid w:val="003D4E08"/>
    <w:rsid w:val="003D62B4"/>
    <w:rsid w:val="003D62EF"/>
    <w:rsid w:val="003D674E"/>
    <w:rsid w:val="003D75E7"/>
    <w:rsid w:val="003D7742"/>
    <w:rsid w:val="003E04F8"/>
    <w:rsid w:val="003E12A1"/>
    <w:rsid w:val="003E1322"/>
    <w:rsid w:val="003E153B"/>
    <w:rsid w:val="003E1713"/>
    <w:rsid w:val="003E17E7"/>
    <w:rsid w:val="003E1C7A"/>
    <w:rsid w:val="003E1D9B"/>
    <w:rsid w:val="003E4ADD"/>
    <w:rsid w:val="003E4C92"/>
    <w:rsid w:val="003E55A1"/>
    <w:rsid w:val="003E57FB"/>
    <w:rsid w:val="003E590A"/>
    <w:rsid w:val="003E5C9B"/>
    <w:rsid w:val="003E65A7"/>
    <w:rsid w:val="003E6F55"/>
    <w:rsid w:val="003E772C"/>
    <w:rsid w:val="003E7DAE"/>
    <w:rsid w:val="003F0547"/>
    <w:rsid w:val="003F07F6"/>
    <w:rsid w:val="003F0A20"/>
    <w:rsid w:val="003F0CD5"/>
    <w:rsid w:val="003F1159"/>
    <w:rsid w:val="003F2778"/>
    <w:rsid w:val="003F286D"/>
    <w:rsid w:val="003F3015"/>
    <w:rsid w:val="003F3D45"/>
    <w:rsid w:val="003F3ECB"/>
    <w:rsid w:val="003F4054"/>
    <w:rsid w:val="003F46E0"/>
    <w:rsid w:val="003F528F"/>
    <w:rsid w:val="003F6348"/>
    <w:rsid w:val="00400BB8"/>
    <w:rsid w:val="00400FD5"/>
    <w:rsid w:val="00401170"/>
    <w:rsid w:val="00401F7A"/>
    <w:rsid w:val="00402123"/>
    <w:rsid w:val="00402258"/>
    <w:rsid w:val="00402666"/>
    <w:rsid w:val="00402A3D"/>
    <w:rsid w:val="00402DFF"/>
    <w:rsid w:val="00403069"/>
    <w:rsid w:val="00404DC7"/>
    <w:rsid w:val="00405C37"/>
    <w:rsid w:val="00405EAC"/>
    <w:rsid w:val="00406203"/>
    <w:rsid w:val="0040649F"/>
    <w:rsid w:val="00406B8A"/>
    <w:rsid w:val="00406FBE"/>
    <w:rsid w:val="004079EA"/>
    <w:rsid w:val="00407FA0"/>
    <w:rsid w:val="0041044F"/>
    <w:rsid w:val="004107EF"/>
    <w:rsid w:val="00410D55"/>
    <w:rsid w:val="004110E7"/>
    <w:rsid w:val="004113B4"/>
    <w:rsid w:val="00412347"/>
    <w:rsid w:val="0041239B"/>
    <w:rsid w:val="0041383A"/>
    <w:rsid w:val="00413D88"/>
    <w:rsid w:val="004140F1"/>
    <w:rsid w:val="004140F3"/>
    <w:rsid w:val="004142CD"/>
    <w:rsid w:val="004144BD"/>
    <w:rsid w:val="00414602"/>
    <w:rsid w:val="00414787"/>
    <w:rsid w:val="004149DB"/>
    <w:rsid w:val="00414AC6"/>
    <w:rsid w:val="00414C5F"/>
    <w:rsid w:val="00415A8E"/>
    <w:rsid w:val="004162E1"/>
    <w:rsid w:val="00416418"/>
    <w:rsid w:val="004166F2"/>
    <w:rsid w:val="00416F67"/>
    <w:rsid w:val="00417725"/>
    <w:rsid w:val="0042022A"/>
    <w:rsid w:val="00421449"/>
    <w:rsid w:val="00421645"/>
    <w:rsid w:val="00421C59"/>
    <w:rsid w:val="00422044"/>
    <w:rsid w:val="00422502"/>
    <w:rsid w:val="004228EE"/>
    <w:rsid w:val="00422ACF"/>
    <w:rsid w:val="004238CF"/>
    <w:rsid w:val="00423CAD"/>
    <w:rsid w:val="00423D42"/>
    <w:rsid w:val="004245FF"/>
    <w:rsid w:val="00424690"/>
    <w:rsid w:val="00424D34"/>
    <w:rsid w:val="00425C3E"/>
    <w:rsid w:val="00425D32"/>
    <w:rsid w:val="00426391"/>
    <w:rsid w:val="0042647D"/>
    <w:rsid w:val="00426A99"/>
    <w:rsid w:val="004270F9"/>
    <w:rsid w:val="00427236"/>
    <w:rsid w:val="0042786C"/>
    <w:rsid w:val="004278D3"/>
    <w:rsid w:val="0043041F"/>
    <w:rsid w:val="00430711"/>
    <w:rsid w:val="00430A4B"/>
    <w:rsid w:val="00431780"/>
    <w:rsid w:val="00431C4F"/>
    <w:rsid w:val="0043246A"/>
    <w:rsid w:val="00433263"/>
    <w:rsid w:val="0043482D"/>
    <w:rsid w:val="00435114"/>
    <w:rsid w:val="00435E2F"/>
    <w:rsid w:val="00436C04"/>
    <w:rsid w:val="00436E4A"/>
    <w:rsid w:val="0043717A"/>
    <w:rsid w:val="0043771C"/>
    <w:rsid w:val="00437912"/>
    <w:rsid w:val="004379CA"/>
    <w:rsid w:val="00437F23"/>
    <w:rsid w:val="004400F2"/>
    <w:rsid w:val="00440BAB"/>
    <w:rsid w:val="00440CB0"/>
    <w:rsid w:val="00440D48"/>
    <w:rsid w:val="00441270"/>
    <w:rsid w:val="0044140F"/>
    <w:rsid w:val="00441F4E"/>
    <w:rsid w:val="0044209F"/>
    <w:rsid w:val="00442106"/>
    <w:rsid w:val="00442229"/>
    <w:rsid w:val="00442278"/>
    <w:rsid w:val="00442290"/>
    <w:rsid w:val="00442ABA"/>
    <w:rsid w:val="00442FD3"/>
    <w:rsid w:val="004430A6"/>
    <w:rsid w:val="00443279"/>
    <w:rsid w:val="004433F4"/>
    <w:rsid w:val="004437C7"/>
    <w:rsid w:val="00443994"/>
    <w:rsid w:val="004448ED"/>
    <w:rsid w:val="00444B89"/>
    <w:rsid w:val="00445581"/>
    <w:rsid w:val="00445FA0"/>
    <w:rsid w:val="004460AE"/>
    <w:rsid w:val="00446275"/>
    <w:rsid w:val="00446482"/>
    <w:rsid w:val="00446959"/>
    <w:rsid w:val="004471F3"/>
    <w:rsid w:val="00447267"/>
    <w:rsid w:val="00447763"/>
    <w:rsid w:val="00447C56"/>
    <w:rsid w:val="00447EFE"/>
    <w:rsid w:val="00447F99"/>
    <w:rsid w:val="0045039C"/>
    <w:rsid w:val="00450CEC"/>
    <w:rsid w:val="00451A55"/>
    <w:rsid w:val="00452003"/>
    <w:rsid w:val="0045209F"/>
    <w:rsid w:val="00452147"/>
    <w:rsid w:val="00452219"/>
    <w:rsid w:val="00452A47"/>
    <w:rsid w:val="00453326"/>
    <w:rsid w:val="0045489A"/>
    <w:rsid w:val="00455B5C"/>
    <w:rsid w:val="00455D89"/>
    <w:rsid w:val="004566DD"/>
    <w:rsid w:val="0045672D"/>
    <w:rsid w:val="00456DB5"/>
    <w:rsid w:val="00457060"/>
    <w:rsid w:val="00457144"/>
    <w:rsid w:val="0045772E"/>
    <w:rsid w:val="00457940"/>
    <w:rsid w:val="00457A97"/>
    <w:rsid w:val="00457C2F"/>
    <w:rsid w:val="00457CBC"/>
    <w:rsid w:val="00457DE6"/>
    <w:rsid w:val="00460D1D"/>
    <w:rsid w:val="004619A8"/>
    <w:rsid w:val="00461B42"/>
    <w:rsid w:val="00461D9E"/>
    <w:rsid w:val="00461DC2"/>
    <w:rsid w:val="004631AA"/>
    <w:rsid w:val="00463F17"/>
    <w:rsid w:val="0046422D"/>
    <w:rsid w:val="00464892"/>
    <w:rsid w:val="004648E1"/>
    <w:rsid w:val="00464946"/>
    <w:rsid w:val="00464DFE"/>
    <w:rsid w:val="004669F7"/>
    <w:rsid w:val="00467275"/>
    <w:rsid w:val="00467845"/>
    <w:rsid w:val="00467B6B"/>
    <w:rsid w:val="00470E2E"/>
    <w:rsid w:val="00470FD9"/>
    <w:rsid w:val="00471562"/>
    <w:rsid w:val="00471E91"/>
    <w:rsid w:val="00472929"/>
    <w:rsid w:val="00472EB9"/>
    <w:rsid w:val="004736A9"/>
    <w:rsid w:val="00473AD6"/>
    <w:rsid w:val="00473B97"/>
    <w:rsid w:val="0047465E"/>
    <w:rsid w:val="00474725"/>
    <w:rsid w:val="00474B35"/>
    <w:rsid w:val="00474E01"/>
    <w:rsid w:val="00474F67"/>
    <w:rsid w:val="0047516D"/>
    <w:rsid w:val="00475627"/>
    <w:rsid w:val="004758EE"/>
    <w:rsid w:val="00475D97"/>
    <w:rsid w:val="00475FE0"/>
    <w:rsid w:val="004762EC"/>
    <w:rsid w:val="00476349"/>
    <w:rsid w:val="004806E0"/>
    <w:rsid w:val="004808D7"/>
    <w:rsid w:val="00480FD4"/>
    <w:rsid w:val="0048140D"/>
    <w:rsid w:val="004817EA"/>
    <w:rsid w:val="00481D18"/>
    <w:rsid w:val="0048243A"/>
    <w:rsid w:val="004827E7"/>
    <w:rsid w:val="00483174"/>
    <w:rsid w:val="00483418"/>
    <w:rsid w:val="00483754"/>
    <w:rsid w:val="00483EEE"/>
    <w:rsid w:val="00484093"/>
    <w:rsid w:val="00484A3D"/>
    <w:rsid w:val="004868B2"/>
    <w:rsid w:val="00486947"/>
    <w:rsid w:val="00487666"/>
    <w:rsid w:val="00487BB0"/>
    <w:rsid w:val="0049047D"/>
    <w:rsid w:val="004906D4"/>
    <w:rsid w:val="00491435"/>
    <w:rsid w:val="004915C7"/>
    <w:rsid w:val="00491916"/>
    <w:rsid w:val="00491C3A"/>
    <w:rsid w:val="0049200E"/>
    <w:rsid w:val="004920CD"/>
    <w:rsid w:val="004924A4"/>
    <w:rsid w:val="004936F7"/>
    <w:rsid w:val="00493879"/>
    <w:rsid w:val="00494633"/>
    <w:rsid w:val="004946C8"/>
    <w:rsid w:val="00494C37"/>
    <w:rsid w:val="004968F7"/>
    <w:rsid w:val="00496FD7"/>
    <w:rsid w:val="0049700F"/>
    <w:rsid w:val="004970B1"/>
    <w:rsid w:val="004A007E"/>
    <w:rsid w:val="004A0170"/>
    <w:rsid w:val="004A04A3"/>
    <w:rsid w:val="004A0B32"/>
    <w:rsid w:val="004A0C84"/>
    <w:rsid w:val="004A0E73"/>
    <w:rsid w:val="004A0F9C"/>
    <w:rsid w:val="004A10EF"/>
    <w:rsid w:val="004A184C"/>
    <w:rsid w:val="004A193D"/>
    <w:rsid w:val="004A1C2E"/>
    <w:rsid w:val="004A1E7C"/>
    <w:rsid w:val="004A2300"/>
    <w:rsid w:val="004A2509"/>
    <w:rsid w:val="004A2C50"/>
    <w:rsid w:val="004A44EA"/>
    <w:rsid w:val="004A4868"/>
    <w:rsid w:val="004A48A2"/>
    <w:rsid w:val="004A4F52"/>
    <w:rsid w:val="004A635C"/>
    <w:rsid w:val="004A6A2A"/>
    <w:rsid w:val="004A6D9D"/>
    <w:rsid w:val="004A6DA3"/>
    <w:rsid w:val="004A6FEF"/>
    <w:rsid w:val="004B0021"/>
    <w:rsid w:val="004B0804"/>
    <w:rsid w:val="004B0990"/>
    <w:rsid w:val="004B0A81"/>
    <w:rsid w:val="004B0AC2"/>
    <w:rsid w:val="004B1E72"/>
    <w:rsid w:val="004B21EC"/>
    <w:rsid w:val="004B24A5"/>
    <w:rsid w:val="004B2B44"/>
    <w:rsid w:val="004B311F"/>
    <w:rsid w:val="004B3C3E"/>
    <w:rsid w:val="004B3C8F"/>
    <w:rsid w:val="004B3FC6"/>
    <w:rsid w:val="004B4B7A"/>
    <w:rsid w:val="004B5765"/>
    <w:rsid w:val="004B5E53"/>
    <w:rsid w:val="004B5E60"/>
    <w:rsid w:val="004B5FF2"/>
    <w:rsid w:val="004B6735"/>
    <w:rsid w:val="004B751E"/>
    <w:rsid w:val="004B75B9"/>
    <w:rsid w:val="004B7780"/>
    <w:rsid w:val="004B7858"/>
    <w:rsid w:val="004B79D6"/>
    <w:rsid w:val="004B7B70"/>
    <w:rsid w:val="004B7DE6"/>
    <w:rsid w:val="004C05BF"/>
    <w:rsid w:val="004C1121"/>
    <w:rsid w:val="004C19B6"/>
    <w:rsid w:val="004C2285"/>
    <w:rsid w:val="004C3999"/>
    <w:rsid w:val="004C3F84"/>
    <w:rsid w:val="004C5302"/>
    <w:rsid w:val="004C5826"/>
    <w:rsid w:val="004C72F5"/>
    <w:rsid w:val="004D037A"/>
    <w:rsid w:val="004D08F5"/>
    <w:rsid w:val="004D168B"/>
    <w:rsid w:val="004D1811"/>
    <w:rsid w:val="004D1BB2"/>
    <w:rsid w:val="004D29AF"/>
    <w:rsid w:val="004D2B2C"/>
    <w:rsid w:val="004D2E85"/>
    <w:rsid w:val="004D2EDC"/>
    <w:rsid w:val="004D305D"/>
    <w:rsid w:val="004D3582"/>
    <w:rsid w:val="004D4802"/>
    <w:rsid w:val="004D4D32"/>
    <w:rsid w:val="004D550F"/>
    <w:rsid w:val="004D70A2"/>
    <w:rsid w:val="004D76B0"/>
    <w:rsid w:val="004E00AC"/>
    <w:rsid w:val="004E01D2"/>
    <w:rsid w:val="004E020C"/>
    <w:rsid w:val="004E0DC0"/>
    <w:rsid w:val="004E134D"/>
    <w:rsid w:val="004E1C76"/>
    <w:rsid w:val="004E2219"/>
    <w:rsid w:val="004E2280"/>
    <w:rsid w:val="004E2C64"/>
    <w:rsid w:val="004E2FAD"/>
    <w:rsid w:val="004E34B7"/>
    <w:rsid w:val="004E3A01"/>
    <w:rsid w:val="004E4350"/>
    <w:rsid w:val="004E45B4"/>
    <w:rsid w:val="004E4681"/>
    <w:rsid w:val="004E47FB"/>
    <w:rsid w:val="004E4CFB"/>
    <w:rsid w:val="004E541B"/>
    <w:rsid w:val="004E6A08"/>
    <w:rsid w:val="004E7020"/>
    <w:rsid w:val="004F0244"/>
    <w:rsid w:val="004F0909"/>
    <w:rsid w:val="004F0B43"/>
    <w:rsid w:val="004F0CFE"/>
    <w:rsid w:val="004F0ECC"/>
    <w:rsid w:val="004F1184"/>
    <w:rsid w:val="004F12A6"/>
    <w:rsid w:val="004F2AAD"/>
    <w:rsid w:val="004F3BF4"/>
    <w:rsid w:val="004F41D2"/>
    <w:rsid w:val="004F4F32"/>
    <w:rsid w:val="004F5C8A"/>
    <w:rsid w:val="004F6694"/>
    <w:rsid w:val="004F6770"/>
    <w:rsid w:val="004F697B"/>
    <w:rsid w:val="004F6D83"/>
    <w:rsid w:val="004F7076"/>
    <w:rsid w:val="004F77F7"/>
    <w:rsid w:val="004F7900"/>
    <w:rsid w:val="00500746"/>
    <w:rsid w:val="00500E48"/>
    <w:rsid w:val="005010B2"/>
    <w:rsid w:val="00501216"/>
    <w:rsid w:val="00501267"/>
    <w:rsid w:val="005020C4"/>
    <w:rsid w:val="005025B3"/>
    <w:rsid w:val="0050265C"/>
    <w:rsid w:val="00502900"/>
    <w:rsid w:val="005035C2"/>
    <w:rsid w:val="00503638"/>
    <w:rsid w:val="00503862"/>
    <w:rsid w:val="00503B95"/>
    <w:rsid w:val="00503C72"/>
    <w:rsid w:val="00503D25"/>
    <w:rsid w:val="00504358"/>
    <w:rsid w:val="005044FC"/>
    <w:rsid w:val="00505029"/>
    <w:rsid w:val="00505247"/>
    <w:rsid w:val="0050550E"/>
    <w:rsid w:val="00506579"/>
    <w:rsid w:val="00506BAC"/>
    <w:rsid w:val="00506D63"/>
    <w:rsid w:val="005076E7"/>
    <w:rsid w:val="005118C0"/>
    <w:rsid w:val="00511E4A"/>
    <w:rsid w:val="00512FA0"/>
    <w:rsid w:val="00512FA6"/>
    <w:rsid w:val="00513623"/>
    <w:rsid w:val="00513CB8"/>
    <w:rsid w:val="005141DC"/>
    <w:rsid w:val="00514573"/>
    <w:rsid w:val="00514845"/>
    <w:rsid w:val="00514EEF"/>
    <w:rsid w:val="00516F10"/>
    <w:rsid w:val="005172C2"/>
    <w:rsid w:val="005175F8"/>
    <w:rsid w:val="005207D2"/>
    <w:rsid w:val="00520B38"/>
    <w:rsid w:val="00520B46"/>
    <w:rsid w:val="00521372"/>
    <w:rsid w:val="00522318"/>
    <w:rsid w:val="00522DA5"/>
    <w:rsid w:val="00522DDE"/>
    <w:rsid w:val="00523021"/>
    <w:rsid w:val="00524F8D"/>
    <w:rsid w:val="00525106"/>
    <w:rsid w:val="005258BC"/>
    <w:rsid w:val="00525F5C"/>
    <w:rsid w:val="005264EA"/>
    <w:rsid w:val="0052679B"/>
    <w:rsid w:val="005276AF"/>
    <w:rsid w:val="00527892"/>
    <w:rsid w:val="0053002B"/>
    <w:rsid w:val="00530BAD"/>
    <w:rsid w:val="00530D98"/>
    <w:rsid w:val="00530DFA"/>
    <w:rsid w:val="00531055"/>
    <w:rsid w:val="00531417"/>
    <w:rsid w:val="00532916"/>
    <w:rsid w:val="00533689"/>
    <w:rsid w:val="0053378B"/>
    <w:rsid w:val="005351B9"/>
    <w:rsid w:val="0053550E"/>
    <w:rsid w:val="00535657"/>
    <w:rsid w:val="00536025"/>
    <w:rsid w:val="005361E0"/>
    <w:rsid w:val="0053638C"/>
    <w:rsid w:val="00536F7E"/>
    <w:rsid w:val="00537863"/>
    <w:rsid w:val="00537D80"/>
    <w:rsid w:val="00541056"/>
    <w:rsid w:val="0054217E"/>
    <w:rsid w:val="00542468"/>
    <w:rsid w:val="00542683"/>
    <w:rsid w:val="0054272C"/>
    <w:rsid w:val="0054295D"/>
    <w:rsid w:val="00543904"/>
    <w:rsid w:val="005439F2"/>
    <w:rsid w:val="00543D17"/>
    <w:rsid w:val="00543D2E"/>
    <w:rsid w:val="00544E87"/>
    <w:rsid w:val="00545BC9"/>
    <w:rsid w:val="00545F4B"/>
    <w:rsid w:val="00546090"/>
    <w:rsid w:val="0054623A"/>
    <w:rsid w:val="0054670A"/>
    <w:rsid w:val="00546834"/>
    <w:rsid w:val="00547DE1"/>
    <w:rsid w:val="0055039B"/>
    <w:rsid w:val="0055049A"/>
    <w:rsid w:val="00551109"/>
    <w:rsid w:val="00551BAF"/>
    <w:rsid w:val="00551F04"/>
    <w:rsid w:val="0055203A"/>
    <w:rsid w:val="00552A71"/>
    <w:rsid w:val="00552F32"/>
    <w:rsid w:val="00553018"/>
    <w:rsid w:val="00553C94"/>
    <w:rsid w:val="00553CD5"/>
    <w:rsid w:val="0055448D"/>
    <w:rsid w:val="00554534"/>
    <w:rsid w:val="00554743"/>
    <w:rsid w:val="00555538"/>
    <w:rsid w:val="00555B15"/>
    <w:rsid w:val="00555DAD"/>
    <w:rsid w:val="00556028"/>
    <w:rsid w:val="00556BF8"/>
    <w:rsid w:val="00556FB0"/>
    <w:rsid w:val="0055740E"/>
    <w:rsid w:val="005605AA"/>
    <w:rsid w:val="00560742"/>
    <w:rsid w:val="00560ADF"/>
    <w:rsid w:val="00561283"/>
    <w:rsid w:val="0056134D"/>
    <w:rsid w:val="00561743"/>
    <w:rsid w:val="0056188B"/>
    <w:rsid w:val="005620B9"/>
    <w:rsid w:val="00564540"/>
    <w:rsid w:val="005646F5"/>
    <w:rsid w:val="00564E65"/>
    <w:rsid w:val="00565BCC"/>
    <w:rsid w:val="00566162"/>
    <w:rsid w:val="005664AC"/>
    <w:rsid w:val="0056763F"/>
    <w:rsid w:val="00567FBC"/>
    <w:rsid w:val="005705D1"/>
    <w:rsid w:val="00570ABB"/>
    <w:rsid w:val="00572C13"/>
    <w:rsid w:val="00573235"/>
    <w:rsid w:val="0057371E"/>
    <w:rsid w:val="00573ECA"/>
    <w:rsid w:val="00574522"/>
    <w:rsid w:val="00575022"/>
    <w:rsid w:val="00575AA0"/>
    <w:rsid w:val="00576BA1"/>
    <w:rsid w:val="005776D4"/>
    <w:rsid w:val="00577771"/>
    <w:rsid w:val="00577C8A"/>
    <w:rsid w:val="00577E2F"/>
    <w:rsid w:val="00577FC1"/>
    <w:rsid w:val="00580008"/>
    <w:rsid w:val="00580607"/>
    <w:rsid w:val="005817A3"/>
    <w:rsid w:val="00581D7C"/>
    <w:rsid w:val="00581E39"/>
    <w:rsid w:val="00581E80"/>
    <w:rsid w:val="005821AF"/>
    <w:rsid w:val="00582442"/>
    <w:rsid w:val="00582706"/>
    <w:rsid w:val="00582922"/>
    <w:rsid w:val="00582DB1"/>
    <w:rsid w:val="00582F23"/>
    <w:rsid w:val="00582FA4"/>
    <w:rsid w:val="00584734"/>
    <w:rsid w:val="00584753"/>
    <w:rsid w:val="005849ED"/>
    <w:rsid w:val="005849F6"/>
    <w:rsid w:val="005854AA"/>
    <w:rsid w:val="005858D1"/>
    <w:rsid w:val="005869C8"/>
    <w:rsid w:val="00586B41"/>
    <w:rsid w:val="00587471"/>
    <w:rsid w:val="00590846"/>
    <w:rsid w:val="005908F5"/>
    <w:rsid w:val="00590D3D"/>
    <w:rsid w:val="00590DDE"/>
    <w:rsid w:val="00591520"/>
    <w:rsid w:val="00592053"/>
    <w:rsid w:val="00592455"/>
    <w:rsid w:val="00592BA1"/>
    <w:rsid w:val="00593400"/>
    <w:rsid w:val="0059436D"/>
    <w:rsid w:val="0059462B"/>
    <w:rsid w:val="005950ED"/>
    <w:rsid w:val="00595C3D"/>
    <w:rsid w:val="00595F8D"/>
    <w:rsid w:val="00596A87"/>
    <w:rsid w:val="00596DCF"/>
    <w:rsid w:val="005A05DE"/>
    <w:rsid w:val="005A07F2"/>
    <w:rsid w:val="005A1023"/>
    <w:rsid w:val="005A1DCA"/>
    <w:rsid w:val="005A22B0"/>
    <w:rsid w:val="005A2D52"/>
    <w:rsid w:val="005A318D"/>
    <w:rsid w:val="005A4092"/>
    <w:rsid w:val="005A4A66"/>
    <w:rsid w:val="005A589E"/>
    <w:rsid w:val="005A59AD"/>
    <w:rsid w:val="005A665A"/>
    <w:rsid w:val="005A6770"/>
    <w:rsid w:val="005A70E1"/>
    <w:rsid w:val="005A735C"/>
    <w:rsid w:val="005A75B7"/>
    <w:rsid w:val="005A7965"/>
    <w:rsid w:val="005A7FFC"/>
    <w:rsid w:val="005B00C9"/>
    <w:rsid w:val="005B0F2D"/>
    <w:rsid w:val="005B0FAE"/>
    <w:rsid w:val="005B13BF"/>
    <w:rsid w:val="005B1803"/>
    <w:rsid w:val="005B1B0C"/>
    <w:rsid w:val="005B1C92"/>
    <w:rsid w:val="005B396E"/>
    <w:rsid w:val="005B41E7"/>
    <w:rsid w:val="005B4634"/>
    <w:rsid w:val="005B4C0E"/>
    <w:rsid w:val="005B4D76"/>
    <w:rsid w:val="005B5C54"/>
    <w:rsid w:val="005B6E44"/>
    <w:rsid w:val="005B7002"/>
    <w:rsid w:val="005B7D74"/>
    <w:rsid w:val="005C028E"/>
    <w:rsid w:val="005C068C"/>
    <w:rsid w:val="005C077E"/>
    <w:rsid w:val="005C0929"/>
    <w:rsid w:val="005C0D0B"/>
    <w:rsid w:val="005C10BC"/>
    <w:rsid w:val="005C1372"/>
    <w:rsid w:val="005C16C0"/>
    <w:rsid w:val="005C23C8"/>
    <w:rsid w:val="005C33EA"/>
    <w:rsid w:val="005C34D1"/>
    <w:rsid w:val="005C407B"/>
    <w:rsid w:val="005C4809"/>
    <w:rsid w:val="005C4863"/>
    <w:rsid w:val="005C4CAE"/>
    <w:rsid w:val="005C62CB"/>
    <w:rsid w:val="005C6D76"/>
    <w:rsid w:val="005C6EFD"/>
    <w:rsid w:val="005C713C"/>
    <w:rsid w:val="005C723A"/>
    <w:rsid w:val="005C75CB"/>
    <w:rsid w:val="005C7AB9"/>
    <w:rsid w:val="005C7D8D"/>
    <w:rsid w:val="005D03DB"/>
    <w:rsid w:val="005D06F0"/>
    <w:rsid w:val="005D0810"/>
    <w:rsid w:val="005D14B4"/>
    <w:rsid w:val="005D1929"/>
    <w:rsid w:val="005D2E48"/>
    <w:rsid w:val="005D3105"/>
    <w:rsid w:val="005D31DB"/>
    <w:rsid w:val="005D3678"/>
    <w:rsid w:val="005D3C65"/>
    <w:rsid w:val="005D5844"/>
    <w:rsid w:val="005D5E61"/>
    <w:rsid w:val="005D6473"/>
    <w:rsid w:val="005D68BD"/>
    <w:rsid w:val="005D77B0"/>
    <w:rsid w:val="005E0369"/>
    <w:rsid w:val="005E1A5F"/>
    <w:rsid w:val="005E1EED"/>
    <w:rsid w:val="005E2081"/>
    <w:rsid w:val="005E2E5F"/>
    <w:rsid w:val="005E2EA0"/>
    <w:rsid w:val="005E3DE9"/>
    <w:rsid w:val="005E4536"/>
    <w:rsid w:val="005E4CFB"/>
    <w:rsid w:val="005E4EAE"/>
    <w:rsid w:val="005E514B"/>
    <w:rsid w:val="005E56CE"/>
    <w:rsid w:val="005E5A37"/>
    <w:rsid w:val="005E6899"/>
    <w:rsid w:val="005E6F54"/>
    <w:rsid w:val="005E7170"/>
    <w:rsid w:val="005E729E"/>
    <w:rsid w:val="005E7A39"/>
    <w:rsid w:val="005F0D6E"/>
    <w:rsid w:val="005F11D2"/>
    <w:rsid w:val="005F1B76"/>
    <w:rsid w:val="005F1CD1"/>
    <w:rsid w:val="005F1FF3"/>
    <w:rsid w:val="005F27BA"/>
    <w:rsid w:val="005F2A67"/>
    <w:rsid w:val="005F2BE0"/>
    <w:rsid w:val="005F2BE8"/>
    <w:rsid w:val="005F43F8"/>
    <w:rsid w:val="005F4827"/>
    <w:rsid w:val="005F488A"/>
    <w:rsid w:val="005F4A43"/>
    <w:rsid w:val="005F5070"/>
    <w:rsid w:val="005F55A0"/>
    <w:rsid w:val="005F57A6"/>
    <w:rsid w:val="005F5AD1"/>
    <w:rsid w:val="005F60C3"/>
    <w:rsid w:val="005F6D11"/>
    <w:rsid w:val="005F76A2"/>
    <w:rsid w:val="005F79E0"/>
    <w:rsid w:val="005F7C57"/>
    <w:rsid w:val="00600706"/>
    <w:rsid w:val="00600B05"/>
    <w:rsid w:val="00601CE4"/>
    <w:rsid w:val="00602AE6"/>
    <w:rsid w:val="0060306A"/>
    <w:rsid w:val="006038E0"/>
    <w:rsid w:val="00603AAF"/>
    <w:rsid w:val="006050C4"/>
    <w:rsid w:val="006052BE"/>
    <w:rsid w:val="00605530"/>
    <w:rsid w:val="00605AB1"/>
    <w:rsid w:val="00605F7D"/>
    <w:rsid w:val="00605F94"/>
    <w:rsid w:val="00606796"/>
    <w:rsid w:val="006067C2"/>
    <w:rsid w:val="00606A28"/>
    <w:rsid w:val="0061157B"/>
    <w:rsid w:val="00612157"/>
    <w:rsid w:val="0061216E"/>
    <w:rsid w:val="00612173"/>
    <w:rsid w:val="006121CF"/>
    <w:rsid w:val="00612279"/>
    <w:rsid w:val="006124F9"/>
    <w:rsid w:val="00612A6C"/>
    <w:rsid w:val="00612D26"/>
    <w:rsid w:val="0061333C"/>
    <w:rsid w:val="00613612"/>
    <w:rsid w:val="006136AF"/>
    <w:rsid w:val="00613809"/>
    <w:rsid w:val="00613B7A"/>
    <w:rsid w:val="00614569"/>
    <w:rsid w:val="00614955"/>
    <w:rsid w:val="006150C6"/>
    <w:rsid w:val="00615330"/>
    <w:rsid w:val="00615A14"/>
    <w:rsid w:val="00615E97"/>
    <w:rsid w:val="006161DA"/>
    <w:rsid w:val="00620864"/>
    <w:rsid w:val="006216F9"/>
    <w:rsid w:val="00621E58"/>
    <w:rsid w:val="00621F0D"/>
    <w:rsid w:val="00622720"/>
    <w:rsid w:val="00622C7B"/>
    <w:rsid w:val="00622FE1"/>
    <w:rsid w:val="00624649"/>
    <w:rsid w:val="00624EB8"/>
    <w:rsid w:val="006256B5"/>
    <w:rsid w:val="00625BA7"/>
    <w:rsid w:val="00626416"/>
    <w:rsid w:val="0062644E"/>
    <w:rsid w:val="00627270"/>
    <w:rsid w:val="00627B80"/>
    <w:rsid w:val="00627C4B"/>
    <w:rsid w:val="00627FA4"/>
    <w:rsid w:val="006305B0"/>
    <w:rsid w:val="00630CF3"/>
    <w:rsid w:val="00630F9B"/>
    <w:rsid w:val="006313AA"/>
    <w:rsid w:val="00631F58"/>
    <w:rsid w:val="006328F7"/>
    <w:rsid w:val="00633542"/>
    <w:rsid w:val="0063392A"/>
    <w:rsid w:val="00633AD4"/>
    <w:rsid w:val="00633C38"/>
    <w:rsid w:val="00633E78"/>
    <w:rsid w:val="00633EAB"/>
    <w:rsid w:val="006340C7"/>
    <w:rsid w:val="006343D2"/>
    <w:rsid w:val="00635AA8"/>
    <w:rsid w:val="006362C4"/>
    <w:rsid w:val="0063715F"/>
    <w:rsid w:val="00637B8B"/>
    <w:rsid w:val="00640753"/>
    <w:rsid w:val="006409DB"/>
    <w:rsid w:val="00640B56"/>
    <w:rsid w:val="00640D27"/>
    <w:rsid w:val="006416E3"/>
    <w:rsid w:val="0064180A"/>
    <w:rsid w:val="006418EA"/>
    <w:rsid w:val="00642496"/>
    <w:rsid w:val="006424D9"/>
    <w:rsid w:val="006433AF"/>
    <w:rsid w:val="00643FB6"/>
    <w:rsid w:val="006446B1"/>
    <w:rsid w:val="00644AAC"/>
    <w:rsid w:val="00645F77"/>
    <w:rsid w:val="00646486"/>
    <w:rsid w:val="00646687"/>
    <w:rsid w:val="00646F9C"/>
    <w:rsid w:val="00647362"/>
    <w:rsid w:val="00647693"/>
    <w:rsid w:val="0064779F"/>
    <w:rsid w:val="00647ADA"/>
    <w:rsid w:val="00647E36"/>
    <w:rsid w:val="00650984"/>
    <w:rsid w:val="00650ABE"/>
    <w:rsid w:val="00650DE8"/>
    <w:rsid w:val="00651325"/>
    <w:rsid w:val="006518DD"/>
    <w:rsid w:val="00651969"/>
    <w:rsid w:val="00651EAD"/>
    <w:rsid w:val="0065228E"/>
    <w:rsid w:val="00652321"/>
    <w:rsid w:val="00652EDF"/>
    <w:rsid w:val="00653255"/>
    <w:rsid w:val="00653598"/>
    <w:rsid w:val="0065472F"/>
    <w:rsid w:val="00654792"/>
    <w:rsid w:val="00654B80"/>
    <w:rsid w:val="006551AA"/>
    <w:rsid w:val="006552D7"/>
    <w:rsid w:val="00655944"/>
    <w:rsid w:val="006559B2"/>
    <w:rsid w:val="00656201"/>
    <w:rsid w:val="0065657E"/>
    <w:rsid w:val="00656832"/>
    <w:rsid w:val="0065683A"/>
    <w:rsid w:val="00657DA9"/>
    <w:rsid w:val="00660DD4"/>
    <w:rsid w:val="006614FD"/>
    <w:rsid w:val="00661602"/>
    <w:rsid w:val="00662534"/>
    <w:rsid w:val="00662654"/>
    <w:rsid w:val="00662A1F"/>
    <w:rsid w:val="00662CED"/>
    <w:rsid w:val="0066342A"/>
    <w:rsid w:val="00663648"/>
    <w:rsid w:val="00663C15"/>
    <w:rsid w:val="00663C8D"/>
    <w:rsid w:val="00663D11"/>
    <w:rsid w:val="00663ECB"/>
    <w:rsid w:val="00663F51"/>
    <w:rsid w:val="00664ADC"/>
    <w:rsid w:val="00664DF3"/>
    <w:rsid w:val="00665162"/>
    <w:rsid w:val="00665551"/>
    <w:rsid w:val="006655E0"/>
    <w:rsid w:val="00665E31"/>
    <w:rsid w:val="0066627C"/>
    <w:rsid w:val="006666D7"/>
    <w:rsid w:val="0066733B"/>
    <w:rsid w:val="006673FF"/>
    <w:rsid w:val="00667477"/>
    <w:rsid w:val="006674F5"/>
    <w:rsid w:val="00667508"/>
    <w:rsid w:val="0067086D"/>
    <w:rsid w:val="0067159C"/>
    <w:rsid w:val="00671624"/>
    <w:rsid w:val="006717F1"/>
    <w:rsid w:val="006726DD"/>
    <w:rsid w:val="006728A5"/>
    <w:rsid w:val="00672C65"/>
    <w:rsid w:val="00673B5E"/>
    <w:rsid w:val="00673DD9"/>
    <w:rsid w:val="00674B6A"/>
    <w:rsid w:val="006753BA"/>
    <w:rsid w:val="006753F8"/>
    <w:rsid w:val="00675792"/>
    <w:rsid w:val="00680141"/>
    <w:rsid w:val="0068016A"/>
    <w:rsid w:val="00680B28"/>
    <w:rsid w:val="00680FA3"/>
    <w:rsid w:val="00681122"/>
    <w:rsid w:val="0068126E"/>
    <w:rsid w:val="00681294"/>
    <w:rsid w:val="00682DE8"/>
    <w:rsid w:val="00683C78"/>
    <w:rsid w:val="0068487C"/>
    <w:rsid w:val="0068572B"/>
    <w:rsid w:val="00685EA5"/>
    <w:rsid w:val="00686526"/>
    <w:rsid w:val="00687A02"/>
    <w:rsid w:val="00690046"/>
    <w:rsid w:val="006902E0"/>
    <w:rsid w:val="00690FB3"/>
    <w:rsid w:val="00692265"/>
    <w:rsid w:val="0069240A"/>
    <w:rsid w:val="00692CE8"/>
    <w:rsid w:val="00693169"/>
    <w:rsid w:val="00693593"/>
    <w:rsid w:val="00693D14"/>
    <w:rsid w:val="00693E95"/>
    <w:rsid w:val="00693F93"/>
    <w:rsid w:val="00694A5F"/>
    <w:rsid w:val="006956C3"/>
    <w:rsid w:val="006959D3"/>
    <w:rsid w:val="00695D8F"/>
    <w:rsid w:val="006962A2"/>
    <w:rsid w:val="006963DA"/>
    <w:rsid w:val="00696FC1"/>
    <w:rsid w:val="006972C4"/>
    <w:rsid w:val="006A0007"/>
    <w:rsid w:val="006A0019"/>
    <w:rsid w:val="006A0299"/>
    <w:rsid w:val="006A0605"/>
    <w:rsid w:val="006A0F6B"/>
    <w:rsid w:val="006A1651"/>
    <w:rsid w:val="006A2147"/>
    <w:rsid w:val="006A2289"/>
    <w:rsid w:val="006A231B"/>
    <w:rsid w:val="006A24C4"/>
    <w:rsid w:val="006A26BC"/>
    <w:rsid w:val="006A2D8D"/>
    <w:rsid w:val="006A31DE"/>
    <w:rsid w:val="006A38D5"/>
    <w:rsid w:val="006A3C43"/>
    <w:rsid w:val="006A3FE3"/>
    <w:rsid w:val="006A40EC"/>
    <w:rsid w:val="006A44B9"/>
    <w:rsid w:val="006A4912"/>
    <w:rsid w:val="006A4AC6"/>
    <w:rsid w:val="006A5AD4"/>
    <w:rsid w:val="006B0E41"/>
    <w:rsid w:val="006B124C"/>
    <w:rsid w:val="006B1954"/>
    <w:rsid w:val="006B20C9"/>
    <w:rsid w:val="006B21A7"/>
    <w:rsid w:val="006B2BC4"/>
    <w:rsid w:val="006B3924"/>
    <w:rsid w:val="006B3F2E"/>
    <w:rsid w:val="006B44E8"/>
    <w:rsid w:val="006B46C8"/>
    <w:rsid w:val="006B4B60"/>
    <w:rsid w:val="006B4C2A"/>
    <w:rsid w:val="006B4F2B"/>
    <w:rsid w:val="006B5222"/>
    <w:rsid w:val="006B52EE"/>
    <w:rsid w:val="006B7ECE"/>
    <w:rsid w:val="006C070F"/>
    <w:rsid w:val="006C089D"/>
    <w:rsid w:val="006C1470"/>
    <w:rsid w:val="006C1A5E"/>
    <w:rsid w:val="006C2145"/>
    <w:rsid w:val="006C21DC"/>
    <w:rsid w:val="006C2B2E"/>
    <w:rsid w:val="006C30A2"/>
    <w:rsid w:val="006C36B6"/>
    <w:rsid w:val="006C38C2"/>
    <w:rsid w:val="006C3A41"/>
    <w:rsid w:val="006C3FA2"/>
    <w:rsid w:val="006C40CB"/>
    <w:rsid w:val="006C41A9"/>
    <w:rsid w:val="006C429B"/>
    <w:rsid w:val="006C42A4"/>
    <w:rsid w:val="006C46D9"/>
    <w:rsid w:val="006C4C96"/>
    <w:rsid w:val="006C4E7D"/>
    <w:rsid w:val="006C503C"/>
    <w:rsid w:val="006C5C63"/>
    <w:rsid w:val="006C5D72"/>
    <w:rsid w:val="006C5DFB"/>
    <w:rsid w:val="006C6D92"/>
    <w:rsid w:val="006C7293"/>
    <w:rsid w:val="006C7826"/>
    <w:rsid w:val="006C7889"/>
    <w:rsid w:val="006C7CD9"/>
    <w:rsid w:val="006D0297"/>
    <w:rsid w:val="006D03A7"/>
    <w:rsid w:val="006D1A78"/>
    <w:rsid w:val="006D1EDE"/>
    <w:rsid w:val="006D2B50"/>
    <w:rsid w:val="006D2D73"/>
    <w:rsid w:val="006D2EFD"/>
    <w:rsid w:val="006D304B"/>
    <w:rsid w:val="006D31EF"/>
    <w:rsid w:val="006D3639"/>
    <w:rsid w:val="006D3EA9"/>
    <w:rsid w:val="006D4567"/>
    <w:rsid w:val="006D4C9E"/>
    <w:rsid w:val="006D5979"/>
    <w:rsid w:val="006D5D16"/>
    <w:rsid w:val="006D62E3"/>
    <w:rsid w:val="006D6364"/>
    <w:rsid w:val="006D6464"/>
    <w:rsid w:val="006D6CAB"/>
    <w:rsid w:val="006D6E2D"/>
    <w:rsid w:val="006E045E"/>
    <w:rsid w:val="006E09B0"/>
    <w:rsid w:val="006E0B04"/>
    <w:rsid w:val="006E114A"/>
    <w:rsid w:val="006E1753"/>
    <w:rsid w:val="006E2847"/>
    <w:rsid w:val="006E31C6"/>
    <w:rsid w:val="006E322C"/>
    <w:rsid w:val="006E3362"/>
    <w:rsid w:val="006E3F1D"/>
    <w:rsid w:val="006E4777"/>
    <w:rsid w:val="006E4FF6"/>
    <w:rsid w:val="006E50B7"/>
    <w:rsid w:val="006E50C1"/>
    <w:rsid w:val="006E66ED"/>
    <w:rsid w:val="006E6DDD"/>
    <w:rsid w:val="006E73BB"/>
    <w:rsid w:val="006E75DC"/>
    <w:rsid w:val="006E7B39"/>
    <w:rsid w:val="006F02A6"/>
    <w:rsid w:val="006F164F"/>
    <w:rsid w:val="006F27A1"/>
    <w:rsid w:val="006F27D3"/>
    <w:rsid w:val="006F287A"/>
    <w:rsid w:val="006F4312"/>
    <w:rsid w:val="006F4948"/>
    <w:rsid w:val="006F5FA7"/>
    <w:rsid w:val="006F61B2"/>
    <w:rsid w:val="006F66C5"/>
    <w:rsid w:val="006F7D9C"/>
    <w:rsid w:val="00700565"/>
    <w:rsid w:val="00700966"/>
    <w:rsid w:val="007009C6"/>
    <w:rsid w:val="00700C67"/>
    <w:rsid w:val="00700D84"/>
    <w:rsid w:val="00700F0E"/>
    <w:rsid w:val="007015DE"/>
    <w:rsid w:val="00702740"/>
    <w:rsid w:val="007032A8"/>
    <w:rsid w:val="007033C4"/>
    <w:rsid w:val="00704104"/>
    <w:rsid w:val="00705199"/>
    <w:rsid w:val="007054F6"/>
    <w:rsid w:val="0070567A"/>
    <w:rsid w:val="00706252"/>
    <w:rsid w:val="00706687"/>
    <w:rsid w:val="00707229"/>
    <w:rsid w:val="0070754D"/>
    <w:rsid w:val="00710EBF"/>
    <w:rsid w:val="007113D7"/>
    <w:rsid w:val="007117F4"/>
    <w:rsid w:val="007118A9"/>
    <w:rsid w:val="0071279D"/>
    <w:rsid w:val="0071294C"/>
    <w:rsid w:val="007129BC"/>
    <w:rsid w:val="00713D4F"/>
    <w:rsid w:val="007143E3"/>
    <w:rsid w:val="00714D86"/>
    <w:rsid w:val="00714DD2"/>
    <w:rsid w:val="00714DD7"/>
    <w:rsid w:val="0071501A"/>
    <w:rsid w:val="00715866"/>
    <w:rsid w:val="00716156"/>
    <w:rsid w:val="00717280"/>
    <w:rsid w:val="007172D7"/>
    <w:rsid w:val="007172EE"/>
    <w:rsid w:val="00717C39"/>
    <w:rsid w:val="00717D4D"/>
    <w:rsid w:val="00720098"/>
    <w:rsid w:val="007203A3"/>
    <w:rsid w:val="007214AB"/>
    <w:rsid w:val="0072154F"/>
    <w:rsid w:val="00721C5F"/>
    <w:rsid w:val="00722A52"/>
    <w:rsid w:val="00722D82"/>
    <w:rsid w:val="007238DF"/>
    <w:rsid w:val="00723D67"/>
    <w:rsid w:val="00724601"/>
    <w:rsid w:val="00724B1A"/>
    <w:rsid w:val="00724D22"/>
    <w:rsid w:val="00725181"/>
    <w:rsid w:val="0072526B"/>
    <w:rsid w:val="007254A2"/>
    <w:rsid w:val="00726935"/>
    <w:rsid w:val="00726C2B"/>
    <w:rsid w:val="00727B8E"/>
    <w:rsid w:val="007305CB"/>
    <w:rsid w:val="00730805"/>
    <w:rsid w:val="0073114C"/>
    <w:rsid w:val="007312F8"/>
    <w:rsid w:val="0073198C"/>
    <w:rsid w:val="00731EF1"/>
    <w:rsid w:val="007328AA"/>
    <w:rsid w:val="00732B5C"/>
    <w:rsid w:val="00732D10"/>
    <w:rsid w:val="007335E6"/>
    <w:rsid w:val="0073385A"/>
    <w:rsid w:val="0073391F"/>
    <w:rsid w:val="00733E02"/>
    <w:rsid w:val="00733E81"/>
    <w:rsid w:val="007344A4"/>
    <w:rsid w:val="00734EEE"/>
    <w:rsid w:val="007356CE"/>
    <w:rsid w:val="00735851"/>
    <w:rsid w:val="0073629F"/>
    <w:rsid w:val="0073631F"/>
    <w:rsid w:val="007365C4"/>
    <w:rsid w:val="007368B2"/>
    <w:rsid w:val="00736CF3"/>
    <w:rsid w:val="00736DC9"/>
    <w:rsid w:val="00737DAD"/>
    <w:rsid w:val="00740691"/>
    <w:rsid w:val="00741533"/>
    <w:rsid w:val="007425F3"/>
    <w:rsid w:val="00742696"/>
    <w:rsid w:val="0074338F"/>
    <w:rsid w:val="00743C69"/>
    <w:rsid w:val="00744A5A"/>
    <w:rsid w:val="0074524F"/>
    <w:rsid w:val="0074536A"/>
    <w:rsid w:val="007465E8"/>
    <w:rsid w:val="00746DC3"/>
    <w:rsid w:val="00747064"/>
    <w:rsid w:val="007501EB"/>
    <w:rsid w:val="007504BE"/>
    <w:rsid w:val="00751101"/>
    <w:rsid w:val="0075185E"/>
    <w:rsid w:val="00751CFB"/>
    <w:rsid w:val="007527EC"/>
    <w:rsid w:val="0075292B"/>
    <w:rsid w:val="00753D10"/>
    <w:rsid w:val="007543B3"/>
    <w:rsid w:val="0075470E"/>
    <w:rsid w:val="007549D0"/>
    <w:rsid w:val="00754B75"/>
    <w:rsid w:val="007569D3"/>
    <w:rsid w:val="00756C76"/>
    <w:rsid w:val="00757825"/>
    <w:rsid w:val="00757AB3"/>
    <w:rsid w:val="00757B2A"/>
    <w:rsid w:val="00757C6B"/>
    <w:rsid w:val="0076086B"/>
    <w:rsid w:val="00761060"/>
    <w:rsid w:val="00761602"/>
    <w:rsid w:val="00761625"/>
    <w:rsid w:val="007623F1"/>
    <w:rsid w:val="00762C4A"/>
    <w:rsid w:val="00762EDD"/>
    <w:rsid w:val="00763404"/>
    <w:rsid w:val="00763407"/>
    <w:rsid w:val="0076466D"/>
    <w:rsid w:val="007652B7"/>
    <w:rsid w:val="00765E9C"/>
    <w:rsid w:val="00766D8D"/>
    <w:rsid w:val="0076717E"/>
    <w:rsid w:val="00770093"/>
    <w:rsid w:val="007704F6"/>
    <w:rsid w:val="00770F38"/>
    <w:rsid w:val="00771062"/>
    <w:rsid w:val="00772859"/>
    <w:rsid w:val="00772959"/>
    <w:rsid w:val="00772E07"/>
    <w:rsid w:val="00772FB3"/>
    <w:rsid w:val="007734E8"/>
    <w:rsid w:val="007740B6"/>
    <w:rsid w:val="0077488C"/>
    <w:rsid w:val="007754BE"/>
    <w:rsid w:val="007757B3"/>
    <w:rsid w:val="00776F25"/>
    <w:rsid w:val="0077713A"/>
    <w:rsid w:val="007777E7"/>
    <w:rsid w:val="00777918"/>
    <w:rsid w:val="00777B85"/>
    <w:rsid w:val="007803A9"/>
    <w:rsid w:val="0078046C"/>
    <w:rsid w:val="0078106A"/>
    <w:rsid w:val="0078109A"/>
    <w:rsid w:val="00781473"/>
    <w:rsid w:val="00781C3F"/>
    <w:rsid w:val="00781E9B"/>
    <w:rsid w:val="007826CE"/>
    <w:rsid w:val="00782E9F"/>
    <w:rsid w:val="0078340E"/>
    <w:rsid w:val="00783982"/>
    <w:rsid w:val="007845BE"/>
    <w:rsid w:val="00784EF0"/>
    <w:rsid w:val="007850BE"/>
    <w:rsid w:val="00785210"/>
    <w:rsid w:val="0078525B"/>
    <w:rsid w:val="0078590D"/>
    <w:rsid w:val="00785C8C"/>
    <w:rsid w:val="00785FA0"/>
    <w:rsid w:val="00786BD0"/>
    <w:rsid w:val="00787076"/>
    <w:rsid w:val="0078722A"/>
    <w:rsid w:val="00787585"/>
    <w:rsid w:val="00787BC9"/>
    <w:rsid w:val="0079054F"/>
    <w:rsid w:val="007905BF"/>
    <w:rsid w:val="007908A0"/>
    <w:rsid w:val="00790F31"/>
    <w:rsid w:val="0079162F"/>
    <w:rsid w:val="00792487"/>
    <w:rsid w:val="00792B0D"/>
    <w:rsid w:val="00792DC0"/>
    <w:rsid w:val="00792DD3"/>
    <w:rsid w:val="00792EB8"/>
    <w:rsid w:val="007930E0"/>
    <w:rsid w:val="0079360E"/>
    <w:rsid w:val="007945C9"/>
    <w:rsid w:val="007951F1"/>
    <w:rsid w:val="00795269"/>
    <w:rsid w:val="007952F7"/>
    <w:rsid w:val="007959F7"/>
    <w:rsid w:val="00796340"/>
    <w:rsid w:val="00796520"/>
    <w:rsid w:val="00796EA2"/>
    <w:rsid w:val="00797AE2"/>
    <w:rsid w:val="007A0092"/>
    <w:rsid w:val="007A0244"/>
    <w:rsid w:val="007A046D"/>
    <w:rsid w:val="007A14A4"/>
    <w:rsid w:val="007A1765"/>
    <w:rsid w:val="007A1B25"/>
    <w:rsid w:val="007A20F5"/>
    <w:rsid w:val="007A2F61"/>
    <w:rsid w:val="007A348B"/>
    <w:rsid w:val="007A3750"/>
    <w:rsid w:val="007A3A93"/>
    <w:rsid w:val="007A4113"/>
    <w:rsid w:val="007A4444"/>
    <w:rsid w:val="007A4680"/>
    <w:rsid w:val="007A48BC"/>
    <w:rsid w:val="007A4D94"/>
    <w:rsid w:val="007A4F24"/>
    <w:rsid w:val="007A5104"/>
    <w:rsid w:val="007A5A11"/>
    <w:rsid w:val="007A674B"/>
    <w:rsid w:val="007A6C6E"/>
    <w:rsid w:val="007A6CD6"/>
    <w:rsid w:val="007A6F3F"/>
    <w:rsid w:val="007A719C"/>
    <w:rsid w:val="007A7FC9"/>
    <w:rsid w:val="007B0680"/>
    <w:rsid w:val="007B0CC6"/>
    <w:rsid w:val="007B0EC5"/>
    <w:rsid w:val="007B1A70"/>
    <w:rsid w:val="007B1CF9"/>
    <w:rsid w:val="007B267E"/>
    <w:rsid w:val="007B296D"/>
    <w:rsid w:val="007B2B72"/>
    <w:rsid w:val="007B2BD8"/>
    <w:rsid w:val="007B2C6F"/>
    <w:rsid w:val="007B3673"/>
    <w:rsid w:val="007B3A9A"/>
    <w:rsid w:val="007B3B0C"/>
    <w:rsid w:val="007B3CFE"/>
    <w:rsid w:val="007B4D8D"/>
    <w:rsid w:val="007B4E93"/>
    <w:rsid w:val="007B50D5"/>
    <w:rsid w:val="007B53BD"/>
    <w:rsid w:val="007B53D1"/>
    <w:rsid w:val="007B53FA"/>
    <w:rsid w:val="007B5883"/>
    <w:rsid w:val="007B61C8"/>
    <w:rsid w:val="007B6726"/>
    <w:rsid w:val="007B6C09"/>
    <w:rsid w:val="007B79E0"/>
    <w:rsid w:val="007C17F5"/>
    <w:rsid w:val="007C1A4B"/>
    <w:rsid w:val="007C2479"/>
    <w:rsid w:val="007C2741"/>
    <w:rsid w:val="007C29EF"/>
    <w:rsid w:val="007C2B6D"/>
    <w:rsid w:val="007C344A"/>
    <w:rsid w:val="007C3488"/>
    <w:rsid w:val="007C35C7"/>
    <w:rsid w:val="007C3754"/>
    <w:rsid w:val="007C3FA9"/>
    <w:rsid w:val="007C42CA"/>
    <w:rsid w:val="007C42EE"/>
    <w:rsid w:val="007C4487"/>
    <w:rsid w:val="007C5DA5"/>
    <w:rsid w:val="007C5EF9"/>
    <w:rsid w:val="007C64BF"/>
    <w:rsid w:val="007C67C7"/>
    <w:rsid w:val="007C6979"/>
    <w:rsid w:val="007C6BA0"/>
    <w:rsid w:val="007C74F3"/>
    <w:rsid w:val="007C774B"/>
    <w:rsid w:val="007C7835"/>
    <w:rsid w:val="007C7FB8"/>
    <w:rsid w:val="007D06B3"/>
    <w:rsid w:val="007D0AD3"/>
    <w:rsid w:val="007D0B03"/>
    <w:rsid w:val="007D164C"/>
    <w:rsid w:val="007D1772"/>
    <w:rsid w:val="007D2ECF"/>
    <w:rsid w:val="007D3D32"/>
    <w:rsid w:val="007D4CFB"/>
    <w:rsid w:val="007D5010"/>
    <w:rsid w:val="007D5767"/>
    <w:rsid w:val="007D5B1F"/>
    <w:rsid w:val="007D5B6B"/>
    <w:rsid w:val="007D649A"/>
    <w:rsid w:val="007D64EF"/>
    <w:rsid w:val="007D6BFC"/>
    <w:rsid w:val="007D7B42"/>
    <w:rsid w:val="007D7B95"/>
    <w:rsid w:val="007D7BB0"/>
    <w:rsid w:val="007E07A9"/>
    <w:rsid w:val="007E0A53"/>
    <w:rsid w:val="007E0A8D"/>
    <w:rsid w:val="007E0CAC"/>
    <w:rsid w:val="007E1060"/>
    <w:rsid w:val="007E171D"/>
    <w:rsid w:val="007E2E11"/>
    <w:rsid w:val="007E30FB"/>
    <w:rsid w:val="007E36EC"/>
    <w:rsid w:val="007E3BFD"/>
    <w:rsid w:val="007E3DA9"/>
    <w:rsid w:val="007E417B"/>
    <w:rsid w:val="007E440E"/>
    <w:rsid w:val="007E4ECF"/>
    <w:rsid w:val="007E4F1C"/>
    <w:rsid w:val="007E53F5"/>
    <w:rsid w:val="007E5D7A"/>
    <w:rsid w:val="007E5E74"/>
    <w:rsid w:val="007E5F8B"/>
    <w:rsid w:val="007E61C6"/>
    <w:rsid w:val="007E65F9"/>
    <w:rsid w:val="007E6D58"/>
    <w:rsid w:val="007E76C2"/>
    <w:rsid w:val="007E7E0F"/>
    <w:rsid w:val="007F0BAC"/>
    <w:rsid w:val="007F0F42"/>
    <w:rsid w:val="007F180F"/>
    <w:rsid w:val="007F18EE"/>
    <w:rsid w:val="007F2421"/>
    <w:rsid w:val="007F27DC"/>
    <w:rsid w:val="007F2D58"/>
    <w:rsid w:val="007F3BAE"/>
    <w:rsid w:val="007F3E41"/>
    <w:rsid w:val="007F41B7"/>
    <w:rsid w:val="007F4251"/>
    <w:rsid w:val="007F4AC7"/>
    <w:rsid w:val="007F4C08"/>
    <w:rsid w:val="007F5073"/>
    <w:rsid w:val="007F6B04"/>
    <w:rsid w:val="007F7107"/>
    <w:rsid w:val="007F7491"/>
    <w:rsid w:val="007F7934"/>
    <w:rsid w:val="007F7998"/>
    <w:rsid w:val="0080086D"/>
    <w:rsid w:val="00800AC8"/>
    <w:rsid w:val="00800DC1"/>
    <w:rsid w:val="00801468"/>
    <w:rsid w:val="008019CE"/>
    <w:rsid w:val="00801B13"/>
    <w:rsid w:val="008026AD"/>
    <w:rsid w:val="00802AFC"/>
    <w:rsid w:val="00803B39"/>
    <w:rsid w:val="00803FAD"/>
    <w:rsid w:val="008043F3"/>
    <w:rsid w:val="00804D65"/>
    <w:rsid w:val="00805292"/>
    <w:rsid w:val="00806006"/>
    <w:rsid w:val="00806307"/>
    <w:rsid w:val="008065C9"/>
    <w:rsid w:val="008068C3"/>
    <w:rsid w:val="00806DF3"/>
    <w:rsid w:val="00807089"/>
    <w:rsid w:val="00807C55"/>
    <w:rsid w:val="00807E42"/>
    <w:rsid w:val="008111E3"/>
    <w:rsid w:val="008117EC"/>
    <w:rsid w:val="00811EF2"/>
    <w:rsid w:val="0081237B"/>
    <w:rsid w:val="00812D6A"/>
    <w:rsid w:val="0081391F"/>
    <w:rsid w:val="00814267"/>
    <w:rsid w:val="008143AE"/>
    <w:rsid w:val="00814697"/>
    <w:rsid w:val="00814A89"/>
    <w:rsid w:val="00815BAE"/>
    <w:rsid w:val="008163E3"/>
    <w:rsid w:val="00816867"/>
    <w:rsid w:val="00816951"/>
    <w:rsid w:val="008174B9"/>
    <w:rsid w:val="00817FEF"/>
    <w:rsid w:val="00820425"/>
    <w:rsid w:val="008209F0"/>
    <w:rsid w:val="00820BD8"/>
    <w:rsid w:val="00822483"/>
    <w:rsid w:val="008226E8"/>
    <w:rsid w:val="00822B71"/>
    <w:rsid w:val="00822E80"/>
    <w:rsid w:val="00823891"/>
    <w:rsid w:val="00823CBC"/>
    <w:rsid w:val="00823E7F"/>
    <w:rsid w:val="008245AB"/>
    <w:rsid w:val="008247D6"/>
    <w:rsid w:val="008249C0"/>
    <w:rsid w:val="00825F5F"/>
    <w:rsid w:val="008266B5"/>
    <w:rsid w:val="00826CDA"/>
    <w:rsid w:val="00826EC7"/>
    <w:rsid w:val="00827347"/>
    <w:rsid w:val="008273CD"/>
    <w:rsid w:val="0082769A"/>
    <w:rsid w:val="00827F62"/>
    <w:rsid w:val="00830135"/>
    <w:rsid w:val="008304C2"/>
    <w:rsid w:val="0083070F"/>
    <w:rsid w:val="00831191"/>
    <w:rsid w:val="008327D3"/>
    <w:rsid w:val="00833E3E"/>
    <w:rsid w:val="00833F7A"/>
    <w:rsid w:val="00833F89"/>
    <w:rsid w:val="00835F12"/>
    <w:rsid w:val="00835FDA"/>
    <w:rsid w:val="008365C5"/>
    <w:rsid w:val="00836FF2"/>
    <w:rsid w:val="008379D6"/>
    <w:rsid w:val="008409AF"/>
    <w:rsid w:val="00840CD8"/>
    <w:rsid w:val="00840FB4"/>
    <w:rsid w:val="00841572"/>
    <w:rsid w:val="00841D75"/>
    <w:rsid w:val="00841E37"/>
    <w:rsid w:val="008428A2"/>
    <w:rsid w:val="00843BD9"/>
    <w:rsid w:val="008440AB"/>
    <w:rsid w:val="00844B03"/>
    <w:rsid w:val="00844CDA"/>
    <w:rsid w:val="00844F5B"/>
    <w:rsid w:val="008453F0"/>
    <w:rsid w:val="00845DE5"/>
    <w:rsid w:val="0084608F"/>
    <w:rsid w:val="00846434"/>
    <w:rsid w:val="008469DF"/>
    <w:rsid w:val="00846AB9"/>
    <w:rsid w:val="00847092"/>
    <w:rsid w:val="00847E01"/>
    <w:rsid w:val="00850A75"/>
    <w:rsid w:val="00850EA4"/>
    <w:rsid w:val="00851C96"/>
    <w:rsid w:val="00851E09"/>
    <w:rsid w:val="00852430"/>
    <w:rsid w:val="00852D7D"/>
    <w:rsid w:val="00852F22"/>
    <w:rsid w:val="00854147"/>
    <w:rsid w:val="0085470D"/>
    <w:rsid w:val="00854959"/>
    <w:rsid w:val="00854C41"/>
    <w:rsid w:val="008553D5"/>
    <w:rsid w:val="00855B76"/>
    <w:rsid w:val="00855FE8"/>
    <w:rsid w:val="00855FF8"/>
    <w:rsid w:val="00856316"/>
    <w:rsid w:val="008564C7"/>
    <w:rsid w:val="00856766"/>
    <w:rsid w:val="00856DBD"/>
    <w:rsid w:val="008573CD"/>
    <w:rsid w:val="0085793A"/>
    <w:rsid w:val="00860327"/>
    <w:rsid w:val="0086046B"/>
    <w:rsid w:val="00860676"/>
    <w:rsid w:val="00860A78"/>
    <w:rsid w:val="00860C3A"/>
    <w:rsid w:val="00860F9E"/>
    <w:rsid w:val="00861C1D"/>
    <w:rsid w:val="0086259A"/>
    <w:rsid w:val="0086293A"/>
    <w:rsid w:val="00862BDF"/>
    <w:rsid w:val="00863001"/>
    <w:rsid w:val="0086310A"/>
    <w:rsid w:val="008634AD"/>
    <w:rsid w:val="00863EB8"/>
    <w:rsid w:val="00863EC2"/>
    <w:rsid w:val="0086421B"/>
    <w:rsid w:val="00864661"/>
    <w:rsid w:val="00864F28"/>
    <w:rsid w:val="00865439"/>
    <w:rsid w:val="00865697"/>
    <w:rsid w:val="00866053"/>
    <w:rsid w:val="00866870"/>
    <w:rsid w:val="008668D9"/>
    <w:rsid w:val="00866A64"/>
    <w:rsid w:val="00866CCC"/>
    <w:rsid w:val="00866F0F"/>
    <w:rsid w:val="008671FA"/>
    <w:rsid w:val="008674A5"/>
    <w:rsid w:val="00867E8D"/>
    <w:rsid w:val="00870605"/>
    <w:rsid w:val="0087076C"/>
    <w:rsid w:val="00870EC3"/>
    <w:rsid w:val="00870ED7"/>
    <w:rsid w:val="0087181D"/>
    <w:rsid w:val="008720ED"/>
    <w:rsid w:val="008733F8"/>
    <w:rsid w:val="00873C7D"/>
    <w:rsid w:val="00874112"/>
    <w:rsid w:val="00874852"/>
    <w:rsid w:val="008757EE"/>
    <w:rsid w:val="0087639D"/>
    <w:rsid w:val="008766D3"/>
    <w:rsid w:val="0087725A"/>
    <w:rsid w:val="00877455"/>
    <w:rsid w:val="00877D48"/>
    <w:rsid w:val="008804D8"/>
    <w:rsid w:val="0088067E"/>
    <w:rsid w:val="00880EFB"/>
    <w:rsid w:val="008815BB"/>
    <w:rsid w:val="00881681"/>
    <w:rsid w:val="00881D7C"/>
    <w:rsid w:val="00881F57"/>
    <w:rsid w:val="00883457"/>
    <w:rsid w:val="00883653"/>
    <w:rsid w:val="008837BB"/>
    <w:rsid w:val="00883A45"/>
    <w:rsid w:val="008842D6"/>
    <w:rsid w:val="00884AD2"/>
    <w:rsid w:val="00885034"/>
    <w:rsid w:val="00885274"/>
    <w:rsid w:val="008855D7"/>
    <w:rsid w:val="008858E4"/>
    <w:rsid w:val="008858E8"/>
    <w:rsid w:val="008867DB"/>
    <w:rsid w:val="00886C96"/>
    <w:rsid w:val="00891526"/>
    <w:rsid w:val="00891872"/>
    <w:rsid w:val="00891A10"/>
    <w:rsid w:val="00891BBE"/>
    <w:rsid w:val="00892B19"/>
    <w:rsid w:val="008933B9"/>
    <w:rsid w:val="00893641"/>
    <w:rsid w:val="008940DF"/>
    <w:rsid w:val="0089454B"/>
    <w:rsid w:val="00894696"/>
    <w:rsid w:val="008950C6"/>
    <w:rsid w:val="008951CF"/>
    <w:rsid w:val="008951E4"/>
    <w:rsid w:val="00895BAD"/>
    <w:rsid w:val="00895EC6"/>
    <w:rsid w:val="0089604B"/>
    <w:rsid w:val="00896FFB"/>
    <w:rsid w:val="008970E8"/>
    <w:rsid w:val="00897479"/>
    <w:rsid w:val="008A08FA"/>
    <w:rsid w:val="008A0B89"/>
    <w:rsid w:val="008A0F53"/>
    <w:rsid w:val="008A1BD3"/>
    <w:rsid w:val="008A2958"/>
    <w:rsid w:val="008A39F7"/>
    <w:rsid w:val="008A3D04"/>
    <w:rsid w:val="008A3E69"/>
    <w:rsid w:val="008A3EA4"/>
    <w:rsid w:val="008A4086"/>
    <w:rsid w:val="008A53E2"/>
    <w:rsid w:val="008A5903"/>
    <w:rsid w:val="008A5981"/>
    <w:rsid w:val="008A5C8E"/>
    <w:rsid w:val="008A63D9"/>
    <w:rsid w:val="008A64A3"/>
    <w:rsid w:val="008A6614"/>
    <w:rsid w:val="008A77EA"/>
    <w:rsid w:val="008A7B81"/>
    <w:rsid w:val="008B0083"/>
    <w:rsid w:val="008B157E"/>
    <w:rsid w:val="008B1976"/>
    <w:rsid w:val="008B1C21"/>
    <w:rsid w:val="008B1C80"/>
    <w:rsid w:val="008B1E69"/>
    <w:rsid w:val="008B2797"/>
    <w:rsid w:val="008B3922"/>
    <w:rsid w:val="008B3F1B"/>
    <w:rsid w:val="008B41C4"/>
    <w:rsid w:val="008B4673"/>
    <w:rsid w:val="008B4958"/>
    <w:rsid w:val="008B4EA3"/>
    <w:rsid w:val="008B56BE"/>
    <w:rsid w:val="008B5C3E"/>
    <w:rsid w:val="008B60CF"/>
    <w:rsid w:val="008B6908"/>
    <w:rsid w:val="008B6949"/>
    <w:rsid w:val="008B694F"/>
    <w:rsid w:val="008B6ECD"/>
    <w:rsid w:val="008B7BF4"/>
    <w:rsid w:val="008C044E"/>
    <w:rsid w:val="008C061A"/>
    <w:rsid w:val="008C0A4C"/>
    <w:rsid w:val="008C111E"/>
    <w:rsid w:val="008C11A7"/>
    <w:rsid w:val="008C12D6"/>
    <w:rsid w:val="008C1801"/>
    <w:rsid w:val="008C1DCE"/>
    <w:rsid w:val="008C4A78"/>
    <w:rsid w:val="008C4C13"/>
    <w:rsid w:val="008C580A"/>
    <w:rsid w:val="008C606E"/>
    <w:rsid w:val="008C6270"/>
    <w:rsid w:val="008C660C"/>
    <w:rsid w:val="008C6814"/>
    <w:rsid w:val="008C6AC1"/>
    <w:rsid w:val="008C6DFD"/>
    <w:rsid w:val="008C6FAF"/>
    <w:rsid w:val="008C7553"/>
    <w:rsid w:val="008C7750"/>
    <w:rsid w:val="008C7A23"/>
    <w:rsid w:val="008D04A2"/>
    <w:rsid w:val="008D0C7C"/>
    <w:rsid w:val="008D1142"/>
    <w:rsid w:val="008D1387"/>
    <w:rsid w:val="008D147B"/>
    <w:rsid w:val="008D1C8E"/>
    <w:rsid w:val="008D1D18"/>
    <w:rsid w:val="008D26BD"/>
    <w:rsid w:val="008D38DE"/>
    <w:rsid w:val="008D3B8C"/>
    <w:rsid w:val="008D3E4B"/>
    <w:rsid w:val="008D4D6B"/>
    <w:rsid w:val="008D50FF"/>
    <w:rsid w:val="008D6144"/>
    <w:rsid w:val="008D6CF9"/>
    <w:rsid w:val="008D78A8"/>
    <w:rsid w:val="008D7AF9"/>
    <w:rsid w:val="008E04A8"/>
    <w:rsid w:val="008E119C"/>
    <w:rsid w:val="008E189A"/>
    <w:rsid w:val="008E1A56"/>
    <w:rsid w:val="008E1D75"/>
    <w:rsid w:val="008E270B"/>
    <w:rsid w:val="008E2FA8"/>
    <w:rsid w:val="008E3D69"/>
    <w:rsid w:val="008E6071"/>
    <w:rsid w:val="008E6821"/>
    <w:rsid w:val="008E6F64"/>
    <w:rsid w:val="008E7137"/>
    <w:rsid w:val="008E75A6"/>
    <w:rsid w:val="008E773B"/>
    <w:rsid w:val="008E7C9E"/>
    <w:rsid w:val="008E7F73"/>
    <w:rsid w:val="008F0A08"/>
    <w:rsid w:val="008F0B61"/>
    <w:rsid w:val="008F13A4"/>
    <w:rsid w:val="008F1A41"/>
    <w:rsid w:val="008F1C87"/>
    <w:rsid w:val="008F21B8"/>
    <w:rsid w:val="008F22B8"/>
    <w:rsid w:val="008F331A"/>
    <w:rsid w:val="008F34F0"/>
    <w:rsid w:val="008F368F"/>
    <w:rsid w:val="008F393F"/>
    <w:rsid w:val="008F3DF5"/>
    <w:rsid w:val="008F442C"/>
    <w:rsid w:val="008F46D7"/>
    <w:rsid w:val="008F46FD"/>
    <w:rsid w:val="008F4C4E"/>
    <w:rsid w:val="008F5204"/>
    <w:rsid w:val="008F5559"/>
    <w:rsid w:val="008F580D"/>
    <w:rsid w:val="008F6630"/>
    <w:rsid w:val="008F7A08"/>
    <w:rsid w:val="00901859"/>
    <w:rsid w:val="00902D51"/>
    <w:rsid w:val="00903720"/>
    <w:rsid w:val="009043B7"/>
    <w:rsid w:val="00904C07"/>
    <w:rsid w:val="00905235"/>
    <w:rsid w:val="00905499"/>
    <w:rsid w:val="00905B9E"/>
    <w:rsid w:val="0090601B"/>
    <w:rsid w:val="00907B26"/>
    <w:rsid w:val="00907BD9"/>
    <w:rsid w:val="00907C37"/>
    <w:rsid w:val="009102DA"/>
    <w:rsid w:val="009103E0"/>
    <w:rsid w:val="00911A11"/>
    <w:rsid w:val="0091206E"/>
    <w:rsid w:val="00912D27"/>
    <w:rsid w:val="009133CB"/>
    <w:rsid w:val="0091394E"/>
    <w:rsid w:val="00914A88"/>
    <w:rsid w:val="00914E1A"/>
    <w:rsid w:val="0091530B"/>
    <w:rsid w:val="00915850"/>
    <w:rsid w:val="009166BE"/>
    <w:rsid w:val="009168FA"/>
    <w:rsid w:val="00916A9C"/>
    <w:rsid w:val="00916FBC"/>
    <w:rsid w:val="009170BB"/>
    <w:rsid w:val="00917712"/>
    <w:rsid w:val="0091771A"/>
    <w:rsid w:val="00917FE1"/>
    <w:rsid w:val="00920FDF"/>
    <w:rsid w:val="00921316"/>
    <w:rsid w:val="0092169D"/>
    <w:rsid w:val="009217D0"/>
    <w:rsid w:val="00921CDD"/>
    <w:rsid w:val="00921D1E"/>
    <w:rsid w:val="00921E77"/>
    <w:rsid w:val="009224EA"/>
    <w:rsid w:val="009228F6"/>
    <w:rsid w:val="0092364A"/>
    <w:rsid w:val="0092367D"/>
    <w:rsid w:val="009238BA"/>
    <w:rsid w:val="009246BE"/>
    <w:rsid w:val="009256BD"/>
    <w:rsid w:val="00926629"/>
    <w:rsid w:val="00926781"/>
    <w:rsid w:val="0092721F"/>
    <w:rsid w:val="009275F7"/>
    <w:rsid w:val="00927C08"/>
    <w:rsid w:val="00930538"/>
    <w:rsid w:val="00930A9F"/>
    <w:rsid w:val="009312D0"/>
    <w:rsid w:val="009313BF"/>
    <w:rsid w:val="0093151F"/>
    <w:rsid w:val="00931850"/>
    <w:rsid w:val="00931A22"/>
    <w:rsid w:val="00932574"/>
    <w:rsid w:val="009326E4"/>
    <w:rsid w:val="00932774"/>
    <w:rsid w:val="00932CBE"/>
    <w:rsid w:val="00933B17"/>
    <w:rsid w:val="00933F88"/>
    <w:rsid w:val="0093470B"/>
    <w:rsid w:val="00934AEE"/>
    <w:rsid w:val="009354A4"/>
    <w:rsid w:val="009354F1"/>
    <w:rsid w:val="009358D8"/>
    <w:rsid w:val="00935EA2"/>
    <w:rsid w:val="009365DD"/>
    <w:rsid w:val="00936649"/>
    <w:rsid w:val="0093681E"/>
    <w:rsid w:val="00936C51"/>
    <w:rsid w:val="00936C69"/>
    <w:rsid w:val="009371B6"/>
    <w:rsid w:val="00937D29"/>
    <w:rsid w:val="00937D89"/>
    <w:rsid w:val="00937E8B"/>
    <w:rsid w:val="00940709"/>
    <w:rsid w:val="00941364"/>
    <w:rsid w:val="00941890"/>
    <w:rsid w:val="0094255C"/>
    <w:rsid w:val="00942702"/>
    <w:rsid w:val="00942B8C"/>
    <w:rsid w:val="009436B2"/>
    <w:rsid w:val="00943B1B"/>
    <w:rsid w:val="00943CAA"/>
    <w:rsid w:val="00943E7C"/>
    <w:rsid w:val="00943F7B"/>
    <w:rsid w:val="00944705"/>
    <w:rsid w:val="00944781"/>
    <w:rsid w:val="00944AA0"/>
    <w:rsid w:val="009453A5"/>
    <w:rsid w:val="0094571D"/>
    <w:rsid w:val="00945E23"/>
    <w:rsid w:val="00945E5E"/>
    <w:rsid w:val="009461DE"/>
    <w:rsid w:val="009466D6"/>
    <w:rsid w:val="00946951"/>
    <w:rsid w:val="009477E8"/>
    <w:rsid w:val="00947B64"/>
    <w:rsid w:val="00951829"/>
    <w:rsid w:val="009522FA"/>
    <w:rsid w:val="00953463"/>
    <w:rsid w:val="009534CD"/>
    <w:rsid w:val="009544E5"/>
    <w:rsid w:val="00954C22"/>
    <w:rsid w:val="00954EA5"/>
    <w:rsid w:val="00954EC4"/>
    <w:rsid w:val="00954F3B"/>
    <w:rsid w:val="0095648F"/>
    <w:rsid w:val="00956AD0"/>
    <w:rsid w:val="00956ECA"/>
    <w:rsid w:val="00956FAA"/>
    <w:rsid w:val="009600EA"/>
    <w:rsid w:val="0096075A"/>
    <w:rsid w:val="0096079A"/>
    <w:rsid w:val="00960BF1"/>
    <w:rsid w:val="009612C5"/>
    <w:rsid w:val="00961C5D"/>
    <w:rsid w:val="00961D90"/>
    <w:rsid w:val="0096276E"/>
    <w:rsid w:val="00962D07"/>
    <w:rsid w:val="00962E45"/>
    <w:rsid w:val="00963220"/>
    <w:rsid w:val="00963531"/>
    <w:rsid w:val="009636A7"/>
    <w:rsid w:val="00963C56"/>
    <w:rsid w:val="00963DF3"/>
    <w:rsid w:val="00963F61"/>
    <w:rsid w:val="0096421F"/>
    <w:rsid w:val="0096444F"/>
    <w:rsid w:val="00964FF5"/>
    <w:rsid w:val="0096792D"/>
    <w:rsid w:val="009704CE"/>
    <w:rsid w:val="00970B31"/>
    <w:rsid w:val="00970B62"/>
    <w:rsid w:val="00970F0B"/>
    <w:rsid w:val="00970FAC"/>
    <w:rsid w:val="009717BD"/>
    <w:rsid w:val="00971C59"/>
    <w:rsid w:val="0097305E"/>
    <w:rsid w:val="009731A2"/>
    <w:rsid w:val="009738E7"/>
    <w:rsid w:val="00974182"/>
    <w:rsid w:val="0097511D"/>
    <w:rsid w:val="009755E2"/>
    <w:rsid w:val="009757C9"/>
    <w:rsid w:val="00976CEF"/>
    <w:rsid w:val="00976D82"/>
    <w:rsid w:val="00976E2A"/>
    <w:rsid w:val="0097752D"/>
    <w:rsid w:val="009807C3"/>
    <w:rsid w:val="00980819"/>
    <w:rsid w:val="00980FD8"/>
    <w:rsid w:val="0098158F"/>
    <w:rsid w:val="0098206A"/>
    <w:rsid w:val="0098291C"/>
    <w:rsid w:val="00982D1E"/>
    <w:rsid w:val="00983294"/>
    <w:rsid w:val="009837CB"/>
    <w:rsid w:val="0098399F"/>
    <w:rsid w:val="0098572A"/>
    <w:rsid w:val="00985858"/>
    <w:rsid w:val="009858CD"/>
    <w:rsid w:val="0098593D"/>
    <w:rsid w:val="00985DA0"/>
    <w:rsid w:val="009863ED"/>
    <w:rsid w:val="00987E00"/>
    <w:rsid w:val="009908B6"/>
    <w:rsid w:val="00990EB7"/>
    <w:rsid w:val="00991EBB"/>
    <w:rsid w:val="00992A5F"/>
    <w:rsid w:val="0099317F"/>
    <w:rsid w:val="00993573"/>
    <w:rsid w:val="0099534C"/>
    <w:rsid w:val="00995CD1"/>
    <w:rsid w:val="0099745C"/>
    <w:rsid w:val="00997AC5"/>
    <w:rsid w:val="009A0044"/>
    <w:rsid w:val="009A1C50"/>
    <w:rsid w:val="009A3EB3"/>
    <w:rsid w:val="009A43E5"/>
    <w:rsid w:val="009A58F2"/>
    <w:rsid w:val="009A627A"/>
    <w:rsid w:val="009A6DF4"/>
    <w:rsid w:val="009A7364"/>
    <w:rsid w:val="009A7483"/>
    <w:rsid w:val="009A79A1"/>
    <w:rsid w:val="009B04DD"/>
    <w:rsid w:val="009B0619"/>
    <w:rsid w:val="009B0927"/>
    <w:rsid w:val="009B10FE"/>
    <w:rsid w:val="009B13B1"/>
    <w:rsid w:val="009B28CB"/>
    <w:rsid w:val="009B46AC"/>
    <w:rsid w:val="009B4A4D"/>
    <w:rsid w:val="009B4EB6"/>
    <w:rsid w:val="009B612D"/>
    <w:rsid w:val="009B61EA"/>
    <w:rsid w:val="009B6446"/>
    <w:rsid w:val="009C0B8C"/>
    <w:rsid w:val="009C0DD7"/>
    <w:rsid w:val="009C2732"/>
    <w:rsid w:val="009C395A"/>
    <w:rsid w:val="009C396F"/>
    <w:rsid w:val="009C3ECA"/>
    <w:rsid w:val="009C4A64"/>
    <w:rsid w:val="009C4C67"/>
    <w:rsid w:val="009C4D73"/>
    <w:rsid w:val="009C7641"/>
    <w:rsid w:val="009C7DA3"/>
    <w:rsid w:val="009C7E08"/>
    <w:rsid w:val="009D0430"/>
    <w:rsid w:val="009D080A"/>
    <w:rsid w:val="009D1725"/>
    <w:rsid w:val="009D1A03"/>
    <w:rsid w:val="009D1FC5"/>
    <w:rsid w:val="009D227A"/>
    <w:rsid w:val="009D3473"/>
    <w:rsid w:val="009D374B"/>
    <w:rsid w:val="009D3C55"/>
    <w:rsid w:val="009D3E62"/>
    <w:rsid w:val="009D4AE0"/>
    <w:rsid w:val="009D4B51"/>
    <w:rsid w:val="009D5370"/>
    <w:rsid w:val="009D6240"/>
    <w:rsid w:val="009D740A"/>
    <w:rsid w:val="009D773E"/>
    <w:rsid w:val="009D7773"/>
    <w:rsid w:val="009E037B"/>
    <w:rsid w:val="009E06CD"/>
    <w:rsid w:val="009E1A2A"/>
    <w:rsid w:val="009E2140"/>
    <w:rsid w:val="009E2390"/>
    <w:rsid w:val="009E2789"/>
    <w:rsid w:val="009E294A"/>
    <w:rsid w:val="009E3232"/>
    <w:rsid w:val="009E392D"/>
    <w:rsid w:val="009E42AF"/>
    <w:rsid w:val="009E4733"/>
    <w:rsid w:val="009E4954"/>
    <w:rsid w:val="009E4B04"/>
    <w:rsid w:val="009E6340"/>
    <w:rsid w:val="009E6624"/>
    <w:rsid w:val="009E6B0F"/>
    <w:rsid w:val="009E6BB8"/>
    <w:rsid w:val="009E6F7C"/>
    <w:rsid w:val="009E72A6"/>
    <w:rsid w:val="009E7C1A"/>
    <w:rsid w:val="009F0480"/>
    <w:rsid w:val="009F1212"/>
    <w:rsid w:val="009F1C6F"/>
    <w:rsid w:val="009F232C"/>
    <w:rsid w:val="009F29F4"/>
    <w:rsid w:val="009F2CBF"/>
    <w:rsid w:val="009F30C0"/>
    <w:rsid w:val="009F4BBA"/>
    <w:rsid w:val="009F4C00"/>
    <w:rsid w:val="009F6103"/>
    <w:rsid w:val="009F6EDB"/>
    <w:rsid w:val="009F76D4"/>
    <w:rsid w:val="009F785E"/>
    <w:rsid w:val="009F7DCA"/>
    <w:rsid w:val="009F7E39"/>
    <w:rsid w:val="00A00D51"/>
    <w:rsid w:val="00A012C8"/>
    <w:rsid w:val="00A016AE"/>
    <w:rsid w:val="00A01719"/>
    <w:rsid w:val="00A0200F"/>
    <w:rsid w:val="00A02FD6"/>
    <w:rsid w:val="00A03099"/>
    <w:rsid w:val="00A0328E"/>
    <w:rsid w:val="00A03A15"/>
    <w:rsid w:val="00A0410C"/>
    <w:rsid w:val="00A04AD7"/>
    <w:rsid w:val="00A04E1E"/>
    <w:rsid w:val="00A06CD0"/>
    <w:rsid w:val="00A07105"/>
    <w:rsid w:val="00A0732A"/>
    <w:rsid w:val="00A07554"/>
    <w:rsid w:val="00A10255"/>
    <w:rsid w:val="00A10537"/>
    <w:rsid w:val="00A10545"/>
    <w:rsid w:val="00A10646"/>
    <w:rsid w:val="00A11410"/>
    <w:rsid w:val="00A1146D"/>
    <w:rsid w:val="00A12109"/>
    <w:rsid w:val="00A12361"/>
    <w:rsid w:val="00A12AB3"/>
    <w:rsid w:val="00A13E9B"/>
    <w:rsid w:val="00A14E61"/>
    <w:rsid w:val="00A153DE"/>
    <w:rsid w:val="00A15591"/>
    <w:rsid w:val="00A1579D"/>
    <w:rsid w:val="00A16017"/>
    <w:rsid w:val="00A1627D"/>
    <w:rsid w:val="00A166FD"/>
    <w:rsid w:val="00A168D2"/>
    <w:rsid w:val="00A16985"/>
    <w:rsid w:val="00A1779D"/>
    <w:rsid w:val="00A17A78"/>
    <w:rsid w:val="00A17B54"/>
    <w:rsid w:val="00A17DB8"/>
    <w:rsid w:val="00A17F90"/>
    <w:rsid w:val="00A201AF"/>
    <w:rsid w:val="00A20918"/>
    <w:rsid w:val="00A20943"/>
    <w:rsid w:val="00A20F1C"/>
    <w:rsid w:val="00A20F81"/>
    <w:rsid w:val="00A20FCE"/>
    <w:rsid w:val="00A23310"/>
    <w:rsid w:val="00A23887"/>
    <w:rsid w:val="00A24065"/>
    <w:rsid w:val="00A24338"/>
    <w:rsid w:val="00A245B5"/>
    <w:rsid w:val="00A255DB"/>
    <w:rsid w:val="00A257DE"/>
    <w:rsid w:val="00A25FCC"/>
    <w:rsid w:val="00A26379"/>
    <w:rsid w:val="00A26AC8"/>
    <w:rsid w:val="00A26AEA"/>
    <w:rsid w:val="00A26C2E"/>
    <w:rsid w:val="00A2788A"/>
    <w:rsid w:val="00A3067B"/>
    <w:rsid w:val="00A30967"/>
    <w:rsid w:val="00A31888"/>
    <w:rsid w:val="00A322BE"/>
    <w:rsid w:val="00A3242C"/>
    <w:rsid w:val="00A3287C"/>
    <w:rsid w:val="00A32ABC"/>
    <w:rsid w:val="00A33481"/>
    <w:rsid w:val="00A350CD"/>
    <w:rsid w:val="00A35678"/>
    <w:rsid w:val="00A35BD7"/>
    <w:rsid w:val="00A35C84"/>
    <w:rsid w:val="00A3660C"/>
    <w:rsid w:val="00A369C6"/>
    <w:rsid w:val="00A369DA"/>
    <w:rsid w:val="00A37B29"/>
    <w:rsid w:val="00A37C12"/>
    <w:rsid w:val="00A37C4B"/>
    <w:rsid w:val="00A41120"/>
    <w:rsid w:val="00A41884"/>
    <w:rsid w:val="00A4213F"/>
    <w:rsid w:val="00A422BC"/>
    <w:rsid w:val="00A422C2"/>
    <w:rsid w:val="00A422E5"/>
    <w:rsid w:val="00A424C9"/>
    <w:rsid w:val="00A439DD"/>
    <w:rsid w:val="00A4426D"/>
    <w:rsid w:val="00A44629"/>
    <w:rsid w:val="00A447FB"/>
    <w:rsid w:val="00A4518C"/>
    <w:rsid w:val="00A4627C"/>
    <w:rsid w:val="00A4713A"/>
    <w:rsid w:val="00A47B77"/>
    <w:rsid w:val="00A47F53"/>
    <w:rsid w:val="00A50132"/>
    <w:rsid w:val="00A5073F"/>
    <w:rsid w:val="00A50E1B"/>
    <w:rsid w:val="00A5118C"/>
    <w:rsid w:val="00A513EB"/>
    <w:rsid w:val="00A51F44"/>
    <w:rsid w:val="00A532D8"/>
    <w:rsid w:val="00A5335C"/>
    <w:rsid w:val="00A53C95"/>
    <w:rsid w:val="00A53E82"/>
    <w:rsid w:val="00A54421"/>
    <w:rsid w:val="00A549D1"/>
    <w:rsid w:val="00A551D2"/>
    <w:rsid w:val="00A55444"/>
    <w:rsid w:val="00A55CA8"/>
    <w:rsid w:val="00A56802"/>
    <w:rsid w:val="00A5695D"/>
    <w:rsid w:val="00A57FAF"/>
    <w:rsid w:val="00A6043C"/>
    <w:rsid w:val="00A6048F"/>
    <w:rsid w:val="00A60647"/>
    <w:rsid w:val="00A618CB"/>
    <w:rsid w:val="00A61C2D"/>
    <w:rsid w:val="00A61C8F"/>
    <w:rsid w:val="00A61D77"/>
    <w:rsid w:val="00A620D1"/>
    <w:rsid w:val="00A621FB"/>
    <w:rsid w:val="00A62550"/>
    <w:rsid w:val="00A63048"/>
    <w:rsid w:val="00A6410D"/>
    <w:rsid w:val="00A642B9"/>
    <w:rsid w:val="00A643AF"/>
    <w:rsid w:val="00A64813"/>
    <w:rsid w:val="00A64E24"/>
    <w:rsid w:val="00A65184"/>
    <w:rsid w:val="00A652F9"/>
    <w:rsid w:val="00A654B3"/>
    <w:rsid w:val="00A65C3F"/>
    <w:rsid w:val="00A66C17"/>
    <w:rsid w:val="00A66F86"/>
    <w:rsid w:val="00A67048"/>
    <w:rsid w:val="00A6726F"/>
    <w:rsid w:val="00A67449"/>
    <w:rsid w:val="00A67C9D"/>
    <w:rsid w:val="00A702DA"/>
    <w:rsid w:val="00A71078"/>
    <w:rsid w:val="00A71AC4"/>
    <w:rsid w:val="00A72677"/>
    <w:rsid w:val="00A72E72"/>
    <w:rsid w:val="00A73069"/>
    <w:rsid w:val="00A73A82"/>
    <w:rsid w:val="00A73C37"/>
    <w:rsid w:val="00A73E18"/>
    <w:rsid w:val="00A7461C"/>
    <w:rsid w:val="00A749E4"/>
    <w:rsid w:val="00A75A00"/>
    <w:rsid w:val="00A75C27"/>
    <w:rsid w:val="00A76C54"/>
    <w:rsid w:val="00A76ED1"/>
    <w:rsid w:val="00A770F8"/>
    <w:rsid w:val="00A80343"/>
    <w:rsid w:val="00A80529"/>
    <w:rsid w:val="00A82E64"/>
    <w:rsid w:val="00A82FF9"/>
    <w:rsid w:val="00A83E01"/>
    <w:rsid w:val="00A849F3"/>
    <w:rsid w:val="00A84A91"/>
    <w:rsid w:val="00A8545A"/>
    <w:rsid w:val="00A8572F"/>
    <w:rsid w:val="00A86347"/>
    <w:rsid w:val="00A86545"/>
    <w:rsid w:val="00A866FC"/>
    <w:rsid w:val="00A86D76"/>
    <w:rsid w:val="00A872D1"/>
    <w:rsid w:val="00A87482"/>
    <w:rsid w:val="00A90AD9"/>
    <w:rsid w:val="00A90B60"/>
    <w:rsid w:val="00A9215D"/>
    <w:rsid w:val="00A92270"/>
    <w:rsid w:val="00A92943"/>
    <w:rsid w:val="00A92A3A"/>
    <w:rsid w:val="00A938A9"/>
    <w:rsid w:val="00A94012"/>
    <w:rsid w:val="00A9490A"/>
    <w:rsid w:val="00A94CE6"/>
    <w:rsid w:val="00A95354"/>
    <w:rsid w:val="00A96325"/>
    <w:rsid w:val="00A967C5"/>
    <w:rsid w:val="00A96E09"/>
    <w:rsid w:val="00A971F8"/>
    <w:rsid w:val="00A973F8"/>
    <w:rsid w:val="00A97761"/>
    <w:rsid w:val="00A97A28"/>
    <w:rsid w:val="00AA0D95"/>
    <w:rsid w:val="00AA1AC8"/>
    <w:rsid w:val="00AA2059"/>
    <w:rsid w:val="00AA21A0"/>
    <w:rsid w:val="00AA2B92"/>
    <w:rsid w:val="00AA3531"/>
    <w:rsid w:val="00AA35CB"/>
    <w:rsid w:val="00AA40C3"/>
    <w:rsid w:val="00AA584C"/>
    <w:rsid w:val="00AA5B5D"/>
    <w:rsid w:val="00AA66E5"/>
    <w:rsid w:val="00AA6CAE"/>
    <w:rsid w:val="00AA7CB0"/>
    <w:rsid w:val="00AA7CC8"/>
    <w:rsid w:val="00AB04DD"/>
    <w:rsid w:val="00AB0D48"/>
    <w:rsid w:val="00AB0DDA"/>
    <w:rsid w:val="00AB1141"/>
    <w:rsid w:val="00AB1901"/>
    <w:rsid w:val="00AB23AD"/>
    <w:rsid w:val="00AB26D5"/>
    <w:rsid w:val="00AB3009"/>
    <w:rsid w:val="00AB34CA"/>
    <w:rsid w:val="00AB3613"/>
    <w:rsid w:val="00AB3878"/>
    <w:rsid w:val="00AB3F30"/>
    <w:rsid w:val="00AB4607"/>
    <w:rsid w:val="00AB471A"/>
    <w:rsid w:val="00AB4805"/>
    <w:rsid w:val="00AB5EA0"/>
    <w:rsid w:val="00AB70C6"/>
    <w:rsid w:val="00AB7350"/>
    <w:rsid w:val="00AB7C76"/>
    <w:rsid w:val="00AC0893"/>
    <w:rsid w:val="00AC0EF0"/>
    <w:rsid w:val="00AC1BFE"/>
    <w:rsid w:val="00AC1DC1"/>
    <w:rsid w:val="00AC1DF9"/>
    <w:rsid w:val="00AC2492"/>
    <w:rsid w:val="00AC2BDA"/>
    <w:rsid w:val="00AC2C55"/>
    <w:rsid w:val="00AC3536"/>
    <w:rsid w:val="00AC3593"/>
    <w:rsid w:val="00AC3AD2"/>
    <w:rsid w:val="00AC3AFE"/>
    <w:rsid w:val="00AC403A"/>
    <w:rsid w:val="00AC511F"/>
    <w:rsid w:val="00AC5251"/>
    <w:rsid w:val="00AC55F5"/>
    <w:rsid w:val="00AC5DF5"/>
    <w:rsid w:val="00AC630F"/>
    <w:rsid w:val="00AC649E"/>
    <w:rsid w:val="00AC6866"/>
    <w:rsid w:val="00AC6D8A"/>
    <w:rsid w:val="00AC70F3"/>
    <w:rsid w:val="00AC71B4"/>
    <w:rsid w:val="00AC7208"/>
    <w:rsid w:val="00AD04BC"/>
    <w:rsid w:val="00AD0C56"/>
    <w:rsid w:val="00AD1721"/>
    <w:rsid w:val="00AD19AF"/>
    <w:rsid w:val="00AD1CD2"/>
    <w:rsid w:val="00AD2C2F"/>
    <w:rsid w:val="00AD3092"/>
    <w:rsid w:val="00AD30AB"/>
    <w:rsid w:val="00AD39EC"/>
    <w:rsid w:val="00AD3B24"/>
    <w:rsid w:val="00AD3CB4"/>
    <w:rsid w:val="00AD3F0D"/>
    <w:rsid w:val="00AD41D6"/>
    <w:rsid w:val="00AD544B"/>
    <w:rsid w:val="00AD5896"/>
    <w:rsid w:val="00AD5F7C"/>
    <w:rsid w:val="00AD5F8F"/>
    <w:rsid w:val="00AD6393"/>
    <w:rsid w:val="00AD6FE5"/>
    <w:rsid w:val="00AD7294"/>
    <w:rsid w:val="00AD7595"/>
    <w:rsid w:val="00AD7639"/>
    <w:rsid w:val="00AD770B"/>
    <w:rsid w:val="00AE032A"/>
    <w:rsid w:val="00AE0366"/>
    <w:rsid w:val="00AE0583"/>
    <w:rsid w:val="00AE0F87"/>
    <w:rsid w:val="00AE296B"/>
    <w:rsid w:val="00AE2D96"/>
    <w:rsid w:val="00AE3740"/>
    <w:rsid w:val="00AE4192"/>
    <w:rsid w:val="00AE454A"/>
    <w:rsid w:val="00AE48DA"/>
    <w:rsid w:val="00AE5324"/>
    <w:rsid w:val="00AE567C"/>
    <w:rsid w:val="00AE6400"/>
    <w:rsid w:val="00AE64A2"/>
    <w:rsid w:val="00AE692A"/>
    <w:rsid w:val="00AE702C"/>
    <w:rsid w:val="00AE71F2"/>
    <w:rsid w:val="00AF0091"/>
    <w:rsid w:val="00AF06B1"/>
    <w:rsid w:val="00AF0921"/>
    <w:rsid w:val="00AF0D70"/>
    <w:rsid w:val="00AF1751"/>
    <w:rsid w:val="00AF1A8A"/>
    <w:rsid w:val="00AF1AF9"/>
    <w:rsid w:val="00AF1FAD"/>
    <w:rsid w:val="00AF23FE"/>
    <w:rsid w:val="00AF2613"/>
    <w:rsid w:val="00AF2C9F"/>
    <w:rsid w:val="00AF2F48"/>
    <w:rsid w:val="00AF2FFC"/>
    <w:rsid w:val="00AF3273"/>
    <w:rsid w:val="00AF463A"/>
    <w:rsid w:val="00AF488B"/>
    <w:rsid w:val="00AF4C4F"/>
    <w:rsid w:val="00AF504F"/>
    <w:rsid w:val="00AF5242"/>
    <w:rsid w:val="00AF5536"/>
    <w:rsid w:val="00AF5A47"/>
    <w:rsid w:val="00AF63D8"/>
    <w:rsid w:val="00AF7E28"/>
    <w:rsid w:val="00B00008"/>
    <w:rsid w:val="00B017AC"/>
    <w:rsid w:val="00B01A01"/>
    <w:rsid w:val="00B01BF2"/>
    <w:rsid w:val="00B020D7"/>
    <w:rsid w:val="00B02236"/>
    <w:rsid w:val="00B0276D"/>
    <w:rsid w:val="00B03062"/>
    <w:rsid w:val="00B03084"/>
    <w:rsid w:val="00B03F0B"/>
    <w:rsid w:val="00B04023"/>
    <w:rsid w:val="00B0435F"/>
    <w:rsid w:val="00B04ECF"/>
    <w:rsid w:val="00B05067"/>
    <w:rsid w:val="00B06333"/>
    <w:rsid w:val="00B07A65"/>
    <w:rsid w:val="00B07CB3"/>
    <w:rsid w:val="00B103B9"/>
    <w:rsid w:val="00B106AC"/>
    <w:rsid w:val="00B10C97"/>
    <w:rsid w:val="00B10DE5"/>
    <w:rsid w:val="00B116BC"/>
    <w:rsid w:val="00B1199C"/>
    <w:rsid w:val="00B11A17"/>
    <w:rsid w:val="00B12DBD"/>
    <w:rsid w:val="00B13E5B"/>
    <w:rsid w:val="00B14566"/>
    <w:rsid w:val="00B146E8"/>
    <w:rsid w:val="00B147DE"/>
    <w:rsid w:val="00B14C4F"/>
    <w:rsid w:val="00B14FA2"/>
    <w:rsid w:val="00B15821"/>
    <w:rsid w:val="00B159B3"/>
    <w:rsid w:val="00B15ACE"/>
    <w:rsid w:val="00B163A2"/>
    <w:rsid w:val="00B164E9"/>
    <w:rsid w:val="00B175DD"/>
    <w:rsid w:val="00B17C1A"/>
    <w:rsid w:val="00B21699"/>
    <w:rsid w:val="00B2178F"/>
    <w:rsid w:val="00B21D8D"/>
    <w:rsid w:val="00B21E26"/>
    <w:rsid w:val="00B22C9A"/>
    <w:rsid w:val="00B22E62"/>
    <w:rsid w:val="00B23123"/>
    <w:rsid w:val="00B2324D"/>
    <w:rsid w:val="00B2353D"/>
    <w:rsid w:val="00B23F17"/>
    <w:rsid w:val="00B23F1B"/>
    <w:rsid w:val="00B240A5"/>
    <w:rsid w:val="00B2425D"/>
    <w:rsid w:val="00B2521D"/>
    <w:rsid w:val="00B256E2"/>
    <w:rsid w:val="00B2585E"/>
    <w:rsid w:val="00B25CD8"/>
    <w:rsid w:val="00B26D6B"/>
    <w:rsid w:val="00B26DAB"/>
    <w:rsid w:val="00B26FB0"/>
    <w:rsid w:val="00B27A91"/>
    <w:rsid w:val="00B27B46"/>
    <w:rsid w:val="00B27BD3"/>
    <w:rsid w:val="00B30398"/>
    <w:rsid w:val="00B30507"/>
    <w:rsid w:val="00B306F8"/>
    <w:rsid w:val="00B3083A"/>
    <w:rsid w:val="00B31319"/>
    <w:rsid w:val="00B3187D"/>
    <w:rsid w:val="00B31BC0"/>
    <w:rsid w:val="00B31D5C"/>
    <w:rsid w:val="00B31DC2"/>
    <w:rsid w:val="00B324DF"/>
    <w:rsid w:val="00B32526"/>
    <w:rsid w:val="00B32C72"/>
    <w:rsid w:val="00B3349A"/>
    <w:rsid w:val="00B34021"/>
    <w:rsid w:val="00B345E1"/>
    <w:rsid w:val="00B34C52"/>
    <w:rsid w:val="00B35ABA"/>
    <w:rsid w:val="00B366BB"/>
    <w:rsid w:val="00B36F64"/>
    <w:rsid w:val="00B37862"/>
    <w:rsid w:val="00B37BDA"/>
    <w:rsid w:val="00B404FE"/>
    <w:rsid w:val="00B40873"/>
    <w:rsid w:val="00B40A75"/>
    <w:rsid w:val="00B40F1E"/>
    <w:rsid w:val="00B416E4"/>
    <w:rsid w:val="00B42947"/>
    <w:rsid w:val="00B43628"/>
    <w:rsid w:val="00B43EE0"/>
    <w:rsid w:val="00B448E7"/>
    <w:rsid w:val="00B45C44"/>
    <w:rsid w:val="00B46D2B"/>
    <w:rsid w:val="00B501D2"/>
    <w:rsid w:val="00B51B94"/>
    <w:rsid w:val="00B51D40"/>
    <w:rsid w:val="00B52575"/>
    <w:rsid w:val="00B5258D"/>
    <w:rsid w:val="00B52BC1"/>
    <w:rsid w:val="00B53DF5"/>
    <w:rsid w:val="00B54B69"/>
    <w:rsid w:val="00B55AD3"/>
    <w:rsid w:val="00B562E9"/>
    <w:rsid w:val="00B56E71"/>
    <w:rsid w:val="00B579B2"/>
    <w:rsid w:val="00B57CD5"/>
    <w:rsid w:val="00B606DD"/>
    <w:rsid w:val="00B60EBC"/>
    <w:rsid w:val="00B610A1"/>
    <w:rsid w:val="00B61AEA"/>
    <w:rsid w:val="00B62631"/>
    <w:rsid w:val="00B62F1D"/>
    <w:rsid w:val="00B6392C"/>
    <w:rsid w:val="00B64987"/>
    <w:rsid w:val="00B651FC"/>
    <w:rsid w:val="00B65A0B"/>
    <w:rsid w:val="00B662C8"/>
    <w:rsid w:val="00B67B33"/>
    <w:rsid w:val="00B7096F"/>
    <w:rsid w:val="00B70CB7"/>
    <w:rsid w:val="00B7124B"/>
    <w:rsid w:val="00B719D5"/>
    <w:rsid w:val="00B71AE6"/>
    <w:rsid w:val="00B73760"/>
    <w:rsid w:val="00B742BE"/>
    <w:rsid w:val="00B74433"/>
    <w:rsid w:val="00B755CC"/>
    <w:rsid w:val="00B75D80"/>
    <w:rsid w:val="00B765EC"/>
    <w:rsid w:val="00B76816"/>
    <w:rsid w:val="00B76A07"/>
    <w:rsid w:val="00B76F82"/>
    <w:rsid w:val="00B776D7"/>
    <w:rsid w:val="00B807BA"/>
    <w:rsid w:val="00B81EB9"/>
    <w:rsid w:val="00B82274"/>
    <w:rsid w:val="00B82351"/>
    <w:rsid w:val="00B8246B"/>
    <w:rsid w:val="00B8275A"/>
    <w:rsid w:val="00B82A66"/>
    <w:rsid w:val="00B83378"/>
    <w:rsid w:val="00B833AC"/>
    <w:rsid w:val="00B838D5"/>
    <w:rsid w:val="00B83A6C"/>
    <w:rsid w:val="00B83DA7"/>
    <w:rsid w:val="00B84CBA"/>
    <w:rsid w:val="00B854A6"/>
    <w:rsid w:val="00B86266"/>
    <w:rsid w:val="00B87719"/>
    <w:rsid w:val="00B8793A"/>
    <w:rsid w:val="00B87C31"/>
    <w:rsid w:val="00B87C78"/>
    <w:rsid w:val="00B87C90"/>
    <w:rsid w:val="00B87E93"/>
    <w:rsid w:val="00B907A5"/>
    <w:rsid w:val="00B9089B"/>
    <w:rsid w:val="00B90AFB"/>
    <w:rsid w:val="00B90DE1"/>
    <w:rsid w:val="00B90E35"/>
    <w:rsid w:val="00B90FCD"/>
    <w:rsid w:val="00B91673"/>
    <w:rsid w:val="00B91934"/>
    <w:rsid w:val="00B92B96"/>
    <w:rsid w:val="00B92E10"/>
    <w:rsid w:val="00B92E20"/>
    <w:rsid w:val="00B93CDB"/>
    <w:rsid w:val="00B93EEE"/>
    <w:rsid w:val="00B93F1A"/>
    <w:rsid w:val="00B94805"/>
    <w:rsid w:val="00B950E5"/>
    <w:rsid w:val="00B95415"/>
    <w:rsid w:val="00B959AD"/>
    <w:rsid w:val="00B95BC1"/>
    <w:rsid w:val="00B96DA2"/>
    <w:rsid w:val="00B97366"/>
    <w:rsid w:val="00B97ACC"/>
    <w:rsid w:val="00B97B10"/>
    <w:rsid w:val="00B97B12"/>
    <w:rsid w:val="00B97DBF"/>
    <w:rsid w:val="00BA137F"/>
    <w:rsid w:val="00BA2934"/>
    <w:rsid w:val="00BA2F7E"/>
    <w:rsid w:val="00BA3044"/>
    <w:rsid w:val="00BA33F7"/>
    <w:rsid w:val="00BA36ED"/>
    <w:rsid w:val="00BA3898"/>
    <w:rsid w:val="00BA425F"/>
    <w:rsid w:val="00BA466B"/>
    <w:rsid w:val="00BA4788"/>
    <w:rsid w:val="00BA49E1"/>
    <w:rsid w:val="00BA4D8A"/>
    <w:rsid w:val="00BA546F"/>
    <w:rsid w:val="00BA5719"/>
    <w:rsid w:val="00BA5C36"/>
    <w:rsid w:val="00BA5CDD"/>
    <w:rsid w:val="00BA6E0A"/>
    <w:rsid w:val="00BA7082"/>
    <w:rsid w:val="00BA7229"/>
    <w:rsid w:val="00BA742A"/>
    <w:rsid w:val="00BA7532"/>
    <w:rsid w:val="00BB017E"/>
    <w:rsid w:val="00BB06BB"/>
    <w:rsid w:val="00BB07B7"/>
    <w:rsid w:val="00BB0877"/>
    <w:rsid w:val="00BB0946"/>
    <w:rsid w:val="00BB099E"/>
    <w:rsid w:val="00BB289B"/>
    <w:rsid w:val="00BB2A04"/>
    <w:rsid w:val="00BB2A2E"/>
    <w:rsid w:val="00BB3064"/>
    <w:rsid w:val="00BB3422"/>
    <w:rsid w:val="00BB3F4C"/>
    <w:rsid w:val="00BB3FF7"/>
    <w:rsid w:val="00BB40C8"/>
    <w:rsid w:val="00BB43FB"/>
    <w:rsid w:val="00BB45C5"/>
    <w:rsid w:val="00BB5C88"/>
    <w:rsid w:val="00BB6021"/>
    <w:rsid w:val="00BB63C7"/>
    <w:rsid w:val="00BB6EE1"/>
    <w:rsid w:val="00BB7D63"/>
    <w:rsid w:val="00BB7DA5"/>
    <w:rsid w:val="00BC11DA"/>
    <w:rsid w:val="00BC1210"/>
    <w:rsid w:val="00BC1DBF"/>
    <w:rsid w:val="00BC2452"/>
    <w:rsid w:val="00BC290D"/>
    <w:rsid w:val="00BC3738"/>
    <w:rsid w:val="00BC3C63"/>
    <w:rsid w:val="00BC4192"/>
    <w:rsid w:val="00BC4778"/>
    <w:rsid w:val="00BC486B"/>
    <w:rsid w:val="00BC5668"/>
    <w:rsid w:val="00BC70C0"/>
    <w:rsid w:val="00BC7B3F"/>
    <w:rsid w:val="00BC7F92"/>
    <w:rsid w:val="00BD0DBC"/>
    <w:rsid w:val="00BD1365"/>
    <w:rsid w:val="00BD15B3"/>
    <w:rsid w:val="00BD15B8"/>
    <w:rsid w:val="00BD17CA"/>
    <w:rsid w:val="00BD17D6"/>
    <w:rsid w:val="00BD1B75"/>
    <w:rsid w:val="00BD33CD"/>
    <w:rsid w:val="00BD54DB"/>
    <w:rsid w:val="00BD56EF"/>
    <w:rsid w:val="00BD5A39"/>
    <w:rsid w:val="00BD6299"/>
    <w:rsid w:val="00BD631E"/>
    <w:rsid w:val="00BD633F"/>
    <w:rsid w:val="00BD63D5"/>
    <w:rsid w:val="00BD7092"/>
    <w:rsid w:val="00BD75A7"/>
    <w:rsid w:val="00BD75EA"/>
    <w:rsid w:val="00BE073A"/>
    <w:rsid w:val="00BE08CD"/>
    <w:rsid w:val="00BE1267"/>
    <w:rsid w:val="00BE190E"/>
    <w:rsid w:val="00BE1C97"/>
    <w:rsid w:val="00BE1DD4"/>
    <w:rsid w:val="00BE21D2"/>
    <w:rsid w:val="00BE2358"/>
    <w:rsid w:val="00BE2360"/>
    <w:rsid w:val="00BE2B6C"/>
    <w:rsid w:val="00BE2FBF"/>
    <w:rsid w:val="00BE3048"/>
    <w:rsid w:val="00BE3354"/>
    <w:rsid w:val="00BE346A"/>
    <w:rsid w:val="00BE3BE6"/>
    <w:rsid w:val="00BE3D5F"/>
    <w:rsid w:val="00BE3FB1"/>
    <w:rsid w:val="00BE401F"/>
    <w:rsid w:val="00BE5DB3"/>
    <w:rsid w:val="00BE71FB"/>
    <w:rsid w:val="00BF060D"/>
    <w:rsid w:val="00BF0DA3"/>
    <w:rsid w:val="00BF0DA7"/>
    <w:rsid w:val="00BF10C7"/>
    <w:rsid w:val="00BF1782"/>
    <w:rsid w:val="00BF2414"/>
    <w:rsid w:val="00BF2574"/>
    <w:rsid w:val="00BF3F28"/>
    <w:rsid w:val="00BF3F59"/>
    <w:rsid w:val="00BF3FEA"/>
    <w:rsid w:val="00BF56DE"/>
    <w:rsid w:val="00BF61B3"/>
    <w:rsid w:val="00BF62A5"/>
    <w:rsid w:val="00BF6A97"/>
    <w:rsid w:val="00BF7285"/>
    <w:rsid w:val="00BF7C21"/>
    <w:rsid w:val="00C003AD"/>
    <w:rsid w:val="00C00D32"/>
    <w:rsid w:val="00C016E5"/>
    <w:rsid w:val="00C01B06"/>
    <w:rsid w:val="00C03127"/>
    <w:rsid w:val="00C03487"/>
    <w:rsid w:val="00C03C73"/>
    <w:rsid w:val="00C03FB9"/>
    <w:rsid w:val="00C04285"/>
    <w:rsid w:val="00C049AC"/>
    <w:rsid w:val="00C04BF6"/>
    <w:rsid w:val="00C056C7"/>
    <w:rsid w:val="00C05C7B"/>
    <w:rsid w:val="00C05E6E"/>
    <w:rsid w:val="00C0643A"/>
    <w:rsid w:val="00C06562"/>
    <w:rsid w:val="00C066C0"/>
    <w:rsid w:val="00C0703D"/>
    <w:rsid w:val="00C07F0A"/>
    <w:rsid w:val="00C102E3"/>
    <w:rsid w:val="00C103D5"/>
    <w:rsid w:val="00C10D1B"/>
    <w:rsid w:val="00C10E1A"/>
    <w:rsid w:val="00C10F03"/>
    <w:rsid w:val="00C1133C"/>
    <w:rsid w:val="00C113A9"/>
    <w:rsid w:val="00C117A6"/>
    <w:rsid w:val="00C117C0"/>
    <w:rsid w:val="00C11AAE"/>
    <w:rsid w:val="00C11CC7"/>
    <w:rsid w:val="00C11E2D"/>
    <w:rsid w:val="00C120C5"/>
    <w:rsid w:val="00C12380"/>
    <w:rsid w:val="00C12829"/>
    <w:rsid w:val="00C128F4"/>
    <w:rsid w:val="00C134A0"/>
    <w:rsid w:val="00C1408C"/>
    <w:rsid w:val="00C1413D"/>
    <w:rsid w:val="00C14423"/>
    <w:rsid w:val="00C147C7"/>
    <w:rsid w:val="00C14902"/>
    <w:rsid w:val="00C162C7"/>
    <w:rsid w:val="00C177E6"/>
    <w:rsid w:val="00C179BB"/>
    <w:rsid w:val="00C17D0D"/>
    <w:rsid w:val="00C17FBE"/>
    <w:rsid w:val="00C205F1"/>
    <w:rsid w:val="00C207B3"/>
    <w:rsid w:val="00C20BA2"/>
    <w:rsid w:val="00C2139F"/>
    <w:rsid w:val="00C220F6"/>
    <w:rsid w:val="00C22171"/>
    <w:rsid w:val="00C2275E"/>
    <w:rsid w:val="00C2296D"/>
    <w:rsid w:val="00C22C83"/>
    <w:rsid w:val="00C22ED8"/>
    <w:rsid w:val="00C239A9"/>
    <w:rsid w:val="00C23BC8"/>
    <w:rsid w:val="00C25169"/>
    <w:rsid w:val="00C2552C"/>
    <w:rsid w:val="00C256AC"/>
    <w:rsid w:val="00C258B4"/>
    <w:rsid w:val="00C260E2"/>
    <w:rsid w:val="00C263C2"/>
    <w:rsid w:val="00C267A8"/>
    <w:rsid w:val="00C27782"/>
    <w:rsid w:val="00C27897"/>
    <w:rsid w:val="00C27B76"/>
    <w:rsid w:val="00C27CF0"/>
    <w:rsid w:val="00C3058D"/>
    <w:rsid w:val="00C3059B"/>
    <w:rsid w:val="00C31537"/>
    <w:rsid w:val="00C3157E"/>
    <w:rsid w:val="00C31689"/>
    <w:rsid w:val="00C32846"/>
    <w:rsid w:val="00C3323A"/>
    <w:rsid w:val="00C35292"/>
    <w:rsid w:val="00C3562C"/>
    <w:rsid w:val="00C3580F"/>
    <w:rsid w:val="00C359D1"/>
    <w:rsid w:val="00C3613C"/>
    <w:rsid w:val="00C364A1"/>
    <w:rsid w:val="00C36981"/>
    <w:rsid w:val="00C369AC"/>
    <w:rsid w:val="00C36F53"/>
    <w:rsid w:val="00C4023C"/>
    <w:rsid w:val="00C40457"/>
    <w:rsid w:val="00C40D1C"/>
    <w:rsid w:val="00C40F18"/>
    <w:rsid w:val="00C4139A"/>
    <w:rsid w:val="00C414E7"/>
    <w:rsid w:val="00C415F0"/>
    <w:rsid w:val="00C41612"/>
    <w:rsid w:val="00C41696"/>
    <w:rsid w:val="00C4265D"/>
    <w:rsid w:val="00C42797"/>
    <w:rsid w:val="00C42DC4"/>
    <w:rsid w:val="00C436D6"/>
    <w:rsid w:val="00C44B82"/>
    <w:rsid w:val="00C44D32"/>
    <w:rsid w:val="00C4509D"/>
    <w:rsid w:val="00C45446"/>
    <w:rsid w:val="00C45957"/>
    <w:rsid w:val="00C462DE"/>
    <w:rsid w:val="00C46726"/>
    <w:rsid w:val="00C46B9B"/>
    <w:rsid w:val="00C47188"/>
    <w:rsid w:val="00C4719C"/>
    <w:rsid w:val="00C472EA"/>
    <w:rsid w:val="00C47480"/>
    <w:rsid w:val="00C51786"/>
    <w:rsid w:val="00C51D99"/>
    <w:rsid w:val="00C5208D"/>
    <w:rsid w:val="00C523F9"/>
    <w:rsid w:val="00C527AD"/>
    <w:rsid w:val="00C52A82"/>
    <w:rsid w:val="00C52B26"/>
    <w:rsid w:val="00C533E6"/>
    <w:rsid w:val="00C535F8"/>
    <w:rsid w:val="00C53768"/>
    <w:rsid w:val="00C53E7B"/>
    <w:rsid w:val="00C53F60"/>
    <w:rsid w:val="00C54095"/>
    <w:rsid w:val="00C546D3"/>
    <w:rsid w:val="00C5474D"/>
    <w:rsid w:val="00C547F5"/>
    <w:rsid w:val="00C54836"/>
    <w:rsid w:val="00C54DFD"/>
    <w:rsid w:val="00C55739"/>
    <w:rsid w:val="00C55BFB"/>
    <w:rsid w:val="00C56A8B"/>
    <w:rsid w:val="00C56DA1"/>
    <w:rsid w:val="00C57952"/>
    <w:rsid w:val="00C60CB0"/>
    <w:rsid w:val="00C61727"/>
    <w:rsid w:val="00C61C46"/>
    <w:rsid w:val="00C62214"/>
    <w:rsid w:val="00C62717"/>
    <w:rsid w:val="00C62B00"/>
    <w:rsid w:val="00C62C1A"/>
    <w:rsid w:val="00C62DE8"/>
    <w:rsid w:val="00C63015"/>
    <w:rsid w:val="00C633FF"/>
    <w:rsid w:val="00C63636"/>
    <w:rsid w:val="00C63F09"/>
    <w:rsid w:val="00C63FBE"/>
    <w:rsid w:val="00C6435F"/>
    <w:rsid w:val="00C64481"/>
    <w:rsid w:val="00C64589"/>
    <w:rsid w:val="00C64821"/>
    <w:rsid w:val="00C64861"/>
    <w:rsid w:val="00C64A2A"/>
    <w:rsid w:val="00C64B12"/>
    <w:rsid w:val="00C65553"/>
    <w:rsid w:val="00C65971"/>
    <w:rsid w:val="00C661D4"/>
    <w:rsid w:val="00C662AA"/>
    <w:rsid w:val="00C664C5"/>
    <w:rsid w:val="00C6765B"/>
    <w:rsid w:val="00C67944"/>
    <w:rsid w:val="00C67C99"/>
    <w:rsid w:val="00C67F10"/>
    <w:rsid w:val="00C709A9"/>
    <w:rsid w:val="00C70CCA"/>
    <w:rsid w:val="00C70F0F"/>
    <w:rsid w:val="00C7106C"/>
    <w:rsid w:val="00C714E9"/>
    <w:rsid w:val="00C7165F"/>
    <w:rsid w:val="00C71D7C"/>
    <w:rsid w:val="00C71DDA"/>
    <w:rsid w:val="00C722DB"/>
    <w:rsid w:val="00C7275E"/>
    <w:rsid w:val="00C72E00"/>
    <w:rsid w:val="00C72EEB"/>
    <w:rsid w:val="00C7334E"/>
    <w:rsid w:val="00C73364"/>
    <w:rsid w:val="00C7373B"/>
    <w:rsid w:val="00C737EE"/>
    <w:rsid w:val="00C73AFC"/>
    <w:rsid w:val="00C7478D"/>
    <w:rsid w:val="00C75469"/>
    <w:rsid w:val="00C754FA"/>
    <w:rsid w:val="00C756F2"/>
    <w:rsid w:val="00C75C51"/>
    <w:rsid w:val="00C76327"/>
    <w:rsid w:val="00C77087"/>
    <w:rsid w:val="00C77111"/>
    <w:rsid w:val="00C77770"/>
    <w:rsid w:val="00C77A2A"/>
    <w:rsid w:val="00C80172"/>
    <w:rsid w:val="00C804BF"/>
    <w:rsid w:val="00C8087E"/>
    <w:rsid w:val="00C818D5"/>
    <w:rsid w:val="00C81C0E"/>
    <w:rsid w:val="00C81D9C"/>
    <w:rsid w:val="00C82A46"/>
    <w:rsid w:val="00C82E06"/>
    <w:rsid w:val="00C8329C"/>
    <w:rsid w:val="00C83567"/>
    <w:rsid w:val="00C836A4"/>
    <w:rsid w:val="00C837A0"/>
    <w:rsid w:val="00C83A0C"/>
    <w:rsid w:val="00C84327"/>
    <w:rsid w:val="00C847DB"/>
    <w:rsid w:val="00C84959"/>
    <w:rsid w:val="00C84C94"/>
    <w:rsid w:val="00C84E7D"/>
    <w:rsid w:val="00C85E3D"/>
    <w:rsid w:val="00C85E5C"/>
    <w:rsid w:val="00C86478"/>
    <w:rsid w:val="00C87054"/>
    <w:rsid w:val="00C90935"/>
    <w:rsid w:val="00C90E18"/>
    <w:rsid w:val="00C91544"/>
    <w:rsid w:val="00C91AA0"/>
    <w:rsid w:val="00C9294D"/>
    <w:rsid w:val="00C93526"/>
    <w:rsid w:val="00C94264"/>
    <w:rsid w:val="00C9449A"/>
    <w:rsid w:val="00C949ED"/>
    <w:rsid w:val="00C94F04"/>
    <w:rsid w:val="00C952B6"/>
    <w:rsid w:val="00C955E6"/>
    <w:rsid w:val="00C97E4E"/>
    <w:rsid w:val="00CA0625"/>
    <w:rsid w:val="00CA0F5F"/>
    <w:rsid w:val="00CA10F0"/>
    <w:rsid w:val="00CA1587"/>
    <w:rsid w:val="00CA1AB6"/>
    <w:rsid w:val="00CA1F1A"/>
    <w:rsid w:val="00CA211B"/>
    <w:rsid w:val="00CA24B7"/>
    <w:rsid w:val="00CA252C"/>
    <w:rsid w:val="00CA29B3"/>
    <w:rsid w:val="00CA2B9F"/>
    <w:rsid w:val="00CA2ED3"/>
    <w:rsid w:val="00CA3260"/>
    <w:rsid w:val="00CA3B86"/>
    <w:rsid w:val="00CA3E41"/>
    <w:rsid w:val="00CA43E8"/>
    <w:rsid w:val="00CA4B07"/>
    <w:rsid w:val="00CA5688"/>
    <w:rsid w:val="00CA5DE2"/>
    <w:rsid w:val="00CA620B"/>
    <w:rsid w:val="00CA68B0"/>
    <w:rsid w:val="00CA6BFD"/>
    <w:rsid w:val="00CA7901"/>
    <w:rsid w:val="00CB036D"/>
    <w:rsid w:val="00CB092E"/>
    <w:rsid w:val="00CB14EF"/>
    <w:rsid w:val="00CB1A67"/>
    <w:rsid w:val="00CB1EDD"/>
    <w:rsid w:val="00CB27DF"/>
    <w:rsid w:val="00CB322C"/>
    <w:rsid w:val="00CB3386"/>
    <w:rsid w:val="00CB36DC"/>
    <w:rsid w:val="00CB3F0A"/>
    <w:rsid w:val="00CB4A5A"/>
    <w:rsid w:val="00CB4AE1"/>
    <w:rsid w:val="00CB4B43"/>
    <w:rsid w:val="00CB6F79"/>
    <w:rsid w:val="00CB7176"/>
    <w:rsid w:val="00CC0937"/>
    <w:rsid w:val="00CC13F0"/>
    <w:rsid w:val="00CC1D68"/>
    <w:rsid w:val="00CC2181"/>
    <w:rsid w:val="00CC3079"/>
    <w:rsid w:val="00CC3116"/>
    <w:rsid w:val="00CC3223"/>
    <w:rsid w:val="00CC34BE"/>
    <w:rsid w:val="00CC4536"/>
    <w:rsid w:val="00CC4945"/>
    <w:rsid w:val="00CC4F7D"/>
    <w:rsid w:val="00CC5E48"/>
    <w:rsid w:val="00CC69D4"/>
    <w:rsid w:val="00CC75F2"/>
    <w:rsid w:val="00CD08F3"/>
    <w:rsid w:val="00CD0A6D"/>
    <w:rsid w:val="00CD120B"/>
    <w:rsid w:val="00CD158E"/>
    <w:rsid w:val="00CD18CC"/>
    <w:rsid w:val="00CD19B7"/>
    <w:rsid w:val="00CD1AC7"/>
    <w:rsid w:val="00CD2992"/>
    <w:rsid w:val="00CD2AFB"/>
    <w:rsid w:val="00CD3479"/>
    <w:rsid w:val="00CD354C"/>
    <w:rsid w:val="00CD3A7B"/>
    <w:rsid w:val="00CD4833"/>
    <w:rsid w:val="00CD5267"/>
    <w:rsid w:val="00CD5594"/>
    <w:rsid w:val="00CD5768"/>
    <w:rsid w:val="00CD58FC"/>
    <w:rsid w:val="00CD5EFC"/>
    <w:rsid w:val="00CD5FB1"/>
    <w:rsid w:val="00CD630E"/>
    <w:rsid w:val="00CD6B18"/>
    <w:rsid w:val="00CE0A88"/>
    <w:rsid w:val="00CE1611"/>
    <w:rsid w:val="00CE3032"/>
    <w:rsid w:val="00CE3BD2"/>
    <w:rsid w:val="00CE48C4"/>
    <w:rsid w:val="00CE4E68"/>
    <w:rsid w:val="00CE545B"/>
    <w:rsid w:val="00CE5E19"/>
    <w:rsid w:val="00CE5F18"/>
    <w:rsid w:val="00CE65E8"/>
    <w:rsid w:val="00CE6706"/>
    <w:rsid w:val="00CE6D2E"/>
    <w:rsid w:val="00CE746A"/>
    <w:rsid w:val="00CE74DF"/>
    <w:rsid w:val="00CE77A5"/>
    <w:rsid w:val="00CF058E"/>
    <w:rsid w:val="00CF13F5"/>
    <w:rsid w:val="00CF235B"/>
    <w:rsid w:val="00CF3614"/>
    <w:rsid w:val="00CF4FDF"/>
    <w:rsid w:val="00CF5613"/>
    <w:rsid w:val="00CF5689"/>
    <w:rsid w:val="00CF58C9"/>
    <w:rsid w:val="00CF5A5F"/>
    <w:rsid w:val="00CF5C4B"/>
    <w:rsid w:val="00CF6876"/>
    <w:rsid w:val="00CF6CB6"/>
    <w:rsid w:val="00CF6F1E"/>
    <w:rsid w:val="00CF6F99"/>
    <w:rsid w:val="00CF7100"/>
    <w:rsid w:val="00CF7D11"/>
    <w:rsid w:val="00D0028A"/>
    <w:rsid w:val="00D00311"/>
    <w:rsid w:val="00D003B8"/>
    <w:rsid w:val="00D02329"/>
    <w:rsid w:val="00D0297D"/>
    <w:rsid w:val="00D02A43"/>
    <w:rsid w:val="00D02D6F"/>
    <w:rsid w:val="00D030D6"/>
    <w:rsid w:val="00D03375"/>
    <w:rsid w:val="00D03453"/>
    <w:rsid w:val="00D03B37"/>
    <w:rsid w:val="00D049B1"/>
    <w:rsid w:val="00D04B1C"/>
    <w:rsid w:val="00D04E24"/>
    <w:rsid w:val="00D052F8"/>
    <w:rsid w:val="00D057F6"/>
    <w:rsid w:val="00D06011"/>
    <w:rsid w:val="00D063E9"/>
    <w:rsid w:val="00D06CA5"/>
    <w:rsid w:val="00D07B12"/>
    <w:rsid w:val="00D07FE9"/>
    <w:rsid w:val="00D10F06"/>
    <w:rsid w:val="00D11D41"/>
    <w:rsid w:val="00D11EBB"/>
    <w:rsid w:val="00D12DB9"/>
    <w:rsid w:val="00D12F31"/>
    <w:rsid w:val="00D13FD0"/>
    <w:rsid w:val="00D146B5"/>
    <w:rsid w:val="00D1477F"/>
    <w:rsid w:val="00D1515E"/>
    <w:rsid w:val="00D161A8"/>
    <w:rsid w:val="00D163A4"/>
    <w:rsid w:val="00D1655C"/>
    <w:rsid w:val="00D16563"/>
    <w:rsid w:val="00D17217"/>
    <w:rsid w:val="00D176DB"/>
    <w:rsid w:val="00D17E1A"/>
    <w:rsid w:val="00D17EF9"/>
    <w:rsid w:val="00D2083D"/>
    <w:rsid w:val="00D20D0B"/>
    <w:rsid w:val="00D20F95"/>
    <w:rsid w:val="00D22283"/>
    <w:rsid w:val="00D22827"/>
    <w:rsid w:val="00D22EF7"/>
    <w:rsid w:val="00D22F60"/>
    <w:rsid w:val="00D24820"/>
    <w:rsid w:val="00D25399"/>
    <w:rsid w:val="00D25984"/>
    <w:rsid w:val="00D25BE6"/>
    <w:rsid w:val="00D25F4F"/>
    <w:rsid w:val="00D262B2"/>
    <w:rsid w:val="00D2730E"/>
    <w:rsid w:val="00D302EA"/>
    <w:rsid w:val="00D30D83"/>
    <w:rsid w:val="00D32119"/>
    <w:rsid w:val="00D32444"/>
    <w:rsid w:val="00D3257F"/>
    <w:rsid w:val="00D32598"/>
    <w:rsid w:val="00D32857"/>
    <w:rsid w:val="00D32AC6"/>
    <w:rsid w:val="00D3300C"/>
    <w:rsid w:val="00D334CA"/>
    <w:rsid w:val="00D33B4C"/>
    <w:rsid w:val="00D3407D"/>
    <w:rsid w:val="00D34300"/>
    <w:rsid w:val="00D3497D"/>
    <w:rsid w:val="00D35969"/>
    <w:rsid w:val="00D35B00"/>
    <w:rsid w:val="00D35CA9"/>
    <w:rsid w:val="00D35CF9"/>
    <w:rsid w:val="00D365F9"/>
    <w:rsid w:val="00D36FF4"/>
    <w:rsid w:val="00D3718B"/>
    <w:rsid w:val="00D3761C"/>
    <w:rsid w:val="00D37E83"/>
    <w:rsid w:val="00D40108"/>
    <w:rsid w:val="00D40404"/>
    <w:rsid w:val="00D4040C"/>
    <w:rsid w:val="00D4111B"/>
    <w:rsid w:val="00D41979"/>
    <w:rsid w:val="00D43067"/>
    <w:rsid w:val="00D43427"/>
    <w:rsid w:val="00D43C5F"/>
    <w:rsid w:val="00D44565"/>
    <w:rsid w:val="00D44CF9"/>
    <w:rsid w:val="00D45762"/>
    <w:rsid w:val="00D4598D"/>
    <w:rsid w:val="00D45E53"/>
    <w:rsid w:val="00D460F6"/>
    <w:rsid w:val="00D46700"/>
    <w:rsid w:val="00D46D4D"/>
    <w:rsid w:val="00D4741A"/>
    <w:rsid w:val="00D478B9"/>
    <w:rsid w:val="00D47BD0"/>
    <w:rsid w:val="00D47EEE"/>
    <w:rsid w:val="00D50084"/>
    <w:rsid w:val="00D500F9"/>
    <w:rsid w:val="00D50300"/>
    <w:rsid w:val="00D50FCD"/>
    <w:rsid w:val="00D5117D"/>
    <w:rsid w:val="00D51297"/>
    <w:rsid w:val="00D51B1F"/>
    <w:rsid w:val="00D51D4A"/>
    <w:rsid w:val="00D51F18"/>
    <w:rsid w:val="00D53134"/>
    <w:rsid w:val="00D54585"/>
    <w:rsid w:val="00D54E51"/>
    <w:rsid w:val="00D55472"/>
    <w:rsid w:val="00D55856"/>
    <w:rsid w:val="00D56D00"/>
    <w:rsid w:val="00D575AE"/>
    <w:rsid w:val="00D57C1D"/>
    <w:rsid w:val="00D60BCD"/>
    <w:rsid w:val="00D60FC4"/>
    <w:rsid w:val="00D61965"/>
    <w:rsid w:val="00D6229B"/>
    <w:rsid w:val="00D62423"/>
    <w:rsid w:val="00D62DFC"/>
    <w:rsid w:val="00D6322C"/>
    <w:rsid w:val="00D643C9"/>
    <w:rsid w:val="00D64C25"/>
    <w:rsid w:val="00D65039"/>
    <w:rsid w:val="00D654B7"/>
    <w:rsid w:val="00D65DF6"/>
    <w:rsid w:val="00D6652D"/>
    <w:rsid w:val="00D669C8"/>
    <w:rsid w:val="00D67F7B"/>
    <w:rsid w:val="00D70C1C"/>
    <w:rsid w:val="00D711F7"/>
    <w:rsid w:val="00D7153F"/>
    <w:rsid w:val="00D71A74"/>
    <w:rsid w:val="00D71E9F"/>
    <w:rsid w:val="00D723DF"/>
    <w:rsid w:val="00D729EB"/>
    <w:rsid w:val="00D72FF0"/>
    <w:rsid w:val="00D73009"/>
    <w:rsid w:val="00D73138"/>
    <w:rsid w:val="00D73238"/>
    <w:rsid w:val="00D73E46"/>
    <w:rsid w:val="00D75035"/>
    <w:rsid w:val="00D753F8"/>
    <w:rsid w:val="00D754C7"/>
    <w:rsid w:val="00D75835"/>
    <w:rsid w:val="00D7611E"/>
    <w:rsid w:val="00D7692C"/>
    <w:rsid w:val="00D77ABC"/>
    <w:rsid w:val="00D77E42"/>
    <w:rsid w:val="00D8056F"/>
    <w:rsid w:val="00D80AD6"/>
    <w:rsid w:val="00D812A1"/>
    <w:rsid w:val="00D816BD"/>
    <w:rsid w:val="00D82BB1"/>
    <w:rsid w:val="00D834C6"/>
    <w:rsid w:val="00D8538F"/>
    <w:rsid w:val="00D85CD5"/>
    <w:rsid w:val="00D863EA"/>
    <w:rsid w:val="00D8685F"/>
    <w:rsid w:val="00D868C2"/>
    <w:rsid w:val="00D86A68"/>
    <w:rsid w:val="00D86AA0"/>
    <w:rsid w:val="00D86DA9"/>
    <w:rsid w:val="00D87984"/>
    <w:rsid w:val="00D87DA4"/>
    <w:rsid w:val="00D87E0A"/>
    <w:rsid w:val="00D87E4D"/>
    <w:rsid w:val="00D90B3F"/>
    <w:rsid w:val="00D9149A"/>
    <w:rsid w:val="00D914E5"/>
    <w:rsid w:val="00D914EE"/>
    <w:rsid w:val="00D92630"/>
    <w:rsid w:val="00D93895"/>
    <w:rsid w:val="00D93A13"/>
    <w:rsid w:val="00D9403C"/>
    <w:rsid w:val="00D944CF"/>
    <w:rsid w:val="00D94C65"/>
    <w:rsid w:val="00D95716"/>
    <w:rsid w:val="00D9574E"/>
    <w:rsid w:val="00D97D1A"/>
    <w:rsid w:val="00DA091A"/>
    <w:rsid w:val="00DA0936"/>
    <w:rsid w:val="00DA0A26"/>
    <w:rsid w:val="00DA0C84"/>
    <w:rsid w:val="00DA157B"/>
    <w:rsid w:val="00DA1855"/>
    <w:rsid w:val="00DA32DE"/>
    <w:rsid w:val="00DA34AC"/>
    <w:rsid w:val="00DA3F49"/>
    <w:rsid w:val="00DA474A"/>
    <w:rsid w:val="00DA519D"/>
    <w:rsid w:val="00DA591A"/>
    <w:rsid w:val="00DA615A"/>
    <w:rsid w:val="00DA67AE"/>
    <w:rsid w:val="00DA6CFE"/>
    <w:rsid w:val="00DA6E64"/>
    <w:rsid w:val="00DA6F76"/>
    <w:rsid w:val="00DA7614"/>
    <w:rsid w:val="00DA7B0C"/>
    <w:rsid w:val="00DA7C6B"/>
    <w:rsid w:val="00DB0448"/>
    <w:rsid w:val="00DB0C16"/>
    <w:rsid w:val="00DB1C40"/>
    <w:rsid w:val="00DB204C"/>
    <w:rsid w:val="00DB22FF"/>
    <w:rsid w:val="00DB270A"/>
    <w:rsid w:val="00DB29B2"/>
    <w:rsid w:val="00DB2E23"/>
    <w:rsid w:val="00DB311D"/>
    <w:rsid w:val="00DB3482"/>
    <w:rsid w:val="00DB3BD6"/>
    <w:rsid w:val="00DB4448"/>
    <w:rsid w:val="00DB4A7E"/>
    <w:rsid w:val="00DB500E"/>
    <w:rsid w:val="00DB5411"/>
    <w:rsid w:val="00DB58C6"/>
    <w:rsid w:val="00DB5B70"/>
    <w:rsid w:val="00DB5CF3"/>
    <w:rsid w:val="00DB5DC7"/>
    <w:rsid w:val="00DB61D4"/>
    <w:rsid w:val="00DB624D"/>
    <w:rsid w:val="00DB6D21"/>
    <w:rsid w:val="00DB6DE9"/>
    <w:rsid w:val="00DB7010"/>
    <w:rsid w:val="00DB724D"/>
    <w:rsid w:val="00DB7407"/>
    <w:rsid w:val="00DC142E"/>
    <w:rsid w:val="00DC17D0"/>
    <w:rsid w:val="00DC1A87"/>
    <w:rsid w:val="00DC2E00"/>
    <w:rsid w:val="00DC2EFC"/>
    <w:rsid w:val="00DC32B3"/>
    <w:rsid w:val="00DC36E9"/>
    <w:rsid w:val="00DC4B07"/>
    <w:rsid w:val="00DC50E7"/>
    <w:rsid w:val="00DC5532"/>
    <w:rsid w:val="00DC580E"/>
    <w:rsid w:val="00DC62A9"/>
    <w:rsid w:val="00DC6A71"/>
    <w:rsid w:val="00DC7980"/>
    <w:rsid w:val="00DD095E"/>
    <w:rsid w:val="00DD0BA0"/>
    <w:rsid w:val="00DD1838"/>
    <w:rsid w:val="00DD2694"/>
    <w:rsid w:val="00DD2D83"/>
    <w:rsid w:val="00DD2FEF"/>
    <w:rsid w:val="00DD3176"/>
    <w:rsid w:val="00DD388C"/>
    <w:rsid w:val="00DD479D"/>
    <w:rsid w:val="00DD57F2"/>
    <w:rsid w:val="00DD7CB9"/>
    <w:rsid w:val="00DD7E48"/>
    <w:rsid w:val="00DE152E"/>
    <w:rsid w:val="00DE19D2"/>
    <w:rsid w:val="00DE2201"/>
    <w:rsid w:val="00DE2987"/>
    <w:rsid w:val="00DE3102"/>
    <w:rsid w:val="00DE324E"/>
    <w:rsid w:val="00DE3378"/>
    <w:rsid w:val="00DE33AF"/>
    <w:rsid w:val="00DE3926"/>
    <w:rsid w:val="00DE3AD1"/>
    <w:rsid w:val="00DE4EB1"/>
    <w:rsid w:val="00DE50D2"/>
    <w:rsid w:val="00DE535A"/>
    <w:rsid w:val="00DE5F4A"/>
    <w:rsid w:val="00DE6185"/>
    <w:rsid w:val="00DE6776"/>
    <w:rsid w:val="00DE69B2"/>
    <w:rsid w:val="00DE7CCB"/>
    <w:rsid w:val="00DF060C"/>
    <w:rsid w:val="00DF085E"/>
    <w:rsid w:val="00DF12B7"/>
    <w:rsid w:val="00DF25C7"/>
    <w:rsid w:val="00DF314D"/>
    <w:rsid w:val="00DF3C66"/>
    <w:rsid w:val="00DF4553"/>
    <w:rsid w:val="00DF484E"/>
    <w:rsid w:val="00DF4881"/>
    <w:rsid w:val="00DF4AF8"/>
    <w:rsid w:val="00DF5C51"/>
    <w:rsid w:val="00DF68C8"/>
    <w:rsid w:val="00DF6904"/>
    <w:rsid w:val="00DF6D8A"/>
    <w:rsid w:val="00DF738C"/>
    <w:rsid w:val="00DF7685"/>
    <w:rsid w:val="00E000E2"/>
    <w:rsid w:val="00E00FA0"/>
    <w:rsid w:val="00E0197D"/>
    <w:rsid w:val="00E0203E"/>
    <w:rsid w:val="00E021A0"/>
    <w:rsid w:val="00E02B68"/>
    <w:rsid w:val="00E02DB3"/>
    <w:rsid w:val="00E0396F"/>
    <w:rsid w:val="00E03DE6"/>
    <w:rsid w:val="00E041D4"/>
    <w:rsid w:val="00E043C1"/>
    <w:rsid w:val="00E0526F"/>
    <w:rsid w:val="00E0722A"/>
    <w:rsid w:val="00E07425"/>
    <w:rsid w:val="00E11E62"/>
    <w:rsid w:val="00E1222B"/>
    <w:rsid w:val="00E128C0"/>
    <w:rsid w:val="00E12A75"/>
    <w:rsid w:val="00E13029"/>
    <w:rsid w:val="00E1303D"/>
    <w:rsid w:val="00E139F2"/>
    <w:rsid w:val="00E14427"/>
    <w:rsid w:val="00E148AC"/>
    <w:rsid w:val="00E15292"/>
    <w:rsid w:val="00E16395"/>
    <w:rsid w:val="00E167D5"/>
    <w:rsid w:val="00E17578"/>
    <w:rsid w:val="00E200CA"/>
    <w:rsid w:val="00E20327"/>
    <w:rsid w:val="00E20BEE"/>
    <w:rsid w:val="00E21ED1"/>
    <w:rsid w:val="00E22156"/>
    <w:rsid w:val="00E2230D"/>
    <w:rsid w:val="00E22610"/>
    <w:rsid w:val="00E22797"/>
    <w:rsid w:val="00E2286B"/>
    <w:rsid w:val="00E22E84"/>
    <w:rsid w:val="00E22FE5"/>
    <w:rsid w:val="00E230F0"/>
    <w:rsid w:val="00E2370D"/>
    <w:rsid w:val="00E23772"/>
    <w:rsid w:val="00E240DE"/>
    <w:rsid w:val="00E24513"/>
    <w:rsid w:val="00E2455F"/>
    <w:rsid w:val="00E260C5"/>
    <w:rsid w:val="00E264A4"/>
    <w:rsid w:val="00E26C0B"/>
    <w:rsid w:val="00E2774B"/>
    <w:rsid w:val="00E27ADC"/>
    <w:rsid w:val="00E30349"/>
    <w:rsid w:val="00E30CE4"/>
    <w:rsid w:val="00E311D5"/>
    <w:rsid w:val="00E3145F"/>
    <w:rsid w:val="00E31955"/>
    <w:rsid w:val="00E31DA3"/>
    <w:rsid w:val="00E32A9A"/>
    <w:rsid w:val="00E33163"/>
    <w:rsid w:val="00E331CC"/>
    <w:rsid w:val="00E3366F"/>
    <w:rsid w:val="00E34E71"/>
    <w:rsid w:val="00E35631"/>
    <w:rsid w:val="00E356D2"/>
    <w:rsid w:val="00E35706"/>
    <w:rsid w:val="00E35773"/>
    <w:rsid w:val="00E3579A"/>
    <w:rsid w:val="00E35F33"/>
    <w:rsid w:val="00E36149"/>
    <w:rsid w:val="00E36594"/>
    <w:rsid w:val="00E36DCE"/>
    <w:rsid w:val="00E36F9B"/>
    <w:rsid w:val="00E374CA"/>
    <w:rsid w:val="00E402D4"/>
    <w:rsid w:val="00E41912"/>
    <w:rsid w:val="00E423FB"/>
    <w:rsid w:val="00E428E0"/>
    <w:rsid w:val="00E434F1"/>
    <w:rsid w:val="00E4371E"/>
    <w:rsid w:val="00E43889"/>
    <w:rsid w:val="00E43CEB"/>
    <w:rsid w:val="00E4401A"/>
    <w:rsid w:val="00E44143"/>
    <w:rsid w:val="00E442EB"/>
    <w:rsid w:val="00E45F14"/>
    <w:rsid w:val="00E46199"/>
    <w:rsid w:val="00E46844"/>
    <w:rsid w:val="00E46AA5"/>
    <w:rsid w:val="00E46F0D"/>
    <w:rsid w:val="00E47325"/>
    <w:rsid w:val="00E4738A"/>
    <w:rsid w:val="00E47477"/>
    <w:rsid w:val="00E4781C"/>
    <w:rsid w:val="00E47CC9"/>
    <w:rsid w:val="00E509A7"/>
    <w:rsid w:val="00E50ACB"/>
    <w:rsid w:val="00E51071"/>
    <w:rsid w:val="00E5220B"/>
    <w:rsid w:val="00E52E1B"/>
    <w:rsid w:val="00E53264"/>
    <w:rsid w:val="00E53408"/>
    <w:rsid w:val="00E53621"/>
    <w:rsid w:val="00E53841"/>
    <w:rsid w:val="00E544C2"/>
    <w:rsid w:val="00E548F4"/>
    <w:rsid w:val="00E54D70"/>
    <w:rsid w:val="00E55303"/>
    <w:rsid w:val="00E55565"/>
    <w:rsid w:val="00E55B1F"/>
    <w:rsid w:val="00E55FA9"/>
    <w:rsid w:val="00E56304"/>
    <w:rsid w:val="00E566BA"/>
    <w:rsid w:val="00E56AE4"/>
    <w:rsid w:val="00E56B61"/>
    <w:rsid w:val="00E56EA4"/>
    <w:rsid w:val="00E575DA"/>
    <w:rsid w:val="00E57D4E"/>
    <w:rsid w:val="00E57F40"/>
    <w:rsid w:val="00E6005A"/>
    <w:rsid w:val="00E600DE"/>
    <w:rsid w:val="00E60BA2"/>
    <w:rsid w:val="00E60C31"/>
    <w:rsid w:val="00E618AC"/>
    <w:rsid w:val="00E61AE8"/>
    <w:rsid w:val="00E61D19"/>
    <w:rsid w:val="00E62387"/>
    <w:rsid w:val="00E62725"/>
    <w:rsid w:val="00E62F7B"/>
    <w:rsid w:val="00E6347C"/>
    <w:rsid w:val="00E63CD4"/>
    <w:rsid w:val="00E63E3A"/>
    <w:rsid w:val="00E63E77"/>
    <w:rsid w:val="00E64E67"/>
    <w:rsid w:val="00E65F7D"/>
    <w:rsid w:val="00E6622C"/>
    <w:rsid w:val="00E66E06"/>
    <w:rsid w:val="00E67089"/>
    <w:rsid w:val="00E7031F"/>
    <w:rsid w:val="00E709C8"/>
    <w:rsid w:val="00E709E3"/>
    <w:rsid w:val="00E7204F"/>
    <w:rsid w:val="00E72661"/>
    <w:rsid w:val="00E72A20"/>
    <w:rsid w:val="00E72B8B"/>
    <w:rsid w:val="00E72D04"/>
    <w:rsid w:val="00E72D90"/>
    <w:rsid w:val="00E733BC"/>
    <w:rsid w:val="00E742F1"/>
    <w:rsid w:val="00E7438C"/>
    <w:rsid w:val="00E74978"/>
    <w:rsid w:val="00E74E25"/>
    <w:rsid w:val="00E75103"/>
    <w:rsid w:val="00E75301"/>
    <w:rsid w:val="00E757E1"/>
    <w:rsid w:val="00E75B28"/>
    <w:rsid w:val="00E75BEE"/>
    <w:rsid w:val="00E7625F"/>
    <w:rsid w:val="00E76497"/>
    <w:rsid w:val="00E76A7B"/>
    <w:rsid w:val="00E76BF3"/>
    <w:rsid w:val="00E76C74"/>
    <w:rsid w:val="00E76D55"/>
    <w:rsid w:val="00E774A8"/>
    <w:rsid w:val="00E77681"/>
    <w:rsid w:val="00E80991"/>
    <w:rsid w:val="00E8233A"/>
    <w:rsid w:val="00E8266B"/>
    <w:rsid w:val="00E83914"/>
    <w:rsid w:val="00E83F7F"/>
    <w:rsid w:val="00E84683"/>
    <w:rsid w:val="00E84D10"/>
    <w:rsid w:val="00E8503B"/>
    <w:rsid w:val="00E85781"/>
    <w:rsid w:val="00E864F8"/>
    <w:rsid w:val="00E8656B"/>
    <w:rsid w:val="00E86919"/>
    <w:rsid w:val="00E869F2"/>
    <w:rsid w:val="00E87DCD"/>
    <w:rsid w:val="00E905E6"/>
    <w:rsid w:val="00E908F1"/>
    <w:rsid w:val="00E9166C"/>
    <w:rsid w:val="00E9213F"/>
    <w:rsid w:val="00E92604"/>
    <w:rsid w:val="00E9378D"/>
    <w:rsid w:val="00E93B3E"/>
    <w:rsid w:val="00E93DC1"/>
    <w:rsid w:val="00E93DF2"/>
    <w:rsid w:val="00E93E15"/>
    <w:rsid w:val="00E942D2"/>
    <w:rsid w:val="00E9468C"/>
    <w:rsid w:val="00E94820"/>
    <w:rsid w:val="00E94887"/>
    <w:rsid w:val="00E952B2"/>
    <w:rsid w:val="00E953D5"/>
    <w:rsid w:val="00E9630B"/>
    <w:rsid w:val="00E966CA"/>
    <w:rsid w:val="00E96B34"/>
    <w:rsid w:val="00E96B96"/>
    <w:rsid w:val="00E9740A"/>
    <w:rsid w:val="00E978EA"/>
    <w:rsid w:val="00EA04C6"/>
    <w:rsid w:val="00EA0A05"/>
    <w:rsid w:val="00EA0FC3"/>
    <w:rsid w:val="00EA1B56"/>
    <w:rsid w:val="00EA1D84"/>
    <w:rsid w:val="00EA2517"/>
    <w:rsid w:val="00EA3960"/>
    <w:rsid w:val="00EA3EC2"/>
    <w:rsid w:val="00EA4266"/>
    <w:rsid w:val="00EA48EA"/>
    <w:rsid w:val="00EA5202"/>
    <w:rsid w:val="00EA5C52"/>
    <w:rsid w:val="00EA5D54"/>
    <w:rsid w:val="00EA706C"/>
    <w:rsid w:val="00EA7587"/>
    <w:rsid w:val="00EA7831"/>
    <w:rsid w:val="00EA7872"/>
    <w:rsid w:val="00EA79CF"/>
    <w:rsid w:val="00EA7FAA"/>
    <w:rsid w:val="00EB24AC"/>
    <w:rsid w:val="00EB27A8"/>
    <w:rsid w:val="00EB2CE6"/>
    <w:rsid w:val="00EB3EE5"/>
    <w:rsid w:val="00EB434B"/>
    <w:rsid w:val="00EB4A79"/>
    <w:rsid w:val="00EB570F"/>
    <w:rsid w:val="00EB57E4"/>
    <w:rsid w:val="00EB5ECC"/>
    <w:rsid w:val="00EB61D2"/>
    <w:rsid w:val="00EB6210"/>
    <w:rsid w:val="00EC0A4A"/>
    <w:rsid w:val="00EC0CDE"/>
    <w:rsid w:val="00EC11CE"/>
    <w:rsid w:val="00EC2280"/>
    <w:rsid w:val="00EC3EFB"/>
    <w:rsid w:val="00EC41EE"/>
    <w:rsid w:val="00EC52CE"/>
    <w:rsid w:val="00EC570D"/>
    <w:rsid w:val="00EC655C"/>
    <w:rsid w:val="00EC664B"/>
    <w:rsid w:val="00EC6D5B"/>
    <w:rsid w:val="00EC7D83"/>
    <w:rsid w:val="00EC7F87"/>
    <w:rsid w:val="00ED056E"/>
    <w:rsid w:val="00ED082B"/>
    <w:rsid w:val="00ED0AAA"/>
    <w:rsid w:val="00ED0DF9"/>
    <w:rsid w:val="00ED148E"/>
    <w:rsid w:val="00ED1755"/>
    <w:rsid w:val="00ED19C5"/>
    <w:rsid w:val="00ED1BA3"/>
    <w:rsid w:val="00ED27E8"/>
    <w:rsid w:val="00ED2FC7"/>
    <w:rsid w:val="00ED316C"/>
    <w:rsid w:val="00ED35EF"/>
    <w:rsid w:val="00ED3860"/>
    <w:rsid w:val="00ED3B0F"/>
    <w:rsid w:val="00ED41C3"/>
    <w:rsid w:val="00ED4771"/>
    <w:rsid w:val="00ED57C7"/>
    <w:rsid w:val="00ED5D0A"/>
    <w:rsid w:val="00ED618B"/>
    <w:rsid w:val="00ED626E"/>
    <w:rsid w:val="00ED6CAD"/>
    <w:rsid w:val="00ED714C"/>
    <w:rsid w:val="00ED77CA"/>
    <w:rsid w:val="00ED79DF"/>
    <w:rsid w:val="00EE060E"/>
    <w:rsid w:val="00EE0621"/>
    <w:rsid w:val="00EE271D"/>
    <w:rsid w:val="00EE30D4"/>
    <w:rsid w:val="00EE3669"/>
    <w:rsid w:val="00EE3C7F"/>
    <w:rsid w:val="00EE4683"/>
    <w:rsid w:val="00EE4D61"/>
    <w:rsid w:val="00EE4E44"/>
    <w:rsid w:val="00EE5337"/>
    <w:rsid w:val="00EE5AFB"/>
    <w:rsid w:val="00EE6129"/>
    <w:rsid w:val="00EE66FE"/>
    <w:rsid w:val="00EE7320"/>
    <w:rsid w:val="00EE76A3"/>
    <w:rsid w:val="00EE7B29"/>
    <w:rsid w:val="00EF054E"/>
    <w:rsid w:val="00EF0735"/>
    <w:rsid w:val="00EF0CF8"/>
    <w:rsid w:val="00EF15F2"/>
    <w:rsid w:val="00EF19A6"/>
    <w:rsid w:val="00EF2213"/>
    <w:rsid w:val="00EF227E"/>
    <w:rsid w:val="00EF2A44"/>
    <w:rsid w:val="00EF2B3A"/>
    <w:rsid w:val="00EF33C3"/>
    <w:rsid w:val="00EF4187"/>
    <w:rsid w:val="00EF4486"/>
    <w:rsid w:val="00EF4EE0"/>
    <w:rsid w:val="00EF4EFA"/>
    <w:rsid w:val="00EF5202"/>
    <w:rsid w:val="00EF5219"/>
    <w:rsid w:val="00EF54B9"/>
    <w:rsid w:val="00EF5EE7"/>
    <w:rsid w:val="00EF62BA"/>
    <w:rsid w:val="00EF69D1"/>
    <w:rsid w:val="00EF6DDA"/>
    <w:rsid w:val="00EF740B"/>
    <w:rsid w:val="00EF7CA1"/>
    <w:rsid w:val="00F007D9"/>
    <w:rsid w:val="00F014A7"/>
    <w:rsid w:val="00F02A1F"/>
    <w:rsid w:val="00F02A6A"/>
    <w:rsid w:val="00F02E2A"/>
    <w:rsid w:val="00F04077"/>
    <w:rsid w:val="00F04DE4"/>
    <w:rsid w:val="00F04E4E"/>
    <w:rsid w:val="00F05D9F"/>
    <w:rsid w:val="00F05F7A"/>
    <w:rsid w:val="00F0642E"/>
    <w:rsid w:val="00F06F88"/>
    <w:rsid w:val="00F0739B"/>
    <w:rsid w:val="00F075FE"/>
    <w:rsid w:val="00F07E74"/>
    <w:rsid w:val="00F07FE2"/>
    <w:rsid w:val="00F108F1"/>
    <w:rsid w:val="00F10DA0"/>
    <w:rsid w:val="00F10E6F"/>
    <w:rsid w:val="00F10EAD"/>
    <w:rsid w:val="00F114DA"/>
    <w:rsid w:val="00F11D78"/>
    <w:rsid w:val="00F12592"/>
    <w:rsid w:val="00F12617"/>
    <w:rsid w:val="00F13269"/>
    <w:rsid w:val="00F14B9C"/>
    <w:rsid w:val="00F14E11"/>
    <w:rsid w:val="00F15332"/>
    <w:rsid w:val="00F15BA9"/>
    <w:rsid w:val="00F15C62"/>
    <w:rsid w:val="00F15E10"/>
    <w:rsid w:val="00F164AB"/>
    <w:rsid w:val="00F178E9"/>
    <w:rsid w:val="00F2004B"/>
    <w:rsid w:val="00F20E7D"/>
    <w:rsid w:val="00F20FB7"/>
    <w:rsid w:val="00F21565"/>
    <w:rsid w:val="00F21666"/>
    <w:rsid w:val="00F21A06"/>
    <w:rsid w:val="00F21C17"/>
    <w:rsid w:val="00F21CB4"/>
    <w:rsid w:val="00F221CB"/>
    <w:rsid w:val="00F22B00"/>
    <w:rsid w:val="00F22FA8"/>
    <w:rsid w:val="00F23968"/>
    <w:rsid w:val="00F23E58"/>
    <w:rsid w:val="00F24F60"/>
    <w:rsid w:val="00F25764"/>
    <w:rsid w:val="00F25812"/>
    <w:rsid w:val="00F25D86"/>
    <w:rsid w:val="00F25F4B"/>
    <w:rsid w:val="00F25FFA"/>
    <w:rsid w:val="00F26248"/>
    <w:rsid w:val="00F26594"/>
    <w:rsid w:val="00F27A80"/>
    <w:rsid w:val="00F27D7A"/>
    <w:rsid w:val="00F3000F"/>
    <w:rsid w:val="00F327A3"/>
    <w:rsid w:val="00F334FF"/>
    <w:rsid w:val="00F33685"/>
    <w:rsid w:val="00F33B35"/>
    <w:rsid w:val="00F33E24"/>
    <w:rsid w:val="00F33F5C"/>
    <w:rsid w:val="00F340F0"/>
    <w:rsid w:val="00F35170"/>
    <w:rsid w:val="00F3530C"/>
    <w:rsid w:val="00F35327"/>
    <w:rsid w:val="00F3540F"/>
    <w:rsid w:val="00F35782"/>
    <w:rsid w:val="00F364FA"/>
    <w:rsid w:val="00F36A4B"/>
    <w:rsid w:val="00F36FE8"/>
    <w:rsid w:val="00F37438"/>
    <w:rsid w:val="00F40A13"/>
    <w:rsid w:val="00F41664"/>
    <w:rsid w:val="00F41B42"/>
    <w:rsid w:val="00F42877"/>
    <w:rsid w:val="00F434B5"/>
    <w:rsid w:val="00F43C6D"/>
    <w:rsid w:val="00F43F8F"/>
    <w:rsid w:val="00F442FC"/>
    <w:rsid w:val="00F44538"/>
    <w:rsid w:val="00F44B1C"/>
    <w:rsid w:val="00F452F4"/>
    <w:rsid w:val="00F4530F"/>
    <w:rsid w:val="00F454C6"/>
    <w:rsid w:val="00F4563E"/>
    <w:rsid w:val="00F45FBE"/>
    <w:rsid w:val="00F460E8"/>
    <w:rsid w:val="00F474CD"/>
    <w:rsid w:val="00F4785A"/>
    <w:rsid w:val="00F50183"/>
    <w:rsid w:val="00F501B6"/>
    <w:rsid w:val="00F5132E"/>
    <w:rsid w:val="00F51D6A"/>
    <w:rsid w:val="00F52264"/>
    <w:rsid w:val="00F52967"/>
    <w:rsid w:val="00F52AE3"/>
    <w:rsid w:val="00F52BC2"/>
    <w:rsid w:val="00F52FCC"/>
    <w:rsid w:val="00F53C96"/>
    <w:rsid w:val="00F53F81"/>
    <w:rsid w:val="00F542EE"/>
    <w:rsid w:val="00F5435C"/>
    <w:rsid w:val="00F55419"/>
    <w:rsid w:val="00F55AEA"/>
    <w:rsid w:val="00F5652E"/>
    <w:rsid w:val="00F567E1"/>
    <w:rsid w:val="00F56DB4"/>
    <w:rsid w:val="00F57031"/>
    <w:rsid w:val="00F57113"/>
    <w:rsid w:val="00F57396"/>
    <w:rsid w:val="00F57761"/>
    <w:rsid w:val="00F57859"/>
    <w:rsid w:val="00F57893"/>
    <w:rsid w:val="00F601F5"/>
    <w:rsid w:val="00F60AAB"/>
    <w:rsid w:val="00F60DB2"/>
    <w:rsid w:val="00F61545"/>
    <w:rsid w:val="00F61840"/>
    <w:rsid w:val="00F61E46"/>
    <w:rsid w:val="00F626D5"/>
    <w:rsid w:val="00F62710"/>
    <w:rsid w:val="00F627D4"/>
    <w:rsid w:val="00F63351"/>
    <w:rsid w:val="00F63E20"/>
    <w:rsid w:val="00F63FE3"/>
    <w:rsid w:val="00F647C1"/>
    <w:rsid w:val="00F649BB"/>
    <w:rsid w:val="00F64AD2"/>
    <w:rsid w:val="00F650F2"/>
    <w:rsid w:val="00F664C1"/>
    <w:rsid w:val="00F666E3"/>
    <w:rsid w:val="00F667EF"/>
    <w:rsid w:val="00F66E6D"/>
    <w:rsid w:val="00F67DE4"/>
    <w:rsid w:val="00F7005D"/>
    <w:rsid w:val="00F70BB9"/>
    <w:rsid w:val="00F715BE"/>
    <w:rsid w:val="00F7217C"/>
    <w:rsid w:val="00F726EC"/>
    <w:rsid w:val="00F72A75"/>
    <w:rsid w:val="00F72D97"/>
    <w:rsid w:val="00F732C9"/>
    <w:rsid w:val="00F74515"/>
    <w:rsid w:val="00F746CF"/>
    <w:rsid w:val="00F7473C"/>
    <w:rsid w:val="00F74B82"/>
    <w:rsid w:val="00F74E0C"/>
    <w:rsid w:val="00F75292"/>
    <w:rsid w:val="00F76705"/>
    <w:rsid w:val="00F76763"/>
    <w:rsid w:val="00F76CAB"/>
    <w:rsid w:val="00F76E51"/>
    <w:rsid w:val="00F7714A"/>
    <w:rsid w:val="00F77414"/>
    <w:rsid w:val="00F77D33"/>
    <w:rsid w:val="00F801DA"/>
    <w:rsid w:val="00F80B6C"/>
    <w:rsid w:val="00F80BDB"/>
    <w:rsid w:val="00F80DDE"/>
    <w:rsid w:val="00F81183"/>
    <w:rsid w:val="00F81B71"/>
    <w:rsid w:val="00F82141"/>
    <w:rsid w:val="00F826E2"/>
    <w:rsid w:val="00F82FE0"/>
    <w:rsid w:val="00F8300E"/>
    <w:rsid w:val="00F83A2B"/>
    <w:rsid w:val="00F84013"/>
    <w:rsid w:val="00F84496"/>
    <w:rsid w:val="00F84646"/>
    <w:rsid w:val="00F84732"/>
    <w:rsid w:val="00F84E3E"/>
    <w:rsid w:val="00F85056"/>
    <w:rsid w:val="00F876B2"/>
    <w:rsid w:val="00F877D7"/>
    <w:rsid w:val="00F879B7"/>
    <w:rsid w:val="00F87F78"/>
    <w:rsid w:val="00F90618"/>
    <w:rsid w:val="00F90DFD"/>
    <w:rsid w:val="00F917F1"/>
    <w:rsid w:val="00F91FE5"/>
    <w:rsid w:val="00F921F1"/>
    <w:rsid w:val="00F923F9"/>
    <w:rsid w:val="00F9244C"/>
    <w:rsid w:val="00F92FD4"/>
    <w:rsid w:val="00F93050"/>
    <w:rsid w:val="00F93619"/>
    <w:rsid w:val="00F938E2"/>
    <w:rsid w:val="00F93900"/>
    <w:rsid w:val="00F93BC9"/>
    <w:rsid w:val="00F94445"/>
    <w:rsid w:val="00F9487B"/>
    <w:rsid w:val="00F94CDB"/>
    <w:rsid w:val="00F94E09"/>
    <w:rsid w:val="00F953D2"/>
    <w:rsid w:val="00F956E1"/>
    <w:rsid w:val="00F957D9"/>
    <w:rsid w:val="00F95D57"/>
    <w:rsid w:val="00F96CD1"/>
    <w:rsid w:val="00F96D6A"/>
    <w:rsid w:val="00F970F1"/>
    <w:rsid w:val="00F97884"/>
    <w:rsid w:val="00F97E82"/>
    <w:rsid w:val="00F97FD7"/>
    <w:rsid w:val="00FA0270"/>
    <w:rsid w:val="00FA1043"/>
    <w:rsid w:val="00FA20E6"/>
    <w:rsid w:val="00FA26FD"/>
    <w:rsid w:val="00FA2FE3"/>
    <w:rsid w:val="00FA3569"/>
    <w:rsid w:val="00FA3EB4"/>
    <w:rsid w:val="00FA4586"/>
    <w:rsid w:val="00FA65C0"/>
    <w:rsid w:val="00FA6614"/>
    <w:rsid w:val="00FA6734"/>
    <w:rsid w:val="00FB0162"/>
    <w:rsid w:val="00FB11D2"/>
    <w:rsid w:val="00FB17E2"/>
    <w:rsid w:val="00FB1EDB"/>
    <w:rsid w:val="00FB2A7F"/>
    <w:rsid w:val="00FB2B6E"/>
    <w:rsid w:val="00FB3720"/>
    <w:rsid w:val="00FB3AE5"/>
    <w:rsid w:val="00FB3E32"/>
    <w:rsid w:val="00FB3E5B"/>
    <w:rsid w:val="00FB44F1"/>
    <w:rsid w:val="00FB4767"/>
    <w:rsid w:val="00FB50E0"/>
    <w:rsid w:val="00FB5241"/>
    <w:rsid w:val="00FB57A7"/>
    <w:rsid w:val="00FB5B06"/>
    <w:rsid w:val="00FB638D"/>
    <w:rsid w:val="00FB6A8F"/>
    <w:rsid w:val="00FB6D6D"/>
    <w:rsid w:val="00FB71DC"/>
    <w:rsid w:val="00FB721A"/>
    <w:rsid w:val="00FB7307"/>
    <w:rsid w:val="00FB7339"/>
    <w:rsid w:val="00FB73CC"/>
    <w:rsid w:val="00FB7E79"/>
    <w:rsid w:val="00FB7E91"/>
    <w:rsid w:val="00FC0799"/>
    <w:rsid w:val="00FC09DC"/>
    <w:rsid w:val="00FC1626"/>
    <w:rsid w:val="00FC1D1F"/>
    <w:rsid w:val="00FC242E"/>
    <w:rsid w:val="00FC27B7"/>
    <w:rsid w:val="00FC2AAC"/>
    <w:rsid w:val="00FC39C0"/>
    <w:rsid w:val="00FC3BBB"/>
    <w:rsid w:val="00FC4D9F"/>
    <w:rsid w:val="00FC4F03"/>
    <w:rsid w:val="00FC556C"/>
    <w:rsid w:val="00FC5668"/>
    <w:rsid w:val="00FC5A5A"/>
    <w:rsid w:val="00FC5AB8"/>
    <w:rsid w:val="00FC5C02"/>
    <w:rsid w:val="00FC5D4A"/>
    <w:rsid w:val="00FC6FE2"/>
    <w:rsid w:val="00FC7971"/>
    <w:rsid w:val="00FC7E57"/>
    <w:rsid w:val="00FC7F03"/>
    <w:rsid w:val="00FD0428"/>
    <w:rsid w:val="00FD0636"/>
    <w:rsid w:val="00FD0AA0"/>
    <w:rsid w:val="00FD0C5C"/>
    <w:rsid w:val="00FD0D1E"/>
    <w:rsid w:val="00FD1026"/>
    <w:rsid w:val="00FD1513"/>
    <w:rsid w:val="00FD1F2A"/>
    <w:rsid w:val="00FD2059"/>
    <w:rsid w:val="00FD2601"/>
    <w:rsid w:val="00FD3362"/>
    <w:rsid w:val="00FD3938"/>
    <w:rsid w:val="00FD44E9"/>
    <w:rsid w:val="00FD4F46"/>
    <w:rsid w:val="00FD55D8"/>
    <w:rsid w:val="00FD5B29"/>
    <w:rsid w:val="00FD6296"/>
    <w:rsid w:val="00FD6E37"/>
    <w:rsid w:val="00FD6F57"/>
    <w:rsid w:val="00FD75DD"/>
    <w:rsid w:val="00FD763D"/>
    <w:rsid w:val="00FD7939"/>
    <w:rsid w:val="00FE0C23"/>
    <w:rsid w:val="00FE0CA7"/>
    <w:rsid w:val="00FE13DC"/>
    <w:rsid w:val="00FE173C"/>
    <w:rsid w:val="00FE18F3"/>
    <w:rsid w:val="00FE1BC2"/>
    <w:rsid w:val="00FE277E"/>
    <w:rsid w:val="00FE2B77"/>
    <w:rsid w:val="00FE3007"/>
    <w:rsid w:val="00FE31AA"/>
    <w:rsid w:val="00FE342A"/>
    <w:rsid w:val="00FE37BD"/>
    <w:rsid w:val="00FE3CA9"/>
    <w:rsid w:val="00FE49CD"/>
    <w:rsid w:val="00FE51E0"/>
    <w:rsid w:val="00FE53AC"/>
    <w:rsid w:val="00FE5650"/>
    <w:rsid w:val="00FE598A"/>
    <w:rsid w:val="00FE5AF8"/>
    <w:rsid w:val="00FE5DEA"/>
    <w:rsid w:val="00FE5E5E"/>
    <w:rsid w:val="00FE6218"/>
    <w:rsid w:val="00FE63ED"/>
    <w:rsid w:val="00FE6C91"/>
    <w:rsid w:val="00FE75B4"/>
    <w:rsid w:val="00FE78E3"/>
    <w:rsid w:val="00FE7F98"/>
    <w:rsid w:val="00FF08DB"/>
    <w:rsid w:val="00FF0E16"/>
    <w:rsid w:val="00FF0ECF"/>
    <w:rsid w:val="00FF162E"/>
    <w:rsid w:val="00FF1985"/>
    <w:rsid w:val="00FF1CA5"/>
    <w:rsid w:val="00FF26A2"/>
    <w:rsid w:val="00FF3E19"/>
    <w:rsid w:val="00FF402D"/>
    <w:rsid w:val="00FF5190"/>
    <w:rsid w:val="00FF525C"/>
    <w:rsid w:val="00FF5A6E"/>
    <w:rsid w:val="00FF5E9D"/>
    <w:rsid w:val="00FF6BBB"/>
    <w:rsid w:val="00FF6E8E"/>
    <w:rsid w:val="00FF7186"/>
    <w:rsid w:val="00FF7357"/>
    <w:rsid w:val="00FF74E3"/>
    <w:rsid w:val="00FF76E3"/>
    <w:rsid w:val="00FF76FA"/>
    <w:rsid w:val="00FF77D7"/>
    <w:rsid w:val="00FF77FB"/>
    <w:rsid w:val="00FF78DF"/>
    <w:rsid w:val="00FF7C2F"/>
    <w:rsid w:val="00FF7E79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F548C255-25E4-4293-9228-6E812678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spacing w:before="240" w:after="60"/>
      <w:outlineLvl w:val="5"/>
    </w:pPr>
    <w:rPr>
      <w:rFonts w:eastAsia="Times New Roman"/>
      <w:i/>
      <w:lang w:val="en-US"/>
    </w:rPr>
  </w:style>
  <w:style w:type="paragraph" w:styleId="7">
    <w:name w:val="heading 7"/>
    <w:basedOn w:val="a"/>
    <w:next w:val="a"/>
    <w:qFormat/>
    <w:rsid w:val="0047516D"/>
    <w:p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link w:val="Char"/>
    <w:semiHidden/>
    <w:rPr>
      <w:sz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a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paragraph" w:styleId="ae">
    <w:name w:val="footnote text"/>
    <w:basedOn w:val="a"/>
    <w:semiHidden/>
    <w:rsid w:val="00440BAB"/>
    <w:rPr>
      <w:rFonts w:eastAsia="Batang"/>
      <w:sz w:val="20"/>
    </w:rPr>
  </w:style>
  <w:style w:type="character" w:styleId="af">
    <w:name w:val="footnote reference"/>
    <w:semiHidden/>
    <w:rsid w:val="00440BAB"/>
    <w:rPr>
      <w:vertAlign w:val="superscript"/>
    </w:rPr>
  </w:style>
  <w:style w:type="paragraph" w:styleId="af0">
    <w:name w:val="Normal (Web)"/>
    <w:basedOn w:val="a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Char0">
    <w:name w:val="纯文本 Char"/>
    <w:link w:val="af1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af1">
    <w:name w:val="Plain Text"/>
    <w:basedOn w:val="a"/>
    <w:link w:val="Char0"/>
    <w:rsid w:val="00D24820"/>
    <w:rPr>
      <w:rFonts w:ascii="Consolas" w:hAnsi="Consolas"/>
    </w:rPr>
  </w:style>
  <w:style w:type="character" w:customStyle="1" w:styleId="Char">
    <w:name w:val="批注文字 Char"/>
    <w:link w:val="a9"/>
    <w:semiHidden/>
    <w:rsid w:val="00C64589"/>
    <w:rPr>
      <w:rFonts w:eastAsia="MS Mincho"/>
      <w:lang w:val="en-GB" w:eastAsia="en-US" w:bidi="ar-SA"/>
    </w:rPr>
  </w:style>
  <w:style w:type="paragraph" w:customStyle="1" w:styleId="-31">
    <w:name w:val="浅色列表 - 强调文字颜色 31"/>
    <w:hidden/>
    <w:uiPriority w:val="71"/>
    <w:rsid w:val="00EA1B56"/>
    <w:rPr>
      <w:sz w:val="22"/>
      <w:lang w:val="en-GB" w:eastAsia="en-US"/>
    </w:rPr>
  </w:style>
  <w:style w:type="character" w:customStyle="1" w:styleId="rwrr">
    <w:name w:val="rwrr"/>
    <w:rsid w:val="003D1798"/>
  </w:style>
  <w:style w:type="paragraph" w:customStyle="1" w:styleId="-310">
    <w:name w:val="彩色底纹 - 着色 31"/>
    <w:basedOn w:val="a"/>
    <w:uiPriority w:val="34"/>
    <w:qFormat/>
    <w:rsid w:val="00DA091A"/>
    <w:pPr>
      <w:ind w:left="720"/>
      <w:contextualSpacing/>
    </w:pPr>
    <w:rPr>
      <w:rFonts w:ascii="Times" w:hAnsi="Times"/>
      <w:sz w:val="20"/>
      <w:lang w:val="en-US"/>
    </w:rPr>
  </w:style>
  <w:style w:type="paragraph" w:customStyle="1" w:styleId="-311">
    <w:name w:val="浅色网格 - 着色 31"/>
    <w:basedOn w:val="a"/>
    <w:uiPriority w:val="34"/>
    <w:qFormat/>
    <w:rsid w:val="00B43628"/>
    <w:pPr>
      <w:ind w:firstLineChars="200" w:firstLine="420"/>
    </w:pPr>
    <w:rPr>
      <w:rFonts w:ascii="Times" w:hAnsi="Times"/>
      <w:sz w:val="20"/>
      <w:lang w:val="en-US" w:eastAsia="zh-CN"/>
    </w:rPr>
  </w:style>
  <w:style w:type="paragraph" w:customStyle="1" w:styleId="1-21">
    <w:name w:val="中等深浅网格 1 - 着色 21"/>
    <w:basedOn w:val="a"/>
    <w:uiPriority w:val="34"/>
    <w:qFormat/>
    <w:rsid w:val="0076086B"/>
    <w:pPr>
      <w:ind w:firstLineChars="200" w:firstLine="420"/>
    </w:pPr>
    <w:rPr>
      <w:rFonts w:ascii="Times" w:hAnsi="Times"/>
      <w:sz w:val="20"/>
      <w:lang w:val="en-US" w:eastAsia="zh-CN"/>
    </w:rPr>
  </w:style>
  <w:style w:type="paragraph" w:styleId="10">
    <w:name w:val="toc 1"/>
    <w:basedOn w:val="a"/>
    <w:next w:val="a"/>
    <w:uiPriority w:val="39"/>
    <w:rsid w:val="007A5A11"/>
    <w:pPr>
      <w:tabs>
        <w:tab w:val="left" w:pos="480"/>
        <w:tab w:val="right" w:leader="dot" w:pos="9395"/>
      </w:tabs>
    </w:pPr>
    <w:rPr>
      <w:snapToGrid w:val="0"/>
      <w:szCs w:val="24"/>
      <w:lang w:val="en-US" w:eastAsia="ja-JP" w:bidi="he-IL"/>
    </w:rPr>
  </w:style>
  <w:style w:type="paragraph" w:styleId="20">
    <w:name w:val="toc 2"/>
    <w:basedOn w:val="a"/>
    <w:next w:val="a"/>
    <w:autoRedefine/>
    <w:uiPriority w:val="39"/>
    <w:rsid w:val="007A5A11"/>
    <w:pPr>
      <w:tabs>
        <w:tab w:val="left" w:pos="960"/>
        <w:tab w:val="right" w:leader="dot" w:pos="9394"/>
      </w:tabs>
      <w:adjustRightInd w:val="0"/>
      <w:ind w:left="238"/>
    </w:pPr>
    <w:rPr>
      <w:szCs w:val="24"/>
      <w:lang w:val="en-US" w:eastAsia="ja-JP" w:bidi="he-IL"/>
    </w:rPr>
  </w:style>
  <w:style w:type="character" w:customStyle="1" w:styleId="SC13237574">
    <w:name w:val="SC.13.237574"/>
    <w:uiPriority w:val="99"/>
    <w:rsid w:val="00846434"/>
    <w:rPr>
      <w:b/>
      <w:bCs/>
      <w:color w:val="000000"/>
      <w:sz w:val="20"/>
      <w:szCs w:val="20"/>
    </w:rPr>
  </w:style>
  <w:style w:type="character" w:customStyle="1" w:styleId="apple-converted-space">
    <w:name w:val="apple-converted-space"/>
    <w:rsid w:val="005E0369"/>
  </w:style>
  <w:style w:type="paragraph" w:styleId="af2">
    <w:name w:val="List Paragraph"/>
    <w:basedOn w:val="a"/>
    <w:uiPriority w:val="72"/>
    <w:qFormat/>
    <w:rsid w:val="009E39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4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5991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9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3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5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0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5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97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53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27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6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3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7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2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4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5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93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18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39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08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23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16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94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8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8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0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8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2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41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4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8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3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2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3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9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1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7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9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4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64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58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309">
          <w:marLeft w:val="547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87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28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0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3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0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9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15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0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5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29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84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7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9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4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3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74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2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2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2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2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7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1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80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8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7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3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2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9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3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6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5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3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3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27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698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01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73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5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23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12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1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6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0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3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584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2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41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263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5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2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60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9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5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1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3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661">
          <w:marLeft w:val="547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4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3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8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5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1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283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9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8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2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2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0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8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3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2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4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6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5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8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3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58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78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2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03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48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12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6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49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69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127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914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00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68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89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4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0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5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1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5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0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3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73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83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15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8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08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9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2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5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888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864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885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922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863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1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310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17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3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527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28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56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9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7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2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3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8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40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8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21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07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21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3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6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7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0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3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80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7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40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4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7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01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66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32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8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8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8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5959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7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7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98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45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1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1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1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59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65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63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2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23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6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95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5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8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6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6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4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2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9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2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3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91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8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0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27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3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3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2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6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2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6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9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0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0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7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7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3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7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3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358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80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9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0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7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1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1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23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2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41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8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4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19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542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4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5B1B7-CEC1-40BB-B312-45CD1A75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614</TotalTime>
  <Pages>10</Pages>
  <Words>1422</Words>
  <Characters>8106</Characters>
  <Application>Microsoft Office Word</Application>
  <DocSecurity>0</DocSecurity>
  <Lines>67</Lines>
  <Paragraphs>19</Paragraphs>
  <ScaleCrop>false</ScaleCrop>
  <Company>Huawei Technologies</Company>
  <LinksUpToDate>false</LinksUpToDate>
  <CharactersWithSpaces>9509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802.11-12/0962r0</dc:title>
  <dc:subject>802.11 CMMW SG July 2012 Minutes</dc:subject>
  <dc:creator>Edward Au</dc:creator>
  <cp:keywords/>
  <cp:lastModifiedBy>Haiming Wang</cp:lastModifiedBy>
  <cp:revision>60</cp:revision>
  <cp:lastPrinted>2009-05-29T04:11:00Z</cp:lastPrinted>
  <dcterms:created xsi:type="dcterms:W3CDTF">2015-11-10T14:23:00Z</dcterms:created>
  <dcterms:modified xsi:type="dcterms:W3CDTF">2016-01-27T00:57:00Z</dcterms:modified>
</cp:coreProperties>
</file>