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452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35B9841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DAF2643" w14:textId="13A91AB8" w:rsidR="00CA09B2" w:rsidRDefault="008D3A2B">
            <w:pPr>
              <w:pStyle w:val="T2"/>
            </w:pPr>
            <w:r>
              <w:t>Generals and other Editorials</w:t>
            </w:r>
          </w:p>
        </w:tc>
      </w:tr>
      <w:tr w:rsidR="00CA09B2" w14:paraId="26864AD3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ECCD21" w14:textId="219D0D63" w:rsidR="00CA09B2" w:rsidRDefault="00CA09B2" w:rsidP="008D3A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D3A2B">
              <w:rPr>
                <w:b w:val="0"/>
                <w:sz w:val="20"/>
              </w:rPr>
              <w:t>2015-11-09</w:t>
            </w:r>
          </w:p>
        </w:tc>
      </w:tr>
      <w:tr w:rsidR="00CA09B2" w14:paraId="2A3E329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F140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94ABD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F2743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06719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E4245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7C0D4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5174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8D3A2B" w14:paraId="658EC2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357B63A" w14:textId="78EEE1F0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E. Eastlake, III</w:t>
            </w:r>
          </w:p>
        </w:tc>
        <w:tc>
          <w:tcPr>
            <w:tcW w:w="2064" w:type="dxa"/>
            <w:vAlign w:val="center"/>
          </w:tcPr>
          <w:p w14:paraId="46F69248" w14:textId="7F5EAEB1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C56AB5F" w14:textId="6E60BBE7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</w:t>
            </w:r>
          </w:p>
        </w:tc>
        <w:tc>
          <w:tcPr>
            <w:tcW w:w="1715" w:type="dxa"/>
            <w:vAlign w:val="center"/>
          </w:tcPr>
          <w:p w14:paraId="23F945D6" w14:textId="101573A6" w:rsidR="008D3A2B" w:rsidRDefault="008D3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CF8F2FE" w14:textId="22025BFB" w:rsidR="008D3A2B" w:rsidRDefault="008D3A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FF86A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0C2EC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10578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9EEC8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7FC2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65AF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8197002" w14:textId="77777777" w:rsidR="00CA09B2" w:rsidRDefault="00EE566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47107F" wp14:editId="345097D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98A57" w14:textId="0DF5F47B" w:rsidR="00605815" w:rsidRDefault="00605815" w:rsidP="008D3A2B">
                            <w:pPr>
                              <w:jc w:val="both"/>
                            </w:pPr>
                            <w:r>
                              <w:t>Resolutions of general comments and remaining editorial comments in 11-15/556r13 assigned to Donald Eastlake.</w:t>
                            </w:r>
                          </w:p>
                          <w:p w14:paraId="39DBAC3C" w14:textId="16890EAB" w:rsidR="00605815" w:rsidRDefault="0060581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6698A57" w14:textId="0DF5F47B" w:rsidR="00605815" w:rsidRDefault="00605815" w:rsidP="008D3A2B">
                      <w:pPr>
                        <w:jc w:val="both"/>
                      </w:pPr>
                      <w:r>
                        <w:t>Resolutions of general comments and remaining editorial comments in 11-15/556r13 assigned to Donald Eastlake.</w:t>
                      </w:r>
                    </w:p>
                    <w:p w14:paraId="39DBAC3C" w14:textId="16890EAB" w:rsidR="00605815" w:rsidRDefault="0060581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6EDC84C" w14:textId="2ECE6B50" w:rsidR="00CA09B2" w:rsidRDefault="00CA09B2" w:rsidP="00864F63">
      <w:pPr>
        <w:pStyle w:val="Heading1"/>
      </w:pPr>
      <w:r>
        <w:br w:type="page"/>
      </w:r>
      <w:r w:rsidR="00864F63">
        <w:lastRenderedPageBreak/>
        <w:t>Resolutions</w:t>
      </w:r>
    </w:p>
    <w:p w14:paraId="5B29DFFA" w14:textId="77777777" w:rsidR="00CA09B2" w:rsidRDefault="00CA09B2"/>
    <w:p w14:paraId="708267E3" w14:textId="77777777" w:rsidR="00C963F2" w:rsidRDefault="00C963F2" w:rsidP="00C963F2">
      <w:r w:rsidRPr="00184519">
        <w:rPr>
          <w:u w:val="single"/>
        </w:rPr>
        <w:t>CID</w:t>
      </w:r>
      <w:r>
        <w:tab/>
      </w:r>
      <w:r w:rsidRPr="00184519">
        <w:rPr>
          <w:u w:val="single"/>
        </w:rPr>
        <w:t>Comment</w:t>
      </w:r>
    </w:p>
    <w:p w14:paraId="55D86926" w14:textId="77777777" w:rsidR="00C963F2" w:rsidRPr="00184519" w:rsidRDefault="00C963F2" w:rsidP="00C963F2">
      <w:pPr>
        <w:rPr>
          <w:u w:val="single"/>
        </w:rPr>
      </w:pPr>
      <w:r>
        <w:tab/>
      </w:r>
      <w:r>
        <w:tab/>
      </w:r>
      <w:r w:rsidRPr="00BB35CF">
        <w:rPr>
          <w:u w:val="single"/>
        </w:rPr>
        <w:t>[</w:t>
      </w:r>
      <w:r w:rsidRPr="00184519">
        <w:rPr>
          <w:u w:val="single"/>
        </w:rPr>
        <w:t>Proposed Change</w:t>
      </w:r>
      <w:r>
        <w:rPr>
          <w:u w:val="single"/>
        </w:rPr>
        <w:t>]</w:t>
      </w:r>
    </w:p>
    <w:p w14:paraId="6A46B00B" w14:textId="77777777" w:rsidR="00C963F2" w:rsidRPr="001257BC" w:rsidRDefault="00C963F2" w:rsidP="00C963F2">
      <w:pPr>
        <w:rPr>
          <w:b/>
          <w:u w:val="single"/>
        </w:rPr>
      </w:pPr>
      <w:r w:rsidRPr="001257BC">
        <w:rPr>
          <w:b/>
        </w:rPr>
        <w:tab/>
      </w:r>
      <w:r w:rsidRPr="001257BC">
        <w:rPr>
          <w:b/>
          <w:u w:val="single"/>
        </w:rPr>
        <w:t>Resolution</w:t>
      </w:r>
    </w:p>
    <w:p w14:paraId="34DC7CA6" w14:textId="77777777" w:rsidR="00C963F2" w:rsidRDefault="00C963F2" w:rsidP="00C963F2">
      <w:pPr>
        <w:rPr>
          <w:u w:val="single"/>
        </w:rPr>
      </w:pPr>
    </w:p>
    <w:p w14:paraId="09A6C04E" w14:textId="77777777" w:rsidR="00CA09B2" w:rsidRDefault="001257BC" w:rsidP="001257BC">
      <w:pPr>
        <w:pStyle w:val="Heading2"/>
      </w:pPr>
      <w:r>
        <w:t>Editorials</w:t>
      </w:r>
    </w:p>
    <w:p w14:paraId="5D2C1533" w14:textId="77777777" w:rsidR="001257BC" w:rsidRDefault="001257BC"/>
    <w:p w14:paraId="7F362D73" w14:textId="77777777" w:rsidR="00C963F2" w:rsidRPr="006D248C" w:rsidRDefault="00C963F2" w:rsidP="00256E18">
      <w:pPr>
        <w:ind w:left="720" w:hanging="720"/>
        <w:rPr>
          <w:rFonts w:ascii="MS Sans Serif" w:hAnsi="MS Sans Serif"/>
          <w:sz w:val="20"/>
          <w:lang w:val="en-US"/>
        </w:rPr>
      </w:pPr>
      <w:r>
        <w:t>134</w:t>
      </w:r>
      <w:r>
        <w:tab/>
      </w:r>
      <w:r w:rsidRPr="006D248C">
        <w:rPr>
          <w:rFonts w:ascii="MS Sans Serif" w:hAnsi="MS Sans Serif"/>
          <w:sz w:val="20"/>
          <w:lang w:val="en-US"/>
        </w:rPr>
        <w:t>Figure 4-14c is a useful general overview of the GLK architecture and I think it would be more useful to appear earlier in the text.</w:t>
      </w:r>
    </w:p>
    <w:p w14:paraId="5C7A9281" w14:textId="77777777" w:rsidR="00C963F2" w:rsidRDefault="00C963F2" w:rsidP="00256E18">
      <w:pPr>
        <w:ind w:left="1440"/>
      </w:pPr>
      <w:r>
        <w:t>[</w:t>
      </w:r>
      <w:r w:rsidRPr="00CF4A02">
        <w:rPr>
          <w:rFonts w:ascii="MS Sans Serif" w:hAnsi="MS Sans Serif"/>
          <w:sz w:val="20"/>
          <w:lang w:val="en-US"/>
        </w:rPr>
        <w:t>Move Figure 4-14c to clause 4.3.23.1 and re-number as required. Some of the text associated with the Figure may need to be moved and re-written.</w:t>
      </w:r>
      <w:r>
        <w:t>]</w:t>
      </w:r>
    </w:p>
    <w:p w14:paraId="65535745" w14:textId="282DC151" w:rsidR="00C963F2" w:rsidRPr="001257BC" w:rsidRDefault="00C963F2" w:rsidP="00C963F2">
      <w:pPr>
        <w:rPr>
          <w:b/>
        </w:rPr>
      </w:pPr>
      <w:r w:rsidRPr="001257BC">
        <w:rPr>
          <w:b/>
        </w:rPr>
        <w:tab/>
        <w:t xml:space="preserve">Revise. </w:t>
      </w:r>
      <w:proofErr w:type="spellStart"/>
      <w:r w:rsidR="00937E0B">
        <w:rPr>
          <w:b/>
        </w:rPr>
        <w:t>Tbd</w:t>
      </w:r>
      <w:proofErr w:type="spellEnd"/>
    </w:p>
    <w:p w14:paraId="4947EE4C" w14:textId="77777777" w:rsidR="00C963F2" w:rsidRDefault="00C963F2"/>
    <w:p w14:paraId="678DB997" w14:textId="77777777" w:rsidR="00C963F2" w:rsidRPr="00C963F2" w:rsidRDefault="00C963F2" w:rsidP="00C963F2">
      <w:pPr>
        <w:rPr>
          <w:rFonts w:ascii="MS Sans Serif" w:hAnsi="MS Sans Serif"/>
          <w:sz w:val="20"/>
          <w:lang w:val="en-US"/>
        </w:rPr>
      </w:pPr>
      <w:r>
        <w:t>190</w:t>
      </w:r>
      <w:r>
        <w:tab/>
      </w:r>
      <w:r w:rsidRPr="00C963F2">
        <w:rPr>
          <w:rFonts w:ascii="MS Sans Serif" w:hAnsi="MS Sans Serif"/>
          <w:sz w:val="20"/>
          <w:lang w:val="en-US"/>
        </w:rPr>
        <w:t>Why does MAC_SAP have an underscore and ISS SAP have a space?</w:t>
      </w:r>
    </w:p>
    <w:p w14:paraId="4315C9D8" w14:textId="77777777" w:rsidR="00C963F2" w:rsidRPr="00C963F2" w:rsidRDefault="00C963F2" w:rsidP="00C963F2">
      <w:pPr>
        <w:ind w:left="720" w:firstLine="720"/>
        <w:rPr>
          <w:rFonts w:ascii="MS Sans Serif" w:hAnsi="MS Sans Serif"/>
          <w:sz w:val="20"/>
          <w:lang w:val="en-US"/>
        </w:rPr>
      </w:pPr>
      <w:r>
        <w:t>[</w:t>
      </w:r>
      <w:r w:rsidRPr="00C963F2">
        <w:rPr>
          <w:rFonts w:ascii="MS Sans Serif" w:hAnsi="MS Sans Serif"/>
          <w:sz w:val="20"/>
          <w:lang w:val="en-US"/>
        </w:rPr>
        <w:t>Use consistent style</w:t>
      </w:r>
      <w:r>
        <w:rPr>
          <w:rFonts w:ascii="MS Sans Serif" w:hAnsi="MS Sans Serif"/>
          <w:sz w:val="20"/>
          <w:lang w:val="en-US"/>
        </w:rPr>
        <w:t>]</w:t>
      </w:r>
    </w:p>
    <w:p w14:paraId="35ED4434" w14:textId="77777777" w:rsidR="005C191C" w:rsidRPr="001257BC" w:rsidRDefault="00C963F2" w:rsidP="00C963F2">
      <w:pPr>
        <w:ind w:left="720"/>
        <w:rPr>
          <w:b/>
        </w:rPr>
      </w:pPr>
      <w:r w:rsidRPr="001257BC">
        <w:rPr>
          <w:b/>
        </w:rPr>
        <w:t xml:space="preserve">Revise. </w:t>
      </w:r>
      <w:r w:rsidR="00256E18">
        <w:rPr>
          <w:b/>
        </w:rPr>
        <w:t xml:space="preserve">“ISS SAP” no longer occurs in the draft as of D1.3. </w:t>
      </w:r>
    </w:p>
    <w:p w14:paraId="6A5E4579" w14:textId="77777777" w:rsidR="005C191C" w:rsidRDefault="005C191C" w:rsidP="005C191C"/>
    <w:p w14:paraId="3D9C10D8" w14:textId="77777777" w:rsidR="005C191C" w:rsidRPr="005C191C" w:rsidRDefault="005C191C" w:rsidP="005C191C">
      <w:pPr>
        <w:rPr>
          <w:rFonts w:ascii="MS Sans Serif" w:hAnsi="MS Sans Serif"/>
          <w:sz w:val="20"/>
          <w:lang w:val="en-US"/>
        </w:rPr>
      </w:pPr>
      <w:r>
        <w:t>225</w:t>
      </w:r>
      <w:r>
        <w:tab/>
      </w:r>
      <w:r w:rsidRPr="005C191C">
        <w:rPr>
          <w:rFonts w:ascii="MS Sans Serif" w:hAnsi="MS Sans Serif"/>
          <w:sz w:val="20"/>
          <w:lang w:val="en-US"/>
        </w:rPr>
        <w:t xml:space="preserve">How is wildcard BSS used, especially since </w:t>
      </w:r>
      <w:proofErr w:type="spellStart"/>
      <w:r w:rsidRPr="005C191C">
        <w:rPr>
          <w:rFonts w:ascii="MS Sans Serif" w:hAnsi="MS Sans Serif"/>
          <w:sz w:val="20"/>
          <w:lang w:val="en-US"/>
        </w:rPr>
        <w:t>ToDS</w:t>
      </w:r>
      <w:proofErr w:type="spellEnd"/>
      <w:r w:rsidRPr="005C191C">
        <w:rPr>
          <w:rFonts w:ascii="MS Sans Serif" w:hAnsi="MS Sans Serif"/>
          <w:sz w:val="20"/>
          <w:lang w:val="en-US"/>
        </w:rPr>
        <w:t xml:space="preserve"> must be </w:t>
      </w:r>
      <w:proofErr w:type="gramStart"/>
      <w:r w:rsidRPr="005C191C">
        <w:rPr>
          <w:rFonts w:ascii="MS Sans Serif" w:hAnsi="MS Sans Serif"/>
          <w:sz w:val="20"/>
          <w:lang w:val="en-US"/>
        </w:rPr>
        <w:t>1.</w:t>
      </w:r>
      <w:proofErr w:type="gramEnd"/>
    </w:p>
    <w:p w14:paraId="273EF8CD" w14:textId="77777777" w:rsidR="005C191C" w:rsidRDefault="005C191C" w:rsidP="005C191C">
      <w:pPr>
        <w:ind w:left="720" w:firstLine="720"/>
        <w:rPr>
          <w:rFonts w:ascii="MS Sans Serif" w:hAnsi="MS Sans Serif"/>
          <w:sz w:val="20"/>
          <w:lang w:val="en-US"/>
        </w:rPr>
      </w:pPr>
      <w:r>
        <w:t>[</w:t>
      </w:r>
      <w:r w:rsidRPr="005C191C">
        <w:rPr>
          <w:rFonts w:ascii="MS Sans Serif" w:hAnsi="MS Sans Serif"/>
          <w:sz w:val="20"/>
          <w:lang w:val="en-US"/>
        </w:rPr>
        <w:t>This needs clarification, or removal.</w:t>
      </w:r>
      <w:r>
        <w:rPr>
          <w:rFonts w:ascii="MS Sans Serif" w:hAnsi="MS Sans Serif"/>
          <w:sz w:val="20"/>
          <w:lang w:val="en-US"/>
        </w:rPr>
        <w:t>]</w:t>
      </w:r>
    </w:p>
    <w:p w14:paraId="35DB8B24" w14:textId="783FB59C" w:rsidR="005C191C" w:rsidRPr="001257BC" w:rsidRDefault="005C191C" w:rsidP="005C191C">
      <w:pPr>
        <w:ind w:firstLine="720"/>
        <w:rPr>
          <w:rFonts w:ascii="MS Sans Serif" w:hAnsi="MS Sans Serif"/>
          <w:b/>
          <w:sz w:val="20"/>
          <w:lang w:val="en-US"/>
        </w:rPr>
      </w:pPr>
      <w:r w:rsidRPr="001257BC">
        <w:rPr>
          <w:b/>
          <w:sz w:val="20"/>
          <w:lang w:val="en-US"/>
        </w:rPr>
        <w:t xml:space="preserve">Revise. </w:t>
      </w:r>
      <w:proofErr w:type="spellStart"/>
      <w:r w:rsidR="00937E0B">
        <w:rPr>
          <w:b/>
          <w:sz w:val="20"/>
          <w:lang w:val="en-US"/>
        </w:rPr>
        <w:t>Tbd</w:t>
      </w:r>
      <w:proofErr w:type="spellEnd"/>
      <w:r w:rsidRPr="001257BC">
        <w:rPr>
          <w:b/>
          <w:sz w:val="20"/>
          <w:lang w:val="en-US"/>
        </w:rPr>
        <w:t xml:space="preserve"> [</w:t>
      </w:r>
      <w:r w:rsidRPr="001257BC">
        <w:rPr>
          <w:rFonts w:ascii="MS Sans Serif" w:hAnsi="MS Sans Serif"/>
          <w:b/>
          <w:sz w:val="20"/>
          <w:lang w:val="en-US"/>
        </w:rPr>
        <w:t>Find other CID that eliminated this text (no SYNRA with OCB).</w:t>
      </w:r>
      <w:r w:rsidRPr="001257BC">
        <w:rPr>
          <w:b/>
          <w:sz w:val="20"/>
          <w:lang w:val="en-US"/>
        </w:rPr>
        <w:t>]</w:t>
      </w:r>
    </w:p>
    <w:p w14:paraId="4275C689" w14:textId="77777777" w:rsidR="00A728FF" w:rsidRDefault="00A728FF" w:rsidP="005C191C"/>
    <w:p w14:paraId="3B4E432C" w14:textId="77777777" w:rsidR="00A728FF" w:rsidRPr="00A728FF" w:rsidRDefault="00A728FF" w:rsidP="00A728FF">
      <w:pPr>
        <w:rPr>
          <w:rFonts w:ascii="MS Sans Serif" w:hAnsi="MS Sans Serif"/>
          <w:sz w:val="20"/>
          <w:lang w:val="en-US"/>
        </w:rPr>
      </w:pPr>
      <w:r>
        <w:t>302</w:t>
      </w:r>
      <w:r>
        <w:tab/>
      </w:r>
      <w:r w:rsidRPr="00A728FF">
        <w:rPr>
          <w:rFonts w:ascii="MS Sans Serif" w:hAnsi="MS Sans Serif"/>
          <w:sz w:val="20"/>
          <w:lang w:val="en-US"/>
        </w:rPr>
        <w:t>Consistency is a good idea.</w:t>
      </w:r>
    </w:p>
    <w:p w14:paraId="4473BAD0" w14:textId="77777777" w:rsidR="00A728FF" w:rsidRDefault="00A728FF" w:rsidP="00A728FF">
      <w:pPr>
        <w:ind w:left="720" w:firstLine="720"/>
      </w:pPr>
      <w:r>
        <w:t>[</w:t>
      </w:r>
      <w:r w:rsidRPr="00A728FF">
        <w:rPr>
          <w:rFonts w:ascii="MS Sans Serif" w:hAnsi="MS Sans Serif"/>
          <w:sz w:val="20"/>
          <w:lang w:val="en-US"/>
        </w:rPr>
        <w:t>Decide on either "non-AP non-GLK STA" or "non-GLK non-AP STA" and stick with it!</w:t>
      </w:r>
      <w:r>
        <w:t>]</w:t>
      </w:r>
    </w:p>
    <w:p w14:paraId="26D29083" w14:textId="7C2ECC4D" w:rsidR="00A728FF" w:rsidRPr="001257BC" w:rsidRDefault="00A728FF" w:rsidP="00A728FF">
      <w:pPr>
        <w:ind w:left="720"/>
        <w:rPr>
          <w:b/>
        </w:rPr>
      </w:pPr>
      <w:r w:rsidRPr="001257BC">
        <w:rPr>
          <w:b/>
        </w:rPr>
        <w:t xml:space="preserve">Revise. </w:t>
      </w:r>
      <w:r w:rsidR="0075252F">
        <w:rPr>
          <w:b/>
        </w:rPr>
        <w:t>Use “non-GLK non-AP STA”</w:t>
      </w:r>
      <w:r w:rsidR="00622EB8">
        <w:rPr>
          <w:b/>
        </w:rPr>
        <w:t xml:space="preserve"> and also replace “non-AP GLK STA” with “GLK non-AP STA”</w:t>
      </w:r>
      <w:r w:rsidR="0075252F">
        <w:rPr>
          <w:b/>
        </w:rPr>
        <w:t>.</w:t>
      </w:r>
    </w:p>
    <w:p w14:paraId="76FEA7FC" w14:textId="77777777" w:rsidR="00A728FF" w:rsidRDefault="00A728FF" w:rsidP="00A728FF"/>
    <w:p w14:paraId="227F69CE" w14:textId="77777777" w:rsidR="001257BC" w:rsidRPr="001257BC" w:rsidRDefault="001257BC" w:rsidP="001257BC">
      <w:pPr>
        <w:rPr>
          <w:rFonts w:ascii="MS Sans Serif" w:hAnsi="MS Sans Serif"/>
          <w:sz w:val="20"/>
          <w:lang w:val="en-US"/>
        </w:rPr>
      </w:pPr>
      <w:r>
        <w:t>402</w:t>
      </w:r>
      <w:r>
        <w:tab/>
      </w:r>
      <w:r w:rsidRPr="001257BC">
        <w:rPr>
          <w:rFonts w:ascii="MS Sans Serif" w:hAnsi="MS Sans Serif"/>
          <w:sz w:val="20"/>
          <w:lang w:val="en-US"/>
        </w:rPr>
        <w:t>"A GLK STA receiving" begins an overly complex statement that is confusing.</w:t>
      </w:r>
    </w:p>
    <w:p w14:paraId="0D0AD609" w14:textId="77777777" w:rsidR="001257BC" w:rsidRPr="001257BC" w:rsidRDefault="001257BC" w:rsidP="001257BC">
      <w:pPr>
        <w:ind w:left="1440"/>
        <w:rPr>
          <w:rFonts w:ascii="MS Sans Serif" w:hAnsi="MS Sans Serif"/>
          <w:sz w:val="20"/>
          <w:lang w:val="en-US"/>
        </w:rPr>
      </w:pPr>
      <w:r>
        <w:t>[</w:t>
      </w:r>
      <w:r w:rsidRPr="001257BC">
        <w:rPr>
          <w:rFonts w:ascii="MS Sans Serif" w:hAnsi="MS Sans Serif"/>
          <w:sz w:val="20"/>
          <w:lang w:val="en-US"/>
        </w:rPr>
        <w:t xml:space="preserve">On line 25 replace "clause and the STA also" with "clause.  </w:t>
      </w:r>
      <w:proofErr w:type="gramStart"/>
      <w:r w:rsidRPr="001257BC">
        <w:rPr>
          <w:rFonts w:ascii="MS Sans Serif" w:hAnsi="MS Sans Serif"/>
          <w:sz w:val="20"/>
          <w:lang w:val="en-US"/>
        </w:rPr>
        <w:t>The STA also".</w:t>
      </w:r>
      <w:proofErr w:type="gramEnd"/>
      <w:r w:rsidRPr="001257BC">
        <w:rPr>
          <w:rFonts w:ascii="MS Sans Serif" w:hAnsi="MS Sans Serif"/>
          <w:sz w:val="20"/>
          <w:lang w:val="en-US"/>
        </w:rPr>
        <w:br/>
      </w:r>
      <w:r w:rsidRPr="001257BC">
        <w:rPr>
          <w:rFonts w:ascii="MS Sans Serif" w:hAnsi="MS Sans Serif"/>
          <w:sz w:val="20"/>
          <w:lang w:val="en-US"/>
        </w:rPr>
        <w:br/>
        <w:t>On line 26 replace "from a STA in the BSS of which the receiving STA is a member," with "from a STA that is in the same BSS as the receiving STA,</w:t>
      </w:r>
      <w:proofErr w:type="gramStart"/>
      <w:r w:rsidRPr="001257BC">
        <w:rPr>
          <w:rFonts w:ascii="MS Sans Serif" w:hAnsi="MS Sans Serif"/>
          <w:sz w:val="20"/>
          <w:lang w:val="en-US"/>
        </w:rPr>
        <w:t>".</w:t>
      </w:r>
      <w:proofErr w:type="gramEnd"/>
      <w:r w:rsidRPr="001257BC">
        <w:rPr>
          <w:rFonts w:ascii="MS Sans Serif" w:hAnsi="MS Sans Serif"/>
          <w:sz w:val="20"/>
          <w:lang w:val="en-US"/>
        </w:rPr>
        <w:br/>
      </w:r>
      <w:r w:rsidRPr="001257BC">
        <w:rPr>
          <w:rFonts w:ascii="MS Sans Serif" w:hAnsi="MS Sans Serif"/>
          <w:sz w:val="20"/>
          <w:lang w:val="en-US"/>
        </w:rPr>
        <w:br/>
        <w:t xml:space="preserve">On line 27 replace "wildcard BSSID value, indicating a Data frame sent outside the context of a BSS (dot11OCBActtivated is true" with "wildcard BSSID value (indicating that the Data frame was sent outside the </w:t>
      </w:r>
      <w:proofErr w:type="spellStart"/>
      <w:r w:rsidRPr="001257BC">
        <w:rPr>
          <w:rFonts w:ascii="MS Sans Serif" w:hAnsi="MS Sans Serif"/>
          <w:sz w:val="20"/>
          <w:lang w:val="en-US"/>
        </w:rPr>
        <w:t>contenxt</w:t>
      </w:r>
      <w:proofErr w:type="spellEnd"/>
      <w:r w:rsidRPr="001257BC">
        <w:rPr>
          <w:rFonts w:ascii="MS Sans Serif" w:hAnsi="MS Sans Serif"/>
          <w:sz w:val="20"/>
          <w:lang w:val="en-US"/>
        </w:rPr>
        <w:t xml:space="preserve"> of a BSS and dot11OCBActivated is true".</w:t>
      </w:r>
      <w:r>
        <w:rPr>
          <w:rFonts w:ascii="MS Sans Serif" w:hAnsi="MS Sans Serif"/>
          <w:sz w:val="20"/>
          <w:lang w:val="en-US"/>
        </w:rPr>
        <w:t>]</w:t>
      </w:r>
    </w:p>
    <w:p w14:paraId="73C1D4B5" w14:textId="58FB3AC3" w:rsidR="001257BC" w:rsidRDefault="001257BC" w:rsidP="001257BC">
      <w:pPr>
        <w:ind w:left="720"/>
        <w:rPr>
          <w:b/>
        </w:rPr>
      </w:pPr>
      <w:r w:rsidRPr="001257BC">
        <w:rPr>
          <w:b/>
        </w:rPr>
        <w:t>Revise</w:t>
      </w:r>
      <w:r w:rsidR="00937E0B">
        <w:rPr>
          <w:b/>
        </w:rPr>
        <w:t xml:space="preserve">. </w:t>
      </w:r>
      <w:proofErr w:type="spellStart"/>
      <w:r w:rsidR="00937E0B">
        <w:rPr>
          <w:b/>
        </w:rPr>
        <w:t>Tbd</w:t>
      </w:r>
      <w:proofErr w:type="spellEnd"/>
    </w:p>
    <w:p w14:paraId="6E0A21DB" w14:textId="77777777" w:rsidR="001257BC" w:rsidRDefault="001257BC" w:rsidP="001257BC">
      <w:pPr>
        <w:pStyle w:val="Heading2"/>
      </w:pPr>
      <w:r>
        <w:t>Generals</w:t>
      </w:r>
    </w:p>
    <w:p w14:paraId="15C1C360" w14:textId="77777777" w:rsidR="002F0513" w:rsidRDefault="002F0513" w:rsidP="002F0513"/>
    <w:p w14:paraId="4570F43E" w14:textId="77777777" w:rsidR="002F0513" w:rsidRPr="002F0513" w:rsidRDefault="002F0513" w:rsidP="002F0513">
      <w:pPr>
        <w:rPr>
          <w:rFonts w:ascii="MS Sans Serif" w:hAnsi="MS Sans Serif"/>
          <w:sz w:val="20"/>
          <w:lang w:val="en-US"/>
        </w:rPr>
      </w:pPr>
      <w:r>
        <w:t>026</w:t>
      </w:r>
      <w:r>
        <w:tab/>
      </w:r>
      <w:r w:rsidRPr="002F0513">
        <w:rPr>
          <w:rFonts w:ascii="MS Sans Serif" w:hAnsi="MS Sans Serif"/>
          <w:sz w:val="20"/>
          <w:lang w:val="en-US"/>
        </w:rPr>
        <w:t>Please provide an abstract</w:t>
      </w:r>
    </w:p>
    <w:p w14:paraId="1956DB79" w14:textId="77777777" w:rsidR="002F0513" w:rsidRDefault="002F0513" w:rsidP="002F0513">
      <w:pPr>
        <w:rPr>
          <w:rFonts w:ascii="MS Sans Serif" w:hAnsi="MS Sans Serif"/>
          <w:sz w:val="20"/>
          <w:lang w:val="en-US"/>
        </w:rPr>
      </w:pPr>
      <w:r>
        <w:tab/>
      </w:r>
      <w:r>
        <w:tab/>
        <w:t>[</w:t>
      </w:r>
      <w:r w:rsidRPr="002F0513">
        <w:rPr>
          <w:rFonts w:ascii="MS Sans Serif" w:hAnsi="MS Sans Serif"/>
          <w:sz w:val="20"/>
          <w:lang w:val="en-US"/>
        </w:rPr>
        <w:t>Add an abstract</w:t>
      </w:r>
      <w:proofErr w:type="gramStart"/>
      <w:r w:rsidRPr="002F0513">
        <w:rPr>
          <w:rFonts w:ascii="MS Sans Serif" w:hAnsi="MS Sans Serif"/>
          <w:sz w:val="20"/>
          <w:lang w:val="en-US"/>
        </w:rPr>
        <w:t>,  for</w:t>
      </w:r>
      <w:proofErr w:type="gramEnd"/>
      <w:r w:rsidRPr="002F0513">
        <w:rPr>
          <w:rFonts w:ascii="MS Sans Serif" w:hAnsi="MS Sans Serif"/>
          <w:sz w:val="20"/>
          <w:lang w:val="en-US"/>
        </w:rPr>
        <w:t xml:space="preserve"> example copy the statement of scope.</w:t>
      </w:r>
      <w:r>
        <w:rPr>
          <w:rFonts w:ascii="MS Sans Serif" w:hAnsi="MS Sans Serif"/>
          <w:sz w:val="20"/>
          <w:lang w:val="en-US"/>
        </w:rPr>
        <w:t>]</w:t>
      </w:r>
    </w:p>
    <w:p w14:paraId="342E687B" w14:textId="77777777" w:rsidR="002F0513" w:rsidRPr="0075252F" w:rsidRDefault="002F0513" w:rsidP="002F0513">
      <w:pPr>
        <w:rPr>
          <w:b/>
          <w:lang w:val="en-US"/>
        </w:rPr>
      </w:pPr>
      <w:r w:rsidRPr="0075252F">
        <w:rPr>
          <w:b/>
          <w:lang w:val="en-US"/>
        </w:rPr>
        <w:tab/>
        <w:t>Revise. Replace abstract dummy text with PAR scope: “</w:t>
      </w:r>
      <w:r w:rsidR="0075252F" w:rsidRPr="0075252F">
        <w:rPr>
          <w:b/>
          <w:lang w:val="en-US"/>
        </w:rPr>
        <w:t xml:space="preserve">This amendment specifies protocols, procedures, and managed objects to enhance the ability of IEEE P802.11 media to provide internal connections as transit links within IEEE </w:t>
      </w:r>
      <w:proofErr w:type="spellStart"/>
      <w:r w:rsidR="0075252F" w:rsidRPr="0075252F">
        <w:rPr>
          <w:b/>
          <w:lang w:val="en-US"/>
        </w:rPr>
        <w:t>Std</w:t>
      </w:r>
      <w:proofErr w:type="spellEnd"/>
      <w:r w:rsidR="0075252F" w:rsidRPr="0075252F">
        <w:rPr>
          <w:b/>
          <w:lang w:val="en-US"/>
        </w:rPr>
        <w:t xml:space="preserve"> 802.1Q bridged networks.</w:t>
      </w:r>
      <w:r w:rsidRPr="0075252F">
        <w:rPr>
          <w:b/>
          <w:lang w:val="en-US"/>
        </w:rPr>
        <w:t>”</w:t>
      </w:r>
    </w:p>
    <w:p w14:paraId="736B0102" w14:textId="77777777" w:rsidR="002F0513" w:rsidRPr="0075252F" w:rsidRDefault="002F0513" w:rsidP="002F0513"/>
    <w:p w14:paraId="6B12B11F" w14:textId="77777777" w:rsidR="0075252F" w:rsidRPr="0075252F" w:rsidRDefault="0075252F" w:rsidP="0075252F">
      <w:pPr>
        <w:rPr>
          <w:rFonts w:ascii="MS Sans Serif" w:hAnsi="MS Sans Serif"/>
          <w:sz w:val="20"/>
          <w:lang w:val="en-US"/>
        </w:rPr>
      </w:pPr>
      <w:r w:rsidRPr="0075252F">
        <w:t>027</w:t>
      </w:r>
      <w:r>
        <w:tab/>
      </w:r>
      <w:r w:rsidRPr="0075252F">
        <w:rPr>
          <w:rFonts w:ascii="MS Sans Serif" w:hAnsi="MS Sans Serif"/>
          <w:sz w:val="20"/>
          <w:lang w:val="en-US"/>
        </w:rPr>
        <w:t>Provide some keywords</w:t>
      </w:r>
    </w:p>
    <w:p w14:paraId="4721D4CB" w14:textId="77777777" w:rsidR="0075252F" w:rsidRPr="0075252F" w:rsidRDefault="0075252F" w:rsidP="00256E18">
      <w:pPr>
        <w:ind w:left="1440"/>
        <w:rPr>
          <w:rFonts w:ascii="MS Sans Serif" w:hAnsi="MS Sans Serif"/>
          <w:sz w:val="20"/>
          <w:lang w:val="en-US"/>
        </w:rPr>
      </w:pPr>
      <w:r>
        <w:t>[</w:t>
      </w:r>
      <w:r w:rsidRPr="0075252F">
        <w:rPr>
          <w:rFonts w:ascii="MS Sans Serif" w:hAnsi="MS Sans Serif"/>
          <w:sz w:val="20"/>
          <w:lang w:val="en-US"/>
        </w:rPr>
        <w:t>Please provide some (say 10) keywords that will allow this work to be discovered by search.</w:t>
      </w:r>
      <w:r>
        <w:rPr>
          <w:rFonts w:ascii="MS Sans Serif" w:hAnsi="MS Sans Serif"/>
          <w:sz w:val="20"/>
          <w:lang w:val="en-US"/>
        </w:rPr>
        <w:t>]</w:t>
      </w:r>
    </w:p>
    <w:p w14:paraId="77ED4430" w14:textId="64D4D24A" w:rsidR="001A1DA9" w:rsidRDefault="0075252F" w:rsidP="0075252F">
      <w:pPr>
        <w:ind w:left="720"/>
      </w:pPr>
      <w:r w:rsidRPr="001A1DA9">
        <w:rPr>
          <w:b/>
        </w:rPr>
        <w:t>Revise. Replace keywords dummy text with: “</w:t>
      </w:r>
      <w:r w:rsidR="001A1DA9" w:rsidRPr="001A1DA9">
        <w:rPr>
          <w:b/>
        </w:rPr>
        <w:t>transit link, 802.1Q, EPD, SYNRA</w:t>
      </w:r>
      <w:r w:rsidR="00605815">
        <w:rPr>
          <w:b/>
        </w:rPr>
        <w:t>, bridged</w:t>
      </w:r>
      <w:r w:rsidRPr="001A1DA9">
        <w:rPr>
          <w:b/>
        </w:rPr>
        <w:t>”.</w:t>
      </w:r>
    </w:p>
    <w:p w14:paraId="645DDA79" w14:textId="77777777" w:rsidR="001A1DA9" w:rsidRDefault="001A1DA9" w:rsidP="001A1DA9"/>
    <w:p w14:paraId="7F9349AA" w14:textId="77777777" w:rsidR="001A1DA9" w:rsidRPr="001A1DA9" w:rsidRDefault="001A1DA9" w:rsidP="001A1DA9">
      <w:pPr>
        <w:ind w:left="720" w:hanging="720"/>
        <w:rPr>
          <w:rFonts w:ascii="MS Sans Serif" w:hAnsi="MS Sans Serif"/>
          <w:sz w:val="20"/>
          <w:lang w:val="en-US"/>
        </w:rPr>
      </w:pPr>
      <w:r w:rsidRPr="001A1DA9">
        <w:lastRenderedPageBreak/>
        <w:t>050</w:t>
      </w:r>
      <w:r w:rsidRPr="001A1DA9">
        <w:tab/>
      </w:r>
      <w:r w:rsidRPr="001A1DA9">
        <w:rPr>
          <w:rFonts w:ascii="MS Sans Serif" w:hAnsi="MS Sans Serif"/>
          <w:sz w:val="20"/>
          <w:lang w:val="en-US"/>
        </w:rPr>
        <w:t xml:space="preserve">I think that including "DLS/TDLS" in this picture raises some very </w:t>
      </w:r>
      <w:r>
        <w:rPr>
          <w:rFonts w:ascii="MS Sans Serif" w:hAnsi="MS Sans Serif"/>
          <w:sz w:val="20"/>
          <w:lang w:val="en-US"/>
        </w:rPr>
        <w:t xml:space="preserve">interesting questions.   In the </w:t>
      </w:r>
      <w:r w:rsidRPr="001A1DA9">
        <w:rPr>
          <w:rFonts w:ascii="MS Sans Serif" w:hAnsi="MS Sans Serif"/>
          <w:sz w:val="20"/>
          <w:lang w:val="en-US"/>
        </w:rPr>
        <w:t>case of non-GLK, the MAC can simply determine whether any particular MSDU can use a direct link based on the RA.   In the case of GLK</w:t>
      </w:r>
      <w:proofErr w:type="gramStart"/>
      <w:r w:rsidRPr="001A1DA9">
        <w:rPr>
          <w:rFonts w:ascii="MS Sans Serif" w:hAnsi="MS Sans Serif"/>
          <w:sz w:val="20"/>
          <w:lang w:val="en-US"/>
        </w:rPr>
        <w:t>,  the</w:t>
      </w:r>
      <w:proofErr w:type="gramEnd"/>
      <w:r w:rsidRPr="001A1DA9">
        <w:rPr>
          <w:rFonts w:ascii="MS Sans Serif" w:hAnsi="MS Sans Serif"/>
          <w:sz w:val="20"/>
          <w:lang w:val="en-US"/>
        </w:rPr>
        <w:t xml:space="preserve"> MAC cannot determine this.  So it falls to the job of the bridge to select DLS as an apparent port (or set of ports).   This is far from obvious.</w:t>
      </w:r>
    </w:p>
    <w:p w14:paraId="507E0CAC" w14:textId="77777777" w:rsidR="001A1DA9" w:rsidRDefault="001A1DA9" w:rsidP="001A1DA9">
      <w:pPr>
        <w:ind w:left="1440"/>
        <w:rPr>
          <w:rFonts w:ascii="MS Sans Serif" w:hAnsi="MS Sans Serif"/>
          <w:sz w:val="20"/>
          <w:lang w:val="en-US"/>
        </w:rPr>
      </w:pPr>
      <w:r>
        <w:t>[</w:t>
      </w:r>
      <w:r w:rsidRPr="001A1DA9">
        <w:rPr>
          <w:rFonts w:ascii="MS Sans Serif" w:hAnsi="MS Sans Serif"/>
          <w:sz w:val="20"/>
          <w:lang w:val="en-US"/>
        </w:rPr>
        <w:t xml:space="preserve">Add in clause 4 a description of how DLS/TDLS interacts with bridging.  This might include one or more ports that identify DLS peers.   Confirm that the MAC </w:t>
      </w:r>
      <w:proofErr w:type="spellStart"/>
      <w:r w:rsidRPr="001A1DA9">
        <w:rPr>
          <w:rFonts w:ascii="MS Sans Serif" w:hAnsi="MS Sans Serif"/>
          <w:sz w:val="20"/>
          <w:lang w:val="en-US"/>
        </w:rPr>
        <w:t>unitdata</w:t>
      </w:r>
      <w:proofErr w:type="spellEnd"/>
      <w:r w:rsidRPr="001A1DA9">
        <w:rPr>
          <w:rFonts w:ascii="MS Sans Serif" w:hAnsi="MS Sans Serif"/>
          <w:sz w:val="20"/>
          <w:lang w:val="en-US"/>
        </w:rPr>
        <w:t xml:space="preserve"> SAP supports this functionality - i.e. allows the bridge to select a DLS peer as the immediate re</w:t>
      </w:r>
      <w:r>
        <w:rPr>
          <w:rFonts w:ascii="MS Sans Serif" w:hAnsi="MS Sans Serif"/>
          <w:sz w:val="20"/>
          <w:lang w:val="en-US"/>
        </w:rPr>
        <w:t>cipient for a bridged MSDU.</w:t>
      </w:r>
      <w:r w:rsidRPr="001A1DA9">
        <w:rPr>
          <w:rFonts w:ascii="MS Sans Serif" w:hAnsi="MS Sans Serif"/>
          <w:sz w:val="20"/>
          <w:lang w:val="en-US"/>
        </w:rPr>
        <w:br/>
      </w:r>
      <w:r w:rsidRPr="001A1DA9">
        <w:rPr>
          <w:rFonts w:ascii="MS Sans Serif" w:hAnsi="MS Sans Serif"/>
          <w:sz w:val="20"/>
          <w:lang w:val="en-US"/>
        </w:rPr>
        <w:br/>
        <w:t>Alternatively determine that DLS and TDLS is not commercially relevant</w:t>
      </w:r>
      <w:proofErr w:type="gramStart"/>
      <w:r w:rsidRPr="001A1DA9">
        <w:rPr>
          <w:rFonts w:ascii="MS Sans Serif" w:hAnsi="MS Sans Serif"/>
          <w:sz w:val="20"/>
          <w:lang w:val="en-US"/>
        </w:rPr>
        <w:t>,  and</w:t>
      </w:r>
      <w:proofErr w:type="gramEnd"/>
      <w:r w:rsidRPr="001A1DA9">
        <w:rPr>
          <w:rFonts w:ascii="MS Sans Serif" w:hAnsi="MS Sans Serif"/>
          <w:sz w:val="20"/>
          <w:lang w:val="en-US"/>
        </w:rPr>
        <w:t xml:space="preserve"> avoid the complexity of supporting it.</w:t>
      </w:r>
      <w:r>
        <w:rPr>
          <w:rFonts w:ascii="MS Sans Serif" w:hAnsi="MS Sans Serif"/>
          <w:sz w:val="20"/>
          <w:lang w:val="en-US"/>
        </w:rPr>
        <w:t>]</w:t>
      </w:r>
    </w:p>
    <w:p w14:paraId="0EB8FD87" w14:textId="56E5C518" w:rsidR="001A1DA9" w:rsidRPr="001A1DA9" w:rsidRDefault="001A1DA9" w:rsidP="001A1DA9">
      <w:pPr>
        <w:ind w:firstLine="720"/>
        <w:rPr>
          <w:b/>
          <w:lang w:val="en-US"/>
        </w:rPr>
      </w:pPr>
      <w:r w:rsidRPr="001A1DA9">
        <w:rPr>
          <w:b/>
          <w:lang w:val="en-US"/>
        </w:rPr>
        <w:t xml:space="preserve">Revise. </w:t>
      </w:r>
      <w:proofErr w:type="spellStart"/>
      <w:r w:rsidR="00937E0B">
        <w:rPr>
          <w:b/>
          <w:lang w:val="en-US"/>
        </w:rPr>
        <w:t>Tbd</w:t>
      </w:r>
      <w:proofErr w:type="spellEnd"/>
    </w:p>
    <w:p w14:paraId="69E2CBC1" w14:textId="77777777" w:rsidR="001A1DA9" w:rsidRDefault="001A1DA9" w:rsidP="001A1DA9">
      <w:pPr>
        <w:rPr>
          <w:lang w:val="en-US"/>
        </w:rPr>
      </w:pPr>
    </w:p>
    <w:p w14:paraId="3CAF8F4B" w14:textId="77777777" w:rsidR="00256E18" w:rsidRPr="00256E18" w:rsidRDefault="00256E18" w:rsidP="00256E18">
      <w:pPr>
        <w:ind w:left="720" w:hanging="720"/>
        <w:rPr>
          <w:rFonts w:ascii="MS Sans Serif" w:hAnsi="MS Sans Serif"/>
          <w:sz w:val="20"/>
          <w:lang w:val="en-US"/>
        </w:rPr>
      </w:pPr>
      <w:r>
        <w:rPr>
          <w:lang w:val="en-US"/>
        </w:rPr>
        <w:t>070</w:t>
      </w:r>
      <w:r>
        <w:rPr>
          <w:lang w:val="en-US"/>
        </w:rPr>
        <w:tab/>
      </w:r>
      <w:r w:rsidRPr="00256E18">
        <w:rPr>
          <w:rFonts w:ascii="MS Sans Serif" w:hAnsi="MS Sans Serif"/>
          <w:sz w:val="20"/>
          <w:lang w:val="en-US"/>
        </w:rPr>
        <w:t>I don't understand why a DMG STA needs to signal EPD twice - once in the Capability Information field and once in the DMG STA Capability Information field.</w:t>
      </w:r>
    </w:p>
    <w:p w14:paraId="36190477" w14:textId="77777777" w:rsidR="00256E18" w:rsidRDefault="00256E18" w:rsidP="00256E18">
      <w:pPr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ab/>
      </w:r>
      <w:r>
        <w:rPr>
          <w:rFonts w:ascii="MS Sans Serif" w:hAnsi="MS Sans Serif"/>
          <w:sz w:val="20"/>
          <w:lang w:val="en-US"/>
        </w:rPr>
        <w:tab/>
        <w:t>[</w:t>
      </w:r>
      <w:r w:rsidRPr="00256E18">
        <w:rPr>
          <w:rFonts w:ascii="MS Sans Serif" w:hAnsi="MS Sans Serif"/>
          <w:sz w:val="20"/>
          <w:lang w:val="en-US"/>
        </w:rPr>
        <w:t>Remove one of them.</w:t>
      </w:r>
      <w:r>
        <w:rPr>
          <w:rFonts w:ascii="MS Sans Serif" w:hAnsi="MS Sans Serif"/>
          <w:sz w:val="20"/>
          <w:lang w:val="en-US"/>
        </w:rPr>
        <w:t>]</w:t>
      </w:r>
    </w:p>
    <w:p w14:paraId="78CD295C" w14:textId="3C0DD206" w:rsidR="00256E18" w:rsidRPr="00256E18" w:rsidRDefault="00256E18" w:rsidP="00256E18">
      <w:pPr>
        <w:rPr>
          <w:b/>
          <w:lang w:val="en-US"/>
        </w:rPr>
      </w:pPr>
      <w:r w:rsidRPr="00256E18">
        <w:rPr>
          <w:b/>
          <w:lang w:val="en-US"/>
        </w:rPr>
        <w:tab/>
        <w:t xml:space="preserve">Revise. </w:t>
      </w:r>
      <w:proofErr w:type="spellStart"/>
      <w:r w:rsidR="00937E0B">
        <w:rPr>
          <w:b/>
          <w:lang w:val="en-US"/>
        </w:rPr>
        <w:t>Tbd</w:t>
      </w:r>
      <w:bookmarkStart w:id="0" w:name="_GoBack"/>
      <w:bookmarkEnd w:id="0"/>
      <w:proofErr w:type="spellEnd"/>
    </w:p>
    <w:p w14:paraId="71B8B058" w14:textId="77777777" w:rsidR="001A1DA9" w:rsidRDefault="001A1DA9" w:rsidP="00362FA2">
      <w:pPr>
        <w:rPr>
          <w:lang w:val="en-US"/>
        </w:rPr>
      </w:pPr>
    </w:p>
    <w:p w14:paraId="55521EF9" w14:textId="77777777" w:rsidR="00362FA2" w:rsidRDefault="00362FA2" w:rsidP="00362FA2">
      <w:pPr>
        <w:ind w:left="720" w:hanging="720"/>
        <w:rPr>
          <w:rFonts w:ascii="MS Sans Serif" w:hAnsi="MS Sans Serif"/>
          <w:sz w:val="20"/>
          <w:lang w:val="en-US"/>
        </w:rPr>
      </w:pPr>
      <w:r>
        <w:rPr>
          <w:lang w:val="en-US"/>
        </w:rPr>
        <w:t>414</w:t>
      </w:r>
      <w:r>
        <w:rPr>
          <w:lang w:val="en-US"/>
        </w:rPr>
        <w:tab/>
      </w:r>
      <w:r w:rsidRPr="00362FA2">
        <w:rPr>
          <w:rFonts w:ascii="MS Sans Serif" w:hAnsi="MS Sans Serif"/>
          <w:sz w:val="20"/>
          <w:lang w:val="en-US"/>
        </w:rPr>
        <w:t>"</w:t>
      </w:r>
      <w:proofErr w:type="spellStart"/>
      <w:r w:rsidRPr="00362FA2">
        <w:rPr>
          <w:rFonts w:ascii="MS Sans Serif" w:hAnsi="MS Sans Serif"/>
          <w:sz w:val="20"/>
          <w:lang w:val="en-US"/>
        </w:rPr>
        <w:t>Editorüfs</w:t>
      </w:r>
      <w:proofErr w:type="spellEnd"/>
      <w:r w:rsidRPr="00362FA2">
        <w:rPr>
          <w:rFonts w:ascii="MS Sans Serif" w:hAnsi="MS Sans Serif"/>
          <w:sz w:val="20"/>
          <w:lang w:val="en-US"/>
        </w:rPr>
        <w:t xml:space="preserve"> Note: We plan to take four address use by 802.11ah into account at a later date because 802.11ah is not in the 802.11RE</w:t>
      </w:r>
      <w:r>
        <w:rPr>
          <w:rFonts w:ascii="MS Sans Serif" w:hAnsi="MS Sans Serif"/>
          <w:sz w:val="20"/>
          <w:lang w:val="en-US"/>
        </w:rPr>
        <w:t>Vmc D4.0 base for this draft."</w:t>
      </w:r>
      <w:r w:rsidRPr="00362FA2">
        <w:rPr>
          <w:rFonts w:ascii="MS Sans Serif" w:hAnsi="MS Sans Serif"/>
          <w:sz w:val="20"/>
          <w:lang w:val="en-US"/>
        </w:rPr>
        <w:br/>
      </w:r>
      <w:r w:rsidRPr="00362FA2">
        <w:rPr>
          <w:rFonts w:ascii="MS Sans Serif" w:hAnsi="MS Sans Serif"/>
          <w:sz w:val="20"/>
          <w:lang w:val="en-US"/>
        </w:rPr>
        <w:br/>
        <w:t>The latest P802.11ah draft should also be baseline text.</w:t>
      </w:r>
    </w:p>
    <w:p w14:paraId="4A7B0BCD" w14:textId="77777777" w:rsidR="00362FA2" w:rsidRPr="00362FA2" w:rsidRDefault="00362FA2" w:rsidP="0031761C">
      <w:pPr>
        <w:rPr>
          <w:rFonts w:ascii="MS Sans Serif" w:hAnsi="MS Sans Serif"/>
          <w:sz w:val="20"/>
          <w:lang w:val="en-US"/>
        </w:rPr>
      </w:pPr>
      <w:r>
        <w:rPr>
          <w:rFonts w:ascii="MS Sans Serif" w:hAnsi="MS Sans Serif"/>
          <w:sz w:val="20"/>
          <w:lang w:val="en-US"/>
        </w:rPr>
        <w:tab/>
      </w:r>
      <w:r>
        <w:rPr>
          <w:rFonts w:ascii="MS Sans Serif" w:hAnsi="MS Sans Serif"/>
          <w:sz w:val="20"/>
          <w:lang w:val="en-US"/>
        </w:rPr>
        <w:tab/>
        <w:t>[</w:t>
      </w:r>
      <w:r w:rsidR="0031761C" w:rsidRPr="0031761C">
        <w:rPr>
          <w:rFonts w:ascii="MS Sans Serif" w:hAnsi="MS Sans Serif"/>
          <w:sz w:val="20"/>
          <w:lang w:val="en-US"/>
        </w:rPr>
        <w:t>As in comment.</w:t>
      </w:r>
      <w:r w:rsidR="0031761C">
        <w:rPr>
          <w:rFonts w:ascii="MS Sans Serif" w:hAnsi="MS Sans Serif"/>
          <w:sz w:val="20"/>
          <w:lang w:val="en-US"/>
        </w:rPr>
        <w:t>]</w:t>
      </w:r>
    </w:p>
    <w:p w14:paraId="6D808D0A" w14:textId="77777777" w:rsidR="00362FA2" w:rsidRPr="0031761C" w:rsidRDefault="0031761C" w:rsidP="00362FA2">
      <w:pPr>
        <w:rPr>
          <w:b/>
          <w:lang w:val="en-US"/>
        </w:rPr>
      </w:pPr>
      <w:r w:rsidRPr="0031761C">
        <w:rPr>
          <w:b/>
          <w:lang w:val="en-US"/>
        </w:rPr>
        <w:tab/>
        <w:t>Accept.</w:t>
      </w:r>
    </w:p>
    <w:p w14:paraId="77AFA31A" w14:textId="77777777" w:rsidR="0031761C" w:rsidRPr="001A1DA9" w:rsidRDefault="0031761C" w:rsidP="00362FA2">
      <w:pPr>
        <w:rPr>
          <w:lang w:val="en-US"/>
        </w:rPr>
      </w:pPr>
    </w:p>
    <w:p w14:paraId="281120FF" w14:textId="77777777" w:rsidR="001A1DA9" w:rsidRDefault="001A1DA9" w:rsidP="001A1DA9"/>
    <w:p w14:paraId="342B968D" w14:textId="77777777" w:rsidR="00CA09B2" w:rsidRPr="005C191C" w:rsidRDefault="00CA09B2" w:rsidP="001A1DA9">
      <w:pPr>
        <w:pStyle w:val="Heading1"/>
        <w:rPr>
          <w:rFonts w:ascii="MS Sans Serif" w:hAnsi="MS Sans Serif"/>
          <w:sz w:val="20"/>
          <w:lang w:val="en-US"/>
        </w:rPr>
      </w:pPr>
      <w:r w:rsidRPr="001A1DA9">
        <w:br w:type="page"/>
      </w:r>
      <w:r>
        <w:lastRenderedPageBreak/>
        <w:t>References:</w:t>
      </w:r>
    </w:p>
    <w:p w14:paraId="073B76BE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1B1A" w14:textId="77777777" w:rsidR="00605815" w:rsidRDefault="00605815">
      <w:r>
        <w:separator/>
      </w:r>
    </w:p>
  </w:endnote>
  <w:endnote w:type="continuationSeparator" w:id="0">
    <w:p w14:paraId="3E1F0E9F" w14:textId="77777777" w:rsidR="00605815" w:rsidRDefault="0060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A1AB" w14:textId="77777777" w:rsidR="00605815" w:rsidRDefault="0060581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37E0B">
      <w:rPr>
        <w:noProof/>
      </w:rPr>
      <w:t>3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54F7C8CE" w14:textId="77777777" w:rsidR="00605815" w:rsidRDefault="006058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D62A1" w14:textId="77777777" w:rsidR="00605815" w:rsidRDefault="00605815">
      <w:r>
        <w:separator/>
      </w:r>
    </w:p>
  </w:footnote>
  <w:footnote w:type="continuationSeparator" w:id="0">
    <w:p w14:paraId="50D0AEB7" w14:textId="77777777" w:rsidR="00605815" w:rsidRDefault="00605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63A09" w14:textId="77777777" w:rsidR="00605815" w:rsidRDefault="0060581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2015</w:t>
      </w:r>
    </w:fldSimple>
    <w:r>
      <w:tab/>
    </w:r>
    <w:r>
      <w:tab/>
    </w:r>
    <w:fldSimple w:instr=" TITLE  \* MERGEFORMAT ">
      <w:r>
        <w:t>doc.: IEEE 802.11-15/1405r0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E3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F2"/>
    <w:rsid w:val="001257BC"/>
    <w:rsid w:val="001A1DA9"/>
    <w:rsid w:val="001D723B"/>
    <w:rsid w:val="00256E18"/>
    <w:rsid w:val="0029020B"/>
    <w:rsid w:val="002D44BE"/>
    <w:rsid w:val="002F0513"/>
    <w:rsid w:val="0031761C"/>
    <w:rsid w:val="00362FA2"/>
    <w:rsid w:val="00442037"/>
    <w:rsid w:val="004B064B"/>
    <w:rsid w:val="005C191C"/>
    <w:rsid w:val="00605815"/>
    <w:rsid w:val="00622EB8"/>
    <w:rsid w:val="0062440B"/>
    <w:rsid w:val="006C0727"/>
    <w:rsid w:val="006E145F"/>
    <w:rsid w:val="0075252F"/>
    <w:rsid w:val="00770572"/>
    <w:rsid w:val="00864F63"/>
    <w:rsid w:val="008D3A2B"/>
    <w:rsid w:val="00937E0B"/>
    <w:rsid w:val="009F2FBC"/>
    <w:rsid w:val="00A728FF"/>
    <w:rsid w:val="00AA427C"/>
    <w:rsid w:val="00B02E6E"/>
    <w:rsid w:val="00BE68C2"/>
    <w:rsid w:val="00C963F2"/>
    <w:rsid w:val="00CA09B2"/>
    <w:rsid w:val="00DC5A7B"/>
    <w:rsid w:val="00E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9B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A2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A2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580</Words>
  <Characters>3002</Characters>
  <Application>Microsoft Macintosh Word</Application>
  <DocSecurity>0</DocSecurity>
  <Lines>150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Huawei Technologies</Company>
  <LinksUpToDate>false</LinksUpToDate>
  <CharactersWithSpaces>3527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802.11-15/1405r0</dc:title>
  <dc:subject>Submission</dc:subject>
  <dc:creator>Donald Eastlake</dc:creator>
  <cp:keywords>November 2015</cp:keywords>
  <dc:description>Donald Eastlake, Huawei Technologies</dc:description>
  <cp:lastModifiedBy>Donald Eastlake</cp:lastModifiedBy>
  <cp:revision>2</cp:revision>
  <cp:lastPrinted>1601-01-01T00:00:00Z</cp:lastPrinted>
  <dcterms:created xsi:type="dcterms:W3CDTF">2015-11-10T19:53:00Z</dcterms:created>
  <dcterms:modified xsi:type="dcterms:W3CDTF">2015-11-10T19:53:00Z</dcterms:modified>
  <cp:category/>
</cp:coreProperties>
</file>