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620"/>
        <w:gridCol w:w="2291"/>
      </w:tblGrid>
      <w:tr w:rsidR="00CA09B2" w:rsidTr="0053696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609AE" w:rsidP="00524CEB">
            <w:pPr>
              <w:pStyle w:val="T2"/>
            </w:pPr>
            <w:r>
              <w:rPr>
                <w:b w:val="0"/>
              </w:rPr>
              <w:t>ARC SC Teleconference Meeting Minutes</w:t>
            </w:r>
            <w:r w:rsidR="00524CEB">
              <w:rPr>
                <w:b w:val="0"/>
              </w:rPr>
              <w:t xml:space="preserve"> </w:t>
            </w:r>
            <w:r>
              <w:rPr>
                <w:b w:val="0"/>
              </w:rPr>
              <w:t>28 October 2015</w:t>
            </w:r>
          </w:p>
        </w:tc>
      </w:tr>
      <w:tr w:rsidR="00CA09B2" w:rsidTr="0053696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609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09AE">
              <w:rPr>
                <w:b w:val="0"/>
                <w:sz w:val="20"/>
              </w:rPr>
              <w:t>2015-10-28</w:t>
            </w:r>
          </w:p>
        </w:tc>
      </w:tr>
      <w:tr w:rsidR="00CA09B2" w:rsidTr="005369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36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6965" w:rsidTr="00536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536965" w:rsidRDefault="00536965" w:rsidP="005369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536965" w:rsidRDefault="00536965" w:rsidP="005369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Inc.</w:t>
            </w:r>
          </w:p>
        </w:tc>
        <w:tc>
          <w:tcPr>
            <w:tcW w:w="2265" w:type="dxa"/>
            <w:vAlign w:val="center"/>
          </w:tcPr>
          <w:p w:rsidR="00536965" w:rsidRDefault="00536965" w:rsidP="005369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:rsidR="00536965" w:rsidRDefault="00536965" w:rsidP="005369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2291" w:type="dxa"/>
            <w:vAlign w:val="center"/>
          </w:tcPr>
          <w:p w:rsidR="00536965" w:rsidRDefault="00536965" w:rsidP="005369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CA09B2" w:rsidTr="00536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24CE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609AE" w:rsidRDefault="009609AE" w:rsidP="009609AE">
                            <w:pPr>
                              <w:spacing w:after="200"/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</w:pPr>
                            <w:r>
                              <w:t xml:space="preserve">Minutes of the IEEE 802.11 ARC Standing Committee </w:t>
                            </w:r>
                            <w:r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Teleconference 28 October 2015.  The </w:t>
                            </w:r>
                            <w:r w:rsidR="00524CEB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>focus</w:t>
                            </w:r>
                            <w:r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 of th</w:t>
                            </w:r>
                            <w:r w:rsidR="00524CEB"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Calibri" w:hAnsi="Calibri"/>
                                <w:szCs w:val="22"/>
                                <w:lang w:val="en-US"/>
                              </w:rPr>
                              <w:t xml:space="preserve"> teleconference was to review a contribution to IETF on 802.11 broadcast methods.</w:t>
                            </w:r>
                          </w:p>
                          <w:p w:rsidR="0029020B" w:rsidRDefault="0029020B" w:rsidP="009609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609AE" w:rsidRDefault="009609AE" w:rsidP="009609AE">
                      <w:pPr>
                        <w:spacing w:after="200"/>
                        <w:rPr>
                          <w:rFonts w:ascii="Calibri" w:hAnsi="Calibri"/>
                          <w:szCs w:val="22"/>
                          <w:lang w:val="en-US"/>
                        </w:rPr>
                      </w:pPr>
                      <w:r>
                        <w:t xml:space="preserve">Minutes of the IEEE 802.11 ARC Standing Committee </w:t>
                      </w:r>
                      <w:r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Teleconference 28 October 2015.  The </w:t>
                      </w:r>
                      <w:r w:rsidR="00524CEB">
                        <w:rPr>
                          <w:rFonts w:ascii="Calibri" w:hAnsi="Calibri"/>
                          <w:szCs w:val="22"/>
                          <w:lang w:val="en-US"/>
                        </w:rPr>
                        <w:t>focus</w:t>
                      </w:r>
                      <w:r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 of th</w:t>
                      </w:r>
                      <w:r w:rsidR="00524CEB">
                        <w:rPr>
                          <w:rFonts w:ascii="Calibri" w:hAnsi="Calibri"/>
                          <w:szCs w:val="22"/>
                          <w:lang w:val="en-US"/>
                        </w:rPr>
                        <w:t>is</w:t>
                      </w:r>
                      <w:r>
                        <w:rPr>
                          <w:rFonts w:ascii="Calibri" w:hAnsi="Calibri"/>
                          <w:szCs w:val="22"/>
                          <w:lang w:val="en-US"/>
                        </w:rPr>
                        <w:t xml:space="preserve"> teleconference was to review a contribution to IETF on 802.11 broadcast methods.</w:t>
                      </w:r>
                    </w:p>
                    <w:p w:rsidR="0029020B" w:rsidRDefault="0029020B" w:rsidP="009609A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536965">
      <w:r>
        <w:br w:type="page"/>
      </w:r>
    </w:p>
    <w:p w:rsidR="009609AE" w:rsidRPr="009609AE" w:rsidRDefault="009609AE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 w:rsidRPr="009609AE">
        <w:rPr>
          <w:sz w:val="22"/>
          <w:szCs w:val="20"/>
          <w:lang w:val="en-GB"/>
        </w:rPr>
        <w:lastRenderedPageBreak/>
        <w:t> 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 w:rsidRPr="009609AE">
        <w:rPr>
          <w:sz w:val="22"/>
          <w:szCs w:val="20"/>
          <w:lang w:val="en-GB"/>
        </w:rPr>
        <w:t xml:space="preserve">Call to order </w:t>
      </w:r>
      <w:r w:rsidR="00AC099D">
        <w:rPr>
          <w:sz w:val="22"/>
          <w:szCs w:val="20"/>
          <w:lang w:val="en-GB"/>
        </w:rPr>
        <w:t xml:space="preserve">28 October 2015, </w:t>
      </w:r>
      <w:r w:rsidRPr="009609AE">
        <w:rPr>
          <w:sz w:val="22"/>
          <w:szCs w:val="20"/>
          <w:lang w:val="en-GB"/>
        </w:rPr>
        <w:t>12:10 pm EDT</w:t>
      </w:r>
      <w:r>
        <w:rPr>
          <w:sz w:val="22"/>
          <w:szCs w:val="20"/>
          <w:lang w:val="en-GB"/>
        </w:rPr>
        <w:t xml:space="preserve"> by Mark Hamilton 802.11 ARC SC Chair</w:t>
      </w:r>
    </w:p>
    <w:p w:rsidR="00AC099D" w:rsidRPr="00E30ABC" w:rsidRDefault="00524CEB" w:rsidP="00AC099D">
      <w:pPr>
        <w:pStyle w:val="BodyText"/>
        <w:rPr>
          <w:b/>
          <w:bCs/>
          <w:lang w:val="en-US"/>
        </w:rPr>
      </w:pPr>
      <w:r>
        <w:br/>
      </w:r>
      <w:r w:rsidR="00AC099D" w:rsidRPr="00E30ABC">
        <w:rPr>
          <w:b/>
          <w:bCs/>
          <w:lang w:val="en-US"/>
        </w:rPr>
        <w:t>Administration:</w:t>
      </w:r>
    </w:p>
    <w:p w:rsidR="00524CEB" w:rsidRDefault="00524CEB" w:rsidP="00AC099D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The Chair provide a reminder of the p</w:t>
      </w:r>
      <w:r w:rsidRPr="009609AE">
        <w:rPr>
          <w:sz w:val="22"/>
          <w:szCs w:val="20"/>
          <w:lang w:val="en-GB"/>
        </w:rPr>
        <w:t>atent</w:t>
      </w:r>
      <w:r>
        <w:rPr>
          <w:sz w:val="22"/>
          <w:szCs w:val="20"/>
          <w:lang w:val="en-GB"/>
        </w:rPr>
        <w:t xml:space="preserve"> policy</w:t>
      </w:r>
      <w:r w:rsidR="00AC099D">
        <w:rPr>
          <w:sz w:val="22"/>
          <w:szCs w:val="20"/>
          <w:lang w:val="en-GB"/>
        </w:rPr>
        <w:t>,</w:t>
      </w:r>
      <w:r>
        <w:rPr>
          <w:sz w:val="22"/>
          <w:szCs w:val="20"/>
          <w:lang w:val="en-GB"/>
        </w:rPr>
        <w:t xml:space="preserve"> teleconference </w:t>
      </w:r>
      <w:r w:rsidRPr="009609AE">
        <w:rPr>
          <w:sz w:val="22"/>
          <w:szCs w:val="20"/>
          <w:lang w:val="en-GB"/>
        </w:rPr>
        <w:t>rules</w:t>
      </w:r>
      <w:r w:rsidR="00AC099D">
        <w:rPr>
          <w:sz w:val="22"/>
          <w:szCs w:val="20"/>
          <w:lang w:val="en-GB"/>
        </w:rPr>
        <w:t xml:space="preserve">, and </w:t>
      </w:r>
      <w:r w:rsidR="00AC099D" w:rsidRPr="00AC099D">
        <w:rPr>
          <w:sz w:val="22"/>
          <w:szCs w:val="20"/>
          <w:lang w:val="en-GB"/>
        </w:rPr>
        <w:t>called for potentially essential patents – there was no response to the call</w:t>
      </w:r>
      <w:r w:rsidR="00AC099D">
        <w:rPr>
          <w:sz w:val="22"/>
          <w:szCs w:val="20"/>
          <w:lang w:val="en-GB"/>
        </w:rPr>
        <w:t>.</w:t>
      </w:r>
    </w:p>
    <w:p w:rsidR="00AC099D" w:rsidRDefault="00AC099D" w:rsidP="00AC099D"/>
    <w:p w:rsidR="00AC099D" w:rsidRDefault="00AC099D" w:rsidP="00AC099D">
      <w:r>
        <w:t>Agenda approved, by unanimous consent</w:t>
      </w:r>
      <w:r>
        <w:t>.</w:t>
      </w:r>
    </w:p>
    <w:p w:rsidR="00AC099D" w:rsidRDefault="00AC099D" w:rsidP="00AC099D"/>
    <w:p w:rsidR="00AC099D" w:rsidRPr="00AC099D" w:rsidRDefault="00AC099D" w:rsidP="00AC099D">
      <w:pPr>
        <w:rPr>
          <w:b/>
          <w:lang w:val="en-US"/>
        </w:rPr>
      </w:pPr>
      <w:r w:rsidRPr="00AC099D">
        <w:rPr>
          <w:b/>
        </w:rPr>
        <w:t>Agenda:</w:t>
      </w:r>
    </w:p>
    <w:p w:rsidR="00AC099D" w:rsidRDefault="00AC099D" w:rsidP="00AC099D">
      <w:pPr>
        <w:numPr>
          <w:ilvl w:val="0"/>
          <w:numId w:val="1"/>
        </w:numPr>
      </w:pPr>
      <w:r>
        <w:t>Call to order, patent policy, attendance, approval of the agenda</w:t>
      </w:r>
    </w:p>
    <w:p w:rsidR="00AC099D" w:rsidRDefault="00AC099D" w:rsidP="00AC099D">
      <w:pPr>
        <w:numPr>
          <w:ilvl w:val="0"/>
          <w:numId w:val="1"/>
        </w:numPr>
      </w:pPr>
      <w:r>
        <w:t>Review presentation on 802.11’s multicast features – 11-15/1261r0: “</w:t>
      </w:r>
      <w:r w:rsidRPr="00524CEB">
        <w:t>Multicast performance optimization features overview - for IETF Nov 2015”</w:t>
      </w:r>
      <w:r>
        <w:t xml:space="preserve">, Dorothy Stanley </w:t>
      </w:r>
    </w:p>
    <w:p w:rsidR="00AC099D" w:rsidRDefault="00AC099D" w:rsidP="00AC099D">
      <w:pPr>
        <w:numPr>
          <w:ilvl w:val="0"/>
          <w:numId w:val="1"/>
        </w:numPr>
      </w:pPr>
      <w:r>
        <w:t>AOB</w:t>
      </w:r>
    </w:p>
    <w:p w:rsidR="00AC099D" w:rsidRDefault="00AC099D" w:rsidP="00AC099D">
      <w:pPr>
        <w:numPr>
          <w:ilvl w:val="0"/>
          <w:numId w:val="1"/>
        </w:numPr>
      </w:pPr>
      <w:r>
        <w:t>Adjourn</w:t>
      </w:r>
    </w:p>
    <w:p w:rsidR="00AC099D" w:rsidRPr="00AC099D" w:rsidRDefault="00AC099D" w:rsidP="00AC099D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</w:p>
    <w:p w:rsidR="00524CEB" w:rsidRPr="00AC099D" w:rsidRDefault="00524CEB" w:rsidP="00524CEB">
      <w:pPr>
        <w:pStyle w:val="NormalWeb"/>
        <w:spacing w:before="0" w:beforeAutospacing="0" w:after="0" w:afterAutospacing="0"/>
        <w:rPr>
          <w:b/>
          <w:sz w:val="22"/>
          <w:szCs w:val="20"/>
          <w:lang w:val="en-GB"/>
        </w:rPr>
      </w:pPr>
      <w:r w:rsidRPr="00AC099D">
        <w:rPr>
          <w:b/>
          <w:sz w:val="22"/>
          <w:szCs w:val="20"/>
          <w:lang w:val="en-GB"/>
        </w:rPr>
        <w:t xml:space="preserve">Attendance: </w:t>
      </w:r>
    </w:p>
    <w:p w:rsidR="00524CEB" w:rsidRDefault="00524CEB" w:rsidP="00524CEB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Mark Hamilton (Ruckus) 802.11 ARC SC Chair</w:t>
      </w:r>
    </w:p>
    <w:p w:rsidR="00524CEB" w:rsidRDefault="00524CEB" w:rsidP="00524CEB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Joseph Levy (InterDigital) 802.11 ARC SC </w:t>
      </w:r>
      <w:r w:rsidR="00AC099D">
        <w:rPr>
          <w:sz w:val="22"/>
          <w:szCs w:val="20"/>
          <w:lang w:val="en-GB"/>
        </w:rPr>
        <w:t>Vice Chair</w:t>
      </w:r>
      <w:r>
        <w:rPr>
          <w:sz w:val="22"/>
          <w:szCs w:val="20"/>
          <w:lang w:val="en-GB"/>
        </w:rPr>
        <w:t>/Secretary</w:t>
      </w:r>
    </w:p>
    <w:p w:rsidR="00524CEB" w:rsidRDefault="00524CEB" w:rsidP="00524CEB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Adrian Stephens (Intel) 802.11 Chair</w:t>
      </w:r>
    </w:p>
    <w:p w:rsidR="00524CEB" w:rsidRDefault="00524CEB" w:rsidP="00524CEB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Dorothy Stanley (HP/Aruba Networks) 802.11 </w:t>
      </w:r>
      <w:r w:rsidR="00AC099D">
        <w:rPr>
          <w:sz w:val="22"/>
          <w:szCs w:val="20"/>
          <w:lang w:val="en-GB"/>
        </w:rPr>
        <w:t>Vice Chair</w:t>
      </w:r>
    </w:p>
    <w:p w:rsidR="00524CEB" w:rsidRPr="00524CEB" w:rsidRDefault="00524CEB" w:rsidP="00524CEB"/>
    <w:p w:rsidR="00524CEB" w:rsidRPr="00AC099D" w:rsidRDefault="00524CEB" w:rsidP="009609AE">
      <w:pPr>
        <w:pStyle w:val="NormalWeb"/>
        <w:spacing w:before="0" w:beforeAutospacing="0" w:after="0" w:afterAutospacing="0"/>
        <w:rPr>
          <w:b/>
          <w:sz w:val="22"/>
          <w:szCs w:val="20"/>
          <w:lang w:val="en-GB"/>
        </w:rPr>
      </w:pPr>
      <w:r w:rsidRPr="00AC099D">
        <w:rPr>
          <w:b/>
          <w:sz w:val="22"/>
          <w:szCs w:val="20"/>
          <w:lang w:val="en-GB"/>
        </w:rPr>
        <w:t xml:space="preserve">Review of </w:t>
      </w:r>
      <w:r w:rsidR="009609AE" w:rsidRPr="00AC099D">
        <w:rPr>
          <w:b/>
          <w:sz w:val="22"/>
          <w:szCs w:val="20"/>
          <w:lang w:val="en-GB"/>
        </w:rPr>
        <w:t>11-15/1261r0</w:t>
      </w:r>
      <w:r w:rsidRPr="00AC099D">
        <w:rPr>
          <w:b/>
          <w:sz w:val="22"/>
          <w:szCs w:val="20"/>
          <w:lang w:val="en-GB"/>
        </w:rPr>
        <w:t>.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This document was posted on the 802.11 document server on 22 October 2015 (</w:t>
      </w:r>
      <w:hyperlink r:id="rId7" w:history="1">
        <w:r>
          <w:rPr>
            <w:rStyle w:val="Hyperlink"/>
            <w:sz w:val="22"/>
            <w:szCs w:val="20"/>
            <w:lang w:val="en-GB"/>
          </w:rPr>
          <w:t>11-15-1261-00</w:t>
        </w:r>
      </w:hyperlink>
      <w:r>
        <w:rPr>
          <w:sz w:val="22"/>
          <w:szCs w:val="20"/>
          <w:lang w:val="en-GB"/>
        </w:rPr>
        <w:t>), when this document was posted an e-mail announcement was also sent on the 802.11 reflector.  The document was presented by Dorothy Stanley.  The document was edited during the discussion and is now available as 11-15/1261r1 (</w:t>
      </w:r>
      <w:hyperlink r:id="rId8" w:history="1">
        <w:r>
          <w:rPr>
            <w:rStyle w:val="Hyperlink"/>
            <w:sz w:val="22"/>
            <w:szCs w:val="20"/>
            <w:lang w:val="en-GB"/>
          </w:rPr>
          <w:t>11-15-1261-01</w:t>
        </w:r>
      </w:hyperlink>
      <w:r>
        <w:rPr>
          <w:sz w:val="22"/>
          <w:szCs w:val="20"/>
          <w:lang w:val="en-GB"/>
        </w:rPr>
        <w:t xml:space="preserve">).  </w:t>
      </w:r>
      <w:r w:rsidR="009609AE" w:rsidRPr="009609AE">
        <w:rPr>
          <w:sz w:val="22"/>
          <w:szCs w:val="20"/>
          <w:lang w:val="en-GB"/>
        </w:rPr>
        <w:t xml:space="preserve"> 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This document was created in response to a request of ISG and discussion had at the September 802.11 meeting in </w:t>
      </w:r>
      <w:r w:rsidR="00AC099D">
        <w:rPr>
          <w:sz w:val="22"/>
          <w:szCs w:val="20"/>
          <w:lang w:val="en-GB"/>
        </w:rPr>
        <w:t>Bangkok</w:t>
      </w:r>
      <w:r>
        <w:rPr>
          <w:sz w:val="22"/>
          <w:szCs w:val="20"/>
          <w:lang w:val="en-GB"/>
        </w:rPr>
        <w:t xml:space="preserve">.  The documents provides information on 802.11 multicast capabilities: Proxy ARP and GCR.  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The following changes were made to the document: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References to Draft 802.11REVmc_D4.1 were removed and replaces by references to 802.11-2012 as the former reference is not </w:t>
      </w:r>
      <w:r w:rsidR="00AC099D">
        <w:rPr>
          <w:sz w:val="22"/>
          <w:szCs w:val="20"/>
          <w:lang w:val="en-GB"/>
        </w:rPr>
        <w:t>readily</w:t>
      </w:r>
      <w:r>
        <w:rPr>
          <w:sz w:val="22"/>
          <w:szCs w:val="20"/>
          <w:lang w:val="en-GB"/>
        </w:rPr>
        <w:t xml:space="preserve"> available. These changes were made to slide 6 and 8. 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Also slide 34, formally a reference slide was updated and is not slide 12.  </w:t>
      </w: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</w:p>
    <w:p w:rsidR="00524CEB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Also some editorial and organizational changes were made. </w:t>
      </w:r>
    </w:p>
    <w:p w:rsidR="009609AE" w:rsidRPr="009609AE" w:rsidRDefault="009609AE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 w:rsidRPr="009609AE">
        <w:rPr>
          <w:sz w:val="22"/>
          <w:szCs w:val="20"/>
          <w:lang w:val="en-GB"/>
        </w:rPr>
        <w:t> </w:t>
      </w:r>
    </w:p>
    <w:p w:rsidR="009609AE" w:rsidRDefault="00524CEB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This document is intended to be presented at the upcoming November IETF meeting.  Dorothy Stanley will not be able to present the document, due to a travel conflict.  Dorothy has arranged that the document will be presented by either Dan Harkens (HP-Aruba Networks), Donald Eastlake (Huawei), or the IETF session Chairman Juan Carlos Zuniga (InterDigital).</w:t>
      </w:r>
    </w:p>
    <w:p w:rsidR="00AC099D" w:rsidRDefault="00AC099D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</w:p>
    <w:p w:rsidR="00AC099D" w:rsidRDefault="00AC099D" w:rsidP="009609AE">
      <w:pPr>
        <w:pStyle w:val="NormalWeb"/>
        <w:spacing w:before="0" w:beforeAutospacing="0" w:after="0" w:afterAutospacing="0"/>
        <w:rPr>
          <w:b/>
        </w:rPr>
      </w:pPr>
      <w:r w:rsidRPr="00AC099D">
        <w:rPr>
          <w:b/>
        </w:rPr>
        <w:t>AOB</w:t>
      </w:r>
      <w:bookmarkStart w:id="0" w:name="_GoBack"/>
      <w:bookmarkEnd w:id="0"/>
    </w:p>
    <w:p w:rsidR="00AC099D" w:rsidRPr="00AC099D" w:rsidRDefault="00AC099D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>
        <w:t xml:space="preserve">There was no other business. </w:t>
      </w:r>
    </w:p>
    <w:p w:rsidR="009609AE" w:rsidRPr="009609AE" w:rsidRDefault="009609AE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 w:rsidRPr="009609AE">
        <w:rPr>
          <w:sz w:val="22"/>
          <w:szCs w:val="20"/>
          <w:lang w:val="en-GB"/>
        </w:rPr>
        <w:t> </w:t>
      </w:r>
    </w:p>
    <w:p w:rsidR="009609AE" w:rsidRPr="009609AE" w:rsidRDefault="009609AE" w:rsidP="009609AE">
      <w:pPr>
        <w:pStyle w:val="NormalWeb"/>
        <w:spacing w:before="0" w:beforeAutospacing="0" w:after="0" w:afterAutospacing="0"/>
        <w:rPr>
          <w:sz w:val="22"/>
          <w:szCs w:val="20"/>
          <w:lang w:val="en-GB"/>
        </w:rPr>
      </w:pPr>
      <w:r w:rsidRPr="00AC099D">
        <w:rPr>
          <w:b/>
          <w:sz w:val="22"/>
          <w:szCs w:val="20"/>
          <w:lang w:val="en-GB"/>
        </w:rPr>
        <w:t>Adjourned</w:t>
      </w:r>
      <w:r w:rsidRPr="009609AE">
        <w:rPr>
          <w:sz w:val="22"/>
          <w:szCs w:val="20"/>
          <w:lang w:val="en-GB"/>
        </w:rPr>
        <w:t xml:space="preserve"> 1pm EDT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D8" w:rsidRDefault="00BB26D8">
      <w:r>
        <w:separator/>
      </w:r>
    </w:p>
  </w:endnote>
  <w:endnote w:type="continuationSeparator" w:id="0">
    <w:p w:rsidR="00BB26D8" w:rsidRDefault="00BB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6965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099D">
      <w:rPr>
        <w:noProof/>
      </w:rPr>
      <w:t>2</w:t>
    </w:r>
    <w:r>
      <w:fldChar w:fldCharType="end"/>
    </w:r>
    <w:r>
      <w:tab/>
    </w:r>
    <w:fldSimple w:instr=" COMMENTS  \* MERGEFORMAT ">
      <w:r w:rsidR="00536965">
        <w:t>Joseph Levy (InterDigital)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D8" w:rsidRDefault="00BB26D8">
      <w:r>
        <w:separator/>
      </w:r>
    </w:p>
  </w:footnote>
  <w:footnote w:type="continuationSeparator" w:id="0">
    <w:p w:rsidR="00BB26D8" w:rsidRDefault="00BB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6965">
        <w:t>October 2015</w:t>
      </w:r>
    </w:fldSimple>
    <w:r>
      <w:tab/>
    </w:r>
    <w:r>
      <w:tab/>
    </w:r>
    <w:fldSimple w:instr=" TITLE  \* MERGEFORMAT ">
      <w:r w:rsidR="00536965">
        <w:t>doc.: IEEE 802.11-15/1268r0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15108"/>
    <w:multiLevelType w:val="hybridMultilevel"/>
    <w:tmpl w:val="EAA4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E"/>
    <w:rsid w:val="001D723B"/>
    <w:rsid w:val="0029020B"/>
    <w:rsid w:val="002D44BE"/>
    <w:rsid w:val="00442037"/>
    <w:rsid w:val="004A3674"/>
    <w:rsid w:val="004B064B"/>
    <w:rsid w:val="00524CEB"/>
    <w:rsid w:val="00536965"/>
    <w:rsid w:val="0062440B"/>
    <w:rsid w:val="006C0727"/>
    <w:rsid w:val="006E145F"/>
    <w:rsid w:val="00770572"/>
    <w:rsid w:val="009609AE"/>
    <w:rsid w:val="009F2FBC"/>
    <w:rsid w:val="00AA427C"/>
    <w:rsid w:val="00AC099D"/>
    <w:rsid w:val="00BB26D8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73D33-79EB-4B0C-BB1D-7219AA2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09A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C09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099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1261-01-0arc-mulicast-performance-optimization-features-overview-for-ietf-nov-2015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5/11-15-1261-00-0arc-mulicast-performance-optimization-features-overview-for-ietf-nov-2015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5_11_Dallas\Working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802.11-15/1268r0</vt:lpstr>
    </vt:vector>
  </TitlesOfParts>
  <Company>Some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802.11-15/1268r0</dc:title>
  <dc:subject>Submission</dc:subject>
  <dc:creator>InterDigital</dc:creator>
  <cp:keywords>October 2015</cp:keywords>
  <dc:description>Joseph Levy (InterDigital)</dc:description>
  <cp:lastModifiedBy>Levy, Joseph S</cp:lastModifiedBy>
  <cp:revision>3</cp:revision>
  <dcterms:created xsi:type="dcterms:W3CDTF">2015-10-28T21:54:00Z</dcterms:created>
  <dcterms:modified xsi:type="dcterms:W3CDTF">2015-10-28T22:10:00Z</dcterms:modified>
</cp:coreProperties>
</file>