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2775E">
            <w:pPr>
              <w:pStyle w:val="T2"/>
            </w:pPr>
            <w:r>
              <w:t xml:space="preserve">Oct and Nov 2015 </w:t>
            </w:r>
            <w:proofErr w:type="spellStart"/>
            <w:r w:rsidR="00ED4107">
              <w:t>TGmc</w:t>
            </w:r>
            <w:proofErr w:type="spellEnd"/>
            <w:r w:rsidR="00ED4107">
              <w:t xml:space="preserve"> BRC</w:t>
            </w:r>
            <w:r w:rsidR="00F2574E">
              <w:t xml:space="preserve"> Teleconference Agenda</w:t>
            </w:r>
            <w:r w:rsidR="00ED4107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31FF7">
              <w:rPr>
                <w:b w:val="0"/>
                <w:sz w:val="20"/>
              </w:rPr>
              <w:t>2015-11</w:t>
            </w:r>
            <w:r w:rsidR="00F2574E">
              <w:rPr>
                <w:b w:val="0"/>
                <w:sz w:val="20"/>
              </w:rPr>
              <w:t>-</w:t>
            </w:r>
            <w:r w:rsidR="00131FF7">
              <w:rPr>
                <w:b w:val="0"/>
                <w:sz w:val="20"/>
              </w:rPr>
              <w:t>0</w:t>
            </w:r>
            <w:r w:rsidR="00493A39">
              <w:rPr>
                <w:b w:val="0"/>
                <w:sz w:val="20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</w:t>
            </w:r>
            <w:r w:rsidR="00D246A6">
              <w:rPr>
                <w:b w:val="0"/>
                <w:sz w:val="20"/>
              </w:rPr>
              <w:t>E (Aruba</w:t>
            </w:r>
            <w:r>
              <w:rPr>
                <w:b w:val="0"/>
                <w:sz w:val="20"/>
              </w:rPr>
              <w:t>)</w:t>
            </w:r>
          </w:p>
        </w:tc>
        <w:tc>
          <w:tcPr>
            <w:tcW w:w="2814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2601C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0664C6" w:rsidP="002601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2574E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2574E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1CE" w:rsidRDefault="002601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F33C6" w:rsidRDefault="002601CE" w:rsidP="009F33C6">
                            <w:r>
                              <w:t>Agenda and dial-in information</w:t>
                            </w:r>
                            <w:r w:rsidR="0002775E">
                              <w:t xml:space="preserve"> for </w:t>
                            </w:r>
                            <w:proofErr w:type="spellStart"/>
                            <w:r w:rsidR="00AE31B1">
                              <w:t>TGmc</w:t>
                            </w:r>
                            <w:proofErr w:type="spellEnd"/>
                            <w:r w:rsidR="00AE31B1">
                              <w:t xml:space="preserve"> BRC teleconferences on</w:t>
                            </w:r>
                          </w:p>
                          <w:p w:rsidR="00131FF7" w:rsidRDefault="009F33C6" w:rsidP="009F33C6">
                            <w:r>
                              <w:t>2015-10-28</w:t>
                            </w:r>
                            <w:r>
                              <w:br/>
                            </w:r>
                            <w:r w:rsidR="0002775E">
                              <w:t>2015-10-30</w:t>
                            </w:r>
                            <w:r>
                              <w:br/>
                            </w:r>
                            <w:r w:rsidR="002601CE">
                              <w:t>2015-</w:t>
                            </w:r>
                            <w:r w:rsidR="00131FF7">
                              <w:t>11-06</w:t>
                            </w:r>
                          </w:p>
                          <w:p w:rsidR="002601CE" w:rsidRDefault="00131FF7" w:rsidP="009F33C6">
                            <w:proofErr w:type="gramStart"/>
                            <w:r>
                              <w:t>2015-11-20.</w:t>
                            </w:r>
                            <w:proofErr w:type="gramEnd"/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  <w:p w:rsidR="002601CE" w:rsidRDefault="002601CE">
                            <w:pPr>
                              <w:jc w:val="both"/>
                            </w:pPr>
                            <w:r>
                              <w:t>R0: Ini</w:t>
                            </w:r>
                            <w:r w:rsidR="0002775E">
                              <w:t>tial version prior to 2015-10-28</w:t>
                            </w:r>
                            <w:r>
                              <w:t xml:space="preserve"> teleconference</w:t>
                            </w:r>
                          </w:p>
                          <w:p w:rsidR="00357EBA" w:rsidRDefault="00357EBA">
                            <w:pPr>
                              <w:jc w:val="both"/>
                            </w:pPr>
                            <w:r>
                              <w:t>R1: After 2015-10-28 teleconference</w:t>
                            </w:r>
                          </w:p>
                          <w:p w:rsidR="00840664" w:rsidRDefault="00840664">
                            <w:pPr>
                              <w:jc w:val="both"/>
                            </w:pPr>
                            <w:r>
                              <w:t>R2: After 2015-10-30 teleconference</w:t>
                            </w:r>
                          </w:p>
                          <w:p w:rsidR="00493A39" w:rsidRDefault="00493A39">
                            <w:pPr>
                              <w:jc w:val="both"/>
                            </w:pPr>
                            <w:r>
                              <w:t>R3: After 2015-101-06 teleconference</w:t>
                            </w:r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  <w:p w:rsidR="002601CE" w:rsidRDefault="002601C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601CE" w:rsidRDefault="002601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F33C6" w:rsidRDefault="002601CE" w:rsidP="009F33C6">
                      <w:r>
                        <w:t>Agenda and dial-in information</w:t>
                      </w:r>
                      <w:r w:rsidR="0002775E">
                        <w:t xml:space="preserve"> for </w:t>
                      </w:r>
                      <w:proofErr w:type="spellStart"/>
                      <w:r w:rsidR="00AE31B1">
                        <w:t>TGmc</w:t>
                      </w:r>
                      <w:proofErr w:type="spellEnd"/>
                      <w:r w:rsidR="00AE31B1">
                        <w:t xml:space="preserve"> BRC teleconferences on</w:t>
                      </w:r>
                    </w:p>
                    <w:p w:rsidR="00131FF7" w:rsidRDefault="009F33C6" w:rsidP="009F33C6">
                      <w:r>
                        <w:t>2015-10-28</w:t>
                      </w:r>
                      <w:r>
                        <w:br/>
                      </w:r>
                      <w:r w:rsidR="0002775E">
                        <w:t>2015-10-30</w:t>
                      </w:r>
                      <w:r>
                        <w:br/>
                      </w:r>
                      <w:r w:rsidR="002601CE">
                        <w:t>2015-</w:t>
                      </w:r>
                      <w:r w:rsidR="00131FF7">
                        <w:t>11-06</w:t>
                      </w:r>
                    </w:p>
                    <w:p w:rsidR="002601CE" w:rsidRDefault="00131FF7" w:rsidP="009F33C6">
                      <w:proofErr w:type="gramStart"/>
                      <w:r>
                        <w:t>2015-11-20.</w:t>
                      </w:r>
                      <w:proofErr w:type="gramEnd"/>
                    </w:p>
                    <w:p w:rsidR="002601CE" w:rsidRDefault="002601CE">
                      <w:pPr>
                        <w:jc w:val="both"/>
                      </w:pPr>
                    </w:p>
                    <w:p w:rsidR="002601CE" w:rsidRDefault="002601CE">
                      <w:pPr>
                        <w:jc w:val="both"/>
                      </w:pPr>
                      <w:r>
                        <w:t>R0: Ini</w:t>
                      </w:r>
                      <w:r w:rsidR="0002775E">
                        <w:t>tial version prior to 2015-10-28</w:t>
                      </w:r>
                      <w:r>
                        <w:t xml:space="preserve"> teleconference</w:t>
                      </w:r>
                    </w:p>
                    <w:p w:rsidR="00357EBA" w:rsidRDefault="00357EBA">
                      <w:pPr>
                        <w:jc w:val="both"/>
                      </w:pPr>
                      <w:r>
                        <w:t>R1: After 2015-10-28 teleconference</w:t>
                      </w:r>
                    </w:p>
                    <w:p w:rsidR="00840664" w:rsidRDefault="00840664">
                      <w:pPr>
                        <w:jc w:val="both"/>
                      </w:pPr>
                      <w:r>
                        <w:t>R2: After 2015-10-30 teleconference</w:t>
                      </w:r>
                    </w:p>
                    <w:p w:rsidR="00493A39" w:rsidRDefault="00493A39">
                      <w:pPr>
                        <w:jc w:val="both"/>
                      </w:pPr>
                      <w:r>
                        <w:t>R3: After 2015-101-06 teleconference</w:t>
                      </w:r>
                    </w:p>
                    <w:p w:rsidR="002601CE" w:rsidRDefault="002601CE">
                      <w:pPr>
                        <w:jc w:val="both"/>
                      </w:pPr>
                    </w:p>
                    <w:p w:rsidR="002601CE" w:rsidRDefault="002601C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FB14E6" w:rsidRPr="00FB14E6" w:rsidRDefault="0002775E" w:rsidP="00FB14E6">
      <w:pPr>
        <w:rPr>
          <w:b/>
        </w:rPr>
      </w:pPr>
      <w:r>
        <w:rPr>
          <w:b/>
        </w:rPr>
        <w:lastRenderedPageBreak/>
        <w:t>The agenda for each teleconference</w:t>
      </w:r>
      <w:r w:rsidR="00FB14E6" w:rsidRPr="00FB14E6">
        <w:rPr>
          <w:b/>
        </w:rPr>
        <w:t xml:space="preserve">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02775E" w:rsidP="00FB14E6">
      <w:pPr>
        <w:ind w:left="720"/>
      </w:pPr>
      <w:r>
        <w:t xml:space="preserve">2. Editor report </w:t>
      </w:r>
    </w:p>
    <w:p w:rsidR="00FB14E6" w:rsidRDefault="00FB14E6" w:rsidP="00FB14E6">
      <w:pPr>
        <w:ind w:left="720"/>
      </w:pPr>
      <w:r>
        <w:t>3. Comment resolution (see below)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FB14E6" w:rsidRDefault="00FB14E6" w:rsidP="00FB14E6"/>
    <w:p w:rsidR="007462E2" w:rsidRDefault="0002775E" w:rsidP="00F274EC">
      <w:pPr>
        <w:rPr>
          <w:szCs w:val="22"/>
        </w:rPr>
      </w:pPr>
      <w:r>
        <w:rPr>
          <w:b/>
          <w:szCs w:val="22"/>
        </w:rPr>
        <w:t>Wednesday Oct 28</w:t>
      </w:r>
      <w:r w:rsidRPr="00CE40D9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(2 hours) </w:t>
      </w:r>
      <w:r w:rsidR="007462E2">
        <w:rPr>
          <w:b/>
          <w:szCs w:val="22"/>
        </w:rPr>
        <w:t>10am Eastern/7am Pacific</w:t>
      </w:r>
      <w:r>
        <w:rPr>
          <w:b/>
          <w:szCs w:val="22"/>
        </w:rPr>
        <w:br/>
      </w:r>
      <w:r w:rsidR="007462E2">
        <w:rPr>
          <w:szCs w:val="22"/>
        </w:rPr>
        <w:t>11-15-</w:t>
      </w:r>
      <w:r>
        <w:rPr>
          <w:szCs w:val="22"/>
        </w:rPr>
        <w:t>0762 – Mark Rison – continue with</w:t>
      </w:r>
      <w:r w:rsidR="007462E2">
        <w:rPr>
          <w:szCs w:val="22"/>
        </w:rPr>
        <w:t xml:space="preserve"> CIDs 6788, 6819, 6298, 6561 (60</w:t>
      </w:r>
      <w:r>
        <w:rPr>
          <w:szCs w:val="22"/>
        </w:rPr>
        <w:t xml:space="preserve"> mins)</w:t>
      </w:r>
      <w:r>
        <w:rPr>
          <w:szCs w:val="22"/>
        </w:rPr>
        <w:br/>
      </w:r>
      <w:r w:rsidR="007462E2" w:rsidRPr="00CE0A66">
        <w:rPr>
          <w:szCs w:val="22"/>
        </w:rPr>
        <w:t xml:space="preserve">1180r5 </w:t>
      </w:r>
      <w:r w:rsidR="007462E2">
        <w:rPr>
          <w:szCs w:val="22"/>
        </w:rPr>
        <w:t>–</w:t>
      </w:r>
      <w:r w:rsidR="007462E2" w:rsidRPr="00CE0A66">
        <w:rPr>
          <w:szCs w:val="22"/>
        </w:rPr>
        <w:t xml:space="preserve"> Emily</w:t>
      </w:r>
      <w:r w:rsidR="007462E2">
        <w:rPr>
          <w:szCs w:val="22"/>
        </w:rPr>
        <w:t xml:space="preserve"> Qi (50 mins) CID 6427, 6494, 6504, 6600, 6688, 6698, 6699, 6203, 6406</w:t>
      </w:r>
      <w:r w:rsidR="007462E2">
        <w:rPr>
          <w:szCs w:val="22"/>
        </w:rPr>
        <w:br/>
      </w:r>
      <w:r>
        <w:rPr>
          <w:b/>
          <w:szCs w:val="22"/>
        </w:rPr>
        <w:br/>
        <w:t xml:space="preserve">Oct 30 teleconference (2 hours) – </w:t>
      </w:r>
      <w:r w:rsidR="007462E2">
        <w:rPr>
          <w:b/>
          <w:szCs w:val="22"/>
        </w:rPr>
        <w:t>10am Eastern/7am Pacific</w:t>
      </w:r>
      <w:r>
        <w:rPr>
          <w:b/>
          <w:szCs w:val="22"/>
        </w:rPr>
        <w:br/>
      </w:r>
      <w:r w:rsidR="007462E2">
        <w:rPr>
          <w:szCs w:val="22"/>
        </w:rPr>
        <w:t>11-15-07</w:t>
      </w:r>
      <w:r w:rsidR="00FA43EC">
        <w:rPr>
          <w:szCs w:val="22"/>
        </w:rPr>
        <w:t>62 – Mark Rison – continue with CIDs 6788, 6819, 6298, 6561 (</w:t>
      </w:r>
      <w:r w:rsidR="002D28FD">
        <w:rPr>
          <w:szCs w:val="22"/>
        </w:rPr>
        <w:t>1</w:t>
      </w:r>
      <w:r w:rsidR="00FA43EC">
        <w:rPr>
          <w:szCs w:val="22"/>
        </w:rPr>
        <w:t>5 mins)</w:t>
      </w:r>
    </w:p>
    <w:p w:rsidR="00976DEF" w:rsidRDefault="007462E2" w:rsidP="00F274EC">
      <w:pPr>
        <w:rPr>
          <w:b/>
          <w:szCs w:val="22"/>
        </w:rPr>
      </w:pPr>
      <w:r>
        <w:rPr>
          <w:szCs w:val="22"/>
        </w:rPr>
        <w:t xml:space="preserve">11-15-1180r6 – Emily Qi – CIDs </w:t>
      </w:r>
      <w:r w:rsidR="002D28FD">
        <w:rPr>
          <w:szCs w:val="22"/>
        </w:rPr>
        <w:t>6203, 6406 (2</w:t>
      </w:r>
      <w:r>
        <w:rPr>
          <w:szCs w:val="22"/>
        </w:rPr>
        <w:t>0 mins)</w:t>
      </w:r>
      <w:r w:rsidR="00FA43EC">
        <w:rPr>
          <w:szCs w:val="22"/>
        </w:rPr>
        <w:br/>
      </w:r>
      <w:r w:rsidR="0002775E">
        <w:rPr>
          <w:szCs w:val="22"/>
        </w:rPr>
        <w:t xml:space="preserve">Mark Hamilton MAC CIDs: </w:t>
      </w:r>
      <w:r w:rsidR="0002775E" w:rsidRPr="001F2578">
        <w:rPr>
          <w:color w:val="000000" w:themeColor="text1"/>
          <w:szCs w:val="22"/>
        </w:rPr>
        <w:t>6301,  5398,  5060,  6060,  6407,  6503,  5034,  5032,  5033,  5414</w:t>
      </w:r>
      <w:r w:rsidR="00B76539">
        <w:rPr>
          <w:color w:val="000000" w:themeColor="text1"/>
          <w:szCs w:val="22"/>
        </w:rPr>
        <w:t xml:space="preserve"> &amp; more</w:t>
      </w:r>
      <w:r w:rsidR="0002775E">
        <w:rPr>
          <w:szCs w:val="22"/>
        </w:rPr>
        <w:br/>
      </w:r>
      <w:r w:rsidR="0002775E">
        <w:rPr>
          <w:b/>
          <w:szCs w:val="22"/>
        </w:rPr>
        <w:br/>
        <w:t>Friday Nov 6</w:t>
      </w:r>
      <w:r w:rsidR="0002775E" w:rsidRPr="006F6259">
        <w:rPr>
          <w:b/>
          <w:szCs w:val="22"/>
          <w:vertAlign w:val="superscript"/>
        </w:rPr>
        <w:t>th</w:t>
      </w:r>
      <w:r w:rsidR="0002775E">
        <w:rPr>
          <w:b/>
          <w:szCs w:val="22"/>
        </w:rPr>
        <w:t xml:space="preserve">  teleconference (2 hours) </w:t>
      </w:r>
      <w:r>
        <w:rPr>
          <w:b/>
          <w:szCs w:val="22"/>
        </w:rPr>
        <w:t>10am Eastern/</w:t>
      </w:r>
      <w:r w:rsidR="0002775E">
        <w:rPr>
          <w:b/>
          <w:szCs w:val="22"/>
        </w:rPr>
        <w:t>7am Pacific</w:t>
      </w:r>
    </w:p>
    <w:p w:rsidR="00840664" w:rsidRDefault="0002775E" w:rsidP="00F274EC">
      <w:pPr>
        <w:rPr>
          <w:szCs w:val="22"/>
        </w:rPr>
      </w:pPr>
      <w:r>
        <w:rPr>
          <w:b/>
          <w:szCs w:val="22"/>
        </w:rPr>
        <w:br/>
      </w:r>
      <w:r w:rsidR="00840664" w:rsidRPr="00840664">
        <w:rPr>
          <w:b/>
          <w:szCs w:val="22"/>
        </w:rPr>
        <w:t>Motion</w:t>
      </w:r>
      <w:r w:rsidR="00F660CA">
        <w:rPr>
          <w:b/>
          <w:szCs w:val="22"/>
        </w:rPr>
        <w:t xml:space="preserve"> 167</w:t>
      </w:r>
      <w:r w:rsidR="00840664">
        <w:rPr>
          <w:szCs w:val="22"/>
        </w:rPr>
        <w:t xml:space="preserve">: Approve the comment resolutions in </w:t>
      </w:r>
    </w:p>
    <w:p w:rsidR="00840664" w:rsidRDefault="000664C6" w:rsidP="00F274EC">
      <w:pPr>
        <w:rPr>
          <w:szCs w:val="22"/>
        </w:rPr>
      </w:pPr>
      <w:hyperlink r:id="rId8" w:history="1">
        <w:r w:rsidR="00840664" w:rsidRPr="00851C95">
          <w:rPr>
            <w:rStyle w:val="Hyperlink"/>
            <w:szCs w:val="22"/>
          </w:rPr>
          <w:t>https://mentor.ieee.org/802.11/dcn/15/11-15-0565-23-000m-revmc-sb-mac-comments.xls</w:t>
        </w:r>
      </w:hyperlink>
      <w:r w:rsidR="00493A39">
        <w:rPr>
          <w:szCs w:val="22"/>
        </w:rPr>
        <w:t xml:space="preserve"> , “Motion MAC-AZ” tab,</w:t>
      </w:r>
    </w:p>
    <w:p w:rsidR="00840664" w:rsidRDefault="000664C6" w:rsidP="00F274EC">
      <w:pPr>
        <w:rPr>
          <w:szCs w:val="22"/>
        </w:rPr>
      </w:pPr>
      <w:hyperlink r:id="rId9" w:history="1">
        <w:r w:rsidR="00840664" w:rsidRPr="00840664">
          <w:rPr>
            <w:rStyle w:val="Hyperlink"/>
            <w:szCs w:val="22"/>
          </w:rPr>
          <w:t>https://mentor.ieee.org/802.11/dcn/15/11-15-0665-13-000m-revmc-sb-gen-adhoc-comments.xlsx</w:t>
        </w:r>
      </w:hyperlink>
      <w:r w:rsidR="00840664">
        <w:rPr>
          <w:szCs w:val="22"/>
        </w:rPr>
        <w:t xml:space="preserve"> “GEN Cambridge F2F-2” tab</w:t>
      </w:r>
      <w:r w:rsidR="00493A39">
        <w:rPr>
          <w:szCs w:val="22"/>
        </w:rPr>
        <w:t>, and</w:t>
      </w:r>
    </w:p>
    <w:p w:rsidR="00493A39" w:rsidRPr="00840664" w:rsidRDefault="00493A39" w:rsidP="00F274EC">
      <w:pPr>
        <w:rPr>
          <w:szCs w:val="22"/>
        </w:rPr>
      </w:pPr>
      <w:hyperlink r:id="rId10" w:history="1">
        <w:r w:rsidRPr="005E6BEA">
          <w:rPr>
            <w:rStyle w:val="Hyperlink"/>
            <w:szCs w:val="22"/>
          </w:rPr>
          <w:t>https://mentor.ieee.org/802.11/dcn/15/11-15-0532-20-000m-revmc-sponsor-ballot-comments.xls</w:t>
        </w:r>
      </w:hyperlink>
      <w:r>
        <w:rPr>
          <w:szCs w:val="22"/>
        </w:rPr>
        <w:t xml:space="preserve"> “Editorials-Ready for Motion” tab.</w:t>
      </w:r>
    </w:p>
    <w:p w:rsidR="00840664" w:rsidRDefault="00840664" w:rsidP="00F274EC">
      <w:pPr>
        <w:rPr>
          <w:b/>
          <w:szCs w:val="22"/>
        </w:rPr>
      </w:pPr>
      <w:r>
        <w:rPr>
          <w:b/>
          <w:szCs w:val="22"/>
        </w:rPr>
        <w:t xml:space="preserve">Moved: </w:t>
      </w:r>
      <w:r w:rsidR="00F660CA">
        <w:rPr>
          <w:b/>
          <w:szCs w:val="22"/>
        </w:rPr>
        <w:t xml:space="preserve">Adrian Stephens </w:t>
      </w:r>
      <w:r>
        <w:rPr>
          <w:b/>
          <w:szCs w:val="22"/>
        </w:rPr>
        <w:t>Seconded:</w:t>
      </w:r>
      <w:r w:rsidR="00F660CA">
        <w:rPr>
          <w:b/>
          <w:szCs w:val="22"/>
        </w:rPr>
        <w:t xml:space="preserve"> Mark Hamilton</w:t>
      </w:r>
      <w:r>
        <w:rPr>
          <w:b/>
          <w:szCs w:val="22"/>
        </w:rPr>
        <w:t xml:space="preserve"> Result:</w:t>
      </w:r>
      <w:r w:rsidR="00F660CA">
        <w:rPr>
          <w:b/>
          <w:szCs w:val="22"/>
        </w:rPr>
        <w:t xml:space="preserve"> 3-0-0 Motion Passes</w:t>
      </w:r>
    </w:p>
    <w:p w:rsidR="00976DEF" w:rsidRPr="00840664" w:rsidRDefault="00976DEF" w:rsidP="00F274EC">
      <w:pPr>
        <w:rPr>
          <w:b/>
          <w:szCs w:val="22"/>
        </w:rPr>
      </w:pPr>
    </w:p>
    <w:p w:rsidR="00976DEF" w:rsidRDefault="00976DEF" w:rsidP="00F274EC">
      <w:pPr>
        <w:rPr>
          <w:szCs w:val="22"/>
        </w:rPr>
      </w:pPr>
      <w:r>
        <w:rPr>
          <w:szCs w:val="22"/>
        </w:rPr>
        <w:t>11-15-</w:t>
      </w:r>
      <w:r w:rsidR="0002775E">
        <w:rPr>
          <w:szCs w:val="22"/>
        </w:rPr>
        <w:t>1207 – Adrian</w:t>
      </w:r>
      <w:r w:rsidR="004632F6">
        <w:rPr>
          <w:szCs w:val="22"/>
        </w:rPr>
        <w:t xml:space="preserve"> Stephens</w:t>
      </w:r>
      <w:r w:rsidR="0002775E">
        <w:rPr>
          <w:szCs w:val="22"/>
        </w:rPr>
        <w:t xml:space="preserve"> –  New material starts with CID 6572, also CIDs 5054, 5212, 6227,</w:t>
      </w:r>
      <w:r w:rsidR="00840664">
        <w:rPr>
          <w:szCs w:val="22"/>
        </w:rPr>
        <w:t xml:space="preserve"> 6460, 6483, 6488, 6536&amp;6795 (75</w:t>
      </w:r>
      <w:r w:rsidR="0002775E">
        <w:rPr>
          <w:szCs w:val="22"/>
        </w:rPr>
        <w:t xml:space="preserve"> mins) </w:t>
      </w:r>
      <w:r w:rsidR="0002775E">
        <w:rPr>
          <w:szCs w:val="22"/>
        </w:rPr>
        <w:br/>
      </w:r>
      <w:r>
        <w:rPr>
          <w:szCs w:val="22"/>
        </w:rPr>
        <w:t>11-15-1239 – Graham Smith – CID 6470</w:t>
      </w:r>
    </w:p>
    <w:p w:rsidR="00840664" w:rsidRDefault="00840664" w:rsidP="00F274EC">
      <w:pPr>
        <w:rPr>
          <w:szCs w:val="22"/>
        </w:rPr>
      </w:pPr>
      <w:r>
        <w:rPr>
          <w:szCs w:val="22"/>
        </w:rPr>
        <w:t>11-15-1249 – Graham Smith –</w:t>
      </w:r>
      <w:r w:rsidR="00976DEF">
        <w:rPr>
          <w:szCs w:val="22"/>
        </w:rPr>
        <w:t xml:space="preserve"> many CIDs</w:t>
      </w:r>
    </w:p>
    <w:p w:rsidR="00840664" w:rsidRDefault="009B179A" w:rsidP="00F274EC">
      <w:pPr>
        <w:rPr>
          <w:szCs w:val="22"/>
        </w:rPr>
      </w:pPr>
      <w:r>
        <w:rPr>
          <w:szCs w:val="22"/>
        </w:rPr>
        <w:t>11-15-</w:t>
      </w:r>
      <w:r w:rsidR="00840664">
        <w:rPr>
          <w:szCs w:val="22"/>
        </w:rPr>
        <w:t>1274 – Graham Smith – CIDs 5422 and 5423</w:t>
      </w:r>
    </w:p>
    <w:p w:rsidR="00840664" w:rsidRDefault="00840664" w:rsidP="00F274EC">
      <w:pPr>
        <w:rPr>
          <w:szCs w:val="22"/>
        </w:rPr>
      </w:pPr>
      <w:r>
        <w:rPr>
          <w:szCs w:val="22"/>
        </w:rPr>
        <w:t>11-15-1250 – Graham Smith – CID 5144</w:t>
      </w:r>
    </w:p>
    <w:p w:rsidR="00840664" w:rsidRDefault="00840664" w:rsidP="00F274EC">
      <w:pPr>
        <w:rPr>
          <w:szCs w:val="22"/>
        </w:rPr>
      </w:pPr>
    </w:p>
    <w:p w:rsidR="00A94247" w:rsidRDefault="00A94247" w:rsidP="00F274EC">
      <w:pPr>
        <w:rPr>
          <w:b/>
          <w:szCs w:val="22"/>
        </w:rPr>
      </w:pPr>
      <w:r>
        <w:rPr>
          <w:b/>
          <w:szCs w:val="22"/>
        </w:rPr>
        <w:t xml:space="preserve">Friday Nov </w:t>
      </w:r>
      <w:r>
        <w:rPr>
          <w:b/>
          <w:szCs w:val="22"/>
        </w:rPr>
        <w:t>20</w:t>
      </w:r>
      <w:r w:rsidRPr="006F6259">
        <w:rPr>
          <w:b/>
          <w:szCs w:val="22"/>
          <w:vertAlign w:val="superscript"/>
        </w:rPr>
        <w:t>th</w:t>
      </w:r>
      <w:r w:rsidR="00420269">
        <w:rPr>
          <w:b/>
          <w:szCs w:val="22"/>
        </w:rPr>
        <w:t xml:space="preserve"> </w:t>
      </w:r>
      <w:bookmarkStart w:id="0" w:name="_GoBack"/>
      <w:bookmarkEnd w:id="0"/>
      <w:r>
        <w:rPr>
          <w:b/>
          <w:szCs w:val="22"/>
        </w:rPr>
        <w:t>teleconference (2 hours) 10am Eastern/7am Pacific</w:t>
      </w:r>
    </w:p>
    <w:p w:rsidR="00A94247" w:rsidRPr="00A94247" w:rsidRDefault="00A94247" w:rsidP="00F274EC">
      <w:pPr>
        <w:rPr>
          <w:szCs w:val="22"/>
        </w:rPr>
      </w:pPr>
      <w:r w:rsidRPr="00A94247">
        <w:rPr>
          <w:szCs w:val="22"/>
        </w:rPr>
        <w:t>11-15-0762 – Mark Rison</w:t>
      </w:r>
    </w:p>
    <w:p w:rsidR="00A94247" w:rsidRPr="00A94247" w:rsidRDefault="00A94247" w:rsidP="00F274EC">
      <w:pPr>
        <w:rPr>
          <w:szCs w:val="22"/>
        </w:rPr>
      </w:pPr>
      <w:r w:rsidRPr="00A94247">
        <w:rPr>
          <w:szCs w:val="22"/>
        </w:rPr>
        <w:t>Additional available CIDs</w:t>
      </w:r>
    </w:p>
    <w:p w:rsidR="00AE31B1" w:rsidRDefault="0002775E" w:rsidP="00F274EC">
      <w:r>
        <w:rPr>
          <w:szCs w:val="22"/>
        </w:rPr>
        <w:br/>
      </w:r>
      <w:r w:rsidR="00AE31B1">
        <w:t xml:space="preserve">Note that BRC meetings and teleconferences are subject to IEEE policies and </w:t>
      </w:r>
      <w:proofErr w:type="gramStart"/>
      <w:r w:rsidR="00AE31B1">
        <w:t>procedures,</w:t>
      </w:r>
      <w:proofErr w:type="gramEnd"/>
      <w:r w:rsidR="00AE31B1">
        <w:t xml:space="preserve"> see:</w:t>
      </w:r>
    </w:p>
    <w:p w:rsidR="00AE31B1" w:rsidRDefault="00AE31B1" w:rsidP="00AE31B1">
      <w:r>
        <w:t xml:space="preserve">–        </w:t>
      </w:r>
      <w:hyperlink r:id="rId11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12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3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4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5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16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17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18" w:tgtFrame="_blank" w:history="1">
        <w:r>
          <w:rPr>
            <w:rStyle w:val="Hyperlink"/>
          </w:rPr>
          <w:t>802LMSC OM</w:t>
        </w:r>
      </w:hyperlink>
      <w:r>
        <w:br/>
      </w:r>
      <w:r w:rsidR="00007E04">
        <w:br/>
      </w:r>
      <w:bookmarkStart w:id="1" w:name="1504421d150cbd41_BM_BEGIN"/>
      <w:bookmarkEnd w:id="1"/>
    </w:p>
    <w:p w:rsidR="00AE31B1" w:rsidRDefault="00AE31B1">
      <w:r>
        <w:br w:type="page"/>
      </w:r>
    </w:p>
    <w:p w:rsidR="009F33C6" w:rsidRPr="00AE31B1" w:rsidRDefault="009F33C6" w:rsidP="00AE31B1">
      <w:pPr>
        <w:rPr>
          <w:b/>
        </w:rPr>
      </w:pPr>
      <w:proofErr w:type="spellStart"/>
      <w:r w:rsidRPr="00AE31B1">
        <w:rPr>
          <w:b/>
        </w:rPr>
        <w:lastRenderedPageBreak/>
        <w:t>TGmc</w:t>
      </w:r>
      <w:proofErr w:type="spellEnd"/>
      <w:r w:rsidRPr="00AE31B1">
        <w:rPr>
          <w:b/>
        </w:rPr>
        <w:t xml:space="preserve"> BRC Teleconference Oct 28</w:t>
      </w:r>
      <w:r w:rsidRPr="00AE31B1">
        <w:rPr>
          <w:b/>
          <w:vertAlign w:val="superscript"/>
        </w:rPr>
        <w:t>th</w:t>
      </w:r>
      <w:r w:rsidRPr="00AE31B1">
        <w:rPr>
          <w:b/>
        </w:rPr>
        <w:t xml:space="preserve"> 10am Eastern/7am Pacific</w:t>
      </w:r>
    </w:p>
    <w:p w:rsidR="009F33C6" w:rsidRDefault="009F33C6" w:rsidP="009F33C6">
      <w:pPr>
        <w:pStyle w:val="NormalWeb"/>
      </w:pPr>
      <w:r>
        <w:t xml:space="preserve">Wed, Oct 28, 7:00 am | 2 </w:t>
      </w:r>
      <w:proofErr w:type="spellStart"/>
      <w:r>
        <w:t>hr</w:t>
      </w:r>
      <w:proofErr w:type="spellEnd"/>
      <w:r w:rsidR="00AE31B1">
        <w:br/>
      </w:r>
      <w:r>
        <w:t>San Francisco (Pacific Daylight Time, GMT-07:00)</w:t>
      </w:r>
    </w:p>
    <w:p w:rsidR="009F33C6" w:rsidRDefault="009F33C6" w:rsidP="009F33C6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</w:rPr>
        <w:t> </w:t>
      </w:r>
      <w:r>
        <w:t>When it’s time, join the meeting from here:</w:t>
      </w:r>
    </w:p>
    <w:p w:rsidR="009F33C6" w:rsidRDefault="000664C6" w:rsidP="009F33C6">
      <w:pPr>
        <w:pStyle w:val="NormalWeb"/>
      </w:pPr>
      <w:hyperlink r:id="rId19" w:tgtFrame="_blank" w:history="1">
        <w:r w:rsidR="009F33C6"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https://meetings.webex.com/collabs/meetings/join?uuid=MDRAX5CEGF3S7NM8XCQMGSNCA1-4O2</w:t>
        </w:r>
      </w:hyperlink>
    </w:p>
    <w:p w:rsidR="009F33C6" w:rsidRDefault="009F33C6" w:rsidP="009F33C6">
      <w:pPr>
        <w:pStyle w:val="NormalWeb"/>
      </w:pPr>
      <w:r>
        <w:t>Access Information</w:t>
      </w:r>
      <w:r w:rsidR="00AE31B1">
        <w:br/>
      </w:r>
      <w:r>
        <w:t>Where: WebEx Online</w:t>
      </w:r>
      <w:r w:rsidR="00AE31B1">
        <w:br/>
      </w:r>
      <w:r>
        <w:t>Meeting number: 195 566 929</w:t>
      </w:r>
    </w:p>
    <w:p w:rsidR="009F33C6" w:rsidRDefault="009F33C6" w:rsidP="009F33C6">
      <w:pPr>
        <w:autoSpaceDE w:val="0"/>
        <w:autoSpaceDN w:val="0"/>
        <w:spacing w:before="100" w:beforeAutospacing="1" w:after="100" w:afterAutospacing="1"/>
      </w:pPr>
      <w:r>
        <w:rPr>
          <w:rFonts w:ascii="Arial" w:hAnsi="Arial" w:cs="Arial"/>
          <w:sz w:val="20"/>
        </w:rPr>
        <w:t> </w:t>
      </w:r>
      <w:r>
        <w:t>Audio Connection</w:t>
      </w:r>
    </w:p>
    <w:p w:rsidR="009F33C6" w:rsidRDefault="000664C6" w:rsidP="009F33C6">
      <w:pPr>
        <w:pStyle w:val="NormalWeb"/>
      </w:pPr>
      <w:hyperlink r:id="rId20" w:tgtFrame="_blank" w:history="1">
        <w:r w:rsidR="009F33C6">
          <w:rPr>
            <w:rStyle w:val="Hyperlink"/>
          </w:rPr>
          <w:t>+1-415-655-0001</w:t>
        </w:r>
      </w:hyperlink>
      <w:r w:rsidR="009F33C6">
        <w:t xml:space="preserve"> US TOLL</w:t>
      </w:r>
    </w:p>
    <w:p w:rsidR="00007E04" w:rsidRDefault="009F33C6" w:rsidP="009F33C6">
      <w:pPr>
        <w:pStyle w:val="NormalWeb"/>
      </w:pPr>
      <w:r>
        <w:t>Access code: 195 566 929</w:t>
      </w:r>
      <w:r>
        <w:br/>
      </w:r>
      <w:r w:rsidR="00007E04">
        <w:t>---------------</w:t>
      </w:r>
    </w:p>
    <w:p w:rsidR="00AE31B1" w:rsidRDefault="00AE31B1">
      <w:pPr>
        <w:rPr>
          <w:rFonts w:asciiTheme="minorHAnsi" w:eastAsiaTheme="minorHAnsi" w:hAnsiTheme="minorHAnsi" w:cstheme="minorBidi"/>
          <w:szCs w:val="22"/>
          <w:lang w:val="en-US"/>
        </w:rPr>
      </w:pPr>
      <w:r>
        <w:br w:type="page"/>
      </w:r>
    </w:p>
    <w:p w:rsidR="00AE31B1" w:rsidRPr="007462E2" w:rsidRDefault="00AE31B1" w:rsidP="00AE31B1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proofErr w:type="spellStart"/>
      <w:r w:rsidRPr="007462E2">
        <w:rPr>
          <w:rFonts w:ascii="Times New Roman" w:eastAsia="Times New Roman" w:hAnsi="Times New Roman" w:cs="Times New Roman"/>
          <w:b/>
          <w:szCs w:val="20"/>
          <w:lang w:val="en-GB"/>
        </w:rPr>
        <w:lastRenderedPageBreak/>
        <w:t>TGmc</w:t>
      </w:r>
      <w:proofErr w:type="spellEnd"/>
      <w:r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BRC October 30 and Nov 6 2015 </w:t>
      </w:r>
    </w:p>
    <w:p w:rsidR="00AE31B1" w:rsidRPr="005F072D" w:rsidRDefault="00AE31B1" w:rsidP="00AE31B1">
      <w:pPr>
        <w:pStyle w:val="BodyTex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Every Friday, from Fri, Oct 30, 2015 to Fri, Nov 6, 2015, 7:00 am | 2 hr (updated)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San Francisco (Pacific Daylight Time, GMT-07:00) 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Host: Dorothy Stanley</w:t>
      </w:r>
    </w:p>
    <w:p w:rsidR="00AE31B1" w:rsidRPr="005F072D" w:rsidRDefault="00AE31B1" w:rsidP="00AE31B1">
      <w:pPr>
        <w:autoSpaceDE w:val="0"/>
        <w:autoSpaceDN w:val="0"/>
        <w:adjustRightInd w:val="0"/>
      </w:pPr>
    </w:p>
    <w:p w:rsidR="00AE31B1" w:rsidRPr="005F072D" w:rsidRDefault="00AE31B1" w:rsidP="00AE31B1">
      <w:pPr>
        <w:pStyle w:val="BodyTex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When it’s time, join the meeting from here:</w:t>
      </w:r>
    </w:p>
    <w:p w:rsidR="00AE31B1" w:rsidRPr="005F072D" w:rsidRDefault="000664C6" w:rsidP="00AE31B1">
      <w:pPr>
        <w:pStyle w:val="BodyText"/>
        <w:rPr>
          <w:rFonts w:ascii="Times New Roman" w:eastAsia="Times New Roman" w:hAnsi="Times New Roman" w:cs="Times New Roman"/>
          <w:szCs w:val="20"/>
          <w:lang w:val="en-GB"/>
        </w:rPr>
      </w:pPr>
      <w:hyperlink r:id="rId21" w:history="1">
        <w:r w:rsidR="00AE31B1" w:rsidRPr="005F072D">
          <w:rPr>
            <w:rFonts w:ascii="Times New Roman" w:eastAsia="Times New Roman" w:hAnsi="Times New Roman" w:cs="Times New Roman"/>
            <w:lang w:val="en-GB"/>
          </w:rPr>
          <w:t>https://meetings.webex.com/collabs/meetings/join?uuid=MA9E9L2KTV33NO9AQWFB1XBHQ0-4O2</w:t>
        </w:r>
      </w:hyperlink>
    </w:p>
    <w:p w:rsidR="00AE31B1" w:rsidRPr="005F072D" w:rsidRDefault="00AE31B1" w:rsidP="00AE31B1">
      <w:pPr>
        <w:autoSpaceDE w:val="0"/>
        <w:autoSpaceDN w:val="0"/>
        <w:adjustRightInd w:val="0"/>
      </w:pP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Access Information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Where: WebEx Online 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Meeting number: 199 494 123</w:t>
      </w:r>
    </w:p>
    <w:p w:rsidR="00AE31B1" w:rsidRPr="005F072D" w:rsidRDefault="00AE31B1" w:rsidP="00AE31B1">
      <w:pPr>
        <w:autoSpaceDE w:val="0"/>
        <w:autoSpaceDN w:val="0"/>
        <w:adjustRightInd w:val="0"/>
      </w:pP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 xml:space="preserve">Audio Connection 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+1-415-655-0001 US TOLL</w:t>
      </w:r>
    </w:p>
    <w:p w:rsidR="00AE31B1" w:rsidRPr="005F072D" w:rsidRDefault="00AE31B1" w:rsidP="00AE31B1">
      <w:pPr>
        <w:pStyle w:val="List"/>
        <w:rPr>
          <w:rFonts w:ascii="Times New Roman" w:eastAsia="Times New Roman" w:hAnsi="Times New Roman" w:cs="Times New Roman"/>
          <w:szCs w:val="20"/>
          <w:lang w:val="en-GB"/>
        </w:rPr>
      </w:pPr>
      <w:r w:rsidRPr="005F072D">
        <w:rPr>
          <w:rFonts w:ascii="Times New Roman" w:eastAsia="Times New Roman" w:hAnsi="Times New Roman" w:cs="Times New Roman"/>
          <w:szCs w:val="20"/>
          <w:lang w:val="en-GB"/>
        </w:rPr>
        <w:t>Access code: 199 494 123</w:t>
      </w:r>
    </w:p>
    <w:p w:rsidR="00AE31B1" w:rsidRDefault="00AE31B1" w:rsidP="00AE31B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94247" w:rsidRDefault="00A94247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A94247" w:rsidRPr="007462E2" w:rsidRDefault="00A94247" w:rsidP="00A94247">
      <w:pPr>
        <w:pStyle w:val="BodyText"/>
        <w:rPr>
          <w:rFonts w:ascii="Times New Roman" w:eastAsia="Times New Roman" w:hAnsi="Times New Roman" w:cs="Times New Roman"/>
          <w:b/>
          <w:szCs w:val="20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Cs w:val="20"/>
          <w:lang w:val="en-GB"/>
        </w:rPr>
        <w:lastRenderedPageBreak/>
        <w:t>TGmc</w:t>
      </w:r>
      <w:proofErr w:type="spellEnd"/>
      <w:r>
        <w:rPr>
          <w:rFonts w:ascii="Times New Roman" w:eastAsia="Times New Roman" w:hAnsi="Times New Roman" w:cs="Times New Roman"/>
          <w:b/>
          <w:szCs w:val="20"/>
          <w:lang w:val="en-GB"/>
        </w:rPr>
        <w:t xml:space="preserve"> BRC Nov 20,</w:t>
      </w:r>
      <w:r w:rsidRPr="007462E2">
        <w:rPr>
          <w:rFonts w:ascii="Times New Roman" w:eastAsia="Times New Roman" w:hAnsi="Times New Roman" w:cs="Times New Roman"/>
          <w:b/>
          <w:szCs w:val="20"/>
          <w:lang w:val="en-GB"/>
        </w:rPr>
        <w:t xml:space="preserve"> 2015 </w:t>
      </w:r>
    </w:p>
    <w:p w:rsidR="00420269" w:rsidRDefault="00420269" w:rsidP="00420269">
      <w:pPr>
        <w:pStyle w:val="List"/>
      </w:pPr>
      <w:r>
        <w:t xml:space="preserve">Fri, Nov 20, 7:00 am | 2 </w:t>
      </w:r>
      <w:proofErr w:type="spellStart"/>
      <w:r>
        <w:t>hr</w:t>
      </w:r>
      <w:proofErr w:type="spellEnd"/>
    </w:p>
    <w:p w:rsidR="00420269" w:rsidRDefault="00420269" w:rsidP="00420269">
      <w:pPr>
        <w:pStyle w:val="List"/>
      </w:pPr>
      <w:r>
        <w:t>San Francisco (Pacific Standard Time, GMT-08:00)</w:t>
      </w:r>
    </w:p>
    <w:p w:rsidR="00420269" w:rsidRDefault="00420269" w:rsidP="004202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20269" w:rsidRDefault="00420269" w:rsidP="00420269">
      <w:pPr>
        <w:pStyle w:val="BodyText"/>
      </w:pPr>
      <w:r>
        <w:t>When it’s time, join the meeting from here:</w:t>
      </w:r>
    </w:p>
    <w:p w:rsidR="00420269" w:rsidRDefault="00420269" w:rsidP="00420269">
      <w:pPr>
        <w:pStyle w:val="BodyText"/>
      </w:pPr>
      <w:hyperlink r:id="rId22" w:history="1">
        <w:r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https://meetings.webex.com/collabs/meetings/join?uuid=M0YE04GT1VZVSTRPAF15LHNHHJ-4O2</w:t>
        </w:r>
      </w:hyperlink>
    </w:p>
    <w:p w:rsidR="00420269" w:rsidRDefault="00420269" w:rsidP="004202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20269" w:rsidRDefault="00420269" w:rsidP="00420269">
      <w:pPr>
        <w:pStyle w:val="List"/>
      </w:pPr>
      <w:r>
        <w:t>Access Information</w:t>
      </w:r>
    </w:p>
    <w:p w:rsidR="00420269" w:rsidRDefault="00420269" w:rsidP="00420269">
      <w:pPr>
        <w:pStyle w:val="List"/>
      </w:pPr>
      <w:r>
        <w:t>Where: WebEx Online</w:t>
      </w:r>
    </w:p>
    <w:p w:rsidR="00420269" w:rsidRDefault="00420269" w:rsidP="00420269">
      <w:pPr>
        <w:pStyle w:val="List"/>
      </w:pPr>
      <w:r>
        <w:t>Meeting number: 195 594 770</w:t>
      </w:r>
    </w:p>
    <w:p w:rsidR="00420269" w:rsidRDefault="00420269" w:rsidP="0042026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20269" w:rsidRDefault="00420269" w:rsidP="00420269">
      <w:pPr>
        <w:pStyle w:val="List"/>
      </w:pPr>
      <w:r>
        <w:t>Audio Connection</w:t>
      </w:r>
    </w:p>
    <w:p w:rsidR="00420269" w:rsidRDefault="00420269" w:rsidP="00420269">
      <w:pPr>
        <w:pStyle w:val="List"/>
      </w:pPr>
      <w:r>
        <w:t>+1-415-655-0001 US TOLL</w:t>
      </w:r>
    </w:p>
    <w:p w:rsidR="00420269" w:rsidRDefault="00420269" w:rsidP="00420269">
      <w:pPr>
        <w:pStyle w:val="List"/>
      </w:pPr>
      <w:r>
        <w:t>Access code: 195 594 770</w:t>
      </w:r>
    </w:p>
    <w:p w:rsidR="009F33C6" w:rsidRDefault="009F33C6" w:rsidP="00AE31B1">
      <w:pPr>
        <w:spacing w:before="100" w:beforeAutospacing="1" w:after="100" w:afterAutospacing="1"/>
        <w:rPr>
          <w:b/>
          <w:szCs w:val="22"/>
        </w:rPr>
      </w:pPr>
      <w:r>
        <w:rPr>
          <w:b/>
          <w:szCs w:val="22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sectPr w:rsidR="00ED4107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C6" w:rsidRDefault="000664C6">
      <w:r>
        <w:separator/>
      </w:r>
    </w:p>
  </w:endnote>
  <w:endnote w:type="continuationSeparator" w:id="0">
    <w:p w:rsidR="000664C6" w:rsidRDefault="0006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E" w:rsidRDefault="000664C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601CE">
      <w:t>Submission</w:t>
    </w:r>
    <w:r>
      <w:fldChar w:fldCharType="end"/>
    </w:r>
    <w:r w:rsidR="002601CE">
      <w:tab/>
      <w:t xml:space="preserve">page </w:t>
    </w:r>
    <w:r w:rsidR="002601CE">
      <w:fldChar w:fldCharType="begin"/>
    </w:r>
    <w:r w:rsidR="002601CE">
      <w:instrText xml:space="preserve">page </w:instrText>
    </w:r>
    <w:r w:rsidR="002601CE">
      <w:fldChar w:fldCharType="separate"/>
    </w:r>
    <w:r w:rsidR="00420269">
      <w:rPr>
        <w:noProof/>
      </w:rPr>
      <w:t>1</w:t>
    </w:r>
    <w:r w:rsidR="002601CE">
      <w:fldChar w:fldCharType="end"/>
    </w:r>
    <w:r w:rsidR="002601CE">
      <w:tab/>
    </w:r>
    <w:r>
      <w:fldChar w:fldCharType="begin"/>
    </w:r>
    <w:r>
      <w:instrText xml:space="preserve"> COMMENTS  \* MERGEFORMAT </w:instrText>
    </w:r>
    <w:r>
      <w:fldChar w:fldCharType="separate"/>
    </w:r>
    <w:r w:rsidR="002601CE">
      <w:t xml:space="preserve">Dorothy Stanley, </w:t>
    </w:r>
    <w:r w:rsidR="00D246A6">
      <w:t>HPE-</w:t>
    </w:r>
    <w:r w:rsidR="002601CE">
      <w:t xml:space="preserve">Aruba </w:t>
    </w:r>
    <w:r>
      <w:fldChar w:fldCharType="end"/>
    </w:r>
  </w:p>
  <w:p w:rsidR="002601CE" w:rsidRDefault="00260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C6" w:rsidRDefault="000664C6">
      <w:r>
        <w:separator/>
      </w:r>
    </w:p>
  </w:footnote>
  <w:footnote w:type="continuationSeparator" w:id="0">
    <w:p w:rsidR="000664C6" w:rsidRDefault="0006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CE" w:rsidRDefault="000664C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31FF7">
      <w:t>Novem</w:t>
    </w:r>
    <w:r w:rsidR="002601CE">
      <w:t>ber 2015</w:t>
    </w:r>
    <w:r>
      <w:fldChar w:fldCharType="end"/>
    </w:r>
    <w:r w:rsidR="002601CE">
      <w:tab/>
    </w:r>
    <w:r w:rsidR="002601CE">
      <w:tab/>
    </w:r>
    <w:r>
      <w:fldChar w:fldCharType="begin"/>
    </w:r>
    <w:r>
      <w:instrText xml:space="preserve"> TITLE  \* MERGEFORMAT </w:instrText>
    </w:r>
    <w:r>
      <w:fldChar w:fldCharType="separate"/>
    </w:r>
    <w:r w:rsidR="00AE31B1">
      <w:t>doc.: IEEE 802.11-15/1260</w:t>
    </w:r>
    <w:r w:rsidR="002601CE">
      <w:t>r</w:t>
    </w:r>
    <w:r>
      <w:fldChar w:fldCharType="end"/>
    </w:r>
    <w:r w:rsidR="00493A39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570D"/>
    <w:rsid w:val="00007E04"/>
    <w:rsid w:val="0002775E"/>
    <w:rsid w:val="00064C27"/>
    <w:rsid w:val="000664C6"/>
    <w:rsid w:val="00082E38"/>
    <w:rsid w:val="000A0319"/>
    <w:rsid w:val="000F1544"/>
    <w:rsid w:val="0010632A"/>
    <w:rsid w:val="00131FF7"/>
    <w:rsid w:val="001325F7"/>
    <w:rsid w:val="001778E6"/>
    <w:rsid w:val="001A6E39"/>
    <w:rsid w:val="001C5A1C"/>
    <w:rsid w:val="001D723B"/>
    <w:rsid w:val="001E5FA4"/>
    <w:rsid w:val="00213B97"/>
    <w:rsid w:val="00217941"/>
    <w:rsid w:val="002553E7"/>
    <w:rsid w:val="002601CE"/>
    <w:rsid w:val="00272CB8"/>
    <w:rsid w:val="00282E45"/>
    <w:rsid w:val="0029020B"/>
    <w:rsid w:val="002D28FD"/>
    <w:rsid w:val="002D44BE"/>
    <w:rsid w:val="002D4536"/>
    <w:rsid w:val="002E19D6"/>
    <w:rsid w:val="00323B0A"/>
    <w:rsid w:val="00336FBD"/>
    <w:rsid w:val="00357EBA"/>
    <w:rsid w:val="00371341"/>
    <w:rsid w:val="00385CB0"/>
    <w:rsid w:val="00393F74"/>
    <w:rsid w:val="00416A6D"/>
    <w:rsid w:val="00420269"/>
    <w:rsid w:val="0042705E"/>
    <w:rsid w:val="00442037"/>
    <w:rsid w:val="004632F6"/>
    <w:rsid w:val="0046520D"/>
    <w:rsid w:val="00493A39"/>
    <w:rsid w:val="004A6A85"/>
    <w:rsid w:val="004B064B"/>
    <w:rsid w:val="004D03B8"/>
    <w:rsid w:val="004D4316"/>
    <w:rsid w:val="0051007D"/>
    <w:rsid w:val="00534036"/>
    <w:rsid w:val="0053444E"/>
    <w:rsid w:val="00540987"/>
    <w:rsid w:val="00595BE6"/>
    <w:rsid w:val="005F072D"/>
    <w:rsid w:val="005F6C84"/>
    <w:rsid w:val="0060380D"/>
    <w:rsid w:val="0062440B"/>
    <w:rsid w:val="006C0727"/>
    <w:rsid w:val="006E145F"/>
    <w:rsid w:val="006F6259"/>
    <w:rsid w:val="007462E2"/>
    <w:rsid w:val="007615E8"/>
    <w:rsid w:val="00770572"/>
    <w:rsid w:val="007A6443"/>
    <w:rsid w:val="007B4B45"/>
    <w:rsid w:val="007C6DF8"/>
    <w:rsid w:val="00825DD0"/>
    <w:rsid w:val="00840664"/>
    <w:rsid w:val="008C7B90"/>
    <w:rsid w:val="008D3697"/>
    <w:rsid w:val="008D4F49"/>
    <w:rsid w:val="008F3A2E"/>
    <w:rsid w:val="008F4CC6"/>
    <w:rsid w:val="00910062"/>
    <w:rsid w:val="00946D04"/>
    <w:rsid w:val="00960D79"/>
    <w:rsid w:val="00976DEF"/>
    <w:rsid w:val="00980DFB"/>
    <w:rsid w:val="0098186C"/>
    <w:rsid w:val="009B179A"/>
    <w:rsid w:val="009D34DA"/>
    <w:rsid w:val="009E0FFB"/>
    <w:rsid w:val="009F2FBC"/>
    <w:rsid w:val="009F33C6"/>
    <w:rsid w:val="009F6738"/>
    <w:rsid w:val="00A1166D"/>
    <w:rsid w:val="00A3025E"/>
    <w:rsid w:val="00A361DC"/>
    <w:rsid w:val="00A4324C"/>
    <w:rsid w:val="00A6798E"/>
    <w:rsid w:val="00A94247"/>
    <w:rsid w:val="00AA4072"/>
    <w:rsid w:val="00AA427C"/>
    <w:rsid w:val="00AE31B1"/>
    <w:rsid w:val="00B12D93"/>
    <w:rsid w:val="00B633D8"/>
    <w:rsid w:val="00B76539"/>
    <w:rsid w:val="00BB6F9B"/>
    <w:rsid w:val="00BC3DDA"/>
    <w:rsid w:val="00BC4DBE"/>
    <w:rsid w:val="00BC531A"/>
    <w:rsid w:val="00BE68C2"/>
    <w:rsid w:val="00C61EB0"/>
    <w:rsid w:val="00C708C2"/>
    <w:rsid w:val="00CA09B2"/>
    <w:rsid w:val="00CC1645"/>
    <w:rsid w:val="00CE0A66"/>
    <w:rsid w:val="00CE40D9"/>
    <w:rsid w:val="00D02B02"/>
    <w:rsid w:val="00D16C54"/>
    <w:rsid w:val="00D246A6"/>
    <w:rsid w:val="00D43B7B"/>
    <w:rsid w:val="00D9634E"/>
    <w:rsid w:val="00DA415B"/>
    <w:rsid w:val="00DC5A7B"/>
    <w:rsid w:val="00DE2A10"/>
    <w:rsid w:val="00E623A1"/>
    <w:rsid w:val="00E66EE0"/>
    <w:rsid w:val="00EB0290"/>
    <w:rsid w:val="00ED4107"/>
    <w:rsid w:val="00EE65C1"/>
    <w:rsid w:val="00F2574E"/>
    <w:rsid w:val="00F274EC"/>
    <w:rsid w:val="00F660CA"/>
    <w:rsid w:val="00F7092B"/>
    <w:rsid w:val="00F81968"/>
    <w:rsid w:val="00F87CC7"/>
    <w:rsid w:val="00FA43EC"/>
    <w:rsid w:val="00FA603F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33C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">
    <w:name w:val="List"/>
    <w:basedOn w:val="Normal"/>
    <w:uiPriority w:val="99"/>
    <w:unhideWhenUsed/>
    <w:rsid w:val="00AE31B1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E31B1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31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565-23-000m-revmc-sb-mac-comments.xls" TargetMode="External"/><Relationship Id="rId13" Type="http://schemas.openxmlformats.org/officeDocument/2006/relationships/hyperlink" Target="http://standards.ieee.org/board/pat/loa.pdf" TargetMode="External"/><Relationship Id="rId18" Type="http://schemas.openxmlformats.org/officeDocument/2006/relationships/hyperlink" Target="http://grouper.ieee.org/groups/802/PNP/approved/IEEE_802_OM_v16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etings.webex.com/collabs/meetings/join?uuid=MA9E9L2KTV33NO9AQWFB1XBHQ0-4O2" TargetMode="External"/><Relationship Id="rId7" Type="http://schemas.openxmlformats.org/officeDocument/2006/relationships/hyperlink" Target="mailto:dstanley@arubanetworks.com" TargetMode="External"/><Relationship Id="rId12" Type="http://schemas.openxmlformats.org/officeDocument/2006/relationships/hyperlink" Target="http://standards.ieee.org/board/pat/faq.pdf" TargetMode="External"/><Relationship Id="rId17" Type="http://schemas.openxmlformats.org/officeDocument/2006/relationships/hyperlink" Target="http://standards.ieee.org/board/aud/LMSC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eee.org/portal/cms_docs/about/CoE_poster.pdf" TargetMode="External"/><Relationship Id="rId20" Type="http://schemas.openxmlformats.org/officeDocument/2006/relationships/hyperlink" Target="tel:%2B1-415-655-000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board/pat/pat-slideset.pp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tandards.ieee.org/resources/antitrust-guidelines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entor.ieee.org/802.11/dcn/15/11-15-0532-20-000m-revmc-sponsor-ballot-comments.xls" TargetMode="External"/><Relationship Id="rId19" Type="http://schemas.openxmlformats.org/officeDocument/2006/relationships/hyperlink" Target="https://meetings.webex.com/collabs/meetings/join?uuid=MDRAX5CEGF3S7NM8XCQMGSNCA1-4O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5/11-15-0665-13-000m-revmc-sb-gen-adhoc-comments.xlsx" TargetMode="External"/><Relationship Id="rId14" Type="http://schemas.openxmlformats.org/officeDocument/2006/relationships/hyperlink" Target="http://standards.ieee.org/faqs/affiliationFAQ.html" TargetMode="External"/><Relationship Id="rId22" Type="http://schemas.openxmlformats.org/officeDocument/2006/relationships/hyperlink" Target="https://meetings.webex.com/collabs/meetings/join?uuid=M0YE04GT1VZVSTRPAF15LHNHHJ-4O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369</TotalTime>
  <Pages>6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802.11-15/1260r1</vt:lpstr>
    </vt:vector>
  </TitlesOfParts>
  <Company>Some Company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802.11-15/1260r3</dc:title>
  <dc:subject>Submission</dc:subject>
  <dc:creator>Dorothy Stanley</dc:creator>
  <cp:keywords>October 2015</cp:keywords>
  <dc:description>Dorothy Stanley, Aruba Networks-HP</dc:description>
  <cp:lastModifiedBy>Dorothy Stanley</cp:lastModifiedBy>
  <cp:revision>8</cp:revision>
  <cp:lastPrinted>2015-09-25T18:53:00Z</cp:lastPrinted>
  <dcterms:created xsi:type="dcterms:W3CDTF">2015-11-06T14:48:00Z</dcterms:created>
  <dcterms:modified xsi:type="dcterms:W3CDTF">2015-11-06T22:45:00Z</dcterms:modified>
</cp:coreProperties>
</file>