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2775E">
            <w:pPr>
              <w:pStyle w:val="T2"/>
            </w:pPr>
            <w:r>
              <w:t xml:space="preserve">Oct and Nov 2015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BRC</w:t>
            </w:r>
            <w:r w:rsidR="00F2574E">
              <w:t xml:space="preserve"> Teleconference Agenda</w:t>
            </w:r>
            <w:r w:rsidR="00ED4107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36">
              <w:rPr>
                <w:b w:val="0"/>
                <w:sz w:val="20"/>
              </w:rPr>
              <w:t>2015-10</w:t>
            </w:r>
            <w:r w:rsidR="00F2574E">
              <w:rPr>
                <w:b w:val="0"/>
                <w:sz w:val="20"/>
              </w:rPr>
              <w:t>-</w:t>
            </w:r>
            <w:r w:rsidR="0002775E">
              <w:rPr>
                <w:b w:val="0"/>
                <w:sz w:val="20"/>
              </w:rPr>
              <w:t>2</w:t>
            </w:r>
            <w:r w:rsidR="007462E2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38070A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proofErr w:type="spellStart"/>
                            <w:r w:rsidR="00AE31B1">
                              <w:t>TGmc</w:t>
                            </w:r>
                            <w:proofErr w:type="spellEnd"/>
                            <w:r w:rsidR="00AE31B1">
                              <w:t xml:space="preserve"> BRC teleconferences on</w:t>
                            </w:r>
                          </w:p>
                          <w:p w:rsidR="002601CE" w:rsidRDefault="009F33C6" w:rsidP="009F33C6">
                            <w:proofErr w:type="gramStart"/>
                            <w:r>
                              <w:t>2015-10-28</w:t>
                            </w:r>
                            <w:r>
                              <w:br/>
                            </w:r>
                            <w:r w:rsidR="0002775E">
                              <w:t>2015-10-30</w:t>
                            </w:r>
                            <w:r>
                              <w:br/>
                            </w:r>
                            <w:r w:rsidR="002601CE">
                              <w:t>2015-</w:t>
                            </w:r>
                            <w:r w:rsidR="0002775E">
                              <w:t>11-06</w:t>
                            </w:r>
                            <w:r w:rsidR="002601CE">
                              <w:t>.</w:t>
                            </w:r>
                            <w:proofErr w:type="gramEnd"/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>tial version prior to 2015-10-28</w:t>
                            </w:r>
                            <w:r>
                              <w:t xml:space="preserve"> teleconference</w:t>
                            </w:r>
                          </w:p>
                          <w:p w:rsidR="00357EBA" w:rsidRDefault="00357EBA">
                            <w:pPr>
                              <w:jc w:val="both"/>
                            </w:pPr>
                            <w:r>
                              <w:t>R1: After 2015-10-28 teleconference</w:t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proofErr w:type="spellStart"/>
                      <w:r w:rsidR="00AE31B1">
                        <w:t>TGmc</w:t>
                      </w:r>
                      <w:proofErr w:type="spellEnd"/>
                      <w:r w:rsidR="00AE31B1">
                        <w:t xml:space="preserve"> BRC teleconferences on</w:t>
                      </w:r>
                    </w:p>
                    <w:p w:rsidR="002601CE" w:rsidRDefault="009F33C6" w:rsidP="009F33C6">
                      <w:proofErr w:type="gramStart"/>
                      <w:r>
                        <w:t>2015-10-28</w:t>
                      </w:r>
                      <w:r>
                        <w:br/>
                      </w:r>
                      <w:r w:rsidR="0002775E">
                        <w:t>2015-10-30</w:t>
                      </w:r>
                      <w:r>
                        <w:br/>
                      </w:r>
                      <w:r w:rsidR="002601CE">
                        <w:t>2015-</w:t>
                      </w:r>
                      <w:r w:rsidR="0002775E">
                        <w:t>11-06</w:t>
                      </w:r>
                      <w:r w:rsidR="002601CE">
                        <w:t>.</w:t>
                      </w:r>
                      <w:proofErr w:type="gramEnd"/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>tial version prior to 2015-10-28</w:t>
                      </w:r>
                      <w:r>
                        <w:t xml:space="preserve"> teleconference</w:t>
                      </w:r>
                    </w:p>
                    <w:p w:rsidR="00357EBA" w:rsidRDefault="00357EBA">
                      <w:pPr>
                        <w:jc w:val="both"/>
                      </w:pPr>
                      <w:r>
                        <w:t>R1: After 2015-10-28 teleconference</w:t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7462E2" w:rsidRDefault="0002775E" w:rsidP="00F274EC">
      <w:pPr>
        <w:rPr>
          <w:szCs w:val="22"/>
        </w:rPr>
      </w:pPr>
      <w:r>
        <w:rPr>
          <w:b/>
          <w:szCs w:val="22"/>
        </w:rPr>
        <w:t>Wednesday Oct 28</w:t>
      </w:r>
      <w:r w:rsidRPr="00CE40D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(2 hours)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</w:t>
      </w:r>
      <w:r>
        <w:rPr>
          <w:szCs w:val="22"/>
        </w:rPr>
        <w:t>0762 – Mark Rison – continue with</w:t>
      </w:r>
      <w:r w:rsidR="007462E2">
        <w:rPr>
          <w:szCs w:val="22"/>
        </w:rPr>
        <w:t xml:space="preserve"> CIDs 6788, 6819, 6298, 6561 (60</w:t>
      </w:r>
      <w:r>
        <w:rPr>
          <w:szCs w:val="22"/>
        </w:rPr>
        <w:t xml:space="preserve"> mins)</w:t>
      </w:r>
      <w:r>
        <w:rPr>
          <w:szCs w:val="22"/>
        </w:rPr>
        <w:br/>
      </w:r>
      <w:r w:rsidR="007462E2" w:rsidRPr="00CE0A66">
        <w:rPr>
          <w:szCs w:val="22"/>
        </w:rPr>
        <w:t xml:space="preserve">1180r5 </w:t>
      </w:r>
      <w:r w:rsidR="007462E2">
        <w:rPr>
          <w:szCs w:val="22"/>
        </w:rPr>
        <w:t>–</w:t>
      </w:r>
      <w:r w:rsidR="007462E2" w:rsidRPr="00CE0A66">
        <w:rPr>
          <w:szCs w:val="22"/>
        </w:rPr>
        <w:t xml:space="preserve"> Emily</w:t>
      </w:r>
      <w:r w:rsidR="007462E2">
        <w:rPr>
          <w:szCs w:val="22"/>
        </w:rPr>
        <w:t xml:space="preserve"> Qi (50</w:t>
      </w:r>
      <w:r w:rsidR="007462E2">
        <w:rPr>
          <w:szCs w:val="22"/>
        </w:rPr>
        <w:t xml:space="preserve"> mins) CID 6427, 6494, 6504, 6600, 6688, 6698, 6699, 6203, 6406</w:t>
      </w:r>
      <w:r w:rsidR="007462E2">
        <w:rPr>
          <w:szCs w:val="22"/>
        </w:rPr>
        <w:br/>
      </w:r>
      <w:r>
        <w:rPr>
          <w:b/>
          <w:szCs w:val="22"/>
        </w:rPr>
        <w:br/>
        <w:t xml:space="preserve">Oct 30 teleconference (2 hours) –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11-15-07</w:t>
      </w:r>
      <w:r w:rsidR="00FA43EC">
        <w:rPr>
          <w:szCs w:val="22"/>
        </w:rPr>
        <w:t>62 – Mark Rison – continue with CIDs 6788, 6819, 6298, 6561 (5 mins)</w:t>
      </w:r>
    </w:p>
    <w:p w:rsidR="00AE31B1" w:rsidRDefault="007462E2" w:rsidP="00F274EC">
      <w:r>
        <w:rPr>
          <w:szCs w:val="22"/>
        </w:rPr>
        <w:t>11-15-1180r6 – Emily Qi – CIDs 6203, 6406 (10 mins)</w:t>
      </w:r>
      <w:r w:rsidR="00FA43EC">
        <w:rPr>
          <w:szCs w:val="22"/>
        </w:rPr>
        <w:br/>
      </w:r>
      <w:r w:rsidR="0002775E" w:rsidRPr="00BC531A">
        <w:rPr>
          <w:szCs w:val="22"/>
        </w:rPr>
        <w:t>Interworking CIDs 6094 and 6331 – Mark Hamilton and Stephen McCann,</w:t>
      </w:r>
      <w:r w:rsidR="0002775E">
        <w:rPr>
          <w:b/>
          <w:szCs w:val="22"/>
        </w:rPr>
        <w:t xml:space="preserve"> </w:t>
      </w:r>
      <w:r w:rsidR="0002775E">
        <w:rPr>
          <w:b/>
          <w:szCs w:val="22"/>
        </w:rPr>
        <w:br/>
      </w:r>
      <w:r w:rsidR="0002775E">
        <w:rPr>
          <w:szCs w:val="22"/>
        </w:rPr>
        <w:t xml:space="preserve">Mark Hamilton MAC CIDs: </w:t>
      </w:r>
      <w:r w:rsidR="0002775E" w:rsidRPr="001F2578">
        <w:rPr>
          <w:color w:val="000000" w:themeColor="text1"/>
          <w:szCs w:val="22"/>
        </w:rPr>
        <w:t>6301,  5398,  5060,  6060,  6407,  6503,  5034,  5032,  5033,  5414</w:t>
      </w:r>
      <w:r w:rsidR="00B76539">
        <w:rPr>
          <w:color w:val="000000" w:themeColor="text1"/>
          <w:szCs w:val="22"/>
        </w:rPr>
        <w:t xml:space="preserve"> &amp; more</w:t>
      </w:r>
      <w:r w:rsidR="0002775E">
        <w:rPr>
          <w:szCs w:val="22"/>
        </w:rPr>
        <w:br/>
      </w:r>
      <w:r w:rsidR="0002775E">
        <w:rPr>
          <w:b/>
          <w:szCs w:val="22"/>
        </w:rPr>
        <w:br/>
        <w:t>Friday Nov 6</w:t>
      </w:r>
      <w:r w:rsidR="0002775E" w:rsidRPr="006F6259">
        <w:rPr>
          <w:b/>
          <w:szCs w:val="22"/>
          <w:vertAlign w:val="superscript"/>
        </w:rPr>
        <w:t>th</w:t>
      </w:r>
      <w:r w:rsidR="0002775E">
        <w:rPr>
          <w:b/>
          <w:szCs w:val="22"/>
        </w:rPr>
        <w:t xml:space="preserve">  teleconference (2 hours) </w:t>
      </w:r>
      <w:r>
        <w:rPr>
          <w:b/>
          <w:szCs w:val="22"/>
        </w:rPr>
        <w:t>10am Eastern/</w:t>
      </w:r>
      <w:r w:rsidR="0002775E">
        <w:rPr>
          <w:b/>
          <w:szCs w:val="22"/>
        </w:rPr>
        <w:t>7am Pacific</w:t>
      </w:r>
      <w:r w:rsidR="0002775E">
        <w:rPr>
          <w:b/>
          <w:szCs w:val="22"/>
        </w:rPr>
        <w:br/>
      </w:r>
      <w:r w:rsidR="0002775E">
        <w:rPr>
          <w:szCs w:val="22"/>
        </w:rPr>
        <w:t xml:space="preserve">1207 – Adrian –  New material starts with CID 6572, also CIDs 5054, 5212, 6227, 6460, 6483, 6488, 6536&amp;6795 (70 mins) </w:t>
      </w:r>
      <w:r w:rsidR="0002775E">
        <w:rPr>
          <w:szCs w:val="22"/>
        </w:rPr>
        <w:br/>
        <w:t>11-15-xxx –</w:t>
      </w:r>
      <w:proofErr w:type="spellStart"/>
      <w:r w:rsidR="0002775E">
        <w:rPr>
          <w:szCs w:val="22"/>
        </w:rPr>
        <w:t>Sigurd</w:t>
      </w:r>
      <w:proofErr w:type="spellEnd"/>
      <w:r w:rsidR="0002775E">
        <w:rPr>
          <w:szCs w:val="22"/>
        </w:rPr>
        <w:t xml:space="preserve"> (40mins)</w:t>
      </w:r>
      <w:r w:rsidR="0002775E">
        <w:rPr>
          <w:szCs w:val="22"/>
        </w:rPr>
        <w:br/>
      </w:r>
      <w:r w:rsidR="00F274EC">
        <w:br/>
      </w:r>
      <w:r w:rsidR="00AE31B1">
        <w:t>Note that BRC meetings and teleconferences are subject to IEEE policies and procedures, see:</w:t>
      </w:r>
    </w:p>
    <w:p w:rsidR="00AE31B1" w:rsidRDefault="00AE31B1" w:rsidP="00AE31B1">
      <w:r>
        <w:t xml:space="preserve">–        </w:t>
      </w:r>
      <w:hyperlink r:id="rId8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9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1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2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4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0" w:name="1504421d150cbd41_BM_BEGIN"/>
      <w:bookmarkEnd w:id="0"/>
    </w:p>
    <w:p w:rsidR="00AE31B1" w:rsidRDefault="00AE31B1">
      <w:r>
        <w:br w:type="page"/>
      </w:r>
    </w:p>
    <w:p w:rsidR="009F33C6" w:rsidRPr="00AE31B1" w:rsidRDefault="009F33C6" w:rsidP="00AE31B1">
      <w:pPr>
        <w:rPr>
          <w:b/>
        </w:rPr>
      </w:pPr>
      <w:proofErr w:type="spellStart"/>
      <w:r w:rsidRPr="00AE31B1">
        <w:rPr>
          <w:b/>
        </w:rPr>
        <w:lastRenderedPageBreak/>
        <w:t>TGmc</w:t>
      </w:r>
      <w:proofErr w:type="spellEnd"/>
      <w:r w:rsidRPr="00AE31B1">
        <w:rPr>
          <w:b/>
        </w:rPr>
        <w:t xml:space="preserve"> BRC Teleconference Oct 28</w:t>
      </w:r>
      <w:r w:rsidRPr="00AE31B1">
        <w:rPr>
          <w:b/>
          <w:vertAlign w:val="superscript"/>
        </w:rPr>
        <w:t>th</w:t>
      </w:r>
      <w:r w:rsidRPr="00AE31B1">
        <w:rPr>
          <w:b/>
        </w:rPr>
        <w:t xml:space="preserve"> 10am Eastern/7am Pacific</w:t>
      </w:r>
    </w:p>
    <w:p w:rsidR="009F33C6" w:rsidRDefault="009F33C6" w:rsidP="009F33C6">
      <w:pPr>
        <w:pStyle w:val="NormalWeb"/>
      </w:pPr>
      <w:r>
        <w:t xml:space="preserve">Wed, Oct 28, 7:00 am | 2 </w:t>
      </w:r>
      <w:proofErr w:type="spellStart"/>
      <w:r>
        <w:t>hr</w:t>
      </w:r>
      <w:proofErr w:type="spellEnd"/>
      <w:r w:rsidR="00AE31B1">
        <w:br/>
      </w:r>
      <w:r>
        <w:t>San Francisco (Pacific Daylight Time, GMT-07:00)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When it’s time, join the meeting from here:</w:t>
      </w:r>
    </w:p>
    <w:p w:rsidR="009F33C6" w:rsidRDefault="0038070A" w:rsidP="009F33C6">
      <w:pPr>
        <w:pStyle w:val="NormalWeb"/>
      </w:pPr>
      <w:hyperlink r:id="rId16" w:tgtFrame="_blank" w:history="1">
        <w:r w:rsidR="009F33C6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https://meetings.webex.com/collabs/meetings/join?uuid=MDRAX5CEGF3S7NM8XCQMGSNCA1-4O2</w:t>
        </w:r>
      </w:hyperlink>
    </w:p>
    <w:p w:rsidR="009F33C6" w:rsidRDefault="009F33C6" w:rsidP="009F33C6">
      <w:pPr>
        <w:pStyle w:val="NormalWeb"/>
      </w:pPr>
      <w:r>
        <w:t>Access Information</w:t>
      </w:r>
      <w:r w:rsidR="00AE31B1">
        <w:br/>
      </w:r>
      <w:r>
        <w:t>Where: WebEx Online</w:t>
      </w:r>
      <w:r w:rsidR="00AE31B1">
        <w:br/>
      </w:r>
      <w:r>
        <w:t>Meeting number: 195 566 929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Audio Connection</w:t>
      </w:r>
    </w:p>
    <w:p w:rsidR="009F33C6" w:rsidRDefault="0038070A" w:rsidP="009F33C6">
      <w:pPr>
        <w:pStyle w:val="NormalWeb"/>
      </w:pPr>
      <w:hyperlink r:id="rId17" w:tgtFrame="_blank" w:history="1">
        <w:r w:rsidR="009F33C6">
          <w:rPr>
            <w:rStyle w:val="Hyperlink"/>
          </w:rPr>
          <w:t>+1-415-655-0001</w:t>
        </w:r>
      </w:hyperlink>
      <w:r w:rsidR="009F33C6">
        <w:t xml:space="preserve"> US TOLL</w:t>
      </w:r>
    </w:p>
    <w:p w:rsidR="00007E04" w:rsidRDefault="009F33C6" w:rsidP="009F33C6">
      <w:pPr>
        <w:pStyle w:val="NormalWeb"/>
      </w:pPr>
      <w:r>
        <w:t>Access code: 195 566 929</w:t>
      </w:r>
      <w:r>
        <w:br/>
      </w:r>
      <w:r w:rsidR="00007E04">
        <w:t>---------------</w:t>
      </w:r>
    </w:p>
    <w:p w:rsidR="00AE31B1" w:rsidRDefault="00AE31B1">
      <w:pPr>
        <w:rPr>
          <w:rFonts w:asciiTheme="minorHAnsi" w:eastAsiaTheme="minorHAnsi" w:hAnsiTheme="minorHAnsi" w:cstheme="minorBidi"/>
          <w:szCs w:val="22"/>
          <w:lang w:val="en-US"/>
        </w:rPr>
      </w:pPr>
      <w:r>
        <w:br w:type="page"/>
      </w:r>
    </w:p>
    <w:p w:rsidR="00AE31B1" w:rsidRPr="007462E2" w:rsidRDefault="00AE31B1" w:rsidP="00AE31B1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bookmarkStart w:id="1" w:name="_GoBack"/>
      <w:proofErr w:type="spellStart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October 30 and Nov 6 2015 </w:t>
      </w:r>
    </w:p>
    <w:bookmarkEnd w:id="1"/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Every Friday, from Fri, Oct 30, 2015 to Fri, Nov 6, 2015, 7:00 am | 2 hr (updated)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San Francisco (Pacific Daylight Time, GMT-07:00)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Host: Dorothy Stanley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When it’s time, join the meeting from here:</w:t>
      </w:r>
    </w:p>
    <w:p w:rsidR="00AE31B1" w:rsidRPr="005F072D" w:rsidRDefault="0038070A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hyperlink r:id="rId18" w:history="1">
        <w:r w:rsidR="00AE31B1" w:rsidRPr="005F072D">
          <w:rPr>
            <w:rFonts w:ascii="Times New Roman" w:eastAsia="Times New Roman" w:hAnsi="Times New Roman" w:cs="Times New Roman"/>
            <w:lang w:val="en-GB"/>
          </w:rPr>
          <w:t>https://meetings.webex.com/collabs/meetings/join?uuid=MA9E9L2KTV33NO9AQWFB1XBHQ0-4O2</w:t>
        </w:r>
      </w:hyperlink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Information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Where: WebEx Online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Meeting number: 199 494 123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Audio Connection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+1-415-655-0001 US TOLL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code: 199 494 123</w:t>
      </w:r>
    </w:p>
    <w:p w:rsidR="00AE31B1" w:rsidRDefault="00AE31B1" w:rsidP="00AE31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AE31B1" w:rsidRDefault="00AE31B1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lastRenderedPageBreak/>
        <w:t>November meeting planning:</w:t>
      </w:r>
    </w:p>
    <w:p w:rsidR="00AE31B1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November – Dallas</w:t>
      </w:r>
      <w:r w:rsidR="008F4CC6">
        <w:rPr>
          <w:b/>
          <w:szCs w:val="22"/>
        </w:rPr>
        <w:t xml:space="preserve"> (7 timeslots)</w:t>
      </w:r>
    </w:p>
    <w:p w:rsidR="00595BE6" w:rsidRPr="006F6259" w:rsidRDefault="00595BE6" w:rsidP="00B633D8">
      <w:pPr>
        <w:spacing w:before="100" w:beforeAutospacing="1" w:after="240"/>
        <w:rPr>
          <w:szCs w:val="22"/>
        </w:rPr>
      </w:pPr>
      <w:r>
        <w:rPr>
          <w:b/>
          <w:szCs w:val="22"/>
        </w:rPr>
        <w:t xml:space="preserve">Monday PM – </w:t>
      </w:r>
      <w:r w:rsidR="008F4CC6">
        <w:rPr>
          <w:b/>
          <w:szCs w:val="22"/>
        </w:rPr>
        <w:br/>
      </w:r>
      <w:r w:rsidR="008F4CC6">
        <w:rPr>
          <w:szCs w:val="22"/>
        </w:rPr>
        <w:t>CIDs 5969, 5970, 5971, 5972, -11-15-828 – Peter Ecclesine</w:t>
      </w:r>
      <w:r w:rsidR="00D16C54">
        <w:rPr>
          <w:szCs w:val="22"/>
        </w:rPr>
        <w:br/>
        <w:t>MAC Service CIDs – Donald Eastlake</w:t>
      </w:r>
      <w:r w:rsidR="008F4CC6">
        <w:rPr>
          <w:szCs w:val="22"/>
        </w:rPr>
        <w:t xml:space="preserve"> </w:t>
      </w:r>
      <w:r w:rsidR="00AA4072">
        <w:rPr>
          <w:szCs w:val="22"/>
        </w:rPr>
        <w:br/>
      </w:r>
      <w:r>
        <w:rPr>
          <w:b/>
          <w:szCs w:val="22"/>
        </w:rPr>
        <w:br/>
        <w:t xml:space="preserve">Tuesday PM1 – </w:t>
      </w:r>
      <w:r w:rsidRPr="00595BE6">
        <w:rPr>
          <w:szCs w:val="22"/>
        </w:rPr>
        <w:t>TVHT PHY CIDs</w:t>
      </w:r>
      <w:r>
        <w:rPr>
          <w:b/>
          <w:szCs w:val="22"/>
        </w:rPr>
        <w:br/>
        <w:t xml:space="preserve">Tuesday PM2 – </w:t>
      </w:r>
      <w:r w:rsidRPr="00595BE6">
        <w:rPr>
          <w:szCs w:val="22"/>
        </w:rPr>
        <w:t>11ad related CIDs</w:t>
      </w:r>
      <w:r w:rsidR="0000570D">
        <w:rPr>
          <w:szCs w:val="22"/>
        </w:rPr>
        <w:t xml:space="preserve"> – Carlos </w:t>
      </w:r>
      <w:proofErr w:type="spellStart"/>
      <w:r w:rsidR="0000570D">
        <w:rPr>
          <w:szCs w:val="22"/>
        </w:rPr>
        <w:t>Cordiero</w:t>
      </w:r>
      <w:proofErr w:type="spellEnd"/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>
        <w:rPr>
          <w:b/>
          <w:szCs w:val="22"/>
        </w:rPr>
        <w:t>sday PM1</w:t>
      </w:r>
      <w:r w:rsidR="00371341">
        <w:rPr>
          <w:b/>
          <w:szCs w:val="22"/>
        </w:rPr>
        <w:br/>
      </w:r>
      <w:r w:rsidR="00DA415B">
        <w:rPr>
          <w:szCs w:val="22"/>
        </w:rPr>
        <w:t>CID 6427 - Emily</w:t>
      </w:r>
      <w:r w:rsidR="00DA415B">
        <w:rPr>
          <w:szCs w:val="22"/>
        </w:rPr>
        <w:br/>
      </w:r>
      <w:r w:rsidR="00371341" w:rsidRPr="000C585B">
        <w:rPr>
          <w:szCs w:val="22"/>
        </w:rPr>
        <w:t xml:space="preserve">11-15-1183 - </w:t>
      </w:r>
      <w:proofErr w:type="spellStart"/>
      <w:r w:rsidR="00371341" w:rsidRPr="001F2578">
        <w:rPr>
          <w:szCs w:val="22"/>
        </w:rPr>
        <w:t>Neighbor</w:t>
      </w:r>
      <w:proofErr w:type="spellEnd"/>
      <w:r w:rsidR="00371341" w:rsidRPr="001F2578">
        <w:rPr>
          <w:szCs w:val="22"/>
        </w:rPr>
        <w:t xml:space="preserve"> Reports, Extended Capabilities and RM Enabled Capabilities  - </w:t>
      </w:r>
      <w:r w:rsidR="00371341" w:rsidRPr="000C585B">
        <w:rPr>
          <w:szCs w:val="22"/>
        </w:rPr>
        <w:t xml:space="preserve">Ganesh </w:t>
      </w:r>
      <w:proofErr w:type="spellStart"/>
      <w:r w:rsidR="00371341" w:rsidRPr="000C585B">
        <w:rPr>
          <w:szCs w:val="22"/>
        </w:rPr>
        <w:t>Venkatesan</w:t>
      </w:r>
      <w:proofErr w:type="spellEnd"/>
      <w:r w:rsidR="00371341">
        <w:rPr>
          <w:szCs w:val="22"/>
        </w:rPr>
        <w:t xml:space="preserve"> (10 mins)</w:t>
      </w:r>
      <w:r>
        <w:rPr>
          <w:b/>
          <w:szCs w:val="22"/>
        </w:rPr>
        <w:br/>
        <w:t>Wednesday PM2</w:t>
      </w:r>
      <w:r w:rsidR="00AA4072">
        <w:rPr>
          <w:b/>
          <w:szCs w:val="22"/>
        </w:rPr>
        <w:br/>
      </w:r>
      <w:r>
        <w:rPr>
          <w:b/>
          <w:szCs w:val="22"/>
        </w:rPr>
        <w:br/>
        <w:t>Thursday PM1</w:t>
      </w:r>
      <w:r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AE31B1" w:rsidRDefault="00AE31B1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0A" w:rsidRDefault="0038070A">
      <w:r>
        <w:separator/>
      </w:r>
    </w:p>
  </w:endnote>
  <w:endnote w:type="continuationSeparator" w:id="0">
    <w:p w:rsidR="0038070A" w:rsidRDefault="0038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8F3A2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01CE">
        <w:t>Submission</w:t>
      </w:r>
    </w:fldSimple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7462E2">
      <w:rPr>
        <w:noProof/>
      </w:rPr>
      <w:t>2</w:t>
    </w:r>
    <w:r w:rsidR="002601CE">
      <w:fldChar w:fldCharType="end"/>
    </w:r>
    <w:r w:rsidR="002601CE">
      <w:tab/>
    </w:r>
    <w:fldSimple w:instr=" COMMENTS  \* MERGEFORMAT ">
      <w:r w:rsidR="002601CE">
        <w:t>Dorothy Stanley, Aruba Networks-HP</w:t>
      </w:r>
    </w:fldSimple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0A" w:rsidRDefault="0038070A">
      <w:r>
        <w:separator/>
      </w:r>
    </w:p>
  </w:footnote>
  <w:footnote w:type="continuationSeparator" w:id="0">
    <w:p w:rsidR="0038070A" w:rsidRDefault="0038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8F3A2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601CE">
        <w:t>October 2015</w:t>
      </w:r>
    </w:fldSimple>
    <w:r w:rsidR="002601CE">
      <w:tab/>
    </w:r>
    <w:r w:rsidR="002601CE">
      <w:tab/>
    </w:r>
    <w:fldSimple w:instr=" TITLE  \* MERGEFORMAT ">
      <w:r w:rsidR="00AE31B1">
        <w:t>doc.: IEEE 802.11-15/1260</w:t>
      </w:r>
      <w:r w:rsidR="002601CE">
        <w:t>r</w:t>
      </w:r>
    </w:fldSimple>
    <w:r w:rsidR="007462E2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64C27"/>
    <w:rsid w:val="00082E38"/>
    <w:rsid w:val="000A0319"/>
    <w:rsid w:val="000F1544"/>
    <w:rsid w:val="0010632A"/>
    <w:rsid w:val="001325F7"/>
    <w:rsid w:val="001A6E39"/>
    <w:rsid w:val="001D723B"/>
    <w:rsid w:val="001E5FA4"/>
    <w:rsid w:val="00213B97"/>
    <w:rsid w:val="00217941"/>
    <w:rsid w:val="002553E7"/>
    <w:rsid w:val="002601CE"/>
    <w:rsid w:val="00272CB8"/>
    <w:rsid w:val="00282E45"/>
    <w:rsid w:val="0029020B"/>
    <w:rsid w:val="002D44BE"/>
    <w:rsid w:val="002D4536"/>
    <w:rsid w:val="002E19D6"/>
    <w:rsid w:val="00323B0A"/>
    <w:rsid w:val="00336FBD"/>
    <w:rsid w:val="00357EBA"/>
    <w:rsid w:val="00371341"/>
    <w:rsid w:val="0038070A"/>
    <w:rsid w:val="00385CB0"/>
    <w:rsid w:val="00393F74"/>
    <w:rsid w:val="00416A6D"/>
    <w:rsid w:val="0042705E"/>
    <w:rsid w:val="00442037"/>
    <w:rsid w:val="0046520D"/>
    <w:rsid w:val="004A6A85"/>
    <w:rsid w:val="004B064B"/>
    <w:rsid w:val="004D03B8"/>
    <w:rsid w:val="004D4316"/>
    <w:rsid w:val="00534036"/>
    <w:rsid w:val="0053444E"/>
    <w:rsid w:val="00540987"/>
    <w:rsid w:val="00595BE6"/>
    <w:rsid w:val="005F072D"/>
    <w:rsid w:val="005F6C84"/>
    <w:rsid w:val="0060380D"/>
    <w:rsid w:val="0062440B"/>
    <w:rsid w:val="006C0727"/>
    <w:rsid w:val="006E145F"/>
    <w:rsid w:val="006F6259"/>
    <w:rsid w:val="007462E2"/>
    <w:rsid w:val="007615E8"/>
    <w:rsid w:val="00770572"/>
    <w:rsid w:val="007A6443"/>
    <w:rsid w:val="007B4B45"/>
    <w:rsid w:val="007C6DF8"/>
    <w:rsid w:val="00825DD0"/>
    <w:rsid w:val="008C7B90"/>
    <w:rsid w:val="008D3697"/>
    <w:rsid w:val="008D4F49"/>
    <w:rsid w:val="008F3A2E"/>
    <w:rsid w:val="008F4CC6"/>
    <w:rsid w:val="00910062"/>
    <w:rsid w:val="00960D79"/>
    <w:rsid w:val="00980DFB"/>
    <w:rsid w:val="0098186C"/>
    <w:rsid w:val="009E0FFB"/>
    <w:rsid w:val="009F2FBC"/>
    <w:rsid w:val="009F33C6"/>
    <w:rsid w:val="009F6738"/>
    <w:rsid w:val="00A3025E"/>
    <w:rsid w:val="00A361DC"/>
    <w:rsid w:val="00A4324C"/>
    <w:rsid w:val="00AA4072"/>
    <w:rsid w:val="00AA427C"/>
    <w:rsid w:val="00AE31B1"/>
    <w:rsid w:val="00B12D93"/>
    <w:rsid w:val="00B633D8"/>
    <w:rsid w:val="00B76539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43B7B"/>
    <w:rsid w:val="00D9634E"/>
    <w:rsid w:val="00DA415B"/>
    <w:rsid w:val="00DC5A7B"/>
    <w:rsid w:val="00DE2A10"/>
    <w:rsid w:val="00E623A1"/>
    <w:rsid w:val="00E66EE0"/>
    <w:rsid w:val="00EB0290"/>
    <w:rsid w:val="00ED4107"/>
    <w:rsid w:val="00EE65C1"/>
    <w:rsid w:val="00F2574E"/>
    <w:rsid w:val="00F274EC"/>
    <w:rsid w:val="00F7092B"/>
    <w:rsid w:val="00F81968"/>
    <w:rsid w:val="00F87CC7"/>
    <w:rsid w:val="00FA43EC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yperlink" Target="https://meetings.webex.com/collabs/meetings/join?uuid=MA9E9L2KTV33NO9AQWFB1XBHQ0-4O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tel:%2B1-415-655-0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ings.webex.com/collabs/meetings/join?uuid=MDRAX5CEGF3S7NM8XCQMGSNCA1-4O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ouper.ieee.org/groups/802/PNP/approved/IEEE_802_OM_v16.pdf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://standards.ieee.org/board/aud/LMSC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6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802.11-15/1260r0</vt:lpstr>
    </vt:vector>
  </TitlesOfParts>
  <Company>Some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802.11-15/1260r1</dc:title>
  <dc:subject>Submission</dc:subject>
  <dc:creator>Dorothy Stanley</dc:creator>
  <cp:keywords>October 2015</cp:keywords>
  <dc:description>Dorothy Stanley, Aruba Networks-HP</dc:description>
  <cp:lastModifiedBy>Dorothy Stanley</cp:lastModifiedBy>
  <cp:revision>4</cp:revision>
  <cp:lastPrinted>2015-09-25T17:53:00Z</cp:lastPrinted>
  <dcterms:created xsi:type="dcterms:W3CDTF">2015-10-28T15:14:00Z</dcterms:created>
  <dcterms:modified xsi:type="dcterms:W3CDTF">2015-10-29T16:36:00Z</dcterms:modified>
</cp:coreProperties>
</file>