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BRC</w:t>
            </w:r>
            <w:r w:rsidR="00F2574E">
              <w:t xml:space="preserve"> Teleconference Agenda</w:t>
            </w:r>
            <w:r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574E">
              <w:rPr>
                <w:b w:val="0"/>
                <w:sz w:val="20"/>
              </w:rPr>
              <w:t>2015-09-</w:t>
            </w:r>
            <w:r w:rsidR="00ED4107">
              <w:rPr>
                <w:b w:val="0"/>
                <w:sz w:val="20"/>
              </w:rPr>
              <w:t>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082E38" w:rsidP="005077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2574E">
                            <w:pPr>
                              <w:jc w:val="both"/>
                            </w:pPr>
                            <w:r>
                              <w:t>Agenda</w:t>
                            </w:r>
                            <w:r w:rsidR="002E19D6">
                              <w:t xml:space="preserve"> and dial-in information</w:t>
                            </w:r>
                            <w:r w:rsidR="00ED4107">
                              <w:t xml:space="preserve"> for 2015-09-25, 2015-10-02 and 2015010-09 </w:t>
                            </w:r>
                            <w:proofErr w:type="spellStart"/>
                            <w:r w:rsidR="00ED4107">
                              <w:t>TGmc</w:t>
                            </w:r>
                            <w:proofErr w:type="spellEnd"/>
                            <w:r w:rsidR="00ED4107">
                              <w:t xml:space="preserve"> BRC teleconferences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2574E">
                      <w:pPr>
                        <w:jc w:val="both"/>
                      </w:pPr>
                      <w:r>
                        <w:t>Agenda</w:t>
                      </w:r>
                      <w:r w:rsidR="002E19D6">
                        <w:t xml:space="preserve"> and dial-in information</w:t>
                      </w:r>
                      <w:r w:rsidR="00ED4107">
                        <w:t xml:space="preserve"> for 2015-09-25, 2015-10-02 and 2015010-09 </w:t>
                      </w:r>
                      <w:proofErr w:type="spellStart"/>
                      <w:r w:rsidR="00ED4107">
                        <w:t>TGmc</w:t>
                      </w:r>
                      <w:proofErr w:type="spellEnd"/>
                      <w:r w:rsidR="00ED4107">
                        <w:t xml:space="preserve"> BRC teleconferences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CA09B2" w:rsidRPr="002E19D6" w:rsidRDefault="002E19D6">
      <w:pPr>
        <w:rPr>
          <w:b/>
        </w:rPr>
      </w:pPr>
      <w:r w:rsidRPr="002E19D6">
        <w:rPr>
          <w:b/>
        </w:rPr>
        <w:lastRenderedPageBreak/>
        <w:t>Dial-in information: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proofErr w:type="spellStart"/>
      <w:r w:rsidRPr="000C585B">
        <w:rPr>
          <w:szCs w:val="22"/>
        </w:rPr>
        <w:t>TGmc</w:t>
      </w:r>
      <w:proofErr w:type="spellEnd"/>
      <w:r w:rsidRPr="000C585B">
        <w:rPr>
          <w:szCs w:val="22"/>
        </w:rPr>
        <w:t xml:space="preserve"> BRC teleconferences Sept 25, Oct 2, 9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Every Friday, from Fri, Sep 25, 2015 to Fri, Oct 9, 2015, 7:00 am | 2 hr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When it’s time, join the meeting from here:</w:t>
      </w:r>
    </w:p>
    <w:p w:rsidR="002E19D6" w:rsidRPr="000C585B" w:rsidRDefault="00082E38" w:rsidP="002E19D6">
      <w:pPr>
        <w:spacing w:before="100" w:beforeAutospacing="1" w:after="100" w:afterAutospacing="1"/>
        <w:rPr>
          <w:szCs w:val="22"/>
        </w:rPr>
      </w:pPr>
      <w:hyperlink r:id="rId8" w:tgtFrame="_blank" w:history="1">
        <w:r w:rsidR="002E19D6" w:rsidRPr="001F2578">
          <w:rPr>
            <w:color w:val="0000FF"/>
            <w:szCs w:val="22"/>
            <w:u w:val="single"/>
          </w:rPr>
          <w:t>https://meetings.webex.com/collabs/meetings/join?uuid=M2460NWQJOXZN4JWJY45NTG50S-4O2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Meeting number: 194 030 720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 Audio Connection</w:t>
      </w:r>
    </w:p>
    <w:p w:rsidR="002E19D6" w:rsidRPr="000C585B" w:rsidRDefault="00082E38" w:rsidP="002E19D6">
      <w:pPr>
        <w:spacing w:before="100" w:beforeAutospacing="1" w:after="100" w:afterAutospacing="1"/>
        <w:rPr>
          <w:szCs w:val="22"/>
        </w:rPr>
      </w:pPr>
      <w:hyperlink r:id="rId9" w:tgtFrame="_blank" w:history="1">
        <w:r w:rsidR="002E19D6" w:rsidRPr="001F2578">
          <w:rPr>
            <w:color w:val="0000FF"/>
            <w:szCs w:val="22"/>
            <w:u w:val="single"/>
          </w:rPr>
          <w:t>+1-415-655-0001</w:t>
        </w:r>
      </w:hyperlink>
      <w:r w:rsidR="002E19D6" w:rsidRPr="000C585B">
        <w:rPr>
          <w:szCs w:val="22"/>
        </w:rPr>
        <w:t xml:space="preserve"> US TOLL, Access code: 194 030 720</w:t>
      </w:r>
    </w:p>
    <w:p w:rsidR="002E19D6" w:rsidRPr="000C585B" w:rsidRDefault="002E19D6" w:rsidP="002E19D6">
      <w:pPr>
        <w:rPr>
          <w:szCs w:val="22"/>
        </w:rPr>
      </w:pPr>
      <w:r w:rsidRPr="000C585B">
        <w:rPr>
          <w:szCs w:val="22"/>
        </w:rPr>
        <w:t>------------------------------------------------------------------------</w:t>
      </w:r>
    </w:p>
    <w:p w:rsidR="002E19D6" w:rsidRPr="000C585B" w:rsidRDefault="002E19D6" w:rsidP="002E19D6">
      <w:pPr>
        <w:spacing w:after="240"/>
        <w:rPr>
          <w:b/>
          <w:szCs w:val="22"/>
        </w:rPr>
      </w:pPr>
      <w:r w:rsidRPr="000C585B">
        <w:rPr>
          <w:b/>
          <w:szCs w:val="22"/>
        </w:rPr>
        <w:t>Draft agenda: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1. Call to order, patent policy, </w:t>
      </w:r>
      <w:proofErr w:type="gramStart"/>
      <w:r w:rsidRPr="000C585B">
        <w:rPr>
          <w:szCs w:val="22"/>
        </w:rPr>
        <w:t>attendance</w:t>
      </w:r>
      <w:proofErr w:type="gramEnd"/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2. Editor report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3. Comment resolution</w:t>
      </w:r>
      <w:r w:rsidR="00E66EE0">
        <w:rPr>
          <w:szCs w:val="22"/>
        </w:rPr>
        <w:t xml:space="preserve">: </w:t>
      </w:r>
      <w:r w:rsidR="00E66EE0" w:rsidRPr="00E66EE0">
        <w:rPr>
          <w:szCs w:val="22"/>
          <w:highlight w:val="green"/>
        </w:rPr>
        <w:t>resolutions agreed</w:t>
      </w:r>
      <w:r w:rsidR="00E66EE0">
        <w:rPr>
          <w:szCs w:val="22"/>
        </w:rPr>
        <w:t xml:space="preserve">, </w:t>
      </w:r>
      <w:r w:rsidR="00E66EE0" w:rsidRPr="00E66EE0">
        <w:rPr>
          <w:szCs w:val="22"/>
          <w:highlight w:val="yellow"/>
        </w:rPr>
        <w:t>resolution discussed, update and bring back</w:t>
      </w:r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Sept 25:</w:t>
      </w:r>
      <w:r w:rsidRPr="000C585B">
        <w:rPr>
          <w:szCs w:val="22"/>
        </w:rPr>
        <w:br/>
        <w:t xml:space="preserve">11-15-1018, 11-15-1019 - Stephen McCann CIDs </w:t>
      </w:r>
      <w:r w:rsidRPr="00217941">
        <w:rPr>
          <w:highlight w:val="green"/>
        </w:rPr>
        <w:t>6759</w:t>
      </w:r>
      <w:r>
        <w:t xml:space="preserve">, </w:t>
      </w:r>
      <w:r w:rsidR="00217941" w:rsidRPr="00E66EE0">
        <w:rPr>
          <w:szCs w:val="22"/>
          <w:highlight w:val="yellow"/>
        </w:rPr>
        <w:t>6760, 6763</w:t>
      </w:r>
      <w:r w:rsidR="00217941">
        <w:rPr>
          <w:szCs w:val="22"/>
        </w:rPr>
        <w:t xml:space="preserve">, </w:t>
      </w:r>
      <w:r w:rsidR="00217941" w:rsidRPr="00217941">
        <w:rPr>
          <w:szCs w:val="22"/>
          <w:highlight w:val="green"/>
        </w:rPr>
        <w:t>5395, 6355</w:t>
      </w:r>
      <w:r w:rsidR="00217941">
        <w:rPr>
          <w:szCs w:val="22"/>
        </w:rPr>
        <w:t xml:space="preserve"> (50</w:t>
      </w:r>
      <w:r w:rsidRPr="000C585B">
        <w:rPr>
          <w:szCs w:val="22"/>
        </w:rPr>
        <w:t xml:space="preserve"> mins)</w:t>
      </w:r>
      <w:r>
        <w:br/>
      </w:r>
      <w:r w:rsidRPr="000C585B">
        <w:rPr>
          <w:szCs w:val="22"/>
        </w:rPr>
        <w:t xml:space="preserve">11-15-1037 - Graham Smith CIDs </w:t>
      </w:r>
      <w:r w:rsidRPr="000C585B">
        <w:rPr>
          <w:szCs w:val="22"/>
          <w:highlight w:val="green"/>
        </w:rPr>
        <w:t>5495, 6209, 6210</w:t>
      </w:r>
      <w:r w:rsidRPr="000C585B">
        <w:rPr>
          <w:szCs w:val="22"/>
        </w:rPr>
        <w:t xml:space="preserve">, </w:t>
      </w:r>
      <w:r w:rsidRPr="000C585B">
        <w:rPr>
          <w:szCs w:val="22"/>
          <w:highlight w:val="yellow"/>
        </w:rPr>
        <w:t>6779, 5198</w:t>
      </w:r>
      <w:r w:rsidRPr="000C585B">
        <w:rPr>
          <w:szCs w:val="22"/>
        </w:rPr>
        <w:t xml:space="preserve"> (25 mins)</w:t>
      </w:r>
      <w:r w:rsidRPr="000C585B">
        <w:rPr>
          <w:szCs w:val="22"/>
        </w:rPr>
        <w:br/>
        <w:t xml:space="preserve">11-15-0762 - Mark Rison CIDs </w:t>
      </w:r>
      <w:r w:rsidRPr="000C585B">
        <w:rPr>
          <w:szCs w:val="22"/>
          <w:highlight w:val="green"/>
        </w:rPr>
        <w:t>6375, 6376, 6377</w:t>
      </w:r>
      <w:r w:rsidRPr="000C585B">
        <w:rPr>
          <w:szCs w:val="22"/>
        </w:rPr>
        <w:t xml:space="preserve"> </w:t>
      </w:r>
      <w:r w:rsidR="00EE65C1">
        <w:rPr>
          <w:szCs w:val="22"/>
        </w:rPr>
        <w:t>(10 mins)</w:t>
      </w:r>
      <w:r w:rsidR="00EE65C1">
        <w:rPr>
          <w:szCs w:val="22"/>
        </w:rPr>
        <w:br/>
        <w:t xml:space="preserve">Mark Hamilton CIDs </w:t>
      </w:r>
      <w:r w:rsidR="00217941">
        <w:rPr>
          <w:szCs w:val="22"/>
        </w:rPr>
        <w:t xml:space="preserve"> (</w:t>
      </w:r>
      <w:r w:rsidR="00D43B7B">
        <w:rPr>
          <w:szCs w:val="22"/>
        </w:rPr>
        <w:t>15</w:t>
      </w:r>
      <w:r w:rsidRPr="000C585B">
        <w:rPr>
          <w:szCs w:val="22"/>
        </w:rPr>
        <w:t xml:space="preserve"> mins)</w:t>
      </w:r>
      <w:r w:rsidR="00EE65C1">
        <w:rPr>
          <w:szCs w:val="22"/>
        </w:rPr>
        <w:t xml:space="preserve"> see 11-15-0532-17 and 11-15-0565r18</w:t>
      </w:r>
      <w:r w:rsidRPr="001F2578">
        <w:rPr>
          <w:color w:val="1F497D"/>
          <w:szCs w:val="22"/>
        </w:rPr>
        <w:t xml:space="preserve"> </w:t>
      </w:r>
      <w:r w:rsidR="00EE65C1">
        <w:rPr>
          <w:color w:val="1F497D"/>
          <w:szCs w:val="22"/>
        </w:rPr>
        <w:t>–</w:t>
      </w:r>
      <w:r w:rsidRPr="001F2578">
        <w:rPr>
          <w:color w:val="000000" w:themeColor="text1"/>
          <w:szCs w:val="22"/>
        </w:rPr>
        <w:t xml:space="preserve">6813,  6784,  6658,  6118,  6119,  6131,  5161,  6090,  5257,  6084,  6301,  5398,  5060,  6060,  6407,  6503,  5034,  5032,  5033,  5414,  6453,  5095,  5421,  5422,  5423,  6499,  5110,  6429,  5079,  5080,  5131,  5137,  5957,  6448,  5076,  5542,  5566,  5571,  5573,  5584,  5585,  5590,  5596,  5620,  </w:t>
      </w:r>
      <w:r w:rsidRPr="00D43B7B">
        <w:rPr>
          <w:color w:val="000000" w:themeColor="text1"/>
          <w:szCs w:val="22"/>
          <w:highlight w:val="green"/>
        </w:rPr>
        <w:t>5621,</w:t>
      </w:r>
      <w:r w:rsidRPr="001F2578">
        <w:rPr>
          <w:color w:val="000000" w:themeColor="text1"/>
          <w:szCs w:val="22"/>
        </w:rPr>
        <w:t>  5622,  5625,  5628,  5631,  6062,  5100,  6063,  6064,  5700.</w:t>
      </w:r>
      <w:r w:rsidRPr="000C585B">
        <w:rPr>
          <w:szCs w:val="22"/>
        </w:rPr>
        <w:br/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2:</w:t>
      </w:r>
      <w:r w:rsidRPr="000C585B">
        <w:rPr>
          <w:szCs w:val="22"/>
        </w:rPr>
        <w:br/>
      </w:r>
      <w:r w:rsidR="00D43B7B">
        <w:rPr>
          <w:szCs w:val="22"/>
        </w:rPr>
        <w:t>Mark Hamilton CIDs  (60</w:t>
      </w:r>
      <w:r w:rsidR="00D43B7B" w:rsidRPr="000C585B">
        <w:rPr>
          <w:szCs w:val="22"/>
        </w:rPr>
        <w:t xml:space="preserve"> mins)</w:t>
      </w:r>
      <w:r w:rsidR="00D43B7B">
        <w:rPr>
          <w:szCs w:val="22"/>
        </w:rPr>
        <w:t xml:space="preserve"> see 11-15-0532-17 and 11-15-0565r18</w:t>
      </w:r>
      <w:r w:rsidR="00D43B7B" w:rsidRPr="001F2578">
        <w:rPr>
          <w:color w:val="1F497D"/>
          <w:szCs w:val="22"/>
        </w:rPr>
        <w:t xml:space="preserve"> </w:t>
      </w:r>
      <w:r w:rsidR="00D43B7B">
        <w:rPr>
          <w:color w:val="1F497D"/>
          <w:szCs w:val="22"/>
        </w:rPr>
        <w:t>–</w:t>
      </w:r>
      <w:r w:rsidR="00D43B7B" w:rsidRPr="001F2578">
        <w:rPr>
          <w:color w:val="000000" w:themeColor="text1"/>
          <w:szCs w:val="22"/>
        </w:rPr>
        <w:t>6813,  6784,  6658,  6118,  6119,  6131,  5161,  6090,  5257,  6084,  6301,  5398,  5060,  6060,  6407,  6503,  5034,  5032,  5033,  5414,  6453,  5095,  5421,  5422,  5423,  6499,  5110,  6429,  5079,  5080,  5131,  5137,  5957,  6448,  5076,  5542,  5566,  5571,  5573,  558</w:t>
      </w:r>
      <w:r w:rsidR="00D43B7B">
        <w:rPr>
          <w:color w:val="000000" w:themeColor="text1"/>
          <w:szCs w:val="22"/>
        </w:rPr>
        <w:t>4,  5585,  5590,  5596,  5620,</w:t>
      </w:r>
      <w:r w:rsidR="00D43B7B" w:rsidRPr="001F2578">
        <w:rPr>
          <w:color w:val="000000" w:themeColor="text1"/>
          <w:szCs w:val="22"/>
        </w:rPr>
        <w:t> 5622,  5625,  5628,  5631,  6062,  5100,  6063,  6064,  5700.</w:t>
      </w:r>
      <w:r w:rsidR="00D43B7B">
        <w:rPr>
          <w:color w:val="000000" w:themeColor="text1"/>
          <w:szCs w:val="22"/>
        </w:rPr>
        <w:br/>
      </w:r>
      <w:r w:rsidRPr="000C585B">
        <w:rPr>
          <w:szCs w:val="22"/>
        </w:rPr>
        <w:t>11-15-0762 - Mark Rison</w:t>
      </w:r>
      <w:r w:rsidR="00D43B7B">
        <w:rPr>
          <w:szCs w:val="22"/>
        </w:rPr>
        <w:t xml:space="preserve"> (25 mins)</w:t>
      </w:r>
      <w:r w:rsidR="00ED4107">
        <w:rPr>
          <w:szCs w:val="22"/>
        </w:rPr>
        <w:t>: CID 6480 and more</w:t>
      </w:r>
      <w:r w:rsidRPr="000C585B">
        <w:rPr>
          <w:szCs w:val="22"/>
        </w:rPr>
        <w:br/>
        <w:t xml:space="preserve">11-15-1090 - </w:t>
      </w:r>
      <w:proofErr w:type="spellStart"/>
      <w:r w:rsidRPr="000C585B">
        <w:rPr>
          <w:szCs w:val="22"/>
        </w:rPr>
        <w:t>Sigurd</w:t>
      </w:r>
      <w:proofErr w:type="spellEnd"/>
      <w:r w:rsidRPr="000C585B">
        <w:rPr>
          <w:szCs w:val="22"/>
        </w:rPr>
        <w:t xml:space="preserve"> </w:t>
      </w:r>
      <w:proofErr w:type="spellStart"/>
      <w:r w:rsidRPr="000C585B">
        <w:rPr>
          <w:szCs w:val="22"/>
        </w:rPr>
        <w:t>Schelstraete</w:t>
      </w:r>
      <w:proofErr w:type="spellEnd"/>
      <w:r w:rsidR="00D43B7B">
        <w:rPr>
          <w:szCs w:val="22"/>
        </w:rPr>
        <w:t xml:space="preserve"> (25 mins)</w:t>
      </w:r>
    </w:p>
    <w:p w:rsidR="002E19D6" w:rsidRPr="001F2578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9:</w:t>
      </w:r>
      <w:r w:rsidRPr="000C585B">
        <w:rPr>
          <w:szCs w:val="22"/>
        </w:rPr>
        <w:br/>
        <w:t>11-15-1010 - Adrian Stephens</w:t>
      </w:r>
      <w:r w:rsidR="00B633D8">
        <w:rPr>
          <w:szCs w:val="22"/>
        </w:rPr>
        <w:t xml:space="preserve"> (55 mins</w:t>
      </w:r>
      <w:proofErr w:type="gramStart"/>
      <w:r w:rsidR="00B633D8">
        <w:rPr>
          <w:szCs w:val="22"/>
        </w:rPr>
        <w:t>)</w:t>
      </w:r>
      <w:proofErr w:type="gramEnd"/>
      <w:r w:rsidRPr="000C585B">
        <w:rPr>
          <w:szCs w:val="22"/>
        </w:rPr>
        <w:br/>
        <w:t>11-15-1180 - Emily Qi</w:t>
      </w:r>
      <w:r w:rsidR="00B633D8">
        <w:rPr>
          <w:szCs w:val="22"/>
        </w:rPr>
        <w:t xml:space="preserve"> (55 mins)</w:t>
      </w:r>
    </w:p>
    <w:p w:rsidR="00BB6F9B" w:rsidRDefault="00BB6F9B" w:rsidP="002E19D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Tentative planning for October Cambridge and November meetings: </w:t>
      </w:r>
    </w:p>
    <w:p w:rsidR="002E19D6" w:rsidRDefault="002E19D6" w:rsidP="002E19D6">
      <w:pPr>
        <w:spacing w:before="100" w:beforeAutospacing="1" w:after="240"/>
        <w:rPr>
          <w:b/>
          <w:szCs w:val="22"/>
        </w:rPr>
      </w:pPr>
      <w:r w:rsidRPr="002E19D6">
        <w:rPr>
          <w:b/>
          <w:szCs w:val="22"/>
        </w:rPr>
        <w:lastRenderedPageBreak/>
        <w:t xml:space="preserve">Oct 14-16 Cambridge (teleconference will also be available): </w:t>
      </w:r>
      <w:r w:rsidR="00B633D8">
        <w:rPr>
          <w:b/>
          <w:szCs w:val="22"/>
        </w:rPr>
        <w:br/>
        <w:t xml:space="preserve">Oct 14 AM1: </w:t>
      </w:r>
      <w:r w:rsidR="00B633D8" w:rsidRPr="000C585B">
        <w:rPr>
          <w:szCs w:val="22"/>
        </w:rPr>
        <w:t>11-15-1010 - Adrian Stephens</w:t>
      </w:r>
      <w:r w:rsidR="00B633D8">
        <w:rPr>
          <w:szCs w:val="22"/>
        </w:rPr>
        <w:t xml:space="preserve"> (110 mins)</w:t>
      </w:r>
    </w:p>
    <w:p w:rsidR="00B633D8" w:rsidRDefault="00B633D8" w:rsidP="002E19D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14 PM1 - </w:t>
      </w:r>
      <w:r>
        <w:rPr>
          <w:szCs w:val="22"/>
        </w:rPr>
        <w:t xml:space="preserve">11-15-1155 - </w:t>
      </w:r>
      <w:r>
        <w:t>Resolutions for the CCA zoo in 11mc/D4.0 (SBmc1) – Mark Rison</w:t>
      </w:r>
      <w:r w:rsidRPr="000C585B">
        <w:rPr>
          <w:szCs w:val="22"/>
        </w:rPr>
        <w:t xml:space="preserve"> </w:t>
      </w:r>
      <w:r>
        <w:rPr>
          <w:szCs w:val="22"/>
        </w:rPr>
        <w:br/>
      </w:r>
      <w:r w:rsidRPr="000C585B">
        <w:rPr>
          <w:szCs w:val="22"/>
        </w:rPr>
        <w:t>11-15-0762 - Mark Rison</w:t>
      </w:r>
      <w:r>
        <w:rPr>
          <w:szCs w:val="22"/>
        </w:rPr>
        <w:t xml:space="preserve"> (110 mins</w:t>
      </w:r>
      <w:proofErr w:type="gramStart"/>
      <w:r>
        <w:rPr>
          <w:szCs w:val="22"/>
        </w:rPr>
        <w:t>)</w:t>
      </w:r>
      <w:proofErr w:type="gramEnd"/>
      <w:r>
        <w:rPr>
          <w:szCs w:val="22"/>
        </w:rPr>
        <w:br/>
      </w:r>
      <w:r>
        <w:rPr>
          <w:b/>
          <w:szCs w:val="22"/>
        </w:rPr>
        <w:br/>
        <w:t xml:space="preserve">Oct 14 PM2 - </w:t>
      </w:r>
      <w:r w:rsidRPr="000C585B">
        <w:rPr>
          <w:szCs w:val="22"/>
        </w:rPr>
        <w:t xml:space="preserve">11-15-1037 - Graham Smith CIDs </w:t>
      </w:r>
      <w:r>
        <w:rPr>
          <w:szCs w:val="22"/>
        </w:rPr>
        <w:t>6779, 5198 (1</w:t>
      </w:r>
      <w:r w:rsidRPr="000C585B">
        <w:rPr>
          <w:szCs w:val="22"/>
        </w:rPr>
        <w:t>5 mins)</w:t>
      </w:r>
      <w:r>
        <w:rPr>
          <w:szCs w:val="22"/>
        </w:rPr>
        <w:t xml:space="preserve"> </w:t>
      </w:r>
      <w:r>
        <w:rPr>
          <w:szCs w:val="22"/>
        </w:rPr>
        <w:br/>
        <w:t xml:space="preserve">11-15-1201 - </w:t>
      </w:r>
      <w:r>
        <w:t>Resolutions for TPC Comments on 11mc D4 – Graham Smith (110 mins)</w:t>
      </w:r>
    </w:p>
    <w:p w:rsidR="00B633D8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15 AM1:</w:t>
      </w:r>
      <w:r w:rsidRPr="00B633D8">
        <w:rPr>
          <w:szCs w:val="22"/>
        </w:rPr>
        <w:t xml:space="preserve"> </w:t>
      </w:r>
      <w:r w:rsidRPr="000C585B">
        <w:rPr>
          <w:szCs w:val="22"/>
        </w:rPr>
        <w:t xml:space="preserve">11-15-1018, 11-15-1019 - Stephen McCann CIDs </w:t>
      </w:r>
      <w:r>
        <w:rPr>
          <w:szCs w:val="22"/>
        </w:rPr>
        <w:t>6760, 6763, plus additional assigned comments</w:t>
      </w:r>
      <w:r w:rsidR="00E66EE0">
        <w:rPr>
          <w:szCs w:val="22"/>
        </w:rPr>
        <w:t>, 11-15-1199 – MAC Operation CIDs – Dorothy Stanley</w:t>
      </w:r>
    </w:p>
    <w:p w:rsidR="00B633D8" w:rsidRPr="002E19D6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15 PM1: </w:t>
      </w:r>
      <w:r w:rsidRPr="000C585B">
        <w:rPr>
          <w:szCs w:val="22"/>
        </w:rPr>
        <w:t>11-15-1010 - Adrian Stephens</w:t>
      </w:r>
      <w:r>
        <w:rPr>
          <w:szCs w:val="22"/>
        </w:rPr>
        <w:t xml:space="preserve"> (110 mins</w:t>
      </w:r>
      <w:proofErr w:type="gramStart"/>
      <w:r>
        <w:rPr>
          <w:szCs w:val="22"/>
        </w:rPr>
        <w:t>)</w:t>
      </w:r>
      <w:proofErr w:type="gramEnd"/>
      <w:r>
        <w:rPr>
          <w:szCs w:val="22"/>
        </w:rPr>
        <w:br/>
      </w:r>
      <w:r>
        <w:rPr>
          <w:b/>
          <w:szCs w:val="22"/>
        </w:rPr>
        <w:br/>
        <w:t xml:space="preserve">Oct 15 PM2: </w:t>
      </w:r>
      <w:r>
        <w:rPr>
          <w:b/>
          <w:szCs w:val="22"/>
        </w:rPr>
        <w:br/>
      </w:r>
      <w:r w:rsidR="00E66EE0">
        <w:rPr>
          <w:szCs w:val="22"/>
        </w:rPr>
        <w:t xml:space="preserve">11-15-tbd – Mike </w:t>
      </w:r>
      <w:proofErr w:type="spellStart"/>
      <w:r w:rsidR="00E66EE0">
        <w:rPr>
          <w:szCs w:val="22"/>
        </w:rPr>
        <w:t>Montemuro</w:t>
      </w:r>
      <w:proofErr w:type="spellEnd"/>
      <w:r w:rsidR="00E66EE0">
        <w:rPr>
          <w:szCs w:val="22"/>
        </w:rPr>
        <w:t xml:space="preserve"> assigned comments (90 mins)</w:t>
      </w:r>
      <w:r w:rsidR="00E66EE0">
        <w:rPr>
          <w:szCs w:val="22"/>
        </w:rPr>
        <w:br/>
      </w:r>
      <w:r w:rsidRPr="000C585B">
        <w:rPr>
          <w:szCs w:val="22"/>
        </w:rPr>
        <w:t xml:space="preserve">11-15-1183 - </w:t>
      </w:r>
      <w:proofErr w:type="spellStart"/>
      <w:r w:rsidRPr="001F2578">
        <w:rPr>
          <w:szCs w:val="22"/>
        </w:rPr>
        <w:t>Neighbor</w:t>
      </w:r>
      <w:proofErr w:type="spellEnd"/>
      <w:r w:rsidRPr="001F2578">
        <w:rPr>
          <w:szCs w:val="22"/>
        </w:rPr>
        <w:t xml:space="preserve"> Reports, Extended Capabilities and RM Enabled Capabilities  - </w:t>
      </w:r>
      <w:r w:rsidRPr="000C585B">
        <w:rPr>
          <w:szCs w:val="22"/>
        </w:rPr>
        <w:t xml:space="preserve">Ganesh </w:t>
      </w:r>
      <w:proofErr w:type="spellStart"/>
      <w:r w:rsidRPr="000C585B">
        <w:rPr>
          <w:szCs w:val="22"/>
        </w:rPr>
        <w:t>Venkatesan</w:t>
      </w:r>
      <w:proofErr w:type="spellEnd"/>
      <w:r>
        <w:rPr>
          <w:szCs w:val="22"/>
        </w:rPr>
        <w:t xml:space="preserve"> (15 mins), </w:t>
      </w:r>
      <w:r>
        <w:rPr>
          <w:szCs w:val="22"/>
        </w:rPr>
        <w:br/>
      </w:r>
    </w:p>
    <w:p w:rsidR="00B633D8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16 AM1: </w:t>
      </w:r>
      <w:r w:rsidRPr="000C585B">
        <w:rPr>
          <w:szCs w:val="22"/>
        </w:rPr>
        <w:t>11-15-0762 - Mark Rison</w:t>
      </w:r>
      <w:r>
        <w:rPr>
          <w:szCs w:val="22"/>
        </w:rPr>
        <w:t xml:space="preserve"> (110 mins)</w:t>
      </w:r>
    </w:p>
    <w:p w:rsidR="00B633D8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16 PM1:</w:t>
      </w:r>
    </w:p>
    <w:p w:rsidR="00B633D8" w:rsidRDefault="00B633D8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br/>
        <w:t>Oct 16 PM2: Motions</w:t>
      </w:r>
    </w:p>
    <w:p w:rsidR="00595BE6" w:rsidRDefault="00595BE6" w:rsidP="00B633D8">
      <w:pPr>
        <w:spacing w:before="100" w:beforeAutospacing="1" w:after="240"/>
        <w:rPr>
          <w:b/>
          <w:szCs w:val="22"/>
        </w:rPr>
      </w:pPr>
    </w:p>
    <w:p w:rsidR="00595BE6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30 teleconference – </w:t>
      </w:r>
      <w:r w:rsidR="00BC531A" w:rsidRPr="00BC531A">
        <w:rPr>
          <w:szCs w:val="22"/>
        </w:rPr>
        <w:t>Interworking CIDs 6094 and 6331 – Mark Hamilton and Stephen McCann,</w:t>
      </w:r>
      <w:r w:rsidR="00BC531A">
        <w:rPr>
          <w:b/>
          <w:szCs w:val="22"/>
        </w:rPr>
        <w:t xml:space="preserve"> </w:t>
      </w:r>
      <w:r w:rsidR="00BB6F9B">
        <w:rPr>
          <w:szCs w:val="22"/>
        </w:rPr>
        <w:t>MAC Service CIDs – Donald Eastlake</w:t>
      </w:r>
    </w:p>
    <w:p w:rsidR="00595BE6" w:rsidRPr="002E19D6" w:rsidRDefault="00595BE6" w:rsidP="00B633D8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November – Dallas</w:t>
      </w:r>
      <w:r w:rsidR="008F4CC6">
        <w:rPr>
          <w:b/>
          <w:szCs w:val="22"/>
        </w:rPr>
        <w:t xml:space="preserve"> (7 timeslots</w:t>
      </w:r>
      <w:proofErr w:type="gramStart"/>
      <w:r w:rsidR="008F4CC6">
        <w:rPr>
          <w:b/>
          <w:szCs w:val="22"/>
        </w:rPr>
        <w:t>)</w:t>
      </w:r>
      <w:proofErr w:type="gramEnd"/>
      <w:r>
        <w:rPr>
          <w:b/>
          <w:szCs w:val="22"/>
        </w:rPr>
        <w:br/>
        <w:t xml:space="preserve">Monday PM – </w:t>
      </w:r>
      <w:r w:rsidR="008F4CC6">
        <w:rPr>
          <w:b/>
          <w:szCs w:val="22"/>
        </w:rPr>
        <w:br/>
      </w:r>
      <w:r w:rsidRPr="00595BE6">
        <w:rPr>
          <w:szCs w:val="22"/>
        </w:rPr>
        <w:t xml:space="preserve">Mesh CIDs </w:t>
      </w:r>
      <w:r w:rsidR="008F4CC6">
        <w:rPr>
          <w:szCs w:val="22"/>
        </w:rPr>
        <w:t>–</w:t>
      </w:r>
      <w:r w:rsidRPr="00595BE6">
        <w:rPr>
          <w:szCs w:val="22"/>
        </w:rPr>
        <w:t xml:space="preserve"> Guido</w:t>
      </w:r>
      <w:r w:rsidR="008F4CC6">
        <w:rPr>
          <w:szCs w:val="22"/>
        </w:rPr>
        <w:t xml:space="preserve"> </w:t>
      </w:r>
      <w:r w:rsidR="008F4CC6">
        <w:rPr>
          <w:szCs w:val="22"/>
        </w:rPr>
        <w:br/>
        <w:t xml:space="preserve">CIDs 5969, 5970, 5971, 5972, -11-15-828 – Peter Ecclesine </w:t>
      </w:r>
      <w:r>
        <w:rPr>
          <w:b/>
          <w:szCs w:val="22"/>
        </w:rPr>
        <w:br/>
        <w:t xml:space="preserve">Tuesday PM1 – </w:t>
      </w:r>
      <w:r w:rsidRPr="00595BE6">
        <w:rPr>
          <w:szCs w:val="22"/>
        </w:rPr>
        <w:t>TVHT PHY CIDs</w:t>
      </w:r>
      <w:r>
        <w:rPr>
          <w:b/>
          <w:szCs w:val="22"/>
        </w:rPr>
        <w:br/>
        <w:t xml:space="preserve">Tuesday PM2 – </w:t>
      </w:r>
      <w:r w:rsidRPr="00595BE6">
        <w:rPr>
          <w:szCs w:val="22"/>
        </w:rPr>
        <w:t>11ad related CIDs</w:t>
      </w:r>
      <w:r w:rsidR="0000570D">
        <w:rPr>
          <w:szCs w:val="22"/>
        </w:rPr>
        <w:t xml:space="preserve"> – Carlos </w:t>
      </w:r>
      <w:proofErr w:type="spellStart"/>
      <w:r w:rsidR="0000570D">
        <w:rPr>
          <w:szCs w:val="22"/>
        </w:rPr>
        <w:t>Cordiero</w:t>
      </w:r>
      <w:bookmarkStart w:id="0" w:name="_GoBack"/>
      <w:bookmarkEnd w:id="0"/>
      <w:proofErr w:type="spellEnd"/>
      <w:r>
        <w:rPr>
          <w:b/>
          <w:szCs w:val="22"/>
        </w:rPr>
        <w:br/>
      </w:r>
      <w:proofErr w:type="spellStart"/>
      <w:r>
        <w:rPr>
          <w:b/>
          <w:szCs w:val="22"/>
        </w:rPr>
        <w:t>Wedensday</w:t>
      </w:r>
      <w:proofErr w:type="spellEnd"/>
      <w:r>
        <w:rPr>
          <w:b/>
          <w:szCs w:val="22"/>
        </w:rPr>
        <w:t xml:space="preserve"> PM1</w:t>
      </w:r>
      <w:r>
        <w:rPr>
          <w:b/>
          <w:szCs w:val="22"/>
        </w:rPr>
        <w:br/>
        <w:t>Wednesday PM2</w:t>
      </w:r>
      <w:r>
        <w:rPr>
          <w:b/>
          <w:szCs w:val="22"/>
        </w:rPr>
        <w:br/>
        <w:t>Thursday PM1</w:t>
      </w:r>
      <w:r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4. AOB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5. Adjourn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Note that teleconferences are subject to IEEE policies and </w:t>
      </w:r>
      <w:proofErr w:type="gramStart"/>
      <w:r w:rsidRPr="000C585B">
        <w:rPr>
          <w:szCs w:val="22"/>
        </w:rPr>
        <w:t>procedures,</w:t>
      </w:r>
      <w:proofErr w:type="gramEnd"/>
      <w:r w:rsidRPr="000C585B">
        <w:rPr>
          <w:szCs w:val="22"/>
        </w:rPr>
        <w:t xml:space="preserve"> see: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0" w:tgtFrame="_blank" w:history="1">
        <w:r w:rsidRPr="001F2578">
          <w:rPr>
            <w:color w:val="0000FF"/>
            <w:szCs w:val="22"/>
            <w:u w:val="single"/>
          </w:rPr>
          <w:t>IEEE Patent Policy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1" w:tgtFrame="_blank" w:history="1">
        <w:r w:rsidRPr="001F2578">
          <w:rPr>
            <w:color w:val="0000FF"/>
            <w:szCs w:val="22"/>
            <w:u w:val="single"/>
          </w:rPr>
          <w:t>Patent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lastRenderedPageBreak/>
        <w:t xml:space="preserve">–        </w:t>
      </w:r>
      <w:hyperlink r:id="rId12" w:tgtFrame="_blank" w:history="1">
        <w:r w:rsidRPr="001F2578">
          <w:rPr>
            <w:color w:val="0000FF"/>
            <w:szCs w:val="22"/>
            <w:u w:val="single"/>
          </w:rPr>
          <w:t>Letter of Assurance Form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3" w:tgtFrame="_blank" w:history="1">
        <w:r w:rsidRPr="001F2578">
          <w:rPr>
            <w:color w:val="0000FF"/>
            <w:szCs w:val="22"/>
            <w:u w:val="single"/>
          </w:rPr>
          <w:t>Affiliation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4" w:tgtFrame="_blank" w:history="1">
        <w:r w:rsidRPr="001F2578">
          <w:rPr>
            <w:color w:val="0000FF"/>
            <w:szCs w:val="22"/>
            <w:u w:val="single"/>
          </w:rPr>
          <w:t>Anti-Trust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5" w:tgtFrame="_blank" w:history="1">
        <w:r w:rsidRPr="001F2578">
          <w:rPr>
            <w:color w:val="0000FF"/>
            <w:szCs w:val="22"/>
            <w:u w:val="single"/>
          </w:rPr>
          <w:t>Ethics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6" w:tgtFrame="_blank" w:history="1">
        <w:r w:rsidRPr="001F2578">
          <w:rPr>
            <w:color w:val="0000FF"/>
            <w:szCs w:val="22"/>
            <w:u w:val="single"/>
          </w:rPr>
          <w:t>802 LMSC P&amp;P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17" w:tgtFrame="_blank" w:history="1">
        <w:r w:rsidRPr="001F2578">
          <w:rPr>
            <w:color w:val="0000FF"/>
            <w:szCs w:val="22"/>
            <w:u w:val="single"/>
          </w:rPr>
          <w:t>802LMSC OM</w:t>
        </w:r>
      </w:hyperlink>
    </w:p>
    <w:p w:rsidR="002E19D6" w:rsidRPr="001F2578" w:rsidRDefault="002E19D6" w:rsidP="002E19D6">
      <w:pPr>
        <w:rPr>
          <w:szCs w:val="22"/>
        </w:rPr>
      </w:pPr>
    </w:p>
    <w:p w:rsidR="00CA09B2" w:rsidRDefault="00CA09B2">
      <w:r>
        <w:br w:type="page"/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D4107" w:rsidRDefault="00ED4107">
      <w:pPr>
        <w:rPr>
          <w:b/>
          <w:sz w:val="24"/>
        </w:rPr>
      </w:pPr>
    </w:p>
    <w:p w:rsidR="00CA09B2" w:rsidRDefault="00ED4107">
      <w:hyperlink r:id="rId18" w:history="1">
        <w:r w:rsidRPr="003B0EAE">
          <w:rPr>
            <w:rStyle w:val="Hyperlink"/>
          </w:rPr>
          <w:t>https://mentor.ieee.org/802.11/dcn/15/11-15-1037-03-000m-resolutions-for-more-assigned-comments-gs.docx</w:t>
        </w:r>
      </w:hyperlink>
      <w:r>
        <w:t xml:space="preserve"> </w:t>
      </w:r>
    </w:p>
    <w:p w:rsidR="00ED4107" w:rsidRDefault="00ED4107">
      <w:hyperlink r:id="rId19" w:history="1">
        <w:r w:rsidRPr="003B0EAE">
          <w:rPr>
            <w:rStyle w:val="Hyperlink"/>
          </w:rPr>
          <w:t>https://mentor.ieee.org/802.11/dcn/15/11-15-0532-18-000m-revmc-sponsor-ballot-comments.xls</w:t>
        </w:r>
      </w:hyperlink>
      <w:r>
        <w:t xml:space="preserve"> </w:t>
      </w:r>
    </w:p>
    <w:p w:rsidR="00ED4107" w:rsidRDefault="00ED4107">
      <w:hyperlink r:id="rId20" w:history="1">
        <w:r w:rsidRPr="003B0EAE">
          <w:rPr>
            <w:rStyle w:val="Hyperlink"/>
          </w:rPr>
          <w:t>https://mentor.ieee.org/802.11/dcn/15/11-15-1018-02-000m-some-gen-comment-resolutions.doc</w:t>
        </w:r>
      </w:hyperlink>
      <w:r>
        <w:t xml:space="preserve"> </w:t>
      </w:r>
    </w:p>
    <w:p w:rsidR="00ED4107" w:rsidRDefault="00ED4107">
      <w:hyperlink r:id="rId21" w:history="1">
        <w:r w:rsidRPr="003B0EAE">
          <w:rPr>
            <w:rStyle w:val="Hyperlink"/>
          </w:rPr>
          <w:t>https://mentor.ieee.org/802.11/dcn/15/11-15-1019-01-000m-some-mac-comment-resolutions.doc</w:t>
        </w:r>
      </w:hyperlink>
      <w:r>
        <w:t xml:space="preserve"> </w:t>
      </w:r>
    </w:p>
    <w:p w:rsidR="00ED4107" w:rsidRDefault="00ED4107">
      <w:hyperlink r:id="rId22" w:history="1">
        <w:r w:rsidRPr="003B0EAE">
          <w:rPr>
            <w:rStyle w:val="Hyperlink"/>
          </w:rPr>
          <w:t>https://mentor.ieee.org/802.11/dcn/15/11-15-0762-10-000m-resolutions-for-some-comments-on-11mc-d4-0-sbmc1.docx</w:t>
        </w:r>
      </w:hyperlink>
      <w:r>
        <w:t xml:space="preserve"> </w:t>
      </w:r>
    </w:p>
    <w:sectPr w:rsidR="00ED4107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38" w:rsidRDefault="00082E38">
      <w:r>
        <w:separator/>
      </w:r>
    </w:p>
  </w:endnote>
  <w:endnote w:type="continuationSeparator" w:id="0">
    <w:p w:rsidR="00082E38" w:rsidRDefault="0008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82E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13B9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0570D">
      <w:rPr>
        <w:noProof/>
      </w:rPr>
      <w:t>1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gramStart"/>
    <w:r w:rsidR="00F2574E">
      <w:t>Dorothy  Stanley</w:t>
    </w:r>
    <w:proofErr w:type="gramEnd"/>
    <w:r w:rsidR="00213B97">
      <w:t xml:space="preserve">, </w:t>
    </w:r>
    <w:r w:rsidR="00F2574E">
      <w:t>Aruba Networks-HP</w:t>
    </w:r>
    <w:r w:rsidR="0029020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38" w:rsidRDefault="00082E38">
      <w:r>
        <w:separator/>
      </w:r>
    </w:p>
  </w:footnote>
  <w:footnote w:type="continuationSeparator" w:id="0">
    <w:p w:rsidR="00082E38" w:rsidRDefault="0008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2574E">
      <w:t>September 2015</w:t>
    </w:r>
    <w:r>
      <w:fldChar w:fldCharType="end"/>
    </w:r>
    <w:r>
      <w:tab/>
    </w:r>
    <w:r>
      <w:tab/>
    </w:r>
    <w:r w:rsidR="00082E38">
      <w:fldChar w:fldCharType="begin"/>
    </w:r>
    <w:r w:rsidR="00082E38">
      <w:instrText xml:space="preserve"> TITLE  \* MERGEFORMAT </w:instrText>
    </w:r>
    <w:r w:rsidR="00082E38">
      <w:fldChar w:fldCharType="separate"/>
    </w:r>
    <w:r w:rsidR="00F2574E">
      <w:t>doc.: IEEE 802.11-15/1203</w:t>
    </w:r>
    <w:r w:rsidR="00213B97">
      <w:t>r</w:t>
    </w:r>
    <w:r w:rsidR="00082E38">
      <w:fldChar w:fldCharType="end"/>
    </w:r>
    <w:r w:rsidR="00ED410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570D"/>
    <w:rsid w:val="00082E38"/>
    <w:rsid w:val="001A6E39"/>
    <w:rsid w:val="001D723B"/>
    <w:rsid w:val="00213B97"/>
    <w:rsid w:val="00217941"/>
    <w:rsid w:val="0029020B"/>
    <w:rsid w:val="002D44BE"/>
    <w:rsid w:val="002E19D6"/>
    <w:rsid w:val="00442037"/>
    <w:rsid w:val="004B064B"/>
    <w:rsid w:val="004D4316"/>
    <w:rsid w:val="00595BE6"/>
    <w:rsid w:val="0062440B"/>
    <w:rsid w:val="006C0727"/>
    <w:rsid w:val="006E145F"/>
    <w:rsid w:val="007615E8"/>
    <w:rsid w:val="00770572"/>
    <w:rsid w:val="00825DD0"/>
    <w:rsid w:val="008F4CC6"/>
    <w:rsid w:val="009F2FBC"/>
    <w:rsid w:val="00AA427C"/>
    <w:rsid w:val="00B633D8"/>
    <w:rsid w:val="00BB6F9B"/>
    <w:rsid w:val="00BC531A"/>
    <w:rsid w:val="00BE68C2"/>
    <w:rsid w:val="00C61EB0"/>
    <w:rsid w:val="00C708C2"/>
    <w:rsid w:val="00CA09B2"/>
    <w:rsid w:val="00CC1645"/>
    <w:rsid w:val="00D43B7B"/>
    <w:rsid w:val="00DC5A7B"/>
    <w:rsid w:val="00E66EE0"/>
    <w:rsid w:val="00ED4107"/>
    <w:rsid w:val="00EE65C1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webex.com/collabs/meetings/join?uuid=M2460NWQJOXZN4JWJY45NTG50S-4O2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https://mentor.ieee.org/802.11/dcn/15/11-15-1037-03-000m-resolutions-for-more-assigned-comments-gs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5/11-15-1019-01-000m-some-mac-comment-resolutions.doc" TargetMode="Externa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grouper.ieee.org/groups/802/PNP/approved/IEEE_802_OM_v16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tandards.ieee.org/board/aud/LMSC.pdf" TargetMode="External"/><Relationship Id="rId20" Type="http://schemas.openxmlformats.org/officeDocument/2006/relationships/hyperlink" Target="https://mentor.ieee.org/802.11/dcn/15/11-15-1018-02-000m-some-gen-comment-resolutions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yperlink" Target="https://mentor.ieee.org/802.11/dcn/15/11-15-0532-18-000m-revmc-sponsor-ballot-comments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415-655-0001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hyperlink" Target="https://mentor.ieee.org/802.11/dcn/15/11-15-0762-10-000m-resolutions-for-some-comments-on-11mc-d4-0-sbmc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144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802.11-15/1203r0</vt:lpstr>
    </vt:vector>
  </TitlesOfParts>
  <Company>Some Company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802.11-15/1203r1</dc:title>
  <dc:subject>Submission</dc:subject>
  <dc:creator>Dorothy Stanley</dc:creator>
  <cp:keywords>September 2015</cp:keywords>
  <dc:description>Dorothy Stanley, Aruba Networks-HP</dc:description>
  <cp:lastModifiedBy>Dorothy Stanley</cp:lastModifiedBy>
  <cp:revision>9</cp:revision>
  <cp:lastPrinted>2015-09-25T17:53:00Z</cp:lastPrinted>
  <dcterms:created xsi:type="dcterms:W3CDTF">2015-09-25T14:07:00Z</dcterms:created>
  <dcterms:modified xsi:type="dcterms:W3CDTF">2015-09-30T21:56:00Z</dcterms:modified>
</cp:coreProperties>
</file>