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980"/>
        <w:gridCol w:w="2070"/>
        <w:gridCol w:w="1710"/>
        <w:gridCol w:w="2322"/>
      </w:tblGrid>
      <w:tr w:rsidR="00CA09B2" w:rsidTr="00C8541A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5F1A54" w:rsidP="00305F9D">
            <w:pPr>
              <w:pStyle w:val="T2"/>
            </w:pPr>
            <w:proofErr w:type="spellStart"/>
            <w:r w:rsidRPr="005F1A54">
              <w:t>REVmc</w:t>
            </w:r>
            <w:proofErr w:type="spellEnd"/>
            <w:r w:rsidRPr="005F1A54">
              <w:t xml:space="preserve"> </w:t>
            </w:r>
            <w:r w:rsidR="006F2433">
              <w:t xml:space="preserve">BRC </w:t>
            </w:r>
            <w:proofErr w:type="spellStart"/>
            <w:r w:rsidRPr="005F1A54">
              <w:t>Telecon</w:t>
            </w:r>
            <w:proofErr w:type="spellEnd"/>
            <w:r w:rsidRPr="005F1A54">
              <w:t xml:space="preserve"> </w:t>
            </w:r>
            <w:r w:rsidR="008611A5">
              <w:t xml:space="preserve">Minutes </w:t>
            </w:r>
            <w:r w:rsidR="00305F9D">
              <w:t>July-Aug 15</w:t>
            </w:r>
          </w:p>
        </w:tc>
      </w:tr>
      <w:tr w:rsidR="00CA09B2" w:rsidTr="00C8541A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6009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11A5">
              <w:rPr>
                <w:b w:val="0"/>
                <w:sz w:val="20"/>
              </w:rPr>
              <w:t>2015-08-03</w:t>
            </w:r>
          </w:p>
        </w:tc>
      </w:tr>
      <w:tr w:rsidR="00CA09B2" w:rsidTr="00C8541A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05F9D">
        <w:trPr>
          <w:jc w:val="center"/>
        </w:trPr>
        <w:tc>
          <w:tcPr>
            <w:tcW w:w="16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22" w:type="dxa"/>
            <w:vAlign w:val="center"/>
          </w:tcPr>
          <w:p w:rsidR="00CA09B2" w:rsidRDefault="00305F9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8541A" w:rsidTr="00305F9D">
        <w:trPr>
          <w:jc w:val="center"/>
        </w:trPr>
        <w:tc>
          <w:tcPr>
            <w:tcW w:w="1602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980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HP- Aruba Networks</w:t>
            </w:r>
          </w:p>
        </w:tc>
        <w:tc>
          <w:tcPr>
            <w:tcW w:w="2070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1344 Crossman Ave</w:t>
            </w:r>
          </w:p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Sunnyvale, CA  94089</w:t>
            </w:r>
          </w:p>
        </w:tc>
        <w:tc>
          <w:tcPr>
            <w:tcW w:w="1710" w:type="dxa"/>
            <w:vAlign w:val="center"/>
          </w:tcPr>
          <w:p w:rsidR="00C8541A" w:rsidRDefault="00C8541A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</w:t>
            </w:r>
            <w:r w:rsidR="008611A5">
              <w:rPr>
                <w:b w:val="0"/>
                <w:sz w:val="20"/>
                <w:lang w:val="en-US"/>
              </w:rPr>
              <w:t>630-363-1389</w:t>
            </w:r>
          </w:p>
        </w:tc>
        <w:tc>
          <w:tcPr>
            <w:tcW w:w="2322" w:type="dxa"/>
            <w:vAlign w:val="center"/>
          </w:tcPr>
          <w:p w:rsidR="00C8541A" w:rsidRPr="00305F9D" w:rsidRDefault="008611A5" w:rsidP="008611A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305F9D">
              <w:rPr>
                <w:sz w:val="16"/>
                <w:lang w:val="en-US"/>
              </w:rPr>
              <w:t>dstanley@arubanetworks.com</w:t>
            </w:r>
            <w:r w:rsidRPr="00305F9D">
              <w:rPr>
                <w:rStyle w:val="Hyperlink"/>
                <w:sz w:val="16"/>
                <w:lang w:val="en-US"/>
              </w:rPr>
              <w:t xml:space="preserve"> </w:t>
            </w:r>
          </w:p>
        </w:tc>
      </w:tr>
      <w:tr w:rsidR="00305F9D" w:rsidTr="00305F9D">
        <w:trPr>
          <w:jc w:val="center"/>
        </w:trPr>
        <w:tc>
          <w:tcPr>
            <w:tcW w:w="1602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1980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CSR Technologies</w:t>
            </w:r>
          </w:p>
        </w:tc>
        <w:tc>
          <w:tcPr>
            <w:tcW w:w="2070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10871 N 5750 W</w:t>
            </w:r>
          </w:p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Highland, UT 84003</w:t>
            </w:r>
          </w:p>
        </w:tc>
        <w:tc>
          <w:tcPr>
            <w:tcW w:w="1710" w:type="dxa"/>
            <w:vAlign w:val="center"/>
          </w:tcPr>
          <w:p w:rsidR="00305F9D" w:rsidRDefault="00305F9D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+1-801-492-4023</w:t>
            </w:r>
          </w:p>
        </w:tc>
        <w:tc>
          <w:tcPr>
            <w:tcW w:w="2322" w:type="dxa"/>
            <w:vAlign w:val="center"/>
          </w:tcPr>
          <w:p w:rsidR="00305F9D" w:rsidRPr="00305F9D" w:rsidRDefault="00305F9D" w:rsidP="008611A5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305F9D">
              <w:rPr>
                <w:sz w:val="16"/>
              </w:rPr>
              <w:t>jrosdahl@ieee.org</w:t>
            </w:r>
          </w:p>
        </w:tc>
      </w:tr>
    </w:tbl>
    <w:p w:rsidR="00CA09B2" w:rsidRDefault="005F1A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F1A54" w:rsidRDefault="00305F9D">
                            <w:pPr>
                              <w:jc w:val="both"/>
                            </w:pPr>
                            <w:r>
                              <w:t>R0 of t</w:t>
                            </w:r>
                            <w:r w:rsidR="00537F5F">
                              <w:t>his document contains the m</w:t>
                            </w:r>
                            <w:r w:rsidR="005F1A54">
                              <w:t xml:space="preserve">inutes for the 802.11REVmc </w:t>
                            </w:r>
                            <w:r w:rsidR="006F2433">
                              <w:t xml:space="preserve">BRC </w:t>
                            </w:r>
                            <w:proofErr w:type="spellStart"/>
                            <w:r w:rsidR="006F2433">
                              <w:t>Telecon</w:t>
                            </w:r>
                            <w:proofErr w:type="spellEnd"/>
                            <w:r w:rsidR="006F2433">
                              <w:t xml:space="preserve"> on J</w:t>
                            </w:r>
                            <w:r w:rsidR="008611A5">
                              <w:t>uly</w:t>
                            </w:r>
                            <w:r w:rsidR="006F2433">
                              <w:t xml:space="preserve"> </w:t>
                            </w:r>
                            <w:r w:rsidR="008611A5">
                              <w:t>31</w:t>
                            </w:r>
                            <w:r w:rsidR="005F1A54">
                              <w:t>, 2015 (10-noon ET).</w:t>
                            </w:r>
                          </w:p>
                          <w:p w:rsidR="00305F9D" w:rsidRDefault="00305F9D" w:rsidP="00305F9D">
                            <w:pPr>
                              <w:jc w:val="both"/>
                            </w:pPr>
                            <w:r>
                              <w:t>R</w:t>
                            </w:r>
                            <w:r>
                              <w:t>1</w:t>
                            </w:r>
                            <w:r>
                              <w:t xml:space="preserve"> of this document contains the minutes for the 802.11REVmc BRC </w:t>
                            </w:r>
                            <w:proofErr w:type="spellStart"/>
                            <w:r>
                              <w:t>Telecon</w:t>
                            </w:r>
                            <w:proofErr w:type="spellEnd"/>
                            <w:r>
                              <w:t xml:space="preserve"> on </w:t>
                            </w:r>
                            <w:r>
                              <w:t>Aug 7</w:t>
                            </w:r>
                            <w:r>
                              <w:t>, 2015 (10-noon ET).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1A54" w:rsidRDefault="00305F9D">
                      <w:pPr>
                        <w:jc w:val="both"/>
                      </w:pPr>
                      <w:r>
                        <w:t>R0 of t</w:t>
                      </w:r>
                      <w:r w:rsidR="00537F5F">
                        <w:t>his document contains the m</w:t>
                      </w:r>
                      <w:r w:rsidR="005F1A54">
                        <w:t xml:space="preserve">inutes for the 802.11REVmc </w:t>
                      </w:r>
                      <w:r w:rsidR="006F2433">
                        <w:t xml:space="preserve">BRC </w:t>
                      </w:r>
                      <w:proofErr w:type="spellStart"/>
                      <w:r w:rsidR="006F2433">
                        <w:t>Telecon</w:t>
                      </w:r>
                      <w:proofErr w:type="spellEnd"/>
                      <w:r w:rsidR="006F2433">
                        <w:t xml:space="preserve"> on J</w:t>
                      </w:r>
                      <w:r w:rsidR="008611A5">
                        <w:t>uly</w:t>
                      </w:r>
                      <w:r w:rsidR="006F2433">
                        <w:t xml:space="preserve"> </w:t>
                      </w:r>
                      <w:r w:rsidR="008611A5">
                        <w:t>31</w:t>
                      </w:r>
                      <w:r w:rsidR="005F1A54">
                        <w:t>, 2015 (10-noon ET).</w:t>
                      </w:r>
                    </w:p>
                    <w:p w:rsidR="00305F9D" w:rsidRDefault="00305F9D" w:rsidP="00305F9D">
                      <w:pPr>
                        <w:jc w:val="both"/>
                      </w:pPr>
                      <w:r>
                        <w:t>R</w:t>
                      </w:r>
                      <w:r>
                        <w:t>1</w:t>
                      </w:r>
                      <w:r>
                        <w:t xml:space="preserve"> of this document contains the minutes for the 802.11REVmc BRC </w:t>
                      </w:r>
                      <w:proofErr w:type="spellStart"/>
                      <w:r>
                        <w:t>Telecon</w:t>
                      </w:r>
                      <w:proofErr w:type="spellEnd"/>
                      <w:r>
                        <w:t xml:space="preserve"> on </w:t>
                      </w:r>
                      <w:r>
                        <w:t>Aug 7</w:t>
                      </w:r>
                      <w:r>
                        <w:t>, 2015 (10-noon ET).</w:t>
                      </w:r>
                    </w:p>
                    <w:p w:rsidR="005F1A54" w:rsidRDefault="005F1A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6F2433" w:rsidRPr="00FD5D04" w:rsidRDefault="006F2433" w:rsidP="006F2433">
      <w:pPr>
        <w:numPr>
          <w:ilvl w:val="0"/>
          <w:numId w:val="1"/>
        </w:numPr>
        <w:rPr>
          <w:b/>
          <w:szCs w:val="22"/>
        </w:rPr>
      </w:pPr>
      <w:r w:rsidRPr="00FD5D04">
        <w:rPr>
          <w:b/>
          <w:szCs w:val="22"/>
        </w:rPr>
        <w:lastRenderedPageBreak/>
        <w:t xml:space="preserve">Minutes for 802.11 TGmc, teleconference on Friday </w:t>
      </w:r>
      <w:r w:rsidR="00537F5F" w:rsidRPr="00FD5D04">
        <w:rPr>
          <w:b/>
          <w:szCs w:val="22"/>
        </w:rPr>
        <w:t>July 31</w:t>
      </w:r>
      <w:r w:rsidRPr="00FD5D04">
        <w:rPr>
          <w:b/>
          <w:szCs w:val="22"/>
        </w:rPr>
        <w:t xml:space="preserve">, 2015 – </w:t>
      </w:r>
    </w:p>
    <w:p w:rsidR="006F2433" w:rsidRPr="00FD5D04" w:rsidRDefault="006F2433" w:rsidP="006F2433">
      <w:pPr>
        <w:numPr>
          <w:ilvl w:val="1"/>
          <w:numId w:val="1"/>
        </w:numPr>
        <w:rPr>
          <w:szCs w:val="22"/>
        </w:rPr>
      </w:pPr>
      <w:r w:rsidRPr="00FD5D04">
        <w:rPr>
          <w:b/>
          <w:szCs w:val="22"/>
        </w:rPr>
        <w:t>Called To Order</w:t>
      </w:r>
      <w:r w:rsidRPr="00FD5D04">
        <w:rPr>
          <w:szCs w:val="22"/>
        </w:rPr>
        <w:t xml:space="preserve"> by  Dorothy STANLEY (Aruba), Chair,  at 10:05 ET</w:t>
      </w:r>
    </w:p>
    <w:p w:rsidR="006F2433" w:rsidRPr="007236D7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/>
          <w:b/>
        </w:rPr>
      </w:pPr>
      <w:r w:rsidRPr="007236D7">
        <w:rPr>
          <w:rFonts w:ascii="Times New Roman" w:hAnsi="Times New Roman"/>
          <w:b/>
        </w:rPr>
        <w:t xml:space="preserve">Attendance: </w:t>
      </w:r>
      <w:r w:rsidR="00537F5F" w:rsidRPr="00393D6E">
        <w:rPr>
          <w:rFonts w:ascii="Times New Roman" w:hAnsi="Times New Roman"/>
        </w:rPr>
        <w:t>Edward AU (Marvell)</w:t>
      </w:r>
      <w:r w:rsidR="007236D7" w:rsidRPr="00393D6E">
        <w:rPr>
          <w:rFonts w:ascii="Times New Roman" w:hAnsi="Times New Roman"/>
        </w:rPr>
        <w:t xml:space="preserve"> last 1.5 hours</w:t>
      </w:r>
      <w:r w:rsidR="00537F5F" w:rsidRPr="00393D6E">
        <w:rPr>
          <w:rFonts w:ascii="Times New Roman" w:hAnsi="Times New Roman"/>
        </w:rPr>
        <w:t xml:space="preserve">, </w:t>
      </w:r>
      <w:r w:rsidR="007236D7" w:rsidRPr="00393D6E">
        <w:rPr>
          <w:rFonts w:ascii="Times New Roman" w:hAnsi="Times New Roman"/>
        </w:rPr>
        <w:t>Dorothy STAN</w:t>
      </w:r>
      <w:r w:rsidRPr="00393D6E">
        <w:rPr>
          <w:rFonts w:ascii="Times New Roman" w:hAnsi="Times New Roman"/>
        </w:rPr>
        <w:t>L</w:t>
      </w:r>
      <w:r w:rsidR="007236D7" w:rsidRPr="00393D6E">
        <w:rPr>
          <w:rFonts w:ascii="Times New Roman" w:hAnsi="Times New Roman"/>
        </w:rPr>
        <w:t>E</w:t>
      </w:r>
      <w:r w:rsidRPr="00393D6E">
        <w:rPr>
          <w:rFonts w:ascii="Times New Roman" w:hAnsi="Times New Roman"/>
        </w:rPr>
        <w:t>Y (HP</w:t>
      </w:r>
      <w:r w:rsidR="00393D6E">
        <w:rPr>
          <w:rFonts w:ascii="Times New Roman" w:hAnsi="Times New Roman"/>
        </w:rPr>
        <w:t>- Aruba Networks</w:t>
      </w:r>
      <w:r w:rsidRPr="00393D6E">
        <w:rPr>
          <w:rFonts w:ascii="Times New Roman" w:hAnsi="Times New Roman"/>
        </w:rPr>
        <w:t xml:space="preserve">), Emily QI (Intel), </w:t>
      </w:r>
      <w:r w:rsidR="00537F5F" w:rsidRPr="00393D6E">
        <w:rPr>
          <w:rFonts w:ascii="Times New Roman" w:hAnsi="Times New Roman"/>
        </w:rPr>
        <w:t xml:space="preserve">Scott MARIN (Self), </w:t>
      </w:r>
      <w:r w:rsidRPr="00393D6E">
        <w:rPr>
          <w:rFonts w:ascii="Times New Roman" w:hAnsi="Times New Roman"/>
        </w:rPr>
        <w:t xml:space="preserve">Mark RISON (Samsung), </w:t>
      </w:r>
      <w:proofErr w:type="spellStart"/>
      <w:r w:rsidRPr="00393D6E">
        <w:rPr>
          <w:rFonts w:ascii="Times New Roman" w:hAnsi="Times New Roman"/>
        </w:rPr>
        <w:t>Sigurd</w:t>
      </w:r>
      <w:proofErr w:type="spellEnd"/>
      <w:r w:rsidRPr="00393D6E">
        <w:rPr>
          <w:rFonts w:ascii="Times New Roman" w:hAnsi="Times New Roman"/>
        </w:rPr>
        <w:t xml:space="preserve"> SCHELSTAETE (</w:t>
      </w:r>
      <w:proofErr w:type="spellStart"/>
      <w:r w:rsidRPr="00393D6E">
        <w:rPr>
          <w:rFonts w:ascii="Times New Roman" w:hAnsi="Times New Roman"/>
        </w:rPr>
        <w:t>Quantenna</w:t>
      </w:r>
      <w:proofErr w:type="spellEnd"/>
      <w:r w:rsidRPr="00393D6E">
        <w:rPr>
          <w:rFonts w:ascii="Times New Roman" w:hAnsi="Times New Roman"/>
        </w:rPr>
        <w:t>), Graham SMITH (SR Technologies)</w:t>
      </w:r>
      <w:r w:rsidR="007236D7" w:rsidRPr="00393D6E">
        <w:rPr>
          <w:rFonts w:ascii="Times New Roman" w:hAnsi="Times New Roman"/>
        </w:rPr>
        <w:t xml:space="preserve"> last 45 </w:t>
      </w:r>
      <w:proofErr w:type="spellStart"/>
      <w:r w:rsidR="007236D7" w:rsidRPr="00393D6E">
        <w:rPr>
          <w:rFonts w:ascii="Times New Roman" w:hAnsi="Times New Roman"/>
        </w:rPr>
        <w:t>mins</w:t>
      </w:r>
      <w:proofErr w:type="spellEnd"/>
      <w:r w:rsidR="007236D7" w:rsidRPr="00393D6E">
        <w:rPr>
          <w:rFonts w:ascii="Times New Roman" w:hAnsi="Times New Roman"/>
        </w:rPr>
        <w:t>.</w:t>
      </w:r>
      <w:r w:rsidRPr="007236D7">
        <w:rPr>
          <w:rFonts w:ascii="Times New Roman" w:hAnsi="Times New Roman"/>
          <w:b/>
        </w:rPr>
        <w:t xml:space="preserve"> </w:t>
      </w:r>
    </w:p>
    <w:p w:rsidR="006F2433" w:rsidRPr="007236D7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/>
          <w:b/>
        </w:rPr>
      </w:pPr>
      <w:r w:rsidRPr="007236D7">
        <w:rPr>
          <w:rFonts w:ascii="Times New Roman" w:hAnsi="Times New Roman"/>
          <w:b/>
        </w:rPr>
        <w:t xml:space="preserve">Review Patent Policy – </w:t>
      </w:r>
      <w:r w:rsidRPr="007236D7">
        <w:rPr>
          <w:rFonts w:ascii="Times New Roman" w:hAnsi="Times New Roman"/>
        </w:rPr>
        <w:t>Reviewed patent policy slides.  No issues noted.  No response to the call.</w:t>
      </w:r>
    </w:p>
    <w:p w:rsidR="006F2433" w:rsidRPr="00FD5D04" w:rsidRDefault="006F2433" w:rsidP="00305F9D">
      <w:pPr>
        <w:pStyle w:val="ListParagraph"/>
        <w:numPr>
          <w:ilvl w:val="1"/>
          <w:numId w:val="1"/>
        </w:numPr>
        <w:spacing w:before="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  <w:b/>
        </w:rPr>
        <w:t>Review Agenda:</w:t>
      </w:r>
    </w:p>
    <w:p w:rsidR="006F2433" w:rsidRPr="00FD5D04" w:rsidRDefault="006F2433" w:rsidP="00305F9D">
      <w:pPr>
        <w:ind w:left="1224"/>
        <w:rPr>
          <w:szCs w:val="22"/>
        </w:rPr>
      </w:pPr>
      <w:r w:rsidRPr="00FD5D04">
        <w:rPr>
          <w:szCs w:val="22"/>
        </w:rPr>
        <w:t>1.  Call to order, patent policy, and attendance. Review and approve agenda</w:t>
      </w:r>
    </w:p>
    <w:p w:rsidR="006F2433" w:rsidRPr="00FD5D04" w:rsidRDefault="006F2433" w:rsidP="00305F9D">
      <w:pPr>
        <w:ind w:left="1656" w:hanging="432"/>
        <w:rPr>
          <w:szCs w:val="22"/>
        </w:rPr>
      </w:pPr>
      <w:r w:rsidRPr="00FD5D04">
        <w:rPr>
          <w:szCs w:val="22"/>
        </w:rPr>
        <w:t>2.    Editor Report</w:t>
      </w:r>
    </w:p>
    <w:p w:rsidR="006F2433" w:rsidRPr="00FD5D04" w:rsidRDefault="006F2433" w:rsidP="00537F5F">
      <w:pPr>
        <w:ind w:left="1224"/>
        <w:rPr>
          <w:szCs w:val="22"/>
        </w:rPr>
      </w:pPr>
      <w:r w:rsidRPr="00FD5D04">
        <w:rPr>
          <w:szCs w:val="22"/>
        </w:rPr>
        <w:t xml:space="preserve">3.    Motions </w:t>
      </w:r>
      <w:r w:rsidR="00537F5F" w:rsidRPr="00FD5D04">
        <w:rPr>
          <w:szCs w:val="22"/>
        </w:rPr>
        <w:t>on 11-15-565 tabs from Waikoloa</w:t>
      </w:r>
    </w:p>
    <w:p w:rsidR="00537F5F" w:rsidRPr="00FD5D04" w:rsidRDefault="006F2433" w:rsidP="00305F9D">
      <w:pPr>
        <w:ind w:left="1224"/>
        <w:rPr>
          <w:szCs w:val="22"/>
        </w:rPr>
      </w:pPr>
      <w:r w:rsidRPr="00FD5D04">
        <w:rPr>
          <w:szCs w:val="22"/>
        </w:rPr>
        <w:t>4.    Comment resolution</w:t>
      </w:r>
      <w:r w:rsidR="00393D6E">
        <w:rPr>
          <w:szCs w:val="22"/>
        </w:rPr>
        <w:t>:</w:t>
      </w:r>
    </w:p>
    <w:p w:rsidR="00537F5F" w:rsidRPr="00FD5D04" w:rsidRDefault="00537F5F" w:rsidP="00305F9D">
      <w:pPr>
        <w:pStyle w:val="ListParagraph"/>
        <w:numPr>
          <w:ilvl w:val="0"/>
          <w:numId w:val="4"/>
        </w:numPr>
        <w:spacing w:before="0"/>
        <w:rPr>
          <w:rFonts w:ascii="Times New Roman" w:hAnsi="Times New Roman"/>
        </w:rPr>
      </w:pPr>
      <w:r w:rsidRPr="00FD5D04">
        <w:rPr>
          <w:rFonts w:ascii="Times New Roman" w:hAnsi="Times New Roman"/>
        </w:rPr>
        <w:t>Mark Hamilton CIDs – next time as Mark is not on the call</w:t>
      </w:r>
    </w:p>
    <w:p w:rsidR="00F72EBB" w:rsidRPr="00FD5D04" w:rsidRDefault="00F72EBB" w:rsidP="00F72E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Additional available CIDs – CIDs 5940 and 5866, see document 11-15-908r1</w:t>
      </w:r>
    </w:p>
    <w:p w:rsidR="00537F5F" w:rsidRPr="00FD5D04" w:rsidRDefault="006F2433" w:rsidP="00537F5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11-15-762 – Mark Rison</w:t>
      </w:r>
      <w:r w:rsidR="00393D6E">
        <w:rPr>
          <w:rFonts w:ascii="Times New Roman" w:hAnsi="Times New Roman"/>
        </w:rPr>
        <w:t xml:space="preserve"> comments</w:t>
      </w:r>
    </w:p>
    <w:p w:rsidR="00537F5F" w:rsidRPr="00FD5D04" w:rsidRDefault="006F2433" w:rsidP="00305F9D">
      <w:pPr>
        <w:pStyle w:val="ListParagraph"/>
        <w:numPr>
          <w:ilvl w:val="0"/>
          <w:numId w:val="4"/>
        </w:numPr>
        <w:spacing w:before="0"/>
        <w:rPr>
          <w:rFonts w:ascii="Times New Roman" w:hAnsi="Times New Roman"/>
        </w:rPr>
      </w:pPr>
      <w:r w:rsidRPr="00FD5D04">
        <w:rPr>
          <w:rFonts w:ascii="Times New Roman" w:hAnsi="Times New Roman"/>
        </w:rPr>
        <w:t>RAC: CIDs 6896, 6897, 6898; 6877</w:t>
      </w:r>
      <w:r w:rsidR="00F72EBB" w:rsidRPr="00FD5D04">
        <w:rPr>
          <w:rFonts w:ascii="Times New Roman" w:hAnsi="Times New Roman"/>
        </w:rPr>
        <w:t xml:space="preserve"> – Next time</w:t>
      </w:r>
    </w:p>
    <w:p w:rsidR="006F2433" w:rsidRPr="00FD5D04" w:rsidRDefault="006F2433" w:rsidP="00305F9D">
      <w:pPr>
        <w:ind w:left="1224"/>
        <w:contextualSpacing/>
        <w:rPr>
          <w:szCs w:val="22"/>
        </w:rPr>
      </w:pPr>
      <w:r w:rsidRPr="00FD5D04">
        <w:rPr>
          <w:szCs w:val="22"/>
        </w:rPr>
        <w:t>5.    AOB</w:t>
      </w:r>
    </w:p>
    <w:p w:rsidR="006F2433" w:rsidRPr="00FD5D04" w:rsidRDefault="006F2433" w:rsidP="006F2433">
      <w:pPr>
        <w:ind w:left="1224"/>
        <w:rPr>
          <w:szCs w:val="22"/>
        </w:rPr>
      </w:pPr>
      <w:r w:rsidRPr="00FD5D04">
        <w:rPr>
          <w:szCs w:val="22"/>
        </w:rPr>
        <w:t>6.    Adjourn</w:t>
      </w:r>
    </w:p>
    <w:p w:rsidR="00537F5F" w:rsidRPr="00FD5D04" w:rsidRDefault="00537F5F" w:rsidP="006F2433">
      <w:pPr>
        <w:ind w:left="1224"/>
        <w:rPr>
          <w:szCs w:val="22"/>
        </w:rPr>
      </w:pPr>
    </w:p>
    <w:p w:rsidR="006F2433" w:rsidRPr="00FD5D04" w:rsidRDefault="00537F5F" w:rsidP="00537F5F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D</w:t>
      </w:r>
      <w:r w:rsidR="00F72EBB" w:rsidRPr="00FD5D04">
        <w:rPr>
          <w:rFonts w:ascii="Times New Roman" w:eastAsia="Times New Roman" w:hAnsi="Times New Roman"/>
        </w:rPr>
        <w:t>iscussion on the agenda: Item 4b</w:t>
      </w:r>
      <w:r w:rsidRPr="00FD5D04">
        <w:rPr>
          <w:rFonts w:ascii="Times New Roman" w:eastAsia="Times New Roman" w:hAnsi="Times New Roman"/>
        </w:rPr>
        <w:t xml:space="preserve"> added to the agenda. No objection to proceeding with the agenda as amended.</w:t>
      </w:r>
      <w:r w:rsidRPr="00FD5D04">
        <w:rPr>
          <w:rFonts w:ascii="Times New Roman" w:eastAsia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  <w:b/>
        </w:rPr>
        <w:t>Editor’s report</w:t>
      </w:r>
    </w:p>
    <w:p w:rsidR="006F2433" w:rsidRPr="00FD5D04" w:rsidRDefault="00537F5F" w:rsidP="00537F5F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</w:rPr>
        <w:t>Not a lot of activity since Waikoloa due to travel and holiday. Expect editing of approved comment resolutions to start next week.</w:t>
      </w:r>
      <w:r w:rsidR="00F72EBB" w:rsidRPr="00FD5D04">
        <w:rPr>
          <w:rFonts w:ascii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Motions:</w:t>
      </w:r>
    </w:p>
    <w:p w:rsidR="007236D7" w:rsidRPr="007236D7" w:rsidRDefault="007236D7" w:rsidP="00393D6E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Consideration of Motion MAC-AR tab</w:t>
      </w:r>
      <w:r>
        <w:rPr>
          <w:rFonts w:ascii="Times New Roman" w:eastAsia="Times New Roman" w:hAnsi="Times New Roman"/>
        </w:rPr>
        <w:t xml:space="preserve">. Note that the MAC-AQ tab was already motioned in Waikoloa – Motion </w:t>
      </w:r>
      <w:r w:rsidR="00393D6E">
        <w:rPr>
          <w:rFonts w:ascii="Times New Roman" w:eastAsia="Times New Roman" w:hAnsi="Times New Roman"/>
        </w:rPr>
        <w:t xml:space="preserve">138 in </w:t>
      </w:r>
      <w:hyperlink r:id="rId8" w:history="1">
        <w:r w:rsidR="00393D6E" w:rsidRPr="00E16D54">
          <w:rPr>
            <w:rStyle w:val="Hyperlink"/>
            <w:rFonts w:ascii="Times New Roman" w:eastAsia="Times New Roman" w:hAnsi="Times New Roman"/>
          </w:rPr>
          <w:t>https://mentor.ieee.org/802.11/dcn/15/11-15-0726-07-000m-tgmc-agenda-july-2015.pptx</w:t>
        </w:r>
      </w:hyperlink>
      <w:r w:rsidR="00393D6E">
        <w:rPr>
          <w:rFonts w:ascii="Times New Roman" w:eastAsia="Times New Roman" w:hAnsi="Times New Roman"/>
        </w:rPr>
        <w:t xml:space="preserve"> (slide 11).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Request to further review resolutions for CIDs 5314, 6511, 6183, 6275.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 xml:space="preserve">CID 5314 – resolution has extra </w:t>
      </w:r>
      <w:proofErr w:type="gramStart"/>
      <w:r w:rsidRPr="007236D7">
        <w:rPr>
          <w:rFonts w:ascii="Times New Roman" w:eastAsia="Times New Roman" w:hAnsi="Times New Roman"/>
        </w:rPr>
        <w:t>“ marks</w:t>
      </w:r>
      <w:proofErr w:type="gramEnd"/>
      <w:r w:rsidRPr="007236D7">
        <w:rPr>
          <w:rFonts w:ascii="Times New Roman" w:eastAsia="Times New Roman" w:hAnsi="Times New Roman"/>
        </w:rPr>
        <w:t xml:space="preserve"> in the bullet list items – move forward by including note in motion below.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CID 6511, 6183 – make</w:t>
      </w:r>
      <w:r>
        <w:rPr>
          <w:rFonts w:ascii="Times New Roman" w:eastAsia="Times New Roman" w:hAnsi="Times New Roman"/>
        </w:rPr>
        <w:t>s</w:t>
      </w:r>
      <w:r w:rsidRPr="007236D7">
        <w:rPr>
          <w:rFonts w:ascii="Times New Roman" w:eastAsia="Times New Roman" w:hAnsi="Times New Roman"/>
        </w:rPr>
        <w:t xml:space="preserve"> changes to 13.5.7. Editorial comment that statement of 256 </w:t>
      </w:r>
      <w:proofErr w:type="gramStart"/>
      <w:r w:rsidRPr="007236D7">
        <w:rPr>
          <w:rFonts w:ascii="Times New Roman" w:eastAsia="Times New Roman" w:hAnsi="Times New Roman"/>
        </w:rPr>
        <w:t>length</w:t>
      </w:r>
      <w:proofErr w:type="gramEnd"/>
      <w:r w:rsidRPr="007236D7">
        <w:rPr>
          <w:rFonts w:ascii="Times New Roman" w:eastAsia="Times New Roman" w:hAnsi="Times New Roman"/>
        </w:rPr>
        <w:t xml:space="preserve"> in text is duplicative. Consider </w:t>
      </w:r>
      <w:r>
        <w:rPr>
          <w:rFonts w:ascii="Times New Roman" w:eastAsia="Times New Roman" w:hAnsi="Times New Roman"/>
        </w:rPr>
        <w:t>comment</w:t>
      </w:r>
      <w:r w:rsidR="00393D6E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</w:t>
      </w:r>
      <w:r w:rsidRPr="007236D7">
        <w:rPr>
          <w:rFonts w:ascii="Times New Roman" w:eastAsia="Times New Roman" w:hAnsi="Times New Roman"/>
        </w:rPr>
        <w:t xml:space="preserve">in </w:t>
      </w:r>
      <w:r>
        <w:rPr>
          <w:rFonts w:ascii="Times New Roman" w:eastAsia="Times New Roman" w:hAnsi="Times New Roman"/>
        </w:rPr>
        <w:t xml:space="preserve">a </w:t>
      </w:r>
      <w:r w:rsidRPr="007236D7">
        <w:rPr>
          <w:rFonts w:ascii="Times New Roman" w:eastAsia="Times New Roman" w:hAnsi="Times New Roman"/>
        </w:rPr>
        <w:t>separate motion.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CID 6275 –</w:t>
      </w:r>
      <w:r>
        <w:rPr>
          <w:rFonts w:ascii="Times New Roman" w:eastAsia="Times New Roman" w:hAnsi="Times New Roman"/>
        </w:rPr>
        <w:t xml:space="preserve"> E</w:t>
      </w:r>
      <w:r w:rsidRPr="007236D7">
        <w:rPr>
          <w:rFonts w:ascii="Times New Roman" w:eastAsia="Times New Roman" w:hAnsi="Times New Roman"/>
        </w:rPr>
        <w:t xml:space="preserve">ditorial comment that introduction of “Q” parameter not required, can describe in a simpler way </w:t>
      </w:r>
      <w:proofErr w:type="spellStart"/>
      <w:r w:rsidRPr="007236D7">
        <w:rPr>
          <w:rFonts w:ascii="Times New Roman" w:eastAsia="Times New Roman" w:hAnsi="Times New Roman"/>
        </w:rPr>
        <w:t>wihout</w:t>
      </w:r>
      <w:proofErr w:type="spellEnd"/>
      <w:r w:rsidRPr="007236D7">
        <w:rPr>
          <w:rFonts w:ascii="Times New Roman" w:eastAsia="Times New Roman" w:hAnsi="Times New Roman"/>
        </w:rPr>
        <w:t xml:space="preserve"> it. Consider in a separate motion.</w:t>
      </w:r>
      <w:r>
        <w:rPr>
          <w:rFonts w:ascii="Times New Roman" w:eastAsia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  <w:color w:val="FF0000"/>
        </w:rPr>
        <w:t>Motion #</w:t>
      </w:r>
      <w:r w:rsidR="00537F5F" w:rsidRPr="00FD5D04">
        <w:rPr>
          <w:rFonts w:ascii="Times New Roman" w:eastAsia="Times New Roman" w:hAnsi="Times New Roman"/>
          <w:b/>
          <w:color w:val="FF0000"/>
        </w:rPr>
        <w:t>14</w:t>
      </w:r>
      <w:r w:rsidRPr="00FD5D04">
        <w:rPr>
          <w:rFonts w:ascii="Times New Roman" w:eastAsia="Times New Roman" w:hAnsi="Times New Roman"/>
          <w:b/>
          <w:color w:val="FF0000"/>
        </w:rPr>
        <w:t xml:space="preserve">4 </w:t>
      </w:r>
      <w:r w:rsidR="00537F5F" w:rsidRPr="00FD5D04">
        <w:rPr>
          <w:rFonts w:ascii="Times New Roman" w:hAnsi="Times New Roman"/>
          <w:i/>
        </w:rPr>
        <w:t>Appro</w:t>
      </w:r>
      <w:r w:rsidR="00393D6E">
        <w:rPr>
          <w:rFonts w:ascii="Times New Roman" w:hAnsi="Times New Roman"/>
          <w:i/>
        </w:rPr>
        <w:t xml:space="preserve">ve the comment resolutions in </w:t>
      </w:r>
      <w:r w:rsidR="00393D6E">
        <w:rPr>
          <w:rFonts w:ascii="Times New Roman" w:hAnsi="Times New Roman"/>
          <w:i/>
        </w:rPr>
        <w:br/>
      </w:r>
      <w:r w:rsidR="00537F5F" w:rsidRPr="00FD5D04">
        <w:rPr>
          <w:rFonts w:ascii="Times New Roman" w:hAnsi="Times New Roman"/>
          <w:i/>
        </w:rPr>
        <w:t xml:space="preserve">The “Motion MAC-AR” tab in </w:t>
      </w:r>
      <w:hyperlink r:id="rId9" w:history="1">
        <w:r w:rsidR="00537F5F" w:rsidRPr="00FD5D04">
          <w:rPr>
            <w:rStyle w:val="Hyperlink"/>
            <w:rFonts w:ascii="Times New Roman" w:hAnsi="Times New Roman"/>
            <w:i/>
          </w:rPr>
          <w:t>https://mentor.ieee.org/802.11/dcn/15/11-15-0565-11-000m-revmc-sb-mac-comments.xls</w:t>
        </w:r>
      </w:hyperlink>
      <w:r w:rsidR="00537F5F" w:rsidRPr="00FD5D04">
        <w:rPr>
          <w:rFonts w:ascii="Times New Roman" w:hAnsi="Times New Roman"/>
          <w:i/>
          <w:u w:val="single"/>
        </w:rPr>
        <w:t xml:space="preserve"> </w:t>
      </w:r>
      <w:r w:rsidR="00537F5F" w:rsidRPr="00FD5D04">
        <w:rPr>
          <w:rFonts w:ascii="Times New Roman" w:hAnsi="Times New Roman"/>
          <w:i/>
        </w:rPr>
        <w:t xml:space="preserve">except for CIDs 6511, 6183, 6275 and incorporate the indicated text changes into the </w:t>
      </w:r>
      <w:proofErr w:type="spellStart"/>
      <w:r w:rsidR="00537F5F" w:rsidRPr="00FD5D04">
        <w:rPr>
          <w:rFonts w:ascii="Times New Roman" w:hAnsi="Times New Roman"/>
          <w:i/>
        </w:rPr>
        <w:t>TGmc</w:t>
      </w:r>
      <w:proofErr w:type="spellEnd"/>
      <w:r w:rsidR="00537F5F" w:rsidRPr="00FD5D04">
        <w:rPr>
          <w:rFonts w:ascii="Times New Roman" w:hAnsi="Times New Roman"/>
          <w:i/>
        </w:rPr>
        <w:t xml:space="preserve"> draft. Note to editor re</w:t>
      </w:r>
      <w:r w:rsidR="008817D0">
        <w:rPr>
          <w:rFonts w:ascii="Times New Roman" w:hAnsi="Times New Roman"/>
          <w:i/>
        </w:rPr>
        <w:t>:</w:t>
      </w:r>
      <w:r w:rsidR="00537F5F" w:rsidRPr="00FD5D04">
        <w:rPr>
          <w:rFonts w:ascii="Times New Roman" w:hAnsi="Times New Roman"/>
          <w:i/>
        </w:rPr>
        <w:t xml:space="preserve"> CID 5314, editor to remove double quotes in bullets</w:t>
      </w:r>
      <w:r w:rsidR="00393D6E">
        <w:rPr>
          <w:rFonts w:ascii="Times New Roman" w:hAnsi="Times New Roman"/>
          <w:i/>
        </w:rPr>
        <w:t>.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Moved: </w:t>
      </w:r>
      <w:r w:rsidR="00537F5F" w:rsidRPr="00FD5D04">
        <w:rPr>
          <w:rFonts w:ascii="Times New Roman" w:hAnsi="Times New Roman"/>
        </w:rPr>
        <w:t>E</w:t>
      </w:r>
      <w:r w:rsidR="00393D6E">
        <w:rPr>
          <w:rFonts w:ascii="Times New Roman" w:hAnsi="Times New Roman"/>
        </w:rPr>
        <w:t>mily QI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Seconded: </w:t>
      </w:r>
      <w:r w:rsidR="00537F5F" w:rsidRPr="00FD5D04">
        <w:rPr>
          <w:rFonts w:ascii="Times New Roman" w:hAnsi="Times New Roman"/>
        </w:rPr>
        <w:t>M</w:t>
      </w:r>
      <w:r w:rsidR="00393D6E">
        <w:rPr>
          <w:rFonts w:ascii="Times New Roman" w:hAnsi="Times New Roman"/>
        </w:rPr>
        <w:t>ark RISON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>Discussion – none</w:t>
      </w:r>
    </w:p>
    <w:p w:rsidR="006F2433" w:rsidRPr="00FD5D04" w:rsidRDefault="00537F5F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Result: Y: 4</w:t>
      </w:r>
      <w:r w:rsidR="006F2433" w:rsidRPr="00FD5D04">
        <w:rPr>
          <w:rFonts w:ascii="Times New Roman" w:eastAsia="Times New Roman" w:hAnsi="Times New Roman"/>
          <w:b/>
        </w:rPr>
        <w:t xml:space="preserve">  N: 0  A: 0  Motion PASSES</w:t>
      </w:r>
      <w:r w:rsidR="007236D7">
        <w:rPr>
          <w:rFonts w:ascii="Times New Roman" w:eastAsia="Times New Roman" w:hAnsi="Times New Roman"/>
          <w:b/>
        </w:rPr>
        <w:br/>
      </w:r>
    </w:p>
    <w:p w:rsidR="006F2433" w:rsidRPr="00FD5D04" w:rsidRDefault="00537F5F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  <w:color w:val="FF0000"/>
        </w:rPr>
        <w:lastRenderedPageBreak/>
        <w:t>Motion #14</w:t>
      </w:r>
      <w:r w:rsidR="006F2433" w:rsidRPr="00FD5D04">
        <w:rPr>
          <w:rFonts w:ascii="Times New Roman" w:eastAsia="Times New Roman" w:hAnsi="Times New Roman"/>
          <w:b/>
          <w:color w:val="FF0000"/>
        </w:rPr>
        <w:t xml:space="preserve">5 </w:t>
      </w:r>
      <w:r w:rsidRPr="00FD5D04">
        <w:rPr>
          <w:rFonts w:ascii="Times New Roman" w:hAnsi="Times New Roman"/>
          <w:i/>
        </w:rPr>
        <w:t xml:space="preserve">Approve the comment resolutions for CIDs 6511, 6183, 6275 in the “Motion MAC-AR” tab in </w:t>
      </w:r>
      <w:hyperlink r:id="rId10" w:history="1">
        <w:r w:rsidRPr="00FD5D04">
          <w:rPr>
            <w:rStyle w:val="Hyperlink"/>
            <w:rFonts w:ascii="Times New Roman" w:hAnsi="Times New Roman"/>
            <w:i/>
          </w:rPr>
          <w:t>https://mentor.ieee.org/802.11/dcn/15/11-15-0565-11-000m-revmc-sb-mac-comments.xls</w:t>
        </w:r>
      </w:hyperlink>
      <w:r w:rsidRPr="00FD5D04">
        <w:rPr>
          <w:rFonts w:ascii="Times New Roman" w:hAnsi="Times New Roman"/>
          <w:i/>
          <w:u w:val="single"/>
        </w:rPr>
        <w:t xml:space="preserve"> </w:t>
      </w:r>
      <w:r w:rsidRPr="00FD5D04">
        <w:rPr>
          <w:rFonts w:ascii="Times New Roman" w:hAnsi="Times New Roman"/>
          <w:i/>
          <w:u w:val="single"/>
        </w:rPr>
        <w:br/>
      </w:r>
      <w:r w:rsidRPr="00FD5D04">
        <w:rPr>
          <w:rFonts w:ascii="Times New Roman" w:hAnsi="Times New Roman"/>
          <w:i/>
        </w:rPr>
        <w:t xml:space="preserve">and incorporate the indicated text changes into the </w:t>
      </w:r>
      <w:proofErr w:type="spellStart"/>
      <w:r w:rsidRPr="00FD5D04">
        <w:rPr>
          <w:rFonts w:ascii="Times New Roman" w:hAnsi="Times New Roman"/>
          <w:i/>
        </w:rPr>
        <w:t>TGmc</w:t>
      </w:r>
      <w:proofErr w:type="spellEnd"/>
      <w:r w:rsidRPr="00FD5D04">
        <w:rPr>
          <w:rFonts w:ascii="Times New Roman" w:hAnsi="Times New Roman"/>
          <w:i/>
        </w:rPr>
        <w:t xml:space="preserve"> draft.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Moved: </w:t>
      </w:r>
      <w:r w:rsidR="00537F5F" w:rsidRPr="00FD5D04">
        <w:rPr>
          <w:rFonts w:ascii="Times New Roman" w:hAnsi="Times New Roman"/>
        </w:rPr>
        <w:t>E</w:t>
      </w:r>
      <w:r w:rsidR="00393D6E">
        <w:rPr>
          <w:rFonts w:ascii="Times New Roman" w:hAnsi="Times New Roman"/>
        </w:rPr>
        <w:t>mily QI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Seconded: </w:t>
      </w:r>
      <w:r w:rsidR="00537F5F" w:rsidRPr="00FD5D04">
        <w:rPr>
          <w:rFonts w:ascii="Times New Roman" w:hAnsi="Times New Roman"/>
        </w:rPr>
        <w:t>none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>Discussion – none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 xml:space="preserve">Result: </w:t>
      </w:r>
      <w:r w:rsidR="00537F5F" w:rsidRPr="00FD5D04">
        <w:rPr>
          <w:rFonts w:ascii="Times New Roman" w:eastAsia="Times New Roman" w:hAnsi="Times New Roman"/>
          <w:b/>
        </w:rPr>
        <w:t>Motion fails for lack of a second</w:t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Review document</w:t>
      </w:r>
      <w:r w:rsidR="00F72EBB" w:rsidRPr="00FD5D04">
        <w:rPr>
          <w:rFonts w:ascii="Times New Roman" w:eastAsia="Times New Roman" w:hAnsi="Times New Roman"/>
        </w:rPr>
        <w:t xml:space="preserve"> 11-15/908</w:t>
      </w:r>
      <w:r w:rsidRPr="00FD5D04">
        <w:rPr>
          <w:rFonts w:ascii="Times New Roman" w:eastAsia="Times New Roman" w:hAnsi="Times New Roman"/>
        </w:rPr>
        <w:t>r</w:t>
      </w:r>
      <w:r w:rsidR="00F72EBB" w:rsidRPr="00FD5D04">
        <w:rPr>
          <w:rFonts w:ascii="Times New Roman" w:eastAsia="Times New Roman" w:hAnsi="Times New Roman"/>
        </w:rPr>
        <w:t>1, updated</w:t>
      </w:r>
      <w:r w:rsidR="007236D7">
        <w:rPr>
          <w:rFonts w:ascii="Times New Roman" w:eastAsia="Times New Roman" w:hAnsi="Times New Roman"/>
        </w:rPr>
        <w:t xml:space="preserve"> per discussion</w:t>
      </w:r>
      <w:r w:rsidR="00F72EBB" w:rsidRPr="00FD5D04">
        <w:rPr>
          <w:rFonts w:ascii="Times New Roman" w:eastAsia="Times New Roman" w:hAnsi="Times New Roman"/>
        </w:rPr>
        <w:t xml:space="preserve"> to r2</w:t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CID </w:t>
      </w:r>
      <w:r w:rsidR="00F72EBB" w:rsidRPr="00FD5D04">
        <w:rPr>
          <w:rFonts w:ascii="Times New Roman" w:eastAsia="Times New Roman" w:hAnsi="Times New Roman"/>
        </w:rPr>
        <w:t>940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Sigurd</w:t>
      </w:r>
      <w:proofErr w:type="spellEnd"/>
      <w:r>
        <w:rPr>
          <w:rFonts w:ascii="Times New Roman" w:eastAsia="Times New Roman" w:hAnsi="Times New Roman"/>
        </w:rPr>
        <w:t xml:space="preserve"> reviewed the comment, his submission </w:t>
      </w:r>
      <w:r w:rsidR="007236D7">
        <w:rPr>
          <w:rFonts w:ascii="Times New Roman" w:eastAsia="Times New Roman" w:hAnsi="Times New Roman"/>
        </w:rPr>
        <w:t>containing discussion of the comment and</w:t>
      </w:r>
      <w:r>
        <w:rPr>
          <w:rFonts w:ascii="Times New Roman" w:eastAsia="Times New Roman" w:hAnsi="Times New Roman"/>
        </w:rPr>
        <w:t xml:space="preserve"> the proposed </w:t>
      </w:r>
      <w:proofErr w:type="spellStart"/>
      <w:r>
        <w:rPr>
          <w:rFonts w:ascii="Times New Roman" w:eastAsia="Times New Roman" w:hAnsi="Times New Roman"/>
        </w:rPr>
        <w:t>chages</w:t>
      </w:r>
      <w:proofErr w:type="spellEnd"/>
      <w:r>
        <w:rPr>
          <w:rFonts w:ascii="Times New Roman" w:eastAsia="Times New Roman" w:hAnsi="Times New Roman"/>
        </w:rPr>
        <w:t>.</w:t>
      </w:r>
      <w:r w:rsidR="007236D7">
        <w:rPr>
          <w:rFonts w:ascii="Times New Roman" w:eastAsia="Times New Roman" w:hAnsi="Times New Roman"/>
        </w:rPr>
        <w:t xml:space="preserve"> 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Question on PSDU_LENGTH - does not include padding. Current text has a theoretical bound. Other constraints provide further limits. </w:t>
      </w:r>
      <w:r w:rsidR="0020594A">
        <w:rPr>
          <w:rFonts w:ascii="Times New Roman" w:eastAsia="Times New Roman" w:hAnsi="Times New Roman"/>
        </w:rPr>
        <w:t>Goal is to clarify this as the current text caused</w:t>
      </w:r>
      <w:r w:rsidR="00BC7729">
        <w:rPr>
          <w:rFonts w:ascii="Times New Roman" w:eastAsia="Times New Roman" w:hAnsi="Times New Roman"/>
        </w:rPr>
        <w:t xml:space="preserve"> confus</w:t>
      </w:r>
      <w:r w:rsidR="0020594A">
        <w:rPr>
          <w:rFonts w:ascii="Times New Roman" w:eastAsia="Times New Roman" w:hAnsi="Times New Roman"/>
        </w:rPr>
        <w:t>ion for implementers of 11ac.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Propose</w:t>
      </w:r>
      <w:r w:rsidR="0020594A">
        <w:rPr>
          <w:rFonts w:ascii="Times New Roman" w:eastAsia="Times New Roman" w:hAnsi="Times New Roman"/>
        </w:rPr>
        <w:t xml:space="preserve"> instead</w:t>
      </w:r>
      <w:r w:rsidRPr="00FD5D04">
        <w:rPr>
          <w:rFonts w:ascii="Times New Roman" w:eastAsia="Times New Roman" w:hAnsi="Times New Roman"/>
        </w:rPr>
        <w:t xml:space="preserve"> t</w:t>
      </w:r>
      <w:r w:rsidR="008817D0">
        <w:rPr>
          <w:rFonts w:ascii="Times New Roman" w:eastAsia="Times New Roman" w:hAnsi="Times New Roman"/>
        </w:rPr>
        <w:t>o put text in section 6.5.4.2 and/or p</w:t>
      </w:r>
      <w:r w:rsidRPr="00FD5D04">
        <w:rPr>
          <w:rFonts w:ascii="Times New Roman" w:eastAsia="Times New Roman" w:hAnsi="Times New Roman"/>
        </w:rPr>
        <w:t xml:space="preserve">ut in all PHY tables. 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Most concerned with 1</w:t>
      </w:r>
      <w:r w:rsidR="008817D0">
        <w:rPr>
          <w:rFonts w:ascii="Times New Roman" w:eastAsia="Times New Roman" w:hAnsi="Times New Roman"/>
        </w:rPr>
        <w:t>1ac. Can i</w:t>
      </w:r>
      <w:r>
        <w:rPr>
          <w:rFonts w:ascii="Times New Roman" w:eastAsia="Times New Roman" w:hAnsi="Times New Roman"/>
        </w:rPr>
        <w:t xml:space="preserve">nclude additional section </w:t>
      </w:r>
      <w:r w:rsidR="0020594A">
        <w:rPr>
          <w:rFonts w:ascii="Times New Roman" w:eastAsia="Times New Roman" w:hAnsi="Times New Roman"/>
        </w:rPr>
        <w:t>reference</w:t>
      </w:r>
      <w:r w:rsidR="0020594A" w:rsidRPr="00FD5D04">
        <w:rPr>
          <w:rFonts w:ascii="Times New Roman" w:eastAsia="Times New Roman" w:hAnsi="Times New Roman"/>
        </w:rPr>
        <w:t xml:space="preserve"> which also provides</w:t>
      </w:r>
      <w:r w:rsidRPr="00FD5D04">
        <w:rPr>
          <w:rFonts w:ascii="Times New Roman" w:eastAsia="Times New Roman" w:hAnsi="Times New Roman"/>
        </w:rPr>
        <w:t xml:space="preserve"> limits. </w:t>
      </w:r>
      <w:r w:rsidR="0020594A">
        <w:rPr>
          <w:rFonts w:ascii="Times New Roman" w:eastAsia="Times New Roman" w:hAnsi="Times New Roman"/>
        </w:rPr>
        <w:t xml:space="preserve">Reference to clause </w:t>
      </w:r>
      <w:r w:rsidRPr="00FD5D04">
        <w:rPr>
          <w:rFonts w:ascii="Times New Roman" w:eastAsia="Times New Roman" w:hAnsi="Times New Roman"/>
        </w:rPr>
        <w:t>8.2.4.7.1 add</w:t>
      </w:r>
      <w:r w:rsidR="0020594A">
        <w:rPr>
          <w:rFonts w:ascii="Times New Roman" w:eastAsia="Times New Roman" w:hAnsi="Times New Roman"/>
        </w:rPr>
        <w:t>ed</w:t>
      </w:r>
      <w:r w:rsidRPr="00FD5D04">
        <w:rPr>
          <w:rFonts w:ascii="Times New Roman" w:eastAsia="Times New Roman" w:hAnsi="Times New Roman"/>
        </w:rPr>
        <w:t xml:space="preserve"> to the resolution.</w:t>
      </w:r>
    </w:p>
    <w:p w:rsidR="007236D7" w:rsidRPr="007236D7" w:rsidRDefault="00FD5D04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Proposed resolution: “Revised” Incorporate the text changes for CID 5940 in </w:t>
      </w:r>
      <w:r w:rsidR="0020594A">
        <w:rPr>
          <w:rFonts w:ascii="Times New Roman" w:eastAsia="Times New Roman" w:hAnsi="Times New Roman"/>
        </w:rPr>
        <w:t xml:space="preserve">   </w:t>
      </w:r>
      <w:hyperlink r:id="rId11" w:history="1">
        <w:r w:rsidR="0020594A" w:rsidRPr="00FD5D04">
          <w:rPr>
            <w:rFonts w:ascii="Times New Roman" w:eastAsia="Times New Roman" w:hAnsi="Times New Roman"/>
          </w:rPr>
          <w:t>https://mentor.ieee.org/802.11/dcn/15/11-15-0908-02-000m-discussion-of-cid-5940.docx</w:t>
        </w:r>
      </w:hyperlink>
      <w:r w:rsidR="0020594A">
        <w:rPr>
          <w:rFonts w:ascii="Times New Roman" w:eastAsia="Times New Roman" w:hAnsi="Times New Roman"/>
        </w:rPr>
        <w:t xml:space="preserve">  </w:t>
      </w:r>
    </w:p>
    <w:p w:rsidR="00FD5D04" w:rsidRPr="00FD5D04" w:rsidRDefault="00FD5D04" w:rsidP="00FD5D04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CID 5866</w:t>
      </w:r>
    </w:p>
    <w:p w:rsidR="00FD5D04" w:rsidRDefault="0020594A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Reviewed the comment. Comment is satisfied by the same change as for CID 940.</w:t>
      </w:r>
    </w:p>
    <w:p w:rsidR="00FD5D04" w:rsidRPr="0020594A" w:rsidRDefault="00FD5D04" w:rsidP="00FD5D04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i/>
        </w:rPr>
      </w:pPr>
      <w:r w:rsidRPr="0020594A">
        <w:rPr>
          <w:rFonts w:ascii="Times New Roman" w:eastAsia="Times New Roman" w:hAnsi="Times New Roman"/>
          <w:b/>
          <w:color w:val="FF0000"/>
        </w:rPr>
        <w:t>Motion #146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  <w:r w:rsidRPr="0020594A">
        <w:rPr>
          <w:rFonts w:ascii="Times New Roman" w:eastAsia="Times New Roman" w:hAnsi="Times New Roman"/>
          <w:i/>
        </w:rPr>
        <w:t xml:space="preserve">Resolve CIDs 5940 and 5866 as “Revised” with a resolution of “Incorporate the text changes for CID 5940 in </w:t>
      </w:r>
      <w:hyperlink r:id="rId12" w:history="1">
        <w:r w:rsidRPr="0020594A">
          <w:rPr>
            <w:rFonts w:ascii="Times New Roman" w:eastAsia="Times New Roman" w:hAnsi="Times New Roman"/>
            <w:i/>
          </w:rPr>
          <w:t>https://mentor.ieee.org/802.11/dcn/15/11-15-0908-02-000m-discussion-of-cid-5940.docx</w:t>
        </w:r>
      </w:hyperlink>
      <w:r w:rsidRPr="0020594A">
        <w:rPr>
          <w:rFonts w:ascii="Times New Roman" w:eastAsia="Times New Roman" w:hAnsi="Times New Roman"/>
          <w:i/>
        </w:rPr>
        <w:t xml:space="preserve"> .</w:t>
      </w:r>
      <w:r w:rsidR="0020594A">
        <w:rPr>
          <w:rFonts w:ascii="Times New Roman" w:eastAsia="Times New Roman" w:hAnsi="Times New Roman"/>
        </w:rPr>
        <w:t xml:space="preserve"> 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Moved: </w:t>
      </w:r>
      <w:proofErr w:type="spellStart"/>
      <w:r w:rsidRPr="00FD5D04">
        <w:rPr>
          <w:rFonts w:ascii="Times New Roman" w:eastAsia="Times New Roman" w:hAnsi="Times New Roman"/>
        </w:rPr>
        <w:t>Sigurd</w:t>
      </w:r>
      <w:proofErr w:type="spellEnd"/>
      <w:r w:rsidRPr="00FD5D04">
        <w:rPr>
          <w:rFonts w:ascii="Times New Roman" w:eastAsia="Times New Roman" w:hAnsi="Times New Roman"/>
        </w:rPr>
        <w:t xml:space="preserve"> SCHELSTRAETE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Seconded: Mark R</w:t>
      </w:r>
      <w:r>
        <w:rPr>
          <w:rFonts w:ascii="Times New Roman" w:eastAsia="Times New Roman" w:hAnsi="Times New Roman"/>
        </w:rPr>
        <w:t>ISON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Result:  5-0-0 Passes</w:t>
      </w:r>
    </w:p>
    <w:p w:rsidR="006F2433" w:rsidRPr="00FD5D04" w:rsidRDefault="0020594A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of selected comments in 11-15-0762 – Mark RISON</w:t>
      </w:r>
    </w:p>
    <w:p w:rsidR="006F2433" w:rsidRDefault="0020594A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CIDs 6375, 6376, 6377, see </w:t>
      </w:r>
      <w:r w:rsidR="008817D0">
        <w:rPr>
          <w:rFonts w:ascii="Times New Roman" w:eastAsia="Times New Roman" w:hAnsi="Times New Roman"/>
        </w:rPr>
        <w:t xml:space="preserve">extensive </w:t>
      </w:r>
      <w:r>
        <w:rPr>
          <w:rFonts w:ascii="Times New Roman" w:eastAsia="Times New Roman" w:hAnsi="Times New Roman"/>
        </w:rPr>
        <w:t>text changes in 11-15-0762r4 (</w:t>
      </w:r>
      <w:r w:rsidR="008817D0">
        <w:rPr>
          <w:rFonts w:ascii="Times New Roman" w:eastAsia="Times New Roman" w:hAnsi="Times New Roman"/>
        </w:rPr>
        <w:t xml:space="preserve">discussion begins on </w:t>
      </w:r>
      <w:r>
        <w:rPr>
          <w:rFonts w:ascii="Times New Roman" w:eastAsia="Times New Roman" w:hAnsi="Times New Roman"/>
        </w:rPr>
        <w:t>page 25)</w:t>
      </w:r>
    </w:p>
    <w:p w:rsidR="00393D6E" w:rsidRDefault="0020594A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Mark reviewed the proposed changes. This text</w:t>
      </w:r>
      <w:r w:rsidR="00BC7729">
        <w:rPr>
          <w:rFonts w:ascii="Times New Roman" w:eastAsia="Times New Roman" w:hAnsi="Times New Roman"/>
        </w:rPr>
        <w:t xml:space="preserve"> has had review by Jouni MALINEN</w:t>
      </w:r>
      <w:r>
        <w:rPr>
          <w:rFonts w:ascii="Times New Roman" w:eastAsia="Times New Roman" w:hAnsi="Times New Roman"/>
        </w:rPr>
        <w:t>.</w:t>
      </w:r>
    </w:p>
    <w:p w:rsidR="0020594A" w:rsidRDefault="0020594A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393D6E">
        <w:rPr>
          <w:rFonts w:ascii="Times New Roman" w:eastAsia="Times New Roman" w:hAnsi="Times New Roman"/>
        </w:rPr>
        <w:t>Step 4f on page 30 – retain in some form perhaps as a note, aids clarity to say explicitly that reception of a valid frame indicates a successful SA Query exchange.</w:t>
      </w:r>
    </w:p>
    <w:p w:rsidR="00393D6E" w:rsidRPr="00393D6E" w:rsidRDefault="00393D6E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Several open questions remain, please review and send any comments to Mark RISON.</w:t>
      </w:r>
    </w:p>
    <w:p w:rsidR="00393D6E" w:rsidRDefault="00393D6E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CID 6576, see text changes in 11-15-0762r4 (page 36)</w:t>
      </w:r>
    </w:p>
    <w:p w:rsidR="00393D6E" w:rsidRDefault="00393D6E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Mark reviewed the comment and the proposed changes. </w:t>
      </w:r>
    </w:p>
    <w:p w:rsidR="006F2433" w:rsidRPr="00FD5D04" w:rsidRDefault="00587CB2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review and send any comments to Mark RISON.</w:t>
      </w:r>
    </w:p>
    <w:p w:rsidR="006F2433" w:rsidRPr="00FD5D04" w:rsidRDefault="00FD5D04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All Other Business</w:t>
      </w:r>
    </w:p>
    <w:p w:rsidR="0020594A" w:rsidRDefault="0020594A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call is Friday, August 7</w:t>
      </w:r>
      <w:r w:rsidRPr="0020594A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10am Eastern.</w:t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Face to face meeting in Cambridge in August, announcement has gone out.</w:t>
      </w:r>
      <w:r w:rsidR="00FD5D04">
        <w:rPr>
          <w:rFonts w:ascii="Times New Roman" w:eastAsia="Times New Roman" w:hAnsi="Times New Roman"/>
        </w:rPr>
        <w:t xml:space="preserve"> Please notify Jon</w:t>
      </w:r>
      <w:r w:rsidR="007A5AE6">
        <w:rPr>
          <w:rFonts w:ascii="Times New Roman" w:eastAsia="Times New Roman" w:hAnsi="Times New Roman"/>
        </w:rPr>
        <w:t xml:space="preserve"> Rosdahl if you plan to attend.</w:t>
      </w:r>
    </w:p>
    <w:p w:rsidR="00676353" w:rsidRPr="007A5AE6" w:rsidRDefault="00FD5D04" w:rsidP="007A5AE6">
      <w:pPr>
        <w:pStyle w:val="ListParagraph"/>
        <w:numPr>
          <w:ilvl w:val="1"/>
          <w:numId w:val="1"/>
        </w:numPr>
        <w:spacing w:before="0" w:after="200"/>
        <w:rPr>
          <w:b/>
        </w:rPr>
      </w:pPr>
      <w:r w:rsidRPr="007A5AE6">
        <w:rPr>
          <w:rFonts w:ascii="Times New Roman" w:eastAsia="Times New Roman" w:hAnsi="Times New Roman"/>
          <w:b/>
        </w:rPr>
        <w:t>Adjourned at 11</w:t>
      </w:r>
      <w:r w:rsidR="006F2433" w:rsidRPr="007A5AE6">
        <w:rPr>
          <w:rFonts w:ascii="Times New Roman" w:eastAsia="Times New Roman" w:hAnsi="Times New Roman"/>
          <w:b/>
        </w:rPr>
        <w:t>:</w:t>
      </w:r>
      <w:r w:rsidRPr="007A5AE6">
        <w:rPr>
          <w:rFonts w:ascii="Times New Roman" w:eastAsia="Times New Roman" w:hAnsi="Times New Roman"/>
          <w:b/>
        </w:rPr>
        <w:t>55</w:t>
      </w:r>
      <w:r w:rsidR="006F2433" w:rsidRPr="007A5AE6">
        <w:rPr>
          <w:rFonts w:ascii="Times New Roman" w:eastAsia="Times New Roman" w:hAnsi="Times New Roman"/>
          <w:b/>
        </w:rPr>
        <w:t xml:space="preserve"> ET.</w:t>
      </w:r>
      <w:r w:rsidR="00676353" w:rsidRPr="007A5AE6">
        <w:rPr>
          <w:rFonts w:ascii="Times New Roman" w:eastAsia="Times New Roman" w:hAnsi="Times New Roman"/>
          <w:b/>
        </w:rPr>
        <w:br w:type="page"/>
      </w:r>
    </w:p>
    <w:p w:rsidR="00305F9D" w:rsidRDefault="00676353" w:rsidP="00305F9D">
      <w:pPr>
        <w:pStyle w:val="ListParagraph"/>
        <w:numPr>
          <w:ilvl w:val="0"/>
          <w:numId w:val="1"/>
        </w:numPr>
        <w:spacing w:before="0" w:after="20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lastRenderedPageBreak/>
        <w:t>REVmc</w:t>
      </w:r>
      <w:proofErr w:type="spellEnd"/>
      <w:r>
        <w:rPr>
          <w:rFonts w:ascii="Times New Roman" w:eastAsia="Times New Roman" w:hAnsi="Times New Roman"/>
          <w:b/>
        </w:rPr>
        <w:t xml:space="preserve"> BRC c</w:t>
      </w:r>
      <w:r w:rsidR="00305F9D">
        <w:rPr>
          <w:rFonts w:ascii="Times New Roman" w:eastAsia="Times New Roman" w:hAnsi="Times New Roman"/>
          <w:b/>
        </w:rPr>
        <w:t>alled to order at 10am</w:t>
      </w:r>
      <w:r>
        <w:rPr>
          <w:rFonts w:ascii="Times New Roman" w:eastAsia="Times New Roman" w:hAnsi="Times New Roman"/>
          <w:b/>
        </w:rPr>
        <w:t xml:space="preserve"> by Dorothy STANLEY, Chair </w:t>
      </w:r>
    </w:p>
    <w:p w:rsidR="00676353" w:rsidRDefault="00676353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Patent Policy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No issues noted</w:t>
      </w:r>
    </w:p>
    <w:p w:rsidR="00A1757A" w:rsidRDefault="00A1757A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Attendance</w:t>
      </w:r>
      <w:r w:rsidRPr="00676353">
        <w:rPr>
          <w:rFonts w:ascii="Times New Roman" w:eastAsia="Times New Roman" w:hAnsi="Times New Roman"/>
        </w:rPr>
        <w:t>: Dorothy STANLEY (HP-Aruba Networks)</w:t>
      </w:r>
      <w:r w:rsidR="00676353" w:rsidRPr="00676353">
        <w:rPr>
          <w:rFonts w:ascii="Times New Roman" w:eastAsia="Times New Roman" w:hAnsi="Times New Roman"/>
        </w:rPr>
        <w:t xml:space="preserve">; </w:t>
      </w:r>
      <w:r w:rsidRPr="00676353">
        <w:rPr>
          <w:rFonts w:ascii="Times New Roman" w:eastAsia="Times New Roman" w:hAnsi="Times New Roman"/>
        </w:rPr>
        <w:t>Emily Qi (Intel)</w:t>
      </w:r>
      <w:r w:rsidR="00676353" w:rsidRPr="00676353">
        <w:rPr>
          <w:rFonts w:ascii="Times New Roman" w:eastAsia="Times New Roman" w:hAnsi="Times New Roman"/>
        </w:rPr>
        <w:t>;</w:t>
      </w:r>
      <w:r w:rsidRPr="00676353">
        <w:rPr>
          <w:rFonts w:ascii="Times New Roman" w:eastAsia="Times New Roman" w:hAnsi="Times New Roman"/>
        </w:rPr>
        <w:t xml:space="preserve"> Adrian</w:t>
      </w:r>
      <w:r w:rsidR="00676353" w:rsidRPr="00676353">
        <w:rPr>
          <w:rFonts w:ascii="Times New Roman" w:eastAsia="Times New Roman" w:hAnsi="Times New Roman"/>
        </w:rPr>
        <w:t xml:space="preserve"> STEPHENS (Intel);</w:t>
      </w:r>
      <w:r w:rsidRPr="00676353">
        <w:rPr>
          <w:rFonts w:ascii="Times New Roman" w:eastAsia="Times New Roman" w:hAnsi="Times New Roman"/>
        </w:rPr>
        <w:t xml:space="preserve"> Mark </w:t>
      </w:r>
      <w:r w:rsidR="00676353" w:rsidRPr="00676353">
        <w:rPr>
          <w:rFonts w:ascii="Times New Roman" w:eastAsia="Times New Roman" w:hAnsi="Times New Roman"/>
        </w:rPr>
        <w:t xml:space="preserve">RISON (SAMSUNG); </w:t>
      </w:r>
      <w:r w:rsidRPr="00676353">
        <w:rPr>
          <w:rFonts w:ascii="Times New Roman" w:eastAsia="Times New Roman" w:hAnsi="Times New Roman"/>
        </w:rPr>
        <w:t xml:space="preserve">Scott </w:t>
      </w:r>
      <w:r w:rsidR="00676353" w:rsidRPr="00676353">
        <w:rPr>
          <w:rFonts w:ascii="Times New Roman" w:eastAsia="Times New Roman" w:hAnsi="Times New Roman"/>
        </w:rPr>
        <w:t xml:space="preserve">MARIN </w:t>
      </w:r>
      <w:r w:rsidRPr="00676353">
        <w:rPr>
          <w:rFonts w:ascii="Times New Roman" w:eastAsia="Times New Roman" w:hAnsi="Times New Roman"/>
        </w:rPr>
        <w:t>(Self)</w:t>
      </w:r>
      <w:r w:rsidR="00676353" w:rsidRPr="00676353">
        <w:rPr>
          <w:rFonts w:ascii="Times New Roman" w:eastAsia="Times New Roman" w:hAnsi="Times New Roman"/>
        </w:rPr>
        <w:t xml:space="preserve">; </w:t>
      </w:r>
      <w:r w:rsidRPr="00676353">
        <w:rPr>
          <w:rFonts w:ascii="Times New Roman" w:eastAsia="Times New Roman" w:hAnsi="Times New Roman"/>
        </w:rPr>
        <w:t xml:space="preserve">Jon </w:t>
      </w:r>
      <w:r w:rsidR="00676353" w:rsidRPr="00676353">
        <w:rPr>
          <w:rFonts w:ascii="Times New Roman" w:eastAsia="Times New Roman" w:hAnsi="Times New Roman"/>
        </w:rPr>
        <w:t xml:space="preserve">ROSDAHL </w:t>
      </w:r>
      <w:r w:rsidRPr="00676353">
        <w:rPr>
          <w:rFonts w:ascii="Times New Roman" w:eastAsia="Times New Roman" w:hAnsi="Times New Roman"/>
        </w:rPr>
        <w:t>(CSR)</w:t>
      </w:r>
      <w:r w:rsidR="00676353" w:rsidRPr="00676353">
        <w:rPr>
          <w:rFonts w:ascii="Times New Roman" w:eastAsia="Times New Roman" w:hAnsi="Times New Roman"/>
        </w:rPr>
        <w:t>; Sean COFFEY (</w:t>
      </w:r>
      <w:proofErr w:type="spellStart"/>
      <w:r w:rsidR="00676353" w:rsidRPr="00676353">
        <w:rPr>
          <w:rFonts w:ascii="Times New Roman" w:eastAsia="Times New Roman" w:hAnsi="Times New Roman"/>
        </w:rPr>
        <w:t>Realtek</w:t>
      </w:r>
      <w:proofErr w:type="spellEnd"/>
      <w:r w:rsidR="00676353" w:rsidRPr="00676353">
        <w:rPr>
          <w:rFonts w:ascii="Times New Roman" w:eastAsia="Times New Roman" w:hAnsi="Times New Roman"/>
        </w:rPr>
        <w:t>)</w:t>
      </w:r>
      <w:r w:rsidR="00E12886">
        <w:rPr>
          <w:rFonts w:ascii="Times New Roman" w:eastAsia="Times New Roman" w:hAnsi="Times New Roman"/>
        </w:rPr>
        <w:t xml:space="preserve"> (audio only)</w:t>
      </w:r>
    </w:p>
    <w:p w:rsidR="00305F9D" w:rsidRDefault="00305F9D" w:rsidP="00676353">
      <w:pPr>
        <w:pStyle w:val="ListParagraph"/>
        <w:numPr>
          <w:ilvl w:val="1"/>
          <w:numId w:val="1"/>
        </w:numPr>
        <w:spacing w:before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Agenda</w:t>
      </w:r>
      <w:r w:rsidR="00A1757A">
        <w:rPr>
          <w:rFonts w:ascii="Times New Roman" w:eastAsia="Times New Roman" w:hAnsi="Times New Roman"/>
          <w:b/>
        </w:rPr>
        <w:t>:</w:t>
      </w:r>
    </w:p>
    <w:p w:rsidR="00A1757A" w:rsidRPr="00676353" w:rsidRDefault="00A1757A" w:rsidP="00676353">
      <w:pPr>
        <w:ind w:left="1440"/>
      </w:pPr>
      <w:r w:rsidRPr="00676353">
        <w:t xml:space="preserve">1. Call to order, patent policy, </w:t>
      </w:r>
      <w:r w:rsidR="007A5AE6" w:rsidRPr="00676353">
        <w:t>and attendance</w:t>
      </w:r>
    </w:p>
    <w:p w:rsidR="00A1757A" w:rsidRPr="00676353" w:rsidRDefault="00A1757A" w:rsidP="00676353">
      <w:pPr>
        <w:ind w:left="1440"/>
      </w:pPr>
      <w:r w:rsidRPr="00676353">
        <w:t>2. Editor report</w:t>
      </w:r>
    </w:p>
    <w:p w:rsidR="00A1757A" w:rsidRPr="00676353" w:rsidRDefault="00A1757A" w:rsidP="00676353">
      <w:pPr>
        <w:ind w:left="1440"/>
      </w:pPr>
      <w:r w:rsidRPr="00676353">
        <w:t>3. Comment resolution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Mark Hamilton MAC CIDs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11-15-762 CIDs – Mark Rison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RAC: CIDs 6896, 6897, 6898; 6877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Additional available CIDs</w:t>
      </w:r>
    </w:p>
    <w:p w:rsidR="00A1757A" w:rsidRPr="00676353" w:rsidRDefault="00A1757A" w:rsidP="00676353">
      <w:pPr>
        <w:ind w:left="1440"/>
      </w:pPr>
      <w:r w:rsidRPr="00676353">
        <w:t>4. AOB</w:t>
      </w:r>
    </w:p>
    <w:p w:rsidR="00A1757A" w:rsidRPr="00676353" w:rsidRDefault="00A1757A" w:rsidP="00676353">
      <w:pPr>
        <w:ind w:left="1440"/>
      </w:pPr>
      <w:r w:rsidRPr="00676353">
        <w:t>5. Adjourn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Change to add doc 11-15/999r0</w:t>
      </w:r>
      <w:r>
        <w:rPr>
          <w:rFonts w:ascii="Times New Roman" w:eastAsia="Times New Roman" w:hAnsi="Times New Roman"/>
        </w:rPr>
        <w:t xml:space="preserve"> to comment resolution section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Agenda approved without objection</w:t>
      </w:r>
    </w:p>
    <w:p w:rsidR="00A1757A" w:rsidRDefault="00A1757A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Editor Report</w:t>
      </w:r>
    </w:p>
    <w:p w:rsidR="00A1757A" w:rsidRPr="00676353" w:rsidRDefault="00A1757A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Review Panel formed to review changes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Progress was noted</w:t>
      </w:r>
    </w:p>
    <w:p w:rsidR="00A1757A" w:rsidRDefault="00A1757A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Comment Resolution:</w:t>
      </w:r>
    </w:p>
    <w:p w:rsidR="00A1757A" w:rsidRDefault="00A1757A" w:rsidP="00A1757A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document 11-15/999r0 – Dorothy STANLEY</w:t>
      </w:r>
    </w:p>
    <w:p w:rsidR="00A1757A" w:rsidRDefault="00A1757A" w:rsidP="00A1757A">
      <w:pPr>
        <w:pStyle w:val="ListParagraph"/>
        <w:numPr>
          <w:ilvl w:val="2"/>
          <w:numId w:val="1"/>
        </w:numPr>
        <w:spacing w:before="0" w:after="200"/>
        <w:jc w:val="both"/>
      </w:pPr>
      <w:r>
        <w:t>Proposed</w:t>
      </w:r>
      <w:r>
        <w:t xml:space="preserve"> resolutions to CIDs 5167, 5168, 5169, 5170, 5165.</w:t>
      </w:r>
      <w:r>
        <w:t xml:space="preserve"> </w:t>
      </w:r>
      <w:r>
        <w:t>Also 5997 and 5998.</w:t>
      </w:r>
    </w:p>
    <w:p w:rsidR="00E32669" w:rsidRDefault="00E32669" w:rsidP="00A1757A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5167 and 5169 (MAC)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 proposed change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Question on 1076.62 change – is it encoded or </w:t>
      </w:r>
      <w:proofErr w:type="gramStart"/>
      <w:r>
        <w:t>formatting ?</w:t>
      </w:r>
      <w:proofErr w:type="gramEnd"/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the changes – determined that the changes proposed were not correct as the RFC is indicating formats not encoding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Proposed resolution:  Revised incorporate the text changes in 11-15/999r1 for CID 5167 and 5169.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– mark ready for motion</w:t>
      </w:r>
    </w:p>
    <w:p w:rsidR="00E32669" w:rsidRDefault="00F47716" w:rsidP="00F47716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5168 (MAC)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the comment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the format of the naming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which RFC is being referenced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P808 – defines the </w:t>
      </w:r>
      <w:proofErr w:type="spellStart"/>
      <w:r>
        <w:t>subelement</w:t>
      </w:r>
      <w:proofErr w:type="spellEnd"/>
      <w:r>
        <w:t xml:space="preserve"> format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ANQP element is defined in clause 8.4.5.14 – no change needed here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The encoding is specified in table 8-122, but the RFC is different from the </w:t>
      </w:r>
      <w:r w:rsidR="007A5AE6">
        <w:t>commenter’s</w:t>
      </w:r>
      <w:r>
        <w:t xml:space="preserve"> suggestion.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Need to check on which RFC is to be used for the encoding</w:t>
      </w:r>
    </w:p>
    <w:p w:rsidR="00F47716" w:rsidRDefault="00F47716" w:rsidP="00F47716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5170 (MAC)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F4771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proofErr w:type="spellStart"/>
      <w:r>
        <w:t>Iniital</w:t>
      </w:r>
      <w:proofErr w:type="spellEnd"/>
      <w:r>
        <w:t xml:space="preserve"> </w:t>
      </w:r>
      <w:r w:rsidR="00F47716">
        <w:t>Proposed Resolution: Accept</w:t>
      </w:r>
    </w:p>
    <w:p w:rsidR="00B94BC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Small nit – the editor can change “R” to “r”</w:t>
      </w:r>
    </w:p>
    <w:p w:rsidR="00B94BC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what should be the proper caption.</w:t>
      </w:r>
    </w:p>
    <w:p w:rsidR="00B94BC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lastRenderedPageBreak/>
        <w:t>Change Resolution: Revised: caption for Figure 8-209 to “Format of Location Configuration Information report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– mark ready for motion</w:t>
      </w:r>
    </w:p>
    <w:p w:rsidR="00F47716" w:rsidRDefault="00B94BC6" w:rsidP="00B94BC6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5165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B94BC6" w:rsidRP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Proposed resolution:  </w:t>
      </w:r>
      <w:r w:rsidRPr="00B94BC6">
        <w:t>Revised Change the</w:t>
      </w:r>
      <w:r w:rsidRPr="00B94BC6">
        <w:rPr>
          <w:rFonts w:ascii="TimesNewRomanPSMT" w:hAnsi="TimesNewRomanPSMT" w:cs="TimesNewRomanPSMT"/>
          <w:sz w:val="20"/>
        </w:rPr>
        <w:t xml:space="preserve"> referenced </w:t>
      </w:r>
      <w:proofErr w:type="spellStart"/>
      <w:r w:rsidRPr="00B94BC6">
        <w:rPr>
          <w:rFonts w:ascii="TimesNewRomanPSMT" w:hAnsi="TimesNewRomanPSMT" w:cs="TimesNewRomanPSMT"/>
          <w:sz w:val="20"/>
        </w:rPr>
        <w:t>subclause</w:t>
      </w:r>
      <w:proofErr w:type="spellEnd"/>
      <w:r w:rsidRPr="00B94BC6">
        <w:rPr>
          <w:rFonts w:ascii="TimesNewRomanPSMT" w:hAnsi="TimesNewRomanPSMT" w:cs="TimesNewRomanPSMT"/>
          <w:sz w:val="20"/>
        </w:rPr>
        <w:t xml:space="preserve"> to, "10.25.3.1.2 (STA procedures to transmit a GAS Query)"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Mark ready for motion</w:t>
      </w:r>
    </w:p>
    <w:p w:rsidR="00B94BC6" w:rsidRPr="00676353" w:rsidRDefault="00B94BC6" w:rsidP="00B94BC6">
      <w:pPr>
        <w:pStyle w:val="ListParagraph"/>
        <w:numPr>
          <w:ilvl w:val="2"/>
          <w:numId w:val="1"/>
        </w:numPr>
        <w:spacing w:before="0" w:after="200"/>
        <w:jc w:val="both"/>
      </w:pPr>
      <w:r w:rsidRPr="00676353">
        <w:rPr>
          <w:sz w:val="24"/>
        </w:rPr>
        <w:t>CIDs 5997 (MAC) and 5998 (GEN)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Question on existing implementation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Unsure on what the </w:t>
      </w:r>
      <w:proofErr w:type="spellStart"/>
      <w:r>
        <w:t>diference</w:t>
      </w:r>
      <w:proofErr w:type="spellEnd"/>
      <w:r>
        <w:t xml:space="preserve"> would be between the different RFCs noted.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More investigation to be done.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Note that RFC 5424 replaces RFC 3164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Proposed Resolution: Accepted</w:t>
      </w:r>
    </w:p>
    <w:p w:rsidR="00A94F31" w:rsidRDefault="00A94F31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to this resolution – mark ready for motion</w:t>
      </w:r>
    </w:p>
    <w:p w:rsidR="00A1757A" w:rsidRPr="00A94F31" w:rsidRDefault="00A94F31" w:rsidP="00B94BC6">
      <w:pPr>
        <w:pStyle w:val="ListParagraph"/>
        <w:numPr>
          <w:ilvl w:val="1"/>
          <w:numId w:val="1"/>
        </w:numPr>
        <w:spacing w:before="0" w:after="200"/>
        <w:jc w:val="both"/>
      </w:pPr>
      <w:r>
        <w:rPr>
          <w:rFonts w:ascii="Times New Roman" w:eastAsia="Times New Roman" w:hAnsi="Times New Roman"/>
          <w:b/>
        </w:rPr>
        <w:t>Review document 11-15/</w:t>
      </w:r>
      <w:r w:rsidR="00A1757A" w:rsidRPr="00B94BC6">
        <w:rPr>
          <w:rFonts w:ascii="Times New Roman" w:eastAsia="Times New Roman" w:hAnsi="Times New Roman"/>
          <w:b/>
        </w:rPr>
        <w:t>762</w:t>
      </w:r>
      <w:r>
        <w:rPr>
          <w:rFonts w:ascii="Times New Roman" w:eastAsia="Times New Roman" w:hAnsi="Times New Roman"/>
          <w:b/>
        </w:rPr>
        <w:t>r4</w:t>
      </w:r>
      <w:r w:rsidR="00A1757A" w:rsidRPr="00B94BC6">
        <w:rPr>
          <w:rFonts w:ascii="Times New Roman" w:eastAsia="Times New Roman" w:hAnsi="Times New Roman"/>
          <w:b/>
        </w:rPr>
        <w:t xml:space="preserve"> –Mark RISON</w:t>
      </w:r>
    </w:p>
    <w:p w:rsidR="00A94F31" w:rsidRDefault="00A94F31" w:rsidP="00A94F31">
      <w:pPr>
        <w:pStyle w:val="ListParagraph"/>
        <w:numPr>
          <w:ilvl w:val="2"/>
          <w:numId w:val="1"/>
        </w:numPr>
        <w:spacing w:before="0" w:after="200"/>
        <w:jc w:val="both"/>
      </w:pPr>
      <w:r>
        <w:t>CID 6576</w:t>
      </w:r>
      <w:r w:rsidR="007A5AE6">
        <w:t xml:space="preserve"> (MAC)</w:t>
      </w:r>
    </w:p>
    <w:p w:rsidR="00A94F31" w:rsidRDefault="00A94F31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 and proposed changes</w:t>
      </w:r>
    </w:p>
    <w:p w:rsidR="00A94F31" w:rsidRDefault="00A94F31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the context of the change on page 1930</w:t>
      </w:r>
      <w:r w:rsidR="00940000">
        <w:t>.</w:t>
      </w:r>
    </w:p>
    <w:p w:rsidR="00A94F31" w:rsidRDefault="00A94F31" w:rsidP="0078473D">
      <w:pPr>
        <w:pStyle w:val="ListParagraph"/>
        <w:numPr>
          <w:ilvl w:val="3"/>
          <w:numId w:val="1"/>
        </w:numPr>
        <w:spacing w:before="0" w:after="200"/>
      </w:pPr>
      <w:r>
        <w:t xml:space="preserve">Proposed Resolution: Revised, </w:t>
      </w:r>
      <w:proofErr w:type="spellStart"/>
      <w:r>
        <w:t>Incoprporate</w:t>
      </w:r>
      <w:proofErr w:type="spellEnd"/>
      <w:r>
        <w:t xml:space="preserve"> </w:t>
      </w:r>
      <w:r w:rsidRPr="00C23334">
        <w:t>the changes shown under “Proposed changes” f</w:t>
      </w:r>
      <w:r>
        <w:t xml:space="preserve">or CID 6576 in </w:t>
      </w:r>
      <w:r>
        <w:t>11-15/762r4</w:t>
      </w:r>
      <w:r w:rsidR="0078473D">
        <w:t xml:space="preserve"> (</w:t>
      </w:r>
      <w:hyperlink r:id="rId13" w:history="1">
        <w:r w:rsidR="0078473D" w:rsidRPr="00A75516">
          <w:rPr>
            <w:rStyle w:val="Hyperlink"/>
          </w:rPr>
          <w:t>https://mentor.ieee.org/802.11/dcn/15/11-15-0762-04-000m-resolutions-for-some-comments-on-11mc-d4-0-sbmc1.docx</w:t>
        </w:r>
      </w:hyperlink>
      <w:r w:rsidR="0078473D">
        <w:t>)</w:t>
      </w:r>
      <w:r>
        <w:t>, which account for extended Key IDs.</w:t>
      </w:r>
    </w:p>
    <w:p w:rsidR="00A94F31" w:rsidRDefault="00940000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– mark ready for motion</w:t>
      </w:r>
    </w:p>
    <w:p w:rsidR="00940000" w:rsidRDefault="00940000" w:rsidP="00940000">
      <w:pPr>
        <w:pStyle w:val="ListParagraph"/>
        <w:numPr>
          <w:ilvl w:val="2"/>
          <w:numId w:val="1"/>
        </w:numPr>
        <w:spacing w:before="0" w:after="200"/>
        <w:jc w:val="both"/>
      </w:pPr>
      <w:r>
        <w:t>CID 6716</w:t>
      </w:r>
      <w:r w:rsidR="007A5AE6">
        <w:t xml:space="preserve"> (Editor)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Use of Chinese Character in the document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Need to verify the Chinese references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The current table has the “Google Translate” to get the English, but we may want to use the literal Chinese.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Concern that the Unicode is not consistent and the Chinese characters may not publish correctly with the font.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The official language is US English, so we need to determine the correct translation rather than the transliteration.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Need to find the correct English reference is, and use that instead.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Action item: Emily to contact a Beijing </w:t>
      </w:r>
      <w:proofErr w:type="spellStart"/>
      <w:r>
        <w:t>collegue</w:t>
      </w:r>
      <w:proofErr w:type="spellEnd"/>
      <w:r>
        <w:t xml:space="preserve"> to find an official English translation </w:t>
      </w:r>
    </w:p>
    <w:p w:rsidR="00940000" w:rsidRDefault="00940000" w:rsidP="00940000">
      <w:pPr>
        <w:pStyle w:val="ListParagraph"/>
        <w:numPr>
          <w:ilvl w:val="2"/>
          <w:numId w:val="1"/>
        </w:numPr>
        <w:spacing w:before="0" w:after="200"/>
        <w:jc w:val="both"/>
      </w:pPr>
      <w:r>
        <w:t>CID 6820</w:t>
      </w:r>
      <w:r w:rsidR="007A5AE6">
        <w:t xml:space="preserve"> (Editor)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940000" w:rsidRDefault="008436A7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rules for capitalization and if this is a professional Editor issue.</w:t>
      </w:r>
    </w:p>
    <w:p w:rsidR="008436A7" w:rsidRDefault="008436A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The </w:t>
      </w:r>
      <w:proofErr w:type="spellStart"/>
      <w:r>
        <w:t>propsed</w:t>
      </w:r>
      <w:proofErr w:type="spellEnd"/>
      <w:r>
        <w:t xml:space="preserve"> change was to capitalize “</w:t>
      </w:r>
      <w:proofErr w:type="spellStart"/>
      <w:r>
        <w:t>gaussian</w:t>
      </w:r>
      <w:proofErr w:type="spellEnd"/>
      <w:r>
        <w:t>” and “</w:t>
      </w:r>
      <w:proofErr w:type="spellStart"/>
      <w:r>
        <w:t>legendre</w:t>
      </w:r>
      <w:proofErr w:type="spellEnd"/>
      <w:r>
        <w:t>”</w:t>
      </w:r>
    </w:p>
    <w:p w:rsidR="008436A7" w:rsidRDefault="008436A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Proposed Resolution: Revised –</w:t>
      </w:r>
      <w:r w:rsidRPr="008436A7">
        <w:t xml:space="preserve"> </w:t>
      </w:r>
      <w:r>
        <w:t>Change “</w:t>
      </w:r>
      <w:proofErr w:type="spellStart"/>
      <w:r>
        <w:t>boolean</w:t>
      </w:r>
      <w:proofErr w:type="spellEnd"/>
      <w:r>
        <w:t>” to “Boolean” on p. 1692 (</w:t>
      </w:r>
      <w:proofErr w:type="gramStart"/>
      <w:r>
        <w:t>3x</w:t>
      </w:r>
      <w:proofErr w:type="gramEnd"/>
      <w:r>
        <w:t>), p. 1695, p. 1696 (5x), p. 1697 (2x), p. 2016, p. 2646.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r>
        <w:lastRenderedPageBreak/>
        <w:t xml:space="preserve"> </w:t>
      </w:r>
      <w:r w:rsidRPr="008436A7">
        <w:t>This comment will be forwarded to the IEEE-SA publications editor for consideration during publication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r>
        <w:t>Change “</w:t>
      </w:r>
      <w:proofErr w:type="spellStart"/>
      <w:r>
        <w:t>gaussian</w:t>
      </w:r>
      <w:proofErr w:type="spellEnd"/>
      <w:r>
        <w:t>” to “Gaussian” at 12.9, 12.10.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r>
        <w:t>Change “</w:t>
      </w:r>
      <w:proofErr w:type="spellStart"/>
      <w:r>
        <w:t>boolean</w:t>
      </w:r>
      <w:proofErr w:type="spellEnd"/>
      <w:r>
        <w:t>” to “Boolean” on p. 1692 (</w:t>
      </w:r>
      <w:proofErr w:type="gramStart"/>
      <w:r>
        <w:t>3x</w:t>
      </w:r>
      <w:proofErr w:type="gramEnd"/>
      <w:r>
        <w:t>), p. 1695, p. 1696 (5x), p. 1697 (2x), p. 2016, p. 2646.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proofErr w:type="gramStart"/>
      <w:r>
        <w:t>Change “</w:t>
      </w:r>
      <w:proofErr w:type="spellStart"/>
      <w:r>
        <w:t>legendre</w:t>
      </w:r>
      <w:proofErr w:type="spellEnd"/>
      <w:r>
        <w:t>” to “Legendre” at 55.13, 1881.25.</w:t>
      </w:r>
      <w:proofErr w:type="gramEnd"/>
    </w:p>
    <w:p w:rsidR="008436A7" w:rsidRDefault="008436A7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The Boolean change will be done by the Technical editor and the Gaussian and Legendre will be done by the publication editor if required.</w:t>
      </w:r>
    </w:p>
    <w:p w:rsidR="008436A7" w:rsidRDefault="008436A7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Mark ready for motion.</w:t>
      </w:r>
    </w:p>
    <w:p w:rsidR="008436A7" w:rsidRDefault="008436A7" w:rsidP="008436A7">
      <w:pPr>
        <w:pStyle w:val="ListParagraph"/>
        <w:numPr>
          <w:ilvl w:val="2"/>
          <w:numId w:val="1"/>
        </w:numPr>
        <w:spacing w:before="0" w:after="200"/>
        <w:jc w:val="both"/>
      </w:pPr>
      <w:r>
        <w:t>CID 5062</w:t>
      </w:r>
      <w:r w:rsidR="007A5AE6">
        <w:t xml:space="preserve"> (MAC)</w:t>
      </w:r>
    </w:p>
    <w:p w:rsidR="008436A7" w:rsidRDefault="008436A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8436A7" w:rsidRDefault="0083796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In reviewing the proposal, it was noted that the format of the changes is different from what we normally use (tracked changes).</w:t>
      </w:r>
    </w:p>
    <w:p w:rsidR="00837967" w:rsidRDefault="0083796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Question if the new code produces the same output as the old code.</w:t>
      </w:r>
    </w:p>
    <w:p w:rsidR="00837967" w:rsidRDefault="00837967" w:rsidP="00837967">
      <w:pPr>
        <w:pStyle w:val="ListParagraph"/>
        <w:numPr>
          <w:ilvl w:val="4"/>
          <w:numId w:val="1"/>
        </w:numPr>
        <w:spacing w:before="0" w:after="200"/>
        <w:jc w:val="both"/>
      </w:pPr>
      <w:r>
        <w:t>The old code does not compile, so a definitive proof cannot be done.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A track changes version needs to be shown, and the formula will need to be verified to ensure that this reference implementation produces the same output.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Do we really need a reference implementation? We could just remove it.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More investigation will be done.</w:t>
      </w:r>
    </w:p>
    <w:p w:rsidR="00837967" w:rsidRDefault="00837967" w:rsidP="00837967">
      <w:pPr>
        <w:pStyle w:val="ListParagraph"/>
        <w:numPr>
          <w:ilvl w:val="2"/>
          <w:numId w:val="1"/>
        </w:numPr>
        <w:spacing w:before="0" w:after="200"/>
        <w:jc w:val="both"/>
      </w:pPr>
      <w:r>
        <w:t>CID 6496</w:t>
      </w:r>
      <w:r w:rsidR="007A5AE6">
        <w:t xml:space="preserve"> (MAC)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837967" w:rsidRDefault="0078473D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Discussion on when the </w:t>
      </w:r>
      <w:proofErr w:type="spellStart"/>
      <w:r>
        <w:t>aAirPropagationTime</w:t>
      </w:r>
      <w:proofErr w:type="spellEnd"/>
      <w:r>
        <w:t xml:space="preserve"> value is zero</w:t>
      </w:r>
    </w:p>
    <w:p w:rsidR="0078473D" w:rsidRDefault="0078473D" w:rsidP="0078473D">
      <w:pPr>
        <w:pStyle w:val="ListParagraph"/>
        <w:numPr>
          <w:ilvl w:val="4"/>
          <w:numId w:val="1"/>
        </w:numPr>
        <w:spacing w:before="0" w:after="200"/>
        <w:jc w:val="both"/>
      </w:pPr>
      <w:r>
        <w:t>There was another CID 6482 that is similar</w:t>
      </w:r>
    </w:p>
    <w:p w:rsidR="00CA09B2" w:rsidRDefault="0078473D" w:rsidP="0078473D">
      <w:pPr>
        <w:pStyle w:val="ListParagraph"/>
        <w:numPr>
          <w:ilvl w:val="4"/>
          <w:numId w:val="1"/>
        </w:numPr>
        <w:spacing w:before="0" w:after="200"/>
        <w:jc w:val="both"/>
      </w:pPr>
      <w:r>
        <w:t>R5 will be posted and Mark to ask for more discussion on these CIDs</w:t>
      </w:r>
    </w:p>
    <w:p w:rsidR="0078473D" w:rsidRDefault="0078473D" w:rsidP="0078473D">
      <w:pPr>
        <w:pStyle w:val="ListParagraph"/>
        <w:numPr>
          <w:ilvl w:val="2"/>
          <w:numId w:val="1"/>
        </w:numPr>
        <w:spacing w:before="0" w:after="200"/>
        <w:jc w:val="both"/>
      </w:pPr>
      <w:r>
        <w:t>CID 6583</w:t>
      </w:r>
      <w:r w:rsidR="007A5AE6">
        <w:t xml:space="preserve"> (MAC)</w:t>
      </w:r>
    </w:p>
    <w:p w:rsidR="00D45893" w:rsidRDefault="0078473D" w:rsidP="00D45893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D45893" w:rsidRDefault="00D45893" w:rsidP="00D45893">
      <w:pPr>
        <w:pStyle w:val="ListParagraph"/>
        <w:numPr>
          <w:ilvl w:val="3"/>
          <w:numId w:val="1"/>
        </w:numPr>
        <w:spacing w:before="0" w:after="200"/>
        <w:jc w:val="both"/>
      </w:pPr>
      <w:proofErr w:type="spellStart"/>
      <w:r>
        <w:t>Conern</w:t>
      </w:r>
      <w:proofErr w:type="spellEnd"/>
      <w:r>
        <w:t xml:space="preserve"> when “reserved” vs “ignored” has some change in possible behavior</w:t>
      </w:r>
    </w:p>
    <w:p w:rsidR="00D45893" w:rsidRDefault="00D45893" w:rsidP="00D45893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There </w:t>
      </w:r>
      <w:proofErr w:type="gramStart"/>
      <w:r>
        <w:t>is</w:t>
      </w:r>
      <w:proofErr w:type="gramEnd"/>
      <w:r>
        <w:t xml:space="preserve"> some more changes to be checked.</w:t>
      </w:r>
    </w:p>
    <w:p w:rsidR="00D45893" w:rsidRDefault="00D45893" w:rsidP="00D45893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Clause 11 will need to have a similar </w:t>
      </w:r>
      <w:r w:rsidR="00676353">
        <w:t>sentence for what “reserved” is for.</w:t>
      </w:r>
    </w:p>
    <w:p w:rsidR="00676353" w:rsidRDefault="00676353" w:rsidP="00676353">
      <w:pPr>
        <w:pStyle w:val="ListParagraph"/>
        <w:numPr>
          <w:ilvl w:val="1"/>
          <w:numId w:val="1"/>
        </w:numPr>
        <w:spacing w:before="0" w:after="200"/>
        <w:jc w:val="both"/>
      </w:pPr>
      <w:r>
        <w:t>Future plan</w:t>
      </w:r>
    </w:p>
    <w:p w:rsidR="00676353" w:rsidRDefault="00676353" w:rsidP="00676353">
      <w:pPr>
        <w:pStyle w:val="ListParagraph"/>
        <w:numPr>
          <w:ilvl w:val="2"/>
          <w:numId w:val="1"/>
        </w:numPr>
        <w:spacing w:before="0" w:after="200"/>
        <w:jc w:val="both"/>
      </w:pPr>
      <w:r>
        <w:t>Next telecom Friday August 14</w:t>
      </w:r>
      <w:r w:rsidRPr="00676353">
        <w:rPr>
          <w:vertAlign w:val="superscript"/>
        </w:rPr>
        <w:t>th</w:t>
      </w:r>
    </w:p>
    <w:p w:rsidR="00676353" w:rsidRDefault="00676353" w:rsidP="00676353">
      <w:pPr>
        <w:pStyle w:val="ListParagraph"/>
        <w:numPr>
          <w:ilvl w:val="2"/>
          <w:numId w:val="1"/>
        </w:numPr>
        <w:spacing w:before="0" w:after="200"/>
        <w:jc w:val="both"/>
      </w:pPr>
      <w:r>
        <w:t>Review RSVP list for F2F  -</w:t>
      </w:r>
    </w:p>
    <w:p w:rsidR="00676353" w:rsidRDefault="00676353" w:rsidP="00676353">
      <w:pPr>
        <w:pStyle w:val="ListParagraph"/>
        <w:numPr>
          <w:ilvl w:val="3"/>
          <w:numId w:val="1"/>
        </w:numPr>
        <w:spacing w:before="0" w:after="200"/>
        <w:jc w:val="both"/>
      </w:pPr>
      <w:r>
        <w:t>5-6 on the list currently</w:t>
      </w:r>
    </w:p>
    <w:p w:rsidR="00676353" w:rsidRDefault="00676353" w:rsidP="00676353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 </w:t>
      </w:r>
      <w:r w:rsidR="00994875">
        <w:t xml:space="preserve">Action item: </w:t>
      </w:r>
      <w:r>
        <w:t>Jon to send another RSVP request and report to Dorothy.</w:t>
      </w:r>
    </w:p>
    <w:p w:rsidR="00D45893" w:rsidRDefault="00676353" w:rsidP="00D45893">
      <w:pPr>
        <w:pStyle w:val="ListParagraph"/>
        <w:numPr>
          <w:ilvl w:val="1"/>
          <w:numId w:val="1"/>
        </w:numPr>
        <w:spacing w:before="0" w:after="200"/>
        <w:jc w:val="both"/>
      </w:pPr>
      <w:r>
        <w:t>Adjourned at 12:00 ET</w:t>
      </w:r>
    </w:p>
    <w:p w:rsidR="00CA09B2" w:rsidRPr="00FD5D04" w:rsidRDefault="00CA09B2">
      <w:pPr>
        <w:rPr>
          <w:szCs w:val="22"/>
        </w:rPr>
      </w:pPr>
    </w:p>
    <w:p w:rsidR="00CA09B2" w:rsidRDefault="00CA09B2">
      <w:pPr>
        <w:rPr>
          <w:b/>
          <w:sz w:val="24"/>
        </w:rPr>
      </w:pPr>
      <w:r w:rsidRPr="00FD5D04">
        <w:rPr>
          <w:szCs w:val="22"/>
        </w:rPr>
        <w:br w:type="page"/>
      </w:r>
      <w:r>
        <w:rPr>
          <w:b/>
          <w:sz w:val="24"/>
        </w:rPr>
        <w:lastRenderedPageBreak/>
        <w:t>References:</w:t>
      </w:r>
    </w:p>
    <w:p w:rsidR="00994875" w:rsidRPr="00994875" w:rsidRDefault="00994875">
      <w:pPr>
        <w:rPr>
          <w:sz w:val="24"/>
        </w:rPr>
      </w:pPr>
      <w:r w:rsidRPr="00994875">
        <w:rPr>
          <w:sz w:val="24"/>
        </w:rPr>
        <w:t>July 31:</w:t>
      </w:r>
    </w:p>
    <w:p w:rsidR="00BF2499" w:rsidRDefault="007C1CB3" w:rsidP="00393D6E">
      <w:hyperlink r:id="rId14" w:history="1">
        <w:r w:rsidR="00393D6E" w:rsidRPr="00E16D54">
          <w:rPr>
            <w:rStyle w:val="Hyperlink"/>
          </w:rPr>
          <w:t>https://mentor.ieee.org/802.11/dcn/15/11-15-0532-11-000m-revmc-sponsor-ballot-comments.xls</w:t>
        </w:r>
      </w:hyperlink>
      <w:r w:rsidR="00393D6E">
        <w:t xml:space="preserve"> </w:t>
      </w:r>
    </w:p>
    <w:p w:rsidR="00393D6E" w:rsidRDefault="007C1CB3" w:rsidP="00393D6E">
      <w:hyperlink r:id="rId15" w:history="1">
        <w:r w:rsidR="00393D6E" w:rsidRPr="00E16D54">
          <w:rPr>
            <w:rStyle w:val="Hyperlink"/>
          </w:rPr>
          <w:t>https://mentor.ieee.org/802.11/dcn/15/11-15-0565-11-000m-revmc-sb-mac-comments.xls</w:t>
        </w:r>
      </w:hyperlink>
      <w:r w:rsidR="00393D6E">
        <w:t xml:space="preserve"> </w:t>
      </w:r>
    </w:p>
    <w:p w:rsidR="00393D6E" w:rsidRDefault="007C1CB3" w:rsidP="00393D6E">
      <w:hyperlink r:id="rId16" w:history="1">
        <w:r w:rsidR="00393D6E" w:rsidRPr="00E16D54">
          <w:rPr>
            <w:rStyle w:val="Hyperlink"/>
          </w:rPr>
          <w:t>https://mentor.ieee.org/802.11/dcn/15/11-15-0908-02-000m-discussion-of-cid-5940.docx</w:t>
        </w:r>
      </w:hyperlink>
      <w:r w:rsidR="00393D6E">
        <w:t xml:space="preserve"> </w:t>
      </w:r>
    </w:p>
    <w:p w:rsidR="00393D6E" w:rsidRDefault="007C1CB3" w:rsidP="00393D6E">
      <w:hyperlink r:id="rId17" w:history="1">
        <w:r w:rsidR="00393D6E" w:rsidRPr="00E16D54">
          <w:rPr>
            <w:rStyle w:val="Hyperlink"/>
          </w:rPr>
          <w:t>https://mentor.ieee.org/802.11/dcn/15/11-15-0762-04-000m-resolutions-for-some-comments-on-11mc-d4-0-sbmc1.docx</w:t>
        </w:r>
      </w:hyperlink>
      <w:r w:rsidR="00393D6E">
        <w:t xml:space="preserve"> </w:t>
      </w:r>
    </w:p>
    <w:p w:rsidR="00BF2499" w:rsidRDefault="00BF2499"/>
    <w:p w:rsidR="00837967" w:rsidRPr="00994875" w:rsidRDefault="00837967">
      <w:pPr>
        <w:rPr>
          <w:sz w:val="24"/>
        </w:rPr>
      </w:pPr>
      <w:r w:rsidRPr="00994875">
        <w:rPr>
          <w:sz w:val="24"/>
        </w:rPr>
        <w:t>Aug 7</w:t>
      </w:r>
      <w:bookmarkStart w:id="0" w:name="_GoBack"/>
      <w:bookmarkEnd w:id="0"/>
      <w:r w:rsidRPr="00994875">
        <w:rPr>
          <w:sz w:val="24"/>
        </w:rPr>
        <w:t>:</w:t>
      </w:r>
    </w:p>
    <w:p w:rsidR="007A5AE6" w:rsidRDefault="007A5AE6">
      <w:hyperlink r:id="rId18" w:history="1">
        <w:r w:rsidRPr="00A75516">
          <w:rPr>
            <w:rStyle w:val="Hyperlink"/>
          </w:rPr>
          <w:t>https://mentor.ieee.org/802.11/dcn/15/11-15-0999-01-000m-sb-cid-resolutions-5167-and-more.docx</w:t>
        </w:r>
      </w:hyperlink>
    </w:p>
    <w:p w:rsidR="00837967" w:rsidRDefault="00837967">
      <w:hyperlink r:id="rId19" w:history="1">
        <w:r w:rsidRPr="00A75516">
          <w:rPr>
            <w:rStyle w:val="Hyperlink"/>
          </w:rPr>
          <w:t>https://mentor.ieee.org/802.11/dcn/15/11-15-0762-04-000m-resolutions-for-some-comments-on-11mc-d4-0-sbmc1.docx</w:t>
        </w:r>
      </w:hyperlink>
    </w:p>
    <w:p w:rsidR="00837967" w:rsidRDefault="00837967"/>
    <w:sectPr w:rsidR="00837967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B3" w:rsidRDefault="007C1CB3">
      <w:r>
        <w:separator/>
      </w:r>
    </w:p>
  </w:endnote>
  <w:endnote w:type="continuationSeparator" w:id="0">
    <w:p w:rsidR="007C1CB3" w:rsidRDefault="007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7C1CB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7729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94875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305F9D">
        <w:t>Jon Rosdahl (CSR)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B3" w:rsidRDefault="007C1CB3">
      <w:r>
        <w:separator/>
      </w:r>
    </w:p>
  </w:footnote>
  <w:footnote w:type="continuationSeparator" w:id="0">
    <w:p w:rsidR="007C1CB3" w:rsidRDefault="007C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45B3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05F9D">
        <w:t>Aug 2015</w:t>
      </w:r>
    </w:fldSimple>
    <w:r w:rsidR="0029020B">
      <w:tab/>
    </w:r>
    <w:r w:rsidR="0029020B">
      <w:tab/>
    </w:r>
    <w:r w:rsidR="007C1CB3">
      <w:fldChar w:fldCharType="begin"/>
    </w:r>
    <w:r w:rsidR="007C1CB3">
      <w:instrText xml:space="preserve"> TITLE  \* MERGEFORMAT </w:instrText>
    </w:r>
    <w:r w:rsidR="007C1CB3">
      <w:fldChar w:fldCharType="separate"/>
    </w:r>
    <w:r w:rsidR="00305F9D">
      <w:t>doc.: IEEE 802.11-15/0974r1</w:t>
    </w:r>
    <w:r w:rsidR="007C1CB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A99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65155"/>
    <w:multiLevelType w:val="hybridMultilevel"/>
    <w:tmpl w:val="E38631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A2155A"/>
    <w:multiLevelType w:val="hybridMultilevel"/>
    <w:tmpl w:val="9A6CD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B466FEF"/>
    <w:multiLevelType w:val="hybridMultilevel"/>
    <w:tmpl w:val="25FEF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D"/>
    <w:rsid w:val="00000B0C"/>
    <w:rsid w:val="00045B3B"/>
    <w:rsid w:val="000B22C8"/>
    <w:rsid w:val="001C454F"/>
    <w:rsid w:val="001D2F27"/>
    <w:rsid w:val="001D723B"/>
    <w:rsid w:val="0020594A"/>
    <w:rsid w:val="0029020B"/>
    <w:rsid w:val="002D44BE"/>
    <w:rsid w:val="00305F9D"/>
    <w:rsid w:val="00393D6E"/>
    <w:rsid w:val="00442037"/>
    <w:rsid w:val="00452C0E"/>
    <w:rsid w:val="004B064B"/>
    <w:rsid w:val="004C3025"/>
    <w:rsid w:val="00537F5F"/>
    <w:rsid w:val="0054059D"/>
    <w:rsid w:val="00587CB2"/>
    <w:rsid w:val="005F1A54"/>
    <w:rsid w:val="0062440B"/>
    <w:rsid w:val="0066009E"/>
    <w:rsid w:val="00676353"/>
    <w:rsid w:val="006C0727"/>
    <w:rsid w:val="006E145F"/>
    <w:rsid w:val="006F2433"/>
    <w:rsid w:val="007236D7"/>
    <w:rsid w:val="00770572"/>
    <w:rsid w:val="0078473D"/>
    <w:rsid w:val="007A5AE6"/>
    <w:rsid w:val="007C1CB3"/>
    <w:rsid w:val="0081649D"/>
    <w:rsid w:val="00837967"/>
    <w:rsid w:val="008436A7"/>
    <w:rsid w:val="008611A5"/>
    <w:rsid w:val="008817D0"/>
    <w:rsid w:val="00940000"/>
    <w:rsid w:val="00994875"/>
    <w:rsid w:val="009D20AA"/>
    <w:rsid w:val="009F2FBC"/>
    <w:rsid w:val="00A1757A"/>
    <w:rsid w:val="00A94F31"/>
    <w:rsid w:val="00AA427C"/>
    <w:rsid w:val="00B94BC6"/>
    <w:rsid w:val="00BC7729"/>
    <w:rsid w:val="00BE68C2"/>
    <w:rsid w:val="00BF2499"/>
    <w:rsid w:val="00C30A36"/>
    <w:rsid w:val="00C642E6"/>
    <w:rsid w:val="00C8541A"/>
    <w:rsid w:val="00CA09B2"/>
    <w:rsid w:val="00D45893"/>
    <w:rsid w:val="00DC5A7B"/>
    <w:rsid w:val="00E12886"/>
    <w:rsid w:val="00E32669"/>
    <w:rsid w:val="00F47716"/>
    <w:rsid w:val="00F513CF"/>
    <w:rsid w:val="00F72EBB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26-07-000m-tgmc-agenda-july-2015.pptx" TargetMode="External"/><Relationship Id="rId13" Type="http://schemas.openxmlformats.org/officeDocument/2006/relationships/hyperlink" Target="https://mentor.ieee.org/802.11/dcn/15/11-15-0762-04-000m-resolutions-for-some-comments-on-11mc-d4-0-sbmc1.docx" TargetMode="External"/><Relationship Id="rId18" Type="http://schemas.openxmlformats.org/officeDocument/2006/relationships/hyperlink" Target="https://mentor.ieee.org/802.11/dcn/15/11-15-0999-01-000m-sb-cid-resolutions-5167-and-more.doc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908-02-000m-discussion-of-cid-5940.docx" TargetMode="External"/><Relationship Id="rId17" Type="http://schemas.openxmlformats.org/officeDocument/2006/relationships/hyperlink" Target="https://mentor.ieee.org/802.11/dcn/15/11-15-0762-04-000m-resolutions-for-some-comments-on-11mc-d4-0-sbmc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908-02-000m-discussion-of-cid-5940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908-02-000m-discussion-of-cid-594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565-11-000m-revmc-sb-mac-comments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15/11-15-0565-11-000m-revmc-sb-mac-comments.xls" TargetMode="External"/><Relationship Id="rId19" Type="http://schemas.openxmlformats.org/officeDocument/2006/relationships/hyperlink" Target="https://mentor.ieee.org/802.11/dcn/15/11-15-0762-04-000m-resolutions-for-some-comments-on-11mc-d4-0-sbmc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565-11-000m-revmc-sb-mac-comments.xls" TargetMode="External"/><Relationship Id="rId14" Type="http://schemas.openxmlformats.org/officeDocument/2006/relationships/hyperlink" Target="https://mentor.ieee.org/802.11/dcn/15/11-15-0532-11-000m-revmc-sponsor-ballot-comments.xl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1090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802.11-15/0974r1</vt:lpstr>
    </vt:vector>
  </TitlesOfParts>
  <Company>HP-Aruba Networks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802.11-15/0974r1</dc:title>
  <dc:subject>Minutes</dc:subject>
  <dc:creator>Jon Rosdahl</dc:creator>
  <cp:keywords>Aug 2015</cp:keywords>
  <dc:description>Jon Rosdahl (CSR)</dc:description>
  <cp:lastModifiedBy>Jon Rosdahl</cp:lastModifiedBy>
  <cp:revision>3</cp:revision>
  <cp:lastPrinted>2015-05-08T03:40:00Z</cp:lastPrinted>
  <dcterms:created xsi:type="dcterms:W3CDTF">2015-08-07T13:57:00Z</dcterms:created>
  <dcterms:modified xsi:type="dcterms:W3CDTF">2015-08-10T15:58:00Z</dcterms:modified>
</cp:coreProperties>
</file>