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3EEF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085"/>
        <w:gridCol w:w="1800"/>
        <w:gridCol w:w="2291"/>
      </w:tblGrid>
      <w:tr w:rsidR="00CA09B2" w14:paraId="3BF1F83E" w14:textId="77777777" w:rsidTr="0092716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B29B06" w14:textId="4B845338" w:rsidR="00CA09B2" w:rsidRDefault="004D1FA2" w:rsidP="00DE50D1">
            <w:pPr>
              <w:pStyle w:val="T2"/>
            </w:pPr>
            <w:r>
              <w:t xml:space="preserve">Clause </w:t>
            </w:r>
            <w:r w:rsidR="00D1730E">
              <w:t>10.25.3.4</w:t>
            </w:r>
            <w:r>
              <w:t xml:space="preserve"> </w:t>
            </w:r>
            <w:r w:rsidR="002176DC">
              <w:t>Comment Resolutions</w:t>
            </w:r>
          </w:p>
        </w:tc>
      </w:tr>
      <w:tr w:rsidR="00CA09B2" w14:paraId="7616610A" w14:textId="77777777" w:rsidTr="0092716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CCD2BCE" w14:textId="138788EE" w:rsidR="00CA09B2" w:rsidRDefault="00CA09B2" w:rsidP="00993F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36339">
              <w:rPr>
                <w:b w:val="0"/>
                <w:sz w:val="20"/>
              </w:rPr>
              <w:t>2015</w:t>
            </w:r>
            <w:r>
              <w:rPr>
                <w:b w:val="0"/>
                <w:sz w:val="20"/>
              </w:rPr>
              <w:t>-</w:t>
            </w:r>
            <w:r w:rsidR="00996846">
              <w:rPr>
                <w:b w:val="0"/>
                <w:sz w:val="20"/>
              </w:rPr>
              <w:t>0</w:t>
            </w:r>
            <w:r w:rsidR="000A6A78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A6A78">
              <w:rPr>
                <w:b w:val="0"/>
                <w:sz w:val="20"/>
              </w:rPr>
              <w:t>15</w:t>
            </w:r>
          </w:p>
        </w:tc>
      </w:tr>
      <w:tr w:rsidR="00CA09B2" w14:paraId="2F8ED11D" w14:textId="77777777" w:rsidTr="0092716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395A95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AAAB4FA" w14:textId="77777777" w:rsidTr="00927169">
        <w:trPr>
          <w:jc w:val="center"/>
        </w:trPr>
        <w:tc>
          <w:tcPr>
            <w:tcW w:w="1336" w:type="dxa"/>
            <w:vAlign w:val="center"/>
          </w:tcPr>
          <w:p w14:paraId="14F9233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4C810F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85" w:type="dxa"/>
            <w:vAlign w:val="center"/>
          </w:tcPr>
          <w:p w14:paraId="7A3F27A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14:paraId="63E1D2D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696173F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 w14:paraId="3D148638" w14:textId="77777777" w:rsidTr="00927169">
        <w:trPr>
          <w:jc w:val="center"/>
        </w:trPr>
        <w:tc>
          <w:tcPr>
            <w:tcW w:w="1336" w:type="dxa"/>
            <w:vAlign w:val="center"/>
          </w:tcPr>
          <w:p w14:paraId="61EDCA63" w14:textId="77777777" w:rsidR="00CA09B2" w:rsidRDefault="00DE50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SK Yong</w:t>
            </w:r>
          </w:p>
        </w:tc>
        <w:tc>
          <w:tcPr>
            <w:tcW w:w="2064" w:type="dxa"/>
            <w:vAlign w:val="center"/>
          </w:tcPr>
          <w:p w14:paraId="7A7A238F" w14:textId="77777777" w:rsidR="00CA09B2" w:rsidRDefault="00DE50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Apple </w:t>
            </w:r>
            <w:proofErr w:type="spellStart"/>
            <w:r>
              <w:rPr>
                <w:b w:val="0"/>
                <w:sz w:val="20"/>
              </w:rPr>
              <w:t>Inc</w:t>
            </w:r>
            <w:proofErr w:type="spellEnd"/>
          </w:p>
        </w:tc>
        <w:tc>
          <w:tcPr>
            <w:tcW w:w="2085" w:type="dxa"/>
            <w:vAlign w:val="center"/>
          </w:tcPr>
          <w:p w14:paraId="3AB31ED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04B3A5C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AEBA48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0A6A78" w14:paraId="4A210571" w14:textId="77777777" w:rsidTr="00927169">
        <w:trPr>
          <w:jc w:val="center"/>
        </w:trPr>
        <w:tc>
          <w:tcPr>
            <w:tcW w:w="1336" w:type="dxa"/>
            <w:vAlign w:val="center"/>
          </w:tcPr>
          <w:p w14:paraId="5AFDB62A" w14:textId="2FEFB910" w:rsidR="000A6A78" w:rsidRDefault="000A6A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Yuns</w:t>
            </w:r>
            <w:r w:rsidR="00897C49">
              <w:rPr>
                <w:b w:val="0"/>
                <w:sz w:val="20"/>
              </w:rPr>
              <w:t>o</w:t>
            </w:r>
            <w:r>
              <w:rPr>
                <w:b w:val="0"/>
                <w:sz w:val="20"/>
              </w:rPr>
              <w:t>ng</w:t>
            </w:r>
            <w:proofErr w:type="spellEnd"/>
            <w:r>
              <w:rPr>
                <w:b w:val="0"/>
                <w:sz w:val="20"/>
              </w:rPr>
              <w:t xml:space="preserve"> Yang </w:t>
            </w:r>
          </w:p>
        </w:tc>
        <w:tc>
          <w:tcPr>
            <w:tcW w:w="2064" w:type="dxa"/>
            <w:vAlign w:val="center"/>
          </w:tcPr>
          <w:p w14:paraId="52425335" w14:textId="7A1A533C" w:rsidR="000A6A78" w:rsidRDefault="000A6A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085" w:type="dxa"/>
            <w:vAlign w:val="center"/>
          </w:tcPr>
          <w:p w14:paraId="557EEBF3" w14:textId="77777777" w:rsidR="000A6A78" w:rsidRDefault="000A6A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012E9F00" w14:textId="77777777" w:rsidR="000A6A78" w:rsidRDefault="000A6A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4966EAE" w14:textId="77777777" w:rsidR="000A6A78" w:rsidRDefault="000A6A7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76DF9D2" w14:textId="723F962E" w:rsidR="00CA09B2" w:rsidRDefault="0074613F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60B201B" wp14:editId="1EB0732F">
                <wp:simplePos x="0" y="0"/>
                <wp:positionH relativeFrom="column">
                  <wp:posOffset>-61595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2A63C" w14:textId="77777777" w:rsidR="007F07D3" w:rsidRDefault="007F07D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1F00D6F" w14:textId="17AEACCC" w:rsidR="007F07D3" w:rsidRDefault="007F07D3" w:rsidP="00DA3D2E">
                            <w:r>
                              <w:t xml:space="preserve">This document provides proposed comment resolutions for </w:t>
                            </w:r>
                            <w:r w:rsidR="00E91BDC">
                              <w:t>all</w:t>
                            </w:r>
                            <w:r>
                              <w:t xml:space="preserve"> comments</w:t>
                            </w:r>
                            <w:r w:rsidR="00E91BDC">
                              <w:t xml:space="preserve"> documented in document 947r0</w:t>
                            </w:r>
                            <w:r>
                              <w:t xml:space="preserve"> </w:t>
                            </w:r>
                          </w:p>
                          <w:p w14:paraId="17F0ED2D" w14:textId="77777777" w:rsidR="007F07D3" w:rsidRDefault="007F07D3">
                            <w:pPr>
                              <w:jc w:val="both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" o:allowincell="f" stroked="f">
                <v:textbox>
                  <w:txbxContent>
                    <w:p w14:paraId="0242A63C" w14:textId="77777777" w:rsidR="007F07D3" w:rsidRDefault="007F07D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1F00D6F" w14:textId="17AEACCC" w:rsidR="007F07D3" w:rsidRDefault="007F07D3" w:rsidP="00DA3D2E">
                      <w:r>
                        <w:t xml:space="preserve">This document provides proposed comment resolutions for </w:t>
                      </w:r>
                      <w:r w:rsidR="00E91BDC">
                        <w:t>all</w:t>
                      </w:r>
                      <w:r>
                        <w:t xml:space="preserve"> comments</w:t>
                      </w:r>
                      <w:r w:rsidR="00E91BDC">
                        <w:t xml:space="preserve"> documented in document 947r0</w:t>
                      </w:r>
                      <w:r>
                        <w:t xml:space="preserve"> </w:t>
                      </w:r>
                    </w:p>
                    <w:p w14:paraId="17F0ED2D" w14:textId="77777777" w:rsidR="007F07D3" w:rsidRDefault="007F07D3">
                      <w:pPr>
                        <w:jc w:val="both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115C136" w14:textId="364178CB" w:rsidR="001B515E" w:rsidRPr="00892B32" w:rsidRDefault="00CA09B2" w:rsidP="00A33D3C">
      <w:pPr>
        <w:outlineLvl w:val="0"/>
        <w:rPr>
          <w:u w:val="single"/>
        </w:rPr>
      </w:pPr>
      <w:r w:rsidRPr="00892B32">
        <w:rPr>
          <w:u w:val="single"/>
        </w:rPr>
        <w:br w:type="page"/>
      </w:r>
    </w:p>
    <w:p w14:paraId="2AA1F8E1" w14:textId="77777777" w:rsidR="004F7B41" w:rsidRDefault="004F7B41" w:rsidP="00892B32">
      <w:pPr>
        <w:outlineLvl w:val="0"/>
        <w:rPr>
          <w:b/>
        </w:rPr>
      </w:pPr>
    </w:p>
    <w:p w14:paraId="22D5956C" w14:textId="77777777" w:rsidR="00A526E1" w:rsidRDefault="00A526E1" w:rsidP="00892B32">
      <w:pPr>
        <w:outlineLvl w:val="0"/>
        <w:rPr>
          <w:b/>
        </w:rPr>
      </w:pPr>
    </w:p>
    <w:p w14:paraId="2A3320DF" w14:textId="77777777" w:rsidR="004F7B41" w:rsidRPr="00115D56" w:rsidRDefault="004F7B41" w:rsidP="004F7B41">
      <w:pPr>
        <w:outlineLvl w:val="0"/>
      </w:pPr>
      <w:r w:rsidRPr="00115D56">
        <w:t>Proposed resolution:</w:t>
      </w:r>
      <w:r w:rsidR="00877FEC" w:rsidRPr="00115D56">
        <w:t xml:space="preserve"> </w:t>
      </w:r>
    </w:p>
    <w:p w14:paraId="0680DAD0" w14:textId="408B2B2D" w:rsidR="00CF2DF6" w:rsidRDefault="000D5159" w:rsidP="00CF2DF6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  <w:r>
        <w:rPr>
          <w:rFonts w:ascii="Calibri" w:hAnsi="Calibri"/>
          <w:color w:val="000000"/>
          <w:sz w:val="16"/>
          <w:szCs w:val="16"/>
          <w:lang w:val="en-US"/>
        </w:rPr>
        <w:t xml:space="preserve">Instruction to the Editor: </w:t>
      </w:r>
      <w:r w:rsidR="00D1730E" w:rsidRPr="00115D56">
        <w:rPr>
          <w:rFonts w:ascii="Calibri" w:hAnsi="Calibri"/>
          <w:color w:val="000000"/>
          <w:sz w:val="16"/>
          <w:szCs w:val="16"/>
          <w:lang w:val="en-US"/>
        </w:rPr>
        <w:t>Replace Section 10.25.3.4 and 10.2</w:t>
      </w:r>
      <w:r>
        <w:rPr>
          <w:rFonts w:ascii="Calibri" w:hAnsi="Calibri"/>
          <w:color w:val="000000"/>
          <w:sz w:val="16"/>
          <w:szCs w:val="16"/>
          <w:lang w:val="en-US"/>
        </w:rPr>
        <w:t>6</w:t>
      </w:r>
      <w:r w:rsidR="005537AE" w:rsidRPr="00115D56">
        <w:rPr>
          <w:rFonts w:ascii="Calibri" w:hAnsi="Calibri"/>
          <w:color w:val="000000"/>
          <w:sz w:val="16"/>
          <w:szCs w:val="16"/>
          <w:lang w:val="en-US"/>
        </w:rPr>
        <w:t xml:space="preserve"> </w:t>
      </w:r>
      <w:r w:rsidR="007E7E1E" w:rsidRPr="00115D56">
        <w:rPr>
          <w:rFonts w:ascii="Calibri" w:hAnsi="Calibri"/>
          <w:color w:val="000000"/>
          <w:sz w:val="16"/>
          <w:szCs w:val="16"/>
          <w:lang w:val="en-US"/>
        </w:rPr>
        <w:t xml:space="preserve">(as in D1.2) </w:t>
      </w:r>
      <w:r w:rsidR="005537AE" w:rsidRPr="00115D56">
        <w:rPr>
          <w:rFonts w:ascii="Calibri" w:hAnsi="Calibri"/>
          <w:color w:val="000000"/>
          <w:sz w:val="16"/>
          <w:szCs w:val="16"/>
          <w:lang w:val="en-US"/>
        </w:rPr>
        <w:t>with the following</w:t>
      </w:r>
      <w:r>
        <w:rPr>
          <w:rFonts w:ascii="Calibri" w:hAnsi="Calibri"/>
          <w:color w:val="000000"/>
          <w:sz w:val="16"/>
          <w:szCs w:val="16"/>
          <w:lang w:val="en-US"/>
        </w:rPr>
        <w:t xml:space="preserve"> text below. Also, renumbering the </w:t>
      </w:r>
      <w:proofErr w:type="spellStart"/>
      <w:r>
        <w:rPr>
          <w:rFonts w:ascii="Calibri" w:hAnsi="Calibri"/>
          <w:color w:val="000000"/>
          <w:sz w:val="16"/>
          <w:szCs w:val="16"/>
          <w:lang w:val="en-US"/>
        </w:rPr>
        <w:t>cf</w:t>
      </w:r>
      <w:proofErr w:type="spellEnd"/>
      <w:r>
        <w:rPr>
          <w:rFonts w:ascii="Calibri" w:hAnsi="Calibri"/>
          <w:color w:val="000000"/>
          <w:sz w:val="16"/>
          <w:szCs w:val="16"/>
          <w:lang w:val="en-US"/>
        </w:rPr>
        <w:t xml:space="preserve"> 10.25.3.4.4 in the approved doc 890r1 accordingly (i.e. 10.26.5). </w:t>
      </w:r>
    </w:p>
    <w:p w14:paraId="1E809FBF" w14:textId="77777777" w:rsidR="000D5159" w:rsidRPr="00115D56" w:rsidRDefault="000D5159" w:rsidP="00CF2DF6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</w:p>
    <w:p w14:paraId="18572233" w14:textId="77777777" w:rsidR="005537AE" w:rsidRPr="00115D56" w:rsidRDefault="005537AE" w:rsidP="00CF2DF6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</w:p>
    <w:p w14:paraId="61C7C0B0" w14:textId="7611D0EA" w:rsidR="00501FEE" w:rsidRPr="00115D56" w:rsidRDefault="00501FEE" w:rsidP="00501FEE">
      <w:pPr>
        <w:pStyle w:val="Heading4"/>
        <w:numPr>
          <w:ilvl w:val="0"/>
          <w:numId w:val="0"/>
        </w:numPr>
      </w:pPr>
      <w:bookmarkStart w:id="2" w:name="Figure_8_576a"/>
      <w:bookmarkStart w:id="3" w:name="Figure_8_576b"/>
      <w:bookmarkEnd w:id="2"/>
      <w:bookmarkEnd w:id="3"/>
      <w:r w:rsidRPr="00115D56">
        <w:t>10.</w:t>
      </w:r>
      <w:r w:rsidR="00161DA3" w:rsidRPr="00115D56">
        <w:t>26</w:t>
      </w:r>
      <w:r w:rsidRPr="00115D56">
        <w:t xml:space="preserve">  </w:t>
      </w:r>
      <w:r w:rsidR="002A3F94" w:rsidRPr="00115D56">
        <w:t xml:space="preserve">Preassociation discovery </w:t>
      </w:r>
      <w:r w:rsidRPr="00115D56">
        <w:t xml:space="preserve">(PAD) procedures </w:t>
      </w:r>
      <w:bookmarkStart w:id="4" w:name="section_10_25_3_4_1"/>
      <w:bookmarkEnd w:id="4"/>
    </w:p>
    <w:p w14:paraId="473808B0" w14:textId="24889EF7" w:rsidR="00501FEE" w:rsidRPr="00115D56" w:rsidRDefault="00501FEE" w:rsidP="00501FEE">
      <w:pPr>
        <w:pStyle w:val="Heading4"/>
        <w:numPr>
          <w:ilvl w:val="0"/>
          <w:numId w:val="0"/>
        </w:numPr>
      </w:pPr>
      <w:r w:rsidRPr="00115D56">
        <w:t>10.</w:t>
      </w:r>
      <w:r w:rsidR="00161DA3" w:rsidRPr="00115D56">
        <w:t>26.</w:t>
      </w:r>
      <w:r w:rsidRPr="00115D56">
        <w:t xml:space="preserve">1 General </w:t>
      </w:r>
    </w:p>
    <w:p w14:paraId="4BB21F3B" w14:textId="1C189582" w:rsidR="00501FEE" w:rsidRPr="00115D56" w:rsidRDefault="00E7069D" w:rsidP="00501FEE">
      <w:pPr>
        <w:widowControl w:val="0"/>
        <w:autoSpaceDE w:val="0"/>
        <w:autoSpaceDN w:val="0"/>
        <w:adjustRightInd w:val="0"/>
        <w:rPr>
          <w:sz w:val="20"/>
        </w:rPr>
      </w:pPr>
      <w:r w:rsidRPr="00115D56">
        <w:rPr>
          <w:rFonts w:ascii="TimesNewRomanPSMT" w:hAnsi="TimesNewRomanPSMT" w:cs="TimesNewRomanPSMT"/>
          <w:sz w:val="20"/>
          <w:lang w:val="en-US" w:eastAsia="zh-CN"/>
        </w:rPr>
        <w:t xml:space="preserve">When </w:t>
      </w:r>
      <w:r w:rsidRPr="00115D56">
        <w:rPr>
          <w:sz w:val="20"/>
        </w:rPr>
        <w:t>dot11</w:t>
      </w:r>
      <w:r w:rsidR="00161DA3" w:rsidRPr="00115D56">
        <w:rPr>
          <w:sz w:val="20"/>
        </w:rPr>
        <w:t>Uns</w:t>
      </w:r>
      <w:r w:rsidRPr="00115D56">
        <w:rPr>
          <w:sz w:val="20"/>
        </w:rPr>
        <w:t>olicitedPADActivated</w:t>
      </w:r>
      <w:r w:rsidR="00161DA3" w:rsidRPr="00115D56">
        <w:rPr>
          <w:sz w:val="20"/>
        </w:rPr>
        <w:t xml:space="preserve"> or dot11SolicitedPADActivated</w:t>
      </w:r>
      <w:r w:rsidRPr="00115D56">
        <w:rPr>
          <w:sz w:val="20"/>
        </w:rPr>
        <w:t xml:space="preserve"> </w:t>
      </w:r>
      <w:r w:rsidRPr="00115D56">
        <w:rPr>
          <w:rFonts w:ascii="TimesNewRomanPSMT" w:hAnsi="TimesNewRomanPSMT" w:cs="TimesNewRomanPSMT"/>
          <w:sz w:val="20"/>
          <w:lang w:val="en-US" w:eastAsia="zh-CN"/>
        </w:rPr>
        <w:t xml:space="preserve">is true, a </w:t>
      </w:r>
      <w:r w:rsidRPr="00115D56">
        <w:rPr>
          <w:sz w:val="20"/>
        </w:rPr>
        <w:t xml:space="preserve">non-AP STA may use </w:t>
      </w:r>
      <w:r w:rsidR="00161DA3" w:rsidRPr="00115D56">
        <w:rPr>
          <w:sz w:val="20"/>
        </w:rPr>
        <w:t>PAD procedures</w:t>
      </w:r>
      <w:r w:rsidRPr="00115D56">
        <w:rPr>
          <w:sz w:val="20"/>
        </w:rPr>
        <w:t xml:space="preserve"> to discover the availability of services offered in a BSS without the need of being associated with the AP.</w:t>
      </w:r>
      <w:r w:rsidR="00501FEE" w:rsidRPr="00115D56">
        <w:rPr>
          <w:sz w:val="20"/>
        </w:rPr>
        <w:t xml:space="preserve"> While the specification of service-specific information is outside the scope of this standard, </w:t>
      </w:r>
      <w:r w:rsidR="00501FEE" w:rsidRPr="00115D56">
        <w:rPr>
          <w:sz w:val="20"/>
        </w:rPr>
        <w:lastRenderedPageBreak/>
        <w:t xml:space="preserve">the </w:t>
      </w:r>
      <w:r w:rsidR="00937865" w:rsidRPr="00115D56">
        <w:rPr>
          <w:sz w:val="20"/>
        </w:rPr>
        <w:t xml:space="preserve">services </w:t>
      </w:r>
      <w:r w:rsidR="00501FEE" w:rsidRPr="00115D56">
        <w:rPr>
          <w:sz w:val="20"/>
        </w:rPr>
        <w:t xml:space="preserve">offered </w:t>
      </w:r>
      <w:r w:rsidRPr="00115D56">
        <w:rPr>
          <w:sz w:val="20"/>
        </w:rPr>
        <w:t>in the BSS</w:t>
      </w:r>
      <w:r w:rsidR="00C3480F" w:rsidRPr="00115D56">
        <w:rPr>
          <w:sz w:val="20"/>
        </w:rPr>
        <w:t xml:space="preserve"> </w:t>
      </w:r>
      <w:r w:rsidR="008F0715" w:rsidRPr="00115D56">
        <w:rPr>
          <w:sz w:val="20"/>
        </w:rPr>
        <w:t xml:space="preserve">are </w:t>
      </w:r>
      <w:proofErr w:type="spellStart"/>
      <w:r w:rsidR="00937865" w:rsidRPr="00115D56">
        <w:rPr>
          <w:sz w:val="20"/>
        </w:rPr>
        <w:t>proxied</w:t>
      </w:r>
      <w:proofErr w:type="spellEnd"/>
      <w:r w:rsidR="00937865" w:rsidRPr="00115D56">
        <w:rPr>
          <w:sz w:val="20"/>
        </w:rPr>
        <w:t xml:space="preserve"> to the AP through a logical proxy</w:t>
      </w:r>
      <w:r w:rsidRPr="00115D56">
        <w:rPr>
          <w:sz w:val="20"/>
        </w:rPr>
        <w:t xml:space="preserve">, which may be </w:t>
      </w:r>
      <w:r w:rsidR="00937865" w:rsidRPr="00115D56">
        <w:rPr>
          <w:sz w:val="20"/>
        </w:rPr>
        <w:t>collocated with the AP.</w:t>
      </w:r>
    </w:p>
    <w:p w14:paraId="38BFECD7" w14:textId="77777777" w:rsidR="008F0715" w:rsidRPr="00115D56" w:rsidRDefault="008F0715" w:rsidP="00501FEE">
      <w:pPr>
        <w:widowControl w:val="0"/>
        <w:autoSpaceDE w:val="0"/>
        <w:autoSpaceDN w:val="0"/>
        <w:adjustRightInd w:val="0"/>
        <w:rPr>
          <w:sz w:val="20"/>
        </w:rPr>
      </w:pPr>
    </w:p>
    <w:p w14:paraId="7B5C589D" w14:textId="3B36B39E" w:rsidR="004F4434" w:rsidRPr="00115D56" w:rsidRDefault="00501FEE" w:rsidP="0014151A">
      <w:pPr>
        <w:widowControl w:val="0"/>
        <w:autoSpaceDE w:val="0"/>
        <w:autoSpaceDN w:val="0"/>
        <w:adjustRightInd w:val="0"/>
        <w:rPr>
          <w:sz w:val="20"/>
        </w:rPr>
      </w:pPr>
      <w:r w:rsidRPr="00115D56">
        <w:rPr>
          <w:sz w:val="20"/>
        </w:rPr>
        <w:t>There are two types of PAD</w:t>
      </w:r>
      <w:r w:rsidR="001A599F" w:rsidRPr="00115D56">
        <w:rPr>
          <w:sz w:val="20"/>
        </w:rPr>
        <w:t xml:space="preserve"> </w:t>
      </w:r>
      <w:r w:rsidR="00E7069D" w:rsidRPr="00115D56">
        <w:rPr>
          <w:sz w:val="20"/>
        </w:rPr>
        <w:t>procedures</w:t>
      </w:r>
      <w:r w:rsidR="001F5DE0" w:rsidRPr="00115D56">
        <w:rPr>
          <w:sz w:val="20"/>
        </w:rPr>
        <w:t>:</w:t>
      </w:r>
      <w:r w:rsidRPr="00115D56">
        <w:rPr>
          <w:sz w:val="20"/>
        </w:rPr>
        <w:t xml:space="preserve"> unsolicited and solicited</w:t>
      </w:r>
      <w:r w:rsidR="0014151A" w:rsidRPr="00115D56">
        <w:rPr>
          <w:sz w:val="20"/>
        </w:rPr>
        <w:t xml:space="preserve">. The </w:t>
      </w:r>
      <w:r w:rsidRPr="00115D56">
        <w:rPr>
          <w:sz w:val="20"/>
        </w:rPr>
        <w:t xml:space="preserve">unsolicited </w:t>
      </w:r>
      <w:r w:rsidR="00E7069D" w:rsidRPr="00115D56">
        <w:rPr>
          <w:sz w:val="20"/>
        </w:rPr>
        <w:t xml:space="preserve">PAD </w:t>
      </w:r>
      <w:r w:rsidR="0014151A" w:rsidRPr="00115D56">
        <w:rPr>
          <w:sz w:val="20"/>
        </w:rPr>
        <w:t>procedure is described in 10.</w:t>
      </w:r>
      <w:r w:rsidR="00161DA3" w:rsidRPr="00115D56">
        <w:rPr>
          <w:sz w:val="20"/>
        </w:rPr>
        <w:t>26.</w:t>
      </w:r>
      <w:r w:rsidR="004F4434" w:rsidRPr="00115D56">
        <w:rPr>
          <w:sz w:val="20"/>
        </w:rPr>
        <w:t xml:space="preserve">2 and the </w:t>
      </w:r>
      <w:r w:rsidR="006F03D1" w:rsidRPr="00115D56">
        <w:rPr>
          <w:sz w:val="20"/>
        </w:rPr>
        <w:t>s</w:t>
      </w:r>
      <w:r w:rsidR="004F4434" w:rsidRPr="00115D56">
        <w:rPr>
          <w:sz w:val="20"/>
        </w:rPr>
        <w:t xml:space="preserve">olicited </w:t>
      </w:r>
      <w:r w:rsidR="00E7069D" w:rsidRPr="00115D56">
        <w:rPr>
          <w:sz w:val="20"/>
        </w:rPr>
        <w:t xml:space="preserve">PAD </w:t>
      </w:r>
      <w:r w:rsidR="004F4434" w:rsidRPr="00115D56">
        <w:rPr>
          <w:sz w:val="20"/>
        </w:rPr>
        <w:t>procedure is described in 10.</w:t>
      </w:r>
      <w:r w:rsidR="00161DA3" w:rsidRPr="00115D56">
        <w:rPr>
          <w:sz w:val="20"/>
        </w:rPr>
        <w:t>26.</w:t>
      </w:r>
      <w:r w:rsidR="00E7069D" w:rsidRPr="00115D56">
        <w:rPr>
          <w:sz w:val="20"/>
        </w:rPr>
        <w:t>3</w:t>
      </w:r>
      <w:r w:rsidR="004F4434" w:rsidRPr="00115D56">
        <w:rPr>
          <w:sz w:val="20"/>
        </w:rPr>
        <w:t xml:space="preserve">. </w:t>
      </w:r>
      <w:r w:rsidR="008D0374" w:rsidRPr="00115D56">
        <w:rPr>
          <w:sz w:val="20"/>
        </w:rPr>
        <w:t xml:space="preserve">Both </w:t>
      </w:r>
      <w:r w:rsidR="006F03D1" w:rsidRPr="00115D56">
        <w:rPr>
          <w:sz w:val="20"/>
        </w:rPr>
        <w:t>u</w:t>
      </w:r>
      <w:r w:rsidR="008D0374" w:rsidRPr="00115D56">
        <w:rPr>
          <w:sz w:val="20"/>
        </w:rPr>
        <w:t xml:space="preserve">nsolicited PAD and </w:t>
      </w:r>
      <w:r w:rsidR="006F03D1" w:rsidRPr="00115D56">
        <w:rPr>
          <w:sz w:val="20"/>
        </w:rPr>
        <w:t>s</w:t>
      </w:r>
      <w:r w:rsidR="008D0374" w:rsidRPr="00115D56">
        <w:rPr>
          <w:sz w:val="20"/>
        </w:rPr>
        <w:t>olicited PAD procedures may be followed by ANQP-SD procedure</w:t>
      </w:r>
      <w:r w:rsidR="00A83784" w:rsidRPr="00115D56">
        <w:rPr>
          <w:sz w:val="20"/>
        </w:rPr>
        <w:t>s</w:t>
      </w:r>
      <w:r w:rsidR="008D0374" w:rsidRPr="00115D56">
        <w:rPr>
          <w:sz w:val="20"/>
        </w:rPr>
        <w:t xml:space="preserve">, which is described in 10.26.4. </w:t>
      </w:r>
    </w:p>
    <w:p w14:paraId="20C07B6B" w14:textId="77777777" w:rsidR="004F4434" w:rsidRPr="00115D56" w:rsidRDefault="004F4434" w:rsidP="0014151A">
      <w:pPr>
        <w:widowControl w:val="0"/>
        <w:autoSpaceDE w:val="0"/>
        <w:autoSpaceDN w:val="0"/>
        <w:adjustRightInd w:val="0"/>
      </w:pPr>
    </w:p>
    <w:p w14:paraId="3CC2D2AE" w14:textId="44C3090D" w:rsidR="00501FEE" w:rsidRPr="00115D56" w:rsidRDefault="00501FEE" w:rsidP="00501FEE">
      <w:pPr>
        <w:pStyle w:val="Heading5"/>
        <w:numPr>
          <w:ilvl w:val="0"/>
          <w:numId w:val="0"/>
        </w:numPr>
      </w:pPr>
      <w:bookmarkStart w:id="5" w:name="section_10_25_3_4_2"/>
      <w:bookmarkEnd w:id="5"/>
      <w:r w:rsidRPr="00115D56">
        <w:t>10.</w:t>
      </w:r>
      <w:r w:rsidR="00161DA3" w:rsidRPr="00115D56">
        <w:t>26.</w:t>
      </w:r>
      <w:r w:rsidRPr="00115D56">
        <w:t xml:space="preserve">2 Unsolicited </w:t>
      </w:r>
      <w:r w:rsidR="00E7069D" w:rsidRPr="00115D56">
        <w:t xml:space="preserve">PAD </w:t>
      </w:r>
      <w:r w:rsidRPr="00115D56">
        <w:t>procedure</w:t>
      </w:r>
    </w:p>
    <w:p w14:paraId="4D40D116" w14:textId="0A68CC24" w:rsidR="00EF5465" w:rsidRPr="00115D56" w:rsidRDefault="00AC770E" w:rsidP="00115D56">
      <w:pPr>
        <w:pStyle w:val="T"/>
        <w:spacing w:before="0" w:after="0" w:line="240" w:lineRule="auto"/>
        <w:rPr>
          <w:lang w:val="en-GB"/>
        </w:rPr>
      </w:pPr>
      <w:r w:rsidRPr="00115D56">
        <w:t>When</w:t>
      </w:r>
      <w:r w:rsidR="00E7069D" w:rsidRPr="00115D56">
        <w:t xml:space="preserve"> dot11UnsolicitedPADActivated is true, an AP</w:t>
      </w:r>
      <w:r w:rsidR="00501FEE" w:rsidRPr="00115D56">
        <w:rPr>
          <w:w w:val="100"/>
        </w:rPr>
        <w:t xml:space="preserve"> shall include a Service Hint element or Service Hash element or both in Beacon frames. </w:t>
      </w:r>
      <w:r w:rsidR="00E7069D" w:rsidRPr="00115D56">
        <w:rPr>
          <w:w w:val="100"/>
        </w:rPr>
        <w:t>Each service shall be advertised</w:t>
      </w:r>
      <w:r w:rsidR="00E7069D" w:rsidRPr="00115D56">
        <w:rPr>
          <w:lang w:val="en-GB"/>
        </w:rPr>
        <w:t xml:space="preserve"> using either Service Hash element or Service Hint element, but not both, in the </w:t>
      </w:r>
      <w:r w:rsidR="00C3480F" w:rsidRPr="00115D56">
        <w:rPr>
          <w:lang w:val="en-GB"/>
        </w:rPr>
        <w:t xml:space="preserve">same </w:t>
      </w:r>
      <w:r w:rsidR="00E7069D" w:rsidRPr="00115D56">
        <w:rPr>
          <w:lang w:val="en-GB"/>
        </w:rPr>
        <w:t>Beacon frame.</w:t>
      </w:r>
      <w:r w:rsidR="00161DA3" w:rsidRPr="00115D56">
        <w:rPr>
          <w:lang w:val="en-GB"/>
        </w:rPr>
        <w:t xml:space="preserve"> </w:t>
      </w:r>
      <w:r w:rsidR="00161DA3" w:rsidRPr="00115D56">
        <w:rPr>
          <w:w w:val="100"/>
        </w:rPr>
        <w:t xml:space="preserve">A Service Hint element is used to advertise the presence of one or more services with a probability of false positive as indicated in False Positive Probability Range field </w:t>
      </w:r>
      <w:r w:rsidR="00791E93" w:rsidRPr="00115D56">
        <w:rPr>
          <w:w w:val="100"/>
        </w:rPr>
        <w:t xml:space="preserve">of </w:t>
      </w:r>
      <w:r w:rsidR="00161DA3" w:rsidRPr="00115D56">
        <w:rPr>
          <w:w w:val="100"/>
        </w:rPr>
        <w:t xml:space="preserve">the Service Hint element. A Service Hash element is used to advertise the presence of one or more services with a negligible probability of false positive. The </w:t>
      </w:r>
      <w:r w:rsidR="00A83784" w:rsidRPr="00115D56">
        <w:rPr>
          <w:w w:val="100"/>
        </w:rPr>
        <w:t>selection</w:t>
      </w:r>
      <w:r w:rsidR="00161DA3" w:rsidRPr="00115D56">
        <w:rPr>
          <w:w w:val="100"/>
        </w:rPr>
        <w:t xml:space="preserve"> of </w:t>
      </w:r>
      <w:r w:rsidR="00A83784" w:rsidRPr="00115D56">
        <w:rPr>
          <w:w w:val="100"/>
        </w:rPr>
        <w:t>Service Hash or Service Hint</w:t>
      </w:r>
      <w:r w:rsidR="00161DA3" w:rsidRPr="00115D56">
        <w:rPr>
          <w:w w:val="100"/>
        </w:rPr>
        <w:t xml:space="preserve"> element to </w:t>
      </w:r>
      <w:r w:rsidR="00A83784" w:rsidRPr="00115D56">
        <w:rPr>
          <w:w w:val="100"/>
        </w:rPr>
        <w:t>advertise</w:t>
      </w:r>
      <w:r w:rsidR="00334036" w:rsidRPr="00115D56">
        <w:rPr>
          <w:w w:val="100"/>
        </w:rPr>
        <w:t xml:space="preserve"> a particular service</w:t>
      </w:r>
      <w:r w:rsidR="00161DA3" w:rsidRPr="00115D56">
        <w:rPr>
          <w:w w:val="100"/>
        </w:rPr>
        <w:t xml:space="preserve"> is </w:t>
      </w:r>
      <w:r w:rsidR="00A83784" w:rsidRPr="00115D56">
        <w:rPr>
          <w:w w:val="100"/>
        </w:rPr>
        <w:t>beyond</w:t>
      </w:r>
      <w:r w:rsidR="00161DA3" w:rsidRPr="00115D56">
        <w:rPr>
          <w:w w:val="100"/>
        </w:rPr>
        <w:t xml:space="preserve"> the scope of this standard. </w:t>
      </w:r>
      <w:r w:rsidR="00161DA3" w:rsidRPr="00115D56">
        <w:rPr>
          <w:lang w:val="en-GB"/>
        </w:rPr>
        <w:t xml:space="preserve"> </w:t>
      </w:r>
    </w:p>
    <w:p w14:paraId="4AA2106F" w14:textId="77777777" w:rsidR="006F03D1" w:rsidRPr="00115D56" w:rsidRDefault="006F03D1" w:rsidP="00115D56">
      <w:pPr>
        <w:pStyle w:val="T"/>
        <w:spacing w:before="0" w:after="0" w:line="240" w:lineRule="auto"/>
      </w:pPr>
    </w:p>
    <w:p w14:paraId="2B078F80" w14:textId="07A737ED" w:rsidR="004A0075" w:rsidRPr="00115D56" w:rsidRDefault="00AC770E" w:rsidP="00115D56">
      <w:pPr>
        <w:pStyle w:val="T"/>
        <w:spacing w:before="0" w:after="0" w:line="240" w:lineRule="auto"/>
      </w:pPr>
      <w:r w:rsidRPr="00115D56">
        <w:rPr>
          <w:w w:val="100"/>
        </w:rPr>
        <w:t>When</w:t>
      </w:r>
      <w:r w:rsidR="00C3480F" w:rsidRPr="00115D56">
        <w:rPr>
          <w:w w:val="100"/>
        </w:rPr>
        <w:t xml:space="preserve"> dot11UnsolicitedPADActivated is true,</w:t>
      </w:r>
      <w:r w:rsidR="00791E93" w:rsidRPr="00115D56">
        <w:t xml:space="preserve"> </w:t>
      </w:r>
      <w:r w:rsidR="0089613B" w:rsidRPr="00115D56">
        <w:t>a non-AP STA</w:t>
      </w:r>
      <w:r w:rsidR="00A83784" w:rsidRPr="00115D56">
        <w:t xml:space="preserve"> shall </w:t>
      </w:r>
      <w:r w:rsidR="004A0075" w:rsidRPr="00115D56">
        <w:t>follow the following steps:</w:t>
      </w:r>
    </w:p>
    <w:p w14:paraId="43990F6C" w14:textId="77777777" w:rsidR="004A0075" w:rsidRPr="00115D56" w:rsidRDefault="004A0075" w:rsidP="00115D56">
      <w:pPr>
        <w:pStyle w:val="T"/>
        <w:spacing w:before="0" w:after="0" w:line="240" w:lineRule="auto"/>
      </w:pPr>
    </w:p>
    <w:p w14:paraId="1CC14C2C" w14:textId="3F0F03E7" w:rsidR="005F6B50" w:rsidRPr="00115D56" w:rsidRDefault="004A0075" w:rsidP="00115D56">
      <w:pPr>
        <w:pStyle w:val="T"/>
        <w:numPr>
          <w:ilvl w:val="0"/>
          <w:numId w:val="16"/>
        </w:numPr>
        <w:spacing w:before="0" w:after="0" w:line="240" w:lineRule="auto"/>
      </w:pPr>
      <w:r w:rsidRPr="00115D56">
        <w:t>D</w:t>
      </w:r>
      <w:r w:rsidR="0031616F" w:rsidRPr="00115D56">
        <w:t xml:space="preserve">etermine if a </w:t>
      </w:r>
      <w:r w:rsidR="00050BB1" w:rsidRPr="00115D56">
        <w:t xml:space="preserve">Service Hash </w:t>
      </w:r>
      <w:r w:rsidR="0031616F" w:rsidRPr="00115D56">
        <w:t>or</w:t>
      </w:r>
      <w:r w:rsidR="00AF4788" w:rsidRPr="00115D56">
        <w:t xml:space="preserve"> </w:t>
      </w:r>
      <w:r w:rsidR="0031616F" w:rsidRPr="00115D56">
        <w:t>Service Hint</w:t>
      </w:r>
      <w:r w:rsidR="00050BB1" w:rsidRPr="00115D56">
        <w:t xml:space="preserve"> or both</w:t>
      </w:r>
      <w:r w:rsidR="0031616F" w:rsidRPr="00115D56">
        <w:t xml:space="preserve"> </w:t>
      </w:r>
      <w:r w:rsidR="00AF4788" w:rsidRPr="00115D56">
        <w:t xml:space="preserve">elements </w:t>
      </w:r>
      <w:r w:rsidR="0031616F" w:rsidRPr="00115D56">
        <w:t xml:space="preserve">are included in the </w:t>
      </w:r>
      <w:r w:rsidR="005F6B50" w:rsidRPr="00115D56">
        <w:t xml:space="preserve">received </w:t>
      </w:r>
      <w:r w:rsidR="0031616F" w:rsidRPr="00115D56">
        <w:t>Beacon</w:t>
      </w:r>
      <w:r w:rsidR="005F6B50" w:rsidRPr="00115D56">
        <w:t xml:space="preserve"> frames. </w:t>
      </w:r>
    </w:p>
    <w:p w14:paraId="4C734DB2" w14:textId="541D1B01" w:rsidR="004A0075" w:rsidRPr="00115D56" w:rsidRDefault="003554EA" w:rsidP="00115D56">
      <w:pPr>
        <w:pStyle w:val="T"/>
        <w:numPr>
          <w:ilvl w:val="0"/>
          <w:numId w:val="16"/>
        </w:numPr>
        <w:spacing w:before="0" w:after="0" w:line="240" w:lineRule="auto"/>
      </w:pPr>
      <w:r>
        <w:t>C</w:t>
      </w:r>
      <w:r w:rsidR="00F75513" w:rsidRPr="00115D56">
        <w:t>onstruct the Service hash value of the service</w:t>
      </w:r>
      <w:r w:rsidR="004A0075" w:rsidRPr="00115D56">
        <w:t xml:space="preserve"> in which the non-AP STA is searching,</w:t>
      </w:r>
      <w:r w:rsidR="00F75513" w:rsidRPr="00115D56">
        <w:t xml:space="preserve"> </w:t>
      </w:r>
      <w:r w:rsidR="004A0075" w:rsidRPr="00115D56">
        <w:t>or determine</w:t>
      </w:r>
      <w:r w:rsidR="00F75513" w:rsidRPr="00115D56">
        <w:t xml:space="preserve"> the bit positions of the Bloom Filter Bit Array field in which</w:t>
      </w:r>
      <w:r w:rsidR="004A0075" w:rsidRPr="00115D56">
        <w:t xml:space="preserve"> the non-AP STA is searching, or both.</w:t>
      </w:r>
    </w:p>
    <w:p w14:paraId="465D4B30" w14:textId="6CFFC37D" w:rsidR="009529F5" w:rsidRPr="00115D56" w:rsidRDefault="004A0075" w:rsidP="00115D56">
      <w:pPr>
        <w:pStyle w:val="T"/>
        <w:numPr>
          <w:ilvl w:val="0"/>
          <w:numId w:val="16"/>
        </w:numPr>
        <w:spacing w:before="0" w:after="0" w:line="240" w:lineRule="auto"/>
      </w:pPr>
      <w:r w:rsidRPr="00115D56">
        <w:t>V</w:t>
      </w:r>
      <w:r w:rsidR="0089613B" w:rsidRPr="00115D56">
        <w:t xml:space="preserve">erify if </w:t>
      </w:r>
      <w:r w:rsidR="00DE306C" w:rsidRPr="00115D56">
        <w:t xml:space="preserve">there are any </w:t>
      </w:r>
      <w:r w:rsidR="001E0D86" w:rsidRPr="00115D56">
        <w:t>matching services based on</w:t>
      </w:r>
      <w:r w:rsidR="00B50D35" w:rsidRPr="00115D56">
        <w:t>:</w:t>
      </w:r>
      <w:r w:rsidR="001E0D86" w:rsidRPr="00115D56">
        <w:t xml:space="preserve"> </w:t>
      </w:r>
    </w:p>
    <w:p w14:paraId="041A5A9D" w14:textId="251F013F" w:rsidR="009529F5" w:rsidRPr="00115D56" w:rsidRDefault="009529F5" w:rsidP="00115D56">
      <w:pPr>
        <w:pStyle w:val="T"/>
        <w:numPr>
          <w:ilvl w:val="1"/>
          <w:numId w:val="16"/>
        </w:numPr>
        <w:spacing w:before="0" w:after="0" w:line="240" w:lineRule="auto"/>
      </w:pPr>
      <w:r w:rsidRPr="00115D56">
        <w:t xml:space="preserve">The service hash value in the Service Hash </w:t>
      </w:r>
      <w:r w:rsidR="00CB574D" w:rsidRPr="00115D56">
        <w:t xml:space="preserve">field of the Service Hash element </w:t>
      </w:r>
      <w:r w:rsidRPr="00115D56">
        <w:t xml:space="preserve">matches to the </w:t>
      </w:r>
      <w:r w:rsidR="00CB574D" w:rsidRPr="00115D56">
        <w:t xml:space="preserve">corresponding </w:t>
      </w:r>
      <w:r w:rsidRPr="00115D56">
        <w:t xml:space="preserve">service hash value </w:t>
      </w:r>
      <w:r w:rsidR="004A0075" w:rsidRPr="00115D56">
        <w:t xml:space="preserve">constructed in </w:t>
      </w:r>
      <w:r w:rsidR="00897C49">
        <w:t>step 2</w:t>
      </w:r>
      <w:r w:rsidR="004A0075" w:rsidRPr="00115D56">
        <w:t>.</w:t>
      </w:r>
    </w:p>
    <w:p w14:paraId="0212FB47" w14:textId="0234D990" w:rsidR="009529F5" w:rsidRPr="00115D56" w:rsidRDefault="00050BB1" w:rsidP="00115D56">
      <w:pPr>
        <w:pStyle w:val="T"/>
        <w:numPr>
          <w:ilvl w:val="1"/>
          <w:numId w:val="16"/>
        </w:numPr>
        <w:spacing w:before="0" w:after="0" w:line="240" w:lineRule="auto"/>
      </w:pPr>
      <w:r w:rsidRPr="00115D56">
        <w:t>The bit positions of the of the</w:t>
      </w:r>
      <w:r w:rsidR="00CB574D" w:rsidRPr="00115D56">
        <w:t xml:space="preserve"> Bloom Filter Bit Array field of the Service Hint e</w:t>
      </w:r>
      <w:r w:rsidR="001A648C" w:rsidRPr="00115D56">
        <w:t>lement</w:t>
      </w:r>
      <w:r w:rsidR="00CB574D" w:rsidRPr="00115D56">
        <w:t xml:space="preserve"> matches to </w:t>
      </w:r>
      <w:r w:rsidR="00A83784" w:rsidRPr="00115D56">
        <w:t xml:space="preserve">the </w:t>
      </w:r>
      <w:r w:rsidR="00CB574D" w:rsidRPr="00115D56">
        <w:t xml:space="preserve">corresponding </w:t>
      </w:r>
      <w:r w:rsidRPr="00115D56">
        <w:t>bit positions of the Bloom Filter B</w:t>
      </w:r>
      <w:r w:rsidR="00CB574D" w:rsidRPr="00115D56">
        <w:t xml:space="preserve">it array </w:t>
      </w:r>
      <w:r w:rsidR="00897C49">
        <w:t xml:space="preserve">set in step 2 </w:t>
      </w:r>
    </w:p>
    <w:p w14:paraId="2D3E75C9" w14:textId="77777777" w:rsidR="009529F5" w:rsidRPr="00115D56" w:rsidRDefault="009529F5" w:rsidP="00501FEE">
      <w:pPr>
        <w:pStyle w:val="T"/>
        <w:spacing w:before="0" w:after="0" w:line="240" w:lineRule="auto"/>
      </w:pPr>
    </w:p>
    <w:p w14:paraId="26084EA3" w14:textId="215FAE94" w:rsidR="00714D94" w:rsidRPr="00115D56" w:rsidRDefault="00E7069D" w:rsidP="00501FEE">
      <w:pPr>
        <w:pStyle w:val="T"/>
        <w:spacing w:before="0" w:after="0" w:line="240" w:lineRule="auto"/>
      </w:pPr>
      <w:r w:rsidRPr="00115D56">
        <w:t>If the non-AP STA determines that there is a matching service, the non-AP STA</w:t>
      </w:r>
      <w:r w:rsidR="006F03D1" w:rsidRPr="00115D56">
        <w:t xml:space="preserve"> may determine to proceed with s</w:t>
      </w:r>
      <w:r w:rsidRPr="00115D56">
        <w:t xml:space="preserve">olicited </w:t>
      </w:r>
      <w:r w:rsidR="00161DA3" w:rsidRPr="00115D56">
        <w:t>PAD</w:t>
      </w:r>
      <w:r w:rsidR="00334036" w:rsidRPr="00115D56">
        <w:t xml:space="preserve"> procedure</w:t>
      </w:r>
      <w:r w:rsidRPr="00115D56">
        <w:t xml:space="preserve"> </w:t>
      </w:r>
      <w:r w:rsidR="00161DA3" w:rsidRPr="00115D56">
        <w:t>(10.26.</w:t>
      </w:r>
      <w:r w:rsidRPr="00115D56">
        <w:t>3)</w:t>
      </w:r>
      <w:r w:rsidR="00334036" w:rsidRPr="00115D56">
        <w:t>, ANQP-SD procedure</w:t>
      </w:r>
      <w:r w:rsidR="00161DA3" w:rsidRPr="00115D56">
        <w:t xml:space="preserve"> (10.26.4), or </w:t>
      </w:r>
      <w:r w:rsidR="00334036" w:rsidRPr="00115D56">
        <w:t xml:space="preserve">authentication and </w:t>
      </w:r>
      <w:r w:rsidR="00161DA3" w:rsidRPr="00115D56">
        <w:t>association</w:t>
      </w:r>
      <w:r w:rsidR="00334036" w:rsidRPr="00115D56">
        <w:t xml:space="preserve"> procedure (10.3)</w:t>
      </w:r>
      <w:r w:rsidRPr="00115D56">
        <w:t xml:space="preserve"> based on the perceived false positive probability and the nature of the service</w:t>
      </w:r>
      <w:r w:rsidR="00C42636" w:rsidRPr="00115D56">
        <w:t xml:space="preserve"> (see examples illustrated in Annex ZA.3)</w:t>
      </w:r>
      <w:r w:rsidRPr="00115D56">
        <w:t>, the detai</w:t>
      </w:r>
      <w:r w:rsidR="00334036" w:rsidRPr="00115D56">
        <w:t>ls of which are</w:t>
      </w:r>
      <w:r w:rsidRPr="00115D56">
        <w:t xml:space="preserve"> out of the scope of this standard.</w:t>
      </w:r>
    </w:p>
    <w:p w14:paraId="1D5B3A1C" w14:textId="75A1EB21" w:rsidR="00EF5465" w:rsidRPr="00115D56" w:rsidRDefault="00EF5465" w:rsidP="00115D56">
      <w:pPr>
        <w:rPr>
          <w:rFonts w:ascii="Calibri" w:hAnsi="Calibri"/>
        </w:rPr>
      </w:pPr>
    </w:p>
    <w:p w14:paraId="4FD0FAF2" w14:textId="5FC65037" w:rsidR="00501FEE" w:rsidRPr="00115D56" w:rsidRDefault="00501FEE" w:rsidP="00501FEE">
      <w:pPr>
        <w:pStyle w:val="Heading5"/>
        <w:numPr>
          <w:ilvl w:val="0"/>
          <w:numId w:val="0"/>
        </w:numPr>
      </w:pPr>
      <w:bookmarkStart w:id="6" w:name="section_10_25_3_4_3"/>
      <w:bookmarkEnd w:id="6"/>
      <w:r w:rsidRPr="00115D56">
        <w:t>10.</w:t>
      </w:r>
      <w:r w:rsidR="00334036" w:rsidRPr="00115D56">
        <w:t>26</w:t>
      </w:r>
      <w:r w:rsidR="00161DA3" w:rsidRPr="00115D56">
        <w:t>.</w:t>
      </w:r>
      <w:r w:rsidRPr="00115D56">
        <w:t xml:space="preserve">3 Solicited </w:t>
      </w:r>
      <w:r w:rsidR="00E7069D" w:rsidRPr="00115D56">
        <w:t xml:space="preserve">PAD </w:t>
      </w:r>
      <w:r w:rsidRPr="00115D56">
        <w:t>procedure</w:t>
      </w:r>
    </w:p>
    <w:p w14:paraId="3EB0BF66" w14:textId="0211DC16" w:rsidR="00501FEE" w:rsidRPr="00115D56" w:rsidRDefault="008D0374" w:rsidP="00501FEE">
      <w:pPr>
        <w:pStyle w:val="T"/>
        <w:spacing w:before="0" w:after="0" w:line="240" w:lineRule="auto"/>
        <w:rPr>
          <w:w w:val="100"/>
        </w:rPr>
      </w:pPr>
      <w:r w:rsidRPr="00115D56">
        <w:rPr>
          <w:w w:val="100"/>
        </w:rPr>
        <w:t xml:space="preserve">When </w:t>
      </w:r>
      <w:r w:rsidR="00E7069D" w:rsidRPr="00115D56">
        <w:rPr>
          <w:w w:val="100"/>
        </w:rPr>
        <w:t xml:space="preserve">dot11PADSolicitedActivated is true, a non-AP </w:t>
      </w:r>
      <w:proofErr w:type="spellStart"/>
      <w:r w:rsidR="00161DA3" w:rsidRPr="00115D56">
        <w:rPr>
          <w:w w:val="100"/>
        </w:rPr>
        <w:t>STA</w:t>
      </w:r>
      <w:r w:rsidR="00E7069D" w:rsidRPr="00115D56">
        <w:rPr>
          <w:w w:val="100"/>
        </w:rPr>
        <w:t>send</w:t>
      </w:r>
      <w:r w:rsidR="007F07D3">
        <w:rPr>
          <w:w w:val="100"/>
        </w:rPr>
        <w:t>s</w:t>
      </w:r>
      <w:proofErr w:type="spellEnd"/>
      <w:r w:rsidR="00E7069D" w:rsidRPr="00115D56">
        <w:rPr>
          <w:w w:val="100"/>
        </w:rPr>
        <w:t xml:space="preserve"> a Probe Request with </w:t>
      </w:r>
      <w:r w:rsidR="00C3480F" w:rsidRPr="00115D56">
        <w:rPr>
          <w:w w:val="100"/>
        </w:rPr>
        <w:t xml:space="preserve">a </w:t>
      </w:r>
      <w:r w:rsidR="00E7069D" w:rsidRPr="00115D56">
        <w:rPr>
          <w:w w:val="100"/>
        </w:rPr>
        <w:t>Service Hash element</w:t>
      </w:r>
      <w:r w:rsidR="00C3480F" w:rsidRPr="00115D56">
        <w:rPr>
          <w:w w:val="100"/>
        </w:rPr>
        <w:t xml:space="preserve">, which includes </w:t>
      </w:r>
      <w:r w:rsidR="00645C09" w:rsidRPr="00115D56">
        <w:rPr>
          <w:w w:val="100"/>
        </w:rPr>
        <w:t>one or more</w:t>
      </w:r>
      <w:r w:rsidR="00C3480F" w:rsidRPr="00115D56">
        <w:rPr>
          <w:w w:val="100"/>
        </w:rPr>
        <w:t xml:space="preserve"> service hash</w:t>
      </w:r>
      <w:r w:rsidR="00645C09" w:rsidRPr="00115D56">
        <w:rPr>
          <w:w w:val="100"/>
        </w:rPr>
        <w:t>es</w:t>
      </w:r>
      <w:r w:rsidR="00C3480F" w:rsidRPr="00115D56">
        <w:rPr>
          <w:w w:val="100"/>
        </w:rPr>
        <w:t xml:space="preserve"> generated from the service name</w:t>
      </w:r>
      <w:r w:rsidR="00645C09" w:rsidRPr="00115D56">
        <w:rPr>
          <w:w w:val="100"/>
        </w:rPr>
        <w:t>(s)</w:t>
      </w:r>
      <w:r w:rsidR="00C3480F" w:rsidRPr="00115D56">
        <w:rPr>
          <w:w w:val="100"/>
        </w:rPr>
        <w:t xml:space="preserve"> of the service</w:t>
      </w:r>
      <w:r w:rsidR="00645C09" w:rsidRPr="00115D56">
        <w:rPr>
          <w:w w:val="100"/>
        </w:rPr>
        <w:t>(s)</w:t>
      </w:r>
      <w:r w:rsidR="00B05B01" w:rsidRPr="00115D56">
        <w:rPr>
          <w:w w:val="100"/>
        </w:rPr>
        <w:t xml:space="preserve"> that the non-AP STA is request</w:t>
      </w:r>
      <w:r w:rsidR="00C3480F" w:rsidRPr="00115D56">
        <w:rPr>
          <w:w w:val="100"/>
        </w:rPr>
        <w:t>ing,</w:t>
      </w:r>
      <w:r w:rsidR="00E7069D" w:rsidRPr="00115D56">
        <w:rPr>
          <w:w w:val="100"/>
        </w:rPr>
        <w:t xml:space="preserve"> to the AP, in </w:t>
      </w:r>
      <w:proofErr w:type="spellStart"/>
      <w:r w:rsidR="00E7069D" w:rsidRPr="00115D56">
        <w:rPr>
          <w:w w:val="100"/>
        </w:rPr>
        <w:t>preassociated</w:t>
      </w:r>
      <w:proofErr w:type="spellEnd"/>
      <w:r w:rsidR="00E7069D" w:rsidRPr="00115D56">
        <w:rPr>
          <w:w w:val="100"/>
        </w:rPr>
        <w:t xml:space="preserve"> state.</w:t>
      </w:r>
    </w:p>
    <w:p w14:paraId="5750F47F" w14:textId="5DDDE820" w:rsidR="00DD169A" w:rsidRPr="00115D56" w:rsidRDefault="008D0374" w:rsidP="00115D56">
      <w:pPr>
        <w:pStyle w:val="T"/>
        <w:spacing w:before="0" w:after="0" w:line="240" w:lineRule="auto"/>
      </w:pPr>
      <w:r w:rsidRPr="00115D56">
        <w:t>When</w:t>
      </w:r>
      <w:r w:rsidR="00E7069D" w:rsidRPr="00115D56">
        <w:t xml:space="preserve"> dot11SolicitedPADActivated is true, an AP shall verify if there are any matching services</w:t>
      </w:r>
      <w:r w:rsidR="00B50D35" w:rsidRPr="00115D56">
        <w:t xml:space="preserve"> through the received Probe Request</w:t>
      </w:r>
      <w:r w:rsidR="003B09EB" w:rsidRPr="00115D56">
        <w:t>.</w:t>
      </w:r>
      <w:r w:rsidR="006F13A3" w:rsidRPr="00115D56">
        <w:t xml:space="preserve"> </w:t>
      </w:r>
      <w:r w:rsidR="007E3461" w:rsidRPr="00115D56">
        <w:t xml:space="preserve">The matching of service is </w:t>
      </w:r>
      <w:r w:rsidR="00B50D35" w:rsidRPr="00115D56">
        <w:t xml:space="preserve">based on the service hash value in the Service Hash field of the Service Hash element matches to the corresponding service hash value of the service in which the </w:t>
      </w:r>
      <w:r w:rsidR="007E3461" w:rsidRPr="00115D56">
        <w:t>AP</w:t>
      </w:r>
      <w:r w:rsidR="00B50D35" w:rsidRPr="00115D56">
        <w:t xml:space="preserve"> is offering. </w:t>
      </w:r>
      <w:r w:rsidR="00E7069D" w:rsidRPr="00115D56">
        <w:t>If the AP determines there is one or more matching services, the AP shall respond with a Probe Response frame with the Service Advertisement element containing a Basic Service Information Descriptor field for each matching service.</w:t>
      </w:r>
      <w:r w:rsidR="00B50D35" w:rsidRPr="00115D56">
        <w:t xml:space="preserve"> </w:t>
      </w:r>
      <w:r w:rsidR="00645C09" w:rsidRPr="00115D56">
        <w:t>The requesting non-AP STA shall process the Service Advertisement element in the received Probe Response frame to determine if</w:t>
      </w:r>
      <w:r w:rsidR="00B05B01" w:rsidRPr="00115D56">
        <w:t xml:space="preserve"> any</w:t>
      </w:r>
      <w:r w:rsidR="00645C09" w:rsidRPr="00115D56">
        <w:t xml:space="preserve"> received service name mat</w:t>
      </w:r>
      <w:r w:rsidR="00B05B01" w:rsidRPr="00115D56">
        <w:t>ches with a service name that the non-AP STA is request</w:t>
      </w:r>
      <w:r w:rsidR="00645C09" w:rsidRPr="00115D56">
        <w:t xml:space="preserve">ing. If there is a </w:t>
      </w:r>
      <w:r w:rsidR="00272E7F" w:rsidRPr="00115D56">
        <w:t xml:space="preserve">matching </w:t>
      </w:r>
      <w:r w:rsidR="00645C09" w:rsidRPr="00115D56">
        <w:t>service name, the non-AP STA may determine to proceed with ANQP-SD procedure</w:t>
      </w:r>
      <w:r w:rsidR="00B05B01" w:rsidRPr="00115D56">
        <w:t xml:space="preserve"> (10.26.4)</w:t>
      </w:r>
      <w:r w:rsidR="00645C09" w:rsidRPr="00115D56">
        <w:t xml:space="preserve"> or authentication and association procedure (10.3) based on the nature of the service</w:t>
      </w:r>
      <w:r w:rsidRPr="00115D56">
        <w:t xml:space="preserve"> (see examples illustrated in Annex ZA.3)</w:t>
      </w:r>
      <w:r w:rsidR="00645C09" w:rsidRPr="00115D56">
        <w:t>, the details of which are out of the scope of this standard.</w:t>
      </w:r>
      <w:r w:rsidR="00B05B01" w:rsidRPr="00115D56">
        <w:t xml:space="preserve"> </w:t>
      </w:r>
    </w:p>
    <w:p w14:paraId="57C08CB8" w14:textId="77777777" w:rsidR="00DD169A" w:rsidRDefault="00DD169A" w:rsidP="00115D56">
      <w:pPr>
        <w:pStyle w:val="T"/>
        <w:spacing w:before="0" w:after="0" w:line="240" w:lineRule="auto"/>
      </w:pPr>
    </w:p>
    <w:p w14:paraId="76927817" w14:textId="57A3AF7E" w:rsidR="005B68DE" w:rsidRPr="00115D56" w:rsidRDefault="00334036" w:rsidP="00115D56">
      <w:pPr>
        <w:pStyle w:val="T"/>
        <w:spacing w:before="0" w:after="0" w:line="240" w:lineRule="auto"/>
      </w:pPr>
      <w:r w:rsidRPr="00115D56">
        <w:rPr>
          <w:b/>
        </w:rPr>
        <w:t>10.26.4 ANQP-SD procedure</w:t>
      </w:r>
    </w:p>
    <w:p w14:paraId="10E34DDB" w14:textId="77777777" w:rsidR="00DD169A" w:rsidRDefault="00DD169A" w:rsidP="00115D56">
      <w:pPr>
        <w:pStyle w:val="T"/>
        <w:spacing w:before="0" w:after="0" w:line="240" w:lineRule="auto"/>
      </w:pPr>
    </w:p>
    <w:p w14:paraId="3A9AF5A6" w14:textId="36142693" w:rsidR="00AC770E" w:rsidRDefault="00AC770E" w:rsidP="00115D56">
      <w:pPr>
        <w:pStyle w:val="T"/>
        <w:spacing w:before="0" w:after="0" w:line="240" w:lineRule="auto"/>
      </w:pPr>
      <w:r w:rsidRPr="00115D56">
        <w:t>When dot11UnsolicitedPADActivated or dot11SolicitedPADActivated is true, a non-AP STA send</w:t>
      </w:r>
      <w:r w:rsidR="007F07D3">
        <w:t>s</w:t>
      </w:r>
      <w:r w:rsidRPr="00115D56">
        <w:t xml:space="preserve"> an ANQP</w:t>
      </w:r>
      <w:r w:rsidR="00671156" w:rsidRPr="00115D56">
        <w:t>-SD request with</w:t>
      </w:r>
      <w:r w:rsidRPr="00115D56">
        <w:t xml:space="preserve"> </w:t>
      </w:r>
      <w:r w:rsidR="00671156" w:rsidRPr="00115D56">
        <w:t xml:space="preserve">a </w:t>
      </w:r>
      <w:r w:rsidRPr="00115D56">
        <w:t>Service Information Request ANQP-element (see 8.4.4.20)</w:t>
      </w:r>
      <w:r w:rsidR="00671156" w:rsidRPr="00115D56">
        <w:t xml:space="preserve"> to obtain more information about a matching service from the AP</w:t>
      </w:r>
      <w:r w:rsidRPr="00115D56">
        <w:t xml:space="preserve">. The Service Information Request ANQP-element </w:t>
      </w:r>
      <w:r w:rsidR="00671156" w:rsidRPr="00115D56">
        <w:t xml:space="preserve">shall include the Service Name field </w:t>
      </w:r>
      <w:r w:rsidRPr="00115D56">
        <w:t xml:space="preserve">and </w:t>
      </w:r>
      <w:r w:rsidR="00671156" w:rsidRPr="00115D56">
        <w:t xml:space="preserve">may include a </w:t>
      </w:r>
      <w:r w:rsidRPr="00115D56">
        <w:t>Service Information Query Request</w:t>
      </w:r>
      <w:r w:rsidR="00671156" w:rsidRPr="00115D56">
        <w:t xml:space="preserve"> field</w:t>
      </w:r>
      <w:r w:rsidR="007A6FAC" w:rsidRPr="00115D56">
        <w:t xml:space="preserve"> that is service-specific</w:t>
      </w:r>
      <w:r w:rsidRPr="00115D56">
        <w:t xml:space="preserve">. </w:t>
      </w:r>
      <w:r w:rsidR="004C3B1D" w:rsidRPr="00115D56">
        <w:t>A non-AP STA shall not transmit an ANQP-SD request to an AP unless the ANQP-SD Advertisement Protocol ID is included in the Advertisement Protocol element in a Beacon or Probe Response frame from that AP.</w:t>
      </w:r>
    </w:p>
    <w:p w14:paraId="7B2E8A52" w14:textId="77777777" w:rsidR="00DD169A" w:rsidRPr="00115D56" w:rsidRDefault="00DD169A" w:rsidP="00115D56">
      <w:pPr>
        <w:pStyle w:val="T"/>
        <w:spacing w:before="0" w:after="0" w:line="240" w:lineRule="auto"/>
      </w:pPr>
    </w:p>
    <w:p w14:paraId="37F62701" w14:textId="3D90641E" w:rsidR="005B68DE" w:rsidRDefault="00671156" w:rsidP="00115D56">
      <w:pPr>
        <w:pStyle w:val="T"/>
        <w:spacing w:before="0" w:after="0" w:line="240" w:lineRule="auto"/>
      </w:pPr>
      <w:r w:rsidRPr="00115D56">
        <w:t>When dot11UnsolicitedPADActivated or dot11SolicitedPADActivated is true, an</w:t>
      </w:r>
      <w:r w:rsidR="00AC770E" w:rsidRPr="00115D56">
        <w:t xml:space="preserve"> AP shall respond to the ANQP-SD request with the ANQP-SD response with Service Information Response ANQP-element (see 8.4.4.21). The Service Information Response </w:t>
      </w:r>
      <w:r w:rsidR="007A6FAC" w:rsidRPr="00115D56">
        <w:t xml:space="preserve">shall include </w:t>
      </w:r>
      <w:r w:rsidR="00AC770E" w:rsidRPr="00115D56">
        <w:t>the Service Name</w:t>
      </w:r>
      <w:r w:rsidR="007A6FAC" w:rsidRPr="00115D56">
        <w:t xml:space="preserve"> field</w:t>
      </w:r>
      <w:r w:rsidR="00AC770E" w:rsidRPr="00115D56">
        <w:t xml:space="preserve">, </w:t>
      </w:r>
      <w:r w:rsidR="007A6FAC" w:rsidRPr="00115D56">
        <w:t xml:space="preserve">one or more </w:t>
      </w:r>
      <w:r w:rsidR="00AC770E" w:rsidRPr="00115D56">
        <w:t>Service Instance Name</w:t>
      </w:r>
      <w:r w:rsidR="007A6FAC" w:rsidRPr="00115D56">
        <w:t xml:space="preserve"> fields</w:t>
      </w:r>
      <w:r w:rsidR="00AC770E" w:rsidRPr="00115D56">
        <w:t xml:space="preserve">, and </w:t>
      </w:r>
      <w:r w:rsidR="0035765E" w:rsidRPr="00115D56">
        <w:t xml:space="preserve">the </w:t>
      </w:r>
      <w:r w:rsidR="007A6FAC" w:rsidRPr="00115D56">
        <w:t xml:space="preserve">may include one or more </w:t>
      </w:r>
      <w:r w:rsidR="0035765E" w:rsidRPr="00115D56">
        <w:t xml:space="preserve">corresponding </w:t>
      </w:r>
      <w:r w:rsidR="00AC770E" w:rsidRPr="00115D56">
        <w:t>Service Information Query Response</w:t>
      </w:r>
      <w:r w:rsidR="007A6FAC" w:rsidRPr="00115D56">
        <w:t xml:space="preserve"> fields that are service-specific</w:t>
      </w:r>
      <w:r w:rsidR="00AC770E" w:rsidRPr="00115D56">
        <w:t xml:space="preserve">. </w:t>
      </w:r>
    </w:p>
    <w:p w14:paraId="1C95E9B5" w14:textId="77777777" w:rsidR="00A148B9" w:rsidRDefault="00A148B9" w:rsidP="00115D56">
      <w:pPr>
        <w:pStyle w:val="T"/>
        <w:spacing w:before="0" w:after="0" w:line="240" w:lineRule="auto"/>
      </w:pPr>
    </w:p>
    <w:p w14:paraId="46C49865" w14:textId="0DBD2165" w:rsidR="006E3B61" w:rsidRPr="00115D56" w:rsidRDefault="00A148B9" w:rsidP="00115D56">
      <w:pPr>
        <w:pStyle w:val="T"/>
        <w:spacing w:before="0" w:after="0" w:line="240" w:lineRule="auto"/>
      </w:pPr>
      <w:r w:rsidRPr="00AF436B">
        <w:t>Based on the Service Information Response ANQP-element in the received ANQP-SD response, the non AP STA may determine to proceed with authentication and association procedure (10.3)</w:t>
      </w:r>
      <w:r w:rsidR="00AF436B">
        <w:t xml:space="preserve"> </w:t>
      </w:r>
      <w:r w:rsidR="008D0374" w:rsidRPr="00AF436B">
        <w:t>(see examples illustrated in Annex ZA.3)</w:t>
      </w:r>
      <w:r w:rsidR="00C42636" w:rsidRPr="00AF436B">
        <w:t>, the details of which are out of the scope of this standard.</w:t>
      </w:r>
      <w:r w:rsidR="006E3B61" w:rsidRPr="00115D56">
        <w:t xml:space="preserve"> </w:t>
      </w:r>
    </w:p>
    <w:p w14:paraId="0604F480" w14:textId="2A8C11B5" w:rsidR="00033526" w:rsidRDefault="00033526" w:rsidP="00501FEE">
      <w:pPr>
        <w:pStyle w:val="T"/>
        <w:spacing w:before="0" w:after="0" w:line="240" w:lineRule="auto"/>
        <w:rPr>
          <w:w w:val="100"/>
        </w:rPr>
      </w:pPr>
    </w:p>
    <w:p w14:paraId="726E2194" w14:textId="77777777" w:rsidR="00C530A9" w:rsidRDefault="00C530A9" w:rsidP="00861EE1">
      <w:pPr>
        <w:outlineLvl w:val="0"/>
        <w:rPr>
          <w:rFonts w:ascii="Calibri" w:hAnsi="Calibri"/>
          <w:color w:val="000000"/>
          <w:sz w:val="16"/>
          <w:szCs w:val="16"/>
          <w:lang w:val="en-US"/>
        </w:rPr>
      </w:pPr>
    </w:p>
    <w:sectPr w:rsidR="00C530A9" w:rsidSect="00E41DB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3CEE5" w14:textId="77777777" w:rsidR="007F07D3" w:rsidRDefault="007F07D3">
      <w:r>
        <w:separator/>
      </w:r>
    </w:p>
  </w:endnote>
  <w:endnote w:type="continuationSeparator" w:id="0">
    <w:p w14:paraId="636F82A1" w14:textId="77777777" w:rsidR="007F07D3" w:rsidRDefault="007F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25378" w14:textId="77777777" w:rsidR="007F07D3" w:rsidRDefault="007F07D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04331">
      <w:rPr>
        <w:noProof/>
      </w:rPr>
      <w:t>3</w:t>
    </w:r>
    <w:r>
      <w:rPr>
        <w:noProof/>
      </w:rPr>
      <w:fldChar w:fldCharType="end"/>
    </w:r>
    <w:r>
      <w:tab/>
      <w:t>SK Yong, Apple</w:t>
    </w:r>
  </w:p>
  <w:p w14:paraId="15591456" w14:textId="77777777" w:rsidR="007F07D3" w:rsidRDefault="007F07D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E2B41" w14:textId="77777777" w:rsidR="007F07D3" w:rsidRDefault="007F07D3">
      <w:r>
        <w:separator/>
      </w:r>
    </w:p>
  </w:footnote>
  <w:footnote w:type="continuationSeparator" w:id="0">
    <w:p w14:paraId="6CA692B3" w14:textId="77777777" w:rsidR="007F07D3" w:rsidRDefault="007F07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AEAC4" w14:textId="64A3FAF5" w:rsidR="007F07D3" w:rsidRDefault="007F07D3">
    <w:pPr>
      <w:pStyle w:val="Header"/>
      <w:tabs>
        <w:tab w:val="clear" w:pos="6480"/>
        <w:tab w:val="center" w:pos="4680"/>
        <w:tab w:val="right" w:pos="9360"/>
      </w:tabs>
    </w:pPr>
    <w:r>
      <w:t>Ju</w:t>
    </w:r>
    <w:r w:rsidR="009E3187">
      <w:t>ly</w:t>
    </w:r>
    <w:r>
      <w:t xml:space="preserve"> 2015</w:t>
    </w:r>
    <w:r>
      <w:tab/>
    </w:r>
    <w:r>
      <w:tab/>
    </w:r>
    <w:fldSimple w:instr=" TITLE  \* MERGEFORMAT ">
      <w:r>
        <w:t>doc.: IEEE 802.11-15/0942r</w:t>
      </w:r>
      <w:r w:rsidR="009E3187">
        <w:t>2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2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46672F"/>
    <w:multiLevelType w:val="hybridMultilevel"/>
    <w:tmpl w:val="DEAE6B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C3A6A"/>
    <w:multiLevelType w:val="hybridMultilevel"/>
    <w:tmpl w:val="5DE0F0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8063B"/>
    <w:multiLevelType w:val="hybridMultilevel"/>
    <w:tmpl w:val="5CA244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2701C"/>
    <w:multiLevelType w:val="hybridMultilevel"/>
    <w:tmpl w:val="B9E8A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56B88"/>
    <w:multiLevelType w:val="hybridMultilevel"/>
    <w:tmpl w:val="5DE0F0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A42DC"/>
    <w:multiLevelType w:val="hybridMultilevel"/>
    <w:tmpl w:val="6CA68C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7010D"/>
    <w:multiLevelType w:val="multilevel"/>
    <w:tmpl w:val="5720F044"/>
    <w:lvl w:ilvl="0">
      <w:start w:val="6"/>
      <w:numFmt w:val="decimal"/>
      <w:pStyle w:val="Heading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3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3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:lang w:val="en-GB"/>
      </w:rPr>
    </w:lvl>
    <w:lvl w:ilvl="3">
      <w:start w:val="3"/>
      <w:numFmt w:val="decimal"/>
      <w:pStyle w:val="Heading4"/>
      <w:suff w:val="space"/>
      <w:lvlText w:val="%1.%2.%3.%4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num w:numId="1">
    <w:abstractNumId w:val="8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6"/>
    </w:lvlOverride>
    <w:lvlOverride w:ilvl="1">
      <w:startOverride w:val="4"/>
    </w:lvlOverride>
    <w:lvlOverride w:ilvl="2">
      <w:startOverride w:val="4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3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3"/>
  </w:num>
  <w:num w:numId="14">
    <w:abstractNumId w:val="5"/>
  </w:num>
  <w:num w:numId="15">
    <w:abstractNumId w:val="4"/>
  </w:num>
  <w:num w:numId="16">
    <w:abstractNumId w:val="2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braham, Santosh">
    <w15:presenceInfo w15:providerId="AD" w15:userId="S-1-5-21-945540591-4024260831-3861152641-66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9"/>
    <w:rsid w:val="00004331"/>
    <w:rsid w:val="00016339"/>
    <w:rsid w:val="000219E3"/>
    <w:rsid w:val="00021E3E"/>
    <w:rsid w:val="00022295"/>
    <w:rsid w:val="00032967"/>
    <w:rsid w:val="00033526"/>
    <w:rsid w:val="000358E0"/>
    <w:rsid w:val="000437AB"/>
    <w:rsid w:val="00043CEF"/>
    <w:rsid w:val="00050BB1"/>
    <w:rsid w:val="000648C4"/>
    <w:rsid w:val="00071FD4"/>
    <w:rsid w:val="00072173"/>
    <w:rsid w:val="0007394D"/>
    <w:rsid w:val="000842FC"/>
    <w:rsid w:val="000859C5"/>
    <w:rsid w:val="00095F4A"/>
    <w:rsid w:val="000A0137"/>
    <w:rsid w:val="000A148F"/>
    <w:rsid w:val="000A48BE"/>
    <w:rsid w:val="000A6A78"/>
    <w:rsid w:val="000B3A4F"/>
    <w:rsid w:val="000D5159"/>
    <w:rsid w:val="000E60D6"/>
    <w:rsid w:val="000F49BD"/>
    <w:rsid w:val="00100241"/>
    <w:rsid w:val="001008D9"/>
    <w:rsid w:val="00103C1A"/>
    <w:rsid w:val="00105F54"/>
    <w:rsid w:val="00110CEE"/>
    <w:rsid w:val="001142FC"/>
    <w:rsid w:val="00115D56"/>
    <w:rsid w:val="0011660A"/>
    <w:rsid w:val="00116FBA"/>
    <w:rsid w:val="001279F1"/>
    <w:rsid w:val="00132E5F"/>
    <w:rsid w:val="0014151A"/>
    <w:rsid w:val="00143DEE"/>
    <w:rsid w:val="0014611D"/>
    <w:rsid w:val="001509AB"/>
    <w:rsid w:val="00154917"/>
    <w:rsid w:val="00155AA0"/>
    <w:rsid w:val="00161DA3"/>
    <w:rsid w:val="00176AE0"/>
    <w:rsid w:val="00177002"/>
    <w:rsid w:val="00184A81"/>
    <w:rsid w:val="00185617"/>
    <w:rsid w:val="0018597F"/>
    <w:rsid w:val="001939CA"/>
    <w:rsid w:val="001A227E"/>
    <w:rsid w:val="001A3797"/>
    <w:rsid w:val="001A599F"/>
    <w:rsid w:val="001A6189"/>
    <w:rsid w:val="001A648C"/>
    <w:rsid w:val="001B12A9"/>
    <w:rsid w:val="001B1477"/>
    <w:rsid w:val="001B515E"/>
    <w:rsid w:val="001C11D9"/>
    <w:rsid w:val="001D723B"/>
    <w:rsid w:val="001E0D86"/>
    <w:rsid w:val="001E2834"/>
    <w:rsid w:val="001E54E2"/>
    <w:rsid w:val="001F0EB0"/>
    <w:rsid w:val="001F1C6A"/>
    <w:rsid w:val="001F4FA3"/>
    <w:rsid w:val="001F5DE0"/>
    <w:rsid w:val="001F614E"/>
    <w:rsid w:val="002034C3"/>
    <w:rsid w:val="00205F84"/>
    <w:rsid w:val="00214DA3"/>
    <w:rsid w:val="002176DC"/>
    <w:rsid w:val="00217E72"/>
    <w:rsid w:val="002432F1"/>
    <w:rsid w:val="00253857"/>
    <w:rsid w:val="00260874"/>
    <w:rsid w:val="00261FD1"/>
    <w:rsid w:val="00271713"/>
    <w:rsid w:val="00271F48"/>
    <w:rsid w:val="00272E7F"/>
    <w:rsid w:val="002770E2"/>
    <w:rsid w:val="0029020B"/>
    <w:rsid w:val="002A3F94"/>
    <w:rsid w:val="002B7039"/>
    <w:rsid w:val="002C0035"/>
    <w:rsid w:val="002C3351"/>
    <w:rsid w:val="002C3E46"/>
    <w:rsid w:val="002C6732"/>
    <w:rsid w:val="002D44BE"/>
    <w:rsid w:val="002E3089"/>
    <w:rsid w:val="002F1D8F"/>
    <w:rsid w:val="00304DF2"/>
    <w:rsid w:val="00311356"/>
    <w:rsid w:val="00312810"/>
    <w:rsid w:val="00314F9C"/>
    <w:rsid w:val="0031616F"/>
    <w:rsid w:val="00327818"/>
    <w:rsid w:val="00330A4B"/>
    <w:rsid w:val="00334036"/>
    <w:rsid w:val="003437F1"/>
    <w:rsid w:val="00351225"/>
    <w:rsid w:val="003554EA"/>
    <w:rsid w:val="0035765E"/>
    <w:rsid w:val="0037670B"/>
    <w:rsid w:val="00386608"/>
    <w:rsid w:val="003A1BAD"/>
    <w:rsid w:val="003A4C5C"/>
    <w:rsid w:val="003B09EB"/>
    <w:rsid w:val="003B7FD0"/>
    <w:rsid w:val="003C2FE8"/>
    <w:rsid w:val="003C3852"/>
    <w:rsid w:val="003C6961"/>
    <w:rsid w:val="003D2961"/>
    <w:rsid w:val="003D5A3F"/>
    <w:rsid w:val="003F0F58"/>
    <w:rsid w:val="003F115D"/>
    <w:rsid w:val="003F3FD4"/>
    <w:rsid w:val="003F55D6"/>
    <w:rsid w:val="003F75B6"/>
    <w:rsid w:val="00403324"/>
    <w:rsid w:val="00405EFB"/>
    <w:rsid w:val="00420B52"/>
    <w:rsid w:val="00421DB9"/>
    <w:rsid w:val="004338C4"/>
    <w:rsid w:val="00435B1B"/>
    <w:rsid w:val="00442037"/>
    <w:rsid w:val="004670A3"/>
    <w:rsid w:val="004712BE"/>
    <w:rsid w:val="004713D5"/>
    <w:rsid w:val="00483A39"/>
    <w:rsid w:val="004961FE"/>
    <w:rsid w:val="00496CC9"/>
    <w:rsid w:val="004978DB"/>
    <w:rsid w:val="004A0075"/>
    <w:rsid w:val="004A130B"/>
    <w:rsid w:val="004B064B"/>
    <w:rsid w:val="004B0F3F"/>
    <w:rsid w:val="004C3412"/>
    <w:rsid w:val="004C3B1D"/>
    <w:rsid w:val="004D12CC"/>
    <w:rsid w:val="004D1FA2"/>
    <w:rsid w:val="004D5B18"/>
    <w:rsid w:val="004F1D92"/>
    <w:rsid w:val="004F1FE9"/>
    <w:rsid w:val="004F362C"/>
    <w:rsid w:val="004F4434"/>
    <w:rsid w:val="004F6B12"/>
    <w:rsid w:val="004F7B41"/>
    <w:rsid w:val="0050075C"/>
    <w:rsid w:val="00501FEE"/>
    <w:rsid w:val="00520B47"/>
    <w:rsid w:val="0052166B"/>
    <w:rsid w:val="00523A16"/>
    <w:rsid w:val="00536339"/>
    <w:rsid w:val="005368D1"/>
    <w:rsid w:val="00547FD7"/>
    <w:rsid w:val="005537AE"/>
    <w:rsid w:val="0055387D"/>
    <w:rsid w:val="0055551B"/>
    <w:rsid w:val="00565CEF"/>
    <w:rsid w:val="0057157E"/>
    <w:rsid w:val="005757D7"/>
    <w:rsid w:val="005802C0"/>
    <w:rsid w:val="00582F12"/>
    <w:rsid w:val="00592E70"/>
    <w:rsid w:val="005A04F4"/>
    <w:rsid w:val="005B68DE"/>
    <w:rsid w:val="005C41DD"/>
    <w:rsid w:val="005F28EE"/>
    <w:rsid w:val="005F6B50"/>
    <w:rsid w:val="00610FF3"/>
    <w:rsid w:val="00617176"/>
    <w:rsid w:val="006171CE"/>
    <w:rsid w:val="0062440B"/>
    <w:rsid w:val="00631944"/>
    <w:rsid w:val="00631CC5"/>
    <w:rsid w:val="00632FFC"/>
    <w:rsid w:val="006342D6"/>
    <w:rsid w:val="00645C09"/>
    <w:rsid w:val="00646D99"/>
    <w:rsid w:val="00646EB5"/>
    <w:rsid w:val="0065336E"/>
    <w:rsid w:val="00663C4B"/>
    <w:rsid w:val="0066459A"/>
    <w:rsid w:val="00670B94"/>
    <w:rsid w:val="00671156"/>
    <w:rsid w:val="006B42E4"/>
    <w:rsid w:val="006B5D83"/>
    <w:rsid w:val="006C0727"/>
    <w:rsid w:val="006D400D"/>
    <w:rsid w:val="006E145F"/>
    <w:rsid w:val="006E1F3F"/>
    <w:rsid w:val="006E3B61"/>
    <w:rsid w:val="006E5839"/>
    <w:rsid w:val="006F03D1"/>
    <w:rsid w:val="006F13A3"/>
    <w:rsid w:val="00701002"/>
    <w:rsid w:val="0070660B"/>
    <w:rsid w:val="00714D94"/>
    <w:rsid w:val="00745859"/>
    <w:rsid w:val="0074613F"/>
    <w:rsid w:val="007635A5"/>
    <w:rsid w:val="00770572"/>
    <w:rsid w:val="00772AB3"/>
    <w:rsid w:val="0077441E"/>
    <w:rsid w:val="00784C59"/>
    <w:rsid w:val="00791E93"/>
    <w:rsid w:val="007978E2"/>
    <w:rsid w:val="00797A8A"/>
    <w:rsid w:val="007A6FAC"/>
    <w:rsid w:val="007B028A"/>
    <w:rsid w:val="007B02C1"/>
    <w:rsid w:val="007C15F7"/>
    <w:rsid w:val="007C7AF3"/>
    <w:rsid w:val="007E3461"/>
    <w:rsid w:val="007E7E1E"/>
    <w:rsid w:val="007F07D3"/>
    <w:rsid w:val="00800339"/>
    <w:rsid w:val="00806F92"/>
    <w:rsid w:val="0081230D"/>
    <w:rsid w:val="00822C10"/>
    <w:rsid w:val="008307CF"/>
    <w:rsid w:val="008403CA"/>
    <w:rsid w:val="00852518"/>
    <w:rsid w:val="00854C7B"/>
    <w:rsid w:val="00861EE1"/>
    <w:rsid w:val="00864FEE"/>
    <w:rsid w:val="0086727B"/>
    <w:rsid w:val="008706CF"/>
    <w:rsid w:val="0087176F"/>
    <w:rsid w:val="00877FEC"/>
    <w:rsid w:val="00890D0C"/>
    <w:rsid w:val="00891AFD"/>
    <w:rsid w:val="00892B32"/>
    <w:rsid w:val="0089613B"/>
    <w:rsid w:val="00896288"/>
    <w:rsid w:val="00897C49"/>
    <w:rsid w:val="008A1A54"/>
    <w:rsid w:val="008A207B"/>
    <w:rsid w:val="008A4E4D"/>
    <w:rsid w:val="008C6666"/>
    <w:rsid w:val="008C7D71"/>
    <w:rsid w:val="008D0374"/>
    <w:rsid w:val="008D2D6C"/>
    <w:rsid w:val="008D4860"/>
    <w:rsid w:val="008E5AC3"/>
    <w:rsid w:val="008F0715"/>
    <w:rsid w:val="008F44DD"/>
    <w:rsid w:val="008F4EEF"/>
    <w:rsid w:val="009020EE"/>
    <w:rsid w:val="009028C2"/>
    <w:rsid w:val="0090694A"/>
    <w:rsid w:val="009121FD"/>
    <w:rsid w:val="009179C4"/>
    <w:rsid w:val="00923130"/>
    <w:rsid w:val="00926735"/>
    <w:rsid w:val="00927169"/>
    <w:rsid w:val="00927668"/>
    <w:rsid w:val="00937865"/>
    <w:rsid w:val="00940629"/>
    <w:rsid w:val="009511D7"/>
    <w:rsid w:val="009529F5"/>
    <w:rsid w:val="00962492"/>
    <w:rsid w:val="00991ABE"/>
    <w:rsid w:val="00993FA9"/>
    <w:rsid w:val="00996846"/>
    <w:rsid w:val="009A6A27"/>
    <w:rsid w:val="009B73C5"/>
    <w:rsid w:val="009B7E08"/>
    <w:rsid w:val="009C34F0"/>
    <w:rsid w:val="009D3510"/>
    <w:rsid w:val="009E3187"/>
    <w:rsid w:val="009E3690"/>
    <w:rsid w:val="009E4046"/>
    <w:rsid w:val="009E5A78"/>
    <w:rsid w:val="009E6D1D"/>
    <w:rsid w:val="009F2AFD"/>
    <w:rsid w:val="009F2FBC"/>
    <w:rsid w:val="00A0248B"/>
    <w:rsid w:val="00A03217"/>
    <w:rsid w:val="00A11FCF"/>
    <w:rsid w:val="00A148B9"/>
    <w:rsid w:val="00A16B33"/>
    <w:rsid w:val="00A336B2"/>
    <w:rsid w:val="00A33D3C"/>
    <w:rsid w:val="00A419E0"/>
    <w:rsid w:val="00A41E69"/>
    <w:rsid w:val="00A507FE"/>
    <w:rsid w:val="00A524A6"/>
    <w:rsid w:val="00A526E1"/>
    <w:rsid w:val="00A53570"/>
    <w:rsid w:val="00A63799"/>
    <w:rsid w:val="00A653BB"/>
    <w:rsid w:val="00A66D69"/>
    <w:rsid w:val="00A83784"/>
    <w:rsid w:val="00A92FB1"/>
    <w:rsid w:val="00A94E38"/>
    <w:rsid w:val="00AA427C"/>
    <w:rsid w:val="00AB4691"/>
    <w:rsid w:val="00AC065C"/>
    <w:rsid w:val="00AC19AC"/>
    <w:rsid w:val="00AC770E"/>
    <w:rsid w:val="00AD0D22"/>
    <w:rsid w:val="00AD133A"/>
    <w:rsid w:val="00AD5EEE"/>
    <w:rsid w:val="00AF3FDD"/>
    <w:rsid w:val="00AF41D9"/>
    <w:rsid w:val="00AF436B"/>
    <w:rsid w:val="00AF4788"/>
    <w:rsid w:val="00B05A1A"/>
    <w:rsid w:val="00B05B01"/>
    <w:rsid w:val="00B074CC"/>
    <w:rsid w:val="00B13880"/>
    <w:rsid w:val="00B21BC1"/>
    <w:rsid w:val="00B26C9F"/>
    <w:rsid w:val="00B354C6"/>
    <w:rsid w:val="00B50D35"/>
    <w:rsid w:val="00B57F60"/>
    <w:rsid w:val="00B648F2"/>
    <w:rsid w:val="00B65470"/>
    <w:rsid w:val="00B67E51"/>
    <w:rsid w:val="00B7530A"/>
    <w:rsid w:val="00B77C4A"/>
    <w:rsid w:val="00B811C0"/>
    <w:rsid w:val="00B964F6"/>
    <w:rsid w:val="00BC194B"/>
    <w:rsid w:val="00BC6AC4"/>
    <w:rsid w:val="00BC6BC4"/>
    <w:rsid w:val="00BD305E"/>
    <w:rsid w:val="00BE68C2"/>
    <w:rsid w:val="00C07F53"/>
    <w:rsid w:val="00C13476"/>
    <w:rsid w:val="00C171D1"/>
    <w:rsid w:val="00C3480F"/>
    <w:rsid w:val="00C42636"/>
    <w:rsid w:val="00C530A9"/>
    <w:rsid w:val="00C551FE"/>
    <w:rsid w:val="00C5754A"/>
    <w:rsid w:val="00C6628B"/>
    <w:rsid w:val="00C666C8"/>
    <w:rsid w:val="00C765F2"/>
    <w:rsid w:val="00C77D26"/>
    <w:rsid w:val="00CA01DA"/>
    <w:rsid w:val="00CA09B2"/>
    <w:rsid w:val="00CB0C53"/>
    <w:rsid w:val="00CB0DE2"/>
    <w:rsid w:val="00CB4739"/>
    <w:rsid w:val="00CB574D"/>
    <w:rsid w:val="00CC075B"/>
    <w:rsid w:val="00CE0A3E"/>
    <w:rsid w:val="00CE11FF"/>
    <w:rsid w:val="00CF2DF6"/>
    <w:rsid w:val="00CF502A"/>
    <w:rsid w:val="00D04B1C"/>
    <w:rsid w:val="00D1730E"/>
    <w:rsid w:val="00D17461"/>
    <w:rsid w:val="00D30DCB"/>
    <w:rsid w:val="00D363A5"/>
    <w:rsid w:val="00D44755"/>
    <w:rsid w:val="00D74719"/>
    <w:rsid w:val="00D8154E"/>
    <w:rsid w:val="00DA3D2E"/>
    <w:rsid w:val="00DA7ED9"/>
    <w:rsid w:val="00DC5A7B"/>
    <w:rsid w:val="00DD169A"/>
    <w:rsid w:val="00DE0580"/>
    <w:rsid w:val="00DE306C"/>
    <w:rsid w:val="00DE50D1"/>
    <w:rsid w:val="00DF422F"/>
    <w:rsid w:val="00DF69BE"/>
    <w:rsid w:val="00E06E01"/>
    <w:rsid w:val="00E3418B"/>
    <w:rsid w:val="00E41DBB"/>
    <w:rsid w:val="00E51DC5"/>
    <w:rsid w:val="00E51FF1"/>
    <w:rsid w:val="00E535E4"/>
    <w:rsid w:val="00E5373E"/>
    <w:rsid w:val="00E7069D"/>
    <w:rsid w:val="00E70D26"/>
    <w:rsid w:val="00E877CD"/>
    <w:rsid w:val="00E91BDC"/>
    <w:rsid w:val="00E94BF3"/>
    <w:rsid w:val="00EA75D9"/>
    <w:rsid w:val="00EB3DFC"/>
    <w:rsid w:val="00EB5A27"/>
    <w:rsid w:val="00EC0824"/>
    <w:rsid w:val="00ED1EA9"/>
    <w:rsid w:val="00ED2785"/>
    <w:rsid w:val="00ED75C8"/>
    <w:rsid w:val="00EE42F3"/>
    <w:rsid w:val="00EE5D9E"/>
    <w:rsid w:val="00EF012E"/>
    <w:rsid w:val="00EF5465"/>
    <w:rsid w:val="00EF6919"/>
    <w:rsid w:val="00F160B0"/>
    <w:rsid w:val="00F16E1D"/>
    <w:rsid w:val="00F26388"/>
    <w:rsid w:val="00F3115F"/>
    <w:rsid w:val="00F3297F"/>
    <w:rsid w:val="00F3317B"/>
    <w:rsid w:val="00F36336"/>
    <w:rsid w:val="00F4038B"/>
    <w:rsid w:val="00F4449C"/>
    <w:rsid w:val="00F45A6B"/>
    <w:rsid w:val="00F47571"/>
    <w:rsid w:val="00F54C03"/>
    <w:rsid w:val="00F708EA"/>
    <w:rsid w:val="00F70A6C"/>
    <w:rsid w:val="00F75513"/>
    <w:rsid w:val="00F81063"/>
    <w:rsid w:val="00F815C5"/>
    <w:rsid w:val="00F85353"/>
    <w:rsid w:val="00F86B10"/>
    <w:rsid w:val="00F97D19"/>
    <w:rsid w:val="00FA4700"/>
    <w:rsid w:val="00FA5442"/>
    <w:rsid w:val="00FA567D"/>
    <w:rsid w:val="00FB6ADB"/>
    <w:rsid w:val="00FC05E9"/>
    <w:rsid w:val="00FD2097"/>
    <w:rsid w:val="00FD72DA"/>
    <w:rsid w:val="00FE43FD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767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9E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996846"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uiPriority w:val="99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  <w:style w:type="paragraph" w:customStyle="1" w:styleId="TableTitle">
    <w:name w:val="TableTitle"/>
    <w:uiPriority w:val="99"/>
    <w:rsid w:val="00EE5D9E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</w:rPr>
  </w:style>
  <w:style w:type="character" w:customStyle="1" w:styleId="SC7319501">
    <w:name w:val="SC.7.319501"/>
    <w:uiPriority w:val="99"/>
    <w:rsid w:val="0055387D"/>
    <w:rPr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962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Caption">
    <w:name w:val="caption"/>
    <w:next w:val="Normal"/>
    <w:qFormat/>
    <w:rsid w:val="005537AE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table" w:styleId="TableGrid">
    <w:name w:val="Table Grid"/>
    <w:basedOn w:val="TableNormal"/>
    <w:rsid w:val="005537AE"/>
    <w:rPr>
      <w:lang w:eastAsia="en-US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01FEE"/>
    <w:pPr>
      <w:numPr>
        <w:numId w:val="10"/>
      </w:numPr>
      <w:contextualSpacing/>
    </w:pPr>
    <w:rPr>
      <w:sz w:val="20"/>
      <w:lang w:val="en-US" w:eastAsia="ja-JP"/>
    </w:rPr>
  </w:style>
  <w:style w:type="paragraph" w:customStyle="1" w:styleId="T">
    <w:name w:val="T"/>
    <w:aliases w:val="Text"/>
    <w:link w:val="TChar"/>
    <w:uiPriority w:val="99"/>
    <w:rsid w:val="00501FE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eastAsia="MS Mincho"/>
      <w:color w:val="000000"/>
      <w:w w:val="0"/>
      <w:lang w:eastAsia="en-GB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501FEE"/>
    <w:rPr>
      <w:rFonts w:eastAsia="MS Mincho"/>
      <w:color w:val="000000"/>
      <w:w w:val="0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89613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89613B"/>
    <w:rPr>
      <w:sz w:val="24"/>
      <w:szCs w:val="24"/>
      <w:lang w:val="en-GB" w:eastAsia="en-US"/>
    </w:rPr>
  </w:style>
  <w:style w:type="character" w:styleId="FootnoteReference">
    <w:name w:val="footnote reference"/>
    <w:uiPriority w:val="99"/>
    <w:rsid w:val="0089613B"/>
    <w:rPr>
      <w:vertAlign w:val="superscript"/>
    </w:rPr>
  </w:style>
  <w:style w:type="character" w:customStyle="1" w:styleId="apple-converted-space">
    <w:name w:val="apple-converted-space"/>
    <w:basedOn w:val="DefaultParagraphFont"/>
    <w:rsid w:val="001A648C"/>
  </w:style>
  <w:style w:type="character" w:customStyle="1" w:styleId="texhtml">
    <w:name w:val="texhtml"/>
    <w:basedOn w:val="DefaultParagraphFont"/>
    <w:rsid w:val="001A648C"/>
  </w:style>
  <w:style w:type="paragraph" w:customStyle="1" w:styleId="n">
    <w:name w:val="n"/>
    <w:basedOn w:val="Heading5"/>
    <w:rsid w:val="005B68DE"/>
    <w:pPr>
      <w:numPr>
        <w:ilvl w:val="0"/>
        <w:numId w:val="0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9E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996846"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uiPriority w:val="99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  <w:style w:type="paragraph" w:customStyle="1" w:styleId="TableTitle">
    <w:name w:val="TableTitle"/>
    <w:uiPriority w:val="99"/>
    <w:rsid w:val="00EE5D9E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</w:rPr>
  </w:style>
  <w:style w:type="character" w:customStyle="1" w:styleId="SC7319501">
    <w:name w:val="SC.7.319501"/>
    <w:uiPriority w:val="99"/>
    <w:rsid w:val="0055387D"/>
    <w:rPr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962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Caption">
    <w:name w:val="caption"/>
    <w:next w:val="Normal"/>
    <w:qFormat/>
    <w:rsid w:val="005537AE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table" w:styleId="TableGrid">
    <w:name w:val="Table Grid"/>
    <w:basedOn w:val="TableNormal"/>
    <w:rsid w:val="005537AE"/>
    <w:rPr>
      <w:lang w:eastAsia="en-US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01FEE"/>
    <w:pPr>
      <w:numPr>
        <w:numId w:val="10"/>
      </w:numPr>
      <w:contextualSpacing/>
    </w:pPr>
    <w:rPr>
      <w:sz w:val="20"/>
      <w:lang w:val="en-US" w:eastAsia="ja-JP"/>
    </w:rPr>
  </w:style>
  <w:style w:type="paragraph" w:customStyle="1" w:styleId="T">
    <w:name w:val="T"/>
    <w:aliases w:val="Text"/>
    <w:link w:val="TChar"/>
    <w:uiPriority w:val="99"/>
    <w:rsid w:val="00501FE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eastAsia="MS Mincho"/>
      <w:color w:val="000000"/>
      <w:w w:val="0"/>
      <w:lang w:eastAsia="en-GB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501FEE"/>
    <w:rPr>
      <w:rFonts w:eastAsia="MS Mincho"/>
      <w:color w:val="000000"/>
      <w:w w:val="0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89613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89613B"/>
    <w:rPr>
      <w:sz w:val="24"/>
      <w:szCs w:val="24"/>
      <w:lang w:val="en-GB" w:eastAsia="en-US"/>
    </w:rPr>
  </w:style>
  <w:style w:type="character" w:styleId="FootnoteReference">
    <w:name w:val="footnote reference"/>
    <w:uiPriority w:val="99"/>
    <w:rsid w:val="0089613B"/>
    <w:rPr>
      <w:vertAlign w:val="superscript"/>
    </w:rPr>
  </w:style>
  <w:style w:type="character" w:customStyle="1" w:styleId="apple-converted-space">
    <w:name w:val="apple-converted-space"/>
    <w:basedOn w:val="DefaultParagraphFont"/>
    <w:rsid w:val="001A648C"/>
  </w:style>
  <w:style w:type="character" w:customStyle="1" w:styleId="texhtml">
    <w:name w:val="texhtml"/>
    <w:basedOn w:val="DefaultParagraphFont"/>
    <w:rsid w:val="001A648C"/>
  </w:style>
  <w:style w:type="paragraph" w:customStyle="1" w:styleId="n">
    <w:name w:val="n"/>
    <w:basedOn w:val="Heading5"/>
    <w:rsid w:val="005B68DE"/>
    <w:pPr>
      <w:numPr>
        <w:ilvl w:val="0"/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ACA27-92A6-2B45-8329-CE7938ED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\Users\mtk06819\Downloads\802-11-Submission-Portrait (6).dot</Template>
  <TotalTime>0</TotalTime>
  <Pages>3</Pages>
  <Words>879</Words>
  <Characters>5016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Emily Qi</dc:creator>
  <cp:keywords>Month Year</cp:keywords>
  <dc:description>John Doe, Some Company</dc:description>
  <cp:lastModifiedBy>SK Yong</cp:lastModifiedBy>
  <cp:revision>2</cp:revision>
  <cp:lastPrinted>2015-06-17T00:57:00Z</cp:lastPrinted>
  <dcterms:created xsi:type="dcterms:W3CDTF">2015-07-16T02:52:00Z</dcterms:created>
  <dcterms:modified xsi:type="dcterms:W3CDTF">2015-07-16T02:52:00Z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1436917217</vt:lpwstr>
  </property>
</Properties>
</file>