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852BFF">
            <w:pPr>
              <w:pStyle w:val="T2"/>
              <w:rPr>
                <w:lang w:val="en-US"/>
              </w:rPr>
            </w:pPr>
            <w:r>
              <w:rPr>
                <w:lang w:val="en-US"/>
              </w:rPr>
              <w:t>Clause 3 and 4 changes</w:t>
            </w:r>
          </w:p>
        </w:tc>
      </w:tr>
      <w:tr w:rsidR="00CA09B2" w:rsidRPr="006F2024" w:rsidTr="00516B66">
        <w:trPr>
          <w:trHeight w:val="359"/>
          <w:jc w:val="center"/>
        </w:trPr>
        <w:tc>
          <w:tcPr>
            <w:tcW w:w="9671" w:type="dxa"/>
            <w:gridSpan w:val="5"/>
            <w:vAlign w:val="center"/>
          </w:tcPr>
          <w:p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19351F">
              <w:rPr>
                <w:b w:val="0"/>
                <w:sz w:val="20"/>
                <w:lang w:val="en-US"/>
              </w:rPr>
              <w:t>5</w:t>
            </w:r>
            <w:r w:rsidR="0092449C" w:rsidRPr="006F2024">
              <w:rPr>
                <w:b w:val="0"/>
                <w:sz w:val="20"/>
                <w:lang w:val="en-US"/>
              </w:rPr>
              <w:t>-</w:t>
            </w:r>
            <w:r w:rsidR="008105A3">
              <w:rPr>
                <w:b w:val="0"/>
                <w:sz w:val="20"/>
                <w:lang w:val="en-US"/>
              </w:rPr>
              <w:t>0</w:t>
            </w:r>
            <w:r w:rsidR="00852BFF">
              <w:rPr>
                <w:b w:val="0"/>
                <w:sz w:val="20"/>
                <w:lang w:val="en-US"/>
              </w:rPr>
              <w:t>7</w:t>
            </w:r>
            <w:r w:rsidR="0049207F" w:rsidRPr="006F2024">
              <w:rPr>
                <w:b w:val="0"/>
                <w:sz w:val="20"/>
                <w:lang w:val="en-US"/>
              </w:rPr>
              <w:t>-</w:t>
            </w:r>
            <w:r w:rsidR="00852BFF">
              <w:rPr>
                <w:b w:val="0"/>
                <w:sz w:val="20"/>
                <w:lang w:val="en-US"/>
              </w:rPr>
              <w:t>12</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200 Bath Road, Slough, Berkshire, SL1 3XE, UK</w:t>
            </w:r>
          </w:p>
        </w:tc>
        <w:tc>
          <w:tcPr>
            <w:tcW w:w="1843" w:type="dxa"/>
            <w:vAlign w:val="center"/>
          </w:tcPr>
          <w:p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rsidR="00CA09B2" w:rsidRPr="006F2024" w:rsidRDefault="004E56B8">
      <w:pPr>
        <w:pStyle w:val="T1"/>
        <w:spacing w:after="120"/>
        <w:rPr>
          <w:sz w:val="22"/>
          <w:lang w:val="en-US"/>
        </w:rPr>
      </w:pPr>
      <w:r>
        <w:rPr>
          <w:lang w:val="en-US"/>
        </w:rPr>
        <w:pict>
          <v:shapetype id="_x0000_t202" coordsize="21600,21600" o:spt="202" path="m,l,21600r21600,l21600,xe">
            <v:stroke joinstyle="miter"/>
            <v:path gradientshapeok="t" o:connecttype="rect"/>
          </v:shapetype>
          <v:shape id="_x0000_s1026" type="#_x0000_t202" style="position:absolute;left:0;text-align:left;margin-left:22.05pt;margin-top:13.65pt;width:468pt;height:224pt;z-index:251657728;mso-position-horizontal-relative:text;mso-position-vertical-relative:text" stroked="f">
            <v:textbox style="mso-next-textbox:#_x0000_s1026">
              <w:txbxContent>
                <w:p w:rsidR="000D3CAD" w:rsidRDefault="000D3CAD">
                  <w:pPr>
                    <w:pStyle w:val="T1"/>
                    <w:spacing w:after="120"/>
                  </w:pPr>
                  <w:r>
                    <w:t>Abstract</w:t>
                  </w:r>
                </w:p>
                <w:p w:rsidR="00EC1566" w:rsidRDefault="000D3CAD" w:rsidP="006E3997">
                  <w:r>
                    <w:t xml:space="preserve">This document </w:t>
                  </w:r>
                  <w:r w:rsidR="00852BFF">
                    <w:t>upda</w:t>
                  </w:r>
                  <w:r w:rsidR="005806E3">
                    <w:t>tes text for the following CIDs:</w:t>
                  </w:r>
                </w:p>
                <w:p w:rsidR="005806E3" w:rsidRDefault="005806E3" w:rsidP="006E3997"/>
                <w:p w:rsidR="005806E3" w:rsidRDefault="005806E3" w:rsidP="006E3997">
                  <w:r>
                    <w:t>1253, 1478, 1657</w:t>
                  </w:r>
                  <w:bookmarkStart w:id="0" w:name="_GoBack"/>
                  <w:bookmarkEnd w:id="0"/>
                </w:p>
                <w:p w:rsidR="000D3CAD" w:rsidRDefault="000D3CAD" w:rsidP="006E3997"/>
                <w:p w:rsidR="000D3CAD" w:rsidRPr="007E42F9" w:rsidRDefault="000D3CAD" w:rsidP="006E3997">
                  <w:pPr>
                    <w:rPr>
                      <w:szCs w:val="24"/>
                      <w:lang w:val="en-US"/>
                    </w:rPr>
                  </w:pPr>
                  <w:r>
                    <w:t>This uses Draft P802.11aq_D</w:t>
                  </w:r>
                  <w:r w:rsidR="00EC1566">
                    <w:t>1.0</w:t>
                  </w:r>
                  <w:r>
                    <w:t xml:space="preserve"> as </w:t>
                  </w:r>
                  <w:r w:rsidR="00EC1566">
                    <w:t xml:space="preserve">a </w:t>
                  </w:r>
                  <w:r>
                    <w:t>baseline.</w:t>
                  </w:r>
                </w:p>
              </w:txbxContent>
            </v:textbox>
          </v:shape>
        </w:pict>
      </w:r>
    </w:p>
    <w:p w:rsidR="00852BFF" w:rsidRPr="00852BFF" w:rsidRDefault="00CA09B2" w:rsidP="00852BFF">
      <w:pPr>
        <w:pStyle w:val="Heading1"/>
        <w:rPr>
          <w:color w:val="00B050"/>
          <w:sz w:val="24"/>
          <w:u w:val="none"/>
        </w:rPr>
      </w:pPr>
      <w:r w:rsidRPr="006F2024">
        <w:rPr>
          <w:lang w:val="en-US"/>
        </w:rPr>
        <w:br w:type="page"/>
      </w:r>
      <w:bookmarkStart w:id="1" w:name="_Toc418633204"/>
      <w:r w:rsidR="00852BFF" w:rsidRPr="00852BFF">
        <w:rPr>
          <w:sz w:val="24"/>
          <w:u w:val="none"/>
        </w:rPr>
        <w:lastRenderedPageBreak/>
        <w:t xml:space="preserve">3.   Definitions, </w:t>
      </w:r>
      <w:r w:rsidR="00852BFF" w:rsidRPr="00852BFF">
        <w:rPr>
          <w:sz w:val="24"/>
          <w:u w:val="none"/>
          <w:lang w:bidi="he-IL"/>
        </w:rPr>
        <w:t>acronyms, and abbreviations</w:t>
      </w:r>
      <w:r w:rsidR="00852BFF" w:rsidRPr="00852BFF">
        <w:rPr>
          <w:sz w:val="24"/>
          <w:u w:val="none"/>
        </w:rPr>
        <w:t xml:space="preserve"> </w:t>
      </w:r>
    </w:p>
    <w:p w:rsidR="00852BFF" w:rsidRPr="00852BFF" w:rsidRDefault="00852BFF" w:rsidP="00852BFF">
      <w:pPr>
        <w:pStyle w:val="Heading2"/>
        <w:numPr>
          <w:ilvl w:val="0"/>
          <w:numId w:val="0"/>
        </w:numPr>
        <w:ind w:left="576" w:hanging="576"/>
        <w:rPr>
          <w:sz w:val="22"/>
          <w:u w:val="none"/>
          <w:lang w:val="en-GB"/>
        </w:rPr>
      </w:pPr>
      <w:bookmarkStart w:id="2" w:name="section_2_Normative_ref"/>
      <w:bookmarkStart w:id="3" w:name="_Toc418633202"/>
      <w:bookmarkEnd w:id="2"/>
      <w:r w:rsidRPr="00852BFF">
        <w:rPr>
          <w:sz w:val="22"/>
          <w:u w:val="none"/>
        </w:rPr>
        <w:t>3.1   Definitions</w:t>
      </w:r>
      <w:bookmarkEnd w:id="3"/>
    </w:p>
    <w:p w:rsidR="00852BFF" w:rsidRPr="00852BFF" w:rsidRDefault="00852BFF" w:rsidP="00852BFF"/>
    <w:p w:rsidR="00852BFF" w:rsidRPr="00D22DFE" w:rsidRDefault="00852BFF" w:rsidP="00852BFF">
      <w:pPr>
        <w:pStyle w:val="IEEEStdsParagraph"/>
        <w:shd w:val="clear" w:color="auto" w:fill="F2F2F2" w:themeFill="background1" w:themeFillShade="F2"/>
        <w:rPr>
          <w:b/>
          <w:bCs/>
          <w:i/>
          <w:iCs/>
          <w:color w:val="000000" w:themeColor="text1"/>
          <w:lang w:eastAsia="en-US" w:bidi="he-IL"/>
        </w:rPr>
      </w:pPr>
      <w:r w:rsidRPr="00D22DFE">
        <w:rPr>
          <w:b/>
          <w:bCs/>
          <w:i/>
          <w:iCs/>
          <w:color w:val="000000" w:themeColor="text1"/>
          <w:lang w:eastAsia="en-US" w:bidi="he-IL"/>
        </w:rPr>
        <w:t>Insert new definitions retaining alphabetic order as follows:</w:t>
      </w:r>
    </w:p>
    <w:p w:rsidR="000A2AC8" w:rsidRPr="00AD5046" w:rsidRDefault="000A2AC8" w:rsidP="00852BFF">
      <w:pPr>
        <w:pStyle w:val="IEEEStdsParagraph"/>
        <w:rPr>
          <w:strike/>
          <w:color w:val="FF0000"/>
        </w:rPr>
      </w:pPr>
      <w:proofErr w:type="gramStart"/>
      <w:r w:rsidRPr="00AD5046">
        <w:rPr>
          <w:b/>
          <w:bCs/>
          <w:strike/>
          <w:color w:val="FF0000"/>
        </w:rPr>
        <w:t>pre-association</w:t>
      </w:r>
      <w:proofErr w:type="gramEnd"/>
      <w:r w:rsidRPr="00AD5046">
        <w:rPr>
          <w:b/>
          <w:bCs/>
          <w:strike/>
          <w:color w:val="FF0000"/>
        </w:rPr>
        <w:t xml:space="preserve"> discovery protocol (PAD) :</w:t>
      </w:r>
      <w:r w:rsidRPr="00AD5046">
        <w:rPr>
          <w:strike/>
          <w:color w:val="FF0000"/>
        </w:rPr>
        <w:t xml:space="preserve"> A protocol to enable the discovery of service information for a pre-associated station (STA).</w:t>
      </w:r>
    </w:p>
    <w:p w:rsidR="00852BFF" w:rsidRDefault="00852BFF" w:rsidP="00852BFF">
      <w:pPr>
        <w:pStyle w:val="IEEEStdsParagraph"/>
      </w:pPr>
      <w:proofErr w:type="gramStart"/>
      <w:r>
        <w:rPr>
          <w:b/>
          <w:bCs/>
        </w:rPr>
        <w:t>service</w:t>
      </w:r>
      <w:proofErr w:type="gramEnd"/>
      <w:r>
        <w:rPr>
          <w:b/>
          <w:bCs/>
        </w:rPr>
        <w:t xml:space="preserve"> discovery p</w:t>
      </w:r>
      <w:r w:rsidRPr="00156910">
        <w:rPr>
          <w:b/>
          <w:bCs/>
        </w:rPr>
        <w:t>rotocol (SDP</w:t>
      </w:r>
      <w:r>
        <w:t>): A network protocol that allows automatic detection of STAs and services offered by these STAs on an infrastructure network. Service discovery requires a common language to allow software agents to make use of one another's services without the need for continuous user intervention.</w:t>
      </w:r>
    </w:p>
    <w:p w:rsidR="00852BFF" w:rsidRDefault="00852BFF" w:rsidP="00852BFF">
      <w:pPr>
        <w:pStyle w:val="IEEEStdsNamesList"/>
        <w:ind w:left="0" w:firstLine="0"/>
        <w:rPr>
          <w:sz w:val="20"/>
        </w:rPr>
      </w:pPr>
      <w:proofErr w:type="gramStart"/>
      <w:r>
        <w:rPr>
          <w:b/>
          <w:bCs/>
          <w:sz w:val="20"/>
        </w:rPr>
        <w:t>universally</w:t>
      </w:r>
      <w:proofErr w:type="gramEnd"/>
      <w:r>
        <w:rPr>
          <w:b/>
          <w:bCs/>
          <w:sz w:val="20"/>
        </w:rPr>
        <w:t xml:space="preserve"> unique service identifier (UUSID): </w:t>
      </w:r>
      <w:r>
        <w:rPr>
          <w:sz w:val="20"/>
        </w:rPr>
        <w:t xml:space="preserve">An identifier that </w:t>
      </w:r>
      <w:r w:rsidRPr="00AF57C5">
        <w:rPr>
          <w:color w:val="FF0000"/>
          <w:sz w:val="20"/>
        </w:rPr>
        <w:t xml:space="preserve">universally and </w:t>
      </w:r>
      <w:r>
        <w:rPr>
          <w:sz w:val="20"/>
        </w:rPr>
        <w:t>uniquely identifies a service.</w:t>
      </w:r>
    </w:p>
    <w:p w:rsidR="00852BFF" w:rsidRDefault="00852BFF" w:rsidP="00852BFF">
      <w:pPr>
        <w:pStyle w:val="IEEEStdsNamesList"/>
        <w:ind w:left="0" w:firstLine="0"/>
        <w:rPr>
          <w:b/>
          <w:bCs/>
          <w:sz w:val="20"/>
        </w:rPr>
      </w:pPr>
    </w:p>
    <w:p w:rsidR="00852BFF" w:rsidRPr="00AD5046" w:rsidRDefault="00852BFF" w:rsidP="00852BFF">
      <w:pPr>
        <w:pStyle w:val="IEEEStdsNamesList"/>
        <w:ind w:left="0" w:firstLine="0"/>
        <w:rPr>
          <w:strike/>
          <w:color w:val="FF0000"/>
          <w:sz w:val="20"/>
        </w:rPr>
      </w:pPr>
      <w:r w:rsidRPr="000A2AC8">
        <w:rPr>
          <w:sz w:val="20"/>
        </w:rPr>
        <w:t>{</w:t>
      </w:r>
      <w:proofErr w:type="gramStart"/>
      <w:r w:rsidRPr="000A2AC8">
        <w:rPr>
          <w:sz w:val="20"/>
        </w:rPr>
        <w:t>moved</w:t>
      </w:r>
      <w:proofErr w:type="gramEnd"/>
      <w:r w:rsidRPr="000A2AC8">
        <w:rPr>
          <w:sz w:val="20"/>
        </w:rPr>
        <w:t xml:space="preserve"> to section 3.2}</w:t>
      </w:r>
      <w:r w:rsidRPr="00AD5046">
        <w:rPr>
          <w:b/>
          <w:bCs/>
          <w:strike/>
          <w:color w:val="FF0000"/>
          <w:sz w:val="20"/>
        </w:rPr>
        <w:t>service hash</w:t>
      </w:r>
      <w:r w:rsidRPr="00AD5046">
        <w:rPr>
          <w:strike/>
          <w:color w:val="FF0000"/>
          <w:sz w:val="20"/>
        </w:rPr>
        <w:t>:  Hash value formed by using the first 6 octets of the SHA-256 algorithm hashing of the value of the service name or universally unique service identifier (UUSID).</w:t>
      </w:r>
    </w:p>
    <w:p w:rsidR="00852BFF" w:rsidRPr="000A2AC8" w:rsidRDefault="00852BFF" w:rsidP="00852BFF">
      <w:pPr>
        <w:pStyle w:val="IEEEStdsNamesList"/>
        <w:ind w:left="0" w:firstLine="0"/>
        <w:rPr>
          <w:sz w:val="20"/>
        </w:rPr>
      </w:pPr>
    </w:p>
    <w:p w:rsidR="00852BFF" w:rsidRDefault="00852BFF" w:rsidP="00852BFF">
      <w:pPr>
        <w:pStyle w:val="IEEEStdsNamesList"/>
        <w:ind w:left="0" w:firstLine="0"/>
        <w:rPr>
          <w:strike/>
          <w:sz w:val="20"/>
        </w:rPr>
      </w:pPr>
      <w:proofErr w:type="gramStart"/>
      <w:r w:rsidRPr="000A2AC8">
        <w:rPr>
          <w:b/>
          <w:bCs/>
          <w:strike/>
          <w:sz w:val="20"/>
        </w:rPr>
        <w:t>upper</w:t>
      </w:r>
      <w:proofErr w:type="gramEnd"/>
      <w:r w:rsidRPr="000A2AC8">
        <w:rPr>
          <w:b/>
          <w:bCs/>
          <w:strike/>
          <w:sz w:val="20"/>
        </w:rPr>
        <w:t xml:space="preserve"> layer protocol (ULP):</w:t>
      </w:r>
      <w:r w:rsidRPr="000A2AC8">
        <w:rPr>
          <w:strike/>
          <w:sz w:val="20"/>
        </w:rPr>
        <w:t xml:space="preserve"> A protocol that operates at a higher OSI layer than the MAC layer of IEEE </w:t>
      </w:r>
      <w:proofErr w:type="spellStart"/>
      <w:r w:rsidRPr="000A2AC8">
        <w:rPr>
          <w:strike/>
          <w:sz w:val="20"/>
        </w:rPr>
        <w:t>Std</w:t>
      </w:r>
      <w:proofErr w:type="spellEnd"/>
      <w:r w:rsidRPr="000A2AC8">
        <w:rPr>
          <w:strike/>
          <w:sz w:val="20"/>
        </w:rPr>
        <w:t xml:space="preserve"> 802.11.</w:t>
      </w:r>
    </w:p>
    <w:p w:rsidR="00852BFF" w:rsidRPr="000A2AC8" w:rsidRDefault="00852BFF" w:rsidP="00852BFF">
      <w:pPr>
        <w:pStyle w:val="Heading2"/>
        <w:numPr>
          <w:ilvl w:val="0"/>
          <w:numId w:val="0"/>
        </w:numPr>
        <w:ind w:left="576" w:hanging="576"/>
        <w:rPr>
          <w:sz w:val="22"/>
          <w:szCs w:val="24"/>
          <w:u w:val="none"/>
          <w:lang w:val="en-GB"/>
        </w:rPr>
      </w:pPr>
      <w:bookmarkStart w:id="4" w:name="Section_3_2_Definitions"/>
      <w:bookmarkEnd w:id="4"/>
      <w:r w:rsidRPr="000A2AC8">
        <w:rPr>
          <w:sz w:val="22"/>
          <w:szCs w:val="24"/>
          <w:u w:val="none"/>
        </w:rPr>
        <w:t xml:space="preserve">3.2   Definitions specific to IEEE </w:t>
      </w:r>
      <w:proofErr w:type="spellStart"/>
      <w:r w:rsidRPr="000A2AC8">
        <w:rPr>
          <w:sz w:val="22"/>
          <w:szCs w:val="24"/>
          <w:u w:val="none"/>
        </w:rPr>
        <w:t>Std</w:t>
      </w:r>
      <w:proofErr w:type="spellEnd"/>
      <w:r w:rsidRPr="000A2AC8">
        <w:rPr>
          <w:sz w:val="22"/>
          <w:szCs w:val="24"/>
          <w:u w:val="none"/>
        </w:rPr>
        <w:t xml:space="preserve"> 802.11</w:t>
      </w:r>
    </w:p>
    <w:p w:rsidR="00852BFF" w:rsidRPr="000A2AC8" w:rsidRDefault="00852BFF" w:rsidP="00852BFF">
      <w:pPr>
        <w:rPr>
          <w:szCs w:val="24"/>
        </w:rPr>
      </w:pPr>
    </w:p>
    <w:p w:rsidR="00852BFF" w:rsidRPr="00D22DFE" w:rsidRDefault="00852BFF" w:rsidP="00852BFF">
      <w:pPr>
        <w:pStyle w:val="IEEEStdsParagraph"/>
        <w:shd w:val="clear" w:color="auto" w:fill="F2F2F2" w:themeFill="background1" w:themeFillShade="F2"/>
        <w:rPr>
          <w:b/>
          <w:bCs/>
          <w:i/>
          <w:iCs/>
          <w:color w:val="000000" w:themeColor="text1"/>
          <w:lang w:eastAsia="en-US" w:bidi="he-IL"/>
        </w:rPr>
      </w:pPr>
      <w:r w:rsidRPr="00D22DFE">
        <w:rPr>
          <w:b/>
          <w:bCs/>
          <w:i/>
          <w:iCs/>
          <w:color w:val="000000" w:themeColor="text1"/>
          <w:lang w:eastAsia="en-US" w:bidi="he-IL"/>
        </w:rPr>
        <w:t>Insert new definitions retaining alphabetic order as follows:</w:t>
      </w:r>
    </w:p>
    <w:p w:rsidR="00852BFF" w:rsidRPr="0093155D" w:rsidRDefault="00852BFF" w:rsidP="00852BFF">
      <w:pPr>
        <w:pStyle w:val="IEEEStdsParagraph"/>
      </w:pPr>
      <w:proofErr w:type="gramStart"/>
      <w:r>
        <w:rPr>
          <w:b/>
          <w:bCs/>
        </w:rPr>
        <w:t>s</w:t>
      </w:r>
      <w:r w:rsidRPr="00BF5336">
        <w:rPr>
          <w:b/>
          <w:bCs/>
        </w:rPr>
        <w:t>ervice</w:t>
      </w:r>
      <w:proofErr w:type="gramEnd"/>
      <w:r w:rsidRPr="00BF5336">
        <w:rPr>
          <w:b/>
          <w:bCs/>
        </w:rPr>
        <w:t xml:space="preserve"> hash</w:t>
      </w:r>
      <w:r>
        <w:t xml:space="preserve">:  </w:t>
      </w:r>
      <w:r w:rsidRPr="00A24C77">
        <w:t xml:space="preserve">Hash value formed by using the first 6 octets of the SHA-256 algorithm hashing of the value of the service name or </w:t>
      </w:r>
      <w:r w:rsidRPr="00A4696C">
        <w:t xml:space="preserve">universally unique </w:t>
      </w:r>
      <w:r>
        <w:t xml:space="preserve">service </w:t>
      </w:r>
      <w:r w:rsidRPr="00A4696C">
        <w:t xml:space="preserve">identifier </w:t>
      </w:r>
      <w:r>
        <w:t>(</w:t>
      </w:r>
      <w:r w:rsidRPr="00A24C77">
        <w:t>UU</w:t>
      </w:r>
      <w:r>
        <w:t>S</w:t>
      </w:r>
      <w:r w:rsidRPr="00A24C77">
        <w:t>ID</w:t>
      </w:r>
      <w:r>
        <w:t>)</w:t>
      </w:r>
      <w:r w:rsidRPr="00A24C77">
        <w:t>.</w:t>
      </w:r>
    </w:p>
    <w:p w:rsidR="00852BFF" w:rsidRPr="000A2AC8" w:rsidRDefault="00852BFF" w:rsidP="00852BFF">
      <w:pPr>
        <w:pStyle w:val="Heading2"/>
        <w:numPr>
          <w:ilvl w:val="0"/>
          <w:numId w:val="0"/>
        </w:numPr>
        <w:ind w:left="576" w:hanging="576"/>
        <w:rPr>
          <w:sz w:val="22"/>
          <w:szCs w:val="24"/>
          <w:u w:val="none"/>
          <w:lang w:val="en-GB"/>
        </w:rPr>
      </w:pPr>
      <w:bookmarkStart w:id="5" w:name="section_3_4_Abbr_acronyms"/>
      <w:bookmarkStart w:id="6" w:name="_Toc418633203"/>
      <w:bookmarkEnd w:id="5"/>
      <w:r w:rsidRPr="000A2AC8">
        <w:rPr>
          <w:sz w:val="22"/>
          <w:szCs w:val="24"/>
          <w:u w:val="none"/>
        </w:rPr>
        <w:t>3.4   Abbreviations and acronyms</w:t>
      </w:r>
      <w:bookmarkEnd w:id="6"/>
    </w:p>
    <w:p w:rsidR="00852BFF" w:rsidRPr="00852BFF" w:rsidRDefault="00852BFF" w:rsidP="00852BFF"/>
    <w:p w:rsidR="00852BFF" w:rsidRPr="00D22DFE" w:rsidRDefault="00852BFF" w:rsidP="00852BFF">
      <w:pPr>
        <w:pStyle w:val="IEEEStdsParagraph"/>
        <w:shd w:val="clear" w:color="auto" w:fill="F2F2F2" w:themeFill="background1" w:themeFillShade="F2"/>
        <w:rPr>
          <w:b/>
          <w:bCs/>
          <w:i/>
          <w:iCs/>
          <w:color w:val="000000" w:themeColor="text1"/>
          <w:lang w:eastAsia="en-US" w:bidi="he-IL"/>
        </w:rPr>
      </w:pPr>
      <w:r w:rsidRPr="00D22DFE">
        <w:rPr>
          <w:b/>
          <w:bCs/>
          <w:i/>
          <w:iCs/>
          <w:color w:val="000000" w:themeColor="text1"/>
          <w:lang w:eastAsia="en-US" w:bidi="he-IL"/>
        </w:rPr>
        <w:t>Insert new acronyms, retaining alphabetic order as follows:</w:t>
      </w:r>
    </w:p>
    <w:p w:rsidR="00852BFF" w:rsidRPr="000A2AC8" w:rsidRDefault="00852BFF" w:rsidP="00852BFF">
      <w:pPr>
        <w:pStyle w:val="IEEEStdsParagraph"/>
      </w:pPr>
      <w:r w:rsidRPr="000A2AC8">
        <w:t>ANQP-SD</w:t>
      </w:r>
      <w:r w:rsidRPr="000A2AC8">
        <w:tab/>
        <w:t>access network query protocol – service discovery</w:t>
      </w:r>
    </w:p>
    <w:p w:rsidR="00852BFF" w:rsidRPr="00AD5046" w:rsidRDefault="00852BFF" w:rsidP="00852BFF">
      <w:pPr>
        <w:pStyle w:val="IEEEStdsParagraph"/>
        <w:rPr>
          <w:strike/>
          <w:color w:val="FF0000"/>
        </w:rPr>
      </w:pPr>
      <w:r w:rsidRPr="00AD5046">
        <w:rPr>
          <w:strike/>
          <w:color w:val="FF0000"/>
        </w:rPr>
        <w:t>APP</w:t>
      </w:r>
      <w:r w:rsidRPr="00AD5046">
        <w:rPr>
          <w:strike/>
          <w:color w:val="FF0000"/>
        </w:rPr>
        <w:tab/>
        <w:t>application</w:t>
      </w:r>
    </w:p>
    <w:p w:rsidR="000A2AC8" w:rsidRPr="00AD5046" w:rsidRDefault="000A2AC8" w:rsidP="00852BFF">
      <w:pPr>
        <w:pStyle w:val="IEEEStdsParagraph"/>
        <w:rPr>
          <w:strike/>
          <w:color w:val="FF0000"/>
        </w:rPr>
      </w:pPr>
      <w:r w:rsidRPr="00AD5046">
        <w:rPr>
          <w:strike/>
          <w:color w:val="FF0000"/>
        </w:rPr>
        <w:t>PAD</w:t>
      </w:r>
      <w:r w:rsidRPr="00AD5046">
        <w:rPr>
          <w:strike/>
          <w:color w:val="FF0000"/>
        </w:rPr>
        <w:tab/>
      </w:r>
      <w:proofErr w:type="spellStart"/>
      <w:r w:rsidRPr="00AD5046">
        <w:rPr>
          <w:strike/>
          <w:color w:val="FF0000"/>
        </w:rPr>
        <w:t>preassociation</w:t>
      </w:r>
      <w:proofErr w:type="spellEnd"/>
      <w:r w:rsidRPr="00AD5046">
        <w:rPr>
          <w:strike/>
          <w:color w:val="FF0000"/>
        </w:rPr>
        <w:t xml:space="preserve"> discovery</w:t>
      </w:r>
    </w:p>
    <w:p w:rsidR="00852BFF" w:rsidRPr="000A2AC8" w:rsidRDefault="00852BFF" w:rsidP="00852BFF">
      <w:pPr>
        <w:pStyle w:val="IEEEStdsParagraph"/>
      </w:pPr>
      <w:r w:rsidRPr="000A2AC8">
        <w:t>SDP</w:t>
      </w:r>
      <w:r w:rsidRPr="000A2AC8">
        <w:tab/>
        <w:t>service discovery protocol</w:t>
      </w:r>
    </w:p>
    <w:p w:rsidR="00852BFF" w:rsidRPr="000A2AC8" w:rsidRDefault="00852BFF" w:rsidP="00852BFF">
      <w:pPr>
        <w:pStyle w:val="IEEEStdsParagraph"/>
      </w:pPr>
      <w:r w:rsidRPr="000A2AC8">
        <w:t>SLP</w:t>
      </w:r>
      <w:r w:rsidRPr="000A2AC8">
        <w:tab/>
        <w:t>service location protocol</w:t>
      </w:r>
    </w:p>
    <w:p w:rsidR="00852BFF" w:rsidRPr="000A2AC8" w:rsidRDefault="00852BFF" w:rsidP="00852BFF">
      <w:pPr>
        <w:pStyle w:val="IEEEStdsParagraph"/>
      </w:pPr>
      <w:r w:rsidRPr="000A2AC8">
        <w:t>SSDP</w:t>
      </w:r>
      <w:r w:rsidRPr="000A2AC8">
        <w:tab/>
        <w:t>simple service discovery protocol</w:t>
      </w:r>
    </w:p>
    <w:p w:rsidR="00852BFF" w:rsidRPr="00AD5046" w:rsidRDefault="00852BFF" w:rsidP="00852BFF">
      <w:pPr>
        <w:pStyle w:val="IEEEStdsParagraph"/>
        <w:rPr>
          <w:strike/>
          <w:color w:val="FF0000"/>
        </w:rPr>
      </w:pPr>
      <w:r w:rsidRPr="00AD5046">
        <w:rPr>
          <w:strike/>
          <w:color w:val="FF0000"/>
        </w:rPr>
        <w:t>ULP</w:t>
      </w:r>
      <w:r w:rsidRPr="00AD5046">
        <w:rPr>
          <w:strike/>
          <w:color w:val="FF0000"/>
        </w:rPr>
        <w:tab/>
        <w:t>upper layer protocol</w:t>
      </w:r>
    </w:p>
    <w:p w:rsidR="00852BFF" w:rsidRDefault="00852BFF" w:rsidP="00852BFF">
      <w:pPr>
        <w:pStyle w:val="IEEEStdsParagraph"/>
      </w:pPr>
      <w:r>
        <w:t>UPnP</w:t>
      </w:r>
      <w:r>
        <w:tab/>
        <w:t>universal plug and play</w:t>
      </w:r>
    </w:p>
    <w:p w:rsidR="00852BFF" w:rsidRDefault="00852BFF" w:rsidP="00852BFF">
      <w:pPr>
        <w:pStyle w:val="IEEEStdsParagraph"/>
      </w:pPr>
      <w:r>
        <w:t>UUSID</w:t>
      </w:r>
      <w:r>
        <w:tab/>
        <w:t>universally unique service identifier</w:t>
      </w:r>
    </w:p>
    <w:p w:rsidR="000A2AC8" w:rsidRDefault="000A2AC8" w:rsidP="00852BFF">
      <w:pPr>
        <w:pStyle w:val="IEEEStdsParagraph"/>
      </w:pPr>
    </w:p>
    <w:p w:rsidR="00852BFF" w:rsidRPr="00852BFF" w:rsidRDefault="00852BFF" w:rsidP="00852BFF">
      <w:pPr>
        <w:pStyle w:val="Heading1"/>
        <w:rPr>
          <w:sz w:val="24"/>
          <w:szCs w:val="24"/>
          <w:u w:val="none"/>
        </w:rPr>
      </w:pPr>
      <w:r w:rsidRPr="00852BFF">
        <w:rPr>
          <w:sz w:val="24"/>
          <w:szCs w:val="24"/>
          <w:u w:val="none"/>
        </w:rPr>
        <w:lastRenderedPageBreak/>
        <w:t>4.  General Description</w:t>
      </w:r>
      <w:bookmarkEnd w:id="1"/>
    </w:p>
    <w:p w:rsidR="00852BFF" w:rsidRPr="00852BFF" w:rsidRDefault="00852BFF" w:rsidP="00852BFF">
      <w:pPr>
        <w:pStyle w:val="Heading3"/>
        <w:numPr>
          <w:ilvl w:val="0"/>
          <w:numId w:val="0"/>
        </w:numPr>
        <w:ind w:left="720" w:hanging="720"/>
        <w:rPr>
          <w:sz w:val="20"/>
        </w:rPr>
      </w:pPr>
      <w:bookmarkStart w:id="7" w:name="Section_4_5_9_Interworking_With_external"/>
      <w:bookmarkStart w:id="8" w:name="_Toc418633205"/>
      <w:bookmarkEnd w:id="7"/>
      <w:r w:rsidRPr="00852BFF">
        <w:rPr>
          <w:sz w:val="20"/>
        </w:rPr>
        <w:t>4.5.9 Interworking with external networks</w:t>
      </w:r>
      <w:bookmarkEnd w:id="8"/>
    </w:p>
    <w:p w:rsidR="00852BFF" w:rsidRPr="00D22DFE" w:rsidRDefault="00852BFF" w:rsidP="00852BFF">
      <w:pPr>
        <w:pStyle w:val="T"/>
        <w:shd w:val="clear" w:color="auto" w:fill="F2F2F2" w:themeFill="background1" w:themeFillShade="F2"/>
        <w:spacing w:after="240"/>
        <w:jc w:val="left"/>
        <w:rPr>
          <w:rFonts w:ascii="TimesNewRoman" w:hAnsi="TimesNewRoman" w:cs="TimesNewRoman"/>
          <w:color w:val="000000" w:themeColor="text1"/>
        </w:rPr>
      </w:pPr>
      <w:r w:rsidRPr="00D22DFE">
        <w:rPr>
          <w:rStyle w:val="80211EditorialinstructionChar"/>
          <w:rFonts w:cstheme="majorBidi"/>
        </w:rPr>
        <w:t>Insert in section 4.5.9 at the location indicated in the text below</w:t>
      </w:r>
      <w:r w:rsidRPr="00D22DFE">
        <w:rPr>
          <w:rFonts w:ascii="TimesNewRoman" w:hAnsi="TimesNewRoman" w:cs="TimesNewRoman"/>
          <w:color w:val="000000" w:themeColor="text1"/>
        </w:rPr>
        <w:t>:</w:t>
      </w:r>
    </w:p>
    <w:p w:rsidR="00852BFF" w:rsidRPr="00852BFF" w:rsidRDefault="00852BFF" w:rsidP="00852BFF">
      <w:pPr>
        <w:rPr>
          <w:sz w:val="20"/>
          <w:lang w:bidi="he-IL"/>
        </w:rPr>
      </w:pPr>
      <w:r w:rsidRPr="00852BFF">
        <w:rPr>
          <w:sz w:val="20"/>
          <w:lang w:bidi="he-IL"/>
        </w:rPr>
        <w:t>An overview of the interworking functions addressed in this standard is provided below:</w:t>
      </w:r>
    </w:p>
    <w:p w:rsidR="00852BFF" w:rsidRPr="00852BFF" w:rsidRDefault="00852BFF" w:rsidP="00852BFF">
      <w:pPr>
        <w:rPr>
          <w:sz w:val="20"/>
          <w:lang w:bidi="he-IL"/>
        </w:rPr>
      </w:pPr>
      <w:r w:rsidRPr="00852BFF">
        <w:rPr>
          <w:sz w:val="20"/>
          <w:lang w:bidi="he-IL"/>
        </w:rPr>
        <w:t>— Network discovery and selection</w:t>
      </w:r>
    </w:p>
    <w:p w:rsidR="00852BFF" w:rsidRPr="00852BFF" w:rsidRDefault="00852BFF" w:rsidP="00852BFF">
      <w:pPr>
        <w:ind w:left="360"/>
        <w:rPr>
          <w:sz w:val="20"/>
          <w:lang w:bidi="he-IL"/>
        </w:rPr>
      </w:pPr>
      <w:r w:rsidRPr="00852BFF">
        <w:rPr>
          <w:sz w:val="20"/>
          <w:lang w:bidi="he-IL"/>
        </w:rPr>
        <w:t>— Discovery of suitable networks through the advertisement of access network type, roaming consortium and venue information, via Management frames</w:t>
      </w:r>
    </w:p>
    <w:p w:rsidR="00852BFF" w:rsidRPr="00852BFF" w:rsidRDefault="00852BFF" w:rsidP="00852BFF">
      <w:pPr>
        <w:ind w:left="360"/>
        <w:rPr>
          <w:sz w:val="20"/>
          <w:lang w:bidi="he-IL"/>
        </w:rPr>
      </w:pPr>
      <w:r w:rsidRPr="00852BFF">
        <w:rPr>
          <w:sz w:val="20"/>
          <w:lang w:bidi="he-IL"/>
        </w:rPr>
        <w:t xml:space="preserve">— Selection of a suitable IEEE </w:t>
      </w:r>
      <w:proofErr w:type="spellStart"/>
      <w:proofErr w:type="gramStart"/>
      <w:r w:rsidRPr="00852BFF">
        <w:rPr>
          <w:sz w:val="20"/>
          <w:lang w:bidi="he-IL"/>
        </w:rPr>
        <w:t>Std</w:t>
      </w:r>
      <w:proofErr w:type="spellEnd"/>
      <w:proofErr w:type="gramEnd"/>
      <w:r w:rsidRPr="00852BFF">
        <w:rPr>
          <w:color w:val="218B21"/>
          <w:sz w:val="20"/>
          <w:lang w:bidi="he-IL"/>
        </w:rPr>
        <w:t xml:space="preserve"> </w:t>
      </w:r>
      <w:r w:rsidRPr="00852BFF">
        <w:rPr>
          <w:sz w:val="20"/>
          <w:lang w:bidi="he-IL"/>
        </w:rPr>
        <w:t>802.11 infrastructure using advertisement services (e.g. access network query protocol</w:t>
      </w:r>
      <w:r w:rsidRPr="00852BFF">
        <w:rPr>
          <w:color w:val="218B21"/>
          <w:sz w:val="20"/>
          <w:lang w:bidi="he-IL"/>
        </w:rPr>
        <w:t xml:space="preserve"> </w:t>
      </w:r>
      <w:r w:rsidRPr="00852BFF">
        <w:rPr>
          <w:sz w:val="20"/>
          <w:lang w:bidi="he-IL"/>
        </w:rPr>
        <w:t xml:space="preserve">(ANQP) or an IEEE </w:t>
      </w:r>
      <w:proofErr w:type="spellStart"/>
      <w:r w:rsidRPr="00852BFF">
        <w:rPr>
          <w:sz w:val="20"/>
          <w:lang w:bidi="he-IL"/>
        </w:rPr>
        <w:t>Std</w:t>
      </w:r>
      <w:proofErr w:type="spellEnd"/>
      <w:r w:rsidRPr="00852BFF">
        <w:rPr>
          <w:color w:val="218B21"/>
          <w:sz w:val="20"/>
          <w:lang w:bidi="he-IL"/>
        </w:rPr>
        <w:t xml:space="preserve"> </w:t>
      </w:r>
      <w:r w:rsidRPr="00852BFF">
        <w:rPr>
          <w:sz w:val="20"/>
          <w:lang w:bidi="he-IL"/>
        </w:rPr>
        <w:t>802.21 Information Server) in the BSS or in an external network reachable via the BSS.</w:t>
      </w:r>
    </w:p>
    <w:p w:rsidR="00852BFF" w:rsidRPr="00852BFF" w:rsidRDefault="00852BFF" w:rsidP="00852BFF">
      <w:pPr>
        <w:ind w:left="360"/>
        <w:rPr>
          <w:sz w:val="20"/>
          <w:lang w:bidi="he-IL"/>
        </w:rPr>
      </w:pPr>
      <w:r w:rsidRPr="00852BFF">
        <w:rPr>
          <w:sz w:val="20"/>
          <w:lang w:bidi="he-IL"/>
        </w:rPr>
        <w:t xml:space="preserve">— Selection of an SSPN or external network with its corresponding IEEE </w:t>
      </w:r>
      <w:proofErr w:type="spellStart"/>
      <w:proofErr w:type="gramStart"/>
      <w:r w:rsidRPr="00852BFF">
        <w:rPr>
          <w:sz w:val="20"/>
          <w:lang w:bidi="he-IL"/>
        </w:rPr>
        <w:t>Std</w:t>
      </w:r>
      <w:proofErr w:type="spellEnd"/>
      <w:proofErr w:type="gramEnd"/>
      <w:r w:rsidRPr="00852BFF">
        <w:rPr>
          <w:color w:val="218B21"/>
          <w:sz w:val="20"/>
          <w:lang w:bidi="he-IL"/>
        </w:rPr>
        <w:t xml:space="preserve"> </w:t>
      </w:r>
      <w:r w:rsidRPr="00852BFF">
        <w:rPr>
          <w:sz w:val="20"/>
          <w:lang w:bidi="he-IL"/>
        </w:rPr>
        <w:t>802.11 Infrastructure</w:t>
      </w:r>
    </w:p>
    <w:p w:rsidR="00852BFF" w:rsidRPr="00852BFF" w:rsidRDefault="00852BFF" w:rsidP="00852BFF">
      <w:pPr>
        <w:rPr>
          <w:color w:val="FF0000"/>
          <w:sz w:val="20"/>
          <w:u w:val="single"/>
          <w:lang w:bidi="he-IL"/>
        </w:rPr>
      </w:pPr>
      <w:r w:rsidRPr="00852BFF">
        <w:rPr>
          <w:color w:val="FF0000"/>
          <w:sz w:val="20"/>
          <w:lang w:bidi="he-IL"/>
        </w:rPr>
        <w:t xml:space="preserve">— </w:t>
      </w:r>
      <w:r w:rsidR="00CE2070">
        <w:rPr>
          <w:color w:val="FF0000"/>
          <w:sz w:val="20"/>
          <w:lang w:bidi="he-IL"/>
        </w:rPr>
        <w:t>[#1253] [#1478</w:t>
      </w:r>
      <w:proofErr w:type="gramStart"/>
      <w:r w:rsidR="00CE2070">
        <w:rPr>
          <w:color w:val="FF0000"/>
          <w:sz w:val="20"/>
          <w:lang w:bidi="he-IL"/>
        </w:rPr>
        <w:t>]</w:t>
      </w:r>
      <w:proofErr w:type="spellStart"/>
      <w:r w:rsidRPr="00852BFF">
        <w:rPr>
          <w:color w:val="FF0000"/>
          <w:sz w:val="20"/>
          <w:u w:val="single"/>
          <w:lang w:bidi="he-IL"/>
        </w:rPr>
        <w:t>Preassociation</w:t>
      </w:r>
      <w:proofErr w:type="spellEnd"/>
      <w:proofErr w:type="gramEnd"/>
      <w:r w:rsidRPr="00852BFF">
        <w:rPr>
          <w:color w:val="FF0000"/>
          <w:sz w:val="20"/>
          <w:u w:val="single"/>
          <w:lang w:bidi="he-IL"/>
        </w:rPr>
        <w:t xml:space="preserve"> discovery</w:t>
      </w:r>
    </w:p>
    <w:p w:rsidR="00852BFF" w:rsidRPr="00852BFF" w:rsidRDefault="00CE2070" w:rsidP="00852BFF">
      <w:pPr>
        <w:pStyle w:val="ListParagraph"/>
        <w:numPr>
          <w:ilvl w:val="0"/>
          <w:numId w:val="34"/>
        </w:numPr>
        <w:rPr>
          <w:color w:val="FF0000"/>
          <w:sz w:val="20"/>
          <w:u w:val="single"/>
          <w:lang w:eastAsia="en-US" w:bidi="he-IL"/>
        </w:rPr>
      </w:pPr>
      <w:r>
        <w:rPr>
          <w:color w:val="FF0000"/>
          <w:sz w:val="20"/>
          <w:u w:val="single"/>
          <w:lang w:eastAsia="en-US" w:bidi="he-IL"/>
        </w:rPr>
        <w:t xml:space="preserve">[#1657] </w:t>
      </w:r>
      <w:r w:rsidR="00852BFF" w:rsidRPr="00852BFF">
        <w:rPr>
          <w:color w:val="FF0000"/>
          <w:sz w:val="20"/>
          <w:u w:val="single"/>
          <w:lang w:eastAsia="en-US" w:bidi="he-IL"/>
        </w:rPr>
        <w:t>Discovery of services offered by a BSS.</w:t>
      </w:r>
    </w:p>
    <w:p w:rsidR="00852BFF" w:rsidRPr="00852BFF" w:rsidRDefault="00852BFF" w:rsidP="00852BFF">
      <w:pPr>
        <w:rPr>
          <w:sz w:val="20"/>
          <w:lang w:bidi="he-IL"/>
        </w:rPr>
      </w:pPr>
      <w:r w:rsidRPr="00852BFF">
        <w:rPr>
          <w:sz w:val="20"/>
          <w:lang w:bidi="he-IL"/>
        </w:rPr>
        <w:t>— Emergency services</w:t>
      </w:r>
    </w:p>
    <w:p w:rsidR="00852BFF" w:rsidRPr="00852BFF" w:rsidRDefault="00852BFF" w:rsidP="00852BFF">
      <w:pPr>
        <w:ind w:firstLine="324"/>
        <w:rPr>
          <w:sz w:val="20"/>
          <w:lang w:bidi="he-IL"/>
        </w:rPr>
      </w:pPr>
      <w:r w:rsidRPr="00852BFF">
        <w:rPr>
          <w:sz w:val="20"/>
          <w:lang w:bidi="he-IL"/>
        </w:rPr>
        <w:t>— Emergency Call and Network Alert support at the link level</w:t>
      </w:r>
    </w:p>
    <w:p w:rsidR="00852BFF" w:rsidRPr="00852BFF" w:rsidRDefault="00852BFF" w:rsidP="00852BFF">
      <w:pPr>
        <w:rPr>
          <w:sz w:val="20"/>
          <w:lang w:bidi="he-IL"/>
        </w:rPr>
      </w:pPr>
      <w:r w:rsidRPr="00852BFF">
        <w:rPr>
          <w:sz w:val="20"/>
          <w:lang w:bidi="he-IL"/>
        </w:rPr>
        <w:t xml:space="preserve">— </w:t>
      </w:r>
      <w:proofErr w:type="spellStart"/>
      <w:r w:rsidRPr="00852BFF">
        <w:rPr>
          <w:sz w:val="20"/>
          <w:lang w:bidi="he-IL"/>
        </w:rPr>
        <w:t>QoS</w:t>
      </w:r>
      <w:proofErr w:type="spellEnd"/>
      <w:r w:rsidRPr="00852BFF">
        <w:rPr>
          <w:sz w:val="20"/>
          <w:lang w:bidi="he-IL"/>
        </w:rPr>
        <w:t xml:space="preserve"> Map distribution</w:t>
      </w:r>
      <w:r w:rsidRPr="00852BFF">
        <w:rPr>
          <w:sz w:val="20"/>
          <w:lang w:bidi="he-IL"/>
        </w:rPr>
        <w:br/>
        <w:t>— SSPN interface service between the AP and the SSPN</w:t>
      </w:r>
    </w:p>
    <w:sectPr w:rsidR="00852BFF" w:rsidRPr="00852BFF" w:rsidSect="00973EEC">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B8" w:rsidRDefault="004E56B8">
      <w:r>
        <w:separator/>
      </w:r>
    </w:p>
  </w:endnote>
  <w:endnote w:type="continuationSeparator" w:id="0">
    <w:p w:rsidR="004E56B8" w:rsidRDefault="004E56B8">
      <w:r>
        <w:continuationSeparator/>
      </w:r>
    </w:p>
  </w:endnote>
  <w:endnote w:type="continuationNotice" w:id="1">
    <w:p w:rsidR="004E56B8" w:rsidRDefault="004E5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Pr="005E4316" w:rsidRDefault="000D3CAD"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5806E3">
      <w:rPr>
        <w:noProof/>
        <w:lang w:val="de-DE"/>
      </w:rPr>
      <w:t>1</w:t>
    </w:r>
    <w:r>
      <w:fldChar w:fldCharType="end"/>
    </w:r>
    <w:r>
      <w:rPr>
        <w:lang w:val="de-DE"/>
      </w:rPr>
      <w:tab/>
      <w:t>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B8" w:rsidRDefault="004E56B8">
      <w:r>
        <w:separator/>
      </w:r>
    </w:p>
  </w:footnote>
  <w:footnote w:type="continuationSeparator" w:id="0">
    <w:p w:rsidR="004E56B8" w:rsidRDefault="004E56B8">
      <w:r>
        <w:continuationSeparator/>
      </w:r>
    </w:p>
  </w:footnote>
  <w:footnote w:type="continuationNotice" w:id="1">
    <w:p w:rsidR="004E56B8" w:rsidRDefault="004E56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D" w:rsidRDefault="00AD5046" w:rsidP="00854977">
    <w:pPr>
      <w:pStyle w:val="Header"/>
      <w:tabs>
        <w:tab w:val="clear" w:pos="6480"/>
        <w:tab w:val="center" w:pos="4680"/>
        <w:tab w:val="right" w:pos="10065"/>
      </w:tabs>
    </w:pPr>
    <w:r>
      <w:t xml:space="preserve">July </w:t>
    </w:r>
    <w:r w:rsidR="0019351F">
      <w:t>2015</w:t>
    </w:r>
    <w:r w:rsidR="000D3CAD">
      <w:tab/>
    </w:r>
    <w:r w:rsidR="000D3CAD">
      <w:tab/>
    </w:r>
    <w:r w:rsidR="004E56B8">
      <w:fldChar w:fldCharType="begin"/>
    </w:r>
    <w:r w:rsidR="004E56B8">
      <w:instrText xml:space="preserve"> TITLE  \* MERGEFORMAT </w:instrText>
    </w:r>
    <w:r w:rsidR="004E56B8">
      <w:fldChar w:fldCharType="separate"/>
    </w:r>
    <w:r>
      <w:t>doc.: IEEE 802.11-15/0857r0</w:t>
    </w:r>
    <w:r w:rsidR="004E56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6EA2BA0"/>
    <w:lvl w:ilvl="0">
      <w:numFmt w:val="bullet"/>
      <w:lvlText w:val="*"/>
      <w:lvlJc w:val="left"/>
    </w:lvl>
  </w:abstractNum>
  <w:abstractNum w:abstractNumId="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4">
    <w:nsid w:val="065E7EFB"/>
    <w:multiLevelType w:val="hybridMultilevel"/>
    <w:tmpl w:val="51EA0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7586923"/>
    <w:multiLevelType w:val="multilevel"/>
    <w:tmpl w:val="51266EAA"/>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C41EB0"/>
    <w:multiLevelType w:val="hybridMultilevel"/>
    <w:tmpl w:val="114AC4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7753E5"/>
    <w:multiLevelType w:val="hybridMultilevel"/>
    <w:tmpl w:val="4C863C62"/>
    <w:lvl w:ilvl="0" w:tplc="02A6FB74">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8">
    <w:nsid w:val="31D571CA"/>
    <w:multiLevelType w:val="hybridMultilevel"/>
    <w:tmpl w:val="2952A1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8">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6"/>
  </w:num>
  <w:num w:numId="2">
    <w:abstractNumId w:val="29"/>
  </w:num>
  <w:num w:numId="3">
    <w:abstractNumId w:val="28"/>
  </w:num>
  <w:num w:numId="4">
    <w:abstractNumId w:val="17"/>
  </w:num>
  <w:num w:numId="5">
    <w:abstractNumId w:val="20"/>
  </w:num>
  <w:num w:numId="6">
    <w:abstractNumId w:val="22"/>
  </w:num>
  <w:num w:numId="7">
    <w:abstractNumId w:val="27"/>
  </w:num>
  <w:num w:numId="8">
    <w:abstractNumId w:val="21"/>
  </w:num>
  <w:num w:numId="9">
    <w:abstractNumId w:val="25"/>
  </w:num>
  <w:num w:numId="10">
    <w:abstractNumId w:val="10"/>
  </w:num>
  <w:num w:numId="11">
    <w:abstractNumId w:val="24"/>
  </w:num>
  <w:num w:numId="12">
    <w:abstractNumId w:val="12"/>
  </w:num>
  <w:num w:numId="13">
    <w:abstractNumId w:val="13"/>
  </w:num>
  <w:num w:numId="14">
    <w:abstractNumId w:val="19"/>
  </w:num>
  <w:num w:numId="15">
    <w:abstractNumId w:val="2"/>
  </w:num>
  <w:num w:numId="16">
    <w:abstractNumId w:val="5"/>
  </w:num>
  <w:num w:numId="17">
    <w:abstractNumId w:val="14"/>
  </w:num>
  <w:num w:numId="18">
    <w:abstractNumId w:val="0"/>
  </w:num>
  <w:num w:numId="19">
    <w:abstractNumId w:val="11"/>
  </w:num>
  <w:num w:numId="20">
    <w:abstractNumId w:val="7"/>
  </w:num>
  <w:num w:numId="21">
    <w:abstractNumId w:val="23"/>
  </w:num>
  <w:num w:numId="22">
    <w:abstractNumId w:val="26"/>
  </w:num>
  <w:num w:numId="23">
    <w:abstractNumId w:val="15"/>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8"/>
  </w:num>
  <w:num w:numId="30">
    <w:abstractNumId w:val="6"/>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9A7"/>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B28"/>
    <w:rsid w:val="00090D04"/>
    <w:rsid w:val="00090E56"/>
    <w:rsid w:val="00091549"/>
    <w:rsid w:val="0009249F"/>
    <w:rsid w:val="0009290B"/>
    <w:rsid w:val="00093D59"/>
    <w:rsid w:val="00093ECD"/>
    <w:rsid w:val="000956F4"/>
    <w:rsid w:val="00095C1A"/>
    <w:rsid w:val="0009732B"/>
    <w:rsid w:val="00097A23"/>
    <w:rsid w:val="00097A34"/>
    <w:rsid w:val="000A05BD"/>
    <w:rsid w:val="000A0711"/>
    <w:rsid w:val="000A1D51"/>
    <w:rsid w:val="000A2105"/>
    <w:rsid w:val="000A29C7"/>
    <w:rsid w:val="000A2AC8"/>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978"/>
    <w:rsid w:val="000B6A15"/>
    <w:rsid w:val="000B7A7A"/>
    <w:rsid w:val="000B7E26"/>
    <w:rsid w:val="000C094A"/>
    <w:rsid w:val="000C0BCC"/>
    <w:rsid w:val="000C0CE0"/>
    <w:rsid w:val="000C0EB2"/>
    <w:rsid w:val="000C15BC"/>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3CA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51F"/>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E3C"/>
    <w:rsid w:val="001C6004"/>
    <w:rsid w:val="001C69EF"/>
    <w:rsid w:val="001C6C8F"/>
    <w:rsid w:val="001C7027"/>
    <w:rsid w:val="001C76FB"/>
    <w:rsid w:val="001C7AC8"/>
    <w:rsid w:val="001C7B7C"/>
    <w:rsid w:val="001C7BE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50"/>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6C7D"/>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AD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0BD"/>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BC6"/>
    <w:rsid w:val="003E4C7D"/>
    <w:rsid w:val="003E4D08"/>
    <w:rsid w:val="003E4DB0"/>
    <w:rsid w:val="003E503D"/>
    <w:rsid w:val="003E506E"/>
    <w:rsid w:val="003E56CF"/>
    <w:rsid w:val="003E5A20"/>
    <w:rsid w:val="003E5C29"/>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1ECA"/>
    <w:rsid w:val="00402B71"/>
    <w:rsid w:val="00402F65"/>
    <w:rsid w:val="00402FAB"/>
    <w:rsid w:val="004040DD"/>
    <w:rsid w:val="00404A68"/>
    <w:rsid w:val="004050E8"/>
    <w:rsid w:val="00405337"/>
    <w:rsid w:val="0040577E"/>
    <w:rsid w:val="00405B0E"/>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2F8C"/>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627"/>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7E2"/>
    <w:rsid w:val="0045689E"/>
    <w:rsid w:val="00456EF8"/>
    <w:rsid w:val="00456F0C"/>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0B4"/>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65E"/>
    <w:rsid w:val="004C6770"/>
    <w:rsid w:val="004C68AE"/>
    <w:rsid w:val="004C6DFC"/>
    <w:rsid w:val="004C7D44"/>
    <w:rsid w:val="004C7D66"/>
    <w:rsid w:val="004D01DA"/>
    <w:rsid w:val="004D07D4"/>
    <w:rsid w:val="004D1838"/>
    <w:rsid w:val="004D2389"/>
    <w:rsid w:val="004D2BB4"/>
    <w:rsid w:val="004D414B"/>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6B8"/>
    <w:rsid w:val="004E5763"/>
    <w:rsid w:val="004E5EF3"/>
    <w:rsid w:val="004E6F3A"/>
    <w:rsid w:val="004F093C"/>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4A51"/>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44AE"/>
    <w:rsid w:val="005748AF"/>
    <w:rsid w:val="00574A67"/>
    <w:rsid w:val="00575496"/>
    <w:rsid w:val="00575C13"/>
    <w:rsid w:val="00575C8D"/>
    <w:rsid w:val="00576011"/>
    <w:rsid w:val="005763A3"/>
    <w:rsid w:val="00576B5A"/>
    <w:rsid w:val="00577623"/>
    <w:rsid w:val="005779AB"/>
    <w:rsid w:val="005805B5"/>
    <w:rsid w:val="005806E3"/>
    <w:rsid w:val="00580A0F"/>
    <w:rsid w:val="00580AFD"/>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0C12"/>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0A8E"/>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1CB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1D2"/>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4D1"/>
    <w:rsid w:val="0069661C"/>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4B7"/>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E7C04"/>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10DC"/>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BF"/>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2BC"/>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0BB"/>
    <w:rsid w:val="007903DB"/>
    <w:rsid w:val="00793268"/>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1BF"/>
    <w:rsid w:val="007C367A"/>
    <w:rsid w:val="007C3A53"/>
    <w:rsid w:val="007C3C9C"/>
    <w:rsid w:val="007C474E"/>
    <w:rsid w:val="007C47B9"/>
    <w:rsid w:val="007C4BDC"/>
    <w:rsid w:val="007C58C7"/>
    <w:rsid w:val="007C7AAB"/>
    <w:rsid w:val="007D01C8"/>
    <w:rsid w:val="007D0343"/>
    <w:rsid w:val="007D0E89"/>
    <w:rsid w:val="007D0FD8"/>
    <w:rsid w:val="007D10E1"/>
    <w:rsid w:val="007D1810"/>
    <w:rsid w:val="007D18B5"/>
    <w:rsid w:val="007D1B53"/>
    <w:rsid w:val="007D1EFC"/>
    <w:rsid w:val="007D1F85"/>
    <w:rsid w:val="007D2521"/>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38F7"/>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BFF"/>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852"/>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4C89"/>
    <w:rsid w:val="008A4CC5"/>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60E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33C"/>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1F1"/>
    <w:rsid w:val="0094594A"/>
    <w:rsid w:val="009465EA"/>
    <w:rsid w:val="0094772F"/>
    <w:rsid w:val="0095015E"/>
    <w:rsid w:val="009505A9"/>
    <w:rsid w:val="009513D2"/>
    <w:rsid w:val="00952640"/>
    <w:rsid w:val="00952786"/>
    <w:rsid w:val="009539CB"/>
    <w:rsid w:val="00953F56"/>
    <w:rsid w:val="0095414D"/>
    <w:rsid w:val="00954759"/>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44E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2C4"/>
    <w:rsid w:val="009F23EF"/>
    <w:rsid w:val="009F2740"/>
    <w:rsid w:val="009F28F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EB1"/>
    <w:rsid w:val="00A66F67"/>
    <w:rsid w:val="00A67069"/>
    <w:rsid w:val="00A67939"/>
    <w:rsid w:val="00A67BD0"/>
    <w:rsid w:val="00A67DCD"/>
    <w:rsid w:val="00A702A8"/>
    <w:rsid w:val="00A7053F"/>
    <w:rsid w:val="00A71062"/>
    <w:rsid w:val="00A72F62"/>
    <w:rsid w:val="00A7301B"/>
    <w:rsid w:val="00A73207"/>
    <w:rsid w:val="00A741B6"/>
    <w:rsid w:val="00A747E2"/>
    <w:rsid w:val="00A74DE4"/>
    <w:rsid w:val="00A74EF8"/>
    <w:rsid w:val="00A761E5"/>
    <w:rsid w:val="00A77469"/>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6FD6"/>
    <w:rsid w:val="00A97171"/>
    <w:rsid w:val="00A97497"/>
    <w:rsid w:val="00A977E8"/>
    <w:rsid w:val="00A97807"/>
    <w:rsid w:val="00A97D95"/>
    <w:rsid w:val="00A97E1F"/>
    <w:rsid w:val="00AA0303"/>
    <w:rsid w:val="00AA0B9F"/>
    <w:rsid w:val="00AA0C75"/>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41AC"/>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295"/>
    <w:rsid w:val="00AD03CD"/>
    <w:rsid w:val="00AD1E96"/>
    <w:rsid w:val="00AD1F93"/>
    <w:rsid w:val="00AD2875"/>
    <w:rsid w:val="00AD397C"/>
    <w:rsid w:val="00AD3AA5"/>
    <w:rsid w:val="00AD3AAC"/>
    <w:rsid w:val="00AD3EDE"/>
    <w:rsid w:val="00AD3FF2"/>
    <w:rsid w:val="00AD4156"/>
    <w:rsid w:val="00AD428F"/>
    <w:rsid w:val="00AD4F35"/>
    <w:rsid w:val="00AD5046"/>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4956"/>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848"/>
    <w:rsid w:val="00BE68C2"/>
    <w:rsid w:val="00BE6BA4"/>
    <w:rsid w:val="00BE6D84"/>
    <w:rsid w:val="00BE7397"/>
    <w:rsid w:val="00BE75AB"/>
    <w:rsid w:val="00BE77FE"/>
    <w:rsid w:val="00BF09A2"/>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6A2B"/>
    <w:rsid w:val="00C17837"/>
    <w:rsid w:val="00C17C34"/>
    <w:rsid w:val="00C17ED2"/>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9DF"/>
    <w:rsid w:val="00C80A24"/>
    <w:rsid w:val="00C80A52"/>
    <w:rsid w:val="00C80DC4"/>
    <w:rsid w:val="00C810F4"/>
    <w:rsid w:val="00C8154D"/>
    <w:rsid w:val="00C8155E"/>
    <w:rsid w:val="00C81657"/>
    <w:rsid w:val="00C81A04"/>
    <w:rsid w:val="00C82053"/>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062"/>
    <w:rsid w:val="00C96695"/>
    <w:rsid w:val="00C96ECF"/>
    <w:rsid w:val="00C970AA"/>
    <w:rsid w:val="00C9774E"/>
    <w:rsid w:val="00C97F83"/>
    <w:rsid w:val="00CA089F"/>
    <w:rsid w:val="00CA0903"/>
    <w:rsid w:val="00CA09B2"/>
    <w:rsid w:val="00CA0A0D"/>
    <w:rsid w:val="00CA2399"/>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2ADF"/>
    <w:rsid w:val="00CD360F"/>
    <w:rsid w:val="00CD3CD2"/>
    <w:rsid w:val="00CD46E0"/>
    <w:rsid w:val="00CD5033"/>
    <w:rsid w:val="00CD53C6"/>
    <w:rsid w:val="00CD5BBE"/>
    <w:rsid w:val="00CD675B"/>
    <w:rsid w:val="00CE109D"/>
    <w:rsid w:val="00CE2070"/>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287"/>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BFC"/>
    <w:rsid w:val="00E17E52"/>
    <w:rsid w:val="00E20188"/>
    <w:rsid w:val="00E20BA1"/>
    <w:rsid w:val="00E211EB"/>
    <w:rsid w:val="00E21605"/>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F06"/>
    <w:rsid w:val="00E425D6"/>
    <w:rsid w:val="00E42958"/>
    <w:rsid w:val="00E42D32"/>
    <w:rsid w:val="00E42D74"/>
    <w:rsid w:val="00E43F64"/>
    <w:rsid w:val="00E445B0"/>
    <w:rsid w:val="00E44D27"/>
    <w:rsid w:val="00E458AF"/>
    <w:rsid w:val="00E46213"/>
    <w:rsid w:val="00E4666D"/>
    <w:rsid w:val="00E46AC5"/>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21DA"/>
    <w:rsid w:val="00EA36AF"/>
    <w:rsid w:val="00EA38E9"/>
    <w:rsid w:val="00EA4021"/>
    <w:rsid w:val="00EA48E2"/>
    <w:rsid w:val="00EA51AE"/>
    <w:rsid w:val="00EA536E"/>
    <w:rsid w:val="00EA570D"/>
    <w:rsid w:val="00EA5B68"/>
    <w:rsid w:val="00EA5C60"/>
    <w:rsid w:val="00EA6571"/>
    <w:rsid w:val="00EA6E86"/>
    <w:rsid w:val="00EA72A9"/>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566"/>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943"/>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8DB"/>
    <w:rsid w:val="00FE6DAE"/>
    <w:rsid w:val="00FE7977"/>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character" w:customStyle="1" w:styleId="TChar">
    <w:name w:val="T Char"/>
    <w:aliases w:val="Text Char"/>
    <w:basedOn w:val="DefaultParagraphFont"/>
    <w:link w:val="T"/>
    <w:uiPriority w:val="99"/>
    <w:rsid w:val="00DF0287"/>
    <w:rPr>
      <w:rFonts w:eastAsia="MS Mincho"/>
      <w:color w:val="000000"/>
      <w:w w:val="0"/>
      <w:lang w:val="en-US"/>
    </w:rPr>
  </w:style>
  <w:style w:type="paragraph" w:customStyle="1" w:styleId="IEEEStdsBibliographicEntry">
    <w:name w:val="IEEEStds Bibliographic Entry"/>
    <w:basedOn w:val="IEEEStdsParagraph"/>
    <w:rsid w:val="00852BFF"/>
    <w:pPr>
      <w:keepLines/>
      <w:numPr>
        <w:numId w:val="33"/>
      </w:numPr>
      <w:tabs>
        <w:tab w:val="clear" w:pos="720"/>
        <w:tab w:val="left" w:pos="540"/>
      </w:tabs>
      <w:spacing w:after="120"/>
    </w:pPr>
  </w:style>
  <w:style w:type="paragraph" w:customStyle="1" w:styleId="80211Editorialinstruction">
    <w:name w:val="802_11_Editorial_instruction"/>
    <w:basedOn w:val="T"/>
    <w:link w:val="80211EditorialinstructionChar"/>
    <w:autoRedefine/>
    <w:qFormat/>
    <w:rsid w:val="00852BFF"/>
    <w:pPr>
      <w:shd w:val="clear" w:color="auto" w:fill="F2F2F2" w:themeFill="background1" w:themeFillShade="F2"/>
      <w:spacing w:after="240"/>
    </w:pPr>
    <w:rPr>
      <w:rFonts w:asciiTheme="majorBidi" w:hAnsiTheme="majorBidi" w:cstheme="minorBidi"/>
      <w:b/>
      <w:bCs/>
      <w:i/>
      <w:color w:val="000000" w:themeColor="text1"/>
      <w:szCs w:val="22"/>
    </w:rPr>
  </w:style>
  <w:style w:type="character" w:customStyle="1" w:styleId="80211EditorialinstructionChar">
    <w:name w:val="802_11_Editorial_instruction Char"/>
    <w:basedOn w:val="TChar"/>
    <w:link w:val="80211Editorialinstruction"/>
    <w:rsid w:val="00852BFF"/>
    <w:rPr>
      <w:rFonts w:asciiTheme="majorBidi" w:eastAsia="MS Mincho" w:hAnsiTheme="majorBidi" w:cstheme="minorBidi"/>
      <w:b/>
      <w:bCs/>
      <w:i/>
      <w:color w:val="000000" w:themeColor="text1"/>
      <w:w w:val="0"/>
      <w:szCs w:val="22"/>
      <w:shd w:val="clear" w:color="auto" w:fill="F2F2F2" w:themeFill="background1" w:themeFillShade="F2"/>
      <w:lang w:val="en-US"/>
    </w:rPr>
  </w:style>
  <w:style w:type="paragraph" w:customStyle="1" w:styleId="IEEEStdsNamesList">
    <w:name w:val="IEEEStds Names List"/>
    <w:rsid w:val="00852BFF"/>
    <w:pPr>
      <w:ind w:left="144" w:hanging="144"/>
    </w:pPr>
    <w:rPr>
      <w:sz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uiPriority w:val="99"/>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semiHidden/>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character" w:customStyle="1" w:styleId="TChar">
    <w:name w:val="T Char"/>
    <w:aliases w:val="Text Char"/>
    <w:basedOn w:val="DefaultParagraphFont"/>
    <w:link w:val="T"/>
    <w:uiPriority w:val="99"/>
    <w:rsid w:val="00DF0287"/>
    <w:rPr>
      <w:rFonts w:eastAsia="MS Mincho"/>
      <w:color w:val="000000"/>
      <w:w w:val="0"/>
      <w:lang w:val="en-US"/>
    </w:rPr>
  </w:style>
  <w:style w:type="paragraph" w:customStyle="1" w:styleId="IEEEStdsBibliographicEntry">
    <w:name w:val="IEEEStds Bibliographic Entry"/>
    <w:basedOn w:val="IEEEStdsParagraph"/>
    <w:rsid w:val="00852BFF"/>
    <w:pPr>
      <w:keepLines/>
      <w:numPr>
        <w:numId w:val="33"/>
      </w:numPr>
      <w:tabs>
        <w:tab w:val="clear" w:pos="720"/>
        <w:tab w:val="left" w:pos="540"/>
      </w:tabs>
      <w:spacing w:after="120"/>
    </w:pPr>
  </w:style>
  <w:style w:type="paragraph" w:customStyle="1" w:styleId="80211Editorialinstruction">
    <w:name w:val="802_11_Editorial_instruction"/>
    <w:basedOn w:val="T"/>
    <w:link w:val="80211EditorialinstructionChar"/>
    <w:autoRedefine/>
    <w:qFormat/>
    <w:rsid w:val="00852BFF"/>
    <w:pPr>
      <w:shd w:val="clear" w:color="auto" w:fill="F2F2F2" w:themeFill="background1" w:themeFillShade="F2"/>
      <w:spacing w:after="240"/>
    </w:pPr>
    <w:rPr>
      <w:rFonts w:asciiTheme="majorBidi" w:hAnsiTheme="majorBidi" w:cstheme="minorBidi"/>
      <w:b/>
      <w:bCs/>
      <w:i/>
      <w:color w:val="000000" w:themeColor="text1"/>
      <w:szCs w:val="22"/>
    </w:rPr>
  </w:style>
  <w:style w:type="character" w:customStyle="1" w:styleId="80211EditorialinstructionChar">
    <w:name w:val="802_11_Editorial_instruction Char"/>
    <w:basedOn w:val="TChar"/>
    <w:link w:val="80211Editorialinstruction"/>
    <w:rsid w:val="00852BFF"/>
    <w:rPr>
      <w:rFonts w:asciiTheme="majorBidi" w:eastAsia="MS Mincho" w:hAnsiTheme="majorBidi" w:cstheme="minorBidi"/>
      <w:b/>
      <w:bCs/>
      <w:i/>
      <w:color w:val="000000" w:themeColor="text1"/>
      <w:w w:val="0"/>
      <w:szCs w:val="22"/>
      <w:shd w:val="clear" w:color="auto" w:fill="F2F2F2" w:themeFill="background1" w:themeFillShade="F2"/>
      <w:lang w:val="en-US"/>
    </w:rPr>
  </w:style>
  <w:style w:type="paragraph" w:customStyle="1" w:styleId="IEEEStdsNamesList">
    <w:name w:val="IEEEStds Names List"/>
    <w:rsid w:val="00852BFF"/>
    <w:pPr>
      <w:ind w:left="144" w:hanging="144"/>
    </w:pPr>
    <w:rPr>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D2237-4CB3-492C-B3AD-D79E3A75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7</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802.11-15/0289r0</vt:lpstr>
    </vt:vector>
  </TitlesOfParts>
  <Company>Research in Motion (RIM) UK Ltd</Company>
  <LinksUpToDate>false</LinksUpToDate>
  <CharactersWithSpaces>2902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802.11-15/0857r0</dc:title>
  <dc:subject>Submission</dc:subject>
  <dc:creator>Stephen McCann</dc:creator>
  <cp:keywords>July 2015</cp:keywords>
  <dc:description>Stephen McCann, BlackBerry</dc:description>
  <cp:lastModifiedBy>Stephen McCann</cp:lastModifiedBy>
  <cp:revision>6</cp:revision>
  <cp:lastPrinted>2009-07-22T07:07:00Z</cp:lastPrinted>
  <dcterms:created xsi:type="dcterms:W3CDTF">2015-07-13T06:05:00Z</dcterms:created>
  <dcterms:modified xsi:type="dcterms:W3CDTF">2015-07-13T06:41:00Z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