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D36A3" w:rsidP="00FD36A3">
            <w:pPr>
              <w:pStyle w:val="T2"/>
            </w:pPr>
            <w:proofErr w:type="spellStart"/>
            <w:r>
              <w:t>TGmc</w:t>
            </w:r>
            <w:proofErr w:type="spellEnd"/>
            <w:r>
              <w:t xml:space="preserve"> BRC meeting agenda 2015-06-17, 18, 19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D36A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D36A3">
              <w:rPr>
                <w:b w:val="0"/>
                <w:sz w:val="20"/>
              </w:rPr>
              <w:t>2015-06-</w:t>
            </w:r>
            <w:r w:rsidR="00211A3E">
              <w:rPr>
                <w:b w:val="0"/>
                <w:sz w:val="20"/>
              </w:rPr>
              <w:t>1</w:t>
            </w:r>
            <w:r w:rsidR="006D1C5C">
              <w:rPr>
                <w:b w:val="0"/>
                <w:sz w:val="20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FD36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FD36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(Aruba Networks)</w:t>
            </w:r>
          </w:p>
        </w:tc>
        <w:tc>
          <w:tcPr>
            <w:tcW w:w="2814" w:type="dxa"/>
            <w:vAlign w:val="center"/>
          </w:tcPr>
          <w:p w:rsidR="00CA09B2" w:rsidRDefault="00FD36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CA09B2" w:rsidRDefault="00FD36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367D6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FD36A3" w:rsidRPr="00F4203D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FD36A3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8072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-64698</wp:posOffset>
                </wp:positionH>
                <wp:positionV relativeFrom="paragraph">
                  <wp:posOffset>203163</wp:posOffset>
                </wp:positionV>
                <wp:extent cx="5943600" cy="5633049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633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Pr="0050384E" w:rsidRDefault="00FD36A3">
                            <w:pPr>
                              <w:jc w:val="both"/>
                            </w:pPr>
                            <w:r w:rsidRPr="0050384E">
                              <w:t>This document contains the agenda</w:t>
                            </w:r>
                            <w:r w:rsidR="0050384E" w:rsidRPr="0050384E">
                              <w:t xml:space="preserve"> and dial-in information</w:t>
                            </w:r>
                            <w:r w:rsidRPr="0050384E">
                              <w:t xml:space="preserve"> for the </w:t>
                            </w:r>
                            <w:proofErr w:type="spellStart"/>
                            <w:r w:rsidRPr="0050384E">
                              <w:t>TGmc</w:t>
                            </w:r>
                            <w:proofErr w:type="spellEnd"/>
                            <w:r w:rsidRPr="0050384E">
                              <w:t xml:space="preserve"> Ballot Resolution Committee meeting June 17, 18, 19 2015</w:t>
                            </w:r>
                            <w:r w:rsidR="002D3B8A">
                              <w:t xml:space="preserve"> in the Springville room of Jones Farm 5, </w:t>
                            </w:r>
                            <w:r w:rsidRPr="0050384E">
                              <w:t>Hillsboro, OR.</w:t>
                            </w:r>
                          </w:p>
                          <w:p w:rsidR="006B6B58" w:rsidRDefault="006B6B58" w:rsidP="006B6B58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B6B58" w:rsidRDefault="006B6B58" w:rsidP="006B6B58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Wednesday PM:</w:t>
                            </w:r>
                          </w:p>
                          <w:p w:rsidR="006B6B58" w:rsidRPr="006B6B58" w:rsidRDefault="006B6B58" w:rsidP="006B6B58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9" w:history="1">
                              <w:r w:rsidRPr="006B6B58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https://meetings.webex.com/collabs/meetings/join?uuid=M988ZI94PQA4C4GS8Q92BQFF45-4O2</w:t>
                              </w:r>
                            </w:hyperlink>
                          </w:p>
                          <w:p w:rsidR="006B6B58" w:rsidRPr="006B6B58" w:rsidRDefault="006B6B58" w:rsidP="006B6B58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6B58">
                              <w:rPr>
                                <w:rFonts w:ascii="Times New Roman" w:hAnsi="Times New Roman" w:cs="Times New Roman"/>
                              </w:rPr>
                              <w:t>Access Information</w:t>
                            </w:r>
                          </w:p>
                          <w:p w:rsidR="006B6B58" w:rsidRPr="006B6B58" w:rsidRDefault="006B6B58" w:rsidP="006B6B58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6B58">
                              <w:rPr>
                                <w:rFonts w:ascii="Times New Roman" w:hAnsi="Times New Roman" w:cs="Times New Roman"/>
                              </w:rPr>
                              <w:t>Where: WebEx Online</w:t>
                            </w:r>
                          </w:p>
                          <w:p w:rsidR="006B6B58" w:rsidRPr="006B6B58" w:rsidRDefault="006B6B58" w:rsidP="006B6B58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6B58">
                              <w:rPr>
                                <w:rFonts w:ascii="Times New Roman" w:hAnsi="Times New Roman" w:cs="Times New Roman"/>
                              </w:rPr>
                              <w:t>Meeting number: 198 306 988</w:t>
                            </w:r>
                          </w:p>
                          <w:p w:rsidR="006B6B58" w:rsidRPr="006B6B58" w:rsidRDefault="006B6B58" w:rsidP="006B6B58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6B58">
                              <w:rPr>
                                <w:rFonts w:ascii="Times New Roman" w:hAnsi="Times New Roman" w:cs="Times New Roman"/>
                              </w:rPr>
                              <w:t>Meeting password: This meeting does not require a password.</w:t>
                            </w:r>
                          </w:p>
                          <w:p w:rsidR="006B6B58" w:rsidRPr="006B6B58" w:rsidRDefault="006B6B58" w:rsidP="006B6B5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22"/>
                              </w:rPr>
                            </w:pPr>
                          </w:p>
                          <w:p w:rsidR="006B6B58" w:rsidRPr="006B6B58" w:rsidRDefault="006B6B58" w:rsidP="006B6B58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6B58">
                              <w:rPr>
                                <w:rFonts w:ascii="Times New Roman" w:hAnsi="Times New Roman" w:cs="Times New Roman"/>
                              </w:rPr>
                              <w:t>Audio Connection</w:t>
                            </w:r>
                          </w:p>
                          <w:p w:rsidR="006B6B58" w:rsidRPr="006B6B58" w:rsidRDefault="006B6B58" w:rsidP="006B6B58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6B58">
                              <w:rPr>
                                <w:rFonts w:ascii="Times New Roman" w:hAnsi="Times New Roman" w:cs="Times New Roman"/>
                              </w:rPr>
                              <w:t>+1-415-655-0001 US TOLL</w:t>
                            </w:r>
                          </w:p>
                          <w:p w:rsidR="006B6B58" w:rsidRPr="006B6B58" w:rsidRDefault="006B6B58" w:rsidP="006B6B58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B6B58">
                              <w:rPr>
                                <w:rFonts w:ascii="Times New Roman" w:hAnsi="Times New Roman" w:cs="Times New Roman"/>
                              </w:rPr>
                              <w:t>Access code: 198 306 988</w:t>
                            </w:r>
                          </w:p>
                          <w:p w:rsidR="006B6B58" w:rsidRPr="0050384E" w:rsidRDefault="006B6B58" w:rsidP="005038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</w:p>
                          <w:p w:rsidR="0050384E" w:rsidRPr="0050384E" w:rsidRDefault="006D1C5C" w:rsidP="0050384E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="00957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redentials for </w:t>
                            </w:r>
                            <w:r w:rsidR="006B6B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remaining </w:t>
                            </w:r>
                            <w:r w:rsidR="00957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days and times</w:t>
                            </w:r>
                            <w:r w:rsidR="0050384E"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0384E" w:rsidRPr="0050384E" w:rsidRDefault="00367D6A" w:rsidP="0050384E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50384E" w:rsidRPr="0050384E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https://meetings.webex.com/collabs/meetings/join?uuid=M25NAVDPSVDPOQQTGHBUUEZHP2-4O2</w:t>
                              </w:r>
                            </w:hyperlink>
                          </w:p>
                          <w:p w:rsidR="0050384E" w:rsidRPr="0050384E" w:rsidRDefault="0050384E" w:rsidP="005038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Access Information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Where: WebEx Online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Meeting number: 225 533 977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Meeting password: This meeting does not require a password.</w:t>
                            </w:r>
                            <w:r w:rsidR="00957AE4" w:rsidRPr="00957AE4">
                              <w:t xml:space="preserve"> </w:t>
                            </w:r>
                          </w:p>
                          <w:p w:rsidR="0050384E" w:rsidRPr="0050384E" w:rsidRDefault="0050384E" w:rsidP="005038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Audio Connection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+1-415-655-0001 US TOLL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Access code: 225 533 977</w:t>
                            </w:r>
                          </w:p>
                          <w:p w:rsidR="0050384E" w:rsidRDefault="0050384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pt;width:468pt;height:44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Pr="0050384E" w:rsidRDefault="00FD36A3">
                      <w:pPr>
                        <w:jc w:val="both"/>
                      </w:pPr>
                      <w:r w:rsidRPr="0050384E">
                        <w:t>This document contains the agenda</w:t>
                      </w:r>
                      <w:r w:rsidR="0050384E" w:rsidRPr="0050384E">
                        <w:t xml:space="preserve"> and dial-in information</w:t>
                      </w:r>
                      <w:r w:rsidRPr="0050384E">
                        <w:t xml:space="preserve"> for the </w:t>
                      </w:r>
                      <w:proofErr w:type="spellStart"/>
                      <w:r w:rsidRPr="0050384E">
                        <w:t>TGmc</w:t>
                      </w:r>
                      <w:proofErr w:type="spellEnd"/>
                      <w:r w:rsidRPr="0050384E">
                        <w:t xml:space="preserve"> Ballot Resolution Committee meeting June 17, 18, 19 2015</w:t>
                      </w:r>
                      <w:r w:rsidR="002D3B8A">
                        <w:t xml:space="preserve"> in the Springville room of Jones Farm 5, </w:t>
                      </w:r>
                      <w:r w:rsidRPr="0050384E">
                        <w:t>Hillsboro, OR.</w:t>
                      </w:r>
                    </w:p>
                    <w:p w:rsidR="006B6B58" w:rsidRDefault="006B6B58" w:rsidP="006B6B58">
                      <w:pPr>
                        <w:pStyle w:val="BodyText"/>
                        <w:rPr>
                          <w:rFonts w:ascii="Times New Roman" w:hAnsi="Times New Roman" w:cs="Times New Roman"/>
                        </w:rPr>
                      </w:pPr>
                    </w:p>
                    <w:p w:rsidR="006B6B58" w:rsidRDefault="006B6B58" w:rsidP="006B6B58">
                      <w:pPr>
                        <w:pStyle w:val="BodyTex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Wednesday PM:</w:t>
                      </w:r>
                    </w:p>
                    <w:p w:rsidR="006B6B58" w:rsidRPr="006B6B58" w:rsidRDefault="006B6B58" w:rsidP="006B6B58">
                      <w:pPr>
                        <w:pStyle w:val="BodyText"/>
                        <w:rPr>
                          <w:rFonts w:ascii="Times New Roman" w:hAnsi="Times New Roman" w:cs="Times New Roman"/>
                        </w:rPr>
                      </w:pPr>
                      <w:hyperlink r:id="rId11" w:history="1">
                        <w:r w:rsidRPr="006B6B58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https://meetings.webex.com/collabs/meetings/join?uuid=M988ZI94PQA4C4GS8Q92BQFF45-4O2</w:t>
                        </w:r>
                      </w:hyperlink>
                    </w:p>
                    <w:p w:rsidR="006B6B58" w:rsidRPr="006B6B58" w:rsidRDefault="006B6B58" w:rsidP="006B6B58">
                      <w:pPr>
                        <w:pStyle w:val="List"/>
                        <w:rPr>
                          <w:rFonts w:ascii="Times New Roman" w:hAnsi="Times New Roman" w:cs="Times New Roman"/>
                        </w:rPr>
                      </w:pPr>
                      <w:r w:rsidRPr="006B6B58">
                        <w:rPr>
                          <w:rFonts w:ascii="Times New Roman" w:hAnsi="Times New Roman" w:cs="Times New Roman"/>
                        </w:rPr>
                        <w:t>Access Information</w:t>
                      </w:r>
                    </w:p>
                    <w:p w:rsidR="006B6B58" w:rsidRPr="006B6B58" w:rsidRDefault="006B6B58" w:rsidP="006B6B58">
                      <w:pPr>
                        <w:pStyle w:val="List"/>
                        <w:rPr>
                          <w:rFonts w:ascii="Times New Roman" w:hAnsi="Times New Roman" w:cs="Times New Roman"/>
                        </w:rPr>
                      </w:pPr>
                      <w:r w:rsidRPr="006B6B58">
                        <w:rPr>
                          <w:rFonts w:ascii="Times New Roman" w:hAnsi="Times New Roman" w:cs="Times New Roman"/>
                        </w:rPr>
                        <w:t>Where: WebEx Online</w:t>
                      </w:r>
                    </w:p>
                    <w:p w:rsidR="006B6B58" w:rsidRPr="006B6B58" w:rsidRDefault="006B6B58" w:rsidP="006B6B58">
                      <w:pPr>
                        <w:pStyle w:val="List"/>
                        <w:rPr>
                          <w:rFonts w:ascii="Times New Roman" w:hAnsi="Times New Roman" w:cs="Times New Roman"/>
                        </w:rPr>
                      </w:pPr>
                      <w:r w:rsidRPr="006B6B58">
                        <w:rPr>
                          <w:rFonts w:ascii="Times New Roman" w:hAnsi="Times New Roman" w:cs="Times New Roman"/>
                        </w:rPr>
                        <w:t>Meeting number: 198 306 988</w:t>
                      </w:r>
                    </w:p>
                    <w:p w:rsidR="006B6B58" w:rsidRPr="006B6B58" w:rsidRDefault="006B6B58" w:rsidP="006B6B58">
                      <w:pPr>
                        <w:pStyle w:val="List"/>
                        <w:rPr>
                          <w:rFonts w:ascii="Times New Roman" w:hAnsi="Times New Roman" w:cs="Times New Roman"/>
                        </w:rPr>
                      </w:pPr>
                      <w:r w:rsidRPr="006B6B58">
                        <w:rPr>
                          <w:rFonts w:ascii="Times New Roman" w:hAnsi="Times New Roman" w:cs="Times New Roman"/>
                        </w:rPr>
                        <w:t>Meeting password: This meeting does not require a password.</w:t>
                      </w:r>
                    </w:p>
                    <w:p w:rsidR="006B6B58" w:rsidRPr="006B6B58" w:rsidRDefault="006B6B58" w:rsidP="006B6B58">
                      <w:pPr>
                        <w:autoSpaceDE w:val="0"/>
                        <w:autoSpaceDN w:val="0"/>
                        <w:adjustRightInd w:val="0"/>
                        <w:rPr>
                          <w:szCs w:val="22"/>
                        </w:rPr>
                      </w:pPr>
                    </w:p>
                    <w:p w:rsidR="006B6B58" w:rsidRPr="006B6B58" w:rsidRDefault="006B6B58" w:rsidP="006B6B58">
                      <w:pPr>
                        <w:pStyle w:val="List"/>
                        <w:rPr>
                          <w:rFonts w:ascii="Times New Roman" w:hAnsi="Times New Roman" w:cs="Times New Roman"/>
                        </w:rPr>
                      </w:pPr>
                      <w:r w:rsidRPr="006B6B58">
                        <w:rPr>
                          <w:rFonts w:ascii="Times New Roman" w:hAnsi="Times New Roman" w:cs="Times New Roman"/>
                        </w:rPr>
                        <w:t>Audio Connection</w:t>
                      </w:r>
                    </w:p>
                    <w:p w:rsidR="006B6B58" w:rsidRPr="006B6B58" w:rsidRDefault="006B6B58" w:rsidP="006B6B58">
                      <w:pPr>
                        <w:pStyle w:val="List"/>
                        <w:rPr>
                          <w:rFonts w:ascii="Times New Roman" w:hAnsi="Times New Roman" w:cs="Times New Roman"/>
                        </w:rPr>
                      </w:pPr>
                      <w:r w:rsidRPr="006B6B58">
                        <w:rPr>
                          <w:rFonts w:ascii="Times New Roman" w:hAnsi="Times New Roman" w:cs="Times New Roman"/>
                        </w:rPr>
                        <w:t>+1-415-655-0001 US TOLL</w:t>
                      </w:r>
                    </w:p>
                    <w:p w:rsidR="006B6B58" w:rsidRPr="006B6B58" w:rsidRDefault="006B6B58" w:rsidP="006B6B58">
                      <w:pPr>
                        <w:pStyle w:val="List"/>
                        <w:rPr>
                          <w:rFonts w:ascii="Times New Roman" w:hAnsi="Times New Roman" w:cs="Times New Roman"/>
                        </w:rPr>
                      </w:pPr>
                      <w:r w:rsidRPr="006B6B58">
                        <w:rPr>
                          <w:rFonts w:ascii="Times New Roman" w:hAnsi="Times New Roman" w:cs="Times New Roman"/>
                        </w:rPr>
                        <w:t>Access code: 198 306 988</w:t>
                      </w:r>
                    </w:p>
                    <w:p w:rsidR="006B6B58" w:rsidRPr="0050384E" w:rsidRDefault="006B6B58" w:rsidP="0050384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</w:p>
                    <w:p w:rsidR="0050384E" w:rsidRPr="0050384E" w:rsidRDefault="006D1C5C" w:rsidP="0050384E">
                      <w:pPr>
                        <w:pStyle w:val="BodyTex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  <w:r w:rsidR="00957A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redentials for </w:t>
                      </w:r>
                      <w:r w:rsidR="006B6B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remaining </w:t>
                      </w:r>
                      <w:r w:rsidR="00957A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days and times</w:t>
                      </w:r>
                      <w:r w:rsidR="0050384E"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50384E" w:rsidRPr="0050384E" w:rsidRDefault="00367D6A" w:rsidP="0050384E">
                      <w:pPr>
                        <w:pStyle w:val="BodyTex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hyperlink r:id="rId12" w:history="1">
                        <w:r w:rsidR="0050384E" w:rsidRPr="0050384E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https://meetings.webex.com/collabs/meetings/join?uuid=M25NAVDPSVDPOQQTGHBUUEZHP2-4O2</w:t>
                        </w:r>
                      </w:hyperlink>
                    </w:p>
                    <w:p w:rsidR="0050384E" w:rsidRPr="0050384E" w:rsidRDefault="0050384E" w:rsidP="0050384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Access Information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Where: WebEx Online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Meeting number: 225 533 977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Meeting password: This meeting does not require a password.</w:t>
                      </w:r>
                      <w:r w:rsidR="00957AE4" w:rsidRPr="00957AE4">
                        <w:t xml:space="preserve"> </w:t>
                      </w:r>
                    </w:p>
                    <w:p w:rsidR="0050384E" w:rsidRPr="0050384E" w:rsidRDefault="0050384E" w:rsidP="0050384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Audio Connection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+1-415-655-0001 US TOLL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Access code: 225 533 977</w:t>
                      </w:r>
                    </w:p>
                    <w:p w:rsidR="0050384E" w:rsidRDefault="0050384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870A3C">
      <w:r>
        <w:br w:type="page"/>
      </w:r>
    </w:p>
    <w:p w:rsidR="00CA09B2" w:rsidRDefault="00CA09B2"/>
    <w:p w:rsidR="00F6490B" w:rsidRDefault="00870A3C" w:rsidP="00870A3C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The </w:t>
      </w:r>
      <w:proofErr w:type="spellStart"/>
      <w:r w:rsidR="00FD36A3" w:rsidRPr="0021637D">
        <w:rPr>
          <w:rFonts w:ascii="Arial" w:hAnsi="Arial" w:cs="Arial"/>
          <w:sz w:val="20"/>
        </w:rPr>
        <w:t>TGmc</w:t>
      </w:r>
      <w:proofErr w:type="spellEnd"/>
      <w:r w:rsidR="00FD36A3" w:rsidRPr="0021637D">
        <w:rPr>
          <w:rFonts w:ascii="Arial" w:hAnsi="Arial" w:cs="Arial"/>
          <w:sz w:val="20"/>
        </w:rPr>
        <w:t xml:space="preserve"> Ballot Resolution Committee meeting June 17-19, 2015</w:t>
      </w:r>
      <w:r w:rsidRPr="0021637D">
        <w:rPr>
          <w:rFonts w:ascii="Arial" w:hAnsi="Arial" w:cs="Arial"/>
          <w:sz w:val="20"/>
        </w:rPr>
        <w:t xml:space="preserve"> will be held at Intel Jones’ Farm campus</w:t>
      </w:r>
      <w:r w:rsidR="00F6490B">
        <w:rPr>
          <w:rFonts w:ascii="Arial" w:hAnsi="Arial" w:cs="Arial"/>
          <w:sz w:val="20"/>
        </w:rPr>
        <w:t>.</w:t>
      </w:r>
    </w:p>
    <w:p w:rsidR="00F6490B" w:rsidRDefault="00F6490B" w:rsidP="00870A3C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F6490B">
        <w:rPr>
          <w:rFonts w:ascii="Arial" w:hAnsi="Arial" w:cs="Arial"/>
          <w:b/>
          <w:sz w:val="20"/>
        </w:rPr>
        <w:t xml:space="preserve">Springville </w:t>
      </w:r>
      <w:r w:rsidR="00870A3C" w:rsidRPr="00F6490B">
        <w:rPr>
          <w:rFonts w:ascii="Arial" w:hAnsi="Arial" w:cs="Arial"/>
          <w:b/>
          <w:sz w:val="20"/>
        </w:rPr>
        <w:t>room</w:t>
      </w:r>
      <w:r w:rsidR="00870A3C" w:rsidRPr="0021637D">
        <w:rPr>
          <w:rFonts w:ascii="Arial" w:hAnsi="Arial" w:cs="Arial"/>
          <w:sz w:val="20"/>
        </w:rPr>
        <w:t xml:space="preserve">, see </w:t>
      </w:r>
      <w:hyperlink r:id="rId13" w:history="1">
        <w:r w:rsidR="00870A3C" w:rsidRPr="0021637D">
          <w:rPr>
            <w:rStyle w:val="Hyperlink"/>
            <w:rFonts w:ascii="Arial" w:hAnsi="Arial" w:cs="Arial"/>
            <w:sz w:val="20"/>
          </w:rPr>
          <w:t>https://www.google.com/maps/d/viewer?msa=0&amp;mid=zO-w9yqGJ4Bk.k5BPBMbB1gWg</w:t>
        </w:r>
      </w:hyperlink>
      <w:r w:rsidR="00870A3C" w:rsidRPr="0021637D">
        <w:rPr>
          <w:rFonts w:ascii="Arial" w:hAnsi="Arial" w:cs="Arial"/>
          <w:sz w:val="20"/>
        </w:rPr>
        <w:t xml:space="preserve"> . </w:t>
      </w:r>
      <w:r>
        <w:rPr>
          <w:rFonts w:ascii="Arial" w:hAnsi="Arial" w:cs="Arial"/>
          <w:sz w:val="20"/>
        </w:rPr>
        <w:t xml:space="preserve">Please meet in the </w:t>
      </w:r>
    </w:p>
    <w:p w:rsidR="00870A3C" w:rsidRPr="0021637D" w:rsidRDefault="00F6490B" w:rsidP="00870A3C">
      <w:pPr>
        <w:spacing w:before="100" w:beforeAutospacing="1" w:after="100" w:afterAutospacing="1"/>
        <w:rPr>
          <w:rFonts w:ascii="Arial" w:hAnsi="Arial" w:cs="Arial"/>
          <w:sz w:val="20"/>
        </w:rPr>
      </w:pPr>
      <w:proofErr w:type="gramStart"/>
      <w:r w:rsidRPr="00F6490B">
        <w:rPr>
          <w:rFonts w:ascii="Arial" w:hAnsi="Arial" w:cs="Arial"/>
          <w:b/>
          <w:sz w:val="20"/>
        </w:rPr>
        <w:t>JF5 lobby</w:t>
      </w:r>
      <w:r>
        <w:rPr>
          <w:rFonts w:ascii="Arial" w:hAnsi="Arial" w:cs="Arial"/>
          <w:sz w:val="20"/>
        </w:rPr>
        <w:t xml:space="preserve">, at the </w:t>
      </w:r>
      <w:r w:rsidRPr="00F6490B">
        <w:rPr>
          <w:rFonts w:ascii="Arial" w:hAnsi="Arial" w:cs="Arial"/>
          <w:b/>
          <w:sz w:val="20"/>
        </w:rPr>
        <w:t>southwest area of the campus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See </w:t>
      </w:r>
      <w:hyperlink r:id="rId14" w:tgtFrame="_blank" w:history="1">
        <w:r>
          <w:rPr>
            <w:rStyle w:val="Hyperlink"/>
            <w:rFonts w:ascii="Calibri" w:hAnsi="Calibri"/>
            <w:szCs w:val="22"/>
          </w:rPr>
          <w:t>https://www.google.com/maps/d/viewer?mid=zR_HnT89ut60.kIJT5z1ryBis&amp;hl=en</w:t>
        </w:r>
      </w:hyperlink>
      <w:r>
        <w:rPr>
          <w:rFonts w:ascii="Calibri" w:hAnsi="Calibri"/>
          <w:color w:val="1F497D"/>
          <w:szCs w:val="22"/>
        </w:rPr>
        <w:t xml:space="preserve"> </w:t>
      </w:r>
      <w:r w:rsidR="00870A3C" w:rsidRPr="0021637D">
        <w:rPr>
          <w:rFonts w:ascii="Arial" w:hAnsi="Arial" w:cs="Arial"/>
          <w:sz w:val="20"/>
        </w:rPr>
        <w:t>Please notify Adrian Stephens (</w:t>
      </w:r>
      <w:hyperlink r:id="rId15" w:history="1">
        <w:r w:rsidR="00870A3C" w:rsidRPr="0021637D">
          <w:rPr>
            <w:rStyle w:val="Hyperlink"/>
            <w:rFonts w:ascii="Arial" w:hAnsi="Arial" w:cs="Arial"/>
            <w:sz w:val="20"/>
          </w:rPr>
          <w:t>Adrian.P.Stephens@intel.com</w:t>
        </w:r>
      </w:hyperlink>
      <w:r w:rsidR="00870A3C" w:rsidRPr="0021637D">
        <w:rPr>
          <w:rFonts w:ascii="Arial" w:hAnsi="Arial" w:cs="Arial"/>
          <w:sz w:val="20"/>
        </w:rPr>
        <w:t xml:space="preserve"> ) if you are attending in person so that badges can be prepared in advance.</w:t>
      </w:r>
    </w:p>
    <w:p w:rsidR="00FD36A3" w:rsidRPr="0021637D" w:rsidRDefault="0021637D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Time block designations:</w:t>
      </w:r>
    </w:p>
    <w:p w:rsidR="00FD36A3" w:rsidRPr="0021637D" w:rsidRDefault="00FD36A3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AM1: 9:00AM – 11:30AM</w:t>
      </w:r>
      <w:r w:rsidR="00F6490B">
        <w:rPr>
          <w:rFonts w:ascii="Arial" w:hAnsi="Arial" w:cs="Arial"/>
          <w:sz w:val="20"/>
        </w:rPr>
        <w:t xml:space="preserve">; Please plan to arrive early </w:t>
      </w:r>
      <w:r w:rsidR="00F6490B" w:rsidRPr="00F6490B">
        <w:rPr>
          <w:rFonts w:ascii="Arial" w:hAnsi="Arial" w:cs="Arial"/>
          <w:b/>
          <w:sz w:val="20"/>
        </w:rPr>
        <w:t>(</w:t>
      </w:r>
      <w:r w:rsidR="00E72E54">
        <w:rPr>
          <w:rFonts w:ascii="Arial" w:hAnsi="Arial" w:cs="Arial"/>
          <w:b/>
          <w:sz w:val="20"/>
        </w:rPr>
        <w:t xml:space="preserve">by </w:t>
      </w:r>
      <w:r w:rsidR="00F6490B" w:rsidRPr="00F6490B">
        <w:rPr>
          <w:rFonts w:ascii="Arial" w:hAnsi="Arial" w:cs="Arial"/>
          <w:b/>
          <w:sz w:val="20"/>
        </w:rPr>
        <w:t xml:space="preserve">8:30-8:45) </w:t>
      </w:r>
      <w:r w:rsidR="00F6490B">
        <w:rPr>
          <w:rFonts w:ascii="Arial" w:hAnsi="Arial" w:cs="Arial"/>
          <w:sz w:val="20"/>
        </w:rPr>
        <w:t>to allow time for badging and security formalities and enable a prompt meeting start at 9am.</w:t>
      </w:r>
      <w:r w:rsidR="00C24A0E">
        <w:rPr>
          <w:rFonts w:ascii="Arial" w:hAnsi="Arial" w:cs="Arial"/>
          <w:sz w:val="20"/>
        </w:rPr>
        <w:t xml:space="preserve"> A full breakfast will be available from 8:00 – 9:00 </w:t>
      </w:r>
      <w:proofErr w:type="gramStart"/>
      <w:r w:rsidR="00C24A0E">
        <w:rPr>
          <w:rFonts w:ascii="Arial" w:hAnsi="Arial" w:cs="Arial"/>
          <w:sz w:val="20"/>
        </w:rPr>
        <w:t>am .</w:t>
      </w:r>
      <w:proofErr w:type="gramEnd"/>
    </w:p>
    <w:p w:rsidR="00FD36A3" w:rsidRPr="0021637D" w:rsidRDefault="00FD36A3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PM1: 1:00PM – 3:00PM</w:t>
      </w:r>
    </w:p>
    <w:p w:rsidR="00FD36A3" w:rsidRPr="0021637D" w:rsidRDefault="00FD36A3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PM2: 3:30PM – 5:00PM</w:t>
      </w:r>
      <w:r w:rsidR="00F6490B">
        <w:rPr>
          <w:rFonts w:ascii="Arial" w:hAnsi="Arial" w:cs="Arial"/>
          <w:sz w:val="20"/>
        </w:rPr>
        <w:t xml:space="preserve">; </w:t>
      </w:r>
      <w:r w:rsidR="002D3B8A">
        <w:rPr>
          <w:rFonts w:ascii="Arial" w:hAnsi="Arial" w:cs="Arial"/>
          <w:sz w:val="20"/>
        </w:rPr>
        <w:t>if</w:t>
      </w:r>
      <w:r w:rsidR="00F6490B">
        <w:rPr>
          <w:rFonts w:ascii="Arial" w:hAnsi="Arial" w:cs="Arial"/>
          <w:sz w:val="20"/>
        </w:rPr>
        <w:t xml:space="preserve"> we need to be out of the room by 5pm sharp</w:t>
      </w:r>
      <w:r w:rsidR="002D3B8A">
        <w:rPr>
          <w:rFonts w:ascii="Arial" w:hAnsi="Arial" w:cs="Arial"/>
          <w:sz w:val="20"/>
        </w:rPr>
        <w:t>, will adjourn</w:t>
      </w:r>
      <w:r w:rsidR="00F6490B">
        <w:rPr>
          <w:rFonts w:ascii="Arial" w:hAnsi="Arial" w:cs="Arial"/>
          <w:sz w:val="20"/>
        </w:rPr>
        <w:t xml:space="preserve"> the meeting a few minutes early.</w:t>
      </w:r>
    </w:p>
    <w:p w:rsidR="00FD36A3" w:rsidRPr="0021637D" w:rsidRDefault="00FD36A3" w:rsidP="00FD36A3">
      <w:pPr>
        <w:rPr>
          <w:rFonts w:ascii="Arial" w:hAnsi="Arial" w:cs="Arial"/>
          <w:sz w:val="20"/>
        </w:rPr>
      </w:pPr>
    </w:p>
    <w:p w:rsidR="00870A3C" w:rsidRPr="0021637D" w:rsidRDefault="00870A3C" w:rsidP="00FD36A3">
      <w:pPr>
        <w:rPr>
          <w:rFonts w:ascii="Arial" w:hAnsi="Arial" w:cs="Arial"/>
          <w:sz w:val="20"/>
        </w:rPr>
      </w:pPr>
    </w:p>
    <w:p w:rsidR="00870A3C" w:rsidRPr="0021637D" w:rsidRDefault="0021637D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The d</w:t>
      </w:r>
      <w:r w:rsidR="00F6490B">
        <w:rPr>
          <w:rFonts w:ascii="Arial" w:hAnsi="Arial" w:cs="Arial"/>
          <w:sz w:val="20"/>
        </w:rPr>
        <w:t>raft a</w:t>
      </w:r>
      <w:r w:rsidR="00870A3C" w:rsidRPr="0021637D">
        <w:rPr>
          <w:rFonts w:ascii="Arial" w:hAnsi="Arial" w:cs="Arial"/>
          <w:sz w:val="20"/>
        </w:rPr>
        <w:t xml:space="preserve">genda is below. </w:t>
      </w:r>
    </w:p>
    <w:p w:rsidR="00FD36A3" w:rsidRPr="0021637D" w:rsidRDefault="00FD36A3" w:rsidP="00FD36A3">
      <w:pPr>
        <w:rPr>
          <w:rFonts w:ascii="Arial" w:hAnsi="Arial" w:cs="Arial"/>
          <w:sz w:val="20"/>
        </w:rPr>
      </w:pP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Call to order, patent policy, attendance</w:t>
      </w: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Editor Report</w:t>
      </w:r>
    </w:p>
    <w:p w:rsidR="00FD36A3" w:rsidRPr="0021637D" w:rsidRDefault="00FD36A3" w:rsidP="00FD36A3">
      <w:pPr>
        <w:pStyle w:val="ListParagraph"/>
        <w:rPr>
          <w:rFonts w:ascii="Arial" w:hAnsi="Arial" w:cs="Arial"/>
          <w:sz w:val="20"/>
          <w:szCs w:val="20"/>
        </w:rPr>
      </w:pP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Weds AM </w:t>
      </w:r>
      <w:r w:rsidR="006330AF">
        <w:rPr>
          <w:rFonts w:ascii="Arial" w:hAnsi="Arial" w:cs="Arial"/>
          <w:sz w:val="20"/>
          <w:szCs w:val="20"/>
        </w:rPr>
        <w:t>–</w:t>
      </w:r>
      <w:r w:rsidR="00D32179">
        <w:rPr>
          <w:rFonts w:ascii="Arial" w:hAnsi="Arial" w:cs="Arial"/>
          <w:sz w:val="20"/>
          <w:szCs w:val="20"/>
        </w:rPr>
        <w:t xml:space="preserve"> </w:t>
      </w:r>
      <w:r w:rsidR="006330AF">
        <w:rPr>
          <w:rFonts w:ascii="Arial" w:hAnsi="Arial" w:cs="Arial"/>
          <w:sz w:val="20"/>
          <w:szCs w:val="20"/>
        </w:rPr>
        <w:t>Comment resolution:</w:t>
      </w:r>
    </w:p>
    <w:p w:rsidR="006330AF" w:rsidRDefault="00D32179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 6385, also see 11-14-0935</w:t>
      </w:r>
      <w:r w:rsidR="00FD36A3" w:rsidRPr="0021637D">
        <w:rPr>
          <w:rFonts w:ascii="Arial" w:hAnsi="Arial" w:cs="Arial"/>
          <w:sz w:val="20"/>
          <w:szCs w:val="20"/>
        </w:rPr>
        <w:t xml:space="preserve"> Page 4; </w:t>
      </w:r>
    </w:p>
    <w:p w:rsidR="006330AF" w:rsidRDefault="006330AF" w:rsidP="008A41B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 6105</w:t>
      </w:r>
      <w:r w:rsidR="008A41B3">
        <w:rPr>
          <w:rFonts w:ascii="Arial" w:hAnsi="Arial" w:cs="Arial"/>
          <w:sz w:val="20"/>
          <w:szCs w:val="20"/>
        </w:rPr>
        <w:t xml:space="preserve"> (“</w:t>
      </w:r>
      <w:r w:rsidR="008A41B3" w:rsidRPr="008A41B3">
        <w:rPr>
          <w:rFonts w:ascii="Arial" w:hAnsi="Arial" w:cs="Arial"/>
          <w:sz w:val="20"/>
          <w:szCs w:val="20"/>
        </w:rPr>
        <w:t>Make changes as shown in 11-14/935r1.</w:t>
      </w:r>
      <w:r w:rsidR="008A41B3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Proposed resolution: </w:t>
      </w:r>
      <w:r w:rsidR="008A41B3">
        <w:rPr>
          <w:rFonts w:ascii="Arial" w:hAnsi="Arial" w:cs="Arial"/>
          <w:sz w:val="20"/>
          <w:szCs w:val="20"/>
        </w:rPr>
        <w:t xml:space="preserve">Revised. </w:t>
      </w:r>
    </w:p>
    <w:p w:rsidR="00FD36A3" w:rsidRPr="00FD5685" w:rsidRDefault="00FD36A3" w:rsidP="00FD568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RAC comments</w:t>
      </w:r>
      <w:r w:rsidR="00F6490B">
        <w:rPr>
          <w:rFonts w:ascii="Arial" w:hAnsi="Arial" w:cs="Arial"/>
          <w:sz w:val="20"/>
          <w:szCs w:val="20"/>
        </w:rPr>
        <w:t xml:space="preserve"> </w:t>
      </w:r>
      <w:r w:rsidR="00502034">
        <w:rPr>
          <w:rFonts w:ascii="Arial" w:hAnsi="Arial" w:cs="Arial"/>
          <w:sz w:val="20"/>
          <w:szCs w:val="20"/>
        </w:rPr>
        <w:t>(</w:t>
      </w:r>
      <w:r w:rsidR="00F6490B">
        <w:rPr>
          <w:rFonts w:ascii="Arial" w:hAnsi="Arial" w:cs="Arial"/>
          <w:sz w:val="20"/>
          <w:szCs w:val="20"/>
        </w:rPr>
        <w:t>Jon Rosdahl)</w:t>
      </w:r>
      <w:r w:rsidRPr="00FD5685">
        <w:rPr>
          <w:rFonts w:ascii="Arial" w:hAnsi="Arial" w:cs="Arial"/>
          <w:sz w:val="20"/>
          <w:szCs w:val="20"/>
        </w:rPr>
        <w:br/>
      </w: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Weds PM1 – Motions, comment resolution: </w:t>
      </w:r>
    </w:p>
    <w:p w:rsidR="00FD36A3" w:rsidRPr="0008699B" w:rsidRDefault="0021637D" w:rsidP="00FD36A3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Motion</w:t>
      </w:r>
      <w:r w:rsidR="00CE1422" w:rsidRPr="0008699B">
        <w:rPr>
          <w:rFonts w:ascii="Arial" w:hAnsi="Arial" w:cs="Arial"/>
          <w:b/>
          <w:sz w:val="20"/>
          <w:szCs w:val="20"/>
        </w:rPr>
        <w:t xml:space="preserve"> 129</w:t>
      </w:r>
      <w:r w:rsidRPr="0008699B">
        <w:rPr>
          <w:rFonts w:ascii="Arial" w:hAnsi="Arial" w:cs="Arial"/>
          <w:b/>
          <w:sz w:val="20"/>
          <w:szCs w:val="20"/>
        </w:rPr>
        <w:t xml:space="preserve">: Approve the comment resolutions </w:t>
      </w:r>
      <w:r w:rsidR="00F06E17" w:rsidRPr="0008699B">
        <w:rPr>
          <w:rFonts w:ascii="Arial" w:hAnsi="Arial" w:cs="Arial"/>
          <w:b/>
          <w:sz w:val="20"/>
          <w:szCs w:val="20"/>
        </w:rPr>
        <w:t>in 11-15-0565r4</w:t>
      </w:r>
      <w:r w:rsidR="00FD36A3" w:rsidRPr="0008699B">
        <w:rPr>
          <w:rFonts w:ascii="Arial" w:hAnsi="Arial" w:cs="Arial"/>
          <w:b/>
          <w:sz w:val="20"/>
          <w:szCs w:val="20"/>
        </w:rPr>
        <w:t xml:space="preserve"> "Motion MAC-</w:t>
      </w:r>
      <w:proofErr w:type="gramStart"/>
      <w:r w:rsidR="00FD36A3" w:rsidRPr="0008699B">
        <w:rPr>
          <w:rFonts w:ascii="Arial" w:hAnsi="Arial" w:cs="Arial"/>
          <w:b/>
          <w:sz w:val="20"/>
          <w:szCs w:val="20"/>
        </w:rPr>
        <w:t>AN</w:t>
      </w:r>
      <w:proofErr w:type="gramEnd"/>
      <w:r w:rsidR="00FD36A3" w:rsidRPr="0008699B">
        <w:rPr>
          <w:rFonts w:ascii="Arial" w:hAnsi="Arial" w:cs="Arial"/>
          <w:b/>
          <w:sz w:val="20"/>
          <w:szCs w:val="20"/>
        </w:rPr>
        <w:t>" tab (4 comments discussed in Vancouver)</w:t>
      </w:r>
      <w:r w:rsidRPr="0008699B">
        <w:rPr>
          <w:rFonts w:ascii="Arial" w:hAnsi="Arial" w:cs="Arial"/>
          <w:b/>
          <w:sz w:val="20"/>
          <w:szCs w:val="20"/>
        </w:rPr>
        <w:t xml:space="preserve"> and incorporate the indicated text changes into the draft.</w:t>
      </w:r>
    </w:p>
    <w:p w:rsidR="00CE1422" w:rsidRPr="0008699B" w:rsidRDefault="00CE1422" w:rsidP="00CE1422">
      <w:pPr>
        <w:pStyle w:val="ListParagraph"/>
        <w:numPr>
          <w:ilvl w:val="2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Moved: Edward Au</w:t>
      </w:r>
    </w:p>
    <w:p w:rsidR="00CE1422" w:rsidRPr="0008699B" w:rsidRDefault="00CE1422" w:rsidP="00CE1422">
      <w:pPr>
        <w:pStyle w:val="ListParagraph"/>
        <w:numPr>
          <w:ilvl w:val="2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Seconded: Emily Qi</w:t>
      </w:r>
    </w:p>
    <w:p w:rsidR="00CE1422" w:rsidRPr="0008699B" w:rsidRDefault="00CE1422" w:rsidP="00CE1422">
      <w:pPr>
        <w:pStyle w:val="ListParagraph"/>
        <w:numPr>
          <w:ilvl w:val="2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Result: Y 11 11 11 1</w:t>
      </w:r>
      <w:r w:rsidRPr="0008699B">
        <w:rPr>
          <w:rFonts w:ascii="Arial" w:hAnsi="Arial" w:cs="Arial"/>
          <w:b/>
          <w:sz w:val="20"/>
          <w:szCs w:val="20"/>
        </w:rPr>
        <w:tab/>
        <w:t>N</w:t>
      </w:r>
      <w:r w:rsidRPr="0008699B">
        <w:rPr>
          <w:rFonts w:ascii="Arial" w:hAnsi="Arial" w:cs="Arial"/>
          <w:b/>
          <w:sz w:val="20"/>
          <w:szCs w:val="20"/>
        </w:rPr>
        <w:tab/>
        <w:t>A 1</w:t>
      </w:r>
    </w:p>
    <w:p w:rsidR="00CE1422" w:rsidRPr="0008699B" w:rsidRDefault="00CE1422" w:rsidP="00CE1422">
      <w:pPr>
        <w:pStyle w:val="ListParagraph"/>
        <w:numPr>
          <w:ilvl w:val="2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Motion Passes : 7-0-1</w:t>
      </w:r>
    </w:p>
    <w:p w:rsidR="00FD36A3" w:rsidRPr="0008699B" w:rsidRDefault="009D4759" w:rsidP="0021637D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Motion</w:t>
      </w:r>
      <w:r w:rsidR="00CE1422" w:rsidRPr="0008699B">
        <w:rPr>
          <w:rFonts w:ascii="Arial" w:hAnsi="Arial" w:cs="Arial"/>
          <w:b/>
          <w:sz w:val="20"/>
          <w:szCs w:val="20"/>
        </w:rPr>
        <w:t>130</w:t>
      </w:r>
      <w:r w:rsidRPr="0008699B">
        <w:rPr>
          <w:rFonts w:ascii="Arial" w:hAnsi="Arial" w:cs="Arial"/>
          <w:b/>
          <w:sz w:val="20"/>
          <w:szCs w:val="20"/>
        </w:rPr>
        <w:t xml:space="preserve">: </w:t>
      </w:r>
      <w:r w:rsidR="0021637D" w:rsidRPr="0008699B">
        <w:rPr>
          <w:rFonts w:ascii="Arial" w:hAnsi="Arial" w:cs="Arial"/>
          <w:b/>
          <w:sz w:val="20"/>
          <w:szCs w:val="20"/>
        </w:rPr>
        <w:t xml:space="preserve">Incorporate the text changes in </w:t>
      </w:r>
      <w:hyperlink r:id="rId16" w:history="1">
        <w:r w:rsidR="0021637D" w:rsidRPr="0008699B">
          <w:rPr>
            <w:rStyle w:val="Hyperlink"/>
            <w:rFonts w:ascii="Arial" w:hAnsi="Arial" w:cs="Arial"/>
            <w:b/>
            <w:sz w:val="20"/>
            <w:szCs w:val="20"/>
          </w:rPr>
          <w:t>https://mentor.ieee.org/802.11/dcn/15/11-15-0012-04-000m-location-capability-indication.doc</w:t>
        </w:r>
      </w:hyperlink>
      <w:r w:rsidR="0021637D" w:rsidRPr="0008699B">
        <w:rPr>
          <w:rFonts w:ascii="Arial" w:hAnsi="Arial" w:cs="Arial"/>
          <w:b/>
          <w:sz w:val="20"/>
          <w:szCs w:val="20"/>
        </w:rPr>
        <w:t xml:space="preserve"> into the draft.</w:t>
      </w:r>
    </w:p>
    <w:p w:rsidR="00CE1422" w:rsidRPr="0008699B" w:rsidRDefault="00CE1422" w:rsidP="00CE1422">
      <w:pPr>
        <w:pStyle w:val="ListParagraph"/>
        <w:numPr>
          <w:ilvl w:val="2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Moved: Adrian Stephens</w:t>
      </w:r>
    </w:p>
    <w:p w:rsidR="00CE1422" w:rsidRPr="0008699B" w:rsidRDefault="00CE1422" w:rsidP="00CE1422">
      <w:pPr>
        <w:pStyle w:val="ListParagraph"/>
        <w:numPr>
          <w:ilvl w:val="2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Seconded:</w:t>
      </w:r>
      <w:r w:rsidR="0008699B" w:rsidRPr="0008699B">
        <w:rPr>
          <w:rFonts w:ascii="Arial" w:hAnsi="Arial" w:cs="Arial"/>
          <w:b/>
          <w:sz w:val="20"/>
          <w:szCs w:val="20"/>
        </w:rPr>
        <w:t xml:space="preserve"> Edward Au</w:t>
      </w:r>
    </w:p>
    <w:p w:rsidR="0008699B" w:rsidRPr="0008699B" w:rsidRDefault="0008699B" w:rsidP="00CE1422">
      <w:pPr>
        <w:pStyle w:val="ListParagraph"/>
        <w:numPr>
          <w:ilvl w:val="2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 xml:space="preserve">Result: Y:11 11 11 </w:t>
      </w:r>
      <w:r w:rsidRPr="0008699B">
        <w:rPr>
          <w:rFonts w:ascii="Arial" w:hAnsi="Arial" w:cs="Arial"/>
          <w:b/>
          <w:sz w:val="20"/>
          <w:szCs w:val="20"/>
        </w:rPr>
        <w:tab/>
        <w:t>N:</w:t>
      </w:r>
      <w:r w:rsidRPr="0008699B">
        <w:rPr>
          <w:rFonts w:ascii="Arial" w:hAnsi="Arial" w:cs="Arial"/>
          <w:b/>
          <w:sz w:val="20"/>
          <w:szCs w:val="20"/>
        </w:rPr>
        <w:tab/>
        <w:t>A: 11</w:t>
      </w:r>
    </w:p>
    <w:p w:rsidR="0008699B" w:rsidRPr="0008699B" w:rsidRDefault="0008699B" w:rsidP="00CE1422">
      <w:pPr>
        <w:pStyle w:val="ListParagraph"/>
        <w:numPr>
          <w:ilvl w:val="2"/>
          <w:numId w:val="1"/>
        </w:numPr>
        <w:spacing w:after="240"/>
        <w:rPr>
          <w:rFonts w:ascii="Arial" w:hAnsi="Arial" w:cs="Arial"/>
          <w:b/>
          <w:sz w:val="20"/>
          <w:szCs w:val="20"/>
        </w:rPr>
      </w:pPr>
      <w:r w:rsidRPr="0008699B">
        <w:rPr>
          <w:rFonts w:ascii="Arial" w:hAnsi="Arial" w:cs="Arial"/>
          <w:b/>
          <w:sz w:val="20"/>
          <w:szCs w:val="20"/>
        </w:rPr>
        <w:t>Motion Passes 6-0-2</w:t>
      </w:r>
    </w:p>
    <w:p w:rsidR="00FD36A3" w:rsidRPr="0021637D" w:rsidRDefault="00FD36A3" w:rsidP="00FD36A3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Any available CIDs</w:t>
      </w:r>
      <w:r w:rsidR="00F6490B">
        <w:rPr>
          <w:rFonts w:ascii="Arial" w:hAnsi="Arial" w:cs="Arial"/>
          <w:sz w:val="20"/>
          <w:szCs w:val="20"/>
        </w:rPr>
        <w:t xml:space="preserve">: </w:t>
      </w:r>
      <w:r w:rsidR="00CE1422">
        <w:rPr>
          <w:rFonts w:ascii="Arial" w:hAnsi="Arial" w:cs="Arial"/>
          <w:sz w:val="20"/>
          <w:szCs w:val="20"/>
        </w:rPr>
        <w:t xml:space="preserve">6385, </w:t>
      </w:r>
      <w:r w:rsidR="00FD5685">
        <w:rPr>
          <w:rFonts w:ascii="Arial" w:hAnsi="Arial" w:cs="Arial"/>
          <w:sz w:val="20"/>
          <w:szCs w:val="20"/>
        </w:rPr>
        <w:t xml:space="preserve">RAC CIDs, </w:t>
      </w:r>
      <w:r w:rsidR="006330AF">
        <w:rPr>
          <w:rFonts w:ascii="Arial" w:hAnsi="Arial" w:cs="Arial"/>
          <w:sz w:val="20"/>
          <w:szCs w:val="20"/>
        </w:rPr>
        <w:t>11-15-0762</w:t>
      </w:r>
    </w:p>
    <w:p w:rsidR="00FD36A3" w:rsidRPr="0021637D" w:rsidRDefault="00FD36A3" w:rsidP="00FD36A3">
      <w:pPr>
        <w:pStyle w:val="ListParagraph"/>
        <w:rPr>
          <w:rFonts w:ascii="Arial" w:hAnsi="Arial" w:cs="Arial"/>
          <w:sz w:val="20"/>
          <w:szCs w:val="20"/>
        </w:rPr>
      </w:pP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Weds PM2 – </w:t>
      </w:r>
    </w:p>
    <w:p w:rsidR="009D7178" w:rsidRPr="009D7178" w:rsidRDefault="00FD36A3" w:rsidP="00BE43BB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 w:rsidRPr="00BE43BB">
        <w:rPr>
          <w:rFonts w:ascii="Arial" w:hAnsi="Arial" w:cs="Arial"/>
          <w:sz w:val="20"/>
          <w:szCs w:val="20"/>
        </w:rPr>
        <w:t xml:space="preserve">Editorials needing input: </w:t>
      </w:r>
      <w:r w:rsidR="009D7178">
        <w:rPr>
          <w:rFonts w:ascii="Arial" w:hAnsi="Arial" w:cs="Arial"/>
          <w:sz w:val="20"/>
          <w:szCs w:val="20"/>
        </w:rPr>
        <w:t>5300, 5344, 5536, 6114, 6120, 6127, 6128, 6270, 6287, 6318, 6319, 6324, 6517</w:t>
      </w:r>
    </w:p>
    <w:p w:rsidR="00FD36A3" w:rsidRPr="009D7178" w:rsidRDefault="004F54B0" w:rsidP="009D717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Gloria Gwynne’</w:t>
      </w:r>
      <w:r w:rsidR="00FD36A3" w:rsidRPr="0021637D">
        <w:rPr>
          <w:rFonts w:ascii="Arial" w:hAnsi="Arial" w:cs="Arial"/>
          <w:sz w:val="20"/>
          <w:szCs w:val="20"/>
        </w:rPr>
        <w:t>s comments at 4</w:t>
      </w:r>
      <w:r w:rsidR="009D7178">
        <w:rPr>
          <w:rFonts w:ascii="Arial" w:hAnsi="Arial" w:cs="Arial"/>
          <w:sz w:val="20"/>
          <w:szCs w:val="20"/>
        </w:rPr>
        <w:t xml:space="preserve">:15 </w:t>
      </w:r>
      <w:r w:rsidR="00FD36A3" w:rsidRPr="0021637D">
        <w:rPr>
          <w:rFonts w:ascii="Arial" w:hAnsi="Arial" w:cs="Arial"/>
          <w:sz w:val="20"/>
          <w:szCs w:val="20"/>
        </w:rPr>
        <w:t>pm Pacific</w:t>
      </w:r>
      <w:r w:rsidR="009D7178">
        <w:rPr>
          <w:rFonts w:ascii="Arial" w:hAnsi="Arial" w:cs="Arial"/>
          <w:sz w:val="20"/>
          <w:szCs w:val="20"/>
        </w:rPr>
        <w:t xml:space="preserve">: </w:t>
      </w:r>
      <w:r w:rsidR="009D7178" w:rsidRPr="00BE43BB">
        <w:rPr>
          <w:rFonts w:ascii="Arial" w:hAnsi="Arial" w:cs="Arial"/>
          <w:sz w:val="20"/>
          <w:szCs w:val="20"/>
        </w:rPr>
        <w:t>5230, 5232, 5233, 5234</w:t>
      </w:r>
      <w:r w:rsidR="00FD36A3" w:rsidRPr="009D7178">
        <w:rPr>
          <w:rFonts w:ascii="Arial" w:hAnsi="Arial" w:cs="Arial"/>
          <w:sz w:val="20"/>
          <w:szCs w:val="20"/>
        </w:rPr>
        <w:br/>
      </w:r>
    </w:p>
    <w:p w:rsidR="00EF064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Thurs AM1 – Co</w:t>
      </w:r>
      <w:r w:rsidR="004F54B0">
        <w:rPr>
          <w:rFonts w:ascii="Arial" w:hAnsi="Arial" w:cs="Arial"/>
          <w:sz w:val="20"/>
          <w:szCs w:val="20"/>
        </w:rPr>
        <w:t xml:space="preserve">mment resolution: </w:t>
      </w:r>
    </w:p>
    <w:p w:rsidR="00EF064D" w:rsidRDefault="00FD36A3" w:rsidP="00EF06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CIDs</w:t>
      </w:r>
      <w:r w:rsidR="00F06E17">
        <w:rPr>
          <w:rFonts w:ascii="Arial" w:hAnsi="Arial" w:cs="Arial"/>
          <w:sz w:val="20"/>
          <w:szCs w:val="20"/>
        </w:rPr>
        <w:t xml:space="preserve"> 5190, 5191, 5192 -</w:t>
      </w:r>
      <w:r w:rsidR="00BB29EC">
        <w:rPr>
          <w:rFonts w:ascii="Arial" w:hAnsi="Arial" w:cs="Arial"/>
          <w:sz w:val="20"/>
          <w:szCs w:val="20"/>
        </w:rPr>
        <w:t>Stephen McCann</w:t>
      </w:r>
      <w:r w:rsidR="00F06E17">
        <w:rPr>
          <w:rFonts w:ascii="Arial" w:hAnsi="Arial" w:cs="Arial"/>
          <w:sz w:val="20"/>
          <w:szCs w:val="20"/>
        </w:rPr>
        <w:t>, see 11-15-0761</w:t>
      </w:r>
    </w:p>
    <w:p w:rsidR="00EF064D" w:rsidRDefault="00EF064D" w:rsidP="00EF06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10am - </w:t>
      </w:r>
      <w:r w:rsidR="007905AF">
        <w:rPr>
          <w:rFonts w:ascii="Arial" w:hAnsi="Arial" w:cs="Arial"/>
          <w:sz w:val="20"/>
          <w:szCs w:val="20"/>
        </w:rPr>
        <w:t>11-15-0760</w:t>
      </w:r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Sigurd</w:t>
      </w:r>
      <w:proofErr w:type="spellEnd"/>
    </w:p>
    <w:p w:rsidR="00FD36A3" w:rsidRPr="0021637D" w:rsidRDefault="00D16896" w:rsidP="00EF06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available CIDs</w:t>
      </w:r>
      <w:r w:rsidR="00FD36A3" w:rsidRPr="0021637D">
        <w:rPr>
          <w:rFonts w:ascii="Arial" w:hAnsi="Arial" w:cs="Arial"/>
          <w:sz w:val="20"/>
          <w:szCs w:val="20"/>
        </w:rPr>
        <w:br/>
      </w: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Thurs PM1 – Motions, Comment resolution: </w:t>
      </w:r>
    </w:p>
    <w:p w:rsidR="00DC1F41" w:rsidRDefault="00DC1F41" w:rsidP="00DC1F4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Motion: </w:t>
      </w:r>
      <w:r w:rsidRPr="00DC1F41">
        <w:rPr>
          <w:rFonts w:ascii="Arial" w:hAnsi="Arial" w:cs="Arial"/>
          <w:sz w:val="20"/>
          <w:szCs w:val="20"/>
        </w:rPr>
        <w:t xml:space="preserve">Approve the comment resolutions </w:t>
      </w:r>
      <w:r w:rsidRPr="00DC1F41">
        <w:rPr>
          <w:rFonts w:ascii="Arial" w:hAnsi="Arial" w:cs="Arial"/>
          <w:sz w:val="20"/>
          <w:szCs w:val="20"/>
        </w:rPr>
        <w:t xml:space="preserve">in 11-15-0565r5 "Motion MAC-AO" tab (3 </w:t>
      </w:r>
      <w:r w:rsidRPr="00DC1F41">
        <w:rPr>
          <w:rFonts w:ascii="Arial" w:hAnsi="Arial" w:cs="Arial"/>
          <w:sz w:val="20"/>
          <w:szCs w:val="20"/>
        </w:rPr>
        <w:t xml:space="preserve">comments discussed </w:t>
      </w:r>
      <w:r w:rsidRPr="00DC1F41">
        <w:rPr>
          <w:rFonts w:ascii="Arial" w:hAnsi="Arial" w:cs="Arial"/>
          <w:sz w:val="20"/>
          <w:szCs w:val="20"/>
        </w:rPr>
        <w:t xml:space="preserve">on </w:t>
      </w:r>
      <w:proofErr w:type="spellStart"/>
      <w:r w:rsidRPr="00DC1F41">
        <w:rPr>
          <w:rFonts w:ascii="Arial" w:hAnsi="Arial" w:cs="Arial"/>
          <w:sz w:val="20"/>
          <w:szCs w:val="20"/>
        </w:rPr>
        <w:t>telecons</w:t>
      </w:r>
      <w:proofErr w:type="spellEnd"/>
      <w:r w:rsidRPr="00DC1F41">
        <w:rPr>
          <w:rFonts w:ascii="Arial" w:hAnsi="Arial" w:cs="Arial"/>
          <w:sz w:val="20"/>
          <w:szCs w:val="20"/>
        </w:rPr>
        <w:t xml:space="preserve"> &amp; Portland</w:t>
      </w:r>
      <w:r w:rsidRPr="00DC1F41">
        <w:rPr>
          <w:rFonts w:ascii="Arial" w:hAnsi="Arial" w:cs="Arial"/>
          <w:sz w:val="20"/>
          <w:szCs w:val="20"/>
        </w:rPr>
        <w:t>) and incorporate the indicated text changes into the draft.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C1F41" w:rsidRDefault="00DC1F41" w:rsidP="00DC1F4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Moved:</w:t>
      </w:r>
    </w:p>
    <w:p w:rsidR="00DC1F41" w:rsidRDefault="00DC1F41" w:rsidP="00DC1F4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Seconded:</w:t>
      </w:r>
    </w:p>
    <w:p w:rsidR="00DC1F41" w:rsidRDefault="00DC1F41" w:rsidP="00DC1F4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Result: Y</w:t>
      </w:r>
      <w:r>
        <w:rPr>
          <w:rFonts w:ascii="Arial" w:hAnsi="Arial" w:cs="Arial"/>
          <w:sz w:val="20"/>
          <w:szCs w:val="20"/>
        </w:rPr>
        <w:tab/>
        <w:t>N</w:t>
      </w:r>
      <w:r>
        <w:rPr>
          <w:rFonts w:ascii="Arial" w:hAnsi="Arial" w:cs="Arial"/>
          <w:sz w:val="20"/>
          <w:szCs w:val="20"/>
        </w:rPr>
        <w:tab/>
        <w:t>A</w:t>
      </w:r>
      <w:r>
        <w:rPr>
          <w:rFonts w:ascii="Arial" w:hAnsi="Arial" w:cs="Arial"/>
          <w:sz w:val="20"/>
          <w:szCs w:val="20"/>
        </w:rPr>
        <w:tab/>
      </w:r>
    </w:p>
    <w:p w:rsidR="00DC1F41" w:rsidRDefault="00DC1F41" w:rsidP="00DC1F4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</w:p>
    <w:p w:rsidR="00DC1F41" w:rsidRDefault="00DC1F41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Motion: Approve the comment resolutions in 11-15-</w:t>
      </w:r>
      <w:r w:rsidR="005A2333">
        <w:rPr>
          <w:rFonts w:ascii="Arial" w:hAnsi="Arial" w:cs="Arial"/>
          <w:sz w:val="20"/>
          <w:szCs w:val="20"/>
        </w:rPr>
        <w:t>0665r2</w:t>
      </w:r>
      <w:r>
        <w:rPr>
          <w:rFonts w:ascii="Arial" w:hAnsi="Arial" w:cs="Arial"/>
          <w:sz w:val="20"/>
          <w:szCs w:val="20"/>
        </w:rPr>
        <w:t xml:space="preserve"> “Vancouver A”, “May-June </w:t>
      </w:r>
      <w:proofErr w:type="spellStart"/>
      <w:r>
        <w:rPr>
          <w:rFonts w:ascii="Arial" w:hAnsi="Arial" w:cs="Arial"/>
          <w:sz w:val="20"/>
          <w:szCs w:val="20"/>
        </w:rPr>
        <w:t>telecon</w:t>
      </w:r>
      <w:proofErr w:type="spellEnd"/>
      <w:r>
        <w:rPr>
          <w:rFonts w:ascii="Arial" w:hAnsi="Arial" w:cs="Arial"/>
          <w:sz w:val="20"/>
          <w:szCs w:val="20"/>
        </w:rPr>
        <w:t>” and “</w:t>
      </w:r>
      <w:r w:rsidR="005A2333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illsboro-A” tabs and incorporate the indicated text changes into the draft.</w:t>
      </w:r>
    </w:p>
    <w:p w:rsidR="00DC1F41" w:rsidRDefault="00DC1F41" w:rsidP="00DC1F4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Moved</w:t>
      </w:r>
    </w:p>
    <w:p w:rsidR="00DC1F41" w:rsidRDefault="00DC1F41" w:rsidP="00DC1F4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Seconded”</w:t>
      </w:r>
    </w:p>
    <w:p w:rsidR="00DC1F41" w:rsidRDefault="00DC1F41" w:rsidP="00DC1F4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Result: Y</w:t>
      </w:r>
      <w:r>
        <w:rPr>
          <w:rFonts w:ascii="Arial" w:hAnsi="Arial" w:cs="Arial"/>
          <w:sz w:val="20"/>
          <w:szCs w:val="20"/>
        </w:rPr>
        <w:tab/>
        <w:t>N</w:t>
      </w:r>
      <w:r>
        <w:rPr>
          <w:rFonts w:ascii="Arial" w:hAnsi="Arial" w:cs="Arial"/>
          <w:sz w:val="20"/>
          <w:szCs w:val="20"/>
        </w:rPr>
        <w:tab/>
        <w:t>A</w:t>
      </w:r>
      <w:r>
        <w:rPr>
          <w:rFonts w:ascii="Arial" w:hAnsi="Arial" w:cs="Arial"/>
          <w:sz w:val="20"/>
          <w:szCs w:val="20"/>
        </w:rPr>
        <w:tab/>
      </w:r>
    </w:p>
    <w:p w:rsidR="00DC1F41" w:rsidRDefault="00DC1F41" w:rsidP="00DC1F4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</w:p>
    <w:p w:rsidR="00DC1F41" w:rsidRDefault="006D1C5C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 resolution:</w:t>
      </w:r>
      <w:bookmarkStart w:id="0" w:name="_GoBack"/>
      <w:bookmarkEnd w:id="0"/>
      <w:r w:rsidR="00D23CD3" w:rsidRPr="00DC1F41">
        <w:rPr>
          <w:rFonts w:ascii="Arial" w:hAnsi="Arial" w:cs="Arial"/>
          <w:sz w:val="20"/>
          <w:szCs w:val="20"/>
        </w:rPr>
        <w:t xml:space="preserve"> </w:t>
      </w:r>
    </w:p>
    <w:p w:rsidR="00DC1F41" w:rsidRDefault="00D23CD3" w:rsidP="00DC1F4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DC1F41">
        <w:rPr>
          <w:rFonts w:ascii="Arial" w:hAnsi="Arial" w:cs="Arial"/>
          <w:sz w:val="20"/>
          <w:szCs w:val="20"/>
        </w:rPr>
        <w:t>Mark Rison – 11-15-762</w:t>
      </w:r>
      <w:r w:rsidR="009D7178" w:rsidRPr="00DC1F41">
        <w:rPr>
          <w:rFonts w:ascii="Arial" w:hAnsi="Arial" w:cs="Arial"/>
          <w:sz w:val="20"/>
          <w:szCs w:val="20"/>
        </w:rPr>
        <w:t xml:space="preserve">, </w:t>
      </w:r>
    </w:p>
    <w:p w:rsidR="00DC1F41" w:rsidRPr="00BE43BB" w:rsidRDefault="00DC1F41" w:rsidP="00DC1F41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Remaining: </w:t>
      </w:r>
      <w:r w:rsidRPr="00BE43BB">
        <w:rPr>
          <w:rFonts w:ascii="Arial" w:hAnsi="Arial" w:cs="Arial"/>
          <w:sz w:val="20"/>
          <w:szCs w:val="20"/>
        </w:rPr>
        <w:t xml:space="preserve">similar to 5308, Editorials objected: </w:t>
      </w:r>
      <w:r w:rsidRPr="00BE43BB">
        <w:rPr>
          <w:rFonts w:ascii="Arial" w:hAnsi="Arial" w:cs="Arial"/>
          <w:bCs/>
          <w:sz w:val="20"/>
          <w:szCs w:val="20"/>
        </w:rPr>
        <w:t xml:space="preserve">Discuss:  6634,  6740,  6776,  6836,  6844, </w:t>
      </w:r>
      <w:r w:rsidRPr="00BE43BB">
        <w:rPr>
          <w:rFonts w:ascii="Arial" w:hAnsi="Arial" w:cs="Arial"/>
          <w:bCs/>
          <w:sz w:val="20"/>
          <w:lang w:val="en-GB"/>
        </w:rPr>
        <w:t>Review:  5308,  5357,  6248 + all the “Style” comment groups</w:t>
      </w:r>
    </w:p>
    <w:p w:rsidR="00FD36A3" w:rsidRPr="00DC1F41" w:rsidRDefault="00DC1F41" w:rsidP="00DC1F4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RAC: CIDs 6896, 6897, 6898; 6877</w:t>
      </w:r>
      <w:r w:rsidR="00FD36A3" w:rsidRPr="00DC1F41">
        <w:rPr>
          <w:rFonts w:ascii="Arial" w:hAnsi="Arial" w:cs="Arial"/>
          <w:sz w:val="20"/>
          <w:szCs w:val="20"/>
        </w:rPr>
        <w:br/>
      </w: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Thurs PM2 - Comment resolution: </w:t>
      </w:r>
    </w:p>
    <w:p w:rsidR="00FD36A3" w:rsidRPr="0021637D" w:rsidRDefault="00F06E17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Security CIDs – Dan Harkins, see 11-15-0764, 11-15-0763</w:t>
      </w:r>
      <w:r w:rsidR="005A2333">
        <w:rPr>
          <w:rFonts w:ascii="Arial" w:hAnsi="Arial" w:cs="Arial"/>
          <w:sz w:val="20"/>
          <w:szCs w:val="20"/>
        </w:rPr>
        <w:t>, also CID 6114</w:t>
      </w:r>
      <w:r w:rsidR="00FD36A3" w:rsidRPr="0021637D">
        <w:rPr>
          <w:rFonts w:ascii="Arial" w:hAnsi="Arial" w:cs="Arial"/>
          <w:sz w:val="20"/>
          <w:szCs w:val="20"/>
        </w:rPr>
        <w:br/>
      </w: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Fri AM</w:t>
      </w:r>
      <w:r w:rsidR="00BB29EC">
        <w:rPr>
          <w:rFonts w:ascii="Arial" w:hAnsi="Arial" w:cs="Arial"/>
          <w:sz w:val="20"/>
          <w:szCs w:val="20"/>
        </w:rPr>
        <w:t>1</w:t>
      </w:r>
      <w:r w:rsidRPr="0021637D">
        <w:rPr>
          <w:rFonts w:ascii="Arial" w:hAnsi="Arial" w:cs="Arial"/>
          <w:sz w:val="20"/>
          <w:szCs w:val="20"/>
        </w:rPr>
        <w:t xml:space="preserve"> – </w:t>
      </w:r>
      <w:r w:rsidR="006330AF">
        <w:rPr>
          <w:rFonts w:ascii="Arial" w:hAnsi="Arial" w:cs="Arial"/>
          <w:sz w:val="20"/>
          <w:szCs w:val="20"/>
        </w:rPr>
        <w:t>Comment resolution</w:t>
      </w:r>
    </w:p>
    <w:p w:rsidR="00FD36A3" w:rsidRPr="0021637D" w:rsidRDefault="00FD36A3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Location CIDs</w:t>
      </w:r>
      <w:r w:rsidRPr="0021637D">
        <w:rPr>
          <w:rFonts w:ascii="Arial" w:hAnsi="Arial" w:cs="Arial"/>
          <w:sz w:val="20"/>
          <w:szCs w:val="20"/>
        </w:rPr>
        <w:br/>
      </w: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Fri PM1 – Motions, Comment resolution: </w:t>
      </w:r>
    </w:p>
    <w:p w:rsidR="006330AF" w:rsidRDefault="006330AF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Motions on Thursday CIDs</w:t>
      </w:r>
    </w:p>
    <w:p w:rsidR="00FD36A3" w:rsidRPr="0021637D" w:rsidRDefault="00FD36A3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Any available CIDs</w:t>
      </w:r>
      <w:r w:rsidRPr="0021637D">
        <w:rPr>
          <w:rFonts w:ascii="Arial" w:hAnsi="Arial" w:cs="Arial"/>
          <w:sz w:val="20"/>
          <w:szCs w:val="20"/>
        </w:rPr>
        <w:br/>
      </w: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AOB</w:t>
      </w:r>
      <w:r w:rsidRPr="0021637D">
        <w:rPr>
          <w:rFonts w:ascii="Arial" w:hAnsi="Arial" w:cs="Arial"/>
          <w:sz w:val="20"/>
          <w:szCs w:val="20"/>
        </w:rPr>
        <w:br/>
      </w: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Adjourn</w:t>
      </w:r>
    </w:p>
    <w:p w:rsidR="00FD36A3" w:rsidRPr="0021637D" w:rsidRDefault="00870A3C" w:rsidP="00502034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br w:type="page"/>
      </w:r>
      <w:r w:rsidR="00FD36A3" w:rsidRPr="0021637D">
        <w:rPr>
          <w:rFonts w:ascii="Arial" w:hAnsi="Arial" w:cs="Arial"/>
          <w:sz w:val="20"/>
        </w:rPr>
        <w:lastRenderedPageBreak/>
        <w:t xml:space="preserve">Note that teleconferences are subject to IEEE policies and </w:t>
      </w:r>
      <w:proofErr w:type="gramStart"/>
      <w:r w:rsidR="00FD36A3" w:rsidRPr="0021637D">
        <w:rPr>
          <w:rFonts w:ascii="Arial" w:hAnsi="Arial" w:cs="Arial"/>
          <w:sz w:val="20"/>
        </w:rPr>
        <w:t>procedures,</w:t>
      </w:r>
      <w:proofErr w:type="gramEnd"/>
      <w:r w:rsidR="00FD36A3" w:rsidRPr="0021637D">
        <w:rPr>
          <w:rFonts w:ascii="Arial" w:hAnsi="Arial" w:cs="Arial"/>
          <w:sz w:val="20"/>
        </w:rPr>
        <w:t xml:space="preserve"> see: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7" w:tgtFrame="_blank" w:history="1">
        <w:r w:rsidRPr="0021637D">
          <w:rPr>
            <w:rStyle w:val="Hyperlink"/>
            <w:rFonts w:ascii="Arial" w:hAnsi="Arial" w:cs="Arial"/>
            <w:sz w:val="20"/>
          </w:rPr>
          <w:t>IEEE Patent Policy</w:t>
        </w:r>
      </w:hyperlink>
      <w:r w:rsidRPr="0021637D">
        <w:rPr>
          <w:rFonts w:ascii="Arial" w:hAnsi="Arial" w:cs="Arial"/>
          <w:sz w:val="20"/>
        </w:rPr>
        <w:t xml:space="preserve"> 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8" w:tgtFrame="_blank" w:history="1">
        <w:r w:rsidRPr="0021637D">
          <w:rPr>
            <w:rStyle w:val="Hyperlink"/>
            <w:rFonts w:ascii="Arial" w:hAnsi="Arial" w:cs="Arial"/>
            <w:sz w:val="20"/>
          </w:rPr>
          <w:t>Patent FAQ</w:t>
        </w:r>
      </w:hyperlink>
      <w:r w:rsidRPr="0021637D">
        <w:rPr>
          <w:rFonts w:ascii="Arial" w:hAnsi="Arial" w:cs="Arial"/>
          <w:sz w:val="20"/>
        </w:rPr>
        <w:t xml:space="preserve"> 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9" w:tgtFrame="_blank" w:history="1">
        <w:r w:rsidRPr="0021637D">
          <w:rPr>
            <w:rStyle w:val="Hyperlink"/>
            <w:rFonts w:ascii="Arial" w:hAnsi="Arial" w:cs="Arial"/>
            <w:sz w:val="20"/>
          </w:rPr>
          <w:t>Letter of Assurance Form</w:t>
        </w:r>
      </w:hyperlink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20" w:tgtFrame="_blank" w:history="1">
        <w:r w:rsidRPr="0021637D">
          <w:rPr>
            <w:rStyle w:val="Hyperlink"/>
            <w:rFonts w:ascii="Arial" w:hAnsi="Arial" w:cs="Arial"/>
            <w:sz w:val="20"/>
          </w:rPr>
          <w:t>Affiliation FAQ</w:t>
        </w:r>
      </w:hyperlink>
      <w:r w:rsidRPr="0021637D">
        <w:rPr>
          <w:rFonts w:ascii="Arial" w:hAnsi="Arial" w:cs="Arial"/>
          <w:sz w:val="20"/>
        </w:rPr>
        <w:t xml:space="preserve"> 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21" w:tgtFrame="_blank" w:history="1">
        <w:r w:rsidRPr="0021637D">
          <w:rPr>
            <w:rStyle w:val="Hyperlink"/>
            <w:rFonts w:ascii="Arial" w:hAnsi="Arial" w:cs="Arial"/>
            <w:sz w:val="20"/>
          </w:rPr>
          <w:t>Anti-Trust FAQ</w:t>
        </w:r>
      </w:hyperlink>
      <w:r w:rsidRPr="0021637D">
        <w:rPr>
          <w:rFonts w:ascii="Arial" w:hAnsi="Arial" w:cs="Arial"/>
          <w:sz w:val="20"/>
        </w:rPr>
        <w:t xml:space="preserve"> 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22" w:tgtFrame="_blank" w:history="1">
        <w:r w:rsidRPr="0021637D">
          <w:rPr>
            <w:rStyle w:val="Hyperlink"/>
            <w:rFonts w:ascii="Arial" w:hAnsi="Arial" w:cs="Arial"/>
            <w:sz w:val="20"/>
          </w:rPr>
          <w:t>Ethics</w:t>
        </w:r>
      </w:hyperlink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23" w:tgtFrame="_blank" w:history="1">
        <w:r w:rsidRPr="0021637D">
          <w:rPr>
            <w:rStyle w:val="Hyperlink"/>
            <w:rFonts w:ascii="Arial" w:hAnsi="Arial" w:cs="Arial"/>
            <w:sz w:val="20"/>
          </w:rPr>
          <w:t>802 LMSC P&amp;P</w:t>
        </w:r>
      </w:hyperlink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24" w:tgtFrame="_blank" w:history="1">
        <w:r w:rsidRPr="0021637D">
          <w:rPr>
            <w:rStyle w:val="Hyperlink"/>
            <w:rFonts w:ascii="Arial" w:hAnsi="Arial" w:cs="Arial"/>
            <w:sz w:val="20"/>
          </w:rPr>
          <w:t>802LMSC OM</w:t>
        </w:r>
      </w:hyperlink>
    </w:p>
    <w:p w:rsidR="00CA09B2" w:rsidRPr="0021637D" w:rsidRDefault="00CA09B2">
      <w:pPr>
        <w:rPr>
          <w:sz w:val="20"/>
        </w:rPr>
      </w:pPr>
    </w:p>
    <w:p w:rsidR="002B6B9C" w:rsidRDefault="002B6B9C">
      <w:pPr>
        <w:rPr>
          <w:b/>
          <w:sz w:val="24"/>
        </w:rPr>
      </w:pPr>
      <w:r>
        <w:rPr>
          <w:b/>
          <w:sz w:val="24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D32179" w:rsidRDefault="00D32179">
      <w:pPr>
        <w:rPr>
          <w:b/>
          <w:sz w:val="24"/>
        </w:rPr>
      </w:pPr>
    </w:p>
    <w:p w:rsidR="00D32179" w:rsidRDefault="00367D6A">
      <w:pPr>
        <w:rPr>
          <w:b/>
          <w:sz w:val="24"/>
        </w:rPr>
      </w:pPr>
      <w:hyperlink r:id="rId25" w:history="1">
        <w:r w:rsidR="00D32179" w:rsidRPr="00F4203D">
          <w:rPr>
            <w:rStyle w:val="Hyperlink"/>
            <w:b/>
            <w:sz w:val="24"/>
          </w:rPr>
          <w:t>https://mentor.ieee.org/802.11/dcn/15/11-15-0012-04-000m-location-capability-indication.doc</w:t>
        </w:r>
      </w:hyperlink>
      <w:r w:rsidR="00D32179">
        <w:rPr>
          <w:b/>
          <w:sz w:val="24"/>
        </w:rPr>
        <w:t xml:space="preserve"> </w:t>
      </w:r>
    </w:p>
    <w:p w:rsidR="00D32179" w:rsidRDefault="00D32179">
      <w:pPr>
        <w:rPr>
          <w:b/>
          <w:sz w:val="24"/>
        </w:rPr>
      </w:pPr>
    </w:p>
    <w:p w:rsidR="00D32179" w:rsidRPr="006330AF" w:rsidRDefault="00367D6A">
      <w:pPr>
        <w:rPr>
          <w:b/>
          <w:sz w:val="24"/>
        </w:rPr>
      </w:pPr>
      <w:hyperlink r:id="rId26" w:history="1">
        <w:r w:rsidR="006330AF" w:rsidRPr="006330AF">
          <w:rPr>
            <w:rStyle w:val="Hyperlink"/>
            <w:b/>
            <w:sz w:val="24"/>
          </w:rPr>
          <w:t>https://mentor.ieee.org/802.11/dcn/15/11-15-0532-06-000m-revmc-sponsor-ballot-comments.xls</w:t>
        </w:r>
      </w:hyperlink>
      <w:r w:rsidR="006330AF" w:rsidRPr="006330AF">
        <w:rPr>
          <w:b/>
          <w:sz w:val="24"/>
        </w:rPr>
        <w:t xml:space="preserve"> </w:t>
      </w:r>
    </w:p>
    <w:p w:rsidR="006330AF" w:rsidRDefault="006330AF">
      <w:pPr>
        <w:rPr>
          <w:b/>
          <w:sz w:val="24"/>
        </w:rPr>
      </w:pPr>
    </w:p>
    <w:p w:rsidR="00CA09B2" w:rsidRPr="006330AF" w:rsidRDefault="00367D6A">
      <w:pPr>
        <w:rPr>
          <w:b/>
          <w:sz w:val="24"/>
        </w:rPr>
      </w:pPr>
      <w:hyperlink r:id="rId27" w:history="1">
        <w:r w:rsidR="006330AF" w:rsidRPr="006330AF">
          <w:rPr>
            <w:rStyle w:val="Hyperlink"/>
            <w:b/>
            <w:sz w:val="24"/>
          </w:rPr>
          <w:t>https://mentor.ieee.org/802.11/dcn/15/11-15-0565-04-000m-revmc-sb-mac-comments.xls</w:t>
        </w:r>
      </w:hyperlink>
      <w:r w:rsidR="006330AF" w:rsidRPr="006330AF">
        <w:rPr>
          <w:b/>
          <w:sz w:val="24"/>
        </w:rPr>
        <w:t xml:space="preserve"> </w:t>
      </w:r>
    </w:p>
    <w:p w:rsidR="00957AE4" w:rsidRDefault="00957AE4"/>
    <w:sectPr w:rsidR="00957AE4">
      <w:headerReference w:type="default" r:id="rId28"/>
      <w:footerReference w:type="default" r:id="rId2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6A" w:rsidRDefault="00367D6A">
      <w:r>
        <w:separator/>
      </w:r>
    </w:p>
  </w:endnote>
  <w:endnote w:type="continuationSeparator" w:id="0">
    <w:p w:rsidR="00367D6A" w:rsidRDefault="0036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D32179">
    <w:pPr>
      <w:pStyle w:val="Footer"/>
      <w:tabs>
        <w:tab w:val="clear" w:pos="6480"/>
        <w:tab w:val="center" w:pos="4680"/>
        <w:tab w:val="right" w:pos="9360"/>
      </w:tabs>
    </w:pPr>
    <w:r>
      <w:t>Agenda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6D1C5C">
      <w:rPr>
        <w:noProof/>
      </w:rPr>
      <w:t>3</w:t>
    </w:r>
    <w:r w:rsidR="0029020B">
      <w:fldChar w:fldCharType="end"/>
    </w:r>
    <w:r w:rsidR="0029020B">
      <w:tab/>
    </w:r>
    <w:fldSimple w:instr=" COMMENTS  \* MERGEFORMAT ">
      <w:r>
        <w:t>Dorothy Stanley, HP (Aruba Networks)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6A" w:rsidRDefault="00367D6A">
      <w:r>
        <w:separator/>
      </w:r>
    </w:p>
  </w:footnote>
  <w:footnote w:type="continuationSeparator" w:id="0">
    <w:p w:rsidR="00367D6A" w:rsidRDefault="00367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FD36A3">
    <w:pPr>
      <w:pStyle w:val="Header"/>
      <w:tabs>
        <w:tab w:val="clear" w:pos="6480"/>
        <w:tab w:val="center" w:pos="4680"/>
        <w:tab w:val="right" w:pos="9360"/>
      </w:tabs>
    </w:pPr>
    <w:r>
      <w:t>June 2015</w:t>
    </w:r>
    <w:r w:rsidR="0029020B">
      <w:tab/>
    </w:r>
    <w:r w:rsidR="0029020B">
      <w:tab/>
    </w:r>
    <w:fldSimple w:instr=" TITLE  \* MERGEFORMAT ">
      <w:r>
        <w:t>doc.: IEEE 802.11-15/0</w:t>
      </w:r>
      <w:r w:rsidR="00380721">
        <w:t>744</w:t>
      </w:r>
      <w:r>
        <w:t>r</w:t>
      </w:r>
    </w:fldSimple>
    <w:r w:rsidR="006B6B58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D78"/>
    <w:multiLevelType w:val="hybridMultilevel"/>
    <w:tmpl w:val="F91E9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04802"/>
    <w:multiLevelType w:val="multilevel"/>
    <w:tmpl w:val="BB2656F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5AFF44A7"/>
    <w:multiLevelType w:val="hybridMultilevel"/>
    <w:tmpl w:val="14067BAA"/>
    <w:lvl w:ilvl="0" w:tplc="C63A4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C8D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1E4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04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45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43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A0A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EE1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AA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A3"/>
    <w:rsid w:val="0005127B"/>
    <w:rsid w:val="0008699B"/>
    <w:rsid w:val="00132ACF"/>
    <w:rsid w:val="001D723B"/>
    <w:rsid w:val="00211A3E"/>
    <w:rsid w:val="0021637D"/>
    <w:rsid w:val="0029020B"/>
    <w:rsid w:val="002B6B9C"/>
    <w:rsid w:val="002D2A75"/>
    <w:rsid w:val="002D3B8A"/>
    <w:rsid w:val="002D44BE"/>
    <w:rsid w:val="0030300E"/>
    <w:rsid w:val="00367D6A"/>
    <w:rsid w:val="00380721"/>
    <w:rsid w:val="003C5E10"/>
    <w:rsid w:val="00442037"/>
    <w:rsid w:val="004B064B"/>
    <w:rsid w:val="004B4E7F"/>
    <w:rsid w:val="004F54B0"/>
    <w:rsid w:val="00502034"/>
    <w:rsid w:val="0050384E"/>
    <w:rsid w:val="005172C7"/>
    <w:rsid w:val="0052523E"/>
    <w:rsid w:val="005A2333"/>
    <w:rsid w:val="005F3CD8"/>
    <w:rsid w:val="0061276E"/>
    <w:rsid w:val="0062440B"/>
    <w:rsid w:val="006330AF"/>
    <w:rsid w:val="006B6B58"/>
    <w:rsid w:val="006C0727"/>
    <w:rsid w:val="006D1C5C"/>
    <w:rsid w:val="006E145F"/>
    <w:rsid w:val="006E439E"/>
    <w:rsid w:val="00770572"/>
    <w:rsid w:val="007905AF"/>
    <w:rsid w:val="00816689"/>
    <w:rsid w:val="00870A3C"/>
    <w:rsid w:val="0087439B"/>
    <w:rsid w:val="008A41B3"/>
    <w:rsid w:val="00957AE4"/>
    <w:rsid w:val="00980EAA"/>
    <w:rsid w:val="009A0193"/>
    <w:rsid w:val="009B15CF"/>
    <w:rsid w:val="009D4759"/>
    <w:rsid w:val="009D7178"/>
    <w:rsid w:val="009F2FBC"/>
    <w:rsid w:val="00AA427C"/>
    <w:rsid w:val="00AB5CAF"/>
    <w:rsid w:val="00B82103"/>
    <w:rsid w:val="00BB29EC"/>
    <w:rsid w:val="00BE43BB"/>
    <w:rsid w:val="00BE5F27"/>
    <w:rsid w:val="00BE68C2"/>
    <w:rsid w:val="00C24A0E"/>
    <w:rsid w:val="00CA09B2"/>
    <w:rsid w:val="00CE1422"/>
    <w:rsid w:val="00D16896"/>
    <w:rsid w:val="00D23CD3"/>
    <w:rsid w:val="00D3094D"/>
    <w:rsid w:val="00D32179"/>
    <w:rsid w:val="00D65EBC"/>
    <w:rsid w:val="00DC1F41"/>
    <w:rsid w:val="00DC5A7B"/>
    <w:rsid w:val="00E369D6"/>
    <w:rsid w:val="00E72E54"/>
    <w:rsid w:val="00EA5868"/>
    <w:rsid w:val="00ED22F0"/>
    <w:rsid w:val="00EF064D"/>
    <w:rsid w:val="00F06E17"/>
    <w:rsid w:val="00F216AB"/>
    <w:rsid w:val="00F6490B"/>
    <w:rsid w:val="00F80C76"/>
    <w:rsid w:val="00FD36A3"/>
    <w:rsid w:val="00FD5685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6A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36A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List">
    <w:name w:val="List"/>
    <w:basedOn w:val="Normal"/>
    <w:uiPriority w:val="99"/>
    <w:unhideWhenUsed/>
    <w:rsid w:val="0050384E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0384E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0384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6A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36A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List">
    <w:name w:val="List"/>
    <w:basedOn w:val="Normal"/>
    <w:uiPriority w:val="99"/>
    <w:unhideWhenUsed/>
    <w:rsid w:val="0050384E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0384E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0384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3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arubanetworks.com" TargetMode="External"/><Relationship Id="rId13" Type="http://schemas.openxmlformats.org/officeDocument/2006/relationships/hyperlink" Target="https://www.google.com/maps/d/viewer?msa=0&amp;mid=zO-w9yqGJ4Bk.k5BPBMbB1gWg" TargetMode="External"/><Relationship Id="rId18" Type="http://schemas.openxmlformats.org/officeDocument/2006/relationships/hyperlink" Target="http://standards.ieee.org/board/pat/faq.pdf" TargetMode="External"/><Relationship Id="rId26" Type="http://schemas.openxmlformats.org/officeDocument/2006/relationships/hyperlink" Target="https://mentor.ieee.org/802.11/dcn/15/11-15-0532-06-000m-revmc-sponsor-ballot-comments.xl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tandards.ieee.org/resources/antitrust-guideline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etings.webex.com/collabs/meetings/join?uuid=M25NAVDPSVDPOQQTGHBUUEZHP2-4O2" TargetMode="External"/><Relationship Id="rId17" Type="http://schemas.openxmlformats.org/officeDocument/2006/relationships/hyperlink" Target="http://standards.ieee.org/board/pat/pat-slideset.ppt" TargetMode="External"/><Relationship Id="rId25" Type="http://schemas.openxmlformats.org/officeDocument/2006/relationships/hyperlink" Target="https://mentor.ieee.org/802.11/dcn/15/11-15-0012-04-000m-location-capability-indication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5/11-15-0012-04-000m-location-capability-indication.doc" TargetMode="External"/><Relationship Id="rId20" Type="http://schemas.openxmlformats.org/officeDocument/2006/relationships/hyperlink" Target="http://standards.ieee.org/faqs/affiliationFAQ.htm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etings.webex.com/collabs/meetings/join?uuid=M988ZI94PQA4C4GS8Q92BQFF45-4O2" TargetMode="External"/><Relationship Id="rId24" Type="http://schemas.openxmlformats.org/officeDocument/2006/relationships/hyperlink" Target="http://grouper.ieee.org/groups/802/PNP/approved/IEEE_802_OM_v1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rian.P.Stephens@intel.com" TargetMode="External"/><Relationship Id="rId23" Type="http://schemas.openxmlformats.org/officeDocument/2006/relationships/hyperlink" Target="http://standards.ieee.org/board/aud/LMSC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meetings.webex.com/collabs/meetings/join?uuid=M25NAVDPSVDPOQQTGHBUUEZHP2-4O2" TargetMode="External"/><Relationship Id="rId19" Type="http://schemas.openxmlformats.org/officeDocument/2006/relationships/hyperlink" Target="http://standards.ieee.org/board/pat/loa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etings.webex.com/collabs/meetings/join?uuid=M988ZI94PQA4C4GS8Q92BQFF45-4O2" TargetMode="External"/><Relationship Id="rId14" Type="http://schemas.openxmlformats.org/officeDocument/2006/relationships/hyperlink" Target="https://www.google.com/maps/d/viewer?mid=zR_HnT89ut60.kIJT5z1ryBis&amp;hl=en" TargetMode="External"/><Relationship Id="rId22" Type="http://schemas.openxmlformats.org/officeDocument/2006/relationships/hyperlink" Target="http://www.ieee.org/portal/cms_docs/about/CoE_poster.pdf" TargetMode="External"/><Relationship Id="rId27" Type="http://schemas.openxmlformats.org/officeDocument/2006/relationships/hyperlink" Target="https://mentor.ieee.org/802.11/dcn/15/11-15-0565-04-000m-revmc-sb-mac-comments.xls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July_2015\2015-06-BR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1092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802.11-15/0744r2</vt:lpstr>
    </vt:vector>
  </TitlesOfParts>
  <Company>Some Company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802.11-15/0744r2</dc:title>
  <dc:subject>Submission</dc:subject>
  <dc:creator>Dorothy Stanley</dc:creator>
  <cp:keywords>June 2015</cp:keywords>
  <dc:description>Dorothy Stanley, HP (Aruba Networks)</dc:description>
  <cp:lastModifiedBy>Dorothy Stanley</cp:lastModifiedBy>
  <cp:revision>8</cp:revision>
  <cp:lastPrinted>2015-06-05T16:59:00Z</cp:lastPrinted>
  <dcterms:created xsi:type="dcterms:W3CDTF">2015-06-17T18:59:00Z</dcterms:created>
  <dcterms:modified xsi:type="dcterms:W3CDTF">2015-06-18T15:01:00Z</dcterms:modified>
</cp:coreProperties>
</file>