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D36A3" w:rsidP="00FD36A3">
            <w:pPr>
              <w:pStyle w:val="T2"/>
            </w:pPr>
            <w:proofErr w:type="spellStart"/>
            <w:r>
              <w:t>TGmc</w:t>
            </w:r>
            <w:proofErr w:type="spellEnd"/>
            <w:r>
              <w:t xml:space="preserve"> BRC meeting agenda 2015-06-17, 18, 19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D36A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D36A3">
              <w:rPr>
                <w:b w:val="0"/>
                <w:sz w:val="20"/>
              </w:rPr>
              <w:t>2015-06-</w:t>
            </w:r>
            <w:r w:rsidR="00211A3E">
              <w:rPr>
                <w:b w:val="0"/>
                <w:sz w:val="20"/>
              </w:rPr>
              <w:t>1</w:t>
            </w:r>
            <w:r w:rsidR="006330AF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 (Aruba Networks)</w:t>
            </w:r>
          </w:p>
        </w:tc>
        <w:tc>
          <w:tcPr>
            <w:tcW w:w="2814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1322 Crossman Ave </w:t>
            </w:r>
            <w:r>
              <w:rPr>
                <w:b w:val="0"/>
                <w:sz w:val="20"/>
              </w:rPr>
              <w:br/>
              <w:t>Sunnyvale, CA 94089</w:t>
            </w:r>
          </w:p>
        </w:tc>
        <w:tc>
          <w:tcPr>
            <w:tcW w:w="1715" w:type="dxa"/>
            <w:vAlign w:val="center"/>
          </w:tcPr>
          <w:p w:rsidR="00CA09B2" w:rsidRDefault="00FD36A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3C5E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FD36A3" w:rsidRPr="00F4203D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FD36A3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8072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Pr="0050384E" w:rsidRDefault="00FD36A3">
                            <w:pPr>
                              <w:jc w:val="both"/>
                            </w:pPr>
                            <w:r w:rsidRPr="0050384E">
                              <w:t>This document contains the agenda</w:t>
                            </w:r>
                            <w:r w:rsidR="0050384E" w:rsidRPr="0050384E">
                              <w:t xml:space="preserve"> and dial-in information</w:t>
                            </w:r>
                            <w:r w:rsidRPr="0050384E">
                              <w:t xml:space="preserve"> for the </w:t>
                            </w:r>
                            <w:proofErr w:type="spellStart"/>
                            <w:r w:rsidRPr="0050384E">
                              <w:t>TGmc</w:t>
                            </w:r>
                            <w:proofErr w:type="spellEnd"/>
                            <w:r w:rsidRPr="0050384E">
                              <w:t xml:space="preserve"> Ballot Resolution Committee meeting June 17, 18, 19 2015</w:t>
                            </w:r>
                            <w:r w:rsidR="002D3B8A">
                              <w:t xml:space="preserve"> in the Springville room of Jones Farm 5, </w:t>
                            </w:r>
                            <w:r w:rsidRPr="0050384E">
                              <w:t>Hillsboro, OR.</w:t>
                            </w:r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When it’s time, join the meeting from here</w:t>
                            </w:r>
                            <w:r w:rsidR="00957A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(same credentials for all days and times)</w:t>
                            </w: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0384E" w:rsidRPr="0050384E" w:rsidRDefault="003C5E10" w:rsidP="0050384E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0384E" w:rsidRPr="0050384E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https://meetings.webex.com/collabs/meetings/join?uuid=M25NAVDPSVDPOQQTGHBUUEZHP2-4O2</w:t>
                              </w:r>
                            </w:hyperlink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Information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Where: WebEx Online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number: 225 533 977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Meeting password: This meeting does not require a password.</w:t>
                            </w:r>
                            <w:r w:rsidR="00957AE4" w:rsidRPr="00957AE4">
                              <w:t xml:space="preserve"> </w:t>
                            </w:r>
                          </w:p>
                          <w:p w:rsidR="0050384E" w:rsidRP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Audio Connection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+1-415-655-0001 US TOLL</w:t>
                            </w:r>
                          </w:p>
                          <w:p w:rsidR="0050384E" w:rsidRPr="0050384E" w:rsidRDefault="0050384E" w:rsidP="0050384E">
                            <w:pPr>
                              <w:pStyle w:val="Lis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84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Access code: 225 533 977</w:t>
                            </w:r>
                          </w:p>
                          <w:p w:rsidR="0050384E" w:rsidRDefault="0050384E" w:rsidP="005038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0384E" w:rsidRDefault="005038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Pr="0050384E" w:rsidRDefault="00FD36A3">
                      <w:pPr>
                        <w:jc w:val="both"/>
                      </w:pPr>
                      <w:r w:rsidRPr="0050384E">
                        <w:t>This document contains the agenda</w:t>
                      </w:r>
                      <w:r w:rsidR="0050384E" w:rsidRPr="0050384E">
                        <w:t xml:space="preserve"> and dial-in information</w:t>
                      </w:r>
                      <w:r w:rsidRPr="0050384E">
                        <w:t xml:space="preserve"> for the TGmc Ballot Resolution Committee meeting June 17, 18, 19 2015</w:t>
                      </w:r>
                      <w:r w:rsidR="002D3B8A">
                        <w:t xml:space="preserve"> in the Springville room of Jones Farm 5, </w:t>
                      </w:r>
                      <w:r w:rsidRPr="0050384E">
                        <w:t>Hillsboro, OR.</w:t>
                      </w:r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When it’s time, join the meeting from here</w:t>
                      </w:r>
                      <w:r w:rsidR="00957A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(same credentials for all days and times)</w:t>
                      </w: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50384E" w:rsidRPr="0050384E" w:rsidRDefault="0052523E" w:rsidP="0050384E">
                      <w:pPr>
                        <w:pStyle w:val="BodyTex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hyperlink r:id="rId10" w:history="1">
                        <w:r w:rsidR="0050384E" w:rsidRPr="0050384E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https://meetings.webex.com/collabs/meetings/join?uuid=M25NAVDPSVDPOQQTGHBUUEZHP2-4O2</w:t>
                        </w:r>
                      </w:hyperlink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Information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Where: WebEx Online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number: 225 533 977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Meeting password: This meeting does not require a password.</w:t>
                      </w:r>
                      <w:r w:rsidR="00957AE4" w:rsidRPr="00957AE4">
                        <w:t xml:space="preserve"> </w:t>
                      </w:r>
                    </w:p>
                    <w:p w:rsidR="0050384E" w:rsidRP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Audio Connection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+1-415-655-0001 US TOLL</w:t>
                      </w:r>
                    </w:p>
                    <w:p w:rsidR="0050384E" w:rsidRPr="0050384E" w:rsidRDefault="0050384E" w:rsidP="0050384E">
                      <w:pPr>
                        <w:pStyle w:val="Lis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84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Access code: 225 533 977</w:t>
                      </w:r>
                    </w:p>
                    <w:p w:rsidR="0050384E" w:rsidRDefault="0050384E" w:rsidP="0050384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0384E" w:rsidRDefault="005038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70A3C">
      <w:r>
        <w:br w:type="page"/>
      </w:r>
    </w:p>
    <w:p w:rsidR="00CA09B2" w:rsidRDefault="00CA09B2"/>
    <w:p w:rsidR="00F6490B" w:rsidRDefault="00870A3C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The </w:t>
      </w:r>
      <w:proofErr w:type="spellStart"/>
      <w:r w:rsidR="00FD36A3" w:rsidRPr="0021637D">
        <w:rPr>
          <w:rFonts w:ascii="Arial" w:hAnsi="Arial" w:cs="Arial"/>
          <w:sz w:val="20"/>
        </w:rPr>
        <w:t>TGmc</w:t>
      </w:r>
      <w:proofErr w:type="spellEnd"/>
      <w:r w:rsidR="00FD36A3" w:rsidRPr="0021637D">
        <w:rPr>
          <w:rFonts w:ascii="Arial" w:hAnsi="Arial" w:cs="Arial"/>
          <w:sz w:val="20"/>
        </w:rPr>
        <w:t xml:space="preserve"> Ballot Resolution Committee meeting June 17-19, 2015</w:t>
      </w:r>
      <w:r w:rsidRPr="0021637D">
        <w:rPr>
          <w:rFonts w:ascii="Arial" w:hAnsi="Arial" w:cs="Arial"/>
          <w:sz w:val="20"/>
        </w:rPr>
        <w:t xml:space="preserve"> will be held at Intel Jones’ Farm campus</w:t>
      </w:r>
      <w:r w:rsidR="00F6490B">
        <w:rPr>
          <w:rFonts w:ascii="Arial" w:hAnsi="Arial" w:cs="Arial"/>
          <w:sz w:val="20"/>
        </w:rPr>
        <w:t>.</w:t>
      </w:r>
    </w:p>
    <w:p w:rsidR="00F6490B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F6490B">
        <w:rPr>
          <w:rFonts w:ascii="Arial" w:hAnsi="Arial" w:cs="Arial"/>
          <w:b/>
          <w:sz w:val="20"/>
        </w:rPr>
        <w:t xml:space="preserve">Springville </w:t>
      </w:r>
      <w:r w:rsidR="00870A3C" w:rsidRPr="00F6490B">
        <w:rPr>
          <w:rFonts w:ascii="Arial" w:hAnsi="Arial" w:cs="Arial"/>
          <w:b/>
          <w:sz w:val="20"/>
        </w:rPr>
        <w:t>room</w:t>
      </w:r>
      <w:r w:rsidR="00870A3C" w:rsidRPr="0021637D">
        <w:rPr>
          <w:rFonts w:ascii="Arial" w:hAnsi="Arial" w:cs="Arial"/>
          <w:sz w:val="20"/>
        </w:rPr>
        <w:t xml:space="preserve">, see </w:t>
      </w:r>
      <w:hyperlink r:id="rId11" w:history="1">
        <w:r w:rsidR="00870A3C" w:rsidRPr="0021637D">
          <w:rPr>
            <w:rStyle w:val="Hyperlink"/>
            <w:rFonts w:ascii="Arial" w:hAnsi="Arial" w:cs="Arial"/>
            <w:sz w:val="20"/>
          </w:rPr>
          <w:t>https://www.google.com/maps/d/viewer?msa=0&amp;mid=zO-w9yqGJ4Bk.k5BPBMbB1gWg</w:t>
        </w:r>
      </w:hyperlink>
      <w:r w:rsidR="00870A3C" w:rsidRPr="0021637D">
        <w:rPr>
          <w:rFonts w:ascii="Arial" w:hAnsi="Arial" w:cs="Arial"/>
          <w:sz w:val="20"/>
        </w:rPr>
        <w:t xml:space="preserve"> . </w:t>
      </w:r>
      <w:r>
        <w:rPr>
          <w:rFonts w:ascii="Arial" w:hAnsi="Arial" w:cs="Arial"/>
          <w:sz w:val="20"/>
        </w:rPr>
        <w:t xml:space="preserve">Please meet in the </w:t>
      </w:r>
    </w:p>
    <w:p w:rsidR="00870A3C" w:rsidRPr="0021637D" w:rsidRDefault="00F6490B" w:rsidP="00870A3C">
      <w:pPr>
        <w:spacing w:before="100" w:beforeAutospacing="1" w:after="100" w:afterAutospacing="1"/>
        <w:rPr>
          <w:rFonts w:ascii="Arial" w:hAnsi="Arial" w:cs="Arial"/>
          <w:sz w:val="20"/>
        </w:rPr>
      </w:pPr>
      <w:proofErr w:type="gramStart"/>
      <w:r w:rsidRPr="00F6490B">
        <w:rPr>
          <w:rFonts w:ascii="Arial" w:hAnsi="Arial" w:cs="Arial"/>
          <w:b/>
          <w:sz w:val="20"/>
        </w:rPr>
        <w:t>JF5 lobby</w:t>
      </w:r>
      <w:r>
        <w:rPr>
          <w:rFonts w:ascii="Arial" w:hAnsi="Arial" w:cs="Arial"/>
          <w:sz w:val="20"/>
        </w:rPr>
        <w:t xml:space="preserve">, at the </w:t>
      </w:r>
      <w:r w:rsidRPr="00F6490B">
        <w:rPr>
          <w:rFonts w:ascii="Arial" w:hAnsi="Arial" w:cs="Arial"/>
          <w:b/>
          <w:sz w:val="20"/>
        </w:rPr>
        <w:t>southwest area of the campus</w:t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See </w:t>
      </w:r>
      <w:hyperlink r:id="rId12" w:tgtFrame="_blank" w:history="1">
        <w:r>
          <w:rPr>
            <w:rStyle w:val="Hyperlink"/>
            <w:rFonts w:ascii="Calibri" w:hAnsi="Calibri"/>
            <w:szCs w:val="22"/>
          </w:rPr>
          <w:t>https://www.google.com/maps/d/viewer?mid=zR_HnT89ut60.kIJT5z1ryBis&amp;hl=en</w:t>
        </w:r>
      </w:hyperlink>
      <w:r>
        <w:rPr>
          <w:rFonts w:ascii="Calibri" w:hAnsi="Calibri"/>
          <w:color w:val="1F497D"/>
          <w:szCs w:val="22"/>
        </w:rPr>
        <w:t xml:space="preserve"> </w:t>
      </w:r>
      <w:r w:rsidR="00870A3C" w:rsidRPr="0021637D">
        <w:rPr>
          <w:rFonts w:ascii="Arial" w:hAnsi="Arial" w:cs="Arial"/>
          <w:sz w:val="20"/>
        </w:rPr>
        <w:t>Please notify Adrian Stephens (</w:t>
      </w:r>
      <w:hyperlink r:id="rId13" w:history="1">
        <w:r w:rsidR="00870A3C" w:rsidRPr="0021637D">
          <w:rPr>
            <w:rStyle w:val="Hyperlink"/>
            <w:rFonts w:ascii="Arial" w:hAnsi="Arial" w:cs="Arial"/>
            <w:sz w:val="20"/>
          </w:rPr>
          <w:t>Adrian.P.Stephens@intel.com</w:t>
        </w:r>
      </w:hyperlink>
      <w:r w:rsidR="00870A3C" w:rsidRPr="0021637D">
        <w:rPr>
          <w:rFonts w:ascii="Arial" w:hAnsi="Arial" w:cs="Arial"/>
          <w:sz w:val="20"/>
        </w:rPr>
        <w:t xml:space="preserve"> ) if you are attending in person so that badges can be prepared in advance.</w:t>
      </w:r>
    </w:p>
    <w:p w:rsidR="00FD36A3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Time block designations: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AM1: 9:00AM – 11:30AM</w:t>
      </w:r>
      <w:r w:rsidR="00F6490B">
        <w:rPr>
          <w:rFonts w:ascii="Arial" w:hAnsi="Arial" w:cs="Arial"/>
          <w:sz w:val="20"/>
        </w:rPr>
        <w:t xml:space="preserve">; Please plan to arrive early </w:t>
      </w:r>
      <w:r w:rsidR="00F6490B" w:rsidRPr="00F6490B">
        <w:rPr>
          <w:rFonts w:ascii="Arial" w:hAnsi="Arial" w:cs="Arial"/>
          <w:b/>
          <w:sz w:val="20"/>
        </w:rPr>
        <w:t>(</w:t>
      </w:r>
      <w:r w:rsidR="00E72E54">
        <w:rPr>
          <w:rFonts w:ascii="Arial" w:hAnsi="Arial" w:cs="Arial"/>
          <w:b/>
          <w:sz w:val="20"/>
        </w:rPr>
        <w:t xml:space="preserve">by </w:t>
      </w:r>
      <w:r w:rsidR="00F6490B" w:rsidRPr="00F6490B">
        <w:rPr>
          <w:rFonts w:ascii="Arial" w:hAnsi="Arial" w:cs="Arial"/>
          <w:b/>
          <w:sz w:val="20"/>
        </w:rPr>
        <w:t xml:space="preserve">8:30-8:45) </w:t>
      </w:r>
      <w:r w:rsidR="00F6490B">
        <w:rPr>
          <w:rFonts w:ascii="Arial" w:hAnsi="Arial" w:cs="Arial"/>
          <w:sz w:val="20"/>
        </w:rPr>
        <w:t>to allow time for badging and security formalities and enable a prompt meeting start at 9am.</w:t>
      </w:r>
      <w:r w:rsidR="00C24A0E">
        <w:rPr>
          <w:rFonts w:ascii="Arial" w:hAnsi="Arial" w:cs="Arial"/>
          <w:sz w:val="20"/>
        </w:rPr>
        <w:t xml:space="preserve"> A full breakfast will be available from 8:00 – 9:00 </w:t>
      </w:r>
      <w:proofErr w:type="gramStart"/>
      <w:r w:rsidR="00C24A0E">
        <w:rPr>
          <w:rFonts w:ascii="Arial" w:hAnsi="Arial" w:cs="Arial"/>
          <w:sz w:val="20"/>
        </w:rPr>
        <w:t>am .</w:t>
      </w:r>
      <w:proofErr w:type="gramEnd"/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PM1: 1:00PM – 3:00PM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PM2: 3:30PM – 5:00PM</w:t>
      </w:r>
      <w:r w:rsidR="00F6490B">
        <w:rPr>
          <w:rFonts w:ascii="Arial" w:hAnsi="Arial" w:cs="Arial"/>
          <w:sz w:val="20"/>
        </w:rPr>
        <w:t xml:space="preserve">; </w:t>
      </w:r>
      <w:r w:rsidR="002D3B8A">
        <w:rPr>
          <w:rFonts w:ascii="Arial" w:hAnsi="Arial" w:cs="Arial"/>
          <w:sz w:val="20"/>
        </w:rPr>
        <w:t>if</w:t>
      </w:r>
      <w:r w:rsidR="00F6490B">
        <w:rPr>
          <w:rFonts w:ascii="Arial" w:hAnsi="Arial" w:cs="Arial"/>
          <w:sz w:val="20"/>
        </w:rPr>
        <w:t xml:space="preserve"> we need to be out of the room by 5pm sharp</w:t>
      </w:r>
      <w:r w:rsidR="002D3B8A">
        <w:rPr>
          <w:rFonts w:ascii="Arial" w:hAnsi="Arial" w:cs="Arial"/>
          <w:sz w:val="20"/>
        </w:rPr>
        <w:t>, will adjourn</w:t>
      </w:r>
      <w:r w:rsidR="00F6490B">
        <w:rPr>
          <w:rFonts w:ascii="Arial" w:hAnsi="Arial" w:cs="Arial"/>
          <w:sz w:val="20"/>
        </w:rPr>
        <w:t xml:space="preserve"> the meeting a few minutes early.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870A3C" w:rsidRPr="0021637D" w:rsidRDefault="00870A3C" w:rsidP="00FD36A3">
      <w:pPr>
        <w:rPr>
          <w:rFonts w:ascii="Arial" w:hAnsi="Arial" w:cs="Arial"/>
          <w:sz w:val="20"/>
        </w:rPr>
      </w:pPr>
    </w:p>
    <w:p w:rsidR="00870A3C" w:rsidRPr="0021637D" w:rsidRDefault="0021637D" w:rsidP="00FD36A3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>The d</w:t>
      </w:r>
      <w:r w:rsidR="00F6490B">
        <w:rPr>
          <w:rFonts w:ascii="Arial" w:hAnsi="Arial" w:cs="Arial"/>
          <w:sz w:val="20"/>
        </w:rPr>
        <w:t>raft a</w:t>
      </w:r>
      <w:r w:rsidR="00870A3C" w:rsidRPr="0021637D">
        <w:rPr>
          <w:rFonts w:ascii="Arial" w:hAnsi="Arial" w:cs="Arial"/>
          <w:sz w:val="20"/>
        </w:rPr>
        <w:t xml:space="preserve">genda is below. </w:t>
      </w:r>
    </w:p>
    <w:p w:rsidR="00FD36A3" w:rsidRPr="0021637D" w:rsidRDefault="00FD36A3" w:rsidP="00FD36A3">
      <w:pPr>
        <w:rPr>
          <w:rFonts w:ascii="Arial" w:hAnsi="Arial" w:cs="Arial"/>
          <w:sz w:val="20"/>
        </w:rPr>
      </w:pP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Call to order, patent policy, attendance</w:t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Editor Report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AM </w:t>
      </w:r>
      <w:r w:rsidR="006330AF">
        <w:rPr>
          <w:rFonts w:ascii="Arial" w:hAnsi="Arial" w:cs="Arial"/>
          <w:sz w:val="20"/>
          <w:szCs w:val="20"/>
        </w:rPr>
        <w:t>–</w:t>
      </w:r>
      <w:r w:rsidR="00D32179">
        <w:rPr>
          <w:rFonts w:ascii="Arial" w:hAnsi="Arial" w:cs="Arial"/>
          <w:sz w:val="20"/>
          <w:szCs w:val="20"/>
        </w:rPr>
        <w:t xml:space="preserve"> </w:t>
      </w:r>
      <w:r w:rsidR="006330AF">
        <w:rPr>
          <w:rFonts w:ascii="Arial" w:hAnsi="Arial" w:cs="Arial"/>
          <w:sz w:val="20"/>
          <w:szCs w:val="20"/>
        </w:rPr>
        <w:t>Comment resolution:</w:t>
      </w:r>
    </w:p>
    <w:p w:rsidR="006330AF" w:rsidRDefault="00D32179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CID 6385, also see 11-14-0935</w:t>
      </w:r>
      <w:r w:rsidR="00FD36A3" w:rsidRPr="0021637D">
        <w:rPr>
          <w:rFonts w:ascii="Arial" w:hAnsi="Arial" w:cs="Arial"/>
          <w:sz w:val="20"/>
          <w:szCs w:val="20"/>
        </w:rPr>
        <w:t xml:space="preserve"> Page 4; </w:t>
      </w:r>
    </w:p>
    <w:p w:rsidR="006330AF" w:rsidRDefault="006330AF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CID 6105; Proposed resolution: </w:t>
      </w:r>
    </w:p>
    <w:p w:rsidR="006330AF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RAC comments</w:t>
      </w:r>
      <w:r w:rsidR="00F6490B">
        <w:rPr>
          <w:rFonts w:ascii="Arial" w:hAnsi="Arial" w:cs="Arial"/>
          <w:sz w:val="20"/>
          <w:szCs w:val="20"/>
        </w:rPr>
        <w:t xml:space="preserve"> </w:t>
      </w:r>
      <w:r w:rsidR="00502034">
        <w:rPr>
          <w:rFonts w:ascii="Arial" w:hAnsi="Arial" w:cs="Arial"/>
          <w:sz w:val="20"/>
          <w:szCs w:val="20"/>
        </w:rPr>
        <w:t>(</w:t>
      </w:r>
      <w:r w:rsidR="00F6490B">
        <w:rPr>
          <w:rFonts w:ascii="Arial" w:hAnsi="Arial" w:cs="Arial"/>
          <w:sz w:val="20"/>
          <w:szCs w:val="20"/>
        </w:rPr>
        <w:t>Jon Rosdahl)</w:t>
      </w:r>
    </w:p>
    <w:p w:rsidR="00FD36A3" w:rsidRPr="0021637D" w:rsidRDefault="006330AF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11-15-0762 if time available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PM1 – Motions, comment resolution: </w:t>
      </w:r>
    </w:p>
    <w:p w:rsidR="00FD36A3" w:rsidRPr="0021637D" w:rsidRDefault="0021637D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Approve the comment resolutions </w:t>
      </w:r>
      <w:r w:rsidR="00F06E17">
        <w:rPr>
          <w:rFonts w:ascii="Arial" w:hAnsi="Arial" w:cs="Arial"/>
          <w:sz w:val="20"/>
          <w:szCs w:val="20"/>
        </w:rPr>
        <w:t>in 11-15-0565r4</w:t>
      </w:r>
      <w:r w:rsidR="00FD36A3" w:rsidRPr="0021637D">
        <w:rPr>
          <w:rFonts w:ascii="Arial" w:hAnsi="Arial" w:cs="Arial"/>
          <w:sz w:val="20"/>
          <w:szCs w:val="20"/>
        </w:rPr>
        <w:t xml:space="preserve"> "Motion MAC-</w:t>
      </w:r>
      <w:proofErr w:type="gramStart"/>
      <w:r w:rsidR="00FD36A3" w:rsidRPr="0021637D">
        <w:rPr>
          <w:rFonts w:ascii="Arial" w:hAnsi="Arial" w:cs="Arial"/>
          <w:sz w:val="20"/>
          <w:szCs w:val="20"/>
        </w:rPr>
        <w:t>AN</w:t>
      </w:r>
      <w:proofErr w:type="gramEnd"/>
      <w:r w:rsidR="00FD36A3" w:rsidRPr="0021637D">
        <w:rPr>
          <w:rFonts w:ascii="Arial" w:hAnsi="Arial" w:cs="Arial"/>
          <w:sz w:val="20"/>
          <w:szCs w:val="20"/>
        </w:rPr>
        <w:t>" tab (4 comments discussed in Vancouver)</w:t>
      </w:r>
      <w:r>
        <w:rPr>
          <w:rFonts w:ascii="Arial" w:hAnsi="Arial" w:cs="Arial"/>
          <w:sz w:val="20"/>
          <w:szCs w:val="20"/>
        </w:rPr>
        <w:t xml:space="preserve"> and incorporate the indicated text changes into the draft.</w:t>
      </w:r>
    </w:p>
    <w:p w:rsidR="00FD36A3" w:rsidRPr="0021637D" w:rsidRDefault="009D4759" w:rsidP="0021637D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Motion: </w:t>
      </w:r>
      <w:r w:rsidR="0021637D">
        <w:rPr>
          <w:rFonts w:ascii="Arial" w:hAnsi="Arial" w:cs="Arial"/>
          <w:sz w:val="20"/>
          <w:szCs w:val="20"/>
        </w:rPr>
        <w:t xml:space="preserve">Incorporate the text changes in </w:t>
      </w:r>
      <w:hyperlink r:id="rId14" w:history="1">
        <w:r w:rsidR="0021637D" w:rsidRPr="00F4203D">
          <w:rPr>
            <w:rStyle w:val="Hyperlink"/>
            <w:rFonts w:ascii="Arial" w:hAnsi="Arial" w:cs="Arial"/>
            <w:sz w:val="20"/>
            <w:szCs w:val="20"/>
          </w:rPr>
          <w:t>https://mentor.ieee.org/802.11/dcn/15/11-15-0012-04-000m-location-capability-indication.doc</w:t>
        </w:r>
      </w:hyperlink>
      <w:r w:rsidR="0021637D">
        <w:rPr>
          <w:rFonts w:ascii="Arial" w:hAnsi="Arial" w:cs="Arial"/>
          <w:sz w:val="20"/>
          <w:szCs w:val="20"/>
        </w:rPr>
        <w:t xml:space="preserve"> into the draft.</w:t>
      </w:r>
    </w:p>
    <w:p w:rsidR="0005127B" w:rsidRPr="0021637D" w:rsidRDefault="0005127B" w:rsidP="0005127B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- </w:t>
      </w:r>
      <w:r w:rsidRPr="0021637D">
        <w:rPr>
          <w:rFonts w:ascii="Arial" w:hAnsi="Arial" w:cs="Arial"/>
          <w:sz w:val="20"/>
          <w:szCs w:val="20"/>
        </w:rPr>
        <w:t>June 5 CIDs</w:t>
      </w:r>
      <w:r>
        <w:rPr>
          <w:rFonts w:ascii="Arial" w:hAnsi="Arial" w:cs="Arial"/>
          <w:sz w:val="20"/>
          <w:szCs w:val="20"/>
        </w:rPr>
        <w:t xml:space="preserve"> – includes GEN, MAC, EDITOR comments</w:t>
      </w:r>
      <w:r>
        <w:rPr>
          <w:rFonts w:ascii="Arial" w:hAnsi="Arial" w:cs="Arial"/>
          <w:sz w:val="20"/>
          <w:szCs w:val="20"/>
        </w:rPr>
        <w:t>, need to check documents with resolutions</w:t>
      </w:r>
    </w:p>
    <w:p w:rsidR="00FD36A3" w:rsidRPr="0021637D" w:rsidRDefault="00FD36A3" w:rsidP="00FD36A3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="00F6490B">
        <w:rPr>
          <w:rFonts w:ascii="Arial" w:hAnsi="Arial" w:cs="Arial"/>
          <w:sz w:val="20"/>
          <w:szCs w:val="20"/>
        </w:rPr>
        <w:t xml:space="preserve">: </w:t>
      </w:r>
      <w:r w:rsidR="006330AF">
        <w:rPr>
          <w:rFonts w:ascii="Arial" w:hAnsi="Arial" w:cs="Arial"/>
          <w:sz w:val="20"/>
          <w:szCs w:val="20"/>
        </w:rPr>
        <w:t>expect continued discussion of 11-15-0762</w:t>
      </w:r>
    </w:p>
    <w:p w:rsidR="00FD36A3" w:rsidRPr="0021637D" w:rsidRDefault="00FD36A3" w:rsidP="00FD36A3">
      <w:pPr>
        <w:pStyle w:val="ListParagraph"/>
        <w:rPr>
          <w:rFonts w:ascii="Arial" w:hAnsi="Arial" w:cs="Arial"/>
          <w:sz w:val="20"/>
          <w:szCs w:val="20"/>
        </w:rPr>
      </w:pP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Weds PM2 – </w:t>
      </w:r>
    </w:p>
    <w:p w:rsidR="006330AF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Editorials needing input: includes 5230, </w:t>
      </w:r>
      <w:r w:rsidR="004F54B0">
        <w:rPr>
          <w:rFonts w:ascii="Arial" w:hAnsi="Arial" w:cs="Arial"/>
          <w:sz w:val="20"/>
          <w:szCs w:val="20"/>
        </w:rPr>
        <w:t xml:space="preserve">5232, 5233, 5234; </w:t>
      </w:r>
    </w:p>
    <w:p w:rsidR="006330AF" w:rsidRDefault="004F54B0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Gloria Gwynne’</w:t>
      </w:r>
      <w:r w:rsidR="00FD36A3" w:rsidRPr="0021637D">
        <w:rPr>
          <w:rFonts w:ascii="Arial" w:hAnsi="Arial" w:cs="Arial"/>
          <w:sz w:val="20"/>
          <w:szCs w:val="20"/>
        </w:rPr>
        <w:t>s comments at 4pm Pacific</w:t>
      </w:r>
    </w:p>
    <w:p w:rsidR="00FD36A3" w:rsidRPr="0021637D" w:rsidRDefault="006330AF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Available CIDs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EF064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Thurs AM1 – Co</w:t>
      </w:r>
      <w:r w:rsidR="004F54B0">
        <w:rPr>
          <w:rFonts w:ascii="Arial" w:hAnsi="Arial" w:cs="Arial"/>
          <w:sz w:val="20"/>
          <w:szCs w:val="20"/>
        </w:rPr>
        <w:t xml:space="preserve">mment resolution: </w:t>
      </w:r>
    </w:p>
    <w:p w:rsidR="00EF064D" w:rsidRDefault="00FD36A3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CIDs</w:t>
      </w:r>
      <w:r w:rsidR="00F06E17">
        <w:rPr>
          <w:rFonts w:ascii="Arial" w:hAnsi="Arial" w:cs="Arial"/>
          <w:sz w:val="20"/>
          <w:szCs w:val="20"/>
        </w:rPr>
        <w:t xml:space="preserve"> 5190, 5191, 5192 -</w:t>
      </w:r>
      <w:r w:rsidR="004F54B0">
        <w:rPr>
          <w:rFonts w:ascii="Arial" w:hAnsi="Arial" w:cs="Arial"/>
          <w:sz w:val="20"/>
          <w:szCs w:val="20"/>
        </w:rPr>
        <w:t>Stephen McCann)</w:t>
      </w:r>
      <w:r w:rsidR="00F06E17">
        <w:rPr>
          <w:rFonts w:ascii="Arial" w:hAnsi="Arial" w:cs="Arial"/>
          <w:sz w:val="20"/>
          <w:szCs w:val="20"/>
        </w:rPr>
        <w:t>, see 11-15-0761</w:t>
      </w:r>
    </w:p>
    <w:p w:rsidR="00EF064D" w:rsidRDefault="00EF064D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10am - </w:t>
      </w:r>
      <w:r w:rsidR="007905AF">
        <w:rPr>
          <w:rFonts w:ascii="Arial" w:hAnsi="Arial" w:cs="Arial"/>
          <w:sz w:val="20"/>
          <w:szCs w:val="20"/>
        </w:rPr>
        <w:t>11-15-0760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Sigurd</w:t>
      </w:r>
      <w:proofErr w:type="spellEnd"/>
    </w:p>
    <w:p w:rsidR="00FD36A3" w:rsidRPr="0021637D" w:rsidRDefault="00D16896" w:rsidP="00EF064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available CIDs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lastRenderedPageBreak/>
        <w:t xml:space="preserve">Thurs PM1 – Motions, Comment resolution: </w:t>
      </w:r>
    </w:p>
    <w:p w:rsidR="006330AF" w:rsidRDefault="006330AF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Motions on Wednesday CIDs</w:t>
      </w:r>
    </w:p>
    <w:p w:rsidR="00FD36A3" w:rsidRPr="0021637D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="009A0193">
        <w:rPr>
          <w:rFonts w:ascii="Arial" w:hAnsi="Arial" w:cs="Arial"/>
          <w:sz w:val="20"/>
          <w:szCs w:val="20"/>
        </w:rPr>
        <w:t>: Mark Rison.</w:t>
      </w:r>
      <w:r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Thurs PM2 - Comment resolution: </w:t>
      </w:r>
    </w:p>
    <w:p w:rsidR="00FD36A3" w:rsidRPr="0021637D" w:rsidRDefault="00F06E17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CIDs – Dan Harkins, see 11-15-0764, 11-15-0763</w:t>
      </w:r>
      <w:r w:rsidR="00FD36A3"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Fri AM – </w:t>
      </w:r>
      <w:r w:rsidR="006330AF">
        <w:rPr>
          <w:rFonts w:ascii="Arial" w:hAnsi="Arial" w:cs="Arial"/>
          <w:sz w:val="20"/>
          <w:szCs w:val="20"/>
        </w:rPr>
        <w:t>Comment resolution</w:t>
      </w:r>
    </w:p>
    <w:p w:rsidR="00FD36A3" w:rsidRPr="0021637D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Location CIDs</w:t>
      </w:r>
      <w:r w:rsidRPr="0021637D">
        <w:rPr>
          <w:rFonts w:ascii="Arial" w:hAnsi="Arial" w:cs="Arial"/>
          <w:sz w:val="20"/>
          <w:szCs w:val="20"/>
        </w:rPr>
        <w:br/>
      </w:r>
    </w:p>
    <w:p w:rsidR="006330AF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 xml:space="preserve">Fri PM1 – Motions, Comment resolution: </w:t>
      </w:r>
    </w:p>
    <w:p w:rsidR="006330AF" w:rsidRDefault="006330AF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Motions on Thursday CIDs</w:t>
      </w:r>
    </w:p>
    <w:p w:rsidR="00FD36A3" w:rsidRPr="0021637D" w:rsidRDefault="00FD36A3" w:rsidP="006330A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Any available CIDs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AOB</w:t>
      </w:r>
      <w:r w:rsidRPr="0021637D">
        <w:rPr>
          <w:rFonts w:ascii="Arial" w:hAnsi="Arial" w:cs="Arial"/>
          <w:sz w:val="20"/>
          <w:szCs w:val="20"/>
        </w:rPr>
        <w:br/>
      </w:r>
    </w:p>
    <w:p w:rsidR="00FD36A3" w:rsidRPr="0021637D" w:rsidRDefault="00FD36A3" w:rsidP="00FD36A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637D">
        <w:rPr>
          <w:rFonts w:ascii="Arial" w:hAnsi="Arial" w:cs="Arial"/>
          <w:sz w:val="20"/>
          <w:szCs w:val="20"/>
        </w:rPr>
        <w:t>Adjourn</w:t>
      </w:r>
    </w:p>
    <w:p w:rsidR="00FD36A3" w:rsidRPr="0021637D" w:rsidRDefault="00870A3C" w:rsidP="00502034">
      <w:pPr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br w:type="page"/>
      </w:r>
      <w:r w:rsidR="00FD36A3" w:rsidRPr="0021637D">
        <w:rPr>
          <w:rFonts w:ascii="Arial" w:hAnsi="Arial" w:cs="Arial"/>
          <w:sz w:val="20"/>
        </w:rPr>
        <w:lastRenderedPageBreak/>
        <w:t xml:space="preserve">Note that teleconferences are subject to IEEE policies and </w:t>
      </w:r>
      <w:proofErr w:type="gramStart"/>
      <w:r w:rsidR="00FD36A3" w:rsidRPr="0021637D">
        <w:rPr>
          <w:rFonts w:ascii="Arial" w:hAnsi="Arial" w:cs="Arial"/>
          <w:sz w:val="20"/>
        </w:rPr>
        <w:t>procedures,</w:t>
      </w:r>
      <w:proofErr w:type="gramEnd"/>
      <w:r w:rsidR="00FD36A3" w:rsidRPr="0021637D">
        <w:rPr>
          <w:rFonts w:ascii="Arial" w:hAnsi="Arial" w:cs="Arial"/>
          <w:sz w:val="20"/>
        </w:rPr>
        <w:t xml:space="preserve"> see: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5" w:tgtFrame="_blank" w:history="1">
        <w:r w:rsidRPr="0021637D">
          <w:rPr>
            <w:rStyle w:val="Hyperlink"/>
            <w:rFonts w:ascii="Arial" w:hAnsi="Arial" w:cs="Arial"/>
            <w:sz w:val="20"/>
          </w:rPr>
          <w:t>IEEE Patent Policy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6" w:tgtFrame="_blank" w:history="1">
        <w:r w:rsidRPr="0021637D">
          <w:rPr>
            <w:rStyle w:val="Hyperlink"/>
            <w:rFonts w:ascii="Arial" w:hAnsi="Arial" w:cs="Arial"/>
            <w:sz w:val="20"/>
          </w:rPr>
          <w:t>Patent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7" w:tgtFrame="_blank" w:history="1">
        <w:r w:rsidRPr="0021637D">
          <w:rPr>
            <w:rStyle w:val="Hyperlink"/>
            <w:rFonts w:ascii="Arial" w:hAnsi="Arial" w:cs="Arial"/>
            <w:sz w:val="20"/>
          </w:rPr>
          <w:t>Letter of Assurance Form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8" w:tgtFrame="_blank" w:history="1">
        <w:r w:rsidRPr="0021637D">
          <w:rPr>
            <w:rStyle w:val="Hyperlink"/>
            <w:rFonts w:ascii="Arial" w:hAnsi="Arial" w:cs="Arial"/>
            <w:sz w:val="20"/>
          </w:rPr>
          <w:t>Affiliation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19" w:tgtFrame="_blank" w:history="1">
        <w:r w:rsidRPr="0021637D">
          <w:rPr>
            <w:rStyle w:val="Hyperlink"/>
            <w:rFonts w:ascii="Arial" w:hAnsi="Arial" w:cs="Arial"/>
            <w:sz w:val="20"/>
          </w:rPr>
          <w:t>Anti-Trust FAQ</w:t>
        </w:r>
      </w:hyperlink>
      <w:r w:rsidRPr="0021637D">
        <w:rPr>
          <w:rFonts w:ascii="Arial" w:hAnsi="Arial" w:cs="Arial"/>
          <w:sz w:val="20"/>
        </w:rPr>
        <w:t xml:space="preserve"> </w:t>
      </w:r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0" w:tgtFrame="_blank" w:history="1">
        <w:r w:rsidRPr="0021637D">
          <w:rPr>
            <w:rStyle w:val="Hyperlink"/>
            <w:rFonts w:ascii="Arial" w:hAnsi="Arial" w:cs="Arial"/>
            <w:sz w:val="20"/>
          </w:rPr>
          <w:t>Ethics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1" w:tgtFrame="_blank" w:history="1">
        <w:r w:rsidRPr="0021637D">
          <w:rPr>
            <w:rStyle w:val="Hyperlink"/>
            <w:rFonts w:ascii="Arial" w:hAnsi="Arial" w:cs="Arial"/>
            <w:sz w:val="20"/>
          </w:rPr>
          <w:t>802 LMSC P&amp;P</w:t>
        </w:r>
      </w:hyperlink>
    </w:p>
    <w:p w:rsidR="00FD36A3" w:rsidRPr="0021637D" w:rsidRDefault="00FD36A3" w:rsidP="00FD36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1637D">
        <w:rPr>
          <w:rFonts w:ascii="Arial" w:hAnsi="Arial" w:cs="Arial"/>
          <w:sz w:val="20"/>
        </w:rPr>
        <w:t xml:space="preserve">–        </w:t>
      </w:r>
      <w:hyperlink r:id="rId22" w:tgtFrame="_blank" w:history="1">
        <w:r w:rsidRPr="0021637D">
          <w:rPr>
            <w:rStyle w:val="Hyperlink"/>
            <w:rFonts w:ascii="Arial" w:hAnsi="Arial" w:cs="Arial"/>
            <w:sz w:val="20"/>
          </w:rPr>
          <w:t>802LMSC OM</w:t>
        </w:r>
      </w:hyperlink>
    </w:p>
    <w:p w:rsidR="00CA09B2" w:rsidRPr="0021637D" w:rsidRDefault="00CA09B2">
      <w:pPr>
        <w:rPr>
          <w:sz w:val="20"/>
        </w:rPr>
      </w:pPr>
    </w:p>
    <w:p w:rsidR="00CA09B2" w:rsidRPr="005172C7" w:rsidRDefault="00870A3C">
      <w:pPr>
        <w:rPr>
          <w:sz w:val="20"/>
        </w:rPr>
      </w:pPr>
      <w:r w:rsidRPr="0021637D">
        <w:rPr>
          <w:sz w:val="20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D32179" w:rsidRDefault="00D32179">
      <w:pPr>
        <w:rPr>
          <w:b/>
          <w:sz w:val="24"/>
        </w:rPr>
      </w:pPr>
    </w:p>
    <w:p w:rsidR="00D32179" w:rsidRDefault="003C5E10">
      <w:pPr>
        <w:rPr>
          <w:b/>
          <w:sz w:val="24"/>
        </w:rPr>
      </w:pPr>
      <w:hyperlink r:id="rId23" w:history="1">
        <w:r w:rsidR="00D32179" w:rsidRPr="00F4203D">
          <w:rPr>
            <w:rStyle w:val="Hyperlink"/>
            <w:b/>
            <w:sz w:val="24"/>
          </w:rPr>
          <w:t>https://mentor.ieee.org/802.11/dcn/15/11-15-0012-04-000m-location-capability-indication.doc</w:t>
        </w:r>
      </w:hyperlink>
      <w:r w:rsidR="00D32179">
        <w:rPr>
          <w:b/>
          <w:sz w:val="24"/>
        </w:rPr>
        <w:t xml:space="preserve"> </w:t>
      </w:r>
    </w:p>
    <w:p w:rsidR="00D32179" w:rsidRDefault="00D32179">
      <w:pPr>
        <w:rPr>
          <w:b/>
          <w:sz w:val="24"/>
        </w:rPr>
      </w:pPr>
    </w:p>
    <w:p w:rsidR="00D32179" w:rsidRPr="006330AF" w:rsidRDefault="006330AF">
      <w:pPr>
        <w:rPr>
          <w:b/>
          <w:sz w:val="24"/>
        </w:rPr>
      </w:pPr>
      <w:hyperlink r:id="rId24" w:history="1">
        <w:r w:rsidRPr="006330AF">
          <w:rPr>
            <w:rStyle w:val="Hyperlink"/>
            <w:b/>
            <w:sz w:val="24"/>
          </w:rPr>
          <w:t>https://mentor.ieee.org/802.11/dcn/15/11-15-0532-06-000m-revmc-sponsor-ballot-comments.xls</w:t>
        </w:r>
      </w:hyperlink>
      <w:r w:rsidRPr="006330AF">
        <w:rPr>
          <w:b/>
          <w:sz w:val="24"/>
        </w:rPr>
        <w:t xml:space="preserve"> </w:t>
      </w:r>
    </w:p>
    <w:p w:rsidR="006330AF" w:rsidRDefault="006330AF">
      <w:pPr>
        <w:rPr>
          <w:b/>
          <w:sz w:val="24"/>
        </w:rPr>
      </w:pPr>
    </w:p>
    <w:p w:rsidR="00CA09B2" w:rsidRPr="006330AF" w:rsidRDefault="006330AF">
      <w:pPr>
        <w:rPr>
          <w:b/>
          <w:sz w:val="24"/>
        </w:rPr>
      </w:pPr>
      <w:hyperlink r:id="rId25" w:history="1">
        <w:r w:rsidRPr="006330AF">
          <w:rPr>
            <w:rStyle w:val="Hyperlink"/>
            <w:b/>
            <w:sz w:val="24"/>
          </w:rPr>
          <w:t>https://mentor.ieee.org/802.11/dcn/15/11-15-0565-04-000m-revmc-sb-mac-comments.xls</w:t>
        </w:r>
      </w:hyperlink>
      <w:r w:rsidRPr="006330AF">
        <w:rPr>
          <w:b/>
          <w:sz w:val="24"/>
        </w:rPr>
        <w:t xml:space="preserve"> </w:t>
      </w:r>
    </w:p>
    <w:p w:rsidR="00957AE4" w:rsidRDefault="00957AE4"/>
    <w:sectPr w:rsidR="00957AE4">
      <w:headerReference w:type="default" r:id="rId26"/>
      <w:footerReference w:type="default" r:id="rId2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10" w:rsidRDefault="003C5E10">
      <w:r>
        <w:separator/>
      </w:r>
    </w:p>
  </w:endnote>
  <w:endnote w:type="continuationSeparator" w:id="0">
    <w:p w:rsidR="003C5E10" w:rsidRDefault="003C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D32179">
    <w:pPr>
      <w:pStyle w:val="Footer"/>
      <w:tabs>
        <w:tab w:val="clear" w:pos="6480"/>
        <w:tab w:val="center" w:pos="4680"/>
        <w:tab w:val="right" w:pos="9360"/>
      </w:tabs>
    </w:pPr>
    <w:r>
      <w:t>Agenda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65EBC">
      <w:rPr>
        <w:noProof/>
      </w:rPr>
      <w:t>1</w:t>
    </w:r>
    <w:r w:rsidR="0029020B">
      <w:fldChar w:fldCharType="end"/>
    </w:r>
    <w:r w:rsidR="0029020B">
      <w:tab/>
    </w:r>
    <w:r w:rsidR="003C5E10">
      <w:fldChar w:fldCharType="begin"/>
    </w:r>
    <w:r w:rsidR="003C5E10">
      <w:instrText xml:space="preserve"> COMMENTS  \* MERGEFORMAT </w:instrText>
    </w:r>
    <w:r w:rsidR="003C5E10">
      <w:fldChar w:fldCharType="separate"/>
    </w:r>
    <w:r>
      <w:t>Dorothy Stanley, HP (Aruba Networks)</w:t>
    </w:r>
    <w:r w:rsidR="003C5E10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10" w:rsidRDefault="003C5E10">
      <w:r>
        <w:separator/>
      </w:r>
    </w:p>
  </w:footnote>
  <w:footnote w:type="continuationSeparator" w:id="0">
    <w:p w:rsidR="003C5E10" w:rsidRDefault="003C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FD36A3">
    <w:pPr>
      <w:pStyle w:val="Header"/>
      <w:tabs>
        <w:tab w:val="clear" w:pos="6480"/>
        <w:tab w:val="center" w:pos="4680"/>
        <w:tab w:val="right" w:pos="9360"/>
      </w:tabs>
    </w:pPr>
    <w:r>
      <w:t>June 2015</w:t>
    </w:r>
    <w:r w:rsidR="0029020B">
      <w:tab/>
    </w:r>
    <w:r w:rsidR="0029020B">
      <w:tab/>
    </w:r>
    <w:r w:rsidR="003C5E10">
      <w:fldChar w:fldCharType="begin"/>
    </w:r>
    <w:r w:rsidR="003C5E10">
      <w:instrText xml:space="preserve"> TITLE  \* MERGEFORMAT </w:instrText>
    </w:r>
    <w:r w:rsidR="003C5E10">
      <w:fldChar w:fldCharType="separate"/>
    </w:r>
    <w:r>
      <w:t>doc.: IEEE 802.11-15/0</w:t>
    </w:r>
    <w:r w:rsidR="00380721">
      <w:t>744</w:t>
    </w:r>
    <w:r>
      <w:t>r</w:t>
    </w:r>
    <w:r w:rsidR="003C5E10">
      <w:fldChar w:fldCharType="end"/>
    </w:r>
    <w:r w:rsidR="009A0193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78"/>
    <w:multiLevelType w:val="hybridMultilevel"/>
    <w:tmpl w:val="F91E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A3"/>
    <w:rsid w:val="0005127B"/>
    <w:rsid w:val="00132ACF"/>
    <w:rsid w:val="001D723B"/>
    <w:rsid w:val="00211A3E"/>
    <w:rsid w:val="0021637D"/>
    <w:rsid w:val="0029020B"/>
    <w:rsid w:val="002D2A75"/>
    <w:rsid w:val="002D3B8A"/>
    <w:rsid w:val="002D44BE"/>
    <w:rsid w:val="0030300E"/>
    <w:rsid w:val="00380721"/>
    <w:rsid w:val="003C5E10"/>
    <w:rsid w:val="00442037"/>
    <w:rsid w:val="004B064B"/>
    <w:rsid w:val="004B4E7F"/>
    <w:rsid w:val="004F54B0"/>
    <w:rsid w:val="00502034"/>
    <w:rsid w:val="0050384E"/>
    <w:rsid w:val="005172C7"/>
    <w:rsid w:val="0052523E"/>
    <w:rsid w:val="0061276E"/>
    <w:rsid w:val="0062440B"/>
    <w:rsid w:val="006330AF"/>
    <w:rsid w:val="006C0727"/>
    <w:rsid w:val="006E145F"/>
    <w:rsid w:val="006E439E"/>
    <w:rsid w:val="00770572"/>
    <w:rsid w:val="007905AF"/>
    <w:rsid w:val="00870A3C"/>
    <w:rsid w:val="0087439B"/>
    <w:rsid w:val="00957AE4"/>
    <w:rsid w:val="009A0193"/>
    <w:rsid w:val="009B15CF"/>
    <w:rsid w:val="009D4759"/>
    <w:rsid w:val="009F2FBC"/>
    <w:rsid w:val="00AA427C"/>
    <w:rsid w:val="00AB5CAF"/>
    <w:rsid w:val="00B82103"/>
    <w:rsid w:val="00BE5F27"/>
    <w:rsid w:val="00BE68C2"/>
    <w:rsid w:val="00C24A0E"/>
    <w:rsid w:val="00CA09B2"/>
    <w:rsid w:val="00D16896"/>
    <w:rsid w:val="00D32179"/>
    <w:rsid w:val="00D65EBC"/>
    <w:rsid w:val="00DC5A7B"/>
    <w:rsid w:val="00E72E54"/>
    <w:rsid w:val="00EA5868"/>
    <w:rsid w:val="00EF064D"/>
    <w:rsid w:val="00F06E17"/>
    <w:rsid w:val="00F6490B"/>
    <w:rsid w:val="00FD36A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36A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36A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List">
    <w:name w:val="List"/>
    <w:basedOn w:val="Normal"/>
    <w:uiPriority w:val="99"/>
    <w:unhideWhenUsed/>
    <w:rsid w:val="0050384E"/>
    <w:pPr>
      <w:ind w:left="360" w:hanging="360"/>
    </w:pPr>
    <w:rPr>
      <w:rFonts w:asciiTheme="minorHAnsi" w:eastAsiaTheme="minorHAnsi" w:hAnsiTheme="minorHAnsi" w:cstheme="minorBidi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0384E"/>
    <w:pPr>
      <w:spacing w:after="12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0384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anley@arubanetworks.com" TargetMode="External"/><Relationship Id="rId13" Type="http://schemas.openxmlformats.org/officeDocument/2006/relationships/hyperlink" Target="mailto:Adrian.P.Stephens@intel.com" TargetMode="External"/><Relationship Id="rId18" Type="http://schemas.openxmlformats.org/officeDocument/2006/relationships/hyperlink" Target="http://standards.ieee.org/faqs/affiliationFAQ.html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aud/LMS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d/viewer?mid=zR_HnT89ut60.kIJT5z1ryBis&amp;hl=en" TargetMode="External"/><Relationship Id="rId17" Type="http://schemas.openxmlformats.org/officeDocument/2006/relationships/hyperlink" Target="http://standards.ieee.org/board/pat/loa.pdf" TargetMode="External"/><Relationship Id="rId25" Type="http://schemas.openxmlformats.org/officeDocument/2006/relationships/hyperlink" Target="https://mentor.ieee.org/802.11/dcn/15/11-15-0565-04-000m-revmc-sb-mac-comments.xls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ndards.ieee.org/board/pat/faq.pdf" TargetMode="External"/><Relationship Id="rId20" Type="http://schemas.openxmlformats.org/officeDocument/2006/relationships/hyperlink" Target="http://www.ieee.org/portal/cms_docs/about/CoE_poster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/viewer?msa=0&amp;mid=zO-w9yqGJ4Bk.k5BPBMbB1gWg" TargetMode="External"/><Relationship Id="rId24" Type="http://schemas.openxmlformats.org/officeDocument/2006/relationships/hyperlink" Target="https://mentor.ieee.org/802.11/dcn/15/11-15-0532-06-000m-revmc-sponsor-ballot-comments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/pat-slideset.ppt" TargetMode="External"/><Relationship Id="rId23" Type="http://schemas.openxmlformats.org/officeDocument/2006/relationships/hyperlink" Target="https://mentor.ieee.org/802.11/dcn/15/11-15-0012-04-000m-location-capability-indication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ings.webex.com/collabs/meetings/join?uuid=M25NAVDPSVDPOQQTGHBUUEZHP2-4O2" TargetMode="External"/><Relationship Id="rId19" Type="http://schemas.openxmlformats.org/officeDocument/2006/relationships/hyperlink" Target="http://standards.ieee.org/resources/antitrust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ings.webex.com/collabs/meetings/join?uuid=M25NAVDPSVDPOQQTGHBUUEZHP2-4O2" TargetMode="External"/><Relationship Id="rId14" Type="http://schemas.openxmlformats.org/officeDocument/2006/relationships/hyperlink" Target="https://mentor.ieee.org/802.11/dcn/15/11-15-0012-04-000m-location-capability-indication.doc" TargetMode="External"/><Relationship Id="rId22" Type="http://schemas.openxmlformats.org/officeDocument/2006/relationships/hyperlink" Target="http://grouper.ieee.org/groups/802/PNP/approved/IEEE_802_OM_v16.pdf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July_2015\2015-06-B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396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802.11-15/0744r2</vt:lpstr>
    </vt:vector>
  </TitlesOfParts>
  <Company>Some Company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802.11-15/0744r2</dc:title>
  <dc:subject>Submission</dc:subject>
  <dc:creator>Dorothy Stanley</dc:creator>
  <cp:keywords>June 2015</cp:keywords>
  <dc:description>Dorothy Stanley, HP (Aruba Networks)</dc:description>
  <cp:lastModifiedBy>Dorothy Stanley</cp:lastModifiedBy>
  <cp:revision>11</cp:revision>
  <cp:lastPrinted>2015-06-05T16:59:00Z</cp:lastPrinted>
  <dcterms:created xsi:type="dcterms:W3CDTF">2015-06-09T12:06:00Z</dcterms:created>
  <dcterms:modified xsi:type="dcterms:W3CDTF">2015-06-17T03:24:00Z</dcterms:modified>
</cp:coreProperties>
</file>