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D36A3" w:rsidP="00FD36A3">
            <w:pPr>
              <w:pStyle w:val="T2"/>
            </w:pPr>
            <w:proofErr w:type="spellStart"/>
            <w:r>
              <w:t>TGmc</w:t>
            </w:r>
            <w:proofErr w:type="spellEnd"/>
            <w:r>
              <w:t xml:space="preserve"> BRC meeting agenda 2015-06-17, 18, 19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D36A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D36A3">
              <w:rPr>
                <w:b w:val="0"/>
                <w:sz w:val="20"/>
              </w:rPr>
              <w:t>2015-06-05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FD36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FD36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(Aruba Networks)</w:t>
            </w:r>
          </w:p>
        </w:tc>
        <w:tc>
          <w:tcPr>
            <w:tcW w:w="2814" w:type="dxa"/>
            <w:vAlign w:val="center"/>
          </w:tcPr>
          <w:p w:rsidR="00CA09B2" w:rsidRDefault="00FD36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CA09B2" w:rsidRDefault="00FD36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30300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FD36A3"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FD36A3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8072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Pr="0050384E" w:rsidRDefault="00FD36A3">
                            <w:pPr>
                              <w:jc w:val="both"/>
                            </w:pPr>
                            <w:r w:rsidRPr="0050384E">
                              <w:t>This document contains the agenda</w:t>
                            </w:r>
                            <w:r w:rsidR="0050384E" w:rsidRPr="0050384E">
                              <w:t xml:space="preserve"> and dial-in information</w:t>
                            </w:r>
                            <w:r w:rsidRPr="0050384E">
                              <w:t xml:space="preserve"> for the </w:t>
                            </w:r>
                            <w:proofErr w:type="spellStart"/>
                            <w:r w:rsidRPr="0050384E">
                              <w:t>TGmc</w:t>
                            </w:r>
                            <w:proofErr w:type="spellEnd"/>
                            <w:r w:rsidRPr="0050384E">
                              <w:t xml:space="preserve"> Ballot Resolution Committee meeting June 17, 18, 19 2015 in Hillsboro, OR.</w:t>
                            </w:r>
                          </w:p>
                          <w:p w:rsidR="0050384E" w:rsidRPr="0050384E" w:rsidRDefault="0050384E" w:rsidP="005038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</w:p>
                          <w:p w:rsidR="0050384E" w:rsidRPr="0050384E" w:rsidRDefault="0050384E" w:rsidP="0050384E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When it’s time, join the meeting from here</w:t>
                            </w:r>
                            <w:r w:rsidR="00957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(same credentials for all days and times)</w:t>
                            </w: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0384E" w:rsidRPr="0050384E" w:rsidRDefault="0050384E" w:rsidP="0050384E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50384E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https://meetings.webex.com/collabs/meetings/join?uuid=M25NAVDPSVDPOQQTGHBUUEZHP2-4O2</w:t>
                              </w:r>
                            </w:hyperlink>
                          </w:p>
                          <w:p w:rsidR="0050384E" w:rsidRPr="0050384E" w:rsidRDefault="0050384E" w:rsidP="005038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Access Information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Where: WebEx Online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Meeting number: 225 533 977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Meeting password: This meeting does not require a password.</w:t>
                            </w:r>
                            <w:r w:rsidR="00957AE4" w:rsidRPr="00957AE4">
                              <w:t xml:space="preserve"> </w:t>
                            </w:r>
                          </w:p>
                          <w:p w:rsidR="0050384E" w:rsidRPr="0050384E" w:rsidRDefault="0050384E" w:rsidP="005038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Audio Connection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+1-415-655-0001 US TOLL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Access code: 225 533 977</w:t>
                            </w:r>
                          </w:p>
                          <w:p w:rsidR="0050384E" w:rsidRDefault="0050384E" w:rsidP="005038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0384E" w:rsidRDefault="0050384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Pr="0050384E" w:rsidRDefault="00FD36A3">
                      <w:pPr>
                        <w:jc w:val="both"/>
                      </w:pPr>
                      <w:r w:rsidRPr="0050384E">
                        <w:t>This document contains the agenda</w:t>
                      </w:r>
                      <w:r w:rsidR="0050384E" w:rsidRPr="0050384E">
                        <w:t xml:space="preserve"> and dial-in information</w:t>
                      </w:r>
                      <w:r w:rsidRPr="0050384E">
                        <w:t xml:space="preserve"> for the </w:t>
                      </w:r>
                      <w:proofErr w:type="spellStart"/>
                      <w:r w:rsidRPr="0050384E">
                        <w:t>TGmc</w:t>
                      </w:r>
                      <w:proofErr w:type="spellEnd"/>
                      <w:r w:rsidRPr="0050384E">
                        <w:t xml:space="preserve"> Ballot Resolution Committee meeting June 17, 18, 19 2015 in Hillsboro, OR.</w:t>
                      </w:r>
                    </w:p>
                    <w:p w:rsidR="0050384E" w:rsidRPr="0050384E" w:rsidRDefault="0050384E" w:rsidP="0050384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</w:p>
                    <w:p w:rsidR="0050384E" w:rsidRPr="0050384E" w:rsidRDefault="0050384E" w:rsidP="0050384E">
                      <w:pPr>
                        <w:pStyle w:val="BodyTex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When it’s time, join the meeting from here</w:t>
                      </w:r>
                      <w:r w:rsidR="00957A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(same credentials for all days and times)</w:t>
                      </w: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50384E" w:rsidRPr="0050384E" w:rsidRDefault="0050384E" w:rsidP="0050384E">
                      <w:pPr>
                        <w:pStyle w:val="BodyTex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10" w:history="1">
                        <w:r w:rsidRPr="0050384E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https://meetings.webex.com/collabs/meetings/join?uuid=M25NAVDPSVDPOQQTGHBUUEZHP2-4O2</w:t>
                        </w:r>
                      </w:hyperlink>
                    </w:p>
                    <w:p w:rsidR="0050384E" w:rsidRPr="0050384E" w:rsidRDefault="0050384E" w:rsidP="0050384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Access Information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Where: WebEx Online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Meeting number: 225 533 977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Meeting password: This meeting does not require a password.</w:t>
                      </w:r>
                      <w:r w:rsidR="00957AE4" w:rsidRPr="00957AE4">
                        <w:t xml:space="preserve"> </w:t>
                      </w:r>
                    </w:p>
                    <w:p w:rsidR="0050384E" w:rsidRPr="0050384E" w:rsidRDefault="0050384E" w:rsidP="0050384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Audio Connection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+1-415-655-0001 US TOLL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Access code: 225 533 977</w:t>
                      </w:r>
                    </w:p>
                    <w:p w:rsidR="0050384E" w:rsidRDefault="0050384E" w:rsidP="0050384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0384E" w:rsidRDefault="0050384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870A3C">
      <w:r>
        <w:br w:type="page"/>
      </w:r>
    </w:p>
    <w:p w:rsidR="00CA09B2" w:rsidRDefault="00CA09B2"/>
    <w:p w:rsidR="00870A3C" w:rsidRPr="0021637D" w:rsidRDefault="00870A3C" w:rsidP="00870A3C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The </w:t>
      </w:r>
      <w:proofErr w:type="spellStart"/>
      <w:r w:rsidR="00FD36A3" w:rsidRPr="0021637D">
        <w:rPr>
          <w:rFonts w:ascii="Arial" w:hAnsi="Arial" w:cs="Arial"/>
          <w:sz w:val="20"/>
        </w:rPr>
        <w:t>TGmc</w:t>
      </w:r>
      <w:proofErr w:type="spellEnd"/>
      <w:r w:rsidR="00FD36A3" w:rsidRPr="0021637D">
        <w:rPr>
          <w:rFonts w:ascii="Arial" w:hAnsi="Arial" w:cs="Arial"/>
          <w:sz w:val="20"/>
        </w:rPr>
        <w:t xml:space="preserve"> Ballot Resolution Committee meeting June 17-19, 2015</w:t>
      </w:r>
      <w:r w:rsidRPr="0021637D">
        <w:rPr>
          <w:rFonts w:ascii="Arial" w:hAnsi="Arial" w:cs="Arial"/>
          <w:sz w:val="20"/>
        </w:rPr>
        <w:t xml:space="preserve"> will be held at Intel Jones’ Farm campus, room to be announced, see </w:t>
      </w:r>
      <w:hyperlink r:id="rId11" w:history="1">
        <w:r w:rsidRPr="0021637D">
          <w:rPr>
            <w:rStyle w:val="Hyperlink"/>
            <w:rFonts w:ascii="Arial" w:hAnsi="Arial" w:cs="Arial"/>
            <w:sz w:val="20"/>
          </w:rPr>
          <w:t>https://www.google.com/maps/d/viewer?msa=0&amp;mid=zO-w9yqGJ4Bk.k5BPBMbB1gWg</w:t>
        </w:r>
      </w:hyperlink>
      <w:r w:rsidRPr="0021637D">
        <w:rPr>
          <w:rFonts w:ascii="Arial" w:hAnsi="Arial" w:cs="Arial"/>
          <w:sz w:val="20"/>
        </w:rPr>
        <w:t xml:space="preserve"> . Please notify Adrian Stephens (</w:t>
      </w:r>
      <w:hyperlink r:id="rId12" w:history="1">
        <w:r w:rsidRPr="0021637D">
          <w:rPr>
            <w:rStyle w:val="Hyperlink"/>
            <w:rFonts w:ascii="Arial" w:hAnsi="Arial" w:cs="Arial"/>
            <w:sz w:val="20"/>
          </w:rPr>
          <w:t>Adrian.P.Stephens@intel.com</w:t>
        </w:r>
      </w:hyperlink>
      <w:r w:rsidRPr="0021637D">
        <w:rPr>
          <w:rFonts w:ascii="Arial" w:hAnsi="Arial" w:cs="Arial"/>
          <w:sz w:val="20"/>
        </w:rPr>
        <w:t xml:space="preserve"> ) if you are attending in person so that badges can be prepared in advance.</w:t>
      </w:r>
    </w:p>
    <w:p w:rsidR="00FD36A3" w:rsidRPr="0021637D" w:rsidRDefault="0021637D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Time block designations: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AM1: 9:00AM – 11:30AM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PM1: 1:00PM – 3:00PM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PM2: 3:30PM – 5:00PM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</w:p>
    <w:p w:rsidR="00870A3C" w:rsidRPr="0021637D" w:rsidRDefault="00870A3C" w:rsidP="00FD36A3">
      <w:pPr>
        <w:rPr>
          <w:rFonts w:ascii="Arial" w:hAnsi="Arial" w:cs="Arial"/>
          <w:sz w:val="20"/>
        </w:rPr>
      </w:pPr>
    </w:p>
    <w:p w:rsidR="00870A3C" w:rsidRPr="0021637D" w:rsidRDefault="0021637D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The d</w:t>
      </w:r>
      <w:r w:rsidR="00870A3C" w:rsidRPr="0021637D">
        <w:rPr>
          <w:rFonts w:ascii="Arial" w:hAnsi="Arial" w:cs="Arial"/>
          <w:sz w:val="20"/>
        </w:rPr>
        <w:t xml:space="preserve">raft Agenda is below. 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Call to order, patent policy, attendance</w:t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Editor Report</w:t>
      </w:r>
    </w:p>
    <w:p w:rsidR="00FD36A3" w:rsidRPr="0021637D" w:rsidRDefault="00FD36A3" w:rsidP="00FD36A3">
      <w:pPr>
        <w:pStyle w:val="ListParagraph"/>
        <w:rPr>
          <w:rFonts w:ascii="Arial" w:hAnsi="Arial" w:cs="Arial"/>
          <w:sz w:val="20"/>
          <w:szCs w:val="20"/>
        </w:rPr>
      </w:pP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Weds AM -</w:t>
      </w:r>
      <w:r w:rsidR="00D32179">
        <w:rPr>
          <w:rFonts w:ascii="Arial" w:hAnsi="Arial" w:cs="Arial"/>
          <w:sz w:val="20"/>
          <w:szCs w:val="20"/>
        </w:rPr>
        <w:t xml:space="preserve"> CID 6385, also see 11-14-0935</w:t>
      </w:r>
      <w:r w:rsidRPr="0021637D">
        <w:rPr>
          <w:rFonts w:ascii="Arial" w:hAnsi="Arial" w:cs="Arial"/>
          <w:sz w:val="20"/>
          <w:szCs w:val="20"/>
        </w:rPr>
        <w:t xml:space="preserve"> Page 4; CID 6105; RAC comments</w:t>
      </w:r>
      <w:r w:rsidRPr="0021637D">
        <w:rPr>
          <w:rFonts w:ascii="Arial" w:hAnsi="Arial" w:cs="Arial"/>
          <w:sz w:val="20"/>
          <w:szCs w:val="20"/>
        </w:rPr>
        <w:br/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Weds PM1 – Motions, comment resolution: </w:t>
      </w:r>
    </w:p>
    <w:p w:rsidR="00FD36A3" w:rsidRPr="0021637D" w:rsidRDefault="0021637D" w:rsidP="00FD36A3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Motion: Approve the comment resolutions </w:t>
      </w:r>
      <w:r w:rsidR="00FD36A3" w:rsidRPr="0021637D">
        <w:rPr>
          <w:rFonts w:ascii="Arial" w:hAnsi="Arial" w:cs="Arial"/>
          <w:sz w:val="20"/>
          <w:szCs w:val="20"/>
        </w:rPr>
        <w:t>in 11-15-0565r3 "Motion MAC-</w:t>
      </w:r>
      <w:proofErr w:type="gramStart"/>
      <w:r w:rsidR="00FD36A3" w:rsidRPr="0021637D">
        <w:rPr>
          <w:rFonts w:ascii="Arial" w:hAnsi="Arial" w:cs="Arial"/>
          <w:sz w:val="20"/>
          <w:szCs w:val="20"/>
        </w:rPr>
        <w:t>AN</w:t>
      </w:r>
      <w:proofErr w:type="gramEnd"/>
      <w:r w:rsidR="00FD36A3" w:rsidRPr="0021637D">
        <w:rPr>
          <w:rFonts w:ascii="Arial" w:hAnsi="Arial" w:cs="Arial"/>
          <w:sz w:val="20"/>
          <w:szCs w:val="20"/>
        </w:rPr>
        <w:t>" tab (4 comments discussed in Vancouver)</w:t>
      </w:r>
      <w:r>
        <w:rPr>
          <w:rFonts w:ascii="Arial" w:hAnsi="Arial" w:cs="Arial"/>
          <w:sz w:val="20"/>
          <w:szCs w:val="20"/>
        </w:rPr>
        <w:t xml:space="preserve"> and incorporate the indicated text changes into the draft.</w:t>
      </w:r>
    </w:p>
    <w:p w:rsidR="00FD36A3" w:rsidRPr="0021637D" w:rsidRDefault="00FD36A3" w:rsidP="00FD36A3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June 5 CIDs</w:t>
      </w:r>
    </w:p>
    <w:p w:rsidR="00FD36A3" w:rsidRPr="0021637D" w:rsidRDefault="00FD36A3" w:rsidP="0021637D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11-15-0012r4</w:t>
      </w:r>
      <w:r w:rsidR="0021637D">
        <w:rPr>
          <w:rFonts w:ascii="Arial" w:hAnsi="Arial" w:cs="Arial"/>
          <w:sz w:val="20"/>
          <w:szCs w:val="20"/>
        </w:rPr>
        <w:t xml:space="preserve">; Motion: Incorporate the text changes in </w:t>
      </w:r>
      <w:hyperlink r:id="rId13" w:history="1">
        <w:r w:rsidR="0021637D" w:rsidRPr="00F4203D">
          <w:rPr>
            <w:rStyle w:val="Hyperlink"/>
            <w:rFonts w:ascii="Arial" w:hAnsi="Arial" w:cs="Arial"/>
            <w:sz w:val="20"/>
            <w:szCs w:val="20"/>
          </w:rPr>
          <w:t>https://mentor.ieee.org/802.11/dcn/15/11-15-0012-04-000m-location-capability-indication.doc</w:t>
        </w:r>
      </w:hyperlink>
      <w:r w:rsidR="0021637D">
        <w:rPr>
          <w:rFonts w:ascii="Arial" w:hAnsi="Arial" w:cs="Arial"/>
          <w:sz w:val="20"/>
          <w:szCs w:val="20"/>
        </w:rPr>
        <w:t xml:space="preserve"> into the draft.</w:t>
      </w:r>
    </w:p>
    <w:p w:rsidR="00FD36A3" w:rsidRPr="0021637D" w:rsidRDefault="00FD36A3" w:rsidP="00FD36A3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Any available CIDs</w:t>
      </w:r>
    </w:p>
    <w:p w:rsidR="00FD36A3" w:rsidRPr="0021637D" w:rsidRDefault="00FD36A3" w:rsidP="00FD36A3">
      <w:pPr>
        <w:pStyle w:val="ListParagraph"/>
        <w:rPr>
          <w:rFonts w:ascii="Arial" w:hAnsi="Arial" w:cs="Arial"/>
          <w:sz w:val="20"/>
          <w:szCs w:val="20"/>
        </w:rPr>
      </w:pP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Weds PM2 – Editorials needing input: includes 5230, 5232, 5233, 5234; Gloria’s comments at 4pm Pacific</w:t>
      </w:r>
      <w:r w:rsidRPr="0021637D">
        <w:rPr>
          <w:rFonts w:ascii="Arial" w:hAnsi="Arial" w:cs="Arial"/>
          <w:sz w:val="20"/>
          <w:szCs w:val="20"/>
        </w:rPr>
        <w:br/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Thurs AM1 – Comment resolution: Any available CIDs</w:t>
      </w:r>
      <w:r w:rsidRPr="0021637D">
        <w:rPr>
          <w:rFonts w:ascii="Arial" w:hAnsi="Arial" w:cs="Arial"/>
          <w:sz w:val="20"/>
          <w:szCs w:val="20"/>
        </w:rPr>
        <w:br/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Thurs PM1 – Motions, Comment resolution: Any available CIDs:</w:t>
      </w:r>
      <w:r w:rsidRPr="0021637D">
        <w:rPr>
          <w:rFonts w:ascii="Arial" w:hAnsi="Arial" w:cs="Arial"/>
          <w:sz w:val="20"/>
          <w:szCs w:val="20"/>
        </w:rPr>
        <w:br/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Thurs PM2 - Comment resolution: Any available CIDs</w:t>
      </w:r>
      <w:r w:rsidRPr="0021637D">
        <w:rPr>
          <w:rFonts w:ascii="Arial" w:hAnsi="Arial" w:cs="Arial"/>
          <w:sz w:val="20"/>
          <w:szCs w:val="20"/>
        </w:rPr>
        <w:br/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Fri AM – Location CIDs</w:t>
      </w:r>
      <w:r w:rsidRPr="0021637D">
        <w:rPr>
          <w:rFonts w:ascii="Arial" w:hAnsi="Arial" w:cs="Arial"/>
          <w:sz w:val="20"/>
          <w:szCs w:val="20"/>
        </w:rPr>
        <w:br/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Fri PM1 – Motions, Comment resolution: Any available CIDs</w:t>
      </w:r>
      <w:r w:rsidRPr="0021637D">
        <w:rPr>
          <w:rFonts w:ascii="Arial" w:hAnsi="Arial" w:cs="Arial"/>
          <w:sz w:val="20"/>
          <w:szCs w:val="20"/>
        </w:rPr>
        <w:br/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AOB</w:t>
      </w:r>
      <w:r w:rsidRPr="0021637D">
        <w:rPr>
          <w:rFonts w:ascii="Arial" w:hAnsi="Arial" w:cs="Arial"/>
          <w:sz w:val="20"/>
          <w:szCs w:val="20"/>
        </w:rPr>
        <w:br/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Adjourn</w:t>
      </w:r>
    </w:p>
    <w:p w:rsidR="00870A3C" w:rsidRPr="0021637D" w:rsidRDefault="00870A3C">
      <w:pPr>
        <w:rPr>
          <w:rFonts w:ascii="Arial" w:hAnsi="Arial" w:cs="Arial"/>
          <w:sz w:val="20"/>
          <w:lang w:val="en-US"/>
        </w:rPr>
      </w:pPr>
      <w:r w:rsidRPr="0021637D">
        <w:rPr>
          <w:rFonts w:ascii="Arial" w:hAnsi="Arial" w:cs="Arial"/>
          <w:sz w:val="20"/>
        </w:rPr>
        <w:br w:type="page"/>
      </w:r>
    </w:p>
    <w:p w:rsidR="00FD36A3" w:rsidRPr="0021637D" w:rsidRDefault="00FD36A3" w:rsidP="00FD36A3">
      <w:pPr>
        <w:pStyle w:val="NormalWeb"/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lastRenderedPageBreak/>
        <w:t xml:space="preserve">Note that teleconferences are subject to IEEE policies and </w:t>
      </w:r>
      <w:proofErr w:type="gramStart"/>
      <w:r w:rsidRPr="0021637D">
        <w:rPr>
          <w:rFonts w:ascii="Arial" w:hAnsi="Arial" w:cs="Arial"/>
          <w:sz w:val="20"/>
          <w:szCs w:val="20"/>
        </w:rPr>
        <w:t>procedures,</w:t>
      </w:r>
      <w:proofErr w:type="gramEnd"/>
      <w:r w:rsidRPr="0021637D">
        <w:rPr>
          <w:rFonts w:ascii="Arial" w:hAnsi="Arial" w:cs="Arial"/>
          <w:sz w:val="20"/>
          <w:szCs w:val="20"/>
        </w:rPr>
        <w:t xml:space="preserve"> see: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4" w:tgtFrame="_blank" w:history="1">
        <w:r w:rsidRPr="0021637D">
          <w:rPr>
            <w:rStyle w:val="Hyperlink"/>
            <w:rFonts w:ascii="Arial" w:hAnsi="Arial" w:cs="Arial"/>
            <w:sz w:val="20"/>
          </w:rPr>
          <w:t>IEEE Patent Policy</w:t>
        </w:r>
      </w:hyperlink>
      <w:r w:rsidRPr="0021637D">
        <w:rPr>
          <w:rFonts w:ascii="Arial" w:hAnsi="Arial" w:cs="Arial"/>
          <w:sz w:val="20"/>
        </w:rPr>
        <w:t xml:space="preserve"> 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5" w:tgtFrame="_blank" w:history="1">
        <w:r w:rsidRPr="0021637D">
          <w:rPr>
            <w:rStyle w:val="Hyperlink"/>
            <w:rFonts w:ascii="Arial" w:hAnsi="Arial" w:cs="Arial"/>
            <w:sz w:val="20"/>
          </w:rPr>
          <w:t>Patent FAQ</w:t>
        </w:r>
      </w:hyperlink>
      <w:r w:rsidRPr="0021637D">
        <w:rPr>
          <w:rFonts w:ascii="Arial" w:hAnsi="Arial" w:cs="Arial"/>
          <w:sz w:val="20"/>
        </w:rPr>
        <w:t xml:space="preserve"> 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6" w:tgtFrame="_blank" w:history="1">
        <w:r w:rsidRPr="0021637D">
          <w:rPr>
            <w:rStyle w:val="Hyperlink"/>
            <w:rFonts w:ascii="Arial" w:hAnsi="Arial" w:cs="Arial"/>
            <w:sz w:val="20"/>
          </w:rPr>
          <w:t>Letter of Assurance Form</w:t>
        </w:r>
      </w:hyperlink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7" w:tgtFrame="_blank" w:history="1">
        <w:r w:rsidRPr="0021637D">
          <w:rPr>
            <w:rStyle w:val="Hyperlink"/>
            <w:rFonts w:ascii="Arial" w:hAnsi="Arial" w:cs="Arial"/>
            <w:sz w:val="20"/>
          </w:rPr>
          <w:t>Affiliation FAQ</w:t>
        </w:r>
      </w:hyperlink>
      <w:r w:rsidRPr="0021637D">
        <w:rPr>
          <w:rFonts w:ascii="Arial" w:hAnsi="Arial" w:cs="Arial"/>
          <w:sz w:val="20"/>
        </w:rPr>
        <w:t xml:space="preserve"> 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8" w:tgtFrame="_blank" w:history="1">
        <w:r w:rsidRPr="0021637D">
          <w:rPr>
            <w:rStyle w:val="Hyperlink"/>
            <w:rFonts w:ascii="Arial" w:hAnsi="Arial" w:cs="Arial"/>
            <w:sz w:val="20"/>
          </w:rPr>
          <w:t>Anti-Trust FAQ</w:t>
        </w:r>
      </w:hyperlink>
      <w:r w:rsidRPr="0021637D">
        <w:rPr>
          <w:rFonts w:ascii="Arial" w:hAnsi="Arial" w:cs="Arial"/>
          <w:sz w:val="20"/>
        </w:rPr>
        <w:t xml:space="preserve"> 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9" w:tgtFrame="_blank" w:history="1">
        <w:r w:rsidRPr="0021637D">
          <w:rPr>
            <w:rStyle w:val="Hyperlink"/>
            <w:rFonts w:ascii="Arial" w:hAnsi="Arial" w:cs="Arial"/>
            <w:sz w:val="20"/>
          </w:rPr>
          <w:t>Ethics</w:t>
        </w:r>
      </w:hyperlink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20" w:tgtFrame="_blank" w:history="1">
        <w:r w:rsidRPr="0021637D">
          <w:rPr>
            <w:rStyle w:val="Hyperlink"/>
            <w:rFonts w:ascii="Arial" w:hAnsi="Arial" w:cs="Arial"/>
            <w:sz w:val="20"/>
          </w:rPr>
          <w:t>802 LMSC P&amp;P</w:t>
        </w:r>
      </w:hyperlink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21" w:tgtFrame="_blank" w:history="1">
        <w:r w:rsidRPr="0021637D">
          <w:rPr>
            <w:rStyle w:val="Hyperlink"/>
            <w:rFonts w:ascii="Arial" w:hAnsi="Arial" w:cs="Arial"/>
            <w:sz w:val="20"/>
          </w:rPr>
          <w:t>802LMSC OM</w:t>
        </w:r>
      </w:hyperlink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22" w:tgtFrame="_blank" w:history="1">
        <w:r w:rsidRPr="0021637D">
          <w:rPr>
            <w:rStyle w:val="Hyperlink"/>
            <w:rFonts w:ascii="Arial" w:hAnsi="Arial" w:cs="Arial"/>
            <w:sz w:val="20"/>
          </w:rPr>
          <w:t>802 WG P&amp;P</w:t>
        </w:r>
      </w:hyperlink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23" w:tgtFrame="_blank" w:history="1">
        <w:r w:rsidRPr="0021637D">
          <w:rPr>
            <w:rStyle w:val="Hyperlink"/>
            <w:rFonts w:ascii="Arial" w:hAnsi="Arial" w:cs="Arial"/>
            <w:sz w:val="20"/>
          </w:rPr>
          <w:t>IEEE802.11 WG OM</w:t>
        </w:r>
      </w:hyperlink>
    </w:p>
    <w:p w:rsidR="00CA09B2" w:rsidRPr="0021637D" w:rsidRDefault="00CA09B2">
      <w:pPr>
        <w:rPr>
          <w:sz w:val="20"/>
        </w:rPr>
      </w:pPr>
    </w:p>
    <w:p w:rsidR="00CA09B2" w:rsidRPr="005172C7" w:rsidRDefault="00870A3C">
      <w:pPr>
        <w:rPr>
          <w:sz w:val="20"/>
        </w:rPr>
      </w:pPr>
      <w:r w:rsidRPr="0021637D">
        <w:rPr>
          <w:sz w:val="20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D32179" w:rsidRDefault="00D32179">
      <w:pPr>
        <w:rPr>
          <w:b/>
          <w:sz w:val="24"/>
        </w:rPr>
      </w:pPr>
    </w:p>
    <w:p w:rsidR="00D32179" w:rsidRDefault="0030300E">
      <w:pPr>
        <w:rPr>
          <w:b/>
          <w:sz w:val="24"/>
        </w:rPr>
      </w:pPr>
      <w:hyperlink r:id="rId24" w:history="1">
        <w:r w:rsidR="00D32179" w:rsidRPr="00F4203D">
          <w:rPr>
            <w:rStyle w:val="Hyperlink"/>
            <w:b/>
            <w:sz w:val="24"/>
          </w:rPr>
          <w:t>https://mentor.ieee.org/802.11/dcn/15/11-15-0012-04-000m-location-capability-indication.doc</w:t>
        </w:r>
      </w:hyperlink>
      <w:r w:rsidR="00D32179">
        <w:rPr>
          <w:b/>
          <w:sz w:val="24"/>
        </w:rPr>
        <w:t xml:space="preserve"> </w:t>
      </w:r>
    </w:p>
    <w:p w:rsidR="00D32179" w:rsidRDefault="00D32179">
      <w:pPr>
        <w:rPr>
          <w:b/>
          <w:sz w:val="24"/>
        </w:rPr>
      </w:pPr>
    </w:p>
    <w:p w:rsidR="00D32179" w:rsidRDefault="0030300E">
      <w:pPr>
        <w:rPr>
          <w:b/>
          <w:sz w:val="24"/>
        </w:rPr>
      </w:pPr>
      <w:hyperlink r:id="rId25" w:history="1">
        <w:r w:rsidR="00D32179" w:rsidRPr="00F4203D">
          <w:rPr>
            <w:rStyle w:val="Hyperlink"/>
            <w:b/>
            <w:sz w:val="24"/>
          </w:rPr>
          <w:t>https://mentor.ieee.org/802.11/dcn/15/11-15-0532-04-000m-revmc-sponsor-ballot-comments.xls</w:t>
        </w:r>
      </w:hyperlink>
      <w:r w:rsidR="00D32179">
        <w:rPr>
          <w:b/>
          <w:sz w:val="24"/>
        </w:rPr>
        <w:t xml:space="preserve"> </w:t>
      </w:r>
    </w:p>
    <w:p w:rsidR="00D32179" w:rsidRDefault="00D32179">
      <w:pPr>
        <w:rPr>
          <w:b/>
          <w:sz w:val="24"/>
        </w:rPr>
      </w:pPr>
    </w:p>
    <w:p w:rsidR="00D32179" w:rsidRDefault="0030300E">
      <w:pPr>
        <w:rPr>
          <w:b/>
          <w:sz w:val="24"/>
        </w:rPr>
      </w:pPr>
      <w:hyperlink r:id="rId26" w:history="1">
        <w:r w:rsidR="00D32179" w:rsidRPr="00F4203D">
          <w:rPr>
            <w:rStyle w:val="Hyperlink"/>
            <w:b/>
            <w:sz w:val="24"/>
          </w:rPr>
          <w:t>https://mentor.ieee.org/802.11/dcn/15/11-15-0565-03-000m-revmc-sb-mac-comments.xls</w:t>
        </w:r>
      </w:hyperlink>
      <w:r w:rsidR="00D32179">
        <w:rPr>
          <w:b/>
          <w:sz w:val="24"/>
        </w:rPr>
        <w:t xml:space="preserve"> </w:t>
      </w:r>
    </w:p>
    <w:p w:rsidR="00CA09B2" w:rsidRDefault="00CA09B2"/>
    <w:p w:rsidR="00957AE4" w:rsidRDefault="00957AE4">
      <w:bookmarkStart w:id="0" w:name="_GoBack"/>
      <w:bookmarkEnd w:id="0"/>
    </w:p>
    <w:sectPr w:rsidR="00957AE4">
      <w:headerReference w:type="default" r:id="rId27"/>
      <w:footerReference w:type="default" r:id="rId2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0E" w:rsidRDefault="0030300E">
      <w:r>
        <w:separator/>
      </w:r>
    </w:p>
  </w:endnote>
  <w:endnote w:type="continuationSeparator" w:id="0">
    <w:p w:rsidR="0030300E" w:rsidRDefault="0030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D32179">
    <w:pPr>
      <w:pStyle w:val="Footer"/>
      <w:tabs>
        <w:tab w:val="clear" w:pos="6480"/>
        <w:tab w:val="center" w:pos="4680"/>
        <w:tab w:val="right" w:pos="9360"/>
      </w:tabs>
    </w:pPr>
    <w:r>
      <w:t>Agenda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57AE4">
      <w:rPr>
        <w:noProof/>
      </w:rPr>
      <w:t>1</w:t>
    </w:r>
    <w:r w:rsidR="0029020B">
      <w:fldChar w:fldCharType="end"/>
    </w:r>
    <w:r w:rsidR="0029020B">
      <w:tab/>
    </w:r>
    <w:r w:rsidR="0030300E">
      <w:fldChar w:fldCharType="begin"/>
    </w:r>
    <w:r w:rsidR="0030300E">
      <w:instrText xml:space="preserve"> COMMENTS  \* MERGEFORMAT </w:instrText>
    </w:r>
    <w:r w:rsidR="0030300E">
      <w:fldChar w:fldCharType="separate"/>
    </w:r>
    <w:r>
      <w:t>Dorothy Stanley, HP (Aruba Networks)</w:t>
    </w:r>
    <w:r w:rsidR="0030300E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0E" w:rsidRDefault="0030300E">
      <w:r>
        <w:separator/>
      </w:r>
    </w:p>
  </w:footnote>
  <w:footnote w:type="continuationSeparator" w:id="0">
    <w:p w:rsidR="0030300E" w:rsidRDefault="00303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FD36A3">
    <w:pPr>
      <w:pStyle w:val="Header"/>
      <w:tabs>
        <w:tab w:val="clear" w:pos="6480"/>
        <w:tab w:val="center" w:pos="4680"/>
        <w:tab w:val="right" w:pos="9360"/>
      </w:tabs>
    </w:pPr>
    <w:r>
      <w:t>June 2015</w:t>
    </w:r>
    <w:r w:rsidR="0029020B">
      <w:tab/>
    </w:r>
    <w:r w:rsidR="0029020B">
      <w:tab/>
    </w:r>
    <w:r w:rsidR="0030300E">
      <w:fldChar w:fldCharType="begin"/>
    </w:r>
    <w:r w:rsidR="0030300E">
      <w:instrText xml:space="preserve"> TITLE  \* MERGEFORMAT </w:instrText>
    </w:r>
    <w:r w:rsidR="0030300E">
      <w:fldChar w:fldCharType="separate"/>
    </w:r>
    <w:r>
      <w:t>doc.: IEEE 802.11-15/0</w:t>
    </w:r>
    <w:r w:rsidR="00380721">
      <w:t>744</w:t>
    </w:r>
    <w:r>
      <w:t>r0</w:t>
    </w:r>
    <w:r w:rsidR="0030300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78"/>
    <w:multiLevelType w:val="hybridMultilevel"/>
    <w:tmpl w:val="F91E9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A3"/>
    <w:rsid w:val="001D723B"/>
    <w:rsid w:val="0021637D"/>
    <w:rsid w:val="0029020B"/>
    <w:rsid w:val="002D2A75"/>
    <w:rsid w:val="002D44BE"/>
    <w:rsid w:val="0030300E"/>
    <w:rsid w:val="00380721"/>
    <w:rsid w:val="00442037"/>
    <w:rsid w:val="004B064B"/>
    <w:rsid w:val="0050384E"/>
    <w:rsid w:val="005172C7"/>
    <w:rsid w:val="0062440B"/>
    <w:rsid w:val="006C0727"/>
    <w:rsid w:val="006E145F"/>
    <w:rsid w:val="00770572"/>
    <w:rsid w:val="00870A3C"/>
    <w:rsid w:val="0087439B"/>
    <w:rsid w:val="00957AE4"/>
    <w:rsid w:val="009F2FBC"/>
    <w:rsid w:val="00AA427C"/>
    <w:rsid w:val="00BE68C2"/>
    <w:rsid w:val="00CA09B2"/>
    <w:rsid w:val="00D32179"/>
    <w:rsid w:val="00DC5A7B"/>
    <w:rsid w:val="00F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6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36A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">
    <w:name w:val="List"/>
    <w:basedOn w:val="Normal"/>
    <w:uiPriority w:val="99"/>
    <w:unhideWhenUsed/>
    <w:rsid w:val="0050384E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0384E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384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6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36A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">
    <w:name w:val="List"/>
    <w:basedOn w:val="Normal"/>
    <w:uiPriority w:val="99"/>
    <w:unhideWhenUsed/>
    <w:rsid w:val="0050384E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0384E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384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arubanetworks.com" TargetMode="External"/><Relationship Id="rId13" Type="http://schemas.openxmlformats.org/officeDocument/2006/relationships/hyperlink" Target="https://mentor.ieee.org/802.11/dcn/15/11-15-0012-04-000m-location-capability-indication.doc" TargetMode="External"/><Relationship Id="rId18" Type="http://schemas.openxmlformats.org/officeDocument/2006/relationships/hyperlink" Target="http://standards.ieee.org/resources/antitrust-guidelines.pdf" TargetMode="External"/><Relationship Id="rId26" Type="http://schemas.openxmlformats.org/officeDocument/2006/relationships/hyperlink" Target="https://mentor.ieee.org/802.11/dcn/15/11-15-0565-03-000m-revmc-sb-mac-comments.xl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rouper.ieee.org/groups/802/PNP/approved/IEEE_802_OM_v16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rian.P.Stephens@intel.com" TargetMode="External"/><Relationship Id="rId17" Type="http://schemas.openxmlformats.org/officeDocument/2006/relationships/hyperlink" Target="http://standards.ieee.org/faqs/affiliationFAQ.html" TargetMode="External"/><Relationship Id="rId25" Type="http://schemas.openxmlformats.org/officeDocument/2006/relationships/hyperlink" Target="https://mentor.ieee.org/802.11/dcn/15/11-15-0532-04-000m-revmc-sponsor-ballot-comments.xls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ndards.ieee.org/board/pat/loa.pdf" TargetMode="External"/><Relationship Id="rId20" Type="http://schemas.openxmlformats.org/officeDocument/2006/relationships/hyperlink" Target="http://standards.ieee.org/board/aud/LMSC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d/viewer?msa=0&amp;mid=zO-w9yqGJ4Bk.k5BPBMbB1gWg" TargetMode="External"/><Relationship Id="rId24" Type="http://schemas.openxmlformats.org/officeDocument/2006/relationships/hyperlink" Target="https://mentor.ieee.org/802.11/dcn/15/11-15-0012-04-000m-location-capability-indication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/faq.pdf" TargetMode="External"/><Relationship Id="rId23" Type="http://schemas.openxmlformats.org/officeDocument/2006/relationships/hyperlink" Target="https://mentor.ieee.org/802.11/dcn/14/11-14-0629-10-0000-802-11-operations-manual.docx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meetings.webex.com/collabs/meetings/join?uuid=M25NAVDPSVDPOQQTGHBUUEZHP2-4O2" TargetMode="External"/><Relationship Id="rId19" Type="http://schemas.openxmlformats.org/officeDocument/2006/relationships/hyperlink" Target="http://www.ieee.org/portal/cms_docs/about/CoE_post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ings.webex.com/collabs/meetings/join?uuid=M25NAVDPSVDPOQQTGHBUUEZHP2-4O2" TargetMode="External"/><Relationship Id="rId14" Type="http://schemas.openxmlformats.org/officeDocument/2006/relationships/hyperlink" Target="http://standards.ieee.org/board/pat/pat-slideset.ppt" TargetMode="External"/><Relationship Id="rId22" Type="http://schemas.openxmlformats.org/officeDocument/2006/relationships/hyperlink" Target="http://grouper.ieee.org/groups/802/PNP/approved/IEEE_802_WG_PandP_v15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July_2015\2015-06-BR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84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802.11-15/0744r0</vt:lpstr>
    </vt:vector>
  </TitlesOfParts>
  <Company>Some Company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802.11-15/0744r0</dc:title>
  <dc:subject>Submission</dc:subject>
  <dc:creator>Dorothy Stanley</dc:creator>
  <cp:keywords>June 2015</cp:keywords>
  <dc:description>Dorothy Stanley, HP (Aruba Networks)</dc:description>
  <cp:lastModifiedBy>Dorothy Stanley</cp:lastModifiedBy>
  <cp:revision>7</cp:revision>
  <cp:lastPrinted>2015-06-05T16:59:00Z</cp:lastPrinted>
  <dcterms:created xsi:type="dcterms:W3CDTF">2015-06-05T15:43:00Z</dcterms:created>
  <dcterms:modified xsi:type="dcterms:W3CDTF">2015-06-05T17:27:00Z</dcterms:modified>
</cp:coreProperties>
</file>