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762"/>
        <w:gridCol w:w="2378"/>
        <w:gridCol w:w="1800"/>
        <w:gridCol w:w="2070"/>
      </w:tblGrid>
      <w:tr w:rsidR="00CA09B2" w:rsidTr="00C82E3D">
        <w:trPr>
          <w:trHeight w:val="485"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D850D5" w:rsidP="00B56BB2">
            <w:pPr>
              <w:pStyle w:val="T2"/>
              <w:spacing w:after="0"/>
            </w:pPr>
            <w:r>
              <w:t>April 30</w:t>
            </w:r>
            <w:r w:rsidRPr="00D850D5">
              <w:rPr>
                <w:vertAlign w:val="superscript"/>
              </w:rPr>
              <w:t>th</w:t>
            </w:r>
            <w:r>
              <w:t xml:space="preserve"> </w:t>
            </w:r>
            <w:r w:rsidR="00936AF9">
              <w:t xml:space="preserve"> </w:t>
            </w:r>
            <w:r>
              <w:t>Teleconference</w:t>
            </w:r>
            <w:r w:rsidR="002B2993">
              <w:t xml:space="preserve"> Minutes</w:t>
            </w:r>
          </w:p>
          <w:p w:rsidR="00B56BB2" w:rsidRDefault="00B56BB2" w:rsidP="00D850D5">
            <w:pPr>
              <w:pStyle w:val="T2"/>
              <w:spacing w:after="0"/>
            </w:pPr>
          </w:p>
        </w:tc>
      </w:tr>
      <w:tr w:rsidR="00CA09B2" w:rsidTr="00C82E3D">
        <w:trPr>
          <w:trHeight w:val="359"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CA09B2" w:rsidP="00D850D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74BC4">
              <w:rPr>
                <w:b w:val="0"/>
                <w:sz w:val="20"/>
              </w:rPr>
              <w:t xml:space="preserve">  201</w:t>
            </w:r>
            <w:r w:rsidR="00211D71">
              <w:rPr>
                <w:b w:val="0"/>
                <w:sz w:val="20"/>
              </w:rPr>
              <w:t>5-0</w:t>
            </w:r>
            <w:r w:rsidR="00D850D5">
              <w:rPr>
                <w:b w:val="0"/>
                <w:sz w:val="20"/>
              </w:rPr>
              <w:t>4-30</w:t>
            </w:r>
          </w:p>
        </w:tc>
      </w:tr>
      <w:tr w:rsidR="00CA09B2" w:rsidTr="00C82E3D">
        <w:trPr>
          <w:cantSplit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82E3D">
        <w:trPr>
          <w:jc w:val="center"/>
        </w:trPr>
        <w:tc>
          <w:tcPr>
            <w:tcW w:w="16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05205" w:rsidTr="00C82E3D">
        <w:trPr>
          <w:jc w:val="center"/>
        </w:trPr>
        <w:tc>
          <w:tcPr>
            <w:tcW w:w="1638" w:type="dxa"/>
          </w:tcPr>
          <w:p w:rsidR="00205205" w:rsidRPr="00205205" w:rsidRDefault="00D04324" w:rsidP="00FC51D8">
            <w:pPr>
              <w:rPr>
                <w:sz w:val="24"/>
              </w:rPr>
            </w:pPr>
            <w:r>
              <w:rPr>
                <w:sz w:val="24"/>
              </w:rPr>
              <w:t>Rich Kennedy</w:t>
            </w:r>
          </w:p>
        </w:tc>
        <w:tc>
          <w:tcPr>
            <w:tcW w:w="1762" w:type="dxa"/>
          </w:tcPr>
          <w:p w:rsidR="00205205" w:rsidRPr="00205205" w:rsidRDefault="002F546F" w:rsidP="00FC51D8">
            <w:pPr>
              <w:rPr>
                <w:sz w:val="24"/>
              </w:rPr>
            </w:pPr>
            <w:r>
              <w:rPr>
                <w:sz w:val="24"/>
              </w:rPr>
              <w:t>MediaTek</w:t>
            </w:r>
          </w:p>
        </w:tc>
        <w:tc>
          <w:tcPr>
            <w:tcW w:w="2378" w:type="dxa"/>
          </w:tcPr>
          <w:p w:rsidR="00C82E3D" w:rsidRPr="00205205" w:rsidRDefault="002F546F" w:rsidP="00FC51D8">
            <w:pPr>
              <w:rPr>
                <w:sz w:val="24"/>
              </w:rPr>
            </w:pPr>
            <w:r>
              <w:rPr>
                <w:sz w:val="24"/>
              </w:rPr>
              <w:t>7305 Napier Trail, Austin, TX 78729</w:t>
            </w:r>
          </w:p>
        </w:tc>
        <w:tc>
          <w:tcPr>
            <w:tcW w:w="1800" w:type="dxa"/>
          </w:tcPr>
          <w:p w:rsidR="00205205" w:rsidRPr="00D04324" w:rsidRDefault="00FC51D8" w:rsidP="002F546F">
            <w:pPr>
              <w:rPr>
                <w:sz w:val="20"/>
              </w:rPr>
            </w:pPr>
            <w:r>
              <w:rPr>
                <w:sz w:val="20"/>
              </w:rPr>
              <w:t>+1</w:t>
            </w:r>
            <w:r w:rsidR="00C82E3D">
              <w:rPr>
                <w:sz w:val="20"/>
              </w:rPr>
              <w:t xml:space="preserve"> </w:t>
            </w:r>
            <w:r w:rsidR="002F546F">
              <w:rPr>
                <w:sz w:val="20"/>
              </w:rPr>
              <w:t>832-298-1114</w:t>
            </w:r>
          </w:p>
        </w:tc>
        <w:tc>
          <w:tcPr>
            <w:tcW w:w="2070" w:type="dxa"/>
          </w:tcPr>
          <w:p w:rsidR="00205205" w:rsidRPr="00D04324" w:rsidRDefault="002F546F" w:rsidP="00FC51D8">
            <w:pPr>
              <w:rPr>
                <w:sz w:val="20"/>
              </w:rPr>
            </w:pPr>
            <w:r>
              <w:rPr>
                <w:sz w:val="20"/>
              </w:rPr>
              <w:t>rkennedy1000@gmail.com</w:t>
            </w:r>
          </w:p>
        </w:tc>
      </w:tr>
      <w:tr w:rsidR="002B2993" w:rsidTr="00C82E3D">
        <w:trPr>
          <w:jc w:val="center"/>
        </w:trPr>
        <w:tc>
          <w:tcPr>
            <w:tcW w:w="1638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2B2993" w:rsidRDefault="002B2993" w:rsidP="00C82E3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378" w:type="dxa"/>
            <w:vAlign w:val="center"/>
          </w:tcPr>
          <w:p w:rsidR="002B2993" w:rsidRDefault="002B2993" w:rsidP="00375DFA">
            <w:pPr>
              <w:pStyle w:val="T2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54765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6AF" w:rsidRDefault="000B56A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B56AF" w:rsidRDefault="000B56AF">
                            <w:pPr>
                              <w:jc w:val="both"/>
                            </w:pPr>
                            <w:r>
                              <w:t>This document contains minutes of IEEE 802.11</w:t>
                            </w:r>
                            <w:r w:rsidR="00663F6C">
                              <w:t>/15</w:t>
                            </w:r>
                            <w:r>
                              <w:t xml:space="preserve"> Regulatory Standing Committee </w:t>
                            </w:r>
                            <w:r w:rsidR="00D850D5">
                              <w:t>teleconference from April 30, 2015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ADGqua3gAAAAkBAAAPAAAAAAAAAAAA&#10;AAAAAI4EAABkcnMvZG93bnJldi54bWxQSwUGAAAAAAQABADzAAAAmQUAAAAA&#10;" o:allowincell="f" stroked="f">
                <v:textbox>
                  <w:txbxContent>
                    <w:p w:rsidR="000B56AF" w:rsidRDefault="000B56A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B56AF" w:rsidRDefault="000B56AF">
                      <w:pPr>
                        <w:jc w:val="both"/>
                      </w:pPr>
                      <w:r>
                        <w:t>This document contains minutes of IEEE 802.11</w:t>
                      </w:r>
                      <w:r w:rsidR="00663F6C">
                        <w:t>/15</w:t>
                      </w:r>
                      <w:r>
                        <w:t xml:space="preserve"> Regulatory Standing Committee </w:t>
                      </w:r>
                      <w:r w:rsidR="00D850D5">
                        <w:t>teleconference from April 30, 2015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85C7B" w:rsidRDefault="00885C7B" w:rsidP="00C6773D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Default="00885C7B" w:rsidP="00C6773D"/>
    <w:p w:rsidR="00885C7B" w:rsidRDefault="00885C7B" w:rsidP="00C6773D"/>
    <w:p w:rsidR="00885C7B" w:rsidRDefault="00885C7B" w:rsidP="00885C7B">
      <w:pPr>
        <w:jc w:val="right"/>
      </w:pPr>
    </w:p>
    <w:p w:rsidR="00025137" w:rsidRDefault="00CA09B2" w:rsidP="008D11E6">
      <w:r w:rsidRPr="00885C7B">
        <w:br w:type="page"/>
      </w:r>
    </w:p>
    <w:p w:rsidR="00ED3194" w:rsidRDefault="00D850D5" w:rsidP="00ED3194">
      <w:pPr>
        <w:rPr>
          <w:rFonts w:eastAsia="Malgun Gothic"/>
          <w:b/>
          <w:u w:val="single"/>
          <w:lang w:eastAsia="ko-KR"/>
        </w:rPr>
      </w:pPr>
      <w:r>
        <w:rPr>
          <w:rFonts w:eastAsia="Malgun Gothic"/>
          <w:b/>
          <w:sz w:val="28"/>
          <w:u w:val="single"/>
          <w:lang w:eastAsia="ko-KR"/>
        </w:rPr>
        <w:lastRenderedPageBreak/>
        <w:t>April 30, 2015</w:t>
      </w:r>
      <w:r w:rsidR="00ED3194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- </w:t>
      </w:r>
      <w:r w:rsidR="00ED3194">
        <w:rPr>
          <w:rFonts w:eastAsia="Malgun Gothic"/>
          <w:b/>
          <w:sz w:val="28"/>
          <w:u w:val="single"/>
          <w:lang w:eastAsia="ko-KR"/>
        </w:rPr>
        <w:t xml:space="preserve">12:30 </w:t>
      </w:r>
      <w:r>
        <w:rPr>
          <w:rFonts w:eastAsia="Malgun Gothic"/>
          <w:b/>
          <w:sz w:val="28"/>
          <w:u w:val="single"/>
          <w:lang w:eastAsia="ko-KR"/>
        </w:rPr>
        <w:t>to 13:30 ET</w:t>
      </w:r>
    </w:p>
    <w:p w:rsidR="00ED3194" w:rsidRPr="00C82E3D" w:rsidRDefault="00ED3194" w:rsidP="00ED3194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82E3D">
        <w:rPr>
          <w:rFonts w:asciiTheme="minorHAnsi" w:hAnsiTheme="minorHAnsi" w:cs="Courier New"/>
          <w:sz w:val="22"/>
          <w:szCs w:val="22"/>
        </w:rPr>
        <w:t>802.11</w:t>
      </w:r>
      <w:r>
        <w:rPr>
          <w:rFonts w:asciiTheme="minorHAnsi" w:hAnsiTheme="minorHAnsi" w:cs="Courier New"/>
          <w:sz w:val="22"/>
          <w:szCs w:val="22"/>
        </w:rPr>
        <w:t>/802.15</w:t>
      </w:r>
      <w:r w:rsidRPr="00C82E3D">
        <w:rPr>
          <w:rFonts w:asciiTheme="minorHAnsi" w:hAnsiTheme="minorHAnsi" w:cs="Courier New"/>
          <w:sz w:val="22"/>
          <w:szCs w:val="22"/>
        </w:rPr>
        <w:t xml:space="preserve"> Regulatory Standing committee </w:t>
      </w:r>
      <w:r>
        <w:rPr>
          <w:rFonts w:asciiTheme="minorHAnsi" w:hAnsiTheme="minorHAnsi" w:cs="Courier New"/>
          <w:sz w:val="22"/>
          <w:szCs w:val="22"/>
        </w:rPr>
        <w:t>–</w:t>
      </w:r>
      <w:r w:rsidRPr="00C82E3D">
        <w:rPr>
          <w:rFonts w:asciiTheme="minorHAnsi" w:hAnsiTheme="minorHAnsi" w:cs="Courier New"/>
          <w:sz w:val="22"/>
          <w:szCs w:val="22"/>
        </w:rPr>
        <w:t xml:space="preserve"> </w:t>
      </w:r>
    </w:p>
    <w:p w:rsidR="00ED3194" w:rsidRPr="00C82E3D" w:rsidRDefault="00ED3194" w:rsidP="00ED319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ED3194" w:rsidRDefault="00ED3194" w:rsidP="00ED3194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Chair, Rich Kennedy (MediaTek), opens the meeting at </w:t>
      </w:r>
      <w:r w:rsidR="00D850D5">
        <w:rPr>
          <w:rFonts w:asciiTheme="minorHAnsi" w:hAnsiTheme="minorHAnsi" w:cs="Courier New"/>
          <w:sz w:val="22"/>
          <w:szCs w:val="22"/>
        </w:rPr>
        <w:t>12:35pm</w:t>
      </w:r>
      <w:r w:rsidRPr="00C82E3D">
        <w:rPr>
          <w:rFonts w:asciiTheme="minorHAnsi" w:hAnsiTheme="minorHAnsi" w:cs="Courier New"/>
          <w:sz w:val="22"/>
          <w:szCs w:val="22"/>
        </w:rPr>
        <w:t>,</w:t>
      </w:r>
      <w:r w:rsidR="00D850D5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>ET</w:t>
      </w:r>
      <w:r w:rsidR="00D850D5">
        <w:rPr>
          <w:rFonts w:asciiTheme="minorHAnsi" w:hAnsiTheme="minorHAnsi" w:cs="Courier New"/>
          <w:sz w:val="22"/>
          <w:szCs w:val="22"/>
        </w:rPr>
        <w:t>,</w:t>
      </w:r>
      <w:r>
        <w:rPr>
          <w:rFonts w:asciiTheme="minorHAnsi" w:hAnsiTheme="minorHAnsi" w:cs="Courier New"/>
          <w:sz w:val="22"/>
          <w:szCs w:val="22"/>
        </w:rPr>
        <w:t xml:space="preserve"> and presents document 802.11-15/0</w:t>
      </w:r>
      <w:r w:rsidR="00D850D5">
        <w:rPr>
          <w:rFonts w:asciiTheme="minorHAnsi" w:hAnsiTheme="minorHAnsi" w:cs="Courier New"/>
          <w:sz w:val="22"/>
          <w:szCs w:val="22"/>
        </w:rPr>
        <w:t>537r1</w:t>
      </w:r>
      <w:r w:rsidRPr="00C82E3D">
        <w:rPr>
          <w:rFonts w:asciiTheme="minorHAnsi" w:hAnsiTheme="minorHAnsi" w:cs="Courier New"/>
          <w:sz w:val="22"/>
          <w:szCs w:val="22"/>
        </w:rPr>
        <w:t>.</w:t>
      </w:r>
      <w:r>
        <w:rPr>
          <w:rFonts w:asciiTheme="minorHAnsi" w:hAnsiTheme="minorHAnsi" w:cs="Courier New"/>
          <w:sz w:val="22"/>
          <w:szCs w:val="22"/>
        </w:rPr>
        <w:t xml:space="preserve"> </w:t>
      </w:r>
    </w:p>
    <w:p w:rsidR="00ED3194" w:rsidRDefault="00ED3194" w:rsidP="00ED319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ED3194" w:rsidRDefault="00ED3194" w:rsidP="00ED3194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The Chair presents the Agenda for the week and asks if there are any changes: </w:t>
      </w:r>
    </w:p>
    <w:p w:rsidR="00000000" w:rsidRPr="00D850D5" w:rsidRDefault="00BE0DDD" w:rsidP="00D850D5">
      <w:pPr>
        <w:pStyle w:val="PlainText"/>
        <w:numPr>
          <w:ilvl w:val="0"/>
          <w:numId w:val="1"/>
        </w:numPr>
        <w:rPr>
          <w:rFonts w:ascii="Arial" w:hAnsi="Arial" w:cs="Arial"/>
          <w:bCs/>
          <w:szCs w:val="22"/>
        </w:rPr>
      </w:pPr>
      <w:r w:rsidRPr="00D850D5">
        <w:rPr>
          <w:rFonts w:ascii="Arial" w:hAnsi="Arial" w:cs="Arial"/>
          <w:b/>
          <w:bCs/>
          <w:szCs w:val="22"/>
        </w:rPr>
        <w:t>Assign a recording secretary</w:t>
      </w:r>
    </w:p>
    <w:p w:rsidR="00000000" w:rsidRPr="00D850D5" w:rsidRDefault="00BE0DDD" w:rsidP="00D850D5">
      <w:pPr>
        <w:pStyle w:val="PlainText"/>
        <w:numPr>
          <w:ilvl w:val="0"/>
          <w:numId w:val="1"/>
        </w:numPr>
        <w:rPr>
          <w:rFonts w:ascii="Arial" w:hAnsi="Arial" w:cs="Arial"/>
          <w:bCs/>
          <w:szCs w:val="22"/>
        </w:rPr>
      </w:pPr>
      <w:r w:rsidRPr="00D850D5">
        <w:rPr>
          <w:rFonts w:ascii="Arial" w:hAnsi="Arial" w:cs="Arial"/>
          <w:b/>
          <w:bCs/>
          <w:szCs w:val="22"/>
        </w:rPr>
        <w:t xml:space="preserve">Administrative items </w:t>
      </w:r>
    </w:p>
    <w:p w:rsidR="00000000" w:rsidRPr="00D850D5" w:rsidRDefault="00BE0DDD" w:rsidP="00D850D5">
      <w:pPr>
        <w:pStyle w:val="PlainText"/>
        <w:numPr>
          <w:ilvl w:val="0"/>
          <w:numId w:val="1"/>
        </w:numPr>
        <w:rPr>
          <w:rFonts w:ascii="Arial" w:hAnsi="Arial" w:cs="Arial"/>
          <w:bCs/>
          <w:szCs w:val="22"/>
        </w:rPr>
      </w:pPr>
      <w:r w:rsidRPr="00D850D5">
        <w:rPr>
          <w:rFonts w:ascii="Arial" w:hAnsi="Arial" w:cs="Arial"/>
          <w:b/>
          <w:bCs/>
          <w:szCs w:val="22"/>
        </w:rPr>
        <w:t>Updates and Follow-ups</w:t>
      </w:r>
    </w:p>
    <w:p w:rsidR="00000000" w:rsidRPr="00D850D5" w:rsidRDefault="00BE0DDD" w:rsidP="00D850D5">
      <w:pPr>
        <w:pStyle w:val="PlainText"/>
        <w:numPr>
          <w:ilvl w:val="1"/>
          <w:numId w:val="1"/>
        </w:numPr>
        <w:rPr>
          <w:rFonts w:ascii="Arial" w:hAnsi="Arial" w:cs="Arial"/>
          <w:bCs/>
          <w:szCs w:val="22"/>
        </w:rPr>
      </w:pPr>
      <w:r w:rsidRPr="00D850D5">
        <w:rPr>
          <w:rFonts w:ascii="Arial" w:hAnsi="Arial" w:cs="Arial"/>
          <w:bCs/>
          <w:szCs w:val="22"/>
        </w:rPr>
        <w:t>ETSI ERM TG11 #42 and</w:t>
      </w:r>
      <w:r w:rsidRPr="00D850D5">
        <w:rPr>
          <w:rFonts w:ascii="Arial" w:hAnsi="Arial" w:cs="Arial"/>
          <w:bCs/>
          <w:szCs w:val="22"/>
        </w:rPr>
        <w:t xml:space="preserve"> #43</w:t>
      </w:r>
    </w:p>
    <w:p w:rsidR="00000000" w:rsidRPr="00D850D5" w:rsidRDefault="00BE0DDD" w:rsidP="00D850D5">
      <w:pPr>
        <w:pStyle w:val="PlainText"/>
        <w:numPr>
          <w:ilvl w:val="1"/>
          <w:numId w:val="1"/>
        </w:numPr>
        <w:rPr>
          <w:rFonts w:ascii="Arial" w:hAnsi="Arial" w:cs="Arial"/>
          <w:bCs/>
          <w:szCs w:val="22"/>
        </w:rPr>
      </w:pPr>
      <w:r w:rsidRPr="00D850D5">
        <w:rPr>
          <w:rFonts w:ascii="Arial" w:hAnsi="Arial" w:cs="Arial"/>
          <w:bCs/>
          <w:szCs w:val="22"/>
        </w:rPr>
        <w:t>ETSI BRAN #82 and #83</w:t>
      </w:r>
    </w:p>
    <w:p w:rsidR="00000000" w:rsidRPr="00D850D5" w:rsidRDefault="00BE0DDD" w:rsidP="00D850D5">
      <w:pPr>
        <w:pStyle w:val="PlainText"/>
        <w:numPr>
          <w:ilvl w:val="1"/>
          <w:numId w:val="1"/>
        </w:numPr>
        <w:rPr>
          <w:rFonts w:ascii="Arial" w:hAnsi="Arial" w:cs="Arial"/>
          <w:bCs/>
          <w:szCs w:val="22"/>
        </w:rPr>
      </w:pPr>
      <w:r w:rsidRPr="00D850D5">
        <w:rPr>
          <w:rFonts w:ascii="Arial" w:hAnsi="Arial" w:cs="Arial"/>
          <w:bCs/>
          <w:szCs w:val="22"/>
        </w:rPr>
        <w:t>Globalstar finale?</w:t>
      </w:r>
    </w:p>
    <w:p w:rsidR="00000000" w:rsidRPr="00D850D5" w:rsidRDefault="00BE0DDD" w:rsidP="00D850D5">
      <w:pPr>
        <w:pStyle w:val="PlainText"/>
        <w:numPr>
          <w:ilvl w:val="0"/>
          <w:numId w:val="1"/>
        </w:numPr>
        <w:rPr>
          <w:rFonts w:ascii="Arial" w:hAnsi="Arial" w:cs="Arial"/>
          <w:bCs/>
          <w:szCs w:val="22"/>
        </w:rPr>
      </w:pPr>
      <w:r w:rsidRPr="00D850D5">
        <w:rPr>
          <w:rFonts w:ascii="Arial" w:hAnsi="Arial" w:cs="Arial"/>
          <w:b/>
          <w:bCs/>
          <w:szCs w:val="22"/>
        </w:rPr>
        <w:t>Open items</w:t>
      </w:r>
    </w:p>
    <w:p w:rsidR="00000000" w:rsidRPr="00D850D5" w:rsidRDefault="00BE0DDD" w:rsidP="00D850D5">
      <w:pPr>
        <w:pStyle w:val="PlainText"/>
        <w:numPr>
          <w:ilvl w:val="1"/>
          <w:numId w:val="1"/>
        </w:numPr>
        <w:rPr>
          <w:rFonts w:ascii="Arial" w:hAnsi="Arial" w:cs="Arial"/>
          <w:bCs/>
          <w:szCs w:val="22"/>
        </w:rPr>
      </w:pPr>
      <w:r w:rsidRPr="00D850D5">
        <w:rPr>
          <w:rFonts w:ascii="Arial" w:hAnsi="Arial" w:cs="Arial"/>
          <w:bCs/>
          <w:szCs w:val="22"/>
        </w:rPr>
        <w:t>FCC 15-47</w:t>
      </w:r>
    </w:p>
    <w:p w:rsidR="00000000" w:rsidRPr="00D850D5" w:rsidRDefault="00BE0DDD" w:rsidP="00D850D5">
      <w:pPr>
        <w:pStyle w:val="PlainText"/>
        <w:numPr>
          <w:ilvl w:val="1"/>
          <w:numId w:val="1"/>
        </w:numPr>
        <w:rPr>
          <w:rFonts w:ascii="Arial" w:hAnsi="Arial" w:cs="Arial"/>
          <w:bCs/>
          <w:szCs w:val="22"/>
        </w:rPr>
      </w:pPr>
      <w:r w:rsidRPr="00D850D5">
        <w:rPr>
          <w:rFonts w:ascii="Arial" w:hAnsi="Arial" w:cs="Arial"/>
          <w:bCs/>
          <w:szCs w:val="22"/>
        </w:rPr>
        <w:t>EC Radio Equipment Directive</w:t>
      </w:r>
    </w:p>
    <w:p w:rsidR="00000000" w:rsidRPr="00D850D5" w:rsidRDefault="00BE0DDD" w:rsidP="00D850D5">
      <w:pPr>
        <w:pStyle w:val="PlainText"/>
        <w:numPr>
          <w:ilvl w:val="1"/>
          <w:numId w:val="1"/>
        </w:numPr>
        <w:rPr>
          <w:rFonts w:ascii="Arial" w:hAnsi="Arial" w:cs="Arial"/>
          <w:bCs/>
          <w:szCs w:val="22"/>
        </w:rPr>
      </w:pPr>
      <w:r w:rsidRPr="00D850D5">
        <w:rPr>
          <w:rFonts w:ascii="Arial" w:hAnsi="Arial" w:cs="Arial"/>
          <w:bCs/>
          <w:szCs w:val="22"/>
        </w:rPr>
        <w:t>NGMN liaison and whitepaper</w:t>
      </w:r>
    </w:p>
    <w:p w:rsidR="00000000" w:rsidRPr="00D850D5" w:rsidRDefault="00BE0DDD" w:rsidP="00D850D5">
      <w:pPr>
        <w:pStyle w:val="PlainText"/>
        <w:numPr>
          <w:ilvl w:val="0"/>
          <w:numId w:val="1"/>
        </w:numPr>
        <w:rPr>
          <w:rFonts w:ascii="Arial" w:hAnsi="Arial" w:cs="Arial"/>
          <w:bCs/>
          <w:szCs w:val="22"/>
        </w:rPr>
      </w:pPr>
      <w:r w:rsidRPr="00D850D5">
        <w:rPr>
          <w:rFonts w:ascii="Arial" w:hAnsi="Arial" w:cs="Arial"/>
          <w:b/>
          <w:bCs/>
          <w:szCs w:val="22"/>
        </w:rPr>
        <w:t>Vancouver Meeting preparation</w:t>
      </w:r>
    </w:p>
    <w:p w:rsidR="00000000" w:rsidRPr="00D850D5" w:rsidRDefault="00BE0DDD" w:rsidP="00D850D5">
      <w:pPr>
        <w:pStyle w:val="PlainText"/>
        <w:numPr>
          <w:ilvl w:val="0"/>
          <w:numId w:val="1"/>
        </w:numPr>
        <w:rPr>
          <w:rFonts w:ascii="Arial" w:hAnsi="Arial" w:cs="Arial"/>
          <w:bCs/>
          <w:szCs w:val="22"/>
        </w:rPr>
      </w:pPr>
      <w:r w:rsidRPr="00D850D5">
        <w:rPr>
          <w:rFonts w:ascii="Arial" w:hAnsi="Arial" w:cs="Arial"/>
          <w:b/>
          <w:bCs/>
          <w:szCs w:val="22"/>
        </w:rPr>
        <w:t>Other regulatory updates</w:t>
      </w:r>
    </w:p>
    <w:p w:rsidR="00000000" w:rsidRPr="00D850D5" w:rsidRDefault="00BE0DDD" w:rsidP="00D850D5">
      <w:pPr>
        <w:pStyle w:val="PlainText"/>
        <w:numPr>
          <w:ilvl w:val="0"/>
          <w:numId w:val="1"/>
        </w:numPr>
        <w:rPr>
          <w:rFonts w:ascii="Arial" w:hAnsi="Arial" w:cs="Arial"/>
          <w:bCs/>
          <w:szCs w:val="22"/>
        </w:rPr>
      </w:pPr>
      <w:r w:rsidRPr="00D850D5">
        <w:rPr>
          <w:rFonts w:ascii="Arial" w:hAnsi="Arial" w:cs="Arial"/>
          <w:b/>
          <w:bCs/>
          <w:szCs w:val="22"/>
        </w:rPr>
        <w:t>AOB</w:t>
      </w:r>
    </w:p>
    <w:p w:rsidR="00ED3194" w:rsidRPr="007C651B" w:rsidRDefault="00ED3194" w:rsidP="002D7EC2">
      <w:pPr>
        <w:pStyle w:val="PlainText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C651B">
        <w:rPr>
          <w:rFonts w:ascii="Arial" w:hAnsi="Arial" w:cs="Arial"/>
          <w:bCs/>
          <w:sz w:val="22"/>
          <w:szCs w:val="22"/>
        </w:rPr>
        <w:t xml:space="preserve">Adjourn </w:t>
      </w:r>
    </w:p>
    <w:p w:rsidR="00ED3194" w:rsidRDefault="00ED3194" w:rsidP="00ED319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ED3194" w:rsidRDefault="00D850D5" w:rsidP="00ED3194">
      <w:pPr>
        <w:rPr>
          <w:rFonts w:cs="Courier New"/>
        </w:rPr>
      </w:pPr>
      <w:r>
        <w:rPr>
          <w:rFonts w:cs="Courier New"/>
        </w:rPr>
        <w:t>Chair</w:t>
      </w:r>
      <w:r w:rsidR="00ED3194">
        <w:rPr>
          <w:rFonts w:cs="Courier New"/>
        </w:rPr>
        <w:t xml:space="preserve"> volunteered to take notes.</w:t>
      </w:r>
    </w:p>
    <w:p w:rsidR="00D557E6" w:rsidRDefault="00ED3194" w:rsidP="00ED3194">
      <w:pPr>
        <w:pStyle w:val="PlainText"/>
        <w:rPr>
          <w:rFonts w:cs="Courier New"/>
        </w:rPr>
      </w:pPr>
      <w:r>
        <w:rPr>
          <w:rFonts w:cs="Courier New"/>
        </w:rPr>
        <w:t xml:space="preserve">Chair reads slide 3 Agenda for the </w:t>
      </w:r>
      <w:r w:rsidR="00D850D5">
        <w:rPr>
          <w:rFonts w:cs="Courier New"/>
        </w:rPr>
        <w:t>teleconference</w:t>
      </w:r>
      <w:r>
        <w:rPr>
          <w:rFonts w:cs="Courier New"/>
        </w:rPr>
        <w:t xml:space="preserve">, </w:t>
      </w:r>
      <w:r w:rsidR="00D557E6">
        <w:rPr>
          <w:rFonts w:cs="Courier New"/>
        </w:rPr>
        <w:t>asks if there are any changes. None heard.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 xml:space="preserve">Chair reads Administration Items slide </w:t>
      </w:r>
      <w:r w:rsidR="00D557E6">
        <w:rPr>
          <w:rFonts w:cs="Courier New"/>
        </w:rPr>
        <w:t xml:space="preserve">4, SC Operating Rules slide 5, </w:t>
      </w:r>
      <w:proofErr w:type="gramStart"/>
      <w:r w:rsidR="00D557E6">
        <w:rPr>
          <w:rFonts w:cs="Courier New"/>
        </w:rPr>
        <w:t>Other</w:t>
      </w:r>
      <w:proofErr w:type="gramEnd"/>
      <w:r w:rsidR="00D557E6">
        <w:rPr>
          <w:rFonts w:cs="Courier New"/>
        </w:rPr>
        <w:t xml:space="preserve"> Guidelines slide 6</w:t>
      </w:r>
      <w:r>
        <w:rPr>
          <w:rFonts w:cs="Courier New"/>
        </w:rPr>
        <w:t xml:space="preserve"> 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>Chair reads slide</w:t>
      </w:r>
      <w:r w:rsidR="00D557E6">
        <w:rPr>
          <w:rFonts w:cs="Courier New"/>
        </w:rPr>
        <w:t>s</w:t>
      </w:r>
      <w:r>
        <w:rPr>
          <w:rFonts w:cs="Courier New"/>
        </w:rPr>
        <w:t xml:space="preserve"> </w:t>
      </w:r>
      <w:r w:rsidR="00213FCF">
        <w:rPr>
          <w:rFonts w:cs="Courier New"/>
        </w:rPr>
        <w:t>7 and 8</w:t>
      </w:r>
      <w:r w:rsidR="00D557E6">
        <w:rPr>
          <w:rFonts w:cs="Courier New"/>
        </w:rPr>
        <w:t xml:space="preserve"> Updates and Follow-ups, and asks if there are questions or comments. None heard.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 xml:space="preserve">Chair reads slide </w:t>
      </w:r>
      <w:r w:rsidR="00AE1118">
        <w:rPr>
          <w:rFonts w:cs="Courier New"/>
        </w:rPr>
        <w:t>9</w:t>
      </w:r>
      <w:r w:rsidR="00D557E6">
        <w:rPr>
          <w:rFonts w:cs="Courier New"/>
        </w:rPr>
        <w:t xml:space="preserve"> Open Items and asks if there are any comments or questions. None heard.</w:t>
      </w:r>
    </w:p>
    <w:p w:rsidR="00D557E6" w:rsidRDefault="00D557E6" w:rsidP="00ED3194">
      <w:pPr>
        <w:rPr>
          <w:rFonts w:cs="Courier New"/>
        </w:rPr>
      </w:pPr>
      <w:r>
        <w:rPr>
          <w:rFonts w:cs="Courier New"/>
        </w:rPr>
        <w:t>Chair reads slide 1</w:t>
      </w:r>
      <w:r w:rsidR="00AE1118">
        <w:rPr>
          <w:rFonts w:cs="Courier New"/>
        </w:rPr>
        <w:t>0</w:t>
      </w:r>
      <w:r>
        <w:rPr>
          <w:rFonts w:cs="Courier New"/>
        </w:rPr>
        <w:t xml:space="preserve"> Open Items [2] and asks if there are any comments or questions. None heard.</w:t>
      </w:r>
    </w:p>
    <w:p w:rsidR="00AE1118" w:rsidRDefault="00AE1118" w:rsidP="00AE1118">
      <w:pPr>
        <w:rPr>
          <w:rFonts w:cs="Courier New"/>
        </w:rPr>
      </w:pPr>
      <w:r>
        <w:rPr>
          <w:rFonts w:cs="Courier New"/>
        </w:rPr>
        <w:t>Chair reads slide 1</w:t>
      </w:r>
      <w:r>
        <w:rPr>
          <w:rFonts w:cs="Courier New"/>
        </w:rPr>
        <w:t>1 Open Items [3</w:t>
      </w:r>
      <w:r>
        <w:rPr>
          <w:rFonts w:cs="Courier New"/>
        </w:rPr>
        <w:t>] and asks if there are any comments or questions. None heard.</w:t>
      </w:r>
    </w:p>
    <w:p w:rsidR="00D557E6" w:rsidRDefault="00AE1118" w:rsidP="00ED3194">
      <w:pPr>
        <w:rPr>
          <w:rFonts w:cs="Courier New"/>
        </w:rPr>
      </w:pPr>
      <w:r>
        <w:rPr>
          <w:rFonts w:cs="Courier New"/>
        </w:rPr>
        <w:t>For slide 12 Other Regulatory Updates, Chair asked if he had missed anything or there were other updates the group would like to include. None heard.</w:t>
      </w:r>
    </w:p>
    <w:p w:rsidR="00AE1118" w:rsidRDefault="00AE1118" w:rsidP="00ED3194">
      <w:pPr>
        <w:rPr>
          <w:rFonts w:cs="Courier New"/>
        </w:rPr>
      </w:pPr>
      <w:r>
        <w:rPr>
          <w:rFonts w:cs="Courier New"/>
        </w:rPr>
        <w:t>Chair says that because the 18 or more months of work by the DSRC Coexistence Tiger Team was wasted because its report was unable to get a 75% approval, and because there are now a number of contentious issues that will not be able to achieve 75% approval, he will assess each work item in advance. If it is reasonable to assume it will not be approved, the group will not waste its time a response.</w:t>
      </w:r>
    </w:p>
    <w:p w:rsidR="00D557E6" w:rsidRDefault="00AE1118" w:rsidP="00ED3194">
      <w:pPr>
        <w:rPr>
          <w:rFonts w:cs="Courier New"/>
        </w:rPr>
      </w:pPr>
      <w:r>
        <w:rPr>
          <w:rFonts w:cs="Courier New"/>
        </w:rPr>
        <w:t xml:space="preserve">Chair reads slide 13 </w:t>
      </w:r>
      <w:r w:rsidRPr="00AE1118">
        <w:rPr>
          <w:rFonts w:cs="Courier New"/>
        </w:rPr>
        <w:t>Plan for Vancouver</w:t>
      </w:r>
      <w:r>
        <w:rPr>
          <w:rFonts w:cs="Courier New"/>
        </w:rPr>
        <w:t xml:space="preserve">, and asks if there are any comments or questions. </w:t>
      </w:r>
    </w:p>
    <w:p w:rsidR="00AE1118" w:rsidRDefault="00AE1118" w:rsidP="00ED3194">
      <w:pPr>
        <w:rPr>
          <w:rFonts w:cs="Courier New"/>
        </w:rPr>
      </w:pPr>
      <w:r>
        <w:rPr>
          <w:rFonts w:cs="Courier New"/>
        </w:rPr>
        <w:t>Peter states that the FCC Chairman has stated there will be a Notice of Inquiry on 802.11 and LAA-LTE coexistence within 30 days of the statement (on April 17</w:t>
      </w:r>
      <w:r w:rsidRPr="00AE1118">
        <w:rPr>
          <w:rFonts w:cs="Courier New"/>
          <w:vertAlign w:val="superscript"/>
        </w:rPr>
        <w:t>th</w:t>
      </w:r>
      <w:r>
        <w:rPr>
          <w:rFonts w:cs="Courier New"/>
        </w:rPr>
        <w:t>), so we should expect it before the Vancouver meeting, and should address it at the meeting. Chair added it to the slide.</w:t>
      </w:r>
    </w:p>
    <w:p w:rsidR="00AE1118" w:rsidRDefault="00AE1118" w:rsidP="00ED3194">
      <w:pPr>
        <w:rPr>
          <w:rFonts w:cs="Courier New"/>
        </w:rPr>
      </w:pPr>
      <w:r>
        <w:rPr>
          <w:rFonts w:cs="Courier New"/>
        </w:rPr>
        <w:t>Chair asked if there was any other business. None heard.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>Cha</w:t>
      </w:r>
      <w:r w:rsidR="00AE1118">
        <w:rPr>
          <w:rFonts w:cs="Courier New"/>
        </w:rPr>
        <w:t>ir adjourned</w:t>
      </w:r>
      <w:r w:rsidR="00716DAB">
        <w:rPr>
          <w:rFonts w:cs="Courier New"/>
        </w:rPr>
        <w:t xml:space="preserve"> the teleconference</w:t>
      </w:r>
      <w:r w:rsidR="00D557E6">
        <w:rPr>
          <w:rFonts w:cs="Courier New"/>
        </w:rPr>
        <w:t xml:space="preserve"> at 13:10</w:t>
      </w:r>
      <w:r w:rsidR="00716DAB">
        <w:rPr>
          <w:rFonts w:cs="Courier New"/>
        </w:rPr>
        <w:t xml:space="preserve"> ET</w:t>
      </w:r>
    </w:p>
    <w:p w:rsidR="00C873A5" w:rsidRDefault="00C873A5" w:rsidP="008D11E6">
      <w:pPr>
        <w:rPr>
          <w:color w:val="FF0000"/>
        </w:rPr>
      </w:pPr>
    </w:p>
    <w:p w:rsidR="00ED3194" w:rsidRPr="00716DAB" w:rsidRDefault="00716DAB" w:rsidP="008D11E6">
      <w:pPr>
        <w:rPr>
          <w:u w:val="single"/>
        </w:rPr>
      </w:pPr>
      <w:r w:rsidRPr="00716DAB">
        <w:rPr>
          <w:u w:val="single"/>
        </w:rPr>
        <w:t>Attendees:</w:t>
      </w:r>
    </w:p>
    <w:p w:rsidR="00716DAB" w:rsidRDefault="00716DAB" w:rsidP="008D11E6">
      <w:r>
        <w:t>Rich Kennedy, Mediatek</w:t>
      </w:r>
    </w:p>
    <w:p w:rsidR="00716DAB" w:rsidRDefault="00716DAB" w:rsidP="008D11E6">
      <w:r>
        <w:t>Peter Ecclesine, Cisco Systems</w:t>
      </w:r>
      <w:bookmarkStart w:id="0" w:name="_GoBack"/>
      <w:bookmarkEnd w:id="0"/>
    </w:p>
    <w:p w:rsidR="00716DAB" w:rsidRDefault="00716DAB" w:rsidP="008D11E6">
      <w:r>
        <w:t>John Notor, Notor Research</w:t>
      </w:r>
    </w:p>
    <w:p w:rsidR="00716DAB" w:rsidRDefault="00716DAB" w:rsidP="008D11E6">
      <w:r>
        <w:t>James Lepp, BlackBerry</w:t>
      </w:r>
    </w:p>
    <w:p w:rsidR="00716DAB" w:rsidRDefault="00716DAB" w:rsidP="008D11E6">
      <w:r>
        <w:t xml:space="preserve">Tevfik </w:t>
      </w:r>
      <w:proofErr w:type="spellStart"/>
      <w:r>
        <w:t>Yucek</w:t>
      </w:r>
      <w:proofErr w:type="spellEnd"/>
      <w:r>
        <w:t>, Qualcomm</w:t>
      </w:r>
    </w:p>
    <w:p w:rsidR="00716DAB" w:rsidRDefault="00716DAB" w:rsidP="008D11E6">
      <w:r>
        <w:t>Lei Wang, Marvell</w:t>
      </w:r>
    </w:p>
    <w:p w:rsidR="00716DAB" w:rsidRDefault="00716DAB" w:rsidP="008D11E6">
      <w:r>
        <w:t xml:space="preserve">Joe Levy, </w:t>
      </w:r>
      <w:proofErr w:type="spellStart"/>
      <w:r>
        <w:t>InterDigital</w:t>
      </w:r>
      <w:proofErr w:type="spellEnd"/>
    </w:p>
    <w:p w:rsidR="00716DAB" w:rsidRDefault="00716DAB" w:rsidP="008D11E6">
      <w:r>
        <w:t xml:space="preserve">George </w:t>
      </w:r>
      <w:proofErr w:type="spellStart"/>
      <w:r>
        <w:t>Vlantis</w:t>
      </w:r>
      <w:proofErr w:type="spellEnd"/>
      <w:r>
        <w:t>, ST-Micro</w:t>
      </w:r>
    </w:p>
    <w:p w:rsidR="00716DAB" w:rsidRPr="00716DAB" w:rsidRDefault="00716DAB" w:rsidP="008D11E6">
      <w:r>
        <w:t>Bruce Abernethy, ARINC</w:t>
      </w:r>
    </w:p>
    <w:sectPr w:rsidR="00716DAB" w:rsidRPr="00716DAB" w:rsidSect="00CF6E9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DD" w:rsidRDefault="00BE0DDD">
      <w:r>
        <w:separator/>
      </w:r>
    </w:p>
  </w:endnote>
  <w:endnote w:type="continuationSeparator" w:id="0">
    <w:p w:rsidR="00BE0DDD" w:rsidRDefault="00BE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6AF" w:rsidRDefault="000B56AF">
    <w:pPr>
      <w:pStyle w:val="Footer"/>
      <w:tabs>
        <w:tab w:val="clear" w:pos="6480"/>
        <w:tab w:val="center" w:pos="4680"/>
        <w:tab w:val="right" w:pos="9360"/>
      </w:tabs>
    </w:pPr>
    <w:r>
      <w:t>Meeting Minutes</w:t>
    </w:r>
    <w:r>
      <w:tab/>
      <w:t xml:space="preserve">page </w:t>
    </w:r>
    <w:r w:rsidR="00F52F09">
      <w:fldChar w:fldCharType="begin"/>
    </w:r>
    <w:r>
      <w:instrText xml:space="preserve">page </w:instrText>
    </w:r>
    <w:r w:rsidR="00F52F09">
      <w:fldChar w:fldCharType="separate"/>
    </w:r>
    <w:r w:rsidR="00716DAB">
      <w:rPr>
        <w:noProof/>
      </w:rPr>
      <w:t>2</w:t>
    </w:r>
    <w:r w:rsidR="00F52F09">
      <w:rPr>
        <w:noProof/>
      </w:rPr>
      <w:fldChar w:fldCharType="end"/>
    </w:r>
    <w:r>
      <w:tab/>
    </w:r>
    <w:r w:rsidR="002F546F">
      <w:t>Rich Kennedy, MediaTek</w:t>
    </w:r>
  </w:p>
  <w:p w:rsidR="000B56AF" w:rsidRDefault="000B56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DD" w:rsidRDefault="00BE0DDD">
      <w:r>
        <w:separator/>
      </w:r>
    </w:p>
  </w:footnote>
  <w:footnote w:type="continuationSeparator" w:id="0">
    <w:p w:rsidR="00BE0DDD" w:rsidRDefault="00BE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6AF" w:rsidRDefault="00D850D5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936AF9">
      <w:t xml:space="preserve"> 2015</w:t>
    </w:r>
    <w:r w:rsidR="000B56AF">
      <w:tab/>
    </w:r>
    <w:r w:rsidR="000B56AF">
      <w:tab/>
    </w:r>
    <w:r w:rsidR="00BE0DDD">
      <w:fldChar w:fldCharType="begin"/>
    </w:r>
    <w:r w:rsidR="00BE0DDD">
      <w:instrText xml:space="preserve"> TITLE  \* MERGEFORMAT </w:instrText>
    </w:r>
    <w:r w:rsidR="00BE0DDD">
      <w:fldChar w:fldCharType="separate"/>
    </w:r>
    <w:r w:rsidR="002F546F">
      <w:t>doc.: IEEE 802.11-1</w:t>
    </w:r>
    <w:r>
      <w:t>5/0539</w:t>
    </w:r>
    <w:r w:rsidR="000B56AF">
      <w:t>r</w:t>
    </w:r>
    <w:r w:rsidR="00BE0DDD">
      <w:fldChar w:fldCharType="end"/>
    </w:r>
    <w:r w:rsidR="000B56AF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356D4"/>
    <w:multiLevelType w:val="hybridMultilevel"/>
    <w:tmpl w:val="8F982788"/>
    <w:lvl w:ilvl="0" w:tplc="DF508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98F7A8">
      <w:start w:val="1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C8D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A02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0E0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5CB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29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0C7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F25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F981894"/>
    <w:multiLevelType w:val="hybridMultilevel"/>
    <w:tmpl w:val="3D58BEDA"/>
    <w:lvl w:ilvl="0" w:tplc="5ACE2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886E0">
      <w:start w:val="28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FEC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EF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EA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42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E64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42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0B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9316C4B"/>
    <w:multiLevelType w:val="hybridMultilevel"/>
    <w:tmpl w:val="9F4C8D36"/>
    <w:lvl w:ilvl="0" w:tplc="C9C2B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698C2">
      <w:start w:val="29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E2B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05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5AD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29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5E4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C68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002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3521E6E"/>
    <w:multiLevelType w:val="hybridMultilevel"/>
    <w:tmpl w:val="40648E40"/>
    <w:lvl w:ilvl="0" w:tplc="D25EE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B84FC0">
      <w:start w:val="5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60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227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29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44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284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3A4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C7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6533B81"/>
    <w:multiLevelType w:val="hybridMultilevel"/>
    <w:tmpl w:val="13ECBAFC"/>
    <w:lvl w:ilvl="0" w:tplc="D4A0B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27D3A">
      <w:start w:val="28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ED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8D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4F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02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2F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4D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03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B7827EB"/>
    <w:multiLevelType w:val="hybridMultilevel"/>
    <w:tmpl w:val="4064B4AE"/>
    <w:lvl w:ilvl="0" w:tplc="EB9C8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934A">
      <w:start w:val="1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48D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8A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04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05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EF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80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0EC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93"/>
    <w:rsid w:val="00001A84"/>
    <w:rsid w:val="00020A67"/>
    <w:rsid w:val="00025137"/>
    <w:rsid w:val="000375B7"/>
    <w:rsid w:val="000436F0"/>
    <w:rsid w:val="00047780"/>
    <w:rsid w:val="000822D3"/>
    <w:rsid w:val="000B56AF"/>
    <w:rsid w:val="000D624A"/>
    <w:rsid w:val="000E41F9"/>
    <w:rsid w:val="00100847"/>
    <w:rsid w:val="00102CC8"/>
    <w:rsid w:val="00103C0F"/>
    <w:rsid w:val="00110AEA"/>
    <w:rsid w:val="00117FD7"/>
    <w:rsid w:val="0012178E"/>
    <w:rsid w:val="00140D04"/>
    <w:rsid w:val="00151AB8"/>
    <w:rsid w:val="00152F86"/>
    <w:rsid w:val="001A71F3"/>
    <w:rsid w:val="001D723B"/>
    <w:rsid w:val="001F141B"/>
    <w:rsid w:val="00205205"/>
    <w:rsid w:val="00211D71"/>
    <w:rsid w:val="00213FCF"/>
    <w:rsid w:val="0021789D"/>
    <w:rsid w:val="00231E6D"/>
    <w:rsid w:val="00235758"/>
    <w:rsid w:val="00255296"/>
    <w:rsid w:val="002578ED"/>
    <w:rsid w:val="00265DF3"/>
    <w:rsid w:val="00274BC4"/>
    <w:rsid w:val="0029020B"/>
    <w:rsid w:val="002A382E"/>
    <w:rsid w:val="002B2993"/>
    <w:rsid w:val="002D44BE"/>
    <w:rsid w:val="002D73A0"/>
    <w:rsid w:val="002D7EC2"/>
    <w:rsid w:val="002F546F"/>
    <w:rsid w:val="00305171"/>
    <w:rsid w:val="0032000A"/>
    <w:rsid w:val="0033161C"/>
    <w:rsid w:val="00343A17"/>
    <w:rsid w:val="00350C7D"/>
    <w:rsid w:val="0035432A"/>
    <w:rsid w:val="00361357"/>
    <w:rsid w:val="00375DFA"/>
    <w:rsid w:val="003866DE"/>
    <w:rsid w:val="00390BF7"/>
    <w:rsid w:val="003B6E21"/>
    <w:rsid w:val="003B713A"/>
    <w:rsid w:val="003C17BF"/>
    <w:rsid w:val="003D2C0E"/>
    <w:rsid w:val="003E3D07"/>
    <w:rsid w:val="003F432A"/>
    <w:rsid w:val="003F7BD9"/>
    <w:rsid w:val="00442037"/>
    <w:rsid w:val="00473A59"/>
    <w:rsid w:val="00487FB5"/>
    <w:rsid w:val="00492DA5"/>
    <w:rsid w:val="004A369A"/>
    <w:rsid w:val="004D4DFC"/>
    <w:rsid w:val="00512C6F"/>
    <w:rsid w:val="00535766"/>
    <w:rsid w:val="00547654"/>
    <w:rsid w:val="005548DC"/>
    <w:rsid w:val="00567E3D"/>
    <w:rsid w:val="005921A0"/>
    <w:rsid w:val="00595D30"/>
    <w:rsid w:val="005C0091"/>
    <w:rsid w:val="005D1F34"/>
    <w:rsid w:val="005D313D"/>
    <w:rsid w:val="00616B1D"/>
    <w:rsid w:val="0062440B"/>
    <w:rsid w:val="0064189F"/>
    <w:rsid w:val="00644785"/>
    <w:rsid w:val="0065240B"/>
    <w:rsid w:val="00663F6C"/>
    <w:rsid w:val="00674535"/>
    <w:rsid w:val="00692E67"/>
    <w:rsid w:val="006C0727"/>
    <w:rsid w:val="006E145F"/>
    <w:rsid w:val="006E47B3"/>
    <w:rsid w:val="006E53FE"/>
    <w:rsid w:val="006E6C97"/>
    <w:rsid w:val="006E7DDB"/>
    <w:rsid w:val="00716DAB"/>
    <w:rsid w:val="00717240"/>
    <w:rsid w:val="0072038D"/>
    <w:rsid w:val="00727E2D"/>
    <w:rsid w:val="00737D14"/>
    <w:rsid w:val="00745C13"/>
    <w:rsid w:val="00761B11"/>
    <w:rsid w:val="00764874"/>
    <w:rsid w:val="00770572"/>
    <w:rsid w:val="007714F0"/>
    <w:rsid w:val="007A59A4"/>
    <w:rsid w:val="007A77B0"/>
    <w:rsid w:val="007B4F4C"/>
    <w:rsid w:val="007C1F0A"/>
    <w:rsid w:val="007E65BF"/>
    <w:rsid w:val="0080283D"/>
    <w:rsid w:val="00821494"/>
    <w:rsid w:val="008251A7"/>
    <w:rsid w:val="00827706"/>
    <w:rsid w:val="00833D6F"/>
    <w:rsid w:val="00885C7B"/>
    <w:rsid w:val="00895E8A"/>
    <w:rsid w:val="008A6613"/>
    <w:rsid w:val="008D11E6"/>
    <w:rsid w:val="008D2CBA"/>
    <w:rsid w:val="00922020"/>
    <w:rsid w:val="00936AF9"/>
    <w:rsid w:val="00942884"/>
    <w:rsid w:val="00950539"/>
    <w:rsid w:val="00953CD2"/>
    <w:rsid w:val="00972580"/>
    <w:rsid w:val="009852AE"/>
    <w:rsid w:val="009D07CD"/>
    <w:rsid w:val="009E6F35"/>
    <w:rsid w:val="00A01A56"/>
    <w:rsid w:val="00A149DF"/>
    <w:rsid w:val="00A17639"/>
    <w:rsid w:val="00A37433"/>
    <w:rsid w:val="00A44959"/>
    <w:rsid w:val="00A606F4"/>
    <w:rsid w:val="00A80083"/>
    <w:rsid w:val="00A85724"/>
    <w:rsid w:val="00A96C78"/>
    <w:rsid w:val="00AA427C"/>
    <w:rsid w:val="00AB2ADC"/>
    <w:rsid w:val="00AD1C83"/>
    <w:rsid w:val="00AD2B2E"/>
    <w:rsid w:val="00AE1118"/>
    <w:rsid w:val="00B16AE0"/>
    <w:rsid w:val="00B21F8A"/>
    <w:rsid w:val="00B303EE"/>
    <w:rsid w:val="00B3583E"/>
    <w:rsid w:val="00B46903"/>
    <w:rsid w:val="00B51C6B"/>
    <w:rsid w:val="00B56BB2"/>
    <w:rsid w:val="00B84093"/>
    <w:rsid w:val="00BA63B7"/>
    <w:rsid w:val="00BB23FA"/>
    <w:rsid w:val="00BB4A04"/>
    <w:rsid w:val="00BD5FB0"/>
    <w:rsid w:val="00BD7C8E"/>
    <w:rsid w:val="00BE0DDD"/>
    <w:rsid w:val="00BE68C2"/>
    <w:rsid w:val="00BF01E5"/>
    <w:rsid w:val="00BF1B30"/>
    <w:rsid w:val="00C02D8F"/>
    <w:rsid w:val="00C06D8A"/>
    <w:rsid w:val="00C07F55"/>
    <w:rsid w:val="00C25EBB"/>
    <w:rsid w:val="00C30695"/>
    <w:rsid w:val="00C42CC8"/>
    <w:rsid w:val="00C6773D"/>
    <w:rsid w:val="00C82E3D"/>
    <w:rsid w:val="00C873A5"/>
    <w:rsid w:val="00CA09B2"/>
    <w:rsid w:val="00CE61AD"/>
    <w:rsid w:val="00CF6E94"/>
    <w:rsid w:val="00D04324"/>
    <w:rsid w:val="00D11A2D"/>
    <w:rsid w:val="00D26BAC"/>
    <w:rsid w:val="00D53467"/>
    <w:rsid w:val="00D557E6"/>
    <w:rsid w:val="00D63A6F"/>
    <w:rsid w:val="00D66C6F"/>
    <w:rsid w:val="00D66E2C"/>
    <w:rsid w:val="00D808B9"/>
    <w:rsid w:val="00D850D5"/>
    <w:rsid w:val="00DA005B"/>
    <w:rsid w:val="00DA65B6"/>
    <w:rsid w:val="00DC5A7B"/>
    <w:rsid w:val="00DE45DE"/>
    <w:rsid w:val="00E0470E"/>
    <w:rsid w:val="00E13300"/>
    <w:rsid w:val="00E17B7C"/>
    <w:rsid w:val="00E37D90"/>
    <w:rsid w:val="00E5569B"/>
    <w:rsid w:val="00E62018"/>
    <w:rsid w:val="00E6553A"/>
    <w:rsid w:val="00E7733F"/>
    <w:rsid w:val="00E810B1"/>
    <w:rsid w:val="00E82CF1"/>
    <w:rsid w:val="00E90818"/>
    <w:rsid w:val="00E975C1"/>
    <w:rsid w:val="00EA3B29"/>
    <w:rsid w:val="00EB19F7"/>
    <w:rsid w:val="00EB5D71"/>
    <w:rsid w:val="00ED3194"/>
    <w:rsid w:val="00ED471B"/>
    <w:rsid w:val="00F07B43"/>
    <w:rsid w:val="00F31574"/>
    <w:rsid w:val="00F343BE"/>
    <w:rsid w:val="00F52F09"/>
    <w:rsid w:val="00F62216"/>
    <w:rsid w:val="00F62D71"/>
    <w:rsid w:val="00F63DB3"/>
    <w:rsid w:val="00F64594"/>
    <w:rsid w:val="00F75EF6"/>
    <w:rsid w:val="00F83A58"/>
    <w:rsid w:val="00FB43B8"/>
    <w:rsid w:val="00FB7EEA"/>
    <w:rsid w:val="00FC2FE0"/>
    <w:rsid w:val="00FC51D8"/>
    <w:rsid w:val="00FD0541"/>
    <w:rsid w:val="00FE135D"/>
    <w:rsid w:val="00FE1CB9"/>
    <w:rsid w:val="00FE6915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120C59-5D5F-4DFC-A010-25894E87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62D71"/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D71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2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8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8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6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9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1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4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6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6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5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5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8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1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15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3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9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0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8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8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4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5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0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6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80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6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6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alasz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3AB0-273C-4F59-81FA-316E139F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802.11-10/1427r0</vt:lpstr>
    </vt:vector>
  </TitlesOfParts>
  <Company>Aclara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802.11-10/1427r0</dc:title>
  <dc:subject>Meeting Minutes</dc:subject>
  <dc:creator>Dave Halasz (Aclara)</dc:creator>
  <cp:keywords>December 2010</cp:keywords>
  <dc:description>Dave Halasz, Aclara</dc:description>
  <cp:lastModifiedBy>rkennedy1000@gmail.com</cp:lastModifiedBy>
  <cp:revision>3</cp:revision>
  <cp:lastPrinted>2010-04-06T16:58:00Z</cp:lastPrinted>
  <dcterms:created xsi:type="dcterms:W3CDTF">2015-04-30T18:53:00Z</dcterms:created>
  <dcterms:modified xsi:type="dcterms:W3CDTF">2015-04-30T19:10:00Z</dcterms:modified>
</cp:coreProperties>
</file>