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A7463A">
            <w:pPr>
              <w:pStyle w:val="T2"/>
            </w:pPr>
            <w:r>
              <w:t>LB20</w:t>
            </w:r>
            <w:r w:rsidR="00A7463A">
              <w:t>9</w:t>
            </w:r>
            <w:r>
              <w:t xml:space="preserve"> Comment Resolution</w:t>
            </w:r>
            <w:r w:rsidR="00C604D2">
              <w:t>s</w:t>
            </w:r>
            <w:r>
              <w:t xml:space="preserve"> </w:t>
            </w:r>
            <w:r w:rsidR="00AD76AA">
              <w:t xml:space="preserve">for </w:t>
            </w:r>
            <w:r w:rsidR="00767C0C">
              <w:t>CIDs</w:t>
            </w:r>
            <w:r w:rsidR="00515CE3">
              <w:t xml:space="preserve"> </w:t>
            </w:r>
            <w:r w:rsidR="00A7463A">
              <w:t>7176 7177</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A7463A">
              <w:rPr>
                <w:b w:val="0"/>
                <w:sz w:val="20"/>
              </w:rPr>
              <w:t>03-30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8E8" w:rsidRDefault="00EC58E8">
                            <w:pPr>
                              <w:pStyle w:val="T1"/>
                              <w:spacing w:after="120"/>
                            </w:pPr>
                            <w:r>
                              <w:t>Abstract</w:t>
                            </w:r>
                          </w:p>
                          <w:p w:rsidR="00EC58E8" w:rsidRDefault="00EC58E8">
                            <w:pPr>
                              <w:jc w:val="both"/>
                            </w:pPr>
                            <w:r>
                              <w:t>This document provides proposed text changes to the draft as a result for comment resolutions for CIDs 7176 and 7177. These comments address clauses 8, and in particular sections regarding the FILS Discovery frame. The baseline for this comment resolution document is 802.11ai Draft 4.1.</w:t>
                            </w:r>
                          </w:p>
                          <w:p w:rsidR="00EC58E8" w:rsidRDefault="00EC58E8">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58E8" w:rsidRDefault="00EC58E8">
                      <w:pPr>
                        <w:pStyle w:val="T1"/>
                        <w:spacing w:after="120"/>
                      </w:pPr>
                      <w:r>
                        <w:t>Abstract</w:t>
                      </w:r>
                    </w:p>
                    <w:p w:rsidR="00EC58E8" w:rsidRDefault="00EC58E8">
                      <w:pPr>
                        <w:jc w:val="both"/>
                      </w:pPr>
                      <w:r>
                        <w:t>This document provides proposed text changes to the draft as a result for comment resolutions for CIDs 7176 and 7177. These comments address clauses 8, and in particular sections regarding the FILS Discovery frame. The baseline for this comment resolution document is 802.11ai Draft 4.1.</w:t>
                      </w:r>
                    </w:p>
                    <w:p w:rsidR="00EC58E8" w:rsidRDefault="00EC58E8">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B30103">
        <w:rPr>
          <w:b/>
          <w:sz w:val="24"/>
        </w:rPr>
        <w:t>7176</w:t>
      </w:r>
    </w:p>
    <w:p w:rsidR="00141CA4" w:rsidRDefault="00141CA4" w:rsidP="00CA0A57"/>
    <w:p w:rsidR="00141CA4" w:rsidRDefault="00141CA4" w:rsidP="00141CA4">
      <w:pPr>
        <w:rPr>
          <w:b/>
          <w:sz w:val="24"/>
        </w:rPr>
      </w:pPr>
      <w:r>
        <w:rPr>
          <w:b/>
          <w:sz w:val="24"/>
        </w:rPr>
        <w:t xml:space="preserve">Instructions for Editor: please modify the text of </w:t>
      </w:r>
      <w:r w:rsidR="002071F4">
        <w:rPr>
          <w:b/>
          <w:sz w:val="24"/>
        </w:rPr>
        <w:t>8.6.8.38</w:t>
      </w:r>
      <w:r w:rsidR="00B30103">
        <w:rPr>
          <w:b/>
          <w:sz w:val="24"/>
        </w:rPr>
        <w:t xml:space="preserve"> </w:t>
      </w:r>
      <w:r w:rsidRPr="003642E1">
        <w:rPr>
          <w:b/>
          <w:sz w:val="24"/>
        </w:rPr>
        <w:t>with t</w:t>
      </w:r>
      <w:r>
        <w:rPr>
          <w:b/>
          <w:sz w:val="24"/>
        </w:rPr>
        <w:t>he following changes:</w:t>
      </w:r>
    </w:p>
    <w:p w:rsidR="00A43398" w:rsidRDefault="00A43398" w:rsidP="00141CA4">
      <w:pPr>
        <w:rPr>
          <w:b/>
          <w:sz w:val="24"/>
        </w:rPr>
      </w:pPr>
    </w:p>
    <w:p w:rsidR="00B30103" w:rsidRDefault="00B30103" w:rsidP="00141CA4">
      <w:pPr>
        <w:rPr>
          <w:b/>
          <w:sz w:val="24"/>
        </w:rPr>
      </w:pPr>
      <w:r>
        <w:rPr>
          <w:b/>
          <w:sz w:val="24"/>
        </w:rPr>
        <w:t>Insert the following text at</w:t>
      </w:r>
      <w:r w:rsidR="00185D2A">
        <w:rPr>
          <w:b/>
          <w:sz w:val="24"/>
        </w:rPr>
        <w:t xml:space="preserve"> Page 79</w:t>
      </w:r>
      <w:r>
        <w:rPr>
          <w:b/>
          <w:sz w:val="24"/>
        </w:rPr>
        <w:t xml:space="preserve"> L</w:t>
      </w:r>
      <w:r w:rsidR="00185D2A">
        <w:rPr>
          <w:b/>
          <w:sz w:val="24"/>
        </w:rPr>
        <w:t>ine 58</w:t>
      </w:r>
    </w:p>
    <w:p w:rsidR="00185D2A" w:rsidRDefault="00185D2A" w:rsidP="00141CA4">
      <w:pPr>
        <w:rPr>
          <w:b/>
          <w:sz w:val="24"/>
        </w:rPr>
      </w:pPr>
    </w:p>
    <w:p w:rsidR="00EC58E8" w:rsidRDefault="00185D2A" w:rsidP="00185D2A">
      <w:pPr>
        <w:pStyle w:val="T"/>
        <w:rPr>
          <w:w w:val="100"/>
        </w:rPr>
      </w:pPr>
      <w:r>
        <w:rPr>
          <w:w w:val="100"/>
        </w:rPr>
        <w:t>The Re</w:t>
      </w:r>
      <w:bookmarkStart w:id="0" w:name="_GoBack"/>
      <w:bookmarkEnd w:id="0"/>
      <w:r>
        <w:rPr>
          <w:w w:val="100"/>
        </w:rPr>
        <w:t xml:space="preserve">duced Neighbor Report Element </w:t>
      </w:r>
      <w:r w:rsidR="00EC58E8">
        <w:rPr>
          <w:w w:val="100"/>
        </w:rPr>
        <w:t>is defined in 8.4.2.169 (Reduced Neighbor Report).</w:t>
      </w:r>
    </w:p>
    <w:p w:rsidR="00EC58E8" w:rsidRDefault="00EC58E8" w:rsidP="00185D2A">
      <w:pPr>
        <w:pStyle w:val="T"/>
        <w:rPr>
          <w:w w:val="100"/>
        </w:rPr>
      </w:pPr>
      <w:r>
        <w:rPr>
          <w:w w:val="100"/>
        </w:rPr>
        <w:t>The FILS Indication element is defined in 8.4.2.179 (FILS Indication element).</w:t>
      </w:r>
    </w:p>
    <w:p w:rsidR="00185D2A" w:rsidRDefault="00EC58E8" w:rsidP="00185D2A">
      <w:pPr>
        <w:pStyle w:val="T"/>
        <w:rPr>
          <w:w w:val="100"/>
        </w:rPr>
      </w:pPr>
      <w:r>
        <w:rPr>
          <w:w w:val="100"/>
        </w:rPr>
        <w:t xml:space="preserve">The FILS Discovery frame may include one or more Vendor Specific elements. The Vendor Specific element is defined in 8.4.2.25 (Vendor Specific element). </w:t>
      </w:r>
      <w:r w:rsidR="00185D2A">
        <w:rPr>
          <w:w w:val="100"/>
        </w:rPr>
        <w:t xml:space="preserve"> </w:t>
      </w:r>
    </w:p>
    <w:p w:rsidR="00C200A1" w:rsidRPr="00141CA4" w:rsidRDefault="00C200A1" w:rsidP="00C200A1">
      <w:pPr>
        <w:rPr>
          <w:b/>
          <w:sz w:val="24"/>
        </w:rPr>
      </w:pPr>
      <w:r w:rsidRPr="00141CA4">
        <w:rPr>
          <w:b/>
          <w:sz w:val="24"/>
        </w:rPr>
        <w:t xml:space="preserve">CID </w:t>
      </w:r>
      <w:r>
        <w:rPr>
          <w:b/>
          <w:sz w:val="24"/>
        </w:rPr>
        <w:t>7177</w:t>
      </w:r>
    </w:p>
    <w:p w:rsidR="00C200A1" w:rsidRDefault="00C200A1" w:rsidP="00C200A1"/>
    <w:p w:rsidR="00B93B2F" w:rsidRDefault="00C200A1" w:rsidP="00B93B2F">
      <w:pPr>
        <w:rPr>
          <w:b/>
          <w:sz w:val="24"/>
        </w:rPr>
      </w:pPr>
      <w:r>
        <w:rPr>
          <w:b/>
          <w:sz w:val="24"/>
        </w:rPr>
        <w:t xml:space="preserve">Instructions for Editor: </w:t>
      </w:r>
      <w:r w:rsidR="00B93B2F">
        <w:rPr>
          <w:b/>
          <w:sz w:val="24"/>
        </w:rPr>
        <w:t>Insert the following text at Page 75 Line 50</w:t>
      </w:r>
    </w:p>
    <w:p w:rsidR="00B93B2F" w:rsidRDefault="00B93B2F" w:rsidP="00B93B2F">
      <w:pPr>
        <w:rPr>
          <w:b/>
          <w:sz w:val="24"/>
        </w:rPr>
      </w:pPr>
    </w:p>
    <w:p w:rsidR="00B93B2F" w:rsidRDefault="00B93B2F" w:rsidP="005B3884">
      <w:r>
        <w:t xml:space="preserve">NOTE—The Length field is used </w:t>
      </w:r>
      <w:r w:rsidR="003E7A06">
        <w:t xml:space="preserve">to facilitate </w:t>
      </w:r>
      <w:r w:rsidR="004D67E5">
        <w:t xml:space="preserve">STAs </w:t>
      </w:r>
      <w:r w:rsidR="003E7A06">
        <w:t>pars</w:t>
      </w:r>
      <w:r w:rsidR="004D67E5">
        <w:t>ing</w:t>
      </w:r>
      <w:r w:rsidR="003E7A06">
        <w:t xml:space="preserve"> </w:t>
      </w:r>
      <w:r w:rsidR="004D67E5">
        <w:t>the FILS Discovery frame in case of future expansions of the FILS Discovery Information field</w:t>
      </w:r>
      <w:r w:rsidR="00D32327">
        <w:t>;</w:t>
      </w:r>
      <w:r w:rsidR="004D67E5">
        <w:t xml:space="preserve"> </w:t>
      </w:r>
      <w:r w:rsidR="004D67E5">
        <w:t xml:space="preserve">STAs </w:t>
      </w:r>
      <w:r w:rsidR="00D32327">
        <w:t xml:space="preserve">can determine the end of the FILS Discovery Information field using the value indicated in the Length field even if they </w:t>
      </w:r>
      <w:r w:rsidR="004D67E5">
        <w:t xml:space="preserve">do not recognize </w:t>
      </w:r>
      <w:r w:rsidR="004D67E5">
        <w:t>one or more</w:t>
      </w:r>
      <w:r w:rsidR="004D67E5">
        <w:t xml:space="preserve"> </w:t>
      </w:r>
      <w:r w:rsidR="004D67E5">
        <w:t>subfields</w:t>
      </w:r>
      <w:r w:rsidR="004D67E5">
        <w:t xml:space="preserve"> in the FILS Discovery Information field.</w:t>
      </w:r>
    </w:p>
    <w:p w:rsidR="0062675E" w:rsidRDefault="0062675E" w:rsidP="005B3884">
      <w:pPr>
        <w:rPr>
          <w:b/>
          <w:sz w:val="28"/>
          <w:szCs w:val="24"/>
          <w:lang w:val="en-US"/>
        </w:rPr>
      </w:pPr>
    </w:p>
    <w:p w:rsidR="00B93B2F" w:rsidRDefault="00B93B2F">
      <w:pPr>
        <w:rPr>
          <w:b/>
          <w:sz w:val="28"/>
          <w:szCs w:val="24"/>
          <w:lang w:val="en-US"/>
        </w:rPr>
      </w:pPr>
      <w:r>
        <w:rPr>
          <w:b/>
          <w:sz w:val="28"/>
          <w:szCs w:val="24"/>
          <w:lang w:val="en-US"/>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8"/>
      <w:footerReference w:type="default" r:id="rId9"/>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84" w:rsidRDefault="00753384">
      <w:r>
        <w:separator/>
      </w:r>
    </w:p>
  </w:endnote>
  <w:endnote w:type="continuationSeparator" w:id="0">
    <w:p w:rsidR="00753384" w:rsidRDefault="0075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8" w:rsidRDefault="00EC58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5ABD">
      <w:rPr>
        <w:noProof/>
      </w:rPr>
      <w:t>3</w:t>
    </w:r>
    <w:r>
      <w:fldChar w:fldCharType="end"/>
    </w:r>
    <w:r>
      <w:tab/>
    </w:r>
    <w:r>
      <w:fldChar w:fldCharType="begin"/>
    </w:r>
    <w:r>
      <w:instrText xml:space="preserve"> COMMENTS  \* MERGEFORMAT </w:instrText>
    </w:r>
    <w:r>
      <w:fldChar w:fldCharType="separate"/>
    </w:r>
    <w:r>
      <w:t>Xiaofei Wang (</w:t>
    </w:r>
    <w:proofErr w:type="spellStart"/>
    <w:r>
      <w:t>InterDigital</w:t>
    </w:r>
    <w:proofErr w:type="spellEnd"/>
    <w:r>
      <w:t>)</w:t>
    </w:r>
    <w:r>
      <w:fldChar w:fldCharType="end"/>
    </w:r>
  </w:p>
  <w:p w:rsidR="00EC58E8" w:rsidRDefault="00EC5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84" w:rsidRDefault="00753384">
      <w:r>
        <w:separator/>
      </w:r>
    </w:p>
  </w:footnote>
  <w:footnote w:type="continuationSeparator" w:id="0">
    <w:p w:rsidR="00753384" w:rsidRDefault="00753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E8" w:rsidRDefault="00EC58E8">
    <w:pPr>
      <w:pStyle w:val="Header"/>
      <w:tabs>
        <w:tab w:val="clear" w:pos="6480"/>
        <w:tab w:val="center" w:pos="4680"/>
        <w:tab w:val="right" w:pos="9360"/>
      </w:tabs>
    </w:pPr>
    <w:r>
      <w:fldChar w:fldCharType="begin"/>
    </w:r>
    <w:r>
      <w:instrText xml:space="preserve"> KEYWORDS  \* MERGEFORMAT </w:instrText>
    </w:r>
    <w:r>
      <w:fldChar w:fldCharType="separate"/>
    </w:r>
    <w:r>
      <w:t>March 201</w:t>
    </w:r>
    <w:r>
      <w:fldChar w:fldCharType="end"/>
    </w:r>
    <w:r>
      <w:t>5</w:t>
    </w:r>
    <w:r>
      <w:tab/>
    </w:r>
    <w:r>
      <w:tab/>
    </w:r>
    <w:fldSimple w:instr=" TITLE  \* MERGEFORMAT ">
      <w:r>
        <w:t>doc.: IEEE 802.11-15/0</w:t>
      </w:r>
      <w:r w:rsidR="001C1BFD">
        <w:t>505</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7917"/>
    <w:rsid w:val="00013A38"/>
    <w:rsid w:val="000371D3"/>
    <w:rsid w:val="0003771E"/>
    <w:rsid w:val="000423B2"/>
    <w:rsid w:val="00061C3D"/>
    <w:rsid w:val="00066D8A"/>
    <w:rsid w:val="00072045"/>
    <w:rsid w:val="000804D5"/>
    <w:rsid w:val="000818A3"/>
    <w:rsid w:val="000846C1"/>
    <w:rsid w:val="00086BBE"/>
    <w:rsid w:val="00093ED9"/>
    <w:rsid w:val="0009756B"/>
    <w:rsid w:val="000979D0"/>
    <w:rsid w:val="000A6B90"/>
    <w:rsid w:val="000B784B"/>
    <w:rsid w:val="000B79CD"/>
    <w:rsid w:val="000E2CA6"/>
    <w:rsid w:val="000E3163"/>
    <w:rsid w:val="000E4DD1"/>
    <w:rsid w:val="000F6CED"/>
    <w:rsid w:val="00101596"/>
    <w:rsid w:val="0010281E"/>
    <w:rsid w:val="001072C2"/>
    <w:rsid w:val="00111F98"/>
    <w:rsid w:val="001171AF"/>
    <w:rsid w:val="00141CA4"/>
    <w:rsid w:val="0014280C"/>
    <w:rsid w:val="00142F85"/>
    <w:rsid w:val="00155F03"/>
    <w:rsid w:val="00157AE7"/>
    <w:rsid w:val="001610A7"/>
    <w:rsid w:val="00170A3C"/>
    <w:rsid w:val="0017432E"/>
    <w:rsid w:val="001747DB"/>
    <w:rsid w:val="00177068"/>
    <w:rsid w:val="00185D2A"/>
    <w:rsid w:val="001911EC"/>
    <w:rsid w:val="00192A58"/>
    <w:rsid w:val="00195EBE"/>
    <w:rsid w:val="001A0F38"/>
    <w:rsid w:val="001B2CC4"/>
    <w:rsid w:val="001B4FC3"/>
    <w:rsid w:val="001C1BFD"/>
    <w:rsid w:val="001C34F7"/>
    <w:rsid w:val="001C6548"/>
    <w:rsid w:val="001C7EAD"/>
    <w:rsid w:val="001D6097"/>
    <w:rsid w:val="001D723B"/>
    <w:rsid w:val="001D7BA8"/>
    <w:rsid w:val="001E048B"/>
    <w:rsid w:val="001E768F"/>
    <w:rsid w:val="001F07B2"/>
    <w:rsid w:val="001F0DC7"/>
    <w:rsid w:val="001F546A"/>
    <w:rsid w:val="002071F4"/>
    <w:rsid w:val="00210E83"/>
    <w:rsid w:val="00217BB3"/>
    <w:rsid w:val="002220B7"/>
    <w:rsid w:val="002322A5"/>
    <w:rsid w:val="0024174B"/>
    <w:rsid w:val="0025518D"/>
    <w:rsid w:val="00264EFE"/>
    <w:rsid w:val="00273983"/>
    <w:rsid w:val="0029020B"/>
    <w:rsid w:val="00291DF9"/>
    <w:rsid w:val="002A0C93"/>
    <w:rsid w:val="002A3512"/>
    <w:rsid w:val="002A390D"/>
    <w:rsid w:val="002B436C"/>
    <w:rsid w:val="002B6510"/>
    <w:rsid w:val="002D2EA5"/>
    <w:rsid w:val="002D4185"/>
    <w:rsid w:val="002D44BE"/>
    <w:rsid w:val="002D6B31"/>
    <w:rsid w:val="002E36EB"/>
    <w:rsid w:val="002F098B"/>
    <w:rsid w:val="002F5AB0"/>
    <w:rsid w:val="00303AA2"/>
    <w:rsid w:val="003063FB"/>
    <w:rsid w:val="00320E15"/>
    <w:rsid w:val="003369B1"/>
    <w:rsid w:val="00341C5E"/>
    <w:rsid w:val="003471BA"/>
    <w:rsid w:val="00356FE9"/>
    <w:rsid w:val="0035725E"/>
    <w:rsid w:val="003642E1"/>
    <w:rsid w:val="003929FD"/>
    <w:rsid w:val="00397A0B"/>
    <w:rsid w:val="003D5CB0"/>
    <w:rsid w:val="003E013D"/>
    <w:rsid w:val="003E7A06"/>
    <w:rsid w:val="003F3CC2"/>
    <w:rsid w:val="0040128C"/>
    <w:rsid w:val="0040358F"/>
    <w:rsid w:val="0041233C"/>
    <w:rsid w:val="00425B89"/>
    <w:rsid w:val="00440C98"/>
    <w:rsid w:val="00442037"/>
    <w:rsid w:val="0044570A"/>
    <w:rsid w:val="00451CDF"/>
    <w:rsid w:val="00455F9B"/>
    <w:rsid w:val="00457AB0"/>
    <w:rsid w:val="004622B1"/>
    <w:rsid w:val="004655C4"/>
    <w:rsid w:val="004701F8"/>
    <w:rsid w:val="0049281B"/>
    <w:rsid w:val="0049405F"/>
    <w:rsid w:val="004A046D"/>
    <w:rsid w:val="004B064B"/>
    <w:rsid w:val="004B7327"/>
    <w:rsid w:val="004D67E5"/>
    <w:rsid w:val="004F6745"/>
    <w:rsid w:val="00512AA7"/>
    <w:rsid w:val="0051498D"/>
    <w:rsid w:val="00515CE3"/>
    <w:rsid w:val="00515F3E"/>
    <w:rsid w:val="005162BF"/>
    <w:rsid w:val="00516697"/>
    <w:rsid w:val="0053793F"/>
    <w:rsid w:val="005413DE"/>
    <w:rsid w:val="00545AAE"/>
    <w:rsid w:val="00547544"/>
    <w:rsid w:val="00563DA8"/>
    <w:rsid w:val="00572898"/>
    <w:rsid w:val="00583917"/>
    <w:rsid w:val="0059472C"/>
    <w:rsid w:val="005A36B9"/>
    <w:rsid w:val="005A3CE6"/>
    <w:rsid w:val="005B33DA"/>
    <w:rsid w:val="005B3884"/>
    <w:rsid w:val="005C1485"/>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B7CA1"/>
    <w:rsid w:val="006C0727"/>
    <w:rsid w:val="006C2119"/>
    <w:rsid w:val="006C5602"/>
    <w:rsid w:val="006C6A2E"/>
    <w:rsid w:val="006C720C"/>
    <w:rsid w:val="006D1E11"/>
    <w:rsid w:val="006E145F"/>
    <w:rsid w:val="006F523F"/>
    <w:rsid w:val="0070423B"/>
    <w:rsid w:val="007113CD"/>
    <w:rsid w:val="007123FC"/>
    <w:rsid w:val="00715DA2"/>
    <w:rsid w:val="0071740E"/>
    <w:rsid w:val="00725509"/>
    <w:rsid w:val="00732A57"/>
    <w:rsid w:val="00750393"/>
    <w:rsid w:val="00753384"/>
    <w:rsid w:val="00754351"/>
    <w:rsid w:val="0075470F"/>
    <w:rsid w:val="00761ADC"/>
    <w:rsid w:val="007643A2"/>
    <w:rsid w:val="00766BE1"/>
    <w:rsid w:val="00767C0C"/>
    <w:rsid w:val="00770572"/>
    <w:rsid w:val="00775643"/>
    <w:rsid w:val="00791E38"/>
    <w:rsid w:val="007A1C50"/>
    <w:rsid w:val="007A3F63"/>
    <w:rsid w:val="007A6CEE"/>
    <w:rsid w:val="007C0CF5"/>
    <w:rsid w:val="007D0610"/>
    <w:rsid w:val="007D5244"/>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7E77"/>
    <w:rsid w:val="00881494"/>
    <w:rsid w:val="0088556F"/>
    <w:rsid w:val="00892C49"/>
    <w:rsid w:val="008A1939"/>
    <w:rsid w:val="008B3C1E"/>
    <w:rsid w:val="008D716F"/>
    <w:rsid w:val="008E1AA4"/>
    <w:rsid w:val="008E6CB5"/>
    <w:rsid w:val="008E7B8B"/>
    <w:rsid w:val="008F2B43"/>
    <w:rsid w:val="008F3AF0"/>
    <w:rsid w:val="008F4B97"/>
    <w:rsid w:val="009243BB"/>
    <w:rsid w:val="00927569"/>
    <w:rsid w:val="00933C84"/>
    <w:rsid w:val="00942A4D"/>
    <w:rsid w:val="0094301D"/>
    <w:rsid w:val="0095278A"/>
    <w:rsid w:val="00952C94"/>
    <w:rsid w:val="00960BFD"/>
    <w:rsid w:val="009625AA"/>
    <w:rsid w:val="00967441"/>
    <w:rsid w:val="00971189"/>
    <w:rsid w:val="009801D5"/>
    <w:rsid w:val="009804D4"/>
    <w:rsid w:val="00982161"/>
    <w:rsid w:val="00984B9F"/>
    <w:rsid w:val="00992113"/>
    <w:rsid w:val="00997D2E"/>
    <w:rsid w:val="009A03D6"/>
    <w:rsid w:val="009A0E12"/>
    <w:rsid w:val="009C15C2"/>
    <w:rsid w:val="009D0604"/>
    <w:rsid w:val="009D6187"/>
    <w:rsid w:val="009E0773"/>
    <w:rsid w:val="009E56E1"/>
    <w:rsid w:val="009F2FBC"/>
    <w:rsid w:val="009F4C4A"/>
    <w:rsid w:val="00A027CE"/>
    <w:rsid w:val="00A103CD"/>
    <w:rsid w:val="00A22F6C"/>
    <w:rsid w:val="00A24DFC"/>
    <w:rsid w:val="00A43398"/>
    <w:rsid w:val="00A57EA7"/>
    <w:rsid w:val="00A636F8"/>
    <w:rsid w:val="00A70E98"/>
    <w:rsid w:val="00A720B0"/>
    <w:rsid w:val="00A7463A"/>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01931"/>
    <w:rsid w:val="00B110AD"/>
    <w:rsid w:val="00B178EF"/>
    <w:rsid w:val="00B20DB6"/>
    <w:rsid w:val="00B25C5F"/>
    <w:rsid w:val="00B30103"/>
    <w:rsid w:val="00B32CAF"/>
    <w:rsid w:val="00B33917"/>
    <w:rsid w:val="00B35D90"/>
    <w:rsid w:val="00B57879"/>
    <w:rsid w:val="00B60DEC"/>
    <w:rsid w:val="00B63F27"/>
    <w:rsid w:val="00B729CF"/>
    <w:rsid w:val="00B72C5C"/>
    <w:rsid w:val="00B846DE"/>
    <w:rsid w:val="00B917AB"/>
    <w:rsid w:val="00B93B2F"/>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200A1"/>
    <w:rsid w:val="00C30506"/>
    <w:rsid w:val="00C37B5E"/>
    <w:rsid w:val="00C45EDA"/>
    <w:rsid w:val="00C556BC"/>
    <w:rsid w:val="00C55AB8"/>
    <w:rsid w:val="00C604D2"/>
    <w:rsid w:val="00C801EB"/>
    <w:rsid w:val="00C80A3A"/>
    <w:rsid w:val="00CA028E"/>
    <w:rsid w:val="00CA09B2"/>
    <w:rsid w:val="00CA0A57"/>
    <w:rsid w:val="00CB0A42"/>
    <w:rsid w:val="00CC72A5"/>
    <w:rsid w:val="00CD6382"/>
    <w:rsid w:val="00CD64CE"/>
    <w:rsid w:val="00CD658E"/>
    <w:rsid w:val="00D02630"/>
    <w:rsid w:val="00D06A2B"/>
    <w:rsid w:val="00D1138B"/>
    <w:rsid w:val="00D12945"/>
    <w:rsid w:val="00D32327"/>
    <w:rsid w:val="00D57696"/>
    <w:rsid w:val="00D6751B"/>
    <w:rsid w:val="00D81227"/>
    <w:rsid w:val="00D945FD"/>
    <w:rsid w:val="00D94E00"/>
    <w:rsid w:val="00D9717C"/>
    <w:rsid w:val="00DA0560"/>
    <w:rsid w:val="00DB5DF0"/>
    <w:rsid w:val="00DC38D4"/>
    <w:rsid w:val="00DC5A7B"/>
    <w:rsid w:val="00DC6554"/>
    <w:rsid w:val="00DD4462"/>
    <w:rsid w:val="00DD570D"/>
    <w:rsid w:val="00DE1317"/>
    <w:rsid w:val="00E00505"/>
    <w:rsid w:val="00E037D2"/>
    <w:rsid w:val="00E06D40"/>
    <w:rsid w:val="00E13A7D"/>
    <w:rsid w:val="00E14743"/>
    <w:rsid w:val="00E15ABD"/>
    <w:rsid w:val="00E25F1F"/>
    <w:rsid w:val="00E3115F"/>
    <w:rsid w:val="00E35367"/>
    <w:rsid w:val="00E427B6"/>
    <w:rsid w:val="00E431C1"/>
    <w:rsid w:val="00E543CC"/>
    <w:rsid w:val="00E56331"/>
    <w:rsid w:val="00E60ED9"/>
    <w:rsid w:val="00E7149A"/>
    <w:rsid w:val="00E72A24"/>
    <w:rsid w:val="00E773D3"/>
    <w:rsid w:val="00E866B3"/>
    <w:rsid w:val="00E92D8B"/>
    <w:rsid w:val="00EA07D3"/>
    <w:rsid w:val="00EA251D"/>
    <w:rsid w:val="00EA55C4"/>
    <w:rsid w:val="00EC3BA9"/>
    <w:rsid w:val="00EC58E8"/>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3D61"/>
    <w:rsid w:val="00F65419"/>
    <w:rsid w:val="00F73006"/>
    <w:rsid w:val="00F84DE3"/>
    <w:rsid w:val="00F85556"/>
    <w:rsid w:val="00F91DE3"/>
    <w:rsid w:val="00F93C16"/>
    <w:rsid w:val="00F9748C"/>
    <w:rsid w:val="00FB7AED"/>
    <w:rsid w:val="00FC353B"/>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43E38-D870-4801-9686-4B8CF83F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6ECC-5178-46DC-B847-20922163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TotalTime>
  <Pages>3</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802.11-15/0021r2</vt:lpstr>
    </vt:vector>
  </TitlesOfParts>
  <Company>Some Company</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802.11-15/0505r0</dc:title>
  <dc:subject>Submission</dc:subject>
  <dc:creator>Xiaofei.Wang@InterDigital.com</dc:creator>
  <cp:keywords>March 2015</cp:keywords>
  <dc:description>Xiaofei Wang (InterDigital)</dc:description>
  <cp:lastModifiedBy>Wang, Xiaofei (Clement)</cp:lastModifiedBy>
  <cp:revision>13</cp:revision>
  <cp:lastPrinted>2014-09-05T21:13:00Z</cp:lastPrinted>
  <dcterms:created xsi:type="dcterms:W3CDTF">2015-03-30T21:30:00Z</dcterms:created>
  <dcterms:modified xsi:type="dcterms:W3CDTF">2015-03-31T03:14:00Z</dcterms:modified>
</cp:coreProperties>
</file>