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085"/>
        <w:gridCol w:w="1800"/>
        <w:gridCol w:w="2291"/>
      </w:tblGrid>
      <w:tr w:rsidR="00CA09B2" w:rsidTr="0092716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3C4908" w:rsidP="004D1FA2">
            <w:pPr>
              <w:pStyle w:val="T2"/>
            </w:pPr>
            <w:r>
              <w:t>Clause 1</w:t>
            </w:r>
            <w:r w:rsidR="004D1FA2">
              <w:t xml:space="preserve"> </w:t>
            </w:r>
            <w:r w:rsidR="002176DC">
              <w:t>Comment Resolutions</w:t>
            </w:r>
          </w:p>
        </w:tc>
      </w:tr>
      <w:tr w:rsidR="00CA09B2" w:rsidTr="0092716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96249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36339">
              <w:rPr>
                <w:b w:val="0"/>
                <w:sz w:val="20"/>
              </w:rPr>
              <w:t>2015</w:t>
            </w:r>
            <w:r>
              <w:rPr>
                <w:b w:val="0"/>
                <w:sz w:val="20"/>
              </w:rPr>
              <w:t>-</w:t>
            </w:r>
            <w:r w:rsidR="00996846">
              <w:rPr>
                <w:b w:val="0"/>
                <w:sz w:val="20"/>
              </w:rPr>
              <w:t>03</w:t>
            </w:r>
            <w:r>
              <w:rPr>
                <w:b w:val="0"/>
                <w:sz w:val="20"/>
              </w:rPr>
              <w:t>-</w:t>
            </w:r>
            <w:r w:rsidR="00962492">
              <w:rPr>
                <w:b w:val="0"/>
                <w:sz w:val="20"/>
              </w:rPr>
              <w:t>1</w:t>
            </w:r>
            <w:r w:rsidR="00996846">
              <w:rPr>
                <w:b w:val="0"/>
                <w:sz w:val="20"/>
              </w:rPr>
              <w:t>0</w:t>
            </w:r>
          </w:p>
        </w:tc>
      </w:tr>
      <w:tr w:rsidR="00CA09B2" w:rsidTr="0092716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27169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8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927169">
        <w:trPr>
          <w:jc w:val="center"/>
        </w:trPr>
        <w:tc>
          <w:tcPr>
            <w:tcW w:w="1336" w:type="dxa"/>
            <w:vAlign w:val="center"/>
          </w:tcPr>
          <w:p w:rsidR="00CA09B2" w:rsidRDefault="005368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Emily Qi</w:t>
            </w:r>
          </w:p>
        </w:tc>
        <w:tc>
          <w:tcPr>
            <w:tcW w:w="2064" w:type="dxa"/>
            <w:vAlign w:val="center"/>
          </w:tcPr>
          <w:p w:rsidR="00CA09B2" w:rsidRDefault="005368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08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:rsidR="00CA09B2" w:rsidRDefault="005368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Emily.h.qi@intel.com</w:t>
            </w:r>
          </w:p>
        </w:tc>
      </w:tr>
    </w:tbl>
    <w:p w:rsidR="00CA09B2" w:rsidRDefault="00A16B33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AA0" w:rsidRDefault="00155AA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155AA0" w:rsidRDefault="00155AA0">
                            <w:pPr>
                              <w:jc w:val="both"/>
                            </w:pPr>
                            <w:r>
                              <w:t xml:space="preserve">This document provides proposed comment resolutions for follow comments: </w:t>
                            </w:r>
                          </w:p>
                          <w:p w:rsidR="00155AA0" w:rsidRDefault="00D5768D">
                            <w:pPr>
                              <w:jc w:val="both"/>
                            </w:pPr>
                            <w:r>
                              <w:t xml:space="preserve">CID #1041, </w:t>
                            </w:r>
                            <w:r w:rsidR="00551B02">
                              <w:t xml:space="preserve">#1299, </w:t>
                            </w:r>
                            <w:r>
                              <w:t xml:space="preserve">#1338, #1370, </w:t>
                            </w:r>
                            <w:r w:rsidR="005E3B28">
                              <w:t>#</w:t>
                            </w:r>
                            <w:r w:rsidR="005E3B28" w:rsidRPr="00551B02">
                              <w:t>1392,</w:t>
                            </w:r>
                            <w:r w:rsidR="005E3B28">
                              <w:t xml:space="preserve"> </w:t>
                            </w:r>
                            <w:r>
                              <w:t>#1466, #1492</w:t>
                            </w:r>
                            <w:r w:rsidR="00155AA0">
                              <w:t xml:space="preserve">, </w:t>
                            </w:r>
                            <w:r>
                              <w:t>#1493</w:t>
                            </w:r>
                            <w:r w:rsidR="00670B94">
                              <w:t xml:space="preserve">, </w:t>
                            </w:r>
                            <w:r>
                              <w:t>#1494,</w:t>
                            </w:r>
                            <w:r w:rsidR="005E3B28">
                              <w:t xml:space="preserve"> #1495, #1549,</w:t>
                            </w:r>
                            <w:r>
                              <w:t xml:space="preserve"> #1617, </w:t>
                            </w:r>
                            <w:r w:rsidR="005E3B28">
                              <w:t xml:space="preserve">and </w:t>
                            </w:r>
                            <w:r>
                              <w:t>#1618</w:t>
                            </w:r>
                            <w:r w:rsidR="005E3B28">
                              <w:t>.</w:t>
                            </w:r>
                          </w:p>
                          <w:p w:rsidR="00155AA0" w:rsidRDefault="00155AA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155AA0" w:rsidRDefault="00155AA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155AA0" w:rsidRDefault="00155AA0">
                      <w:pPr>
                        <w:jc w:val="both"/>
                      </w:pPr>
                      <w:r>
                        <w:t xml:space="preserve">This document provides proposed comment resolutions for follow comments: </w:t>
                      </w:r>
                    </w:p>
                    <w:p w:rsidR="00155AA0" w:rsidRDefault="00D5768D">
                      <w:pPr>
                        <w:jc w:val="both"/>
                      </w:pPr>
                      <w:r>
                        <w:t xml:space="preserve">CID #1041, </w:t>
                      </w:r>
                      <w:r w:rsidR="00551B02">
                        <w:t xml:space="preserve">#1299, </w:t>
                      </w:r>
                      <w:r>
                        <w:t xml:space="preserve">#1338, #1370, </w:t>
                      </w:r>
                      <w:r w:rsidR="005E3B28">
                        <w:t>#</w:t>
                      </w:r>
                      <w:r w:rsidR="005E3B28" w:rsidRPr="00551B02">
                        <w:t>1392,</w:t>
                      </w:r>
                      <w:r w:rsidR="005E3B28">
                        <w:t xml:space="preserve"> </w:t>
                      </w:r>
                      <w:r>
                        <w:t>#1466, #1492</w:t>
                      </w:r>
                      <w:r w:rsidR="00155AA0">
                        <w:t xml:space="preserve">, </w:t>
                      </w:r>
                      <w:r>
                        <w:t>#1493</w:t>
                      </w:r>
                      <w:r w:rsidR="00670B94">
                        <w:t xml:space="preserve">, </w:t>
                      </w:r>
                      <w:r>
                        <w:t>#1494,</w:t>
                      </w:r>
                      <w:r w:rsidR="005E3B28">
                        <w:t xml:space="preserve"> #1495, #1549,</w:t>
                      </w:r>
                      <w:r>
                        <w:t xml:space="preserve"> #1617, </w:t>
                      </w:r>
                      <w:r w:rsidR="005E3B28">
                        <w:t xml:space="preserve">and </w:t>
                      </w:r>
                      <w:r>
                        <w:t>#1618</w:t>
                      </w:r>
                      <w:r w:rsidR="005E3B28">
                        <w:t>.</w:t>
                      </w:r>
                    </w:p>
                    <w:p w:rsidR="00155AA0" w:rsidRDefault="00155AA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1B515E" w:rsidRPr="00892B32" w:rsidRDefault="00CA09B2" w:rsidP="00A33D3C">
      <w:pPr>
        <w:outlineLvl w:val="0"/>
        <w:rPr>
          <w:u w:val="single"/>
        </w:rPr>
      </w:pPr>
      <w:r w:rsidRPr="00892B32">
        <w:rPr>
          <w:u w:val="single"/>
        </w:rPr>
        <w:br w:type="page"/>
      </w:r>
    </w:p>
    <w:p w:rsidR="007635A5" w:rsidRDefault="00D5768D" w:rsidP="00A33D3C">
      <w:pPr>
        <w:outlineLvl w:val="0"/>
        <w:rPr>
          <w:u w:val="single"/>
        </w:rPr>
      </w:pPr>
      <w:r>
        <w:rPr>
          <w:u w:val="single"/>
        </w:rPr>
        <w:lastRenderedPageBreak/>
        <w:t>Discussion:</w:t>
      </w:r>
    </w:p>
    <w:p w:rsidR="00D5768D" w:rsidRDefault="00D5768D" w:rsidP="00A33D3C">
      <w:pPr>
        <w:outlineLvl w:val="0"/>
      </w:pPr>
      <w:r w:rsidRPr="00D5768D">
        <w:t>Clause 1 is an overview of the overall 802.11 standard, not this amendment</w:t>
      </w:r>
      <w:r>
        <w:t xml:space="preserve">. There is no need to update 1.1 Scope and 1.2 Purpose. </w:t>
      </w:r>
    </w:p>
    <w:p w:rsidR="005E3B28" w:rsidRDefault="005E3B28" w:rsidP="00A33D3C">
      <w:pPr>
        <w:outlineLvl w:val="0"/>
      </w:pPr>
    </w:p>
    <w:p w:rsidR="00D5768D" w:rsidRPr="00D5768D" w:rsidRDefault="00D5768D" w:rsidP="00A33D3C">
      <w:pPr>
        <w:outlineLvl w:val="0"/>
      </w:pPr>
      <w:r>
        <w:t>The proposed solution</w:t>
      </w:r>
      <w:r w:rsidR="005E3B28">
        <w:t xml:space="preserve"> here</w:t>
      </w:r>
      <w:r>
        <w:t xml:space="preserve"> is to</w:t>
      </w:r>
      <w:r w:rsidR="00AF205C">
        <w:t xml:space="preserve"> remove 1.1 and 1.2,</w:t>
      </w:r>
      <w:r>
        <w:t xml:space="preserve"> </w:t>
      </w:r>
      <w:r w:rsidR="00AF205C">
        <w:t xml:space="preserve">and </w:t>
      </w:r>
      <w:r>
        <w:t xml:space="preserve">add a bullet to 1.3 Supplementation </w:t>
      </w:r>
      <w:proofErr w:type="spellStart"/>
      <w:r>
        <w:t>infomraiton</w:t>
      </w:r>
      <w:proofErr w:type="spellEnd"/>
      <w:r>
        <w:t xml:space="preserve"> on purpose. </w:t>
      </w:r>
    </w:p>
    <w:p w:rsidR="00D5768D" w:rsidRDefault="00D5768D" w:rsidP="00A33D3C">
      <w:pPr>
        <w:outlineLvl w:val="0"/>
        <w:rPr>
          <w:u w:val="single"/>
        </w:rPr>
      </w:pPr>
    </w:p>
    <w:p w:rsidR="00D5768D" w:rsidRDefault="00D5768D" w:rsidP="00892B32">
      <w:pPr>
        <w:outlineLvl w:val="0"/>
        <w:rPr>
          <w:b/>
          <w:i/>
          <w:color w:val="FF0000"/>
        </w:rPr>
      </w:pPr>
    </w:p>
    <w:p w:rsidR="007635A5" w:rsidRDefault="007635A5" w:rsidP="00892B32">
      <w:pPr>
        <w:outlineLvl w:val="0"/>
        <w:rPr>
          <w:b/>
          <w:i/>
          <w:color w:val="FF0000"/>
        </w:rPr>
      </w:pPr>
      <w:proofErr w:type="spellStart"/>
      <w:r w:rsidRPr="00892B32">
        <w:rPr>
          <w:b/>
          <w:i/>
          <w:color w:val="FF0000"/>
        </w:rPr>
        <w:t>TGaq</w:t>
      </w:r>
      <w:proofErr w:type="spellEnd"/>
      <w:r w:rsidR="009F2AFD" w:rsidRPr="00892B32">
        <w:rPr>
          <w:b/>
          <w:i/>
          <w:color w:val="FF0000"/>
        </w:rPr>
        <w:t xml:space="preserve"> Editor: </w:t>
      </w:r>
      <w:r w:rsidR="003C4908">
        <w:rPr>
          <w:b/>
          <w:i/>
          <w:color w:val="FF0000"/>
        </w:rPr>
        <w:t>Replace</w:t>
      </w:r>
      <w:r w:rsidRPr="00892B32">
        <w:rPr>
          <w:b/>
          <w:i/>
          <w:color w:val="FF0000"/>
        </w:rPr>
        <w:t xml:space="preserve"> </w:t>
      </w:r>
      <w:r w:rsidR="003C4908">
        <w:rPr>
          <w:b/>
          <w:i/>
          <w:color w:val="FF0000"/>
        </w:rPr>
        <w:t>Clause 1</w:t>
      </w:r>
      <w:r w:rsidR="00996846">
        <w:rPr>
          <w:b/>
          <w:i/>
          <w:color w:val="FF0000"/>
        </w:rPr>
        <w:t xml:space="preserve"> </w:t>
      </w:r>
      <w:r w:rsidR="008307CF">
        <w:rPr>
          <w:b/>
          <w:i/>
          <w:color w:val="FF0000"/>
        </w:rPr>
        <w:t xml:space="preserve">in </w:t>
      </w:r>
      <w:proofErr w:type="spellStart"/>
      <w:r w:rsidR="008307CF">
        <w:rPr>
          <w:b/>
          <w:i/>
          <w:color w:val="FF0000"/>
        </w:rPr>
        <w:t>TGaq</w:t>
      </w:r>
      <w:proofErr w:type="spellEnd"/>
      <w:r w:rsidR="008307CF">
        <w:rPr>
          <w:b/>
          <w:i/>
          <w:color w:val="FF0000"/>
        </w:rPr>
        <w:t xml:space="preserve"> </w:t>
      </w:r>
      <w:r w:rsidR="002432F1">
        <w:rPr>
          <w:b/>
          <w:i/>
          <w:color w:val="FF0000"/>
        </w:rPr>
        <w:t>draft</w:t>
      </w:r>
      <w:r w:rsidR="003C4908">
        <w:rPr>
          <w:b/>
          <w:i/>
          <w:color w:val="FF0000"/>
        </w:rPr>
        <w:t xml:space="preserve"> D1.0</w:t>
      </w:r>
      <w:r w:rsidR="002432F1">
        <w:rPr>
          <w:b/>
          <w:i/>
          <w:color w:val="FF0000"/>
        </w:rPr>
        <w:t xml:space="preserve"> </w:t>
      </w:r>
      <w:r w:rsidR="003C4908">
        <w:rPr>
          <w:b/>
          <w:i/>
          <w:color w:val="FF0000"/>
        </w:rPr>
        <w:t>with follows:</w:t>
      </w:r>
    </w:p>
    <w:p w:rsidR="003C4908" w:rsidRDefault="003C4908" w:rsidP="00892B32">
      <w:pPr>
        <w:outlineLvl w:val="0"/>
        <w:rPr>
          <w:b/>
          <w:i/>
          <w:color w:val="FF0000"/>
        </w:rPr>
      </w:pPr>
    </w:p>
    <w:p w:rsidR="00AF205C" w:rsidRDefault="00AF205C" w:rsidP="00892B32">
      <w:pPr>
        <w:outlineLvl w:val="0"/>
        <w:rPr>
          <w:b/>
          <w:i/>
          <w:color w:val="FF0000"/>
        </w:rPr>
      </w:pPr>
      <w:bookmarkStart w:id="0" w:name="_GoBack"/>
      <w:bookmarkEnd w:id="0"/>
    </w:p>
    <w:p w:rsidR="003C4908" w:rsidRPr="003C4908" w:rsidRDefault="003C4908" w:rsidP="003C4908">
      <w:pPr>
        <w:pStyle w:val="Heading1"/>
        <w:rPr>
          <w:sz w:val="24"/>
          <w:u w:val="none"/>
        </w:rPr>
      </w:pPr>
      <w:r w:rsidRPr="003C4908">
        <w:rPr>
          <w:sz w:val="24"/>
          <w:u w:val="none"/>
        </w:rPr>
        <w:t xml:space="preserve"> Overview</w:t>
      </w:r>
    </w:p>
    <w:p w:rsidR="003C4908" w:rsidRPr="005E3B28" w:rsidRDefault="003C4908" w:rsidP="003C4908">
      <w:pPr>
        <w:pStyle w:val="Heading2"/>
        <w:rPr>
          <w:sz w:val="22"/>
          <w:u w:val="none"/>
        </w:rPr>
      </w:pPr>
      <w:r w:rsidRPr="005E3B28">
        <w:rPr>
          <w:sz w:val="22"/>
          <w:u w:val="none"/>
        </w:rPr>
        <w:t xml:space="preserve">Supplementary information on purpose </w:t>
      </w:r>
    </w:p>
    <w:p w:rsidR="003C4908" w:rsidRPr="003C4908" w:rsidRDefault="003C4908" w:rsidP="003C4908"/>
    <w:p w:rsidR="003C4908" w:rsidRPr="003C4908" w:rsidRDefault="003C4908" w:rsidP="003C4908">
      <w:pPr>
        <w:outlineLvl w:val="0"/>
        <w:rPr>
          <w:b/>
          <w:i/>
        </w:rPr>
      </w:pPr>
      <w:r w:rsidRPr="003C4908">
        <w:rPr>
          <w:b/>
          <w:i/>
        </w:rPr>
        <w:t>Insert the following dash list item at the end of the list of items in 1.</w:t>
      </w:r>
      <w:r w:rsidRPr="003C4908">
        <w:rPr>
          <w:b/>
          <w:i/>
        </w:rPr>
        <w:t>3</w:t>
      </w:r>
      <w:r w:rsidRPr="003C4908">
        <w:rPr>
          <w:b/>
          <w:i/>
        </w:rPr>
        <w:t>:</w:t>
      </w:r>
    </w:p>
    <w:p w:rsidR="003C4908" w:rsidRPr="003C4908" w:rsidRDefault="003C4908" w:rsidP="003C4908">
      <w:pPr>
        <w:outlineLvl w:val="0"/>
      </w:pPr>
    </w:p>
    <w:p w:rsidR="003C4908" w:rsidRDefault="003C4908" w:rsidP="003C4908">
      <w:pPr>
        <w:outlineLvl w:val="0"/>
      </w:pPr>
      <w:r w:rsidRPr="003C4908">
        <w:t xml:space="preserve">— Define mechanisms </w:t>
      </w:r>
      <w:r w:rsidR="00D5768D">
        <w:t xml:space="preserve">to </w:t>
      </w:r>
      <w:r w:rsidRPr="003C4908">
        <w:t>enable delivery of pre-association service discovery information to IEEE 802.11 stations (STAs).</w:t>
      </w:r>
    </w:p>
    <w:p w:rsidR="00996846" w:rsidRDefault="00996846" w:rsidP="00996846">
      <w:pPr>
        <w:pStyle w:val="HeadingRunIn"/>
        <w:keepNext w:val="0"/>
        <w:spacing w:before="0" w:line="240" w:lineRule="atLeast"/>
        <w:ind w:left="3280"/>
        <w:jc w:val="both"/>
        <w:rPr>
          <w:b w:val="0"/>
          <w:bCs w:val="0"/>
          <w:w w:val="100"/>
          <w:sz w:val="20"/>
          <w:szCs w:val="20"/>
        </w:rPr>
      </w:pPr>
    </w:p>
    <w:sectPr w:rsidR="00996846" w:rsidSect="003A4C5C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87C" w:rsidRDefault="002C487C">
      <w:r>
        <w:separator/>
      </w:r>
    </w:p>
  </w:endnote>
  <w:endnote w:type="continuationSeparator" w:id="0">
    <w:p w:rsidR="002C487C" w:rsidRDefault="002C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AA0" w:rsidRDefault="002C487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55AA0">
      <w:t>Submission</w:t>
    </w:r>
    <w:r>
      <w:fldChar w:fldCharType="end"/>
    </w:r>
    <w:r w:rsidR="00155AA0"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AF205C">
      <w:rPr>
        <w:noProof/>
      </w:rPr>
      <w:t>2</w:t>
    </w:r>
    <w:r>
      <w:rPr>
        <w:noProof/>
      </w:rPr>
      <w:fldChar w:fldCharType="end"/>
    </w:r>
    <w:r w:rsidR="00155AA0">
      <w:tab/>
      <w:t>Emily Qi, Intel Corporation</w:t>
    </w:r>
  </w:p>
  <w:p w:rsidR="00155AA0" w:rsidRDefault="00155A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87C" w:rsidRDefault="002C487C">
      <w:r>
        <w:separator/>
      </w:r>
    </w:p>
  </w:footnote>
  <w:footnote w:type="continuationSeparator" w:id="0">
    <w:p w:rsidR="002C487C" w:rsidRDefault="002C4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AA0" w:rsidRDefault="00155AA0">
    <w:pPr>
      <w:pStyle w:val="Header"/>
      <w:tabs>
        <w:tab w:val="clear" w:pos="6480"/>
        <w:tab w:val="center" w:pos="4680"/>
        <w:tab w:val="right" w:pos="9360"/>
      </w:tabs>
    </w:pPr>
    <w:r>
      <w:t>March 2015</w:t>
    </w:r>
    <w:r>
      <w:tab/>
    </w:r>
    <w:r>
      <w:tab/>
    </w:r>
    <w:r w:rsidR="002C487C">
      <w:fldChar w:fldCharType="begin"/>
    </w:r>
    <w:r w:rsidR="002C487C">
      <w:instrText xml:space="preserve"> TITLE  \* MERGEFORMAT </w:instrText>
    </w:r>
    <w:r w:rsidR="002C487C">
      <w:fldChar w:fldCharType="separate"/>
    </w:r>
    <w:r w:rsidR="00EC5733">
      <w:t>doc.: IEEE 802.11-15/0418</w:t>
    </w:r>
    <w:r>
      <w:t>r</w:t>
    </w:r>
    <w:r w:rsidR="002C487C">
      <w:fldChar w:fldCharType="end"/>
    </w:r>
    <w:r w:rsidR="00EC5733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57010D"/>
    <w:multiLevelType w:val="multilevel"/>
    <w:tmpl w:val="3AC4FDC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3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3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  <w:lang w:val="en-GB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3"/>
      <w:numFmt w:val="decimal"/>
      <w:pStyle w:val="Heading4"/>
      <w:suff w:val="space"/>
      <w:lvlText w:val="%1.%2.%3.%4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0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4"/>
    </w:lvlOverride>
    <w:lvlOverride w:ilvl="2">
      <w:startOverride w:val="4"/>
    </w:lvlOverride>
    <w:lvlOverride w:ilvl="3">
      <w:startOverride w:val="3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3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A9"/>
    <w:rsid w:val="000219E3"/>
    <w:rsid w:val="00022295"/>
    <w:rsid w:val="00032967"/>
    <w:rsid w:val="00071FD4"/>
    <w:rsid w:val="00095F4A"/>
    <w:rsid w:val="000E60D6"/>
    <w:rsid w:val="000F49BD"/>
    <w:rsid w:val="001008D9"/>
    <w:rsid w:val="00116FBA"/>
    <w:rsid w:val="00143DEE"/>
    <w:rsid w:val="001509AB"/>
    <w:rsid w:val="00154917"/>
    <w:rsid w:val="00155AA0"/>
    <w:rsid w:val="001707CF"/>
    <w:rsid w:val="00176AE0"/>
    <w:rsid w:val="00177002"/>
    <w:rsid w:val="001A227E"/>
    <w:rsid w:val="001A3797"/>
    <w:rsid w:val="001A6189"/>
    <w:rsid w:val="001B12A9"/>
    <w:rsid w:val="001B515E"/>
    <w:rsid w:val="001D723B"/>
    <w:rsid w:val="002034C3"/>
    <w:rsid w:val="00214DA3"/>
    <w:rsid w:val="002176DC"/>
    <w:rsid w:val="002432F1"/>
    <w:rsid w:val="00260874"/>
    <w:rsid w:val="00261FD1"/>
    <w:rsid w:val="00271F48"/>
    <w:rsid w:val="0029020B"/>
    <w:rsid w:val="002C0035"/>
    <w:rsid w:val="002C487C"/>
    <w:rsid w:val="002D44BE"/>
    <w:rsid w:val="002E3089"/>
    <w:rsid w:val="002F1D8F"/>
    <w:rsid w:val="00304DF2"/>
    <w:rsid w:val="00314F9C"/>
    <w:rsid w:val="003437F1"/>
    <w:rsid w:val="0037670B"/>
    <w:rsid w:val="00386608"/>
    <w:rsid w:val="00392F78"/>
    <w:rsid w:val="003A4C5C"/>
    <w:rsid w:val="003C2FE8"/>
    <w:rsid w:val="003C4908"/>
    <w:rsid w:val="003D2961"/>
    <w:rsid w:val="003F75B6"/>
    <w:rsid w:val="00435B1B"/>
    <w:rsid w:val="00442037"/>
    <w:rsid w:val="004712BE"/>
    <w:rsid w:val="00496CC9"/>
    <w:rsid w:val="004978DB"/>
    <w:rsid w:val="004B064B"/>
    <w:rsid w:val="004C3412"/>
    <w:rsid w:val="004D1FA2"/>
    <w:rsid w:val="004F6B12"/>
    <w:rsid w:val="0050075C"/>
    <w:rsid w:val="00520B47"/>
    <w:rsid w:val="00536339"/>
    <w:rsid w:val="005368D1"/>
    <w:rsid w:val="00547FD7"/>
    <w:rsid w:val="00551B02"/>
    <w:rsid w:val="0055387D"/>
    <w:rsid w:val="0057157E"/>
    <w:rsid w:val="005802C0"/>
    <w:rsid w:val="005A04F4"/>
    <w:rsid w:val="005E3B28"/>
    <w:rsid w:val="005F28EE"/>
    <w:rsid w:val="00610FF3"/>
    <w:rsid w:val="00617176"/>
    <w:rsid w:val="0062440B"/>
    <w:rsid w:val="00631CC5"/>
    <w:rsid w:val="00632FFC"/>
    <w:rsid w:val="006342D6"/>
    <w:rsid w:val="0065336E"/>
    <w:rsid w:val="00663C4B"/>
    <w:rsid w:val="00670B94"/>
    <w:rsid w:val="006B5D83"/>
    <w:rsid w:val="006C0727"/>
    <w:rsid w:val="006E145F"/>
    <w:rsid w:val="0070660B"/>
    <w:rsid w:val="00745859"/>
    <w:rsid w:val="007635A5"/>
    <w:rsid w:val="00770572"/>
    <w:rsid w:val="0077441E"/>
    <w:rsid w:val="00784C59"/>
    <w:rsid w:val="007978E2"/>
    <w:rsid w:val="00797A8A"/>
    <w:rsid w:val="007B028A"/>
    <w:rsid w:val="007C15F7"/>
    <w:rsid w:val="007C7AF3"/>
    <w:rsid w:val="00806F92"/>
    <w:rsid w:val="00822C10"/>
    <w:rsid w:val="008307CF"/>
    <w:rsid w:val="00864FEE"/>
    <w:rsid w:val="008706CF"/>
    <w:rsid w:val="00890D0C"/>
    <w:rsid w:val="00891AFD"/>
    <w:rsid w:val="00892B32"/>
    <w:rsid w:val="00896288"/>
    <w:rsid w:val="008A207B"/>
    <w:rsid w:val="008A4E4D"/>
    <w:rsid w:val="008C6666"/>
    <w:rsid w:val="008C7D71"/>
    <w:rsid w:val="008F44DD"/>
    <w:rsid w:val="009121FD"/>
    <w:rsid w:val="009179C4"/>
    <w:rsid w:val="00927169"/>
    <w:rsid w:val="00940629"/>
    <w:rsid w:val="00962492"/>
    <w:rsid w:val="00983BD6"/>
    <w:rsid w:val="00985644"/>
    <w:rsid w:val="00991ABE"/>
    <w:rsid w:val="00996846"/>
    <w:rsid w:val="009A6A27"/>
    <w:rsid w:val="009B7E08"/>
    <w:rsid w:val="009C34F0"/>
    <w:rsid w:val="009D3510"/>
    <w:rsid w:val="009F2AFD"/>
    <w:rsid w:val="009F2FBC"/>
    <w:rsid w:val="00A0248B"/>
    <w:rsid w:val="00A16B33"/>
    <w:rsid w:val="00A33D3C"/>
    <w:rsid w:val="00A507FE"/>
    <w:rsid w:val="00A524A6"/>
    <w:rsid w:val="00A53570"/>
    <w:rsid w:val="00A653BB"/>
    <w:rsid w:val="00A92FB1"/>
    <w:rsid w:val="00A94E38"/>
    <w:rsid w:val="00AA427C"/>
    <w:rsid w:val="00AC19AC"/>
    <w:rsid w:val="00AF205C"/>
    <w:rsid w:val="00B05A1A"/>
    <w:rsid w:val="00B354C6"/>
    <w:rsid w:val="00B57F60"/>
    <w:rsid w:val="00B65470"/>
    <w:rsid w:val="00B811C0"/>
    <w:rsid w:val="00BE68C2"/>
    <w:rsid w:val="00C07F53"/>
    <w:rsid w:val="00C551FE"/>
    <w:rsid w:val="00C765F2"/>
    <w:rsid w:val="00CA01DA"/>
    <w:rsid w:val="00CA09B2"/>
    <w:rsid w:val="00CE0A3E"/>
    <w:rsid w:val="00D04B1C"/>
    <w:rsid w:val="00D363A5"/>
    <w:rsid w:val="00D5768D"/>
    <w:rsid w:val="00DC5A7B"/>
    <w:rsid w:val="00DE0580"/>
    <w:rsid w:val="00DF422F"/>
    <w:rsid w:val="00E06E01"/>
    <w:rsid w:val="00E3418B"/>
    <w:rsid w:val="00E51DC5"/>
    <w:rsid w:val="00E535E4"/>
    <w:rsid w:val="00E70D26"/>
    <w:rsid w:val="00E877CD"/>
    <w:rsid w:val="00EA75D9"/>
    <w:rsid w:val="00EB5A27"/>
    <w:rsid w:val="00EC0824"/>
    <w:rsid w:val="00EC5733"/>
    <w:rsid w:val="00ED2785"/>
    <w:rsid w:val="00EE42F3"/>
    <w:rsid w:val="00EE5D9E"/>
    <w:rsid w:val="00EF012E"/>
    <w:rsid w:val="00EF6919"/>
    <w:rsid w:val="00F3115F"/>
    <w:rsid w:val="00F3317B"/>
    <w:rsid w:val="00F47571"/>
    <w:rsid w:val="00F708EA"/>
    <w:rsid w:val="00F70A6C"/>
    <w:rsid w:val="00F86B10"/>
    <w:rsid w:val="00F97D19"/>
    <w:rsid w:val="00FA4700"/>
    <w:rsid w:val="00FC05E9"/>
    <w:rsid w:val="00FE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7E5ED0A-493D-43CA-97BF-C5DBDE5A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D9E"/>
    <w:rPr>
      <w:sz w:val="22"/>
      <w:lang w:val="en-GB" w:eastAsia="en-US"/>
    </w:rPr>
  </w:style>
  <w:style w:type="paragraph" w:styleId="Heading1">
    <w:name w:val="heading 1"/>
    <w:aliases w:val="H1"/>
    <w:basedOn w:val="Normal"/>
    <w:next w:val="Normal"/>
    <w:qFormat/>
    <w:rsid w:val="00996846"/>
    <w:pPr>
      <w:keepNext/>
      <w:keepLines/>
      <w:numPr>
        <w:numId w:val="7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aliases w:val="H2,2"/>
    <w:basedOn w:val="Normal"/>
    <w:next w:val="Normal"/>
    <w:qFormat/>
    <w:rsid w:val="003A4C5C"/>
    <w:pPr>
      <w:keepNext/>
      <w:keepLines/>
      <w:numPr>
        <w:ilvl w:val="1"/>
        <w:numId w:val="7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aliases w:val="3"/>
    <w:basedOn w:val="Normal"/>
    <w:next w:val="Normal"/>
    <w:qFormat/>
    <w:rsid w:val="003A4C5C"/>
    <w:pPr>
      <w:keepNext/>
      <w:keepLines/>
      <w:numPr>
        <w:ilvl w:val="2"/>
        <w:numId w:val="7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Normal"/>
    <w:link w:val="Heading4Char"/>
    <w:qFormat/>
    <w:rsid w:val="007635A5"/>
    <w:pPr>
      <w:keepLines w:val="0"/>
      <w:numPr>
        <w:ilvl w:val="3"/>
      </w:numPr>
      <w:tabs>
        <w:tab w:val="left" w:pos="1080"/>
      </w:tabs>
      <w:suppressAutoHyphens/>
      <w:spacing w:after="240"/>
      <w:jc w:val="both"/>
      <w:outlineLvl w:val="3"/>
    </w:pPr>
    <w:rPr>
      <w:rFonts w:eastAsia="MS Mincho"/>
      <w:noProof/>
      <w:snapToGrid w:val="0"/>
      <w:sz w:val="20"/>
      <w:lang w:val="en-US" w:eastAsia="ja-JP"/>
    </w:rPr>
  </w:style>
  <w:style w:type="paragraph" w:styleId="Heading5">
    <w:name w:val="heading 5"/>
    <w:basedOn w:val="Heading4"/>
    <w:next w:val="Normal"/>
    <w:link w:val="Heading5Char"/>
    <w:qFormat/>
    <w:rsid w:val="007635A5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7635A5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635A5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7635A5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635A5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A4C5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A4C5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A4C5C"/>
    <w:pPr>
      <w:jc w:val="center"/>
    </w:pPr>
    <w:rPr>
      <w:b/>
      <w:sz w:val="28"/>
    </w:rPr>
  </w:style>
  <w:style w:type="paragraph" w:customStyle="1" w:styleId="T2">
    <w:name w:val="T2"/>
    <w:basedOn w:val="T1"/>
    <w:rsid w:val="003A4C5C"/>
    <w:pPr>
      <w:spacing w:after="240"/>
      <w:ind w:left="720" w:right="720"/>
    </w:pPr>
  </w:style>
  <w:style w:type="paragraph" w:customStyle="1" w:styleId="T3">
    <w:name w:val="T3"/>
    <w:basedOn w:val="T1"/>
    <w:rsid w:val="003A4C5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A4C5C"/>
    <w:pPr>
      <w:ind w:left="720" w:hanging="720"/>
    </w:pPr>
  </w:style>
  <w:style w:type="character" w:styleId="Hyperlink">
    <w:name w:val="Hyperlink"/>
    <w:rsid w:val="003A4C5C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A33D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33D3C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219E3"/>
    <w:pPr>
      <w:ind w:left="720"/>
      <w:contextualSpacing/>
    </w:pPr>
  </w:style>
  <w:style w:type="paragraph" w:customStyle="1" w:styleId="HeadingRunIn">
    <w:name w:val="HeadingRunIn"/>
    <w:next w:val="Normal"/>
    <w:rsid w:val="008C7D71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AC19AC"/>
    <w:pPr>
      <w:suppressAutoHyphens/>
      <w:autoSpaceDE w:val="0"/>
      <w:autoSpaceDN w:val="0"/>
      <w:adjustRightInd w:val="0"/>
      <w:spacing w:line="280" w:lineRule="atLeast"/>
      <w:jc w:val="center"/>
    </w:pPr>
    <w:rPr>
      <w:color w:val="000000"/>
      <w:w w:val="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35B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5B1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5B1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5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5B1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35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5B1B"/>
    <w:rPr>
      <w:rFonts w:ascii="Tahoma" w:hAnsi="Tahoma" w:cs="Tahoma"/>
      <w:sz w:val="16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5Char">
    <w:name w:val="Heading 5 Char"/>
    <w:basedOn w:val="DefaultParagraphFont"/>
    <w:link w:val="Heading5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6Char">
    <w:name w:val="Heading 6 Char"/>
    <w:basedOn w:val="DefaultParagraphFont"/>
    <w:link w:val="Heading6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7Char">
    <w:name w:val="Heading 7 Char"/>
    <w:basedOn w:val="DefaultParagraphFont"/>
    <w:link w:val="Heading7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8Char">
    <w:name w:val="Heading 8 Char"/>
    <w:basedOn w:val="DefaultParagraphFont"/>
    <w:link w:val="Heading8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9Char">
    <w:name w:val="Heading 9 Char"/>
    <w:basedOn w:val="DefaultParagraphFont"/>
    <w:link w:val="Heading9"/>
    <w:rsid w:val="007635A5"/>
    <w:rPr>
      <w:rFonts w:ascii="Arial" w:eastAsia="MS Mincho" w:hAnsi="Arial"/>
      <w:b/>
      <w:noProof/>
      <w:snapToGrid w:val="0"/>
      <w:lang w:eastAsia="ja-JP"/>
    </w:rPr>
  </w:style>
  <w:style w:type="paragraph" w:customStyle="1" w:styleId="EditingInstruction">
    <w:name w:val="Editing Instruction"/>
    <w:basedOn w:val="BodyText"/>
    <w:rsid w:val="007635A5"/>
    <w:pPr>
      <w:keepNext/>
      <w:spacing w:before="480" w:after="0"/>
    </w:pPr>
    <w:rPr>
      <w:rFonts w:eastAsia="MS Mincho"/>
      <w:b/>
      <w:bCs/>
      <w:i/>
      <w:iCs/>
      <w:sz w:val="20"/>
    </w:rPr>
  </w:style>
  <w:style w:type="paragraph" w:customStyle="1" w:styleId="Table-ContentsText">
    <w:name w:val="Table - Contents (Text)"/>
    <w:basedOn w:val="Normal"/>
    <w:rsid w:val="007635A5"/>
    <w:pPr>
      <w:keepNext/>
      <w:keepLines/>
      <w:suppressAutoHyphens/>
      <w:spacing w:before="100" w:after="100"/>
    </w:pPr>
    <w:rPr>
      <w:rFonts w:eastAsia="MS Mincho"/>
      <w:sz w:val="18"/>
      <w:lang w:val="en-US" w:eastAsia="ar-SA"/>
    </w:rPr>
  </w:style>
  <w:style w:type="paragraph" w:customStyle="1" w:styleId="Table-ContentsValue">
    <w:name w:val="Table - Contents (Value)"/>
    <w:basedOn w:val="Table-ContentsText"/>
    <w:rsid w:val="007635A5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7635A5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7635A5"/>
    <w:pPr>
      <w:keepNext/>
      <w:keepLines/>
      <w:spacing w:before="100" w:after="100"/>
      <w:jc w:val="center"/>
    </w:pPr>
    <w:rPr>
      <w:rFonts w:ascii="Helvetica" w:eastAsia="MS Mincho" w:hAnsi="Helvetica" w:hint="eastAsia"/>
      <w:sz w:val="16"/>
      <w:lang w:val="en-US"/>
    </w:rPr>
  </w:style>
  <w:style w:type="paragraph" w:customStyle="1" w:styleId="Table-Title">
    <w:name w:val="Table - Title"/>
    <w:basedOn w:val="Table-ContentsText"/>
    <w:rsid w:val="007635A5"/>
    <w:rPr>
      <w:b/>
      <w:bCs/>
    </w:rPr>
  </w:style>
  <w:style w:type="paragraph" w:customStyle="1" w:styleId="PICSLevel0">
    <w:name w:val="PICS Level 0"/>
    <w:basedOn w:val="Table-Contents"/>
    <w:rsid w:val="007635A5"/>
    <w:pPr>
      <w:jc w:val="left"/>
    </w:pPr>
    <w:rPr>
      <w:rFonts w:eastAsia="Times New Roman" w:hint="default"/>
    </w:rPr>
  </w:style>
  <w:style w:type="paragraph" w:customStyle="1" w:styleId="PICSLevel2">
    <w:name w:val="PICS Level 2"/>
    <w:basedOn w:val="Normal"/>
    <w:rsid w:val="007635A5"/>
    <w:pPr>
      <w:keepNext/>
      <w:keepLines/>
      <w:spacing w:before="100" w:after="100"/>
      <w:ind w:left="408"/>
    </w:pPr>
    <w:rPr>
      <w:rFonts w:ascii="Helvetica" w:hAnsi="Helvetica"/>
      <w:sz w:val="16"/>
      <w:lang w:val="en-US"/>
    </w:rPr>
  </w:style>
  <w:style w:type="paragraph" w:customStyle="1" w:styleId="PICSLevel1">
    <w:name w:val="PICS Level 1"/>
    <w:basedOn w:val="Table-Contents"/>
    <w:rsid w:val="007635A5"/>
    <w:pPr>
      <w:ind w:left="204"/>
      <w:jc w:val="left"/>
    </w:pPr>
    <w:rPr>
      <w:rFonts w:eastAsia="Times New Roman" w:hint="default"/>
    </w:rPr>
  </w:style>
  <w:style w:type="paragraph" w:styleId="BodyText">
    <w:name w:val="Body Text"/>
    <w:basedOn w:val="Normal"/>
    <w:link w:val="BodyTextChar"/>
    <w:semiHidden/>
    <w:unhideWhenUsed/>
    <w:rsid w:val="007635A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635A5"/>
    <w:rPr>
      <w:sz w:val="22"/>
      <w:lang w:val="en-GB" w:eastAsia="en-US"/>
    </w:rPr>
  </w:style>
  <w:style w:type="paragraph" w:customStyle="1" w:styleId="Footnote">
    <w:name w:val="Footnote"/>
    <w:uiPriority w:val="99"/>
    <w:rsid w:val="00892B32"/>
    <w:pPr>
      <w:tabs>
        <w:tab w:val="left" w:pos="600"/>
      </w:tabs>
      <w:autoSpaceDE w:val="0"/>
      <w:autoSpaceDN w:val="0"/>
      <w:adjustRightInd w:val="0"/>
      <w:spacing w:line="240" w:lineRule="atLeast"/>
      <w:ind w:left="600" w:right="360" w:hanging="240"/>
    </w:pPr>
    <w:rPr>
      <w:color w:val="000000"/>
      <w:w w:val="0"/>
    </w:rPr>
  </w:style>
  <w:style w:type="paragraph" w:customStyle="1" w:styleId="TableTitle">
    <w:name w:val="TableTitle"/>
    <w:uiPriority w:val="99"/>
    <w:rsid w:val="00EE5D9E"/>
    <w:pPr>
      <w:suppressAutoHyphens/>
      <w:autoSpaceDE w:val="0"/>
      <w:autoSpaceDN w:val="0"/>
      <w:adjustRightInd w:val="0"/>
      <w:spacing w:line="280" w:lineRule="atLeast"/>
      <w:jc w:val="center"/>
    </w:pPr>
    <w:rPr>
      <w:b/>
      <w:bCs/>
      <w:color w:val="000000"/>
      <w:w w:val="0"/>
      <w:sz w:val="24"/>
      <w:szCs w:val="24"/>
    </w:rPr>
  </w:style>
  <w:style w:type="character" w:customStyle="1" w:styleId="SC7319501">
    <w:name w:val="SC.7.319501"/>
    <w:uiPriority w:val="99"/>
    <w:rsid w:val="0055387D"/>
    <w:rPr>
      <w:b/>
      <w:bCs/>
      <w:i/>
      <w:iCs/>
      <w:color w:val="000000"/>
      <w:sz w:val="20"/>
      <w:szCs w:val="20"/>
    </w:rPr>
  </w:style>
  <w:style w:type="paragraph" w:customStyle="1" w:styleId="Default">
    <w:name w:val="Default"/>
    <w:rsid w:val="0089628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06819\Downloads\802-11-Submission-Portrait%20(6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CC4D8-4E12-4ECF-B6C1-117732D5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(6).dot</Template>
  <TotalTime>3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Emily Qi</dc:creator>
  <cp:keywords>Month Year</cp:keywords>
  <dc:description>John Doe, Some Company</dc:description>
  <cp:lastModifiedBy>Qi, Emily H</cp:lastModifiedBy>
  <cp:revision>4</cp:revision>
  <cp:lastPrinted>2014-09-11T23:43:00Z</cp:lastPrinted>
  <dcterms:created xsi:type="dcterms:W3CDTF">2015-03-10T14:27:00Z</dcterms:created>
  <dcterms:modified xsi:type="dcterms:W3CDTF">2015-03-10T14:30:00Z</dcterms:modified>
</cp:coreProperties>
</file>