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7118D5" w:rsidP="00E25A13">
            <w:pPr>
              <w:pStyle w:val="T2"/>
            </w:pPr>
            <w:r>
              <w:t xml:space="preserve">MIB </w:t>
            </w:r>
            <w:proofErr w:type="spellStart"/>
            <w:r w:rsidR="00E25A13">
              <w:t>TruthValue</w:t>
            </w:r>
            <w:proofErr w:type="spellEnd"/>
            <w:r w:rsidR="00E25A13">
              <w:t xml:space="preserve"> usage patterns</w:t>
            </w:r>
          </w:p>
        </w:tc>
      </w:tr>
      <w:tr w:rsidR="00CA09B2">
        <w:trPr>
          <w:trHeight w:val="359"/>
          <w:jc w:val="center"/>
        </w:trPr>
        <w:tc>
          <w:tcPr>
            <w:tcW w:w="9576" w:type="dxa"/>
            <w:gridSpan w:val="5"/>
            <w:vAlign w:val="center"/>
          </w:tcPr>
          <w:p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7F5C58">
              <w:rPr>
                <w:b w:val="0"/>
                <w:sz w:val="20"/>
              </w:rPr>
              <w:t>5</w:t>
            </w:r>
            <w:r w:rsidR="00AE5179">
              <w:rPr>
                <w:b w:val="0"/>
                <w:sz w:val="20"/>
              </w:rPr>
              <w:t>-</w:t>
            </w:r>
            <w:r w:rsidR="007F5C58">
              <w:rPr>
                <w:b w:val="0"/>
                <w:sz w:val="20"/>
              </w:rPr>
              <w:t>0</w:t>
            </w:r>
            <w:r w:rsidR="006F4DED">
              <w:rPr>
                <w:b w:val="0"/>
                <w:sz w:val="20"/>
              </w:rPr>
              <w:t>3</w:t>
            </w:r>
            <w:r w:rsidR="007F5C58">
              <w:rPr>
                <w:b w:val="0"/>
                <w:sz w:val="20"/>
              </w:rPr>
              <w:t>-</w:t>
            </w:r>
            <w:r w:rsidR="00133D8E">
              <w:rPr>
                <w:b w:val="0"/>
                <w:sz w:val="20"/>
              </w:rPr>
              <w:t>1</w:t>
            </w:r>
            <w:r w:rsidR="00FF13B6">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B3F58">
            <w:pPr>
              <w:pStyle w:val="T2"/>
              <w:spacing w:after="0"/>
              <w:ind w:left="0" w:right="0"/>
              <w:rPr>
                <w:b w:val="0"/>
                <w:sz w:val="20"/>
              </w:rPr>
            </w:pPr>
            <w:r>
              <w:rPr>
                <w:b w:val="0"/>
                <w:sz w:val="20"/>
              </w:rPr>
              <w:t>Mark Hamilton</w:t>
            </w:r>
          </w:p>
        </w:tc>
        <w:tc>
          <w:tcPr>
            <w:tcW w:w="2064" w:type="dxa"/>
            <w:vAlign w:val="center"/>
          </w:tcPr>
          <w:p w:rsidR="00CA09B2" w:rsidRDefault="00FB3F58">
            <w:pPr>
              <w:pStyle w:val="T2"/>
              <w:spacing w:after="0"/>
              <w:ind w:left="0" w:right="0"/>
              <w:rPr>
                <w:b w:val="0"/>
                <w:sz w:val="20"/>
              </w:rPr>
            </w:pPr>
            <w:r>
              <w:rPr>
                <w:b w:val="0"/>
                <w:sz w:val="20"/>
              </w:rPr>
              <w:t>Spectralink</w:t>
            </w:r>
          </w:p>
        </w:tc>
        <w:tc>
          <w:tcPr>
            <w:tcW w:w="2814" w:type="dxa"/>
            <w:vAlign w:val="center"/>
          </w:tcPr>
          <w:p w:rsidR="00CA09B2" w:rsidRDefault="00FB3F58">
            <w:pPr>
              <w:pStyle w:val="T2"/>
              <w:spacing w:after="0"/>
              <w:ind w:left="0" w:right="0"/>
              <w:rPr>
                <w:b w:val="0"/>
                <w:sz w:val="20"/>
              </w:rPr>
            </w:pPr>
            <w:r>
              <w:rPr>
                <w:b w:val="0"/>
                <w:sz w:val="20"/>
              </w:rPr>
              <w:t>2560 55</w:t>
            </w:r>
            <w:r w:rsidRPr="00FB3F58">
              <w:rPr>
                <w:b w:val="0"/>
                <w:sz w:val="20"/>
                <w:vertAlign w:val="superscript"/>
              </w:rPr>
              <w:t>th</w:t>
            </w:r>
            <w:r>
              <w:rPr>
                <w:b w:val="0"/>
                <w:sz w:val="20"/>
              </w:rPr>
              <w:t xml:space="preserve"> St</w:t>
            </w:r>
          </w:p>
          <w:p w:rsidR="00FB3F58" w:rsidRDefault="00FB3F58">
            <w:pPr>
              <w:pStyle w:val="T2"/>
              <w:spacing w:after="0"/>
              <w:ind w:left="0" w:right="0"/>
              <w:rPr>
                <w:b w:val="0"/>
                <w:sz w:val="20"/>
              </w:rPr>
            </w:pPr>
            <w:r>
              <w:rPr>
                <w:b w:val="0"/>
                <w:sz w:val="20"/>
              </w:rPr>
              <w:t>Boulder, CO 80301  USA</w:t>
            </w:r>
          </w:p>
        </w:tc>
        <w:tc>
          <w:tcPr>
            <w:tcW w:w="1124" w:type="dxa"/>
            <w:vAlign w:val="center"/>
          </w:tcPr>
          <w:p w:rsidR="00CA09B2" w:rsidRDefault="00FB3F58">
            <w:pPr>
              <w:pStyle w:val="T2"/>
              <w:spacing w:after="0"/>
              <w:ind w:left="0" w:right="0"/>
              <w:rPr>
                <w:b w:val="0"/>
                <w:sz w:val="20"/>
              </w:rPr>
            </w:pPr>
            <w:r>
              <w:rPr>
                <w:b w:val="0"/>
                <w:sz w:val="20"/>
              </w:rPr>
              <w:t>+1 303 441 7553</w:t>
            </w:r>
          </w:p>
        </w:tc>
        <w:tc>
          <w:tcPr>
            <w:tcW w:w="2238" w:type="dxa"/>
            <w:vAlign w:val="center"/>
          </w:tcPr>
          <w:p w:rsidR="00CA09B2" w:rsidRDefault="00D20DF8">
            <w:pPr>
              <w:pStyle w:val="T2"/>
              <w:spacing w:after="0"/>
              <w:ind w:left="0" w:right="0"/>
              <w:rPr>
                <w:b w:val="0"/>
                <w:sz w:val="16"/>
              </w:rPr>
            </w:pPr>
            <w:hyperlink r:id="rId9" w:history="1">
              <w:r w:rsidR="00FB3F58" w:rsidRPr="00FB3F58">
                <w:rPr>
                  <w:rStyle w:val="Hyperlink"/>
                  <w:sz w:val="20"/>
                </w:rPr>
                <w:t>mark.hamilton@spectralink.com</w:t>
              </w:r>
            </w:hyperlink>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-62523</wp:posOffset>
                </wp:positionH>
                <wp:positionV relativeFrom="paragraph">
                  <wp:posOffset>205154</wp:posOffset>
                </wp:positionV>
                <wp:extent cx="5943600" cy="4189046"/>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9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571" w:rsidRDefault="00C21571">
                            <w:pPr>
                              <w:pStyle w:val="T1"/>
                              <w:spacing w:after="120"/>
                            </w:pPr>
                            <w:r>
                              <w:t>Abstract</w:t>
                            </w:r>
                          </w:p>
                          <w:p w:rsidR="00C21571" w:rsidRDefault="00C21571" w:rsidP="005A65B0">
                            <w:r>
                              <w:t xml:space="preserve">This </w:t>
                            </w:r>
                            <w:r w:rsidR="00E25A13">
                              <w:t>document</w:t>
                            </w:r>
                            <w:r>
                              <w:t xml:space="preserve"> conta</w:t>
                            </w:r>
                            <w:r w:rsidR="006F4DED">
                              <w:t xml:space="preserve">ins a </w:t>
                            </w:r>
                            <w:r w:rsidR="00E25A13">
                              <w:t xml:space="preserve">description of “design patterns” for the more common usage of MIB attributes with Type </w:t>
                            </w:r>
                            <w:proofErr w:type="spellStart"/>
                            <w:r w:rsidR="00E25A13">
                              <w:t>TruthValue</w:t>
                            </w:r>
                            <w:proofErr w:type="spellEnd"/>
                            <w:r w:rsidR="00E25A13">
                              <w:t xml:space="preserve">, in </w:t>
                            </w:r>
                            <w:proofErr w:type="spellStart"/>
                            <w:r w:rsidR="00E25A13">
                              <w:t>Std</w:t>
                            </w:r>
                            <w:proofErr w:type="spellEnd"/>
                            <w:r w:rsidR="00E25A13">
                              <w:t xml:space="preserve"> 802.11 and its amendments.</w:t>
                            </w:r>
                          </w:p>
                          <w:p w:rsidR="00E25A13" w:rsidRDefault="00E25A13" w:rsidP="005A65B0"/>
                          <w:p w:rsidR="00C21571" w:rsidRDefault="00C21571" w:rsidP="006F4DED">
                            <w:proofErr w:type="gramStart"/>
                            <w:r>
                              <w:t>R0</w:t>
                            </w:r>
                            <w:r w:rsidRPr="000C3329">
                              <w:t xml:space="preserve"> –</w:t>
                            </w:r>
                            <w:r>
                              <w:t xml:space="preserve"> </w:t>
                            </w:r>
                            <w:r w:rsidR="006F4DED">
                              <w:t xml:space="preserve">Initial </w:t>
                            </w:r>
                            <w:r w:rsidR="002E7436">
                              <w:t>discussion document</w:t>
                            </w:r>
                            <w:r>
                              <w:t>.</w:t>
                            </w:r>
                            <w:proofErr w:type="gramEnd"/>
                          </w:p>
                          <w:p w:rsidR="00C21571" w:rsidRDefault="00133D8E" w:rsidP="00544790">
                            <w:r>
                              <w:t>R1 – Fixed typos</w:t>
                            </w:r>
                          </w:p>
                          <w:p w:rsidR="00FF13B6" w:rsidRDefault="00FF13B6" w:rsidP="00544790">
                            <w:r>
                              <w:t>R2 – Updates based on face-to-face review: Add examples, Merge 3.1 and 3.2, miscellaneous</w:t>
                            </w:r>
                          </w:p>
                          <w:p w:rsidR="00C21571" w:rsidRDefault="00C21571" w:rsidP="005A65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GP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s0WR5v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" o:allowincell="f" stroked="f">
                <v:textbox>
                  <w:txbxContent>
                    <w:p w:rsidR="00C21571" w:rsidRDefault="00C21571">
                      <w:pPr>
                        <w:pStyle w:val="T1"/>
                        <w:spacing w:after="120"/>
                      </w:pPr>
                      <w:r>
                        <w:t>Abstract</w:t>
                      </w:r>
                    </w:p>
                    <w:p w:rsidR="00C21571" w:rsidRDefault="00C21571" w:rsidP="005A65B0">
                      <w:r>
                        <w:t xml:space="preserve">This </w:t>
                      </w:r>
                      <w:r w:rsidR="00E25A13">
                        <w:t>document</w:t>
                      </w:r>
                      <w:r>
                        <w:t xml:space="preserve"> conta</w:t>
                      </w:r>
                      <w:r w:rsidR="006F4DED">
                        <w:t xml:space="preserve">ins a </w:t>
                      </w:r>
                      <w:r w:rsidR="00E25A13">
                        <w:t xml:space="preserve">description of “design patterns” for the more common usage of MIB attributes with Type </w:t>
                      </w:r>
                      <w:proofErr w:type="spellStart"/>
                      <w:r w:rsidR="00E25A13">
                        <w:t>TruthValue</w:t>
                      </w:r>
                      <w:proofErr w:type="spellEnd"/>
                      <w:r w:rsidR="00E25A13">
                        <w:t xml:space="preserve">, in </w:t>
                      </w:r>
                      <w:proofErr w:type="spellStart"/>
                      <w:r w:rsidR="00E25A13">
                        <w:t>Std</w:t>
                      </w:r>
                      <w:proofErr w:type="spellEnd"/>
                      <w:r w:rsidR="00E25A13">
                        <w:t xml:space="preserve"> 802.11 and its amendments.</w:t>
                      </w:r>
                    </w:p>
                    <w:p w:rsidR="00E25A13" w:rsidRDefault="00E25A13" w:rsidP="005A65B0"/>
                    <w:p w:rsidR="00C21571" w:rsidRDefault="00C21571" w:rsidP="006F4DED">
                      <w:proofErr w:type="gramStart"/>
                      <w:r>
                        <w:t>R0</w:t>
                      </w:r>
                      <w:r w:rsidRPr="000C3329">
                        <w:t xml:space="preserve"> –</w:t>
                      </w:r>
                      <w:r>
                        <w:t xml:space="preserve"> </w:t>
                      </w:r>
                      <w:r w:rsidR="006F4DED">
                        <w:t xml:space="preserve">Initial </w:t>
                      </w:r>
                      <w:r w:rsidR="002E7436">
                        <w:t>discussion document</w:t>
                      </w:r>
                      <w:r>
                        <w:t>.</w:t>
                      </w:r>
                      <w:proofErr w:type="gramEnd"/>
                    </w:p>
                    <w:p w:rsidR="00C21571" w:rsidRDefault="00133D8E" w:rsidP="00544790">
                      <w:r>
                        <w:t>R1 – Fixed typos</w:t>
                      </w:r>
                    </w:p>
                    <w:p w:rsidR="00FF13B6" w:rsidRDefault="00FF13B6" w:rsidP="00544790">
                      <w:r>
                        <w:t>R2 – Updates based on face-to-face review: Add examples, Merge 3.1 and 3.2, miscellaneous</w:t>
                      </w:r>
                    </w:p>
                    <w:p w:rsidR="00C21571" w:rsidRDefault="00C21571" w:rsidP="005A65B0"/>
                  </w:txbxContent>
                </v:textbox>
              </v:shape>
            </w:pict>
          </mc:Fallback>
        </mc:AlternateContent>
      </w:r>
    </w:p>
    <w:p w:rsidR="00D6371D" w:rsidRPr="00D6371D" w:rsidRDefault="00CA09B2" w:rsidP="00E60117">
      <w:pPr>
        <w:pStyle w:val="Heading1"/>
        <w:numPr>
          <w:ilvl w:val="0"/>
          <w:numId w:val="0"/>
        </w:numPr>
        <w:ind w:left="432"/>
      </w:pPr>
      <w:r>
        <w:br w:type="page"/>
      </w:r>
    </w:p>
    <w:p w:rsidR="00D6371D" w:rsidRDefault="00E25A13" w:rsidP="00E60117">
      <w:pPr>
        <w:pStyle w:val="Heading1"/>
      </w:pPr>
      <w:r>
        <w:lastRenderedPageBreak/>
        <w:t xml:space="preserve">Introduction and </w:t>
      </w:r>
      <w:r w:rsidRPr="00E60117">
        <w:t>Purpose</w:t>
      </w:r>
    </w:p>
    <w:p w:rsidR="00E25A13" w:rsidRDefault="00E25A13" w:rsidP="00D6371D">
      <w:pPr>
        <w:rPr>
          <w:lang w:val="en-US"/>
        </w:rPr>
      </w:pPr>
      <w:r>
        <w:rPr>
          <w:lang w:val="en-US"/>
        </w:rPr>
        <w:t xml:space="preserve">This document outlines several common usage models for a subset of MIB attributes: those with data type </w:t>
      </w:r>
      <w:proofErr w:type="spellStart"/>
      <w:r>
        <w:rPr>
          <w:lang w:val="en-US"/>
        </w:rPr>
        <w:t>TruthValue</w:t>
      </w:r>
      <w:proofErr w:type="spellEnd"/>
      <w:r>
        <w:rPr>
          <w:lang w:val="en-US"/>
        </w:rPr>
        <w:t xml:space="preserve"> (“SYNTAX </w:t>
      </w:r>
      <w:proofErr w:type="spellStart"/>
      <w:r>
        <w:rPr>
          <w:lang w:val="en-US"/>
        </w:rPr>
        <w:t>TruthValue</w:t>
      </w:r>
      <w:proofErr w:type="spellEnd"/>
      <w:r>
        <w:rPr>
          <w:lang w:val="en-US"/>
        </w:rPr>
        <w:t>” in the MIB object definition).</w:t>
      </w:r>
      <w:r w:rsidR="00597098">
        <w:rPr>
          <w:lang w:val="en-US"/>
        </w:rPr>
        <w:t xml:space="preserve">  Typically, such an attribute</w:t>
      </w:r>
      <w:r>
        <w:rPr>
          <w:lang w:val="en-US"/>
        </w:rPr>
        <w:t xml:space="preserve"> </w:t>
      </w:r>
      <w:r w:rsidR="00597098">
        <w:rPr>
          <w:lang w:val="en-US"/>
        </w:rPr>
        <w:t>is</w:t>
      </w:r>
      <w:r>
        <w:rPr>
          <w:lang w:val="en-US"/>
        </w:rPr>
        <w:t xml:space="preserve"> used to indicate</w:t>
      </w:r>
      <w:r w:rsidR="00597098">
        <w:rPr>
          <w:lang w:val="en-US"/>
        </w:rPr>
        <w:t xml:space="preserve"> the status</w:t>
      </w:r>
      <w:r>
        <w:rPr>
          <w:lang w:val="en-US"/>
        </w:rPr>
        <w:t xml:space="preserve"> a feature or a set of behaviors</w:t>
      </w:r>
      <w:r w:rsidR="00597098">
        <w:rPr>
          <w:lang w:val="en-US"/>
        </w:rPr>
        <w:t>,</w:t>
      </w:r>
      <w:r>
        <w:rPr>
          <w:lang w:val="en-US"/>
        </w:rPr>
        <w:t xml:space="preserve"> which </w:t>
      </w:r>
      <w:r w:rsidR="00597098">
        <w:rPr>
          <w:lang w:val="en-US"/>
        </w:rPr>
        <w:t>either is or is n</w:t>
      </w:r>
      <w:bookmarkStart w:id="0" w:name="_GoBack"/>
      <w:bookmarkEnd w:id="0"/>
      <w:r w:rsidR="00597098">
        <w:rPr>
          <w:lang w:val="en-US"/>
        </w:rPr>
        <w:t xml:space="preserve">ot operational within a given implementation at a given time.  </w:t>
      </w:r>
    </w:p>
    <w:p w:rsidR="00E25A13" w:rsidRDefault="00E25A13" w:rsidP="00D6371D">
      <w:pPr>
        <w:rPr>
          <w:lang w:val="en-US"/>
        </w:rPr>
      </w:pPr>
    </w:p>
    <w:p w:rsidR="00597098" w:rsidRDefault="00597098" w:rsidP="00D6371D">
      <w:pPr>
        <w:rPr>
          <w:lang w:val="en-US"/>
        </w:rPr>
      </w:pPr>
      <w:r>
        <w:rPr>
          <w:lang w:val="en-US"/>
        </w:rPr>
        <w:t xml:space="preserve">As with all MIB attributes, the </w:t>
      </w:r>
      <w:r w:rsidR="007F5BA3">
        <w:rPr>
          <w:lang w:val="en-US"/>
        </w:rPr>
        <w:t>benefit</w:t>
      </w:r>
      <w:r>
        <w:rPr>
          <w:lang w:val="en-US"/>
        </w:rPr>
        <w:t xml:space="preserve"> of these attributes</w:t>
      </w:r>
      <w:r w:rsidR="007F5BA3">
        <w:rPr>
          <w:lang w:val="en-US"/>
        </w:rPr>
        <w:t xml:space="preserve"> to the Standard</w:t>
      </w:r>
      <w:r>
        <w:rPr>
          <w:lang w:val="en-US"/>
        </w:rPr>
        <w:t xml:space="preserve"> is to </w:t>
      </w:r>
      <w:r w:rsidR="00EB4E98">
        <w:rPr>
          <w:lang w:val="en-US"/>
        </w:rPr>
        <w:t xml:space="preserve">provide a model of expected behavior and interactions for implementations of the Standard.  Since the MIB is rarely used, literally as defined, by implementation, instead it serves to provide a common definition style and a bit of formalism to descriptions of implementation behavior that is necessary for interoperability.  In this regard, the MIB is similar to the service definitions in clause 6 (Layer management), and in fact through the mapping described in </w:t>
      </w:r>
      <w:proofErr w:type="spellStart"/>
      <w:r w:rsidR="00EB4E98">
        <w:rPr>
          <w:lang w:val="en-US"/>
        </w:rPr>
        <w:t>subclause</w:t>
      </w:r>
      <w:proofErr w:type="spellEnd"/>
      <w:r w:rsidR="00EB4E98">
        <w:rPr>
          <w:lang w:val="en-US"/>
        </w:rPr>
        <w:t xml:space="preserve"> 6.2 (</w:t>
      </w:r>
      <w:r w:rsidR="008A18F0" w:rsidRPr="008A18F0">
        <w:rPr>
          <w:lang w:val="en-US"/>
        </w:rPr>
        <w:t>Generic management primitives</w:t>
      </w:r>
      <w:r w:rsidR="00EB4E98">
        <w:rPr>
          <w:lang w:val="en-US"/>
        </w:rPr>
        <w:t>) the MIB attributes indirectly define part of the management service interface.</w:t>
      </w:r>
    </w:p>
    <w:p w:rsidR="00597098" w:rsidRDefault="00597098" w:rsidP="00D6371D">
      <w:pPr>
        <w:rPr>
          <w:lang w:val="en-US"/>
        </w:rPr>
      </w:pPr>
    </w:p>
    <w:p w:rsidR="008D78E6" w:rsidRDefault="008A18F0" w:rsidP="008A18F0">
      <w:pPr>
        <w:rPr>
          <w:lang w:val="en-US"/>
        </w:rPr>
      </w:pPr>
      <w:r>
        <w:rPr>
          <w:lang w:val="en-US"/>
        </w:rPr>
        <w:t>In this document, only MIB attributes defined with type (SYNTAX) of’”</w:t>
      </w:r>
      <w:proofErr w:type="spellStart"/>
      <w:r>
        <w:rPr>
          <w:lang w:val="en-US"/>
        </w:rPr>
        <w:t>TruthValue</w:t>
      </w:r>
      <w:proofErr w:type="spellEnd"/>
      <w:r>
        <w:rPr>
          <w:lang w:val="en-US"/>
        </w:rPr>
        <w:t>” are addressed, as these attributes have the most commonality in purpose, while having considerable variation in naming and definition style for the same uses.  It is hoped that with a common set of guidelines for naming and definition style, that all such MIB attributes can (probably over a period of time) be described with a small number of recognizable patterns, and result in ease of understanding their intent.</w:t>
      </w:r>
    </w:p>
    <w:p w:rsidR="008A18F0" w:rsidRDefault="008A18F0" w:rsidP="00E60117">
      <w:pPr>
        <w:pStyle w:val="Heading1"/>
      </w:pPr>
      <w:r>
        <w:t>Elements of attribute definition</w:t>
      </w:r>
      <w:r w:rsidR="00F13203">
        <w:t>, and pattern uniqueness</w:t>
      </w:r>
    </w:p>
    <w:p w:rsidR="00F13203" w:rsidRDefault="00F13203" w:rsidP="008A18F0">
      <w:pPr>
        <w:rPr>
          <w:lang w:val="en-US"/>
        </w:rPr>
      </w:pPr>
      <w:r>
        <w:rPr>
          <w:lang w:val="en-US"/>
        </w:rPr>
        <w:t xml:space="preserve">Each usage pattern below is intended to completely cover the scenario for a given feature.  That is, a given feature </w:t>
      </w:r>
      <w:r w:rsidR="007952A3">
        <w:rPr>
          <w:lang w:val="en-US"/>
        </w:rPr>
        <w:t>shall</w:t>
      </w:r>
      <w:r>
        <w:rPr>
          <w:lang w:val="en-US"/>
        </w:rPr>
        <w:t xml:space="preserve"> use exactly one of these patterns, so it </w:t>
      </w:r>
      <w:r w:rsidR="007952A3">
        <w:rPr>
          <w:lang w:val="en-US"/>
        </w:rPr>
        <w:t>shall</w:t>
      </w:r>
      <w:r>
        <w:rPr>
          <w:lang w:val="en-US"/>
        </w:rPr>
        <w:t xml:space="preserve"> never need or use more than one of these patterns.  If a feature scenario is found that does not fit any pattern, or needs more than one pattern, then that should be discussed, and a new pattern for the scenario created if that is necessary.</w:t>
      </w:r>
    </w:p>
    <w:p w:rsidR="00F13203" w:rsidRDefault="00F13203" w:rsidP="008A18F0">
      <w:pPr>
        <w:rPr>
          <w:lang w:val="en-US"/>
        </w:rPr>
      </w:pPr>
    </w:p>
    <w:p w:rsidR="008A18F0" w:rsidRDefault="006C36B8" w:rsidP="008A18F0">
      <w:pPr>
        <w:rPr>
          <w:lang w:val="en-US"/>
        </w:rPr>
      </w:pPr>
      <w:r>
        <w:rPr>
          <w:lang w:val="en-US"/>
        </w:rPr>
        <w:t>Each usage pattern below includes guidelines for the following aspects of definitions for MIB attributes that fit that pattern:</w:t>
      </w:r>
    </w:p>
    <w:p w:rsidR="006C36B8" w:rsidRDefault="006C36B8" w:rsidP="006C36B8">
      <w:pPr>
        <w:pStyle w:val="ListParagraph"/>
        <w:numPr>
          <w:ilvl w:val="0"/>
          <w:numId w:val="24"/>
        </w:numPr>
      </w:pPr>
      <w:r>
        <w:t>Name – using a consistent set of suffixes on attribute names will help the reader intuitively understand the purpose of the attribute, and thereby the behavior(s) to expect from implementations.</w:t>
      </w:r>
    </w:p>
    <w:p w:rsidR="006C36B8" w:rsidRDefault="006C36B8" w:rsidP="006C36B8">
      <w:pPr>
        <w:pStyle w:val="ListParagraph"/>
        <w:numPr>
          <w:ilvl w:val="0"/>
          <w:numId w:val="24"/>
        </w:numPr>
      </w:pPr>
      <w:r>
        <w:t>MAX-ACCESS – this aspect should provide clarity about access to the attribute from an external entity (usually a management interface or system</w:t>
      </w:r>
      <w:r w:rsidR="00EB21C6">
        <w:t>, such as SNMP or similar</w:t>
      </w:r>
      <w:r>
        <w:t>).</w:t>
      </w:r>
    </w:p>
    <w:p w:rsidR="006C36B8" w:rsidRDefault="006C36B8" w:rsidP="006C36B8">
      <w:pPr>
        <w:pStyle w:val="ListParagraph"/>
        <w:numPr>
          <w:ilvl w:val="0"/>
          <w:numId w:val="24"/>
        </w:numPr>
      </w:pPr>
      <w:r>
        <w:t xml:space="preserve">DESCRIPTION </w:t>
      </w:r>
      <w:r w:rsidR="00EB21C6">
        <w:t>–</w:t>
      </w:r>
      <w:r>
        <w:t xml:space="preserve"> </w:t>
      </w:r>
      <w:r w:rsidR="00EB21C6">
        <w:t xml:space="preserve">document 11-09/533 provides guidelines for general MIB attribute definition, including a discussion of the information that should be included.  This document provides more specific guidelines specifically for </w:t>
      </w:r>
      <w:proofErr w:type="spellStart"/>
      <w:r w:rsidR="00EB21C6">
        <w:t>TruthValue</w:t>
      </w:r>
      <w:proofErr w:type="spellEnd"/>
      <w:r w:rsidR="00EB21C6">
        <w:t xml:space="preserve"> attribute patterns listed here.</w:t>
      </w:r>
    </w:p>
    <w:p w:rsidR="007078C7" w:rsidRDefault="007078C7" w:rsidP="007078C7"/>
    <w:p w:rsidR="007078C7" w:rsidRDefault="007078C7" w:rsidP="007078C7">
      <w:r>
        <w:t>Each usage pattern also includes guidelines for using and referencing the MIB attribute elsewhere in the Standard.</w:t>
      </w:r>
    </w:p>
    <w:p w:rsidR="00E80572" w:rsidRDefault="00E80572" w:rsidP="00E80572"/>
    <w:p w:rsidR="00E80572" w:rsidRPr="006C36B8" w:rsidRDefault="00E80572" w:rsidP="00E80572">
      <w:r>
        <w:t xml:space="preserve">For the </w:t>
      </w:r>
      <w:r w:rsidR="007078C7">
        <w:t>purposes</w:t>
      </w:r>
      <w:r>
        <w:t xml:space="preserve"> of this document, the term “feature” applies to any identifiable unique feature of the Standard that could be independently present or absent</w:t>
      </w:r>
      <w:r w:rsidR="007078C7">
        <w:t xml:space="preserve"> in a particular implementation</w:t>
      </w:r>
      <w:r>
        <w:t xml:space="preserve">, or a similar set of </w:t>
      </w:r>
      <w:proofErr w:type="spellStart"/>
      <w:r>
        <w:t>behaviors</w:t>
      </w:r>
      <w:proofErr w:type="spellEnd"/>
      <w:r>
        <w:t xml:space="preserve"> which might be operational as a group, or none of them are.</w:t>
      </w:r>
    </w:p>
    <w:p w:rsidR="008A18F0" w:rsidRDefault="008A18F0" w:rsidP="00E60117">
      <w:pPr>
        <w:pStyle w:val="Heading1"/>
      </w:pPr>
      <w:r>
        <w:t>Patterns</w:t>
      </w:r>
    </w:p>
    <w:p w:rsidR="00FF13B6" w:rsidRDefault="00287B6B" w:rsidP="00E60117">
      <w:pPr>
        <w:pStyle w:val="Heading2"/>
      </w:pPr>
      <w:r>
        <w:t>dot11&lt;XXX&gt;Implement</w:t>
      </w:r>
      <w:r>
        <w:t xml:space="preserve">ed: </w:t>
      </w:r>
      <w:r w:rsidR="008A18F0">
        <w:t xml:space="preserve">Static implementation </w:t>
      </w:r>
      <w:r w:rsidR="008A18F0" w:rsidRPr="00E60117">
        <w:t>capability</w:t>
      </w:r>
    </w:p>
    <w:p w:rsidR="00FF13B6" w:rsidRDefault="00FF13B6" w:rsidP="00FF13B6">
      <w:pPr>
        <w:rPr>
          <w:lang w:val="en-US"/>
        </w:rPr>
      </w:pPr>
      <w:r>
        <w:rPr>
          <w:lang w:val="en-US"/>
        </w:rPr>
        <w:t>A</w:t>
      </w:r>
      <w:r>
        <w:rPr>
          <w:lang w:val="en-US"/>
        </w:rPr>
        <w:t xml:space="preserve"> static implementation pattern is for a feature that is an inherent capability of a given implementation</w:t>
      </w:r>
      <w:r>
        <w:rPr>
          <w:lang w:val="en-US"/>
        </w:rPr>
        <w:t xml:space="preserve">. </w:t>
      </w:r>
      <w:r>
        <w:rPr>
          <w:lang w:val="en-US"/>
        </w:rPr>
        <w:t xml:space="preserve"> A</w:t>
      </w:r>
      <w:r>
        <w:rPr>
          <w:lang w:val="en-US"/>
        </w:rPr>
        <w:t>s an “inherent” capability, this</w:t>
      </w:r>
      <w:r>
        <w:rPr>
          <w:lang w:val="en-US"/>
        </w:rPr>
        <w:t xml:space="preserve"> pattern</w:t>
      </w:r>
      <w:r>
        <w:rPr>
          <w:lang w:val="en-US"/>
        </w:rPr>
        <w:t xml:space="preserve"> is</w:t>
      </w:r>
      <w:r>
        <w:rPr>
          <w:lang w:val="en-US"/>
        </w:rPr>
        <w:t xml:space="preserve"> for features which are permanently operational in </w:t>
      </w:r>
      <w:r>
        <w:rPr>
          <w:lang w:val="en-US"/>
        </w:rPr>
        <w:lastRenderedPageBreak/>
        <w:t>implementations that support it – that is, it is not enabled or disabled dynamically during the lifetime of an instance of the implementation.</w:t>
      </w:r>
    </w:p>
    <w:p w:rsidR="00FF13B6" w:rsidRDefault="00FF13B6" w:rsidP="00FF13B6">
      <w:pPr>
        <w:rPr>
          <w:lang w:val="en-US"/>
        </w:rPr>
      </w:pPr>
    </w:p>
    <w:p w:rsidR="00FF13B6" w:rsidRPr="00FF13B6" w:rsidRDefault="00FF13B6" w:rsidP="00FF13B6">
      <w:pPr>
        <w:rPr>
          <w:lang w:val="en-US"/>
        </w:rPr>
      </w:pPr>
      <w:r>
        <w:rPr>
          <w:lang w:val="en-US"/>
        </w:rPr>
        <w:t>There are two forms of this pattern: internal use only, and externally accessible, as described below</w:t>
      </w:r>
    </w:p>
    <w:p w:rsidR="008A18F0" w:rsidRDefault="00FF13B6" w:rsidP="00E60117">
      <w:pPr>
        <w:pStyle w:val="Heading3"/>
      </w:pPr>
      <w:r>
        <w:t>I</w:t>
      </w:r>
      <w:r w:rsidR="00E80572">
        <w:t xml:space="preserve">nternal use </w:t>
      </w:r>
      <w:r w:rsidR="00E80572" w:rsidRPr="00E60117">
        <w:t>only</w:t>
      </w:r>
    </w:p>
    <w:p w:rsidR="00E80572" w:rsidRDefault="00E80572" w:rsidP="008A18F0">
      <w:pPr>
        <w:rPr>
          <w:lang w:val="en-US"/>
        </w:rPr>
      </w:pPr>
      <w:r>
        <w:rPr>
          <w:lang w:val="en-US"/>
        </w:rPr>
        <w:t>Th</w:t>
      </w:r>
      <w:r w:rsidR="00FF13B6">
        <w:rPr>
          <w:lang w:val="en-US"/>
        </w:rPr>
        <w:t>is form of the static implementation</w:t>
      </w:r>
      <w:r>
        <w:rPr>
          <w:lang w:val="en-US"/>
        </w:rPr>
        <w:t xml:space="preserve"> pattern is for a feature</w:t>
      </w:r>
      <w:r w:rsidR="00C72009">
        <w:rPr>
          <w:lang w:val="en-US"/>
        </w:rPr>
        <w:t xml:space="preserve"> that is an inherent capability of a given implementation</w:t>
      </w:r>
      <w:r w:rsidR="00F96352">
        <w:rPr>
          <w:lang w:val="en-US"/>
        </w:rPr>
        <w:t>, and which</w:t>
      </w:r>
      <w:r w:rsidR="00FF13B6">
        <w:rPr>
          <w:lang w:val="en-US"/>
        </w:rPr>
        <w:t xml:space="preserve"> is not expected to be queried </w:t>
      </w:r>
      <w:r w:rsidR="00F96352">
        <w:rPr>
          <w:lang w:val="en-US"/>
        </w:rPr>
        <w:t xml:space="preserve">by an external entity.  The </w:t>
      </w:r>
      <w:r w:rsidR="007F5BA3">
        <w:rPr>
          <w:lang w:val="en-US"/>
        </w:rPr>
        <w:t>purpose</w:t>
      </w:r>
      <w:r w:rsidR="00F96352">
        <w:rPr>
          <w:lang w:val="en-US"/>
        </w:rPr>
        <w:t xml:space="preserve"> of such an attribute is really only internal to the 802.11 Sta</w:t>
      </w:r>
      <w:r w:rsidR="00FF13B6">
        <w:rPr>
          <w:lang w:val="en-US"/>
        </w:rPr>
        <w:t>ndard;</w:t>
      </w:r>
      <w:r w:rsidR="00F96352">
        <w:rPr>
          <w:lang w:val="en-US"/>
        </w:rPr>
        <w:t xml:space="preserve"> defining such an attribute makes it clear that the indication of this support is in fact only useful to the internal 802.11 entities, and in effect</w:t>
      </w:r>
      <w:r w:rsidR="002211C8">
        <w:rPr>
          <w:lang w:val="en-US"/>
        </w:rPr>
        <w:t xml:space="preserve"> becomes just a shorthand formal</w:t>
      </w:r>
      <w:r w:rsidR="00F96352">
        <w:rPr>
          <w:lang w:val="en-US"/>
        </w:rPr>
        <w:t xml:space="preserve">ism </w:t>
      </w:r>
      <w:r w:rsidR="002211C8">
        <w:rPr>
          <w:lang w:val="en-US"/>
        </w:rPr>
        <w:t xml:space="preserve">(and makes for easier searching, etc.) </w:t>
      </w:r>
      <w:r w:rsidR="00F96352">
        <w:rPr>
          <w:lang w:val="en-US"/>
        </w:rPr>
        <w:t xml:space="preserve">for “devices that implement XXX” </w:t>
      </w:r>
      <w:r w:rsidR="002211C8">
        <w:rPr>
          <w:lang w:val="en-US"/>
        </w:rPr>
        <w:t>for use elsewhere in the Standard.</w:t>
      </w:r>
    </w:p>
    <w:p w:rsidR="00E80572" w:rsidRDefault="00FF13B6" w:rsidP="00E60117">
      <w:pPr>
        <w:pStyle w:val="Heading3"/>
      </w:pPr>
      <w:r>
        <w:t>E</w:t>
      </w:r>
      <w:r w:rsidR="00E80572">
        <w:t>xternal access</w:t>
      </w:r>
      <w:r w:rsidR="005627B3">
        <w:t xml:space="preserve"> provided</w:t>
      </w:r>
    </w:p>
    <w:p w:rsidR="008E2CE0" w:rsidRDefault="008E2CE0" w:rsidP="008E2CE0">
      <w:pPr>
        <w:rPr>
          <w:lang w:val="en-US"/>
        </w:rPr>
      </w:pPr>
      <w:r>
        <w:rPr>
          <w:lang w:val="en-US"/>
        </w:rPr>
        <w:t>The intent of this</w:t>
      </w:r>
      <w:r w:rsidR="00FF13B6">
        <w:rPr>
          <w:lang w:val="en-US"/>
        </w:rPr>
        <w:t xml:space="preserve"> form of the static implementation</w:t>
      </w:r>
      <w:r>
        <w:rPr>
          <w:lang w:val="en-US"/>
        </w:rPr>
        <w:t xml:space="preserve"> pattern is for a feature that is an inherent capability of a given implementation, and where it would be useful for this attribute to be queried (for support in the implementation) by an external entity.  Such an attribute can be used within the Standard to control protocol or behaviors which are optional dependent on whether the implementation supports the feature, as well as to inform external management systems of support for the feature thus allowing such systems to manage aspects of the feature, or make other dynamic decisions within the management of the overall deployment.</w:t>
      </w:r>
    </w:p>
    <w:p w:rsidR="00E60117" w:rsidRDefault="00E60117" w:rsidP="00E60117">
      <w:pPr>
        <w:pStyle w:val="Heading3"/>
      </w:pPr>
      <w:r>
        <w:t>Form of definition and use</w:t>
      </w:r>
    </w:p>
    <w:p w:rsidR="008E2CE0" w:rsidRDefault="00E60117" w:rsidP="008E2CE0">
      <w:pPr>
        <w:rPr>
          <w:lang w:val="en-US"/>
        </w:rPr>
      </w:pPr>
      <w:r>
        <w:rPr>
          <w:lang w:val="en-US"/>
        </w:rPr>
        <w:t>Both forms of this pattern have similar definition, only the setting for MAX-ACCESS differs, and the use in the Standard is also similar.</w:t>
      </w:r>
    </w:p>
    <w:p w:rsidR="00E60117" w:rsidRDefault="00E60117" w:rsidP="008E2CE0">
      <w:pPr>
        <w:rPr>
          <w:lang w:val="en-US"/>
        </w:rPr>
      </w:pPr>
    </w:p>
    <w:p w:rsidR="008E2CE0" w:rsidRDefault="008E2CE0" w:rsidP="008E2CE0">
      <w:pPr>
        <w:rPr>
          <w:lang w:val="en-US"/>
        </w:rPr>
      </w:pPr>
      <w:r>
        <w:rPr>
          <w:lang w:val="en-US"/>
        </w:rPr>
        <w:t>Name: dot11&lt;XXX&gt;Implemented</w:t>
      </w:r>
    </w:p>
    <w:p w:rsidR="00E60117" w:rsidRDefault="00E60117" w:rsidP="00E60117">
      <w:pPr>
        <w:tabs>
          <w:tab w:val="left" w:pos="2970"/>
        </w:tabs>
        <w:rPr>
          <w:lang w:val="en-US"/>
        </w:rPr>
      </w:pPr>
      <w:r>
        <w:rPr>
          <w:lang w:val="en-US"/>
        </w:rPr>
        <w:t>MAX-ACCESS: none</w:t>
      </w:r>
      <w:r>
        <w:rPr>
          <w:lang w:val="en-US"/>
        </w:rPr>
        <w:tab/>
        <w:t xml:space="preserve"> - access to external entity not allowed</w:t>
      </w:r>
    </w:p>
    <w:p w:rsidR="00E60117" w:rsidRDefault="00E60117" w:rsidP="00E60117">
      <w:pPr>
        <w:tabs>
          <w:tab w:val="left" w:pos="2520"/>
        </w:tabs>
        <w:rPr>
          <w:lang w:val="en-US"/>
        </w:rPr>
      </w:pPr>
      <w:r>
        <w:rPr>
          <w:lang w:val="en-US"/>
        </w:rPr>
        <w:tab/>
        <w:t>OR</w:t>
      </w:r>
    </w:p>
    <w:p w:rsidR="00E60117" w:rsidRDefault="00E60117" w:rsidP="00E60117">
      <w:pPr>
        <w:tabs>
          <w:tab w:val="left" w:pos="2970"/>
        </w:tabs>
        <w:rPr>
          <w:lang w:val="en-US"/>
        </w:rPr>
      </w:pPr>
      <w:r>
        <w:rPr>
          <w:lang w:val="en-US"/>
        </w:rPr>
        <w:t>MAX-ACCESS: read-only</w:t>
      </w:r>
      <w:r>
        <w:rPr>
          <w:lang w:val="en-US"/>
        </w:rPr>
        <w:tab/>
        <w:t xml:space="preserve"> - access to external entity allowed</w:t>
      </w:r>
    </w:p>
    <w:p w:rsidR="008E2CE0" w:rsidRDefault="008E2CE0" w:rsidP="008E2CE0">
      <w:pPr>
        <w:rPr>
          <w:lang w:val="en-US"/>
        </w:rPr>
      </w:pPr>
      <w:r w:rsidRPr="002211C8">
        <w:rPr>
          <w:lang w:val="en-US"/>
        </w:rPr>
        <w:t>DESCRIPTION</w:t>
      </w:r>
      <w:r>
        <w:rPr>
          <w:lang w:val="en-US"/>
        </w:rPr>
        <w:t xml:space="preserve">: </w:t>
      </w:r>
      <w:r w:rsidRPr="002211C8">
        <w:rPr>
          <w:lang w:val="en-US"/>
        </w:rPr>
        <w:t>"This is a capability variable.</w:t>
      </w:r>
      <w:r>
        <w:rPr>
          <w:lang w:val="en-US"/>
        </w:rPr>
        <w:t xml:space="preserve">  </w:t>
      </w:r>
      <w:r w:rsidRPr="002211C8">
        <w:rPr>
          <w:lang w:val="en-US"/>
        </w:rPr>
        <w:t>Its value is determined by device capabilities.</w:t>
      </w:r>
      <w:r>
        <w:rPr>
          <w:lang w:val="en-US"/>
        </w:rPr>
        <w:t xml:space="preserve">  </w:t>
      </w:r>
      <w:r w:rsidRPr="002211C8">
        <w:rPr>
          <w:lang w:val="en-US"/>
        </w:rPr>
        <w:t>This attribute, when true, in</w:t>
      </w:r>
      <w:r>
        <w:rPr>
          <w:lang w:val="en-US"/>
        </w:rPr>
        <w:t>dicates that the XXX feature</w:t>
      </w:r>
      <w:r w:rsidRPr="002211C8">
        <w:rPr>
          <w:lang w:val="en-US"/>
        </w:rPr>
        <w:t xml:space="preserve"> is implemented</w:t>
      </w:r>
      <w:r>
        <w:rPr>
          <w:lang w:val="en-US"/>
        </w:rPr>
        <w:t xml:space="preserve"> and operational</w:t>
      </w:r>
      <w:r w:rsidRPr="002211C8">
        <w:rPr>
          <w:lang w:val="en-US"/>
        </w:rPr>
        <w:t>."</w:t>
      </w:r>
    </w:p>
    <w:p w:rsidR="005627B3" w:rsidRDefault="005627B3" w:rsidP="005627B3">
      <w:pPr>
        <w:rPr>
          <w:lang w:val="en-US"/>
        </w:rPr>
      </w:pPr>
    </w:p>
    <w:p w:rsidR="005627B3" w:rsidRDefault="005627B3" w:rsidP="005627B3">
      <w:pPr>
        <w:rPr>
          <w:lang w:val="en-US"/>
        </w:rPr>
      </w:pPr>
      <w:r>
        <w:rPr>
          <w:lang w:val="en-US"/>
        </w:rPr>
        <w:t>The attribute can then be referenced in the body of the Standard as a quick indication of the presence or absence of the feature in an implementation, for example:</w:t>
      </w:r>
    </w:p>
    <w:p w:rsidR="005627B3" w:rsidRDefault="005627B3" w:rsidP="005627B3">
      <w:pPr>
        <w:rPr>
          <w:lang w:val="en-US"/>
        </w:rPr>
      </w:pPr>
      <w:r>
        <w:rPr>
          <w:lang w:val="en-US"/>
        </w:rPr>
        <w:t xml:space="preserve">- </w:t>
      </w:r>
      <w:proofErr w:type="gramStart"/>
      <w:r>
        <w:rPr>
          <w:lang w:val="en-US"/>
        </w:rPr>
        <w:t>for</w:t>
      </w:r>
      <w:proofErr w:type="gramEnd"/>
      <w:r>
        <w:rPr>
          <w:lang w:val="en-US"/>
        </w:rPr>
        <w:t xml:space="preserve">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Pr="007078C7">
        <w:rPr>
          <w:lang w:val="en-US"/>
        </w:rPr>
        <w:t>Implemented is true</w:t>
      </w:r>
      <w:r>
        <w:rPr>
          <w:lang w:val="en-US"/>
        </w:rPr>
        <w:t>.”</w:t>
      </w:r>
    </w:p>
    <w:p w:rsidR="005627B3" w:rsidRDefault="005627B3" w:rsidP="005627B3">
      <w:pPr>
        <w:rPr>
          <w:lang w:val="en-US"/>
        </w:rPr>
      </w:pPr>
      <w:r>
        <w:rPr>
          <w:lang w:val="en-US"/>
        </w:rPr>
        <w:t xml:space="preserve">- </w:t>
      </w:r>
      <w:proofErr w:type="gramStart"/>
      <w:r>
        <w:rPr>
          <w:lang w:val="en-US"/>
        </w:rPr>
        <w:t>for</w:t>
      </w:r>
      <w:proofErr w:type="gramEnd"/>
      <w:r>
        <w:rPr>
          <w:lang w:val="en-US"/>
        </w:rPr>
        <w:t xml:space="preserve"> optional fields with frame formats in clause 8, “</w:t>
      </w:r>
      <w:r w:rsidRPr="005627B3">
        <w:rPr>
          <w:lang w:val="en-US"/>
        </w:rPr>
        <w:t xml:space="preserve">The </w:t>
      </w:r>
      <w:r>
        <w:rPr>
          <w:lang w:val="en-US"/>
        </w:rPr>
        <w:t>&lt;optional field name&gt;</w:t>
      </w:r>
      <w:r w:rsidRPr="005627B3">
        <w:rPr>
          <w:lang w:val="en-US"/>
        </w:rPr>
        <w:t xml:space="preserve"> is present if</w:t>
      </w:r>
      <w:r>
        <w:rPr>
          <w:lang w:val="en-US"/>
        </w:rPr>
        <w:t xml:space="preserve"> dot11&lt;XXX&gt;Implemented</w:t>
      </w:r>
      <w:r w:rsidRPr="005627B3">
        <w:rPr>
          <w:lang w:val="en-US"/>
        </w:rPr>
        <w:t xml:space="preserve"> is true</w:t>
      </w:r>
      <w:r>
        <w:rPr>
          <w:lang w:val="en-US"/>
        </w:rPr>
        <w:t>.”</w:t>
      </w:r>
    </w:p>
    <w:p w:rsidR="005627B3" w:rsidRDefault="005627B3" w:rsidP="005627B3">
      <w:pPr>
        <w:rPr>
          <w:lang w:val="en-US"/>
        </w:rPr>
      </w:pPr>
      <w:r>
        <w:rPr>
          <w:lang w:val="en-US"/>
        </w:rPr>
        <w:t xml:space="preserve">- </w:t>
      </w:r>
      <w:proofErr w:type="gramStart"/>
      <w:r>
        <w:rPr>
          <w:lang w:val="en-US"/>
        </w:rPr>
        <w:t>for</w:t>
      </w:r>
      <w:proofErr w:type="gramEnd"/>
      <w:r>
        <w:rPr>
          <w:lang w:val="en-US"/>
        </w:rPr>
        <w:t xml:space="preserve"> description of behavior in later clauses and Annexes, “</w:t>
      </w:r>
      <w:r w:rsidR="00A428E0">
        <w:rPr>
          <w:lang w:val="en-US"/>
        </w:rPr>
        <w:t xml:space="preserve">If </w:t>
      </w:r>
      <w:r w:rsidR="00A428E0">
        <w:rPr>
          <w:lang w:val="en-US"/>
        </w:rPr>
        <w:t>dot11&lt;XXX&gt;Implemented is true</w:t>
      </w:r>
      <w:r w:rsidR="00A428E0">
        <w:rPr>
          <w:lang w:val="en-US"/>
        </w:rPr>
        <w:t>, &lt;some behavior happens&gt;.</w:t>
      </w:r>
      <w:r>
        <w:rPr>
          <w:lang w:val="en-US"/>
        </w:rPr>
        <w:t>”</w:t>
      </w:r>
    </w:p>
    <w:p w:rsidR="00370B6E" w:rsidRDefault="00370B6E" w:rsidP="00370B6E">
      <w:pPr>
        <w:pStyle w:val="Heading3"/>
      </w:pPr>
      <w:r>
        <w:t>Example</w:t>
      </w:r>
    </w:p>
    <w:p w:rsidR="00370B6E" w:rsidRDefault="00370B6E" w:rsidP="005627B3">
      <w:pPr>
        <w:rPr>
          <w:lang w:val="en-US"/>
        </w:rPr>
      </w:pPr>
      <w:proofErr w:type="gramStart"/>
      <w:r w:rsidRPr="00370B6E">
        <w:rPr>
          <w:lang w:val="en-US"/>
        </w:rPr>
        <w:t>dot11RSNAOptionImplemented</w:t>
      </w:r>
      <w:proofErr w:type="gramEnd"/>
      <w:r>
        <w:rPr>
          <w:lang w:val="en-US"/>
        </w:rPr>
        <w:t xml:space="preserve"> is an example of this pattern.  There is no indication (in IEEE </w:t>
      </w:r>
      <w:proofErr w:type="spellStart"/>
      <w:proofErr w:type="gramStart"/>
      <w:r>
        <w:rPr>
          <w:lang w:val="en-US"/>
        </w:rPr>
        <w:t>Std</w:t>
      </w:r>
      <w:proofErr w:type="spellEnd"/>
      <w:proofErr w:type="gramEnd"/>
      <w:r>
        <w:rPr>
          <w:lang w:val="en-US"/>
        </w:rPr>
        <w:t xml:space="preserve"> 802.11-2012) that this attribute has any purpose for external access (an external entity reading its state).  So, it seems it could/should have MAX-ACCESS of “none”.  However, it is shown as “read-only” in that version of the Standard.  There should either be a description of how or when such access is useful, or the access should be changed to “none”.</w:t>
      </w:r>
    </w:p>
    <w:p w:rsidR="005627B3" w:rsidRDefault="00287B6B" w:rsidP="00E60117">
      <w:pPr>
        <w:pStyle w:val="Heading2"/>
      </w:pPr>
      <w:r>
        <w:lastRenderedPageBreak/>
        <w:t>dot11&lt;XXX&gt;Enabl</w:t>
      </w:r>
      <w:r>
        <w:t xml:space="preserve">ed: </w:t>
      </w:r>
      <w:r w:rsidR="005627B3">
        <w:t xml:space="preserve">Dynamically operational capability, enabled by </w:t>
      </w:r>
      <w:r w:rsidR="00D937C6">
        <w:t>internal mechanism</w:t>
      </w:r>
    </w:p>
    <w:p w:rsidR="00234690" w:rsidRPr="00234690" w:rsidRDefault="00234690" w:rsidP="00234690">
      <w:pPr>
        <w:pStyle w:val="Heading3"/>
      </w:pPr>
      <w:r>
        <w:t>General</w:t>
      </w:r>
    </w:p>
    <w:p w:rsidR="00D937C6" w:rsidRDefault="005627B3" w:rsidP="005627B3">
      <w:pPr>
        <w:rPr>
          <w:lang w:val="en-US"/>
        </w:rPr>
      </w:pPr>
      <w:r>
        <w:rPr>
          <w:lang w:val="en-US"/>
        </w:rPr>
        <w:t xml:space="preserve">The intent of this pattern is for a feature that </w:t>
      </w:r>
      <w:r w:rsidR="00D937C6">
        <w:rPr>
          <w:lang w:val="en-US"/>
        </w:rPr>
        <w:t xml:space="preserve">when present in an implementation, becomes operational or non-operational dynamically within the lifetime of a particular instance of the implementation, and such dynamic change occurs as a result of behaviors or interactions described within </w:t>
      </w:r>
      <w:proofErr w:type="spellStart"/>
      <w:r w:rsidR="00D937C6">
        <w:rPr>
          <w:lang w:val="en-US"/>
        </w:rPr>
        <w:t>Std</w:t>
      </w:r>
      <w:proofErr w:type="spellEnd"/>
      <w:r w:rsidR="00D937C6">
        <w:rPr>
          <w:lang w:val="en-US"/>
        </w:rPr>
        <w:t xml:space="preserve"> 802.11.  That is, the feature might become operational, for example, based on a protocol exchange, or receiving an enablement indication from a peer entity.</w:t>
      </w:r>
    </w:p>
    <w:p w:rsidR="00D937C6" w:rsidRDefault="00D937C6" w:rsidP="005627B3">
      <w:pPr>
        <w:rPr>
          <w:lang w:val="en-US"/>
        </w:rPr>
      </w:pPr>
    </w:p>
    <w:p w:rsidR="00D937C6" w:rsidRDefault="00D937C6" w:rsidP="005627B3">
      <w:pPr>
        <w:rPr>
          <w:lang w:val="en-US"/>
        </w:rPr>
      </w:pPr>
      <w:r>
        <w:rPr>
          <w:lang w:val="en-US"/>
        </w:rPr>
        <w:t>The current state of the feature’s operational state may or may not be made available to query by an external entity.</w:t>
      </w:r>
    </w:p>
    <w:p w:rsidR="00D937C6" w:rsidRDefault="00D937C6" w:rsidP="005627B3">
      <w:pPr>
        <w:rPr>
          <w:lang w:val="en-US"/>
        </w:rPr>
      </w:pPr>
    </w:p>
    <w:p w:rsidR="005627B3" w:rsidRDefault="005627B3" w:rsidP="005627B3">
      <w:pPr>
        <w:rPr>
          <w:lang w:val="en-US"/>
        </w:rPr>
      </w:pPr>
      <w:r>
        <w:rPr>
          <w:lang w:val="en-US"/>
        </w:rPr>
        <w:t>Such an attribute can be used within the Standard to control protocol or behaviors which are optional dependent on whether the feature</w:t>
      </w:r>
      <w:r w:rsidR="00D937C6">
        <w:rPr>
          <w:lang w:val="en-US"/>
        </w:rPr>
        <w:t xml:space="preserve"> is currently operational</w:t>
      </w:r>
      <w:r>
        <w:rPr>
          <w:lang w:val="en-US"/>
        </w:rPr>
        <w:t xml:space="preserve">, as well as to </w:t>
      </w:r>
      <w:r w:rsidR="00D937C6">
        <w:rPr>
          <w:lang w:val="en-US"/>
        </w:rPr>
        <w:t xml:space="preserve">optionally </w:t>
      </w:r>
      <w:r>
        <w:rPr>
          <w:lang w:val="en-US"/>
        </w:rPr>
        <w:t xml:space="preserve">inform external management systems of </w:t>
      </w:r>
      <w:r w:rsidR="00D937C6">
        <w:rPr>
          <w:lang w:val="en-US"/>
        </w:rPr>
        <w:t>the operational state of</w:t>
      </w:r>
      <w:r>
        <w:rPr>
          <w:lang w:val="en-US"/>
        </w:rPr>
        <w:t xml:space="preserve"> the feature thus allowing such systems to manage aspects of the feature, or make other dynamic decisions within the management of the overall deployment.</w:t>
      </w:r>
    </w:p>
    <w:p w:rsidR="00234690" w:rsidRDefault="00234690" w:rsidP="00234690">
      <w:pPr>
        <w:pStyle w:val="Heading3"/>
      </w:pPr>
      <w:r>
        <w:t>Form of definition and use</w:t>
      </w:r>
    </w:p>
    <w:p w:rsidR="005627B3" w:rsidRDefault="005627B3" w:rsidP="005627B3">
      <w:pPr>
        <w:rPr>
          <w:lang w:val="en-US"/>
        </w:rPr>
      </w:pPr>
      <w:r>
        <w:rPr>
          <w:lang w:val="en-US"/>
        </w:rPr>
        <w:t>Name: dot11&lt;XXX&gt;</w:t>
      </w:r>
      <w:r w:rsidR="00131945">
        <w:rPr>
          <w:lang w:val="en-US"/>
        </w:rPr>
        <w:t>Enabl</w:t>
      </w:r>
      <w:r>
        <w:rPr>
          <w:lang w:val="en-US"/>
        </w:rPr>
        <w:t>ed</w:t>
      </w:r>
    </w:p>
    <w:p w:rsidR="00131945" w:rsidRDefault="00131945" w:rsidP="00131945">
      <w:pPr>
        <w:tabs>
          <w:tab w:val="left" w:pos="2970"/>
        </w:tabs>
        <w:rPr>
          <w:lang w:val="en-US"/>
        </w:rPr>
      </w:pPr>
      <w:r>
        <w:rPr>
          <w:lang w:val="en-US"/>
        </w:rPr>
        <w:t>MAX-ACCESS: none</w:t>
      </w:r>
      <w:r>
        <w:rPr>
          <w:lang w:val="en-US"/>
        </w:rPr>
        <w:tab/>
        <w:t xml:space="preserve"> - access to external entity not allowed</w:t>
      </w:r>
    </w:p>
    <w:p w:rsidR="00131945" w:rsidRDefault="00131945" w:rsidP="00AC75BB">
      <w:pPr>
        <w:tabs>
          <w:tab w:val="left" w:pos="2520"/>
        </w:tabs>
        <w:rPr>
          <w:lang w:val="en-US"/>
        </w:rPr>
      </w:pPr>
      <w:r>
        <w:rPr>
          <w:lang w:val="en-US"/>
        </w:rPr>
        <w:tab/>
        <w:t>OR</w:t>
      </w:r>
    </w:p>
    <w:p w:rsidR="005627B3" w:rsidRDefault="005627B3" w:rsidP="00131945">
      <w:pPr>
        <w:tabs>
          <w:tab w:val="left" w:pos="2970"/>
        </w:tabs>
        <w:rPr>
          <w:lang w:val="en-US"/>
        </w:rPr>
      </w:pPr>
      <w:r>
        <w:rPr>
          <w:lang w:val="en-US"/>
        </w:rPr>
        <w:t>MAX-ACCESS: read-only</w:t>
      </w:r>
      <w:r w:rsidR="00131945">
        <w:rPr>
          <w:lang w:val="en-US"/>
        </w:rPr>
        <w:tab/>
        <w:t xml:space="preserve"> - access to external entity allowed</w:t>
      </w:r>
    </w:p>
    <w:p w:rsidR="005627B3" w:rsidRDefault="005627B3" w:rsidP="005627B3">
      <w:pPr>
        <w:rPr>
          <w:lang w:val="en-US"/>
        </w:rPr>
      </w:pPr>
      <w:r w:rsidRPr="002211C8">
        <w:rPr>
          <w:lang w:val="en-US"/>
        </w:rPr>
        <w:t>DESCRIPTION</w:t>
      </w:r>
      <w:r>
        <w:rPr>
          <w:lang w:val="en-US"/>
        </w:rPr>
        <w:t xml:space="preserve">: </w:t>
      </w:r>
      <w:r w:rsidRPr="002211C8">
        <w:rPr>
          <w:lang w:val="en-US"/>
        </w:rPr>
        <w:t xml:space="preserve">"This is a </w:t>
      </w:r>
      <w:r w:rsidR="00027771">
        <w:rPr>
          <w:lang w:val="en-US"/>
        </w:rPr>
        <w:t>status</w:t>
      </w:r>
      <w:r w:rsidRPr="002211C8">
        <w:rPr>
          <w:lang w:val="en-US"/>
        </w:rPr>
        <w:t xml:space="preserve"> variable.</w:t>
      </w:r>
      <w:r>
        <w:rPr>
          <w:lang w:val="en-US"/>
        </w:rPr>
        <w:t xml:space="preserve">  </w:t>
      </w:r>
      <w:r w:rsidRPr="002211C8">
        <w:rPr>
          <w:lang w:val="en-US"/>
        </w:rPr>
        <w:t>Its value is determined by device capabilities.</w:t>
      </w:r>
      <w:r>
        <w:rPr>
          <w:lang w:val="en-US"/>
        </w:rPr>
        <w:t xml:space="preserve">  </w:t>
      </w:r>
      <w:r w:rsidRPr="002211C8">
        <w:rPr>
          <w:lang w:val="en-US"/>
        </w:rPr>
        <w:t>This attribute, when true, in</w:t>
      </w:r>
      <w:r>
        <w:rPr>
          <w:lang w:val="en-US"/>
        </w:rPr>
        <w:t>dicates that the XXX feature</w:t>
      </w:r>
      <w:r w:rsidRPr="002211C8">
        <w:rPr>
          <w:lang w:val="en-US"/>
        </w:rPr>
        <w:t xml:space="preserve"> is </w:t>
      </w:r>
      <w:r w:rsidR="00AC75BB">
        <w:rPr>
          <w:lang w:val="en-US"/>
        </w:rPr>
        <w:t>currently</w:t>
      </w:r>
      <w:r>
        <w:rPr>
          <w:lang w:val="en-US"/>
        </w:rPr>
        <w:t xml:space="preserve"> operational</w:t>
      </w:r>
      <w:r w:rsidRPr="002211C8">
        <w:rPr>
          <w:lang w:val="en-US"/>
        </w:rPr>
        <w:t>.</w:t>
      </w:r>
      <w:r w:rsidR="00AC75BB">
        <w:rPr>
          <w:lang w:val="en-US"/>
        </w:rPr>
        <w:t xml:space="preserve">  It is written by &lt;some entity&gt; when &lt;blah happens&gt;.</w:t>
      </w:r>
      <w:r w:rsidRPr="002211C8">
        <w:rPr>
          <w:lang w:val="en-US"/>
        </w:rPr>
        <w:t>"</w:t>
      </w:r>
    </w:p>
    <w:p w:rsidR="005627B3" w:rsidRDefault="005627B3" w:rsidP="005627B3">
      <w:pPr>
        <w:rPr>
          <w:lang w:val="en-US"/>
        </w:rPr>
      </w:pPr>
    </w:p>
    <w:p w:rsidR="005627B3" w:rsidRDefault="005627B3" w:rsidP="005627B3">
      <w:pPr>
        <w:rPr>
          <w:lang w:val="en-US"/>
        </w:rPr>
      </w:pPr>
      <w:r>
        <w:rPr>
          <w:lang w:val="en-US"/>
        </w:rPr>
        <w:t xml:space="preserve">The attribute can then be referenced in the body of the Standard as a quick indication of the </w:t>
      </w:r>
      <w:r w:rsidR="00AC75BB">
        <w:rPr>
          <w:lang w:val="en-US"/>
        </w:rPr>
        <w:t>operational state of the feature</w:t>
      </w:r>
      <w:r>
        <w:rPr>
          <w:lang w:val="en-US"/>
        </w:rPr>
        <w:t>, for example:</w:t>
      </w:r>
    </w:p>
    <w:p w:rsidR="005627B3" w:rsidRDefault="005627B3" w:rsidP="005627B3">
      <w:pPr>
        <w:rPr>
          <w:lang w:val="en-US"/>
        </w:rPr>
      </w:pPr>
      <w:r>
        <w:rPr>
          <w:lang w:val="en-US"/>
        </w:rPr>
        <w:t xml:space="preserve">- </w:t>
      </w:r>
      <w:proofErr w:type="gramStart"/>
      <w:r>
        <w:rPr>
          <w:lang w:val="en-US"/>
        </w:rPr>
        <w:t>for</w:t>
      </w:r>
      <w:proofErr w:type="gramEnd"/>
      <w:r>
        <w:rPr>
          <w:lang w:val="en-US"/>
        </w:rPr>
        <w:t xml:space="preserve">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00133D8E" w:rsidRPr="00133D8E">
        <w:rPr>
          <w:lang w:val="en-US"/>
        </w:rPr>
        <w:t xml:space="preserve"> </w:t>
      </w:r>
      <w:r w:rsidR="00133D8E">
        <w:rPr>
          <w:lang w:val="en-US"/>
        </w:rPr>
        <w:t>Enabled</w:t>
      </w:r>
      <w:r w:rsidRPr="007078C7">
        <w:rPr>
          <w:lang w:val="en-US"/>
        </w:rPr>
        <w:t xml:space="preserve"> is true</w:t>
      </w:r>
      <w:r>
        <w:rPr>
          <w:lang w:val="en-US"/>
        </w:rPr>
        <w:t>.”</w:t>
      </w:r>
    </w:p>
    <w:p w:rsidR="005627B3" w:rsidRDefault="005627B3" w:rsidP="005627B3">
      <w:pPr>
        <w:rPr>
          <w:lang w:val="en-US"/>
        </w:rPr>
      </w:pPr>
      <w:r>
        <w:rPr>
          <w:lang w:val="en-US"/>
        </w:rPr>
        <w:t xml:space="preserve">- </w:t>
      </w:r>
      <w:proofErr w:type="gramStart"/>
      <w:r>
        <w:rPr>
          <w:lang w:val="en-US"/>
        </w:rPr>
        <w:t>for</w:t>
      </w:r>
      <w:proofErr w:type="gramEnd"/>
      <w:r>
        <w:rPr>
          <w:lang w:val="en-US"/>
        </w:rPr>
        <w:t xml:space="preserve"> optional fields with frame formats in clause 8, “</w:t>
      </w:r>
      <w:r w:rsidRPr="005627B3">
        <w:rPr>
          <w:lang w:val="en-US"/>
        </w:rPr>
        <w:t xml:space="preserve">The </w:t>
      </w:r>
      <w:r>
        <w:rPr>
          <w:lang w:val="en-US"/>
        </w:rPr>
        <w:t>&lt;optional field name&gt;</w:t>
      </w:r>
      <w:r w:rsidRPr="005627B3">
        <w:rPr>
          <w:lang w:val="en-US"/>
        </w:rPr>
        <w:t xml:space="preserve"> is present if</w:t>
      </w:r>
      <w:r>
        <w:rPr>
          <w:lang w:val="en-US"/>
        </w:rPr>
        <w:t xml:space="preserve"> dot11&lt;XXX&gt;</w:t>
      </w:r>
      <w:r w:rsidR="00133D8E" w:rsidRPr="00133D8E">
        <w:rPr>
          <w:lang w:val="en-US"/>
        </w:rPr>
        <w:t xml:space="preserve"> </w:t>
      </w:r>
      <w:r w:rsidR="00133D8E">
        <w:rPr>
          <w:lang w:val="en-US"/>
        </w:rPr>
        <w:t>Enabled</w:t>
      </w:r>
      <w:r w:rsidR="00133D8E" w:rsidRPr="005627B3">
        <w:rPr>
          <w:lang w:val="en-US"/>
        </w:rPr>
        <w:t xml:space="preserve"> </w:t>
      </w:r>
      <w:r w:rsidRPr="005627B3">
        <w:rPr>
          <w:lang w:val="en-US"/>
        </w:rPr>
        <w:t>is true</w:t>
      </w:r>
      <w:r>
        <w:rPr>
          <w:lang w:val="en-US"/>
        </w:rPr>
        <w:t>.”</w:t>
      </w:r>
    </w:p>
    <w:p w:rsidR="00A428E0" w:rsidRDefault="00A428E0" w:rsidP="00A428E0">
      <w:pPr>
        <w:rPr>
          <w:lang w:val="en-US"/>
        </w:rPr>
      </w:pPr>
      <w:r>
        <w:rPr>
          <w:lang w:val="en-US"/>
        </w:rPr>
        <w:t xml:space="preserve">- </w:t>
      </w:r>
      <w:proofErr w:type="gramStart"/>
      <w:r>
        <w:rPr>
          <w:lang w:val="en-US"/>
        </w:rPr>
        <w:t>for</w:t>
      </w:r>
      <w:proofErr w:type="gramEnd"/>
      <w:r>
        <w:rPr>
          <w:lang w:val="en-US"/>
        </w:rPr>
        <w:t xml:space="preserve"> description of behavior in later clauses and Annexes, “If dot11&lt;XXX&gt;Implemented is true, &lt;some behavior happens&gt;.”</w:t>
      </w:r>
    </w:p>
    <w:p w:rsidR="00234690" w:rsidRDefault="00234690" w:rsidP="00234690">
      <w:pPr>
        <w:pStyle w:val="Heading3"/>
      </w:pPr>
      <w:r>
        <w:t>Example</w:t>
      </w:r>
    </w:p>
    <w:p w:rsidR="00170B6D" w:rsidRDefault="00170B6D" w:rsidP="004F02E9">
      <w:pPr>
        <w:rPr>
          <w:lang w:val="en-US"/>
        </w:rPr>
      </w:pPr>
      <w:proofErr w:type="gramStart"/>
      <w:r w:rsidRPr="00170B6D">
        <w:rPr>
          <w:lang w:val="en-US"/>
        </w:rPr>
        <w:t>dot11NonAPStationAuthDls</w:t>
      </w:r>
      <w:proofErr w:type="gramEnd"/>
      <w:r w:rsidRPr="004F02E9">
        <w:rPr>
          <w:lang w:val="en-US"/>
        </w:rPr>
        <w:t xml:space="preserve"> </w:t>
      </w:r>
      <w:r>
        <w:rPr>
          <w:lang w:val="en-US"/>
        </w:rPr>
        <w:t xml:space="preserve">is set as result of interactions using the Interworking service and the SSPN interface.  This is a somewhat oblique example, since this attribute is one of a set that represent the capabilities of each associated non-AP STA, and as such they </w:t>
      </w:r>
      <w:r w:rsidR="00FF2649">
        <w:rPr>
          <w:lang w:val="en-US"/>
        </w:rPr>
        <w:t>are not really attributes of the AP, even though they are part of the AP’s MIB.</w:t>
      </w:r>
    </w:p>
    <w:p w:rsidR="00FF2649" w:rsidRDefault="00FF2649" w:rsidP="004F02E9">
      <w:pPr>
        <w:rPr>
          <w:lang w:val="en-US"/>
        </w:rPr>
      </w:pPr>
    </w:p>
    <w:p w:rsidR="00FF2649" w:rsidRDefault="004925DB" w:rsidP="004F02E9">
      <w:pPr>
        <w:rPr>
          <w:lang w:val="en-US"/>
        </w:rPr>
      </w:pPr>
      <w:r>
        <w:rPr>
          <w:lang w:val="en-US"/>
        </w:rPr>
        <w:t xml:space="preserve">A better example might be </w:t>
      </w:r>
      <w:r w:rsidRPr="004925DB">
        <w:rPr>
          <w:lang w:val="en-US"/>
        </w:rPr>
        <w:t>dot11GeolocationCapabilityActivated</w:t>
      </w:r>
      <w:r>
        <w:rPr>
          <w:lang w:val="en-US"/>
        </w:rPr>
        <w:t xml:space="preserve"> from 802.11af.  This attribute is set within a GDD dependent STA as a result of the GDD enablement procedure.</w:t>
      </w:r>
    </w:p>
    <w:p w:rsidR="00AC75BB" w:rsidRDefault="00502527" w:rsidP="00E60117">
      <w:pPr>
        <w:pStyle w:val="Heading2"/>
      </w:pPr>
      <w:r>
        <w:t xml:space="preserve">dot11&lt;XXX&gt;Activated: </w:t>
      </w:r>
      <w:r w:rsidR="00AC75BB">
        <w:t xml:space="preserve">Dynamically operational capability, </w:t>
      </w:r>
      <w:r w:rsidR="002219D3">
        <w:t>activated</w:t>
      </w:r>
      <w:r w:rsidR="00AC75BB">
        <w:t xml:space="preserve"> </w:t>
      </w:r>
      <w:r>
        <w:t xml:space="preserve">by an 802.11 or </w:t>
      </w:r>
      <w:r w:rsidR="00AC75BB">
        <w:t>external entity</w:t>
      </w:r>
    </w:p>
    <w:p w:rsidR="004925DB" w:rsidRPr="00234690" w:rsidRDefault="004925DB" w:rsidP="004925DB">
      <w:pPr>
        <w:pStyle w:val="Heading3"/>
      </w:pPr>
      <w:r>
        <w:t>General</w:t>
      </w:r>
    </w:p>
    <w:p w:rsidR="00AC75BB" w:rsidRDefault="00AC75BB" w:rsidP="00AC75BB">
      <w:pPr>
        <w:rPr>
          <w:lang w:val="en-US"/>
        </w:rPr>
      </w:pPr>
      <w:r>
        <w:rPr>
          <w:lang w:val="en-US"/>
        </w:rPr>
        <w:t xml:space="preserve">The intent of this pattern is for a feature that when present in an implementation, becomes operational or non-operational dynamically within the lifetime of a particular instance of the implementation, and such dynamic change occurs as a result of </w:t>
      </w:r>
      <w:r w:rsidR="00287B6B">
        <w:rPr>
          <w:lang w:val="en-US"/>
        </w:rPr>
        <w:t>behaviors or interact</w:t>
      </w:r>
      <w:r w:rsidR="00287B6B">
        <w:rPr>
          <w:lang w:val="en-US"/>
        </w:rPr>
        <w:t xml:space="preserve">ions described within </w:t>
      </w:r>
      <w:proofErr w:type="spellStart"/>
      <w:r w:rsidR="00287B6B">
        <w:rPr>
          <w:lang w:val="en-US"/>
        </w:rPr>
        <w:t>Std</w:t>
      </w:r>
      <w:proofErr w:type="spellEnd"/>
      <w:r w:rsidR="00287B6B">
        <w:rPr>
          <w:lang w:val="en-US"/>
        </w:rPr>
        <w:t xml:space="preserve"> 802.11, or as a result </w:t>
      </w:r>
      <w:r w:rsidR="00287B6B">
        <w:rPr>
          <w:lang w:val="en-US"/>
        </w:rPr>
        <w:lastRenderedPageBreak/>
        <w:t xml:space="preserve">of </w:t>
      </w:r>
      <w:r>
        <w:rPr>
          <w:lang w:val="en-US"/>
        </w:rPr>
        <w:t>an external entity writing to the MIB attribute (possibly after some time has passed, or some other trigger event has occurred).</w:t>
      </w:r>
    </w:p>
    <w:p w:rsidR="00AC75BB" w:rsidRDefault="00AC75BB" w:rsidP="00AC75BB">
      <w:pPr>
        <w:rPr>
          <w:lang w:val="en-US"/>
        </w:rPr>
      </w:pPr>
    </w:p>
    <w:p w:rsidR="00AC75BB" w:rsidRDefault="00AC75BB" w:rsidP="00AC75BB">
      <w:pPr>
        <w:rPr>
          <w:lang w:val="en-US"/>
        </w:rPr>
      </w:pPr>
      <w:r>
        <w:rPr>
          <w:lang w:val="en-US"/>
        </w:rPr>
        <w:t xml:space="preserve">Such an attribute can be used within the Standard to control protocol or behaviors which are optional dependent on whether the feature is currently operational, as well as to both allow an external entity to change the operational state as well as to inform </w:t>
      </w:r>
      <w:r w:rsidR="00D9397A">
        <w:rPr>
          <w:lang w:val="en-US"/>
        </w:rPr>
        <w:t xml:space="preserve">an </w:t>
      </w:r>
      <w:r>
        <w:rPr>
          <w:lang w:val="en-US"/>
        </w:rPr>
        <w:t xml:space="preserve">external </w:t>
      </w:r>
      <w:r w:rsidR="00D9397A">
        <w:rPr>
          <w:lang w:val="en-US"/>
        </w:rPr>
        <w:t>entity</w:t>
      </w:r>
      <w:r>
        <w:rPr>
          <w:lang w:val="en-US"/>
        </w:rPr>
        <w:t xml:space="preserve"> of the </w:t>
      </w:r>
      <w:r w:rsidR="00D9397A">
        <w:rPr>
          <w:lang w:val="en-US"/>
        </w:rPr>
        <w:t xml:space="preserve">current </w:t>
      </w:r>
      <w:r>
        <w:rPr>
          <w:lang w:val="en-US"/>
        </w:rPr>
        <w:t>operational state of the feature.</w:t>
      </w:r>
    </w:p>
    <w:p w:rsidR="00287B6B" w:rsidRDefault="00287B6B" w:rsidP="00AC75BB">
      <w:pPr>
        <w:rPr>
          <w:lang w:val="en-US"/>
        </w:rPr>
      </w:pPr>
    </w:p>
    <w:p w:rsidR="00287B6B" w:rsidRDefault="00287B6B" w:rsidP="00AC75BB">
      <w:pPr>
        <w:rPr>
          <w:lang w:val="en-US"/>
        </w:rPr>
      </w:pPr>
      <w:r>
        <w:rPr>
          <w:lang w:val="en-US"/>
        </w:rPr>
        <w:t xml:space="preserve">Note that this pattern is a superset of the dot11&lt;Xxx&gt;Enabled pattern.  Attributes fitting both patterns may </w:t>
      </w:r>
      <w:r w:rsidR="00257C0C">
        <w:rPr>
          <w:lang w:val="en-US"/>
        </w:rPr>
        <w:t>change state due to behaviors or interactions described within the scope of 802.11.  However, this pattern adds the concept of an external entity writing to the attribute to change its state.  This adds complexity to the consideration of the attribute.  Authors of 802.11 must describe the response of a conforming system, when an external entity changes the attribute state, perhaps at arbitrary times.  If there are constraints on when the attribute can be changed, those must be described as an implementation requirement to enforce such limitations, to prevent unspecified behavior.</w:t>
      </w:r>
    </w:p>
    <w:p w:rsidR="004925DB" w:rsidRDefault="004925DB" w:rsidP="004925DB">
      <w:pPr>
        <w:pStyle w:val="Heading3"/>
      </w:pPr>
      <w:r>
        <w:t>Form of definition and use</w:t>
      </w:r>
    </w:p>
    <w:p w:rsidR="00AC75BB" w:rsidRDefault="00AC75BB" w:rsidP="00AC75BB">
      <w:pPr>
        <w:rPr>
          <w:lang w:val="en-US"/>
        </w:rPr>
      </w:pPr>
      <w:r>
        <w:rPr>
          <w:lang w:val="en-US"/>
        </w:rPr>
        <w:t>Name: dot11&lt;XXX&gt;</w:t>
      </w:r>
      <w:r w:rsidR="00D9397A">
        <w:rPr>
          <w:lang w:val="en-US"/>
        </w:rPr>
        <w:t>Activated</w:t>
      </w:r>
    </w:p>
    <w:p w:rsidR="00AC75BB" w:rsidRDefault="00AC75BB" w:rsidP="00AC75BB">
      <w:pPr>
        <w:tabs>
          <w:tab w:val="left" w:pos="2970"/>
        </w:tabs>
        <w:rPr>
          <w:lang w:val="en-US"/>
        </w:rPr>
      </w:pPr>
      <w:r>
        <w:rPr>
          <w:lang w:val="en-US"/>
        </w:rPr>
        <w:t xml:space="preserve">MAX-ACCESS: </w:t>
      </w:r>
      <w:r w:rsidR="00D9397A">
        <w:rPr>
          <w:lang w:val="en-US"/>
        </w:rPr>
        <w:t>read-write</w:t>
      </w:r>
    </w:p>
    <w:p w:rsidR="00AC75BB" w:rsidRDefault="00AC75BB" w:rsidP="00D9397A">
      <w:pPr>
        <w:rPr>
          <w:lang w:val="en-US"/>
        </w:rPr>
      </w:pPr>
      <w:r w:rsidRPr="002211C8">
        <w:rPr>
          <w:lang w:val="en-US"/>
        </w:rPr>
        <w:t>DESCRIPTION</w:t>
      </w:r>
      <w:r>
        <w:rPr>
          <w:lang w:val="en-US"/>
        </w:rPr>
        <w:t xml:space="preserve">: </w:t>
      </w:r>
      <w:r w:rsidRPr="002211C8">
        <w:rPr>
          <w:lang w:val="en-US"/>
        </w:rPr>
        <w:t>"</w:t>
      </w:r>
      <w:r w:rsidR="00D9397A" w:rsidRPr="00D9397A">
        <w:rPr>
          <w:lang w:val="en-US"/>
        </w:rPr>
        <w:t>This is a control variable.</w:t>
      </w:r>
      <w:r w:rsidR="00D9397A">
        <w:rPr>
          <w:lang w:val="en-US"/>
        </w:rPr>
        <w:t xml:space="preserve">  </w:t>
      </w:r>
      <w:r w:rsidR="00D9397A" w:rsidRPr="00D9397A">
        <w:rPr>
          <w:lang w:val="en-US"/>
        </w:rPr>
        <w:t>It is written by an external management entity.</w:t>
      </w:r>
      <w:r w:rsidR="00D9397A">
        <w:rPr>
          <w:lang w:val="en-US"/>
        </w:rPr>
        <w:t xml:space="preserve"> </w:t>
      </w:r>
      <w:r w:rsidRPr="002211C8">
        <w:rPr>
          <w:lang w:val="en-US"/>
        </w:rPr>
        <w:t>This attribute, when true, in</w:t>
      </w:r>
      <w:r>
        <w:rPr>
          <w:lang w:val="en-US"/>
        </w:rPr>
        <w:t>dicates that the XXX feature</w:t>
      </w:r>
      <w:r w:rsidRPr="002211C8">
        <w:rPr>
          <w:lang w:val="en-US"/>
        </w:rPr>
        <w:t xml:space="preserve"> is </w:t>
      </w:r>
      <w:r>
        <w:rPr>
          <w:lang w:val="en-US"/>
        </w:rPr>
        <w:t>currently operational</w:t>
      </w:r>
      <w:r w:rsidRPr="002211C8">
        <w:rPr>
          <w:lang w:val="en-US"/>
        </w:rPr>
        <w:t>.</w:t>
      </w:r>
      <w:r>
        <w:rPr>
          <w:lang w:val="en-US"/>
        </w:rPr>
        <w:t xml:space="preserve">  </w:t>
      </w:r>
      <w:r w:rsidR="00D9397A" w:rsidRPr="00D9397A">
        <w:rPr>
          <w:lang w:val="en-US"/>
        </w:rPr>
        <w:t xml:space="preserve">Changes take effect </w:t>
      </w:r>
      <w:r w:rsidR="00D9397A">
        <w:rPr>
          <w:lang w:val="en-US"/>
        </w:rPr>
        <w:t xml:space="preserve">when </w:t>
      </w:r>
      <w:r>
        <w:rPr>
          <w:lang w:val="en-US"/>
        </w:rPr>
        <w:t>&lt;blah happens&gt;.</w:t>
      </w:r>
      <w:r w:rsidRPr="002211C8">
        <w:rPr>
          <w:lang w:val="en-US"/>
        </w:rPr>
        <w:t>"</w:t>
      </w:r>
    </w:p>
    <w:p w:rsidR="00AC75BB" w:rsidRDefault="00AC75BB" w:rsidP="00AC75BB">
      <w:pPr>
        <w:rPr>
          <w:lang w:val="en-US"/>
        </w:rPr>
      </w:pPr>
    </w:p>
    <w:p w:rsidR="00AC75BB" w:rsidRDefault="00AC75BB" w:rsidP="00AC75BB">
      <w:pPr>
        <w:rPr>
          <w:lang w:val="en-US"/>
        </w:rPr>
      </w:pPr>
      <w:r>
        <w:rPr>
          <w:lang w:val="en-US"/>
        </w:rPr>
        <w:t xml:space="preserve">The attribute can then be referenced in the body of the Standard as a quick indication of the </w:t>
      </w:r>
      <w:r w:rsidR="00D9397A">
        <w:rPr>
          <w:lang w:val="en-US"/>
        </w:rPr>
        <w:t xml:space="preserve">current </w:t>
      </w:r>
      <w:r>
        <w:rPr>
          <w:lang w:val="en-US"/>
        </w:rPr>
        <w:t>operational state of the feature, for example:</w:t>
      </w:r>
    </w:p>
    <w:p w:rsidR="00AC75BB" w:rsidRDefault="00AC75BB" w:rsidP="00AC75BB">
      <w:pPr>
        <w:rPr>
          <w:lang w:val="en-US"/>
        </w:rPr>
      </w:pPr>
      <w:r>
        <w:rPr>
          <w:lang w:val="en-US"/>
        </w:rPr>
        <w:t xml:space="preserve">- </w:t>
      </w:r>
      <w:proofErr w:type="gramStart"/>
      <w:r>
        <w:rPr>
          <w:lang w:val="en-US"/>
        </w:rPr>
        <w:t>for</w:t>
      </w:r>
      <w:proofErr w:type="gramEnd"/>
      <w:r>
        <w:rPr>
          <w:lang w:val="en-US"/>
        </w:rPr>
        <w:t xml:space="preserve">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00133D8E" w:rsidRPr="00133D8E">
        <w:rPr>
          <w:lang w:val="en-US"/>
        </w:rPr>
        <w:t xml:space="preserve"> </w:t>
      </w:r>
      <w:r w:rsidR="00133D8E">
        <w:rPr>
          <w:lang w:val="en-US"/>
        </w:rPr>
        <w:t>Activated</w:t>
      </w:r>
      <w:r w:rsidR="00133D8E" w:rsidRPr="007078C7">
        <w:rPr>
          <w:lang w:val="en-US"/>
        </w:rPr>
        <w:t xml:space="preserve"> </w:t>
      </w:r>
      <w:r w:rsidRPr="007078C7">
        <w:rPr>
          <w:lang w:val="en-US"/>
        </w:rPr>
        <w:t>is true</w:t>
      </w:r>
      <w:r>
        <w:rPr>
          <w:lang w:val="en-US"/>
        </w:rPr>
        <w:t>.”</w:t>
      </w:r>
    </w:p>
    <w:p w:rsidR="00AC75BB" w:rsidRDefault="00AC75BB" w:rsidP="00AC75BB">
      <w:pPr>
        <w:rPr>
          <w:lang w:val="en-US"/>
        </w:rPr>
      </w:pPr>
      <w:r>
        <w:rPr>
          <w:lang w:val="en-US"/>
        </w:rPr>
        <w:t xml:space="preserve">- </w:t>
      </w:r>
      <w:proofErr w:type="gramStart"/>
      <w:r>
        <w:rPr>
          <w:lang w:val="en-US"/>
        </w:rPr>
        <w:t>for</w:t>
      </w:r>
      <w:proofErr w:type="gramEnd"/>
      <w:r>
        <w:rPr>
          <w:lang w:val="en-US"/>
        </w:rPr>
        <w:t xml:space="preserve"> optional fields with frame formats in clause 8, “</w:t>
      </w:r>
      <w:r w:rsidRPr="005627B3">
        <w:rPr>
          <w:lang w:val="en-US"/>
        </w:rPr>
        <w:t xml:space="preserve">The </w:t>
      </w:r>
      <w:r>
        <w:rPr>
          <w:lang w:val="en-US"/>
        </w:rPr>
        <w:t>&lt;optional field name&gt;</w:t>
      </w:r>
      <w:r w:rsidRPr="005627B3">
        <w:rPr>
          <w:lang w:val="en-US"/>
        </w:rPr>
        <w:t xml:space="preserve"> is present if</w:t>
      </w:r>
      <w:r>
        <w:rPr>
          <w:lang w:val="en-US"/>
        </w:rPr>
        <w:t xml:space="preserve"> dot11&lt;XXX&gt;</w:t>
      </w:r>
      <w:r w:rsidR="00133D8E" w:rsidRPr="00133D8E">
        <w:rPr>
          <w:lang w:val="en-US"/>
        </w:rPr>
        <w:t xml:space="preserve"> </w:t>
      </w:r>
      <w:r w:rsidR="00133D8E">
        <w:rPr>
          <w:lang w:val="en-US"/>
        </w:rPr>
        <w:t>Activated</w:t>
      </w:r>
      <w:r w:rsidR="00133D8E" w:rsidRPr="005627B3">
        <w:rPr>
          <w:lang w:val="en-US"/>
        </w:rPr>
        <w:t xml:space="preserve"> </w:t>
      </w:r>
      <w:r w:rsidRPr="005627B3">
        <w:rPr>
          <w:lang w:val="en-US"/>
        </w:rPr>
        <w:t>is true</w:t>
      </w:r>
      <w:r>
        <w:rPr>
          <w:lang w:val="en-US"/>
        </w:rPr>
        <w:t>.”</w:t>
      </w:r>
    </w:p>
    <w:p w:rsidR="00A428E0" w:rsidRDefault="00A428E0" w:rsidP="00A428E0">
      <w:pPr>
        <w:rPr>
          <w:lang w:val="en-US"/>
        </w:rPr>
      </w:pPr>
      <w:r>
        <w:rPr>
          <w:lang w:val="en-US"/>
        </w:rPr>
        <w:t xml:space="preserve">- </w:t>
      </w:r>
      <w:proofErr w:type="gramStart"/>
      <w:r>
        <w:rPr>
          <w:lang w:val="en-US"/>
        </w:rPr>
        <w:t>for</w:t>
      </w:r>
      <w:proofErr w:type="gramEnd"/>
      <w:r>
        <w:rPr>
          <w:lang w:val="en-US"/>
        </w:rPr>
        <w:t xml:space="preserve"> description of behavior in later clauses and Annexes, “If dot11&lt;XXX&gt;Implemented is true, &lt;some behavior happens&gt;.”</w:t>
      </w:r>
    </w:p>
    <w:p w:rsidR="00AC75BB" w:rsidRPr="008A18F0" w:rsidRDefault="00AC75BB" w:rsidP="00AC75BB">
      <w:pPr>
        <w:rPr>
          <w:lang w:val="en-US"/>
        </w:rPr>
      </w:pPr>
    </w:p>
    <w:p w:rsidR="00E80572" w:rsidRDefault="004925DB" w:rsidP="004925DB">
      <w:pPr>
        <w:pStyle w:val="Heading3"/>
      </w:pPr>
      <w:r>
        <w:t>Example</w:t>
      </w:r>
    </w:p>
    <w:p w:rsidR="004925DB" w:rsidRDefault="004925DB" w:rsidP="004925DB">
      <w:pPr>
        <w:rPr>
          <w:lang w:val="en-US"/>
        </w:rPr>
      </w:pPr>
      <w:proofErr w:type="gramStart"/>
      <w:r>
        <w:rPr>
          <w:lang w:val="en-US"/>
        </w:rPr>
        <w:t>dot11SpectrumManagementRequired</w:t>
      </w:r>
      <w:proofErr w:type="gramEnd"/>
      <w:r>
        <w:rPr>
          <w:lang w:val="en-US"/>
        </w:rPr>
        <w:t xml:space="preserve"> is an example of an attribute set both internally as well by an external management entity.  The internal use is implied, as a STA must set this to true (if it isn’t already set to true by a management entity) before it can associate to a BSS that is advertising it.</w:t>
      </w:r>
    </w:p>
    <w:p w:rsidR="004925DB" w:rsidRDefault="004925DB" w:rsidP="004925DB">
      <w:pPr>
        <w:rPr>
          <w:lang w:val="en-US"/>
        </w:rPr>
      </w:pPr>
    </w:p>
    <w:sectPr w:rsidR="004925DB" w:rsidSect="00BB2E22">
      <w:headerReference w:type="default" r:id="rId10"/>
      <w:footerReference w:type="default" r:id="rId11"/>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DF8" w:rsidRDefault="00D20DF8">
      <w:r>
        <w:separator/>
      </w:r>
    </w:p>
  </w:endnote>
  <w:endnote w:type="continuationSeparator" w:id="0">
    <w:p w:rsidR="00D20DF8" w:rsidRDefault="00D20DF8">
      <w:r>
        <w:continuationSeparator/>
      </w:r>
    </w:p>
  </w:endnote>
  <w:endnote w:type="continuationNotice" w:id="1">
    <w:p w:rsidR="00D20DF8" w:rsidRDefault="00D20D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71" w:rsidRDefault="00D20DF8">
    <w:pPr>
      <w:pStyle w:val="Footer"/>
      <w:tabs>
        <w:tab w:val="clear" w:pos="6480"/>
        <w:tab w:val="center" w:pos="4680"/>
        <w:tab w:val="right" w:pos="9360"/>
      </w:tabs>
    </w:pPr>
    <w:r>
      <w:fldChar w:fldCharType="begin"/>
    </w:r>
    <w:r>
      <w:instrText xml:space="preserve"> SUBJECT  \* MERGEFORMAT </w:instrText>
    </w:r>
    <w:r>
      <w:fldChar w:fldCharType="separate"/>
    </w:r>
    <w:r w:rsidR="00C21571">
      <w:t>Submission</w:t>
    </w:r>
    <w:r>
      <w:fldChar w:fldCharType="end"/>
    </w:r>
    <w:r w:rsidR="00C21571">
      <w:tab/>
      <w:t xml:space="preserve">page </w:t>
    </w:r>
    <w:r w:rsidR="00C21571">
      <w:fldChar w:fldCharType="begin"/>
    </w:r>
    <w:r w:rsidR="00C21571">
      <w:instrText xml:space="preserve">page </w:instrText>
    </w:r>
    <w:r w:rsidR="00C21571">
      <w:fldChar w:fldCharType="separate"/>
    </w:r>
    <w:r w:rsidR="00A428E0">
      <w:rPr>
        <w:noProof/>
      </w:rPr>
      <w:t>2</w:t>
    </w:r>
    <w:r w:rsidR="00C21571">
      <w:fldChar w:fldCharType="end"/>
    </w:r>
    <w:r w:rsidR="00C21571">
      <w:tab/>
      <w:t xml:space="preserve">Mark Hamilton, Spectralink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DF8" w:rsidRDefault="00D20DF8">
      <w:r>
        <w:separator/>
      </w:r>
    </w:p>
  </w:footnote>
  <w:footnote w:type="continuationSeparator" w:id="0">
    <w:p w:rsidR="00D20DF8" w:rsidRDefault="00D20DF8">
      <w:r>
        <w:continuationSeparator/>
      </w:r>
    </w:p>
  </w:footnote>
  <w:footnote w:type="continuationNotice" w:id="1">
    <w:p w:rsidR="00D20DF8" w:rsidRDefault="00D20D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71" w:rsidRDefault="006F4DED">
    <w:pPr>
      <w:pStyle w:val="Header"/>
      <w:tabs>
        <w:tab w:val="clear" w:pos="6480"/>
        <w:tab w:val="center" w:pos="4680"/>
        <w:tab w:val="right" w:pos="9360"/>
      </w:tabs>
    </w:pPr>
    <w:r>
      <w:t>March</w:t>
    </w:r>
    <w:r w:rsidR="00C21571">
      <w:t xml:space="preserve"> 2015</w:t>
    </w:r>
    <w:r w:rsidR="00C21571">
      <w:tab/>
    </w:r>
    <w:r w:rsidR="00C21571">
      <w:tab/>
    </w:r>
    <w:r w:rsidR="00D20DF8">
      <w:fldChar w:fldCharType="begin"/>
    </w:r>
    <w:r w:rsidR="00D20DF8">
      <w:instrText xml:space="preserve"> TITLE  \* MERGEFORMAT </w:instrText>
    </w:r>
    <w:r w:rsidR="00D20DF8">
      <w:fldChar w:fldCharType="separate"/>
    </w:r>
    <w:r w:rsidR="00C21571">
      <w:t xml:space="preserve">doc.: </w:t>
    </w:r>
    <w:r>
      <w:t>IEEE 802.11-15</w:t>
    </w:r>
    <w:r w:rsidR="00C21571">
      <w:t>/</w:t>
    </w:r>
    <w:r w:rsidR="00E25A13">
      <w:t>0355</w:t>
    </w:r>
    <w:r w:rsidR="00C21571">
      <w:t>r</w:t>
    </w:r>
    <w:r w:rsidR="00D20DF8">
      <w:fldChar w:fldCharType="end"/>
    </w:r>
    <w:r w:rsidR="00FF13B6">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EC5BDE"/>
    <w:lvl w:ilvl="0">
      <w:numFmt w:val="bullet"/>
      <w:lvlText w:val="*"/>
      <w:lvlJc w:val="left"/>
    </w:lvl>
  </w:abstractNum>
  <w:abstractNum w:abstractNumId="1">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6"/>
  </w:num>
  <w:num w:numId="5">
    <w:abstractNumId w:val="9"/>
  </w:num>
  <w:num w:numId="6">
    <w:abstractNumId w:val="19"/>
  </w:num>
  <w:num w:numId="7">
    <w:abstractNumId w:val="13"/>
  </w:num>
  <w:num w:numId="8">
    <w:abstractNumId w:val="12"/>
  </w:num>
  <w:num w:numId="9">
    <w:abstractNumId w:val="4"/>
  </w:num>
  <w:num w:numId="10">
    <w:abstractNumId w:val="11"/>
  </w:num>
  <w:num w:numId="11">
    <w:abstractNumId w:val="10"/>
  </w:num>
  <w:num w:numId="12">
    <w:abstractNumId w:val="17"/>
  </w:num>
  <w:num w:numId="13">
    <w:abstractNumId w:val="13"/>
  </w:num>
  <w:num w:numId="14">
    <w:abstractNumId w:val="18"/>
  </w:num>
  <w:num w:numId="15">
    <w:abstractNumId w:val="5"/>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num>
  <w:num w:numId="19">
    <w:abstractNumId w:val="7"/>
  </w:num>
  <w:num w:numId="20">
    <w:abstractNumId w:val="16"/>
  </w:num>
  <w:num w:numId="21">
    <w:abstractNumId w:val="8"/>
  </w:num>
  <w:num w:numId="22">
    <w:abstractNumId w:val="3"/>
  </w:num>
  <w:num w:numId="23">
    <w:abstractNumId w:val="14"/>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615B"/>
    <w:rsid w:val="00020436"/>
    <w:rsid w:val="0002379D"/>
    <w:rsid w:val="000247B1"/>
    <w:rsid w:val="000265A2"/>
    <w:rsid w:val="00027771"/>
    <w:rsid w:val="000279C6"/>
    <w:rsid w:val="00027ABF"/>
    <w:rsid w:val="00040157"/>
    <w:rsid w:val="0005109A"/>
    <w:rsid w:val="00055A5B"/>
    <w:rsid w:val="00072783"/>
    <w:rsid w:val="00072AEB"/>
    <w:rsid w:val="00075140"/>
    <w:rsid w:val="00076DC6"/>
    <w:rsid w:val="000817C1"/>
    <w:rsid w:val="0009537C"/>
    <w:rsid w:val="000A2050"/>
    <w:rsid w:val="000A30E4"/>
    <w:rsid w:val="000A31AD"/>
    <w:rsid w:val="000C0FD2"/>
    <w:rsid w:val="000C3329"/>
    <w:rsid w:val="000D1A14"/>
    <w:rsid w:val="000F25DA"/>
    <w:rsid w:val="000F3DCA"/>
    <w:rsid w:val="00100EB6"/>
    <w:rsid w:val="00103A21"/>
    <w:rsid w:val="0010464D"/>
    <w:rsid w:val="0010612F"/>
    <w:rsid w:val="00106FF1"/>
    <w:rsid w:val="00111EA1"/>
    <w:rsid w:val="00114AAC"/>
    <w:rsid w:val="0011579E"/>
    <w:rsid w:val="00116E2C"/>
    <w:rsid w:val="00122AF6"/>
    <w:rsid w:val="0012618F"/>
    <w:rsid w:val="00131945"/>
    <w:rsid w:val="00133D8E"/>
    <w:rsid w:val="00134827"/>
    <w:rsid w:val="0014214A"/>
    <w:rsid w:val="0014292F"/>
    <w:rsid w:val="001601ED"/>
    <w:rsid w:val="00164BD7"/>
    <w:rsid w:val="001673AF"/>
    <w:rsid w:val="00167F24"/>
    <w:rsid w:val="00170B6D"/>
    <w:rsid w:val="00170DD4"/>
    <w:rsid w:val="001732ED"/>
    <w:rsid w:val="00173FB9"/>
    <w:rsid w:val="00175FC8"/>
    <w:rsid w:val="00186DA4"/>
    <w:rsid w:val="00192F8C"/>
    <w:rsid w:val="00194EEA"/>
    <w:rsid w:val="001C024B"/>
    <w:rsid w:val="001C354A"/>
    <w:rsid w:val="001C7E2A"/>
    <w:rsid w:val="001D2606"/>
    <w:rsid w:val="001D563D"/>
    <w:rsid w:val="001D7A9E"/>
    <w:rsid w:val="001E2A9F"/>
    <w:rsid w:val="001E5B12"/>
    <w:rsid w:val="001E73D2"/>
    <w:rsid w:val="00202CDF"/>
    <w:rsid w:val="00211350"/>
    <w:rsid w:val="00212FDF"/>
    <w:rsid w:val="002139CB"/>
    <w:rsid w:val="002211C8"/>
    <w:rsid w:val="002219D3"/>
    <w:rsid w:val="00222720"/>
    <w:rsid w:val="0022631A"/>
    <w:rsid w:val="00227892"/>
    <w:rsid w:val="0023154F"/>
    <w:rsid w:val="00232923"/>
    <w:rsid w:val="00234690"/>
    <w:rsid w:val="00234CDC"/>
    <w:rsid w:val="00236DE5"/>
    <w:rsid w:val="00236FCF"/>
    <w:rsid w:val="00237899"/>
    <w:rsid w:val="0024107D"/>
    <w:rsid w:val="002421CD"/>
    <w:rsid w:val="00257C0C"/>
    <w:rsid w:val="002627EC"/>
    <w:rsid w:val="0026508F"/>
    <w:rsid w:val="0027369E"/>
    <w:rsid w:val="002743A1"/>
    <w:rsid w:val="0027450E"/>
    <w:rsid w:val="00274C8E"/>
    <w:rsid w:val="00276C43"/>
    <w:rsid w:val="00281905"/>
    <w:rsid w:val="00287A1A"/>
    <w:rsid w:val="00287B6B"/>
    <w:rsid w:val="00292356"/>
    <w:rsid w:val="00292F18"/>
    <w:rsid w:val="00294A13"/>
    <w:rsid w:val="00296D0A"/>
    <w:rsid w:val="002A5517"/>
    <w:rsid w:val="002A60AD"/>
    <w:rsid w:val="002D051C"/>
    <w:rsid w:val="002D5D1C"/>
    <w:rsid w:val="002D66FD"/>
    <w:rsid w:val="002E1EB3"/>
    <w:rsid w:val="002E43C6"/>
    <w:rsid w:val="002E7436"/>
    <w:rsid w:val="002E7516"/>
    <w:rsid w:val="002F27A9"/>
    <w:rsid w:val="002F284C"/>
    <w:rsid w:val="002F5F7E"/>
    <w:rsid w:val="003003ED"/>
    <w:rsid w:val="0031301F"/>
    <w:rsid w:val="003157A4"/>
    <w:rsid w:val="0032268A"/>
    <w:rsid w:val="0032525E"/>
    <w:rsid w:val="003257AB"/>
    <w:rsid w:val="00327DCE"/>
    <w:rsid w:val="00333EEA"/>
    <w:rsid w:val="00337369"/>
    <w:rsid w:val="0034181E"/>
    <w:rsid w:val="00341D2F"/>
    <w:rsid w:val="00342410"/>
    <w:rsid w:val="00342AE5"/>
    <w:rsid w:val="00342CCE"/>
    <w:rsid w:val="003449CA"/>
    <w:rsid w:val="003456F2"/>
    <w:rsid w:val="00346D30"/>
    <w:rsid w:val="00352B78"/>
    <w:rsid w:val="003542BD"/>
    <w:rsid w:val="0035666F"/>
    <w:rsid w:val="003578AC"/>
    <w:rsid w:val="00361508"/>
    <w:rsid w:val="0036658A"/>
    <w:rsid w:val="00370B6E"/>
    <w:rsid w:val="00373DE9"/>
    <w:rsid w:val="003763FC"/>
    <w:rsid w:val="00384AF7"/>
    <w:rsid w:val="00385ADD"/>
    <w:rsid w:val="003A0938"/>
    <w:rsid w:val="003A0B9A"/>
    <w:rsid w:val="003A7EDF"/>
    <w:rsid w:val="003B5A6D"/>
    <w:rsid w:val="003C434C"/>
    <w:rsid w:val="003C53E3"/>
    <w:rsid w:val="003E2991"/>
    <w:rsid w:val="003E56EE"/>
    <w:rsid w:val="003E78D0"/>
    <w:rsid w:val="003F1854"/>
    <w:rsid w:val="003F6FFA"/>
    <w:rsid w:val="004029C3"/>
    <w:rsid w:val="00404AAA"/>
    <w:rsid w:val="00410652"/>
    <w:rsid w:val="004135FC"/>
    <w:rsid w:val="004141CF"/>
    <w:rsid w:val="00415423"/>
    <w:rsid w:val="00423B77"/>
    <w:rsid w:val="00433BE0"/>
    <w:rsid w:val="004345C3"/>
    <w:rsid w:val="00434918"/>
    <w:rsid w:val="00435F14"/>
    <w:rsid w:val="00442037"/>
    <w:rsid w:val="00447984"/>
    <w:rsid w:val="0046215F"/>
    <w:rsid w:val="00482E33"/>
    <w:rsid w:val="00482EC1"/>
    <w:rsid w:val="004911C8"/>
    <w:rsid w:val="004925DB"/>
    <w:rsid w:val="004A7EA4"/>
    <w:rsid w:val="004C2581"/>
    <w:rsid w:val="004C4236"/>
    <w:rsid w:val="004C5299"/>
    <w:rsid w:val="004F02E9"/>
    <w:rsid w:val="004F0BEF"/>
    <w:rsid w:val="004F455C"/>
    <w:rsid w:val="004F51AC"/>
    <w:rsid w:val="00500CE4"/>
    <w:rsid w:val="00502527"/>
    <w:rsid w:val="005138D9"/>
    <w:rsid w:val="00522268"/>
    <w:rsid w:val="005259E9"/>
    <w:rsid w:val="005303F2"/>
    <w:rsid w:val="00533284"/>
    <w:rsid w:val="00537C16"/>
    <w:rsid w:val="00543ACC"/>
    <w:rsid w:val="00544790"/>
    <w:rsid w:val="00546CB6"/>
    <w:rsid w:val="00554323"/>
    <w:rsid w:val="00555744"/>
    <w:rsid w:val="0056147D"/>
    <w:rsid w:val="005627B3"/>
    <w:rsid w:val="005639DD"/>
    <w:rsid w:val="005723D3"/>
    <w:rsid w:val="00576707"/>
    <w:rsid w:val="00576F6E"/>
    <w:rsid w:val="005865FF"/>
    <w:rsid w:val="00597098"/>
    <w:rsid w:val="005A02A1"/>
    <w:rsid w:val="005A5C9B"/>
    <w:rsid w:val="005A65B0"/>
    <w:rsid w:val="005B14C9"/>
    <w:rsid w:val="005C112D"/>
    <w:rsid w:val="005C599C"/>
    <w:rsid w:val="005D2129"/>
    <w:rsid w:val="005D3CD9"/>
    <w:rsid w:val="005D742B"/>
    <w:rsid w:val="0060601C"/>
    <w:rsid w:val="00607006"/>
    <w:rsid w:val="0060739E"/>
    <w:rsid w:val="00611171"/>
    <w:rsid w:val="00617E3D"/>
    <w:rsid w:val="00621766"/>
    <w:rsid w:val="00622D05"/>
    <w:rsid w:val="0062426D"/>
    <w:rsid w:val="0062716A"/>
    <w:rsid w:val="006301B0"/>
    <w:rsid w:val="00630918"/>
    <w:rsid w:val="0063097A"/>
    <w:rsid w:val="006379C1"/>
    <w:rsid w:val="00643CB3"/>
    <w:rsid w:val="00644394"/>
    <w:rsid w:val="006470C1"/>
    <w:rsid w:val="00656DD8"/>
    <w:rsid w:val="00661F99"/>
    <w:rsid w:val="00662AF5"/>
    <w:rsid w:val="0066767B"/>
    <w:rsid w:val="00670E68"/>
    <w:rsid w:val="00677A86"/>
    <w:rsid w:val="006802B0"/>
    <w:rsid w:val="00681F17"/>
    <w:rsid w:val="00682AD0"/>
    <w:rsid w:val="00692EBC"/>
    <w:rsid w:val="00695A44"/>
    <w:rsid w:val="006977B4"/>
    <w:rsid w:val="006B2230"/>
    <w:rsid w:val="006B5BD8"/>
    <w:rsid w:val="006C36B8"/>
    <w:rsid w:val="006D6CF5"/>
    <w:rsid w:val="006D7458"/>
    <w:rsid w:val="006D749E"/>
    <w:rsid w:val="006E145F"/>
    <w:rsid w:val="006F2EDB"/>
    <w:rsid w:val="006F4C25"/>
    <w:rsid w:val="006F4DED"/>
    <w:rsid w:val="006F564E"/>
    <w:rsid w:val="006F5E04"/>
    <w:rsid w:val="00702D53"/>
    <w:rsid w:val="0070615C"/>
    <w:rsid w:val="007078C7"/>
    <w:rsid w:val="007118D5"/>
    <w:rsid w:val="0071256E"/>
    <w:rsid w:val="00715E92"/>
    <w:rsid w:val="0071694E"/>
    <w:rsid w:val="00727834"/>
    <w:rsid w:val="00733AA1"/>
    <w:rsid w:val="00744503"/>
    <w:rsid w:val="00744D81"/>
    <w:rsid w:val="00745743"/>
    <w:rsid w:val="00751EED"/>
    <w:rsid w:val="00757910"/>
    <w:rsid w:val="00762827"/>
    <w:rsid w:val="007668A0"/>
    <w:rsid w:val="00770572"/>
    <w:rsid w:val="007720FF"/>
    <w:rsid w:val="00772DD4"/>
    <w:rsid w:val="00776627"/>
    <w:rsid w:val="007774C4"/>
    <w:rsid w:val="00780B63"/>
    <w:rsid w:val="00783441"/>
    <w:rsid w:val="0078736F"/>
    <w:rsid w:val="00792251"/>
    <w:rsid w:val="00793D0A"/>
    <w:rsid w:val="007952A3"/>
    <w:rsid w:val="007A341D"/>
    <w:rsid w:val="007A3F03"/>
    <w:rsid w:val="007B02B8"/>
    <w:rsid w:val="007B1483"/>
    <w:rsid w:val="007B1E85"/>
    <w:rsid w:val="007B49E5"/>
    <w:rsid w:val="007C0F19"/>
    <w:rsid w:val="007C727B"/>
    <w:rsid w:val="007D4083"/>
    <w:rsid w:val="007E4596"/>
    <w:rsid w:val="007E4B73"/>
    <w:rsid w:val="007E622B"/>
    <w:rsid w:val="007F08B6"/>
    <w:rsid w:val="007F259A"/>
    <w:rsid w:val="007F5BA3"/>
    <w:rsid w:val="007F5C58"/>
    <w:rsid w:val="007F7D6B"/>
    <w:rsid w:val="0080202B"/>
    <w:rsid w:val="00804827"/>
    <w:rsid w:val="00810E6C"/>
    <w:rsid w:val="0081427B"/>
    <w:rsid w:val="008157C7"/>
    <w:rsid w:val="00821B23"/>
    <w:rsid w:val="00825B5D"/>
    <w:rsid w:val="008307B9"/>
    <w:rsid w:val="0083381D"/>
    <w:rsid w:val="00834F5F"/>
    <w:rsid w:val="00840392"/>
    <w:rsid w:val="00840D4D"/>
    <w:rsid w:val="00842853"/>
    <w:rsid w:val="0084420C"/>
    <w:rsid w:val="008454F7"/>
    <w:rsid w:val="00853314"/>
    <w:rsid w:val="00860233"/>
    <w:rsid w:val="00880EB5"/>
    <w:rsid w:val="00883C57"/>
    <w:rsid w:val="008924C2"/>
    <w:rsid w:val="008968BF"/>
    <w:rsid w:val="008A18F0"/>
    <w:rsid w:val="008B5C81"/>
    <w:rsid w:val="008C2017"/>
    <w:rsid w:val="008C25F2"/>
    <w:rsid w:val="008C333B"/>
    <w:rsid w:val="008D2797"/>
    <w:rsid w:val="008D6A17"/>
    <w:rsid w:val="008D78E6"/>
    <w:rsid w:val="008E11CE"/>
    <w:rsid w:val="008E2CE0"/>
    <w:rsid w:val="008F3E49"/>
    <w:rsid w:val="009153A7"/>
    <w:rsid w:val="009158E4"/>
    <w:rsid w:val="00921AD6"/>
    <w:rsid w:val="00932435"/>
    <w:rsid w:val="0093430C"/>
    <w:rsid w:val="00936B1B"/>
    <w:rsid w:val="0094126D"/>
    <w:rsid w:val="00943321"/>
    <w:rsid w:val="00945B3F"/>
    <w:rsid w:val="00952763"/>
    <w:rsid w:val="00955B10"/>
    <w:rsid w:val="00964493"/>
    <w:rsid w:val="009647C1"/>
    <w:rsid w:val="009647D9"/>
    <w:rsid w:val="0096609F"/>
    <w:rsid w:val="00966810"/>
    <w:rsid w:val="00971743"/>
    <w:rsid w:val="009719D2"/>
    <w:rsid w:val="00974FB8"/>
    <w:rsid w:val="00990C9F"/>
    <w:rsid w:val="009926FA"/>
    <w:rsid w:val="009A1D26"/>
    <w:rsid w:val="009A6AF8"/>
    <w:rsid w:val="009B1D7A"/>
    <w:rsid w:val="009B2546"/>
    <w:rsid w:val="009B5E1A"/>
    <w:rsid w:val="009B5E25"/>
    <w:rsid w:val="009C34C8"/>
    <w:rsid w:val="009C3F40"/>
    <w:rsid w:val="009C7903"/>
    <w:rsid w:val="009D280E"/>
    <w:rsid w:val="009D41CB"/>
    <w:rsid w:val="009D45BF"/>
    <w:rsid w:val="009D52A1"/>
    <w:rsid w:val="009D614F"/>
    <w:rsid w:val="009D6860"/>
    <w:rsid w:val="009E6797"/>
    <w:rsid w:val="009E6DE5"/>
    <w:rsid w:val="009F0CFC"/>
    <w:rsid w:val="009F19B5"/>
    <w:rsid w:val="009F491B"/>
    <w:rsid w:val="009F7DAB"/>
    <w:rsid w:val="00A003F8"/>
    <w:rsid w:val="00A13A24"/>
    <w:rsid w:val="00A23DE8"/>
    <w:rsid w:val="00A30943"/>
    <w:rsid w:val="00A3122E"/>
    <w:rsid w:val="00A428E0"/>
    <w:rsid w:val="00A452A4"/>
    <w:rsid w:val="00A55879"/>
    <w:rsid w:val="00A704DF"/>
    <w:rsid w:val="00A76F1E"/>
    <w:rsid w:val="00A933A3"/>
    <w:rsid w:val="00A97353"/>
    <w:rsid w:val="00AA16B1"/>
    <w:rsid w:val="00AA1FEB"/>
    <w:rsid w:val="00AA223D"/>
    <w:rsid w:val="00AA427C"/>
    <w:rsid w:val="00AA50BF"/>
    <w:rsid w:val="00AA7201"/>
    <w:rsid w:val="00AA77EC"/>
    <w:rsid w:val="00AC5FF6"/>
    <w:rsid w:val="00AC7090"/>
    <w:rsid w:val="00AC75BB"/>
    <w:rsid w:val="00AD04DD"/>
    <w:rsid w:val="00AD09FF"/>
    <w:rsid w:val="00AE0EBF"/>
    <w:rsid w:val="00AE5179"/>
    <w:rsid w:val="00AE5266"/>
    <w:rsid w:val="00AF5691"/>
    <w:rsid w:val="00AF7083"/>
    <w:rsid w:val="00AF78F1"/>
    <w:rsid w:val="00B10833"/>
    <w:rsid w:val="00B33DAC"/>
    <w:rsid w:val="00B442D0"/>
    <w:rsid w:val="00B44A5C"/>
    <w:rsid w:val="00B60A22"/>
    <w:rsid w:val="00B64DD7"/>
    <w:rsid w:val="00B71562"/>
    <w:rsid w:val="00B719F4"/>
    <w:rsid w:val="00B74ADE"/>
    <w:rsid w:val="00B813A4"/>
    <w:rsid w:val="00B848A1"/>
    <w:rsid w:val="00BA12F5"/>
    <w:rsid w:val="00BA19C0"/>
    <w:rsid w:val="00BA2910"/>
    <w:rsid w:val="00BA42F3"/>
    <w:rsid w:val="00BA4DE9"/>
    <w:rsid w:val="00BA5BE1"/>
    <w:rsid w:val="00BA7C81"/>
    <w:rsid w:val="00BB0933"/>
    <w:rsid w:val="00BB2E22"/>
    <w:rsid w:val="00BB2FD7"/>
    <w:rsid w:val="00BB4C85"/>
    <w:rsid w:val="00BD4F35"/>
    <w:rsid w:val="00BE242A"/>
    <w:rsid w:val="00BE68C2"/>
    <w:rsid w:val="00BE7D24"/>
    <w:rsid w:val="00BF3EFA"/>
    <w:rsid w:val="00BF641D"/>
    <w:rsid w:val="00C00DED"/>
    <w:rsid w:val="00C0350D"/>
    <w:rsid w:val="00C05063"/>
    <w:rsid w:val="00C054A6"/>
    <w:rsid w:val="00C21571"/>
    <w:rsid w:val="00C220DE"/>
    <w:rsid w:val="00C26520"/>
    <w:rsid w:val="00C3389F"/>
    <w:rsid w:val="00C4035F"/>
    <w:rsid w:val="00C4125D"/>
    <w:rsid w:val="00C5001E"/>
    <w:rsid w:val="00C5146B"/>
    <w:rsid w:val="00C52F95"/>
    <w:rsid w:val="00C56F2C"/>
    <w:rsid w:val="00C60868"/>
    <w:rsid w:val="00C609E0"/>
    <w:rsid w:val="00C609E7"/>
    <w:rsid w:val="00C71DD0"/>
    <w:rsid w:val="00C72009"/>
    <w:rsid w:val="00C740ED"/>
    <w:rsid w:val="00C7456B"/>
    <w:rsid w:val="00C74DC6"/>
    <w:rsid w:val="00C94B20"/>
    <w:rsid w:val="00C9628B"/>
    <w:rsid w:val="00C971AA"/>
    <w:rsid w:val="00C97272"/>
    <w:rsid w:val="00C973B5"/>
    <w:rsid w:val="00CA09B2"/>
    <w:rsid w:val="00CA7D0D"/>
    <w:rsid w:val="00CB11D8"/>
    <w:rsid w:val="00CB54CA"/>
    <w:rsid w:val="00CC068C"/>
    <w:rsid w:val="00CC0821"/>
    <w:rsid w:val="00CC2106"/>
    <w:rsid w:val="00CD1379"/>
    <w:rsid w:val="00CD3221"/>
    <w:rsid w:val="00CE4626"/>
    <w:rsid w:val="00CF3E60"/>
    <w:rsid w:val="00D1152F"/>
    <w:rsid w:val="00D14510"/>
    <w:rsid w:val="00D17B8A"/>
    <w:rsid w:val="00D20DF8"/>
    <w:rsid w:val="00D23D3E"/>
    <w:rsid w:val="00D27BCE"/>
    <w:rsid w:val="00D3323D"/>
    <w:rsid w:val="00D36128"/>
    <w:rsid w:val="00D43BF6"/>
    <w:rsid w:val="00D445D3"/>
    <w:rsid w:val="00D44733"/>
    <w:rsid w:val="00D539B3"/>
    <w:rsid w:val="00D60504"/>
    <w:rsid w:val="00D6060A"/>
    <w:rsid w:val="00D630A5"/>
    <w:rsid w:val="00D6371D"/>
    <w:rsid w:val="00D64D9A"/>
    <w:rsid w:val="00D82A2B"/>
    <w:rsid w:val="00D83B09"/>
    <w:rsid w:val="00D84818"/>
    <w:rsid w:val="00D84BA7"/>
    <w:rsid w:val="00D926DC"/>
    <w:rsid w:val="00D937C6"/>
    <w:rsid w:val="00D9397A"/>
    <w:rsid w:val="00D94DC3"/>
    <w:rsid w:val="00D96B1C"/>
    <w:rsid w:val="00D972E5"/>
    <w:rsid w:val="00DB2102"/>
    <w:rsid w:val="00DB241B"/>
    <w:rsid w:val="00DB3D8F"/>
    <w:rsid w:val="00DE3018"/>
    <w:rsid w:val="00DE3E36"/>
    <w:rsid w:val="00DF4355"/>
    <w:rsid w:val="00DF7248"/>
    <w:rsid w:val="00E030A5"/>
    <w:rsid w:val="00E04933"/>
    <w:rsid w:val="00E06D63"/>
    <w:rsid w:val="00E07E3D"/>
    <w:rsid w:val="00E13F6B"/>
    <w:rsid w:val="00E22780"/>
    <w:rsid w:val="00E249DE"/>
    <w:rsid w:val="00E25A13"/>
    <w:rsid w:val="00E359EA"/>
    <w:rsid w:val="00E44493"/>
    <w:rsid w:val="00E47E34"/>
    <w:rsid w:val="00E5182D"/>
    <w:rsid w:val="00E60117"/>
    <w:rsid w:val="00E641CE"/>
    <w:rsid w:val="00E80572"/>
    <w:rsid w:val="00E86E8D"/>
    <w:rsid w:val="00E96606"/>
    <w:rsid w:val="00E97387"/>
    <w:rsid w:val="00EA2215"/>
    <w:rsid w:val="00EA40DC"/>
    <w:rsid w:val="00EA54E9"/>
    <w:rsid w:val="00EA74C7"/>
    <w:rsid w:val="00EA751B"/>
    <w:rsid w:val="00EB0AF1"/>
    <w:rsid w:val="00EB0C53"/>
    <w:rsid w:val="00EB21C6"/>
    <w:rsid w:val="00EB4E98"/>
    <w:rsid w:val="00EB65F7"/>
    <w:rsid w:val="00EC080F"/>
    <w:rsid w:val="00EC63E0"/>
    <w:rsid w:val="00ED3037"/>
    <w:rsid w:val="00ED7E21"/>
    <w:rsid w:val="00EE14BF"/>
    <w:rsid w:val="00EE5665"/>
    <w:rsid w:val="00EE5B7C"/>
    <w:rsid w:val="00EE74D5"/>
    <w:rsid w:val="00EF4947"/>
    <w:rsid w:val="00F051D3"/>
    <w:rsid w:val="00F06251"/>
    <w:rsid w:val="00F107BB"/>
    <w:rsid w:val="00F13203"/>
    <w:rsid w:val="00F215C4"/>
    <w:rsid w:val="00F306AA"/>
    <w:rsid w:val="00F35E89"/>
    <w:rsid w:val="00F42150"/>
    <w:rsid w:val="00F44A4C"/>
    <w:rsid w:val="00F52A08"/>
    <w:rsid w:val="00F53074"/>
    <w:rsid w:val="00F55859"/>
    <w:rsid w:val="00F620F2"/>
    <w:rsid w:val="00F6345E"/>
    <w:rsid w:val="00F6408D"/>
    <w:rsid w:val="00F74321"/>
    <w:rsid w:val="00F8258F"/>
    <w:rsid w:val="00F92A91"/>
    <w:rsid w:val="00F95737"/>
    <w:rsid w:val="00F96352"/>
    <w:rsid w:val="00F97A21"/>
    <w:rsid w:val="00FA29C5"/>
    <w:rsid w:val="00FB3F58"/>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k.hamilton@spectralin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23172-0EDF-4563-957A-6159B3EA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3593</TotalTime>
  <Pages>5</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802.11-15/0355</vt:lpstr>
    </vt:vector>
  </TitlesOfParts>
  <Company>Spectralink</Company>
  <LinksUpToDate>false</LinksUpToDate>
  <CharactersWithSpaces>11876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802.11-15/0355</dc:title>
  <dc:subject>Submission</dc:subject>
  <dc:creator>Mark.Hamilton@spectralink.com</dc:creator>
  <cp:lastModifiedBy>Mark Hamilton</cp:lastModifiedBy>
  <cp:revision>11</cp:revision>
  <cp:lastPrinted>2014-05-15T08:40:00Z</cp:lastPrinted>
  <dcterms:created xsi:type="dcterms:W3CDTF">2015-03-11T07:39:00Z</dcterms:created>
  <dcterms:modified xsi:type="dcterms:W3CDTF">2015-03-15T23:31:00Z</dcterms:modified>
</cp:coreProperties>
</file>