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7118D5" w:rsidP="00E25A13">
            <w:pPr>
              <w:pStyle w:val="T2"/>
            </w:pPr>
            <w:r>
              <w:t xml:space="preserve">MIB </w:t>
            </w:r>
            <w:proofErr w:type="spellStart"/>
            <w:r w:rsidR="00E25A13">
              <w:t>TruthValue</w:t>
            </w:r>
            <w:proofErr w:type="spellEnd"/>
            <w:r w:rsidR="00E25A13">
              <w:t xml:space="preserve"> usage patterns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6F4DED">
              <w:rPr>
                <w:b w:val="0"/>
                <w:sz w:val="20"/>
              </w:rPr>
              <w:t>0</w:t>
            </w:r>
            <w:r w:rsidR="00E25A13">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164BD7">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D6371D" w:rsidRDefault="00E25A13" w:rsidP="00E25A13">
      <w:pPr>
        <w:pStyle w:val="Heading1"/>
        <w:rPr>
          <w:lang w:val="en-US"/>
        </w:rPr>
      </w:pPr>
      <w:r>
        <w:rPr>
          <w:lang w:val="en-US"/>
        </w:rPr>
        <w:lastRenderedPageBreak/>
        <w:t>Introduction and Purpose</w:t>
      </w:r>
    </w:p>
    <w:p w:rsidR="00E25A13" w:rsidRPr="00E25A13" w:rsidRDefault="00E25A13" w:rsidP="00E25A13">
      <w:pPr>
        <w:rPr>
          <w:lang w:val="en-US"/>
        </w:rPr>
      </w:pPr>
    </w:p>
    <w:p w:rsidR="00E25A13" w:rsidRDefault="00E25A13" w:rsidP="00D6371D">
      <w:pPr>
        <w:rPr>
          <w:lang w:val="en-US"/>
        </w:rPr>
      </w:pPr>
      <w:r>
        <w:rPr>
          <w:lang w:val="en-US"/>
        </w:rPr>
        <w:t xml:space="preserve">This document outlines several common usage models for a subset of MIB attributes: those with data type </w:t>
      </w:r>
      <w:proofErr w:type="spellStart"/>
      <w:r>
        <w:rPr>
          <w:lang w:val="en-US"/>
        </w:rPr>
        <w:t>TruthValue</w:t>
      </w:r>
      <w:proofErr w:type="spellEnd"/>
      <w:r>
        <w:rPr>
          <w:lang w:val="en-US"/>
        </w:rPr>
        <w:t xml:space="preserve"> (“SYNTAX </w:t>
      </w:r>
      <w:proofErr w:type="spellStart"/>
      <w:r>
        <w:rPr>
          <w:lang w:val="en-US"/>
        </w:rPr>
        <w:t>TruthValue</w:t>
      </w:r>
      <w:proofErr w:type="spellEnd"/>
      <w:r>
        <w:rPr>
          <w:lang w:val="en-US"/>
        </w:rPr>
        <w:t>”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rsidR="00E25A13" w:rsidRDefault="00E25A13" w:rsidP="00D6371D">
      <w:pPr>
        <w:rPr>
          <w:lang w:val="en-US"/>
        </w:rPr>
      </w:pPr>
    </w:p>
    <w:p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 xml:space="preserve">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w:t>
      </w:r>
      <w:proofErr w:type="spellStart"/>
      <w:r w:rsidR="00EB4E98">
        <w:rPr>
          <w:lang w:val="en-US"/>
        </w:rPr>
        <w:t>subclause</w:t>
      </w:r>
      <w:proofErr w:type="spellEnd"/>
      <w:r w:rsidR="00EB4E98">
        <w:rPr>
          <w:lang w:val="en-US"/>
        </w:rPr>
        <w:t xml:space="preserve"> 6.2 (</w:t>
      </w:r>
      <w:r w:rsidR="008A18F0" w:rsidRPr="008A18F0">
        <w:rPr>
          <w:lang w:val="en-US"/>
        </w:rPr>
        <w:t>Generic management primitives</w:t>
      </w:r>
      <w:r w:rsidR="00EB4E98">
        <w:rPr>
          <w:lang w:val="en-US"/>
        </w:rPr>
        <w:t>) the MIB attributes indirectly define part of the management service interface.</w:t>
      </w:r>
    </w:p>
    <w:p w:rsidR="00597098" w:rsidRDefault="00597098" w:rsidP="00D6371D">
      <w:pPr>
        <w:rPr>
          <w:lang w:val="en-US"/>
        </w:rPr>
      </w:pPr>
    </w:p>
    <w:p w:rsidR="008D78E6" w:rsidRDefault="008A18F0" w:rsidP="008A18F0">
      <w:pPr>
        <w:rPr>
          <w:lang w:val="en-US"/>
        </w:rPr>
      </w:pPr>
      <w:r>
        <w:rPr>
          <w:lang w:val="en-US"/>
        </w:rPr>
        <w:t>In this document, only MIB attributes defined with type (SYNTAX) of’”</w:t>
      </w:r>
      <w:proofErr w:type="spellStart"/>
      <w:r>
        <w:rPr>
          <w:lang w:val="en-US"/>
        </w:rPr>
        <w:t>TruthValue</w:t>
      </w:r>
      <w:proofErr w:type="spellEnd"/>
      <w:r>
        <w:rPr>
          <w:lang w:val="en-US"/>
        </w:rPr>
        <w:t>”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rsidR="002E7436" w:rsidRDefault="002E7436" w:rsidP="00337369">
      <w:pPr>
        <w:rPr>
          <w:lang w:val="en-US"/>
        </w:rPr>
      </w:pPr>
    </w:p>
    <w:p w:rsidR="008A18F0" w:rsidRDefault="008A18F0" w:rsidP="008A18F0">
      <w:pPr>
        <w:pStyle w:val="Heading1"/>
        <w:rPr>
          <w:lang w:val="en-US"/>
        </w:rPr>
      </w:pPr>
      <w:r>
        <w:rPr>
          <w:lang w:val="en-US"/>
        </w:rPr>
        <w:t>Elements of attribute definition</w:t>
      </w:r>
      <w:r w:rsidR="00F13203">
        <w:rPr>
          <w:lang w:val="en-US"/>
        </w:rPr>
        <w:t>, and pattern uniqueness</w:t>
      </w:r>
    </w:p>
    <w:p w:rsidR="008A18F0" w:rsidRDefault="008A18F0" w:rsidP="008A18F0">
      <w:pPr>
        <w:rPr>
          <w:lang w:val="en-US"/>
        </w:rPr>
      </w:pPr>
    </w:p>
    <w:p w:rsidR="00F13203" w:rsidRDefault="00F13203" w:rsidP="008A18F0">
      <w:pPr>
        <w:rPr>
          <w:lang w:val="en-US"/>
        </w:rPr>
      </w:pPr>
      <w:r>
        <w:rPr>
          <w:lang w:val="en-US"/>
        </w:rPr>
        <w:t>Each usage pattern below is intended to completely cover the s</w:t>
      </w:r>
      <w:bookmarkStart w:id="0" w:name="_GoBack"/>
      <w:bookmarkEnd w:id="0"/>
      <w:r>
        <w:rPr>
          <w:lang w:val="en-US"/>
        </w:rPr>
        <w:t>cenario for a given feature.  That is, a given feature should use exactly one of these patterns, so it should never need or use more than one of these patterns.  If a feature scenario is found that does not fit any pattern, or needs more than one pattern, then that should be discussed, and a new pattern for the scenario created if that is necessary.</w:t>
      </w:r>
    </w:p>
    <w:p w:rsidR="00F13203" w:rsidRDefault="00F13203" w:rsidP="008A18F0">
      <w:pPr>
        <w:rPr>
          <w:lang w:val="en-US"/>
        </w:rPr>
      </w:pPr>
    </w:p>
    <w:p w:rsidR="008A18F0" w:rsidRDefault="006C36B8" w:rsidP="008A18F0">
      <w:pPr>
        <w:rPr>
          <w:lang w:val="en-US"/>
        </w:rPr>
      </w:pPr>
      <w:r>
        <w:rPr>
          <w:lang w:val="en-US"/>
        </w:rPr>
        <w:t>Each usage pattern below includes guidelines for the following aspects of definitions for MIB attributes that fit that pattern:</w:t>
      </w:r>
    </w:p>
    <w:p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rsidR="006C36B8" w:rsidRDefault="006C36B8" w:rsidP="006C36B8">
      <w:pPr>
        <w:pStyle w:val="ListParagraph"/>
        <w:numPr>
          <w:ilvl w:val="0"/>
          <w:numId w:val="24"/>
        </w:numPr>
      </w:pPr>
      <w:r>
        <w:t xml:space="preserve">DESCRIPTION </w:t>
      </w:r>
      <w:r w:rsidR="00EB21C6">
        <w:t>–</w:t>
      </w:r>
      <w:r>
        <w:t xml:space="preserve"> </w:t>
      </w:r>
      <w:r w:rsidR="00EB21C6">
        <w:t xml:space="preserve">document 11-09/533 provides guidelines for general MIB attribute definition, including a discussion of the information that should be included.  This document provides more specific guidelines specifically for </w:t>
      </w:r>
      <w:proofErr w:type="spellStart"/>
      <w:r w:rsidR="00EB21C6">
        <w:t>TruthValue</w:t>
      </w:r>
      <w:proofErr w:type="spellEnd"/>
      <w:r w:rsidR="00EB21C6">
        <w:t xml:space="preserve"> attribute patterns listed here.</w:t>
      </w:r>
    </w:p>
    <w:p w:rsidR="007078C7" w:rsidRDefault="007078C7" w:rsidP="007078C7"/>
    <w:p w:rsidR="007078C7" w:rsidRDefault="007078C7" w:rsidP="007078C7">
      <w:r>
        <w:t>Each usage pattern also includes guidelines for using and referencing the MIB attribute elsewhere in the Standard.</w:t>
      </w:r>
    </w:p>
    <w:p w:rsidR="00E80572" w:rsidRDefault="00E80572" w:rsidP="00E80572"/>
    <w:p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xml:space="preserve">, or a similar set of </w:t>
      </w:r>
      <w:proofErr w:type="spellStart"/>
      <w:r>
        <w:t>behaviors</w:t>
      </w:r>
      <w:proofErr w:type="spellEnd"/>
      <w:r>
        <w:t xml:space="preserve"> which might be operational as a group, or none of them are.</w:t>
      </w:r>
    </w:p>
    <w:p w:rsidR="008A18F0" w:rsidRDefault="008A18F0" w:rsidP="008A18F0">
      <w:pPr>
        <w:pStyle w:val="Heading1"/>
        <w:rPr>
          <w:lang w:val="en-US"/>
        </w:rPr>
      </w:pPr>
      <w:r>
        <w:rPr>
          <w:lang w:val="en-US"/>
        </w:rPr>
        <w:t>Patterns</w:t>
      </w:r>
    </w:p>
    <w:p w:rsidR="008A18F0" w:rsidRDefault="008A18F0" w:rsidP="008A18F0">
      <w:pPr>
        <w:pStyle w:val="Heading2"/>
        <w:rPr>
          <w:lang w:val="en-US"/>
        </w:rPr>
      </w:pPr>
      <w:r>
        <w:rPr>
          <w:lang w:val="en-US"/>
        </w:rPr>
        <w:t>Static implementation capability</w:t>
      </w:r>
      <w:r w:rsidR="00E80572">
        <w:rPr>
          <w:lang w:val="en-US"/>
        </w:rPr>
        <w:t>, internal use only</w:t>
      </w:r>
    </w:p>
    <w:p w:rsidR="008A18F0" w:rsidRDefault="008A18F0" w:rsidP="008A18F0">
      <w:pPr>
        <w:rPr>
          <w:lang w:val="en-US"/>
        </w:rPr>
      </w:pPr>
    </w:p>
    <w:p w:rsidR="00E80572" w:rsidRDefault="00E80572" w:rsidP="008A18F0">
      <w:pPr>
        <w:rPr>
          <w:lang w:val="en-US"/>
        </w:rPr>
      </w:pPr>
      <w:r>
        <w:rPr>
          <w:lang w:val="en-US"/>
        </w:rPr>
        <w:lastRenderedPageBreak/>
        <w:t>The intent of this pattern is for a feature</w:t>
      </w:r>
      <w:r w:rsidR="00C72009">
        <w:rPr>
          <w:lang w:val="en-US"/>
        </w:rPr>
        <w:t xml:space="preserve"> that is an inherent capability of a given implementation</w:t>
      </w:r>
      <w:r w:rsidR="00F96352">
        <w:rPr>
          <w:lang w:val="en-US"/>
        </w:rPr>
        <w:t xml:space="preserve">, and which is not expected to be queried (for support in the implementation) by an external entity.  </w:t>
      </w:r>
      <w:r w:rsidR="007F5BA3">
        <w:rPr>
          <w:lang w:val="en-US"/>
        </w:rPr>
        <w:t xml:space="preserve">As an “inherent” capability, this pattern is for features which are permanently operational in implementations that support it – that is, it is not enabled or disabled dynamically during the lifetime of an instance of the implementation. </w:t>
      </w:r>
      <w:r w:rsidR="00F96352">
        <w:rPr>
          <w:lang w:val="en-US"/>
        </w:rPr>
        <w:t xml:space="preserve">The </w:t>
      </w:r>
      <w:r w:rsidR="007F5BA3">
        <w:rPr>
          <w:lang w:val="en-US"/>
        </w:rPr>
        <w:t>purpose</w:t>
      </w:r>
      <w:r w:rsidR="00F96352">
        <w:rPr>
          <w:lang w:val="en-US"/>
        </w:rPr>
        <w:t xml:space="preserve"> of such an attribute is really only internal to the 802.11 Standard,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rsidR="00C72009" w:rsidRDefault="00C72009" w:rsidP="008A18F0">
      <w:pPr>
        <w:rPr>
          <w:lang w:val="en-US"/>
        </w:rPr>
      </w:pPr>
    </w:p>
    <w:p w:rsidR="008A18F0" w:rsidRDefault="00E80572" w:rsidP="008A18F0">
      <w:pPr>
        <w:rPr>
          <w:lang w:val="en-US"/>
        </w:rPr>
      </w:pPr>
      <w:r>
        <w:rPr>
          <w:lang w:val="en-US"/>
        </w:rPr>
        <w:t>Name: dot11&lt;XXX&gt;Implemented</w:t>
      </w:r>
    </w:p>
    <w:p w:rsidR="00E80572" w:rsidRDefault="00E80572" w:rsidP="008A18F0">
      <w:pPr>
        <w:rPr>
          <w:lang w:val="en-US"/>
        </w:rPr>
      </w:pPr>
      <w:r>
        <w:rPr>
          <w:lang w:val="en-US"/>
        </w:rPr>
        <w:t>M</w:t>
      </w:r>
      <w:r w:rsidR="00C72009">
        <w:rPr>
          <w:lang w:val="en-US"/>
        </w:rPr>
        <w:t>AX-ACCESS: none</w:t>
      </w:r>
    </w:p>
    <w:p w:rsidR="002211C8" w:rsidRDefault="002211C8" w:rsidP="002211C8">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sidR="00AE5266">
        <w:rPr>
          <w:lang w:val="en-US"/>
        </w:rPr>
        <w:t xml:space="preserve"> and operational</w:t>
      </w:r>
      <w:r w:rsidRPr="002211C8">
        <w:rPr>
          <w:lang w:val="en-US"/>
        </w:rPr>
        <w:t>."</w:t>
      </w:r>
    </w:p>
    <w:p w:rsidR="007078C7" w:rsidRDefault="007078C7" w:rsidP="002211C8">
      <w:pPr>
        <w:rPr>
          <w:lang w:val="en-US"/>
        </w:rPr>
      </w:pPr>
    </w:p>
    <w:p w:rsidR="007078C7" w:rsidRDefault="007078C7" w:rsidP="002211C8">
      <w:pPr>
        <w:rPr>
          <w:lang w:val="en-US"/>
        </w:rPr>
      </w:pPr>
      <w:r>
        <w:rPr>
          <w:lang w:val="en-US"/>
        </w:rPr>
        <w:t>The attribute can then be referenced in the body of the Standard as a quick indication of the presence or absence of the feature in an implementation, for example:</w:t>
      </w:r>
    </w:p>
    <w:p w:rsidR="007078C7" w:rsidRDefault="007078C7" w:rsidP="007078C7">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rsidR="007078C7" w:rsidRDefault="007078C7" w:rsidP="005627B3">
      <w:pPr>
        <w:rPr>
          <w:lang w:val="en-US"/>
        </w:rPr>
      </w:pPr>
      <w:r>
        <w:rPr>
          <w:lang w:val="en-US"/>
        </w:rPr>
        <w:t xml:space="preserve">- </w:t>
      </w:r>
      <w:proofErr w:type="gramStart"/>
      <w:r>
        <w:rPr>
          <w:lang w:val="en-US"/>
        </w:rPr>
        <w:t>for</w:t>
      </w:r>
      <w:proofErr w:type="gramEnd"/>
      <w:r>
        <w:rPr>
          <w:lang w:val="en-US"/>
        </w:rPr>
        <w:t xml:space="preserve"> </w:t>
      </w:r>
      <w:r w:rsidR="005627B3">
        <w:rPr>
          <w:lang w:val="en-US"/>
        </w:rPr>
        <w:t>optional fields with frame formats in clause 8, “</w:t>
      </w:r>
      <w:r w:rsidR="005627B3" w:rsidRPr="005627B3">
        <w:rPr>
          <w:lang w:val="en-US"/>
        </w:rPr>
        <w:t xml:space="preserve">The </w:t>
      </w:r>
      <w:r w:rsidR="005627B3">
        <w:rPr>
          <w:lang w:val="en-US"/>
        </w:rPr>
        <w:t>&lt;optional field name&gt;</w:t>
      </w:r>
      <w:r w:rsidR="005627B3" w:rsidRPr="005627B3">
        <w:rPr>
          <w:lang w:val="en-US"/>
        </w:rPr>
        <w:t xml:space="preserve"> is present if</w:t>
      </w:r>
      <w:r w:rsidR="005627B3">
        <w:rPr>
          <w:lang w:val="en-US"/>
        </w:rPr>
        <w:t xml:space="preserve"> dot11&lt;XXX&gt;Implemented</w:t>
      </w:r>
      <w:r w:rsidR="005627B3" w:rsidRPr="005627B3">
        <w:rPr>
          <w:lang w:val="en-US"/>
        </w:rPr>
        <w:t xml:space="preserve"> is true</w:t>
      </w:r>
      <w:r w:rsidR="005627B3">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dot11&lt;XXX&gt;Implemented is true.”</w:t>
      </w:r>
    </w:p>
    <w:p w:rsidR="00E80572" w:rsidRDefault="00E80572" w:rsidP="00E80572">
      <w:pPr>
        <w:pStyle w:val="Heading2"/>
        <w:rPr>
          <w:lang w:val="en-US"/>
        </w:rPr>
      </w:pPr>
      <w:r>
        <w:rPr>
          <w:lang w:val="en-US"/>
        </w:rPr>
        <w:t xml:space="preserve">Static implementation capability, </w:t>
      </w:r>
      <w:r>
        <w:rPr>
          <w:lang w:val="en-US"/>
        </w:rPr>
        <w:t>external access</w:t>
      </w:r>
      <w:r w:rsidR="005627B3">
        <w:rPr>
          <w:lang w:val="en-US"/>
        </w:rPr>
        <w:t xml:space="preserve"> provided</w:t>
      </w:r>
    </w:p>
    <w:p w:rsidR="00E80572" w:rsidRDefault="00E80572" w:rsidP="00E80572">
      <w:pPr>
        <w:rPr>
          <w:lang w:val="en-US"/>
        </w:rPr>
      </w:pPr>
    </w:p>
    <w:p w:rsidR="008E2CE0" w:rsidRDefault="008E2CE0" w:rsidP="008E2CE0">
      <w:pPr>
        <w:rPr>
          <w:lang w:val="en-US"/>
        </w:rPr>
      </w:pPr>
      <w:r>
        <w:rPr>
          <w:lang w:val="en-US"/>
        </w:rPr>
        <w:t xml:space="preserve">The intent of this pattern is for a feature that is an inherent capability of a given implementation, and </w:t>
      </w:r>
      <w:r>
        <w:rPr>
          <w:lang w:val="en-US"/>
        </w:rPr>
        <w:t>where it would be useful for this attribute</w:t>
      </w:r>
      <w:r>
        <w:rPr>
          <w:lang w:val="en-US"/>
        </w:rPr>
        <w:t xml:space="preserve"> to be queried (for support in the implementation) by an external entity.  As an “inherent” capability, this pattern is for features which are permanently operational in implementations that support it – that is, it is not enabled or disabled dynamically during the lifetime of an instance of the implementation. </w:t>
      </w:r>
      <w:r>
        <w:rPr>
          <w:lang w:val="en-US"/>
        </w:rPr>
        <w:t>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rsidR="008E2CE0" w:rsidRDefault="008E2CE0" w:rsidP="008E2CE0">
      <w:pPr>
        <w:rPr>
          <w:lang w:val="en-US"/>
        </w:rPr>
      </w:pPr>
    </w:p>
    <w:p w:rsidR="008E2CE0" w:rsidRDefault="008E2CE0" w:rsidP="008E2CE0">
      <w:pPr>
        <w:rPr>
          <w:lang w:val="en-US"/>
        </w:rPr>
      </w:pPr>
      <w:r>
        <w:rPr>
          <w:lang w:val="en-US"/>
        </w:rPr>
        <w:t>Name: dot11&lt;XXX&gt;Implemented</w:t>
      </w:r>
    </w:p>
    <w:p w:rsidR="008E2CE0" w:rsidRDefault="008E2CE0" w:rsidP="008E2CE0">
      <w:pPr>
        <w:rPr>
          <w:lang w:val="en-US"/>
        </w:rPr>
      </w:pPr>
      <w:r>
        <w:rPr>
          <w:lang w:val="en-US"/>
        </w:rPr>
        <w:t xml:space="preserve">MAX-ACCESS: </w:t>
      </w:r>
      <w:r>
        <w:rPr>
          <w:lang w:val="en-US"/>
        </w:rPr>
        <w:t>read-only</w:t>
      </w:r>
    </w:p>
    <w:p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p>
    <w:p w:rsidR="005627B3" w:rsidRDefault="005627B3" w:rsidP="005627B3">
      <w:pPr>
        <w:rPr>
          <w:lang w:val="en-US"/>
        </w:rPr>
      </w:pPr>
    </w:p>
    <w:p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dot11&lt;XXX&gt;Implemented is true.”</w:t>
      </w:r>
    </w:p>
    <w:p w:rsidR="00E80572" w:rsidRPr="008A18F0" w:rsidRDefault="00E80572" w:rsidP="00E80572">
      <w:pPr>
        <w:rPr>
          <w:lang w:val="en-US"/>
        </w:rPr>
      </w:pPr>
    </w:p>
    <w:p w:rsidR="005627B3" w:rsidRDefault="005627B3" w:rsidP="005627B3">
      <w:pPr>
        <w:pStyle w:val="Heading2"/>
        <w:rPr>
          <w:lang w:val="en-US"/>
        </w:rPr>
      </w:pPr>
      <w:r>
        <w:rPr>
          <w:lang w:val="en-US"/>
        </w:rPr>
        <w:t>Dynamically</w:t>
      </w:r>
      <w:r>
        <w:rPr>
          <w:lang w:val="en-US"/>
        </w:rPr>
        <w:t xml:space="preserve"> </w:t>
      </w:r>
      <w:r>
        <w:rPr>
          <w:lang w:val="en-US"/>
        </w:rPr>
        <w:t>operational</w:t>
      </w:r>
      <w:r>
        <w:rPr>
          <w:lang w:val="en-US"/>
        </w:rPr>
        <w:t xml:space="preserve"> capability, </w:t>
      </w:r>
      <w:r>
        <w:rPr>
          <w:lang w:val="en-US"/>
        </w:rPr>
        <w:t xml:space="preserve">enabled by </w:t>
      </w:r>
      <w:r w:rsidR="00D937C6">
        <w:rPr>
          <w:lang w:val="en-US"/>
        </w:rPr>
        <w:t>internal mechanism</w:t>
      </w:r>
    </w:p>
    <w:p w:rsidR="005627B3" w:rsidRDefault="005627B3" w:rsidP="005627B3">
      <w:pPr>
        <w:rPr>
          <w:lang w:val="en-US"/>
        </w:rPr>
      </w:pPr>
    </w:p>
    <w:p w:rsidR="00D937C6" w:rsidRDefault="005627B3" w:rsidP="005627B3">
      <w:pPr>
        <w:rPr>
          <w:lang w:val="en-US"/>
        </w:rPr>
      </w:pPr>
      <w:r>
        <w:rPr>
          <w:lang w:val="en-US"/>
        </w:rPr>
        <w:t xml:space="preserve">The intent of this pattern is for a feature that </w:t>
      </w:r>
      <w:r w:rsidR="00D937C6">
        <w:rPr>
          <w:lang w:val="en-US"/>
        </w:rPr>
        <w:t xml:space="preserve">when present in an implementation, becomes operational or non-operational dynamically within the lifetime of a particular instance of the implementation, and such </w:t>
      </w:r>
      <w:r w:rsidR="00D937C6">
        <w:rPr>
          <w:lang w:val="en-US"/>
        </w:rPr>
        <w:lastRenderedPageBreak/>
        <w:t xml:space="preserve">dynamic change occurs as a result of behaviors or interactions described within </w:t>
      </w:r>
      <w:proofErr w:type="spellStart"/>
      <w:r w:rsidR="00D937C6">
        <w:rPr>
          <w:lang w:val="en-US"/>
        </w:rPr>
        <w:t>Std</w:t>
      </w:r>
      <w:proofErr w:type="spellEnd"/>
      <w:r w:rsidR="00D937C6">
        <w:rPr>
          <w:lang w:val="en-US"/>
        </w:rPr>
        <w:t xml:space="preserve"> 802.11.  That is, the feature might become operational, for example, based on a protocol exchange, or receiving an enablement indication from a peer entity.</w:t>
      </w:r>
    </w:p>
    <w:p w:rsidR="00D937C6" w:rsidRDefault="00D937C6" w:rsidP="005627B3">
      <w:pPr>
        <w:rPr>
          <w:lang w:val="en-US"/>
        </w:rPr>
      </w:pPr>
    </w:p>
    <w:p w:rsidR="00D937C6" w:rsidRDefault="00D937C6" w:rsidP="005627B3">
      <w:pPr>
        <w:rPr>
          <w:lang w:val="en-US"/>
        </w:rPr>
      </w:pPr>
      <w:r>
        <w:rPr>
          <w:lang w:val="en-US"/>
        </w:rPr>
        <w:t>The current state of the feature’s operational state may or may not be made available to query by an external entity.</w:t>
      </w:r>
    </w:p>
    <w:p w:rsidR="00D937C6" w:rsidRDefault="00D937C6" w:rsidP="005627B3">
      <w:pPr>
        <w:rPr>
          <w:lang w:val="en-US"/>
        </w:rPr>
      </w:pPr>
    </w:p>
    <w:p w:rsidR="005627B3" w:rsidRDefault="005627B3" w:rsidP="005627B3">
      <w:pPr>
        <w:rPr>
          <w:lang w:val="en-US"/>
        </w:rPr>
      </w:pPr>
      <w:r>
        <w:rPr>
          <w:lang w:val="en-US"/>
        </w:rPr>
        <w:t>Such an attribute can be used within the Standard to control protocol or behaviors which are optional dependent on whether the feature</w:t>
      </w:r>
      <w:r w:rsidR="00D937C6">
        <w:rPr>
          <w:lang w:val="en-US"/>
        </w:rPr>
        <w:t xml:space="preserve"> is currently operational</w:t>
      </w:r>
      <w:r>
        <w:rPr>
          <w:lang w:val="en-US"/>
        </w:rPr>
        <w:t xml:space="preserve">, as well as to </w:t>
      </w:r>
      <w:r w:rsidR="00D937C6">
        <w:rPr>
          <w:lang w:val="en-US"/>
        </w:rPr>
        <w:t xml:space="preserve">optionally </w:t>
      </w:r>
      <w:r>
        <w:rPr>
          <w:lang w:val="en-US"/>
        </w:rPr>
        <w:t xml:space="preserve">inform external management systems of </w:t>
      </w:r>
      <w:r w:rsidR="00D937C6">
        <w:rPr>
          <w:lang w:val="en-US"/>
        </w:rPr>
        <w:t>the operational state of</w:t>
      </w:r>
      <w:r>
        <w:rPr>
          <w:lang w:val="en-US"/>
        </w:rPr>
        <w:t xml:space="preserve"> the feature thus allowing such systems to manage aspects of the feature, or make other dynamic decisions within the management of the overall deployment.</w:t>
      </w:r>
    </w:p>
    <w:p w:rsidR="005627B3" w:rsidRDefault="005627B3" w:rsidP="005627B3">
      <w:pPr>
        <w:rPr>
          <w:lang w:val="en-US"/>
        </w:rPr>
      </w:pPr>
    </w:p>
    <w:p w:rsidR="005627B3" w:rsidRDefault="005627B3" w:rsidP="005627B3">
      <w:pPr>
        <w:rPr>
          <w:lang w:val="en-US"/>
        </w:rPr>
      </w:pPr>
      <w:r>
        <w:rPr>
          <w:lang w:val="en-US"/>
        </w:rPr>
        <w:t>Name: dot11&lt;XXX&gt;</w:t>
      </w:r>
      <w:r w:rsidR="00131945">
        <w:rPr>
          <w:lang w:val="en-US"/>
        </w:rPr>
        <w:t>Enabl</w:t>
      </w:r>
      <w:r>
        <w:rPr>
          <w:lang w:val="en-US"/>
        </w:rPr>
        <w:t>ed</w:t>
      </w:r>
    </w:p>
    <w:p w:rsidR="00131945" w:rsidRDefault="00131945" w:rsidP="00131945">
      <w:pPr>
        <w:tabs>
          <w:tab w:val="left" w:pos="2970"/>
        </w:tabs>
        <w:rPr>
          <w:lang w:val="en-US"/>
        </w:rPr>
      </w:pPr>
      <w:r>
        <w:rPr>
          <w:lang w:val="en-US"/>
        </w:rPr>
        <w:t xml:space="preserve">MAX-ACCESS: </w:t>
      </w:r>
      <w:r>
        <w:rPr>
          <w:lang w:val="en-US"/>
        </w:rPr>
        <w:t>none</w:t>
      </w:r>
      <w:r>
        <w:rPr>
          <w:lang w:val="en-US"/>
        </w:rPr>
        <w:tab/>
        <w:t xml:space="preserve"> - access to external entity </w:t>
      </w:r>
      <w:r>
        <w:rPr>
          <w:lang w:val="en-US"/>
        </w:rPr>
        <w:t xml:space="preserve">not </w:t>
      </w:r>
      <w:r>
        <w:rPr>
          <w:lang w:val="en-US"/>
        </w:rPr>
        <w:t>allowed</w:t>
      </w:r>
    </w:p>
    <w:p w:rsidR="00131945" w:rsidRDefault="00131945" w:rsidP="00AC75BB">
      <w:pPr>
        <w:tabs>
          <w:tab w:val="left" w:pos="2520"/>
        </w:tabs>
        <w:rPr>
          <w:lang w:val="en-US"/>
        </w:rPr>
      </w:pPr>
      <w:r>
        <w:rPr>
          <w:lang w:val="en-US"/>
        </w:rPr>
        <w:tab/>
        <w:t>OR</w:t>
      </w:r>
    </w:p>
    <w:p w:rsidR="005627B3" w:rsidRDefault="005627B3" w:rsidP="00131945">
      <w:pPr>
        <w:tabs>
          <w:tab w:val="left" w:pos="2970"/>
        </w:tabs>
        <w:rPr>
          <w:lang w:val="en-US"/>
        </w:rPr>
      </w:pPr>
      <w:r>
        <w:rPr>
          <w:lang w:val="en-US"/>
        </w:rPr>
        <w:t>MAX-ACCESS: read-only</w:t>
      </w:r>
      <w:r w:rsidR="00131945">
        <w:rPr>
          <w:lang w:val="en-US"/>
        </w:rPr>
        <w:tab/>
        <w:t xml:space="preserve"> - access to external entity allowed</w:t>
      </w:r>
    </w:p>
    <w:p w:rsidR="005627B3" w:rsidRDefault="005627B3" w:rsidP="005627B3">
      <w:pPr>
        <w:rPr>
          <w:lang w:val="en-US"/>
        </w:rPr>
      </w:pPr>
      <w:r w:rsidRPr="002211C8">
        <w:rPr>
          <w:lang w:val="en-US"/>
        </w:rPr>
        <w:t>DESCRIPTION</w:t>
      </w:r>
      <w:r>
        <w:rPr>
          <w:lang w:val="en-US"/>
        </w:rPr>
        <w:t xml:space="preserve">: </w:t>
      </w:r>
      <w:r w:rsidRPr="002211C8">
        <w:rPr>
          <w:lang w:val="en-US"/>
        </w:rPr>
        <w:t xml:space="preserve">"This is a </w:t>
      </w:r>
      <w:r w:rsidR="00027771">
        <w:rPr>
          <w:lang w:val="en-US"/>
        </w:rPr>
        <w:t>status</w:t>
      </w:r>
      <w:r w:rsidRPr="002211C8">
        <w:rPr>
          <w:lang w:val="en-US"/>
        </w:rPr>
        <w:t xml:space="preserve">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sidR="00AC75BB">
        <w:rPr>
          <w:lang w:val="en-US"/>
        </w:rPr>
        <w:t>currently</w:t>
      </w:r>
      <w:r>
        <w:rPr>
          <w:lang w:val="en-US"/>
        </w:rPr>
        <w:t xml:space="preserve"> operational</w:t>
      </w:r>
      <w:r w:rsidRPr="002211C8">
        <w:rPr>
          <w:lang w:val="en-US"/>
        </w:rPr>
        <w:t>.</w:t>
      </w:r>
      <w:r w:rsidR="00AC75BB">
        <w:rPr>
          <w:lang w:val="en-US"/>
        </w:rPr>
        <w:t xml:space="preserve">  It is written by &lt;some entity&gt; when &lt;blah happens&gt;.</w:t>
      </w:r>
      <w:r w:rsidRPr="002211C8">
        <w:rPr>
          <w:lang w:val="en-US"/>
        </w:rPr>
        <w:t>"</w:t>
      </w:r>
    </w:p>
    <w:p w:rsidR="005627B3" w:rsidRDefault="005627B3" w:rsidP="005627B3">
      <w:pPr>
        <w:rPr>
          <w:lang w:val="en-US"/>
        </w:rPr>
      </w:pPr>
    </w:p>
    <w:p w:rsidR="005627B3" w:rsidRDefault="005627B3" w:rsidP="005627B3">
      <w:pPr>
        <w:rPr>
          <w:lang w:val="en-US"/>
        </w:rPr>
      </w:pPr>
      <w:r>
        <w:rPr>
          <w:lang w:val="en-US"/>
        </w:rPr>
        <w:t xml:space="preserve">The attribute can then be referenced in the body of the Standard as a quick indication of the </w:t>
      </w:r>
      <w:r w:rsidR="00AC75BB">
        <w:rPr>
          <w:lang w:val="en-US"/>
        </w:rPr>
        <w:t>operational state of the feature</w:t>
      </w:r>
      <w:r>
        <w:rPr>
          <w:lang w:val="en-US"/>
        </w:rPr>
        <w:t>, for example:</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dot11&lt;XXX&gt;Implemented is true.”</w:t>
      </w:r>
    </w:p>
    <w:p w:rsidR="005627B3" w:rsidRPr="008A18F0" w:rsidRDefault="005627B3" w:rsidP="005627B3">
      <w:pPr>
        <w:rPr>
          <w:lang w:val="en-US"/>
        </w:rPr>
      </w:pPr>
    </w:p>
    <w:p w:rsidR="00AC75BB" w:rsidRDefault="00AC75BB" w:rsidP="00AC75BB">
      <w:pPr>
        <w:pStyle w:val="Heading2"/>
        <w:rPr>
          <w:lang w:val="en-US"/>
        </w:rPr>
      </w:pPr>
      <w:r>
        <w:rPr>
          <w:lang w:val="en-US"/>
        </w:rPr>
        <w:t xml:space="preserve">Dynamically operational capability, enabled by </w:t>
      </w:r>
      <w:r>
        <w:rPr>
          <w:lang w:val="en-US"/>
        </w:rPr>
        <w:t>an external entity</w:t>
      </w:r>
    </w:p>
    <w:p w:rsidR="00AC75BB" w:rsidRDefault="00AC75BB" w:rsidP="00AC75BB">
      <w:pPr>
        <w:rPr>
          <w:lang w:val="en-US"/>
        </w:rPr>
      </w:pPr>
    </w:p>
    <w:p w:rsidR="00AC75BB" w:rsidRDefault="00AC75BB" w:rsidP="00AC75BB">
      <w:pPr>
        <w:rPr>
          <w:lang w:val="en-US"/>
        </w:rPr>
      </w:pPr>
      <w:r>
        <w:rPr>
          <w:lang w:val="en-US"/>
        </w:rPr>
        <w:t xml:space="preserve">The intent of this pattern is for a feature that when present in an implementation, becomes operational or non-operational dynamically within the lifetime of a particular instance of the implementation, and such dynamic change occurs as a result of </w:t>
      </w:r>
      <w:r>
        <w:rPr>
          <w:lang w:val="en-US"/>
        </w:rPr>
        <w:t>an external entity writing to the MIB attribute (possibly after some time has passed, or some other trigger event has occurred)</w:t>
      </w:r>
      <w:r>
        <w:rPr>
          <w:lang w:val="en-US"/>
        </w:rPr>
        <w:t>.</w:t>
      </w:r>
    </w:p>
    <w:p w:rsidR="00AC75BB" w:rsidRDefault="00AC75BB" w:rsidP="00AC75BB">
      <w:pPr>
        <w:rPr>
          <w:lang w:val="en-US"/>
        </w:rPr>
      </w:pPr>
    </w:p>
    <w:p w:rsidR="00AC75BB" w:rsidRDefault="00AC75BB" w:rsidP="00AC75BB">
      <w:pPr>
        <w:rPr>
          <w:lang w:val="en-US"/>
        </w:rPr>
      </w:pPr>
      <w:r>
        <w:rPr>
          <w:lang w:val="en-US"/>
        </w:rPr>
        <w:t xml:space="preserve">Such an attribute can be used within the Standard to control protocol or behaviors which are optional dependent on whether the feature is currently operational, as well as to </w:t>
      </w:r>
      <w:r>
        <w:rPr>
          <w:lang w:val="en-US"/>
        </w:rPr>
        <w:t>both allow an external entity to change the operational state as well as to</w:t>
      </w:r>
      <w:r>
        <w:rPr>
          <w:lang w:val="en-US"/>
        </w:rPr>
        <w:t xml:space="preserve">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p>
    <w:p w:rsidR="00AC75BB" w:rsidRDefault="00AC75BB" w:rsidP="00AC75BB">
      <w:pPr>
        <w:rPr>
          <w:lang w:val="en-US"/>
        </w:rPr>
      </w:pPr>
    </w:p>
    <w:p w:rsidR="00AC75BB" w:rsidRDefault="00AC75BB" w:rsidP="00AC75BB">
      <w:pPr>
        <w:rPr>
          <w:lang w:val="en-US"/>
        </w:rPr>
      </w:pPr>
      <w:r>
        <w:rPr>
          <w:lang w:val="en-US"/>
        </w:rPr>
        <w:t>Name: dot11&lt;XXX&gt;</w:t>
      </w:r>
      <w:r w:rsidR="00D9397A">
        <w:rPr>
          <w:lang w:val="en-US"/>
        </w:rPr>
        <w:t>Activated</w:t>
      </w:r>
    </w:p>
    <w:p w:rsidR="00AC75BB" w:rsidRDefault="00AC75BB" w:rsidP="00AC75BB">
      <w:pPr>
        <w:tabs>
          <w:tab w:val="left" w:pos="2970"/>
        </w:tabs>
        <w:rPr>
          <w:lang w:val="en-US"/>
        </w:rPr>
      </w:pPr>
      <w:r>
        <w:rPr>
          <w:lang w:val="en-US"/>
        </w:rPr>
        <w:t xml:space="preserve">MAX-ACCESS: </w:t>
      </w:r>
      <w:r w:rsidR="00D9397A">
        <w:rPr>
          <w:lang w:val="en-US"/>
        </w:rPr>
        <w:t>read-write</w:t>
      </w:r>
    </w:p>
    <w:p w:rsidR="00AC75BB" w:rsidRDefault="00AC75BB" w:rsidP="00D9397A">
      <w:pPr>
        <w:rPr>
          <w:lang w:val="en-US"/>
        </w:rPr>
      </w:pPr>
      <w:r w:rsidRPr="002211C8">
        <w:rPr>
          <w:lang w:val="en-US"/>
        </w:rPr>
        <w:t>DESCRIPTION</w:t>
      </w:r>
      <w:r>
        <w:rPr>
          <w:lang w:val="en-US"/>
        </w:rPr>
        <w:t xml:space="preserve">: </w:t>
      </w:r>
      <w:r w:rsidRPr="002211C8">
        <w:rPr>
          <w:lang w:val="en-US"/>
        </w:rPr>
        <w:t>"</w:t>
      </w:r>
      <w:r w:rsidR="00D9397A" w:rsidRPr="00D9397A">
        <w:t xml:space="preserve"> </w:t>
      </w:r>
      <w:r w:rsidR="00D9397A" w:rsidRPr="00D9397A">
        <w:rPr>
          <w:lang w:val="en-US"/>
        </w:rPr>
        <w:t>This is a control 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D9397A" w:rsidRPr="00D9397A">
        <w:rPr>
          <w:lang w:val="en-US"/>
        </w:rPr>
        <w:t xml:space="preserve">Changes take effect </w:t>
      </w:r>
      <w:r w:rsidR="00D9397A">
        <w:rPr>
          <w:lang w:val="en-US"/>
        </w:rPr>
        <w:t>when</w:t>
      </w:r>
      <w:r w:rsidR="00D9397A">
        <w:rPr>
          <w:lang w:val="en-US"/>
        </w:rPr>
        <w:t xml:space="preserve"> </w:t>
      </w:r>
      <w:r>
        <w:rPr>
          <w:lang w:val="en-US"/>
        </w:rPr>
        <w:t>&lt;blah happens&gt;.</w:t>
      </w:r>
      <w:r w:rsidRPr="002211C8">
        <w:rPr>
          <w:lang w:val="en-US"/>
        </w:rPr>
        <w:t>"</w:t>
      </w:r>
    </w:p>
    <w:p w:rsidR="00AC75BB" w:rsidRDefault="00AC75BB" w:rsidP="00AC75BB">
      <w:pPr>
        <w:rPr>
          <w:lang w:val="en-US"/>
        </w:rPr>
      </w:pPr>
    </w:p>
    <w:p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dot11&lt;XXX&gt;Implemented is true.”</w:t>
      </w:r>
    </w:p>
    <w:p w:rsidR="00AC75BB" w:rsidRPr="008A18F0" w:rsidRDefault="00AC75BB" w:rsidP="00AC75BB">
      <w:pPr>
        <w:rPr>
          <w:lang w:val="en-US"/>
        </w:rPr>
      </w:pPr>
    </w:p>
    <w:p w:rsidR="00E80572" w:rsidRPr="008A18F0" w:rsidRDefault="00E80572" w:rsidP="008A18F0">
      <w:pPr>
        <w:rPr>
          <w:lang w:val="en-US"/>
        </w:rPr>
      </w:pPr>
    </w:p>
    <w:sectPr w:rsidR="00E80572" w:rsidRPr="008A18F0"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D7" w:rsidRDefault="00164BD7">
      <w:r>
        <w:separator/>
      </w:r>
    </w:p>
  </w:endnote>
  <w:endnote w:type="continuationSeparator" w:id="0">
    <w:p w:rsidR="00164BD7" w:rsidRDefault="00164BD7">
      <w:r>
        <w:continuationSeparator/>
      </w:r>
    </w:p>
  </w:endnote>
  <w:endnote w:type="continuationNotice" w:id="1">
    <w:p w:rsidR="00164BD7" w:rsidRDefault="0016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2D051C">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F13203">
      <w:rPr>
        <w:noProof/>
      </w:rPr>
      <w:t>2</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D7" w:rsidRDefault="00164BD7">
      <w:r>
        <w:separator/>
      </w:r>
    </w:p>
  </w:footnote>
  <w:footnote w:type="continuationSeparator" w:id="0">
    <w:p w:rsidR="00164BD7" w:rsidRDefault="00164BD7">
      <w:r>
        <w:continuationSeparator/>
      </w:r>
    </w:p>
  </w:footnote>
  <w:footnote w:type="continuationNotice" w:id="1">
    <w:p w:rsidR="00164BD7" w:rsidRDefault="00164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fldSimple w:instr=" TITLE  \* MERGEFORMAT ">
      <w:r w:rsidR="00C21571">
        <w:t xml:space="preserve">doc.: </w:t>
      </w:r>
      <w:r>
        <w:t>IEEE 802.11-15</w:t>
      </w:r>
      <w:r w:rsidR="00C21571">
        <w:t>/</w:t>
      </w:r>
      <w:r w:rsidR="00E25A13">
        <w:t>0355</w:t>
      </w:r>
      <w:r w:rsidR="00C21571">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4827"/>
    <w:rsid w:val="0014214A"/>
    <w:rsid w:val="0014292F"/>
    <w:rsid w:val="001601ED"/>
    <w:rsid w:val="00164BD7"/>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2720"/>
    <w:rsid w:val="0022631A"/>
    <w:rsid w:val="00227892"/>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63FC"/>
    <w:rsid w:val="00384AF7"/>
    <w:rsid w:val="00385ADD"/>
    <w:rsid w:val="003A0938"/>
    <w:rsid w:val="003A0B9A"/>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7984"/>
    <w:rsid w:val="0046215F"/>
    <w:rsid w:val="00482E33"/>
    <w:rsid w:val="00482EC1"/>
    <w:rsid w:val="004911C8"/>
    <w:rsid w:val="004A7EA4"/>
    <w:rsid w:val="004C2581"/>
    <w:rsid w:val="004C4236"/>
    <w:rsid w:val="004C5299"/>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27834"/>
    <w:rsid w:val="00733AA1"/>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F3E49"/>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E0EBF"/>
    <w:rsid w:val="00AE5179"/>
    <w:rsid w:val="00AE5266"/>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52A08"/>
    <w:rsid w:val="00F55859"/>
    <w:rsid w:val="00F620F2"/>
    <w:rsid w:val="00F6345E"/>
    <w:rsid w:val="00F6408D"/>
    <w:rsid w:val="00F74321"/>
    <w:rsid w:val="00F8258F"/>
    <w:rsid w:val="00F92A91"/>
    <w:rsid w:val="00F95737"/>
    <w:rsid w:val="00F96352"/>
    <w:rsid w:val="00F97A21"/>
    <w:rsid w:val="00FA29C5"/>
    <w:rsid w:val="00FB3F58"/>
    <w:rsid w:val="00FE451D"/>
    <w:rsid w:val="00FE4AA5"/>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39BC-6915-41F4-A40C-4C5AB0E4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1092</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802.11-14/1358</vt:lpstr>
    </vt:vector>
  </TitlesOfParts>
  <Company>Spectralink</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keywords/>
  <cp:lastModifiedBy>Mark Hamilton</cp:lastModifiedBy>
  <cp:revision>19</cp:revision>
  <cp:lastPrinted>2014-05-15T08:40:00Z</cp:lastPrinted>
  <dcterms:created xsi:type="dcterms:W3CDTF">2015-03-08T15:37:00Z</dcterms:created>
  <dcterms:modified xsi:type="dcterms:W3CDTF">2015-03-09T15:45:00Z</dcterms:modified>
</cp:coreProperties>
</file>