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250"/>
        <w:gridCol w:w="1710"/>
        <w:gridCol w:w="2178"/>
      </w:tblGrid>
      <w:tr w:rsidR="00CA09B2">
        <w:trPr>
          <w:trHeight w:val="485"/>
          <w:jc w:val="center"/>
        </w:trPr>
        <w:tc>
          <w:tcPr>
            <w:tcW w:w="9576" w:type="dxa"/>
            <w:gridSpan w:val="5"/>
            <w:vAlign w:val="center"/>
          </w:tcPr>
          <w:p w:rsidR="00CA09B2" w:rsidRDefault="00C83433" w:rsidP="002743F6">
            <w:pPr>
              <w:pStyle w:val="T2"/>
            </w:pPr>
            <w:r>
              <w:t xml:space="preserve">TG </w:t>
            </w:r>
            <w:proofErr w:type="spellStart"/>
            <w:r>
              <w:t>REVmc</w:t>
            </w:r>
            <w:proofErr w:type="spellEnd"/>
            <w:r>
              <w:t xml:space="preserve"> Telecon</w:t>
            </w:r>
            <w:r w:rsidR="002743F6">
              <w:t>ference</w:t>
            </w:r>
            <w:r>
              <w:t xml:space="preserve"> Minutes </w:t>
            </w:r>
            <w:r w:rsidR="002743F6">
              <w:t>February</w:t>
            </w:r>
            <w:r>
              <w:t xml:space="preserve"> 2015</w:t>
            </w:r>
          </w:p>
        </w:tc>
      </w:tr>
      <w:tr w:rsidR="00CA09B2">
        <w:trPr>
          <w:trHeight w:val="359"/>
          <w:jc w:val="center"/>
        </w:trPr>
        <w:tc>
          <w:tcPr>
            <w:tcW w:w="9576" w:type="dxa"/>
            <w:gridSpan w:val="5"/>
            <w:vAlign w:val="center"/>
          </w:tcPr>
          <w:p w:rsidR="00CA09B2" w:rsidRDefault="00CA09B2" w:rsidP="007F12A0">
            <w:pPr>
              <w:pStyle w:val="T2"/>
              <w:ind w:left="0"/>
              <w:rPr>
                <w:sz w:val="20"/>
              </w:rPr>
            </w:pPr>
            <w:r>
              <w:rPr>
                <w:sz w:val="20"/>
              </w:rPr>
              <w:t>Date:</w:t>
            </w:r>
            <w:r>
              <w:rPr>
                <w:b w:val="0"/>
                <w:sz w:val="20"/>
              </w:rPr>
              <w:t xml:space="preserve">  </w:t>
            </w:r>
            <w:r w:rsidR="002743F6">
              <w:rPr>
                <w:b w:val="0"/>
                <w:sz w:val="20"/>
              </w:rPr>
              <w:t>2015-0</w:t>
            </w:r>
            <w:r w:rsidR="00590FB1">
              <w:rPr>
                <w:b w:val="0"/>
                <w:sz w:val="20"/>
              </w:rPr>
              <w:t>2</w:t>
            </w:r>
            <w:r w:rsidR="00EF1152">
              <w:rPr>
                <w:b w:val="0"/>
                <w:sz w:val="20"/>
              </w:rPr>
              <w:t>-</w:t>
            </w:r>
            <w:r w:rsidR="002743F6">
              <w:rPr>
                <w:b w:val="0"/>
                <w:sz w:val="20"/>
              </w:rPr>
              <w:t>2</w:t>
            </w:r>
            <w:r w:rsidR="00876A1E">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7657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76570">
        <w:trPr>
          <w:jc w:val="center"/>
        </w:trPr>
        <w:tc>
          <w:tcPr>
            <w:tcW w:w="1336"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102" w:type="dxa"/>
            <w:vAlign w:val="center"/>
          </w:tcPr>
          <w:p w:rsidR="00CA09B2" w:rsidRDefault="00BB6D3B">
            <w:pPr>
              <w:pStyle w:val="T2"/>
              <w:spacing w:after="0"/>
              <w:ind w:left="0" w:right="0"/>
              <w:rPr>
                <w:b w:val="0"/>
                <w:sz w:val="20"/>
              </w:rPr>
            </w:pPr>
            <w:r>
              <w:rPr>
                <w:b w:val="0"/>
                <w:sz w:val="20"/>
              </w:rPr>
              <w:t>Aruba Networks</w:t>
            </w:r>
          </w:p>
        </w:tc>
        <w:tc>
          <w:tcPr>
            <w:tcW w:w="2250" w:type="dxa"/>
            <w:vAlign w:val="center"/>
          </w:tcPr>
          <w:p w:rsidR="00CA09B2" w:rsidRDefault="00BB6D3B">
            <w:pPr>
              <w:pStyle w:val="T2"/>
              <w:spacing w:after="0"/>
              <w:ind w:left="0" w:right="0"/>
              <w:rPr>
                <w:b w:val="0"/>
                <w:sz w:val="20"/>
              </w:rPr>
            </w:pPr>
            <w:r>
              <w:rPr>
                <w:b w:val="0"/>
                <w:sz w:val="20"/>
              </w:rPr>
              <w:t>1322 Crossman Ave, Sunnyvale, CA 94089</w:t>
            </w:r>
          </w:p>
        </w:tc>
        <w:tc>
          <w:tcPr>
            <w:tcW w:w="1710" w:type="dxa"/>
            <w:vAlign w:val="center"/>
          </w:tcPr>
          <w:p w:rsidR="00CA09B2" w:rsidRDefault="00BB6D3B">
            <w:pPr>
              <w:pStyle w:val="T2"/>
              <w:spacing w:after="0"/>
              <w:ind w:left="0" w:right="0"/>
              <w:rPr>
                <w:b w:val="0"/>
                <w:sz w:val="20"/>
              </w:rPr>
            </w:pPr>
            <w:r>
              <w:rPr>
                <w:b w:val="0"/>
                <w:sz w:val="20"/>
              </w:rPr>
              <w:t>+1 630-363-1389</w:t>
            </w:r>
          </w:p>
        </w:tc>
        <w:tc>
          <w:tcPr>
            <w:tcW w:w="2178" w:type="dxa"/>
            <w:vAlign w:val="center"/>
          </w:tcPr>
          <w:p w:rsidR="00CA09B2" w:rsidRDefault="0027144D" w:rsidP="0027144D">
            <w:pPr>
              <w:pStyle w:val="T2"/>
              <w:spacing w:after="0"/>
              <w:ind w:left="0" w:right="0"/>
              <w:rPr>
                <w:b w:val="0"/>
                <w:sz w:val="16"/>
              </w:rPr>
            </w:pPr>
            <w:hyperlink r:id="rId9" w:history="1">
              <w:r w:rsidRPr="00761AB7">
                <w:rPr>
                  <w:rStyle w:val="Hyperlink"/>
                  <w:b w:val="0"/>
                  <w:sz w:val="16"/>
                </w:rPr>
                <w:t>dstanley@arubanetworks.com</w:t>
              </w:r>
            </w:hyperlink>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43" w:rsidRDefault="00CD6643">
                            <w:pPr>
                              <w:pStyle w:val="T1"/>
                              <w:spacing w:after="120"/>
                            </w:pPr>
                            <w:r>
                              <w:t>Abstract</w:t>
                            </w:r>
                          </w:p>
                          <w:p w:rsidR="00CD6643" w:rsidRPr="00BB6D3B" w:rsidRDefault="00CD6643"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February 20</w:t>
                            </w:r>
                            <w:r w:rsidRPr="002743F6">
                              <w:rPr>
                                <w:szCs w:val="22"/>
                                <w:vertAlign w:val="superscript"/>
                              </w:rPr>
                              <w:t>th</w:t>
                            </w:r>
                            <w:r>
                              <w:rPr>
                                <w:szCs w:val="22"/>
                              </w:rPr>
                              <w:t xml:space="preserve"> and 27</w:t>
                            </w:r>
                            <w:r w:rsidRPr="002743F6">
                              <w:rPr>
                                <w:szCs w:val="22"/>
                                <w:vertAlign w:val="superscript"/>
                              </w:rPr>
                              <w:t>th</w:t>
                            </w:r>
                            <w:r>
                              <w:rPr>
                                <w:szCs w:val="22"/>
                              </w:rPr>
                              <w:t>, 2015</w:t>
                            </w:r>
                            <w:r>
                              <w:rPr>
                                <w:szCs w:val="22"/>
                              </w:rPr>
                              <w:br/>
                            </w:r>
                          </w:p>
                          <w:p w:rsidR="00CD6643" w:rsidRPr="00BB6D3B" w:rsidRDefault="00CD6643" w:rsidP="00000F6B">
                            <w:pPr>
                              <w:rPr>
                                <w:szCs w:val="22"/>
                                <w:lang w:val="en-US"/>
                              </w:rPr>
                            </w:pPr>
                            <w:r w:rsidRPr="00BB6D3B">
                              <w:rPr>
                                <w:szCs w:val="22"/>
                                <w:lang w:val="en-US"/>
                              </w:rPr>
                              <w:t xml:space="preserve">R0: </w:t>
                            </w:r>
                            <w:r>
                              <w:rPr>
                                <w:szCs w:val="22"/>
                                <w:lang w:val="en-US"/>
                              </w:rPr>
                              <w:t xml:space="preserve">February </w:t>
                            </w:r>
                            <w:r w:rsidR="00876A1E">
                              <w:rPr>
                                <w:szCs w:val="22"/>
                                <w:lang w:val="en-US"/>
                              </w:rPr>
                              <w:t>20</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BB6D3B" w:rsidRDefault="00CD6643" w:rsidP="00000F6B">
                            <w:pPr>
                              <w:rPr>
                                <w:szCs w:val="22"/>
                                <w:lang w:val="en-US"/>
                              </w:rPr>
                            </w:pPr>
                            <w:r w:rsidRPr="00BB6D3B">
                              <w:rPr>
                                <w:szCs w:val="22"/>
                                <w:lang w:val="en-US"/>
                              </w:rPr>
                              <w:t xml:space="preserve">R1: </w:t>
                            </w:r>
                            <w:r>
                              <w:rPr>
                                <w:szCs w:val="22"/>
                                <w:lang w:val="en-US"/>
                              </w:rPr>
                              <w:t xml:space="preserve">February </w:t>
                            </w:r>
                            <w:r w:rsidR="00876A1E">
                              <w:rPr>
                                <w:szCs w:val="22"/>
                                <w:lang w:val="en-US"/>
                              </w:rPr>
                              <w:t>27</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216474" w:rsidRDefault="00CD6643" w:rsidP="002743F6">
                            <w:pPr>
                              <w:rPr>
                                <w:szCs w:val="22"/>
                                <w:lang w:val="en-US"/>
                              </w:rPr>
                            </w:pPr>
                          </w:p>
                          <w:p w:rsidR="00CD6643" w:rsidRPr="00A714BC" w:rsidRDefault="00CD6643" w:rsidP="000A78F2">
                            <w:pPr>
                              <w:rPr>
                                <w:szCs w:val="22"/>
                                <w:lang w:val="en-US"/>
                              </w:rPr>
                            </w:pPr>
                          </w:p>
                          <w:p w:rsidR="00CD6643" w:rsidRDefault="00CD6643" w:rsidP="00000F6B">
                            <w:pPr>
                              <w:rPr>
                                <w:szCs w:val="22"/>
                                <w:lang w:val="en-US"/>
                              </w:rPr>
                            </w:pPr>
                            <w:r w:rsidRPr="00A714BC">
                              <w:rPr>
                                <w:szCs w:val="22"/>
                                <w:lang w:val="en-US"/>
                              </w:rPr>
                              <w:t>Note that teleconferences are subject to IEEE policies and procedures see:</w:t>
                            </w:r>
                          </w:p>
                          <w:p w:rsidR="00CD6643" w:rsidRPr="00A714BC" w:rsidRDefault="00CD6643"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0" w:tgtFrame="_blank" w:history="1">
                                    <w:r w:rsidRPr="00A714BC">
                                      <w:rPr>
                                        <w:rStyle w:val="Hyperlink"/>
                                        <w:szCs w:val="22"/>
                                      </w:rPr>
                                      <w:t>IEEE Patent Policy</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11" w:tgtFrame="_blank" w:history="1">
                                    <w:r w:rsidRPr="00A714BC">
                                      <w:rPr>
                                        <w:rStyle w:val="Hyperlink"/>
                                        <w:szCs w:val="22"/>
                                      </w:rPr>
                                      <w:t>Anti-Trust FAQ</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2" w:tgtFrame="_blank" w:history="1">
                                    <w:r w:rsidRPr="00A714BC">
                                      <w:rPr>
                                        <w:rStyle w:val="Hyperlink"/>
                                        <w:szCs w:val="22"/>
                                      </w:rPr>
                                      <w:t>802 WG P&amp;P</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3" w:tgtFrame="_blank" w:history="1">
                                    <w:r w:rsidRPr="00A714BC">
                                      <w:rPr>
                                        <w:rStyle w:val="Hyperlink"/>
                                        <w:szCs w:val="22"/>
                                      </w:rPr>
                                      <w:t>Patent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14" w:tgtFrame="_blank" w:history="1">
                                    <w:r w:rsidRPr="00A714BC">
                                      <w:rPr>
                                        <w:rStyle w:val="Hyperlink"/>
                                        <w:szCs w:val="22"/>
                                      </w:rPr>
                                      <w:t>Ethics</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5" w:tgtFrame="_blank" w:history="1">
                                    <w:r w:rsidRPr="00A714BC">
                                      <w:rPr>
                                        <w:rStyle w:val="Hyperlink"/>
                                        <w:szCs w:val="22"/>
                                      </w:rPr>
                                      <w:t>IEEE 802.11 WG OM</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6" w:tgtFrame="_blank" w:history="1">
                                    <w:r w:rsidRPr="00A714BC">
                                      <w:rPr>
                                        <w:rStyle w:val="Hyperlink"/>
                                        <w:szCs w:val="22"/>
                                      </w:rPr>
                                      <w:t>Letter of Assurance Form</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7" w:tgtFrame="_blank" w:history="1">
                                    <w:r w:rsidRPr="00A714BC">
                                      <w:rPr>
                                        <w:rStyle w:val="Hyperlink"/>
                                        <w:szCs w:val="22"/>
                                      </w:rPr>
                                      <w:t>802 LMSC P&amp;P</w:t>
                                    </w:r>
                                  </w:hyperlink>
                                </w:p>
                              </w:tc>
                              <w:tc>
                                <w:tcPr>
                                  <w:tcW w:w="0" w:type="auto"/>
                                </w:tcPr>
                                <w:p w:rsidR="00CD6643" w:rsidRPr="00A714BC" w:rsidRDefault="00CD6643" w:rsidP="0042491E">
                                  <w:pPr>
                                    <w:contextualSpacing/>
                                    <w:outlineLvl w:val="2"/>
                                    <w:rPr>
                                      <w:szCs w:val="22"/>
                                    </w:rPr>
                                  </w:pPr>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8" w:tgtFrame="_blank" w:history="1">
                                    <w:r w:rsidRPr="00A714BC">
                                      <w:rPr>
                                        <w:rStyle w:val="Hyperlink"/>
                                        <w:szCs w:val="22"/>
                                      </w:rPr>
                                      <w:t>Affiliation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19" w:tgtFrame="_blank" w:history="1">
                                    <w:r w:rsidRPr="00A714BC">
                                      <w:rPr>
                                        <w:rStyle w:val="Hyperlink"/>
                                        <w:szCs w:val="22"/>
                                      </w:rPr>
                                      <w:t>802 LMSC OM</w:t>
                                    </w:r>
                                  </w:hyperlink>
                                </w:p>
                              </w:tc>
                              <w:tc>
                                <w:tcPr>
                                  <w:tcW w:w="0" w:type="auto"/>
                                </w:tcPr>
                                <w:p w:rsidR="00CD6643" w:rsidRPr="00A714BC" w:rsidRDefault="00CD6643" w:rsidP="0042491E">
                                  <w:pPr>
                                    <w:contextualSpacing/>
                                    <w:outlineLvl w:val="2"/>
                                    <w:rPr>
                                      <w:szCs w:val="22"/>
                                    </w:rPr>
                                  </w:pPr>
                                </w:p>
                              </w:tc>
                            </w:tr>
                          </w:tbl>
                          <w:p w:rsidR="00CD6643" w:rsidRPr="00CD6DAE" w:rsidRDefault="00CD6643" w:rsidP="0042491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CD6643" w:rsidRDefault="00CD6643">
                      <w:pPr>
                        <w:pStyle w:val="T1"/>
                        <w:spacing w:after="120"/>
                      </w:pPr>
                      <w:r>
                        <w:t>Abstract</w:t>
                      </w:r>
                    </w:p>
                    <w:p w:rsidR="00CD6643" w:rsidRPr="00BB6D3B" w:rsidRDefault="00CD6643"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February 20</w:t>
                      </w:r>
                      <w:r w:rsidRPr="002743F6">
                        <w:rPr>
                          <w:szCs w:val="22"/>
                          <w:vertAlign w:val="superscript"/>
                        </w:rPr>
                        <w:t>th</w:t>
                      </w:r>
                      <w:r>
                        <w:rPr>
                          <w:szCs w:val="22"/>
                        </w:rPr>
                        <w:t xml:space="preserve"> and 27</w:t>
                      </w:r>
                      <w:r w:rsidRPr="002743F6">
                        <w:rPr>
                          <w:szCs w:val="22"/>
                          <w:vertAlign w:val="superscript"/>
                        </w:rPr>
                        <w:t>th</w:t>
                      </w:r>
                      <w:r>
                        <w:rPr>
                          <w:szCs w:val="22"/>
                        </w:rPr>
                        <w:t>, 2015</w:t>
                      </w:r>
                      <w:r>
                        <w:rPr>
                          <w:szCs w:val="22"/>
                        </w:rPr>
                        <w:br/>
                      </w:r>
                    </w:p>
                    <w:p w:rsidR="00CD6643" w:rsidRPr="00BB6D3B" w:rsidRDefault="00CD6643" w:rsidP="00000F6B">
                      <w:pPr>
                        <w:rPr>
                          <w:szCs w:val="22"/>
                          <w:lang w:val="en-US"/>
                        </w:rPr>
                      </w:pPr>
                      <w:r w:rsidRPr="00BB6D3B">
                        <w:rPr>
                          <w:szCs w:val="22"/>
                          <w:lang w:val="en-US"/>
                        </w:rPr>
                        <w:t xml:space="preserve">R0: </w:t>
                      </w:r>
                      <w:r>
                        <w:rPr>
                          <w:szCs w:val="22"/>
                          <w:lang w:val="en-US"/>
                        </w:rPr>
                        <w:t xml:space="preserve">February </w:t>
                      </w:r>
                      <w:r w:rsidR="00876A1E">
                        <w:rPr>
                          <w:szCs w:val="22"/>
                          <w:lang w:val="en-US"/>
                        </w:rPr>
                        <w:t>20</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BB6D3B" w:rsidRDefault="00CD6643" w:rsidP="00000F6B">
                      <w:pPr>
                        <w:rPr>
                          <w:szCs w:val="22"/>
                          <w:lang w:val="en-US"/>
                        </w:rPr>
                      </w:pPr>
                      <w:r w:rsidRPr="00BB6D3B">
                        <w:rPr>
                          <w:szCs w:val="22"/>
                          <w:lang w:val="en-US"/>
                        </w:rPr>
                        <w:t xml:space="preserve">R1: </w:t>
                      </w:r>
                      <w:r>
                        <w:rPr>
                          <w:szCs w:val="22"/>
                          <w:lang w:val="en-US"/>
                        </w:rPr>
                        <w:t xml:space="preserve">February </w:t>
                      </w:r>
                      <w:r w:rsidR="00876A1E">
                        <w:rPr>
                          <w:szCs w:val="22"/>
                          <w:lang w:val="en-US"/>
                        </w:rPr>
                        <w:t>27</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216474" w:rsidRDefault="00CD6643" w:rsidP="002743F6">
                      <w:pPr>
                        <w:rPr>
                          <w:szCs w:val="22"/>
                          <w:lang w:val="en-US"/>
                        </w:rPr>
                      </w:pPr>
                    </w:p>
                    <w:p w:rsidR="00CD6643" w:rsidRPr="00A714BC" w:rsidRDefault="00CD6643" w:rsidP="000A78F2">
                      <w:pPr>
                        <w:rPr>
                          <w:szCs w:val="22"/>
                          <w:lang w:val="en-US"/>
                        </w:rPr>
                      </w:pPr>
                    </w:p>
                    <w:p w:rsidR="00CD6643" w:rsidRDefault="00CD6643" w:rsidP="00000F6B">
                      <w:pPr>
                        <w:rPr>
                          <w:szCs w:val="22"/>
                          <w:lang w:val="en-US"/>
                        </w:rPr>
                      </w:pPr>
                      <w:r w:rsidRPr="00A714BC">
                        <w:rPr>
                          <w:szCs w:val="22"/>
                          <w:lang w:val="en-US"/>
                        </w:rPr>
                        <w:t>Note that teleconferences are subject to IEEE policies and procedures see:</w:t>
                      </w:r>
                    </w:p>
                    <w:p w:rsidR="00CD6643" w:rsidRPr="00A714BC" w:rsidRDefault="00CD6643"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0" w:tgtFrame="_blank" w:history="1">
                              <w:r w:rsidRPr="00A714BC">
                                <w:rPr>
                                  <w:rStyle w:val="Hyperlink"/>
                                  <w:szCs w:val="22"/>
                                </w:rPr>
                                <w:t>IEEE Patent Policy</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1" w:tgtFrame="_blank" w:history="1">
                              <w:r w:rsidRPr="00A714BC">
                                <w:rPr>
                                  <w:rStyle w:val="Hyperlink"/>
                                  <w:szCs w:val="22"/>
                                </w:rPr>
                                <w:t>Anti-Trust FAQ</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2" w:tgtFrame="_blank" w:history="1">
                              <w:r w:rsidRPr="00A714BC">
                                <w:rPr>
                                  <w:rStyle w:val="Hyperlink"/>
                                  <w:szCs w:val="22"/>
                                </w:rPr>
                                <w:t>802 WG P&amp;P</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3" w:tgtFrame="_blank" w:history="1">
                              <w:r w:rsidRPr="00A714BC">
                                <w:rPr>
                                  <w:rStyle w:val="Hyperlink"/>
                                  <w:szCs w:val="22"/>
                                </w:rPr>
                                <w:t>Patent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4" w:tgtFrame="_blank" w:history="1">
                              <w:r w:rsidRPr="00A714BC">
                                <w:rPr>
                                  <w:rStyle w:val="Hyperlink"/>
                                  <w:szCs w:val="22"/>
                                </w:rPr>
                                <w:t>Ethics</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5" w:tgtFrame="_blank" w:history="1">
                              <w:r w:rsidRPr="00A714BC">
                                <w:rPr>
                                  <w:rStyle w:val="Hyperlink"/>
                                  <w:szCs w:val="22"/>
                                </w:rPr>
                                <w:t>IEEE 802.11 WG OM</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6" w:tgtFrame="_blank" w:history="1">
                              <w:r w:rsidRPr="00A714BC">
                                <w:rPr>
                                  <w:rStyle w:val="Hyperlink"/>
                                  <w:szCs w:val="22"/>
                                </w:rPr>
                                <w:t>Letter of Assurance Form</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7" w:tgtFrame="_blank" w:history="1">
                              <w:r w:rsidRPr="00A714BC">
                                <w:rPr>
                                  <w:rStyle w:val="Hyperlink"/>
                                  <w:szCs w:val="22"/>
                                </w:rPr>
                                <w:t>802 LMSC P&amp;P</w:t>
                              </w:r>
                            </w:hyperlink>
                          </w:p>
                        </w:tc>
                        <w:tc>
                          <w:tcPr>
                            <w:tcW w:w="0" w:type="auto"/>
                          </w:tcPr>
                          <w:p w:rsidR="00CD6643" w:rsidRPr="00A714BC" w:rsidRDefault="00CD6643" w:rsidP="0042491E">
                            <w:pPr>
                              <w:contextualSpacing/>
                              <w:outlineLvl w:val="2"/>
                              <w:rPr>
                                <w:szCs w:val="22"/>
                              </w:rPr>
                            </w:pPr>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8" w:tgtFrame="_blank" w:history="1">
                              <w:r w:rsidRPr="00A714BC">
                                <w:rPr>
                                  <w:rStyle w:val="Hyperlink"/>
                                  <w:szCs w:val="22"/>
                                </w:rPr>
                                <w:t>Affiliation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9" w:tgtFrame="_blank" w:history="1">
                              <w:r w:rsidRPr="00A714BC">
                                <w:rPr>
                                  <w:rStyle w:val="Hyperlink"/>
                                  <w:szCs w:val="22"/>
                                </w:rPr>
                                <w:t>802 LMSC OM</w:t>
                              </w:r>
                            </w:hyperlink>
                          </w:p>
                        </w:tc>
                        <w:tc>
                          <w:tcPr>
                            <w:tcW w:w="0" w:type="auto"/>
                          </w:tcPr>
                          <w:p w:rsidR="00CD6643" w:rsidRPr="00A714BC" w:rsidRDefault="00CD6643" w:rsidP="0042491E">
                            <w:pPr>
                              <w:contextualSpacing/>
                              <w:outlineLvl w:val="2"/>
                              <w:rPr>
                                <w:szCs w:val="22"/>
                              </w:rPr>
                            </w:pPr>
                          </w:p>
                        </w:tc>
                      </w:tr>
                    </w:tbl>
                    <w:p w:rsidR="00CD6643" w:rsidRPr="00CD6DAE" w:rsidRDefault="00CD6643" w:rsidP="0042491E">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bookmarkStart w:id="0" w:name="_GoBack"/>
      <w:bookmarkEnd w:id="0"/>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2743F6">
        <w:rPr>
          <w:rFonts w:asciiTheme="majorHAnsi" w:hAnsiTheme="majorHAnsi"/>
          <w:b/>
          <w:szCs w:val="22"/>
        </w:rPr>
        <w:t>Friday  February</w:t>
      </w:r>
      <w:r w:rsidR="00C83433">
        <w:rPr>
          <w:rFonts w:asciiTheme="majorHAnsi" w:hAnsiTheme="majorHAnsi"/>
          <w:b/>
          <w:szCs w:val="22"/>
        </w:rPr>
        <w:t>2</w:t>
      </w:r>
      <w:r w:rsidR="002743F6">
        <w:rPr>
          <w:rFonts w:asciiTheme="majorHAnsi" w:hAnsiTheme="majorHAnsi"/>
          <w:b/>
          <w:szCs w:val="22"/>
        </w:rPr>
        <w:t>0, 2015</w:t>
      </w:r>
      <w:r w:rsidR="00B20A8A" w:rsidRPr="000A78F2">
        <w:rPr>
          <w:rFonts w:asciiTheme="majorHAnsi" w:hAnsiTheme="majorHAnsi"/>
          <w:b/>
          <w:szCs w:val="22"/>
        </w:rPr>
        <w:t xml:space="preserve">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876A1E">
        <w:rPr>
          <w:rFonts w:asciiTheme="majorHAnsi" w:hAnsiTheme="majorHAnsi"/>
          <w:szCs w:val="22"/>
        </w:rPr>
        <w:t xml:space="preserve"> at 10</w:t>
      </w:r>
      <w:r w:rsidR="00B20A8A" w:rsidRPr="004369AF">
        <w:rPr>
          <w:rFonts w:asciiTheme="majorHAnsi" w:hAnsiTheme="majorHAnsi"/>
          <w:szCs w:val="22"/>
        </w:rPr>
        <w:t>0</w:t>
      </w:r>
      <w:r w:rsidR="002743F6">
        <w:rPr>
          <w:rFonts w:asciiTheme="majorHAnsi" w:hAnsiTheme="majorHAnsi"/>
          <w:szCs w:val="22"/>
        </w:rPr>
        <w:t>5</w:t>
      </w:r>
      <w:r w:rsidR="00876A1E">
        <w:rPr>
          <w:rFonts w:asciiTheme="majorHAnsi" w:hAnsiTheme="majorHAnsi"/>
          <w:szCs w:val="22"/>
        </w:rPr>
        <w:t xml:space="preserve"> </w:t>
      </w:r>
      <w:r w:rsidR="004369AF">
        <w:rPr>
          <w:rFonts w:asciiTheme="majorHAnsi" w:hAnsiTheme="majorHAnsi"/>
          <w:szCs w:val="22"/>
        </w:rPr>
        <w:t>E</w:t>
      </w:r>
      <w:r w:rsidR="002A12BF">
        <w:rPr>
          <w:rFonts w:asciiTheme="majorHAnsi" w:hAnsiTheme="majorHAnsi"/>
          <w:szCs w:val="22"/>
        </w:rPr>
        <w:t>S</w:t>
      </w:r>
      <w:r w:rsidR="004369AF">
        <w:rPr>
          <w:rFonts w:asciiTheme="majorHAnsi" w:hAnsiTheme="majorHAnsi"/>
          <w:szCs w:val="22"/>
        </w:rPr>
        <w:t>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2743F6">
      <w:pPr>
        <w:pStyle w:val="ListParagraph"/>
        <w:ind w:left="2160"/>
        <w:rPr>
          <w:rFonts w:asciiTheme="majorHAnsi" w:eastAsia="Times New Roman" w:hAnsiTheme="majorHAnsi"/>
        </w:rPr>
      </w:pPr>
      <w:r w:rsidRPr="004369AF">
        <w:rPr>
          <w:rFonts w:asciiTheme="majorHAnsi" w:eastAsia="Times New Roman" w:hAnsiTheme="majorHAnsi"/>
        </w:rPr>
        <w:t>11-</w:t>
      </w:r>
      <w:r w:rsidR="002743F6">
        <w:rPr>
          <w:rFonts w:asciiTheme="majorHAnsi" w:eastAsia="Times New Roman" w:hAnsiTheme="majorHAnsi"/>
        </w:rPr>
        <w:t>13-0233r52</w:t>
      </w:r>
    </w:p>
    <w:p w:rsidR="00876A1E" w:rsidRDefault="00535217" w:rsidP="00876A1E">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w:t>
      </w:r>
      <w:r w:rsidR="002743F6">
        <w:rPr>
          <w:rFonts w:asciiTheme="majorHAnsi" w:eastAsia="Times New Roman" w:hAnsiTheme="majorHAnsi"/>
        </w:rPr>
        <w:t>SB Planning</w:t>
      </w:r>
    </w:p>
    <w:p w:rsidR="002743F6" w:rsidRPr="00876A1E" w:rsidRDefault="00876A1E" w:rsidP="00876A1E">
      <w:pPr>
        <w:pStyle w:val="ListParagraph"/>
        <w:ind w:left="1728"/>
        <w:rPr>
          <w:rFonts w:asciiTheme="majorHAnsi" w:eastAsia="Times New Roman" w:hAnsiTheme="majorHAnsi"/>
        </w:rPr>
      </w:pPr>
      <w:r>
        <w:rPr>
          <w:rFonts w:asciiTheme="majorHAnsi" w:eastAsia="Times New Roman" w:hAnsiTheme="majorHAnsi"/>
        </w:rPr>
        <w:t xml:space="preserve">5. </w:t>
      </w:r>
      <w:r w:rsidR="002743F6" w:rsidRPr="00876A1E">
        <w:rPr>
          <w:rFonts w:asciiTheme="majorHAnsi" w:eastAsia="Times New Roman" w:hAnsiTheme="majorHAnsi"/>
        </w:rPr>
        <w:t>AOB</w:t>
      </w:r>
    </w:p>
    <w:p w:rsidR="004369AF" w:rsidRPr="004369AF" w:rsidRDefault="00876A1E" w:rsidP="004369AF">
      <w:pPr>
        <w:pStyle w:val="ListParagraph"/>
        <w:ind w:left="1728"/>
        <w:rPr>
          <w:rFonts w:asciiTheme="majorHAnsi" w:hAnsiTheme="majorHAnsi"/>
        </w:rPr>
      </w:pPr>
      <w:r>
        <w:rPr>
          <w:rFonts w:asciiTheme="majorHAnsi" w:eastAsia="Times New Roman" w:hAnsiTheme="majorHAnsi" w:cs="Arial"/>
        </w:rPr>
        <w:t>6</w:t>
      </w:r>
      <w:r w:rsidR="004369AF" w:rsidRPr="004369AF">
        <w:rPr>
          <w:rFonts w:asciiTheme="majorHAnsi" w:eastAsia="Times New Roman" w:hAnsiTheme="majorHAnsi" w:cs="Arial"/>
        </w:rPr>
        <w:t>.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w:t>
      </w:r>
      <w:r w:rsidR="002743F6">
        <w:rPr>
          <w:rFonts w:asciiTheme="majorHAnsi" w:hAnsiTheme="majorHAnsi"/>
        </w:rPr>
        <w:t xml:space="preserve">Osama ABOUL-MAGD (Huawei); </w:t>
      </w:r>
      <w:r w:rsidR="00310326">
        <w:rPr>
          <w:rFonts w:asciiTheme="majorHAnsi" w:hAnsiTheme="majorHAnsi"/>
        </w:rPr>
        <w:t>Mark HAMILTON (</w:t>
      </w:r>
      <w:proofErr w:type="spellStart"/>
      <w:r w:rsidR="00310326">
        <w:rPr>
          <w:rFonts w:asciiTheme="majorHAnsi" w:hAnsiTheme="majorHAnsi"/>
        </w:rPr>
        <w:t>Spectralink</w:t>
      </w:r>
      <w:proofErr w:type="spellEnd"/>
      <w:r w:rsidR="00310326">
        <w:rPr>
          <w:rFonts w:asciiTheme="majorHAnsi" w:hAnsiTheme="majorHAnsi"/>
        </w:rPr>
        <w:t xml:space="preserve">); Mark RISON (Samsung);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2743F6" w:rsidP="0013491A">
      <w:pPr>
        <w:pStyle w:val="ListParagraph"/>
        <w:numPr>
          <w:ilvl w:val="2"/>
          <w:numId w:val="9"/>
        </w:numPr>
        <w:rPr>
          <w:rFonts w:asciiTheme="majorHAnsi" w:hAnsiTheme="majorHAnsi"/>
        </w:rPr>
      </w:pPr>
      <w:r>
        <w:rPr>
          <w:rFonts w:asciiTheme="majorHAnsi" w:hAnsiTheme="majorHAnsi"/>
        </w:rPr>
        <w:t>LB 206 has closed and 46 comments were received. The ballot passed with a number of voters changing their vote to “Yes”.</w:t>
      </w:r>
    </w:p>
    <w:p w:rsidR="00B81419" w:rsidRDefault="002743F6" w:rsidP="002743F6">
      <w:pPr>
        <w:pStyle w:val="ListParagraph"/>
        <w:numPr>
          <w:ilvl w:val="2"/>
          <w:numId w:val="9"/>
        </w:numPr>
        <w:rPr>
          <w:rFonts w:asciiTheme="majorHAnsi" w:hAnsiTheme="majorHAnsi"/>
        </w:rPr>
      </w:pPr>
      <w:r>
        <w:rPr>
          <w:rFonts w:asciiTheme="majorHAnsi" w:hAnsiTheme="majorHAnsi"/>
        </w:rPr>
        <w:t xml:space="preserve">Reviewed the editor’s report in </w:t>
      </w:r>
      <w:hyperlink r:id="rId30" w:history="1">
        <w:r w:rsidRPr="00451B07">
          <w:rPr>
            <w:rStyle w:val="Hyperlink"/>
            <w:rFonts w:asciiTheme="majorHAnsi" w:hAnsiTheme="majorHAnsi"/>
          </w:rPr>
          <w:t>https://mentor.ieee.org/802.11/dcn/13/11-13-0095-17-000m-editor-reports.ppt</w:t>
        </w:r>
      </w:hyperlink>
      <w:r>
        <w:rPr>
          <w:rFonts w:asciiTheme="majorHAnsi" w:hAnsiTheme="majorHAnsi"/>
        </w:rPr>
        <w:t xml:space="preserve"> .</w:t>
      </w:r>
    </w:p>
    <w:p w:rsidR="00CD6643" w:rsidRDefault="002743F6" w:rsidP="002743F6">
      <w:pPr>
        <w:pStyle w:val="ListParagraph"/>
        <w:numPr>
          <w:ilvl w:val="2"/>
          <w:numId w:val="9"/>
        </w:numPr>
        <w:rPr>
          <w:rFonts w:asciiTheme="majorHAnsi" w:hAnsiTheme="majorHAnsi"/>
        </w:rPr>
      </w:pPr>
      <w:r>
        <w:rPr>
          <w:rFonts w:asciiTheme="majorHAnsi" w:hAnsiTheme="majorHAnsi"/>
        </w:rPr>
        <w:t>We must prepare resolutions to all of the comments</w:t>
      </w:r>
      <w:r w:rsidR="00876A1E">
        <w:rPr>
          <w:rFonts w:asciiTheme="majorHAnsi" w:hAnsiTheme="majorHAnsi"/>
        </w:rPr>
        <w:t>, independent of whether they are marked “</w:t>
      </w:r>
      <w:r w:rsidR="009347E8">
        <w:rPr>
          <w:rFonts w:asciiTheme="majorHAnsi" w:hAnsiTheme="majorHAnsi"/>
        </w:rPr>
        <w:t>m</w:t>
      </w:r>
      <w:r w:rsidR="00876A1E">
        <w:rPr>
          <w:rFonts w:asciiTheme="majorHAnsi" w:hAnsiTheme="majorHAnsi"/>
        </w:rPr>
        <w:t xml:space="preserve">ust be </w:t>
      </w:r>
      <w:r w:rsidR="009347E8">
        <w:rPr>
          <w:rFonts w:asciiTheme="majorHAnsi" w:hAnsiTheme="majorHAnsi"/>
        </w:rPr>
        <w:t>satisfied</w:t>
      </w:r>
      <w:r w:rsidR="00876A1E">
        <w:rPr>
          <w:rFonts w:asciiTheme="majorHAnsi" w:hAnsiTheme="majorHAnsi"/>
        </w:rPr>
        <w:t>”.</w:t>
      </w:r>
    </w:p>
    <w:p w:rsidR="002743F6" w:rsidRDefault="009347E8" w:rsidP="002743F6">
      <w:pPr>
        <w:pStyle w:val="ListParagraph"/>
        <w:numPr>
          <w:ilvl w:val="2"/>
          <w:numId w:val="9"/>
        </w:numPr>
        <w:rPr>
          <w:rFonts w:asciiTheme="majorHAnsi" w:hAnsiTheme="majorHAnsi"/>
        </w:rPr>
      </w:pPr>
      <w:r>
        <w:rPr>
          <w:rFonts w:asciiTheme="majorHAnsi" w:hAnsiTheme="majorHAnsi"/>
        </w:rPr>
        <w:t>Have received new</w:t>
      </w:r>
      <w:r w:rsidR="002743F6">
        <w:rPr>
          <w:rFonts w:asciiTheme="majorHAnsi" w:hAnsiTheme="majorHAnsi"/>
        </w:rPr>
        <w:t xml:space="preserve"> “must be satisfied” comments associated with No votes. </w:t>
      </w:r>
      <w:r w:rsidR="00CD6643">
        <w:rPr>
          <w:rFonts w:asciiTheme="majorHAnsi" w:hAnsiTheme="majorHAnsi"/>
        </w:rPr>
        <w:t>The disposition of these comments is reported to the EC, and their presence requires that we</w:t>
      </w:r>
      <w:r w:rsidR="002743F6">
        <w:rPr>
          <w:rFonts w:asciiTheme="majorHAnsi" w:hAnsiTheme="majorHAnsi"/>
        </w:rPr>
        <w:t xml:space="preserve"> recirculate the comment</w:t>
      </w:r>
      <w:r w:rsidR="00CD6643">
        <w:rPr>
          <w:rFonts w:asciiTheme="majorHAnsi" w:hAnsiTheme="majorHAnsi"/>
        </w:rPr>
        <w:t>s and their resolutions</w:t>
      </w:r>
      <w:r w:rsidR="00876A1E">
        <w:rPr>
          <w:rFonts w:asciiTheme="majorHAnsi" w:hAnsiTheme="majorHAnsi"/>
        </w:rPr>
        <w:t xml:space="preserve"> (and any changes made to the draft)</w:t>
      </w:r>
      <w:r w:rsidR="002743F6">
        <w:rPr>
          <w:rFonts w:asciiTheme="majorHAnsi" w:hAnsiTheme="majorHAnsi"/>
        </w:rPr>
        <w:t>.</w:t>
      </w:r>
    </w:p>
    <w:p w:rsidR="002743F6" w:rsidRDefault="00CD6643" w:rsidP="002743F6">
      <w:pPr>
        <w:pStyle w:val="ListParagraph"/>
        <w:numPr>
          <w:ilvl w:val="2"/>
          <w:numId w:val="9"/>
        </w:numPr>
        <w:rPr>
          <w:rFonts w:asciiTheme="majorHAnsi" w:hAnsiTheme="majorHAnsi"/>
        </w:rPr>
      </w:pPr>
      <w:r>
        <w:rPr>
          <w:rFonts w:asciiTheme="majorHAnsi" w:hAnsiTheme="majorHAnsi"/>
        </w:rPr>
        <w:t>Discussion of schedule impact of rejecting all of the comments now, versus recirculating a changed draft. Schedule difference is 3 months minimum.</w:t>
      </w:r>
    </w:p>
    <w:p w:rsidR="00CD6643" w:rsidRPr="00CD6643" w:rsidRDefault="00876A1E" w:rsidP="00CD6643">
      <w:pPr>
        <w:pStyle w:val="ListParagraph"/>
        <w:numPr>
          <w:ilvl w:val="3"/>
          <w:numId w:val="9"/>
        </w:numPr>
        <w:rPr>
          <w:rFonts w:asciiTheme="majorHAnsi" w:hAnsiTheme="majorHAnsi"/>
        </w:rPr>
      </w:pPr>
      <w:r>
        <w:rPr>
          <w:rFonts w:asciiTheme="majorHAnsi" w:hAnsiTheme="majorHAnsi"/>
        </w:rPr>
        <w:t>Scenario 1: Resolve</w:t>
      </w:r>
      <w:r w:rsidR="00CD6643" w:rsidRPr="00CD6643">
        <w:rPr>
          <w:rFonts w:asciiTheme="majorHAnsi" w:hAnsiTheme="majorHAnsi"/>
        </w:rPr>
        <w:t xml:space="preserve"> comments with no change to the draft, </w:t>
      </w:r>
      <w:proofErr w:type="gramStart"/>
      <w:r w:rsidR="00CD6643" w:rsidRPr="00CD6643">
        <w:rPr>
          <w:rFonts w:asciiTheme="majorHAnsi" w:hAnsiTheme="majorHAnsi"/>
        </w:rPr>
        <w:t>then</w:t>
      </w:r>
      <w:proofErr w:type="gramEnd"/>
      <w:r w:rsidR="00CD6643" w:rsidRPr="00CD6643">
        <w:rPr>
          <w:rFonts w:asciiTheme="majorHAnsi" w:hAnsiTheme="majorHAnsi"/>
        </w:rPr>
        <w:t xml:space="preserve"> recirculate the unchanged draft during or after the March meeting (and the comments). </w:t>
      </w:r>
      <w:r>
        <w:rPr>
          <w:rFonts w:asciiTheme="majorHAnsi" w:hAnsiTheme="majorHAnsi"/>
        </w:rPr>
        <w:t xml:space="preserve"> </w:t>
      </w:r>
      <w:r w:rsidR="00CD6643" w:rsidRPr="00CD6643">
        <w:rPr>
          <w:rFonts w:asciiTheme="majorHAnsi" w:hAnsiTheme="majorHAnsi"/>
        </w:rPr>
        <w:t>Ask for conditional approval from the EC in March. Could start the ballot in April.</w:t>
      </w:r>
    </w:p>
    <w:p w:rsidR="00CD6643" w:rsidRPr="00CD6643" w:rsidRDefault="00876A1E" w:rsidP="00CD6643">
      <w:pPr>
        <w:pStyle w:val="ListParagraph"/>
        <w:numPr>
          <w:ilvl w:val="3"/>
          <w:numId w:val="9"/>
        </w:numPr>
        <w:rPr>
          <w:rFonts w:asciiTheme="majorHAnsi" w:hAnsiTheme="majorHAnsi"/>
        </w:rPr>
      </w:pPr>
      <w:r>
        <w:rPr>
          <w:rFonts w:asciiTheme="majorHAnsi" w:hAnsiTheme="majorHAnsi"/>
        </w:rPr>
        <w:t xml:space="preserve">Scenario 2: </w:t>
      </w:r>
      <w:r w:rsidR="00CD6643" w:rsidRPr="00CD6643">
        <w:rPr>
          <w:rFonts w:asciiTheme="majorHAnsi" w:hAnsiTheme="majorHAnsi"/>
        </w:rPr>
        <w:t xml:space="preserve">Resolve the comments with changes to the draft, then recirculate D5.0 with changes, then resolve any subsequent comments without changes to the draft: Recirculate D.5.0 without changes out of May meeting. Resolve any comments received in July. EC approval in July. </w:t>
      </w:r>
      <w:r>
        <w:rPr>
          <w:rFonts w:asciiTheme="majorHAnsi" w:hAnsiTheme="majorHAnsi"/>
        </w:rPr>
        <w:t xml:space="preserve"> </w:t>
      </w:r>
      <w:r w:rsidR="00CD6643" w:rsidRPr="00CD6643">
        <w:rPr>
          <w:rFonts w:asciiTheme="majorHAnsi" w:hAnsiTheme="majorHAnsi"/>
        </w:rPr>
        <w:t>July SB.</w:t>
      </w:r>
      <w:r>
        <w:rPr>
          <w:rFonts w:asciiTheme="majorHAnsi" w:hAnsiTheme="majorHAnsi"/>
        </w:rPr>
        <w:t xml:space="preserve"> 3 month slip.</w:t>
      </w:r>
    </w:p>
    <w:p w:rsidR="00CD6643" w:rsidRDefault="002A12BF" w:rsidP="00CD6643">
      <w:pPr>
        <w:pStyle w:val="ListParagraph"/>
        <w:numPr>
          <w:ilvl w:val="3"/>
          <w:numId w:val="9"/>
        </w:numPr>
        <w:rPr>
          <w:rFonts w:asciiTheme="majorHAnsi" w:hAnsiTheme="majorHAnsi"/>
        </w:rPr>
      </w:pPr>
      <w:r>
        <w:rPr>
          <w:rFonts w:asciiTheme="majorHAnsi" w:hAnsiTheme="majorHAnsi"/>
        </w:rPr>
        <w:t xml:space="preserve">Scenario 3: </w:t>
      </w:r>
      <w:r w:rsidR="00CD6643" w:rsidRPr="00CD6643">
        <w:rPr>
          <w:rFonts w:asciiTheme="majorHAnsi" w:hAnsiTheme="majorHAnsi"/>
        </w:rPr>
        <w:t>Resolve the comments with changes to the draft, then recirculate D5.0 with changes, then resolve any subsequent comm</w:t>
      </w:r>
      <w:r>
        <w:rPr>
          <w:rFonts w:asciiTheme="majorHAnsi" w:hAnsiTheme="majorHAnsi"/>
        </w:rPr>
        <w:t xml:space="preserve">ents with changes to the draft. </w:t>
      </w:r>
      <w:r w:rsidR="00CD6643" w:rsidRPr="00CD6643">
        <w:rPr>
          <w:rFonts w:asciiTheme="majorHAnsi" w:hAnsiTheme="majorHAnsi"/>
        </w:rPr>
        <w:t>Recirculate D.6.0 with changes out of May meeting. Resolve any comments received in July. Recirculate a changed D7.0 out of July. Resolve comments in Sept. EC ballot in Oct. Likely Nov SB.</w:t>
      </w:r>
      <w:r w:rsidR="00876A1E">
        <w:rPr>
          <w:rFonts w:asciiTheme="majorHAnsi" w:hAnsiTheme="majorHAnsi"/>
        </w:rPr>
        <w:t xml:space="preserve"> </w:t>
      </w:r>
    </w:p>
    <w:p w:rsidR="00CD6643" w:rsidRDefault="00CD6643" w:rsidP="009347E8">
      <w:pPr>
        <w:pStyle w:val="ListParagraph"/>
        <w:numPr>
          <w:ilvl w:val="2"/>
          <w:numId w:val="9"/>
        </w:numPr>
        <w:rPr>
          <w:rFonts w:asciiTheme="majorHAnsi" w:hAnsiTheme="majorHAnsi"/>
        </w:rPr>
      </w:pPr>
      <w:r>
        <w:rPr>
          <w:rFonts w:asciiTheme="majorHAnsi" w:hAnsiTheme="majorHAnsi"/>
        </w:rPr>
        <w:t>Comment: 1</w:t>
      </w:r>
      <w:r w:rsidR="002A12BF">
        <w:rPr>
          <w:rFonts w:asciiTheme="majorHAnsi" w:hAnsiTheme="majorHAnsi"/>
        </w:rPr>
        <w:t>1ac experience was to reject</w:t>
      </w:r>
      <w:r>
        <w:rPr>
          <w:rFonts w:asciiTheme="majorHAnsi" w:hAnsiTheme="majorHAnsi"/>
        </w:rPr>
        <w:t xml:space="preserve"> comments</w:t>
      </w:r>
      <w:r w:rsidR="00876A1E">
        <w:rPr>
          <w:rFonts w:asciiTheme="majorHAnsi" w:hAnsiTheme="majorHAnsi"/>
        </w:rPr>
        <w:t xml:space="preserve"> and go to SB;</w:t>
      </w:r>
      <w:r>
        <w:rPr>
          <w:rFonts w:asciiTheme="majorHAnsi" w:hAnsiTheme="majorHAnsi"/>
        </w:rPr>
        <w:t xml:space="preserve"> believe </w:t>
      </w:r>
      <w:r w:rsidR="00876A1E">
        <w:rPr>
          <w:rFonts w:asciiTheme="majorHAnsi" w:hAnsiTheme="majorHAnsi"/>
        </w:rPr>
        <w:t xml:space="preserve">TG and WG expect and desire to </w:t>
      </w:r>
      <w:r w:rsidR="009347E8">
        <w:rPr>
          <w:rFonts w:asciiTheme="majorHAnsi" w:hAnsiTheme="majorHAnsi"/>
        </w:rPr>
        <w:t>go</w:t>
      </w:r>
      <w:r w:rsidR="00876A1E">
        <w:rPr>
          <w:rFonts w:asciiTheme="majorHAnsi" w:hAnsiTheme="majorHAnsi"/>
        </w:rPr>
        <w:t xml:space="preserve"> to SB now</w:t>
      </w:r>
      <w:r>
        <w:rPr>
          <w:rFonts w:asciiTheme="majorHAnsi" w:hAnsiTheme="majorHAnsi"/>
        </w:rPr>
        <w:t>.</w:t>
      </w:r>
      <w:r w:rsidR="00876A1E">
        <w:rPr>
          <w:rFonts w:asciiTheme="majorHAnsi" w:hAnsiTheme="majorHAnsi"/>
        </w:rPr>
        <w:t xml:space="preserve"> Suggest chair contact vote</w:t>
      </w:r>
      <w:r w:rsidR="00430D80">
        <w:rPr>
          <w:rFonts w:asciiTheme="majorHAnsi" w:hAnsiTheme="majorHAnsi"/>
        </w:rPr>
        <w:t>r</w:t>
      </w:r>
      <w:r w:rsidR="00876A1E">
        <w:rPr>
          <w:rFonts w:asciiTheme="majorHAnsi" w:hAnsiTheme="majorHAnsi"/>
        </w:rPr>
        <w:t>s and ask if they would consider withdrawing any comments now.</w:t>
      </w:r>
      <w:r w:rsidR="002A12BF">
        <w:rPr>
          <w:rFonts w:asciiTheme="majorHAnsi" w:hAnsiTheme="majorHAnsi"/>
        </w:rPr>
        <w:t xml:space="preserve"> Chair agrees to do this.</w:t>
      </w:r>
    </w:p>
    <w:p w:rsidR="00CD6643" w:rsidRPr="004369AF" w:rsidRDefault="00CD6643" w:rsidP="009347E8">
      <w:pPr>
        <w:pStyle w:val="ListParagraph"/>
        <w:numPr>
          <w:ilvl w:val="2"/>
          <w:numId w:val="9"/>
        </w:numPr>
        <w:rPr>
          <w:rFonts w:asciiTheme="majorHAnsi" w:hAnsiTheme="majorHAnsi"/>
        </w:rPr>
      </w:pPr>
      <w:r>
        <w:rPr>
          <w:rFonts w:asciiTheme="majorHAnsi" w:hAnsiTheme="majorHAnsi"/>
        </w:rPr>
        <w:t>Need to re</w:t>
      </w:r>
      <w:r w:rsidR="00430D80">
        <w:rPr>
          <w:rFonts w:asciiTheme="majorHAnsi" w:hAnsiTheme="majorHAnsi"/>
        </w:rPr>
        <w:t>view the comments.  Comment rejection reasons</w:t>
      </w:r>
      <w:r w:rsidR="002A12BF">
        <w:rPr>
          <w:rFonts w:asciiTheme="majorHAnsi" w:hAnsiTheme="majorHAnsi"/>
        </w:rPr>
        <w:t xml:space="preserve"> can</w:t>
      </w:r>
      <w:r w:rsidR="00430D80">
        <w:rPr>
          <w:rFonts w:asciiTheme="majorHAnsi" w:hAnsiTheme="majorHAnsi"/>
        </w:rPr>
        <w:t xml:space="preserve"> include: rejected for reason</w:t>
      </w:r>
      <w:r>
        <w:rPr>
          <w:rFonts w:asciiTheme="majorHAnsi" w:hAnsiTheme="majorHAnsi"/>
        </w:rPr>
        <w:t xml:space="preserve"> of “Out of scope” – not the subject of changed text or text affected by changed </w:t>
      </w:r>
      <w:r>
        <w:rPr>
          <w:rFonts w:asciiTheme="majorHAnsi" w:hAnsiTheme="majorHAnsi"/>
        </w:rPr>
        <w:lastRenderedPageBreak/>
        <w:t xml:space="preserve">text, “Insufficient detail” – Resolution does not have sufficient detail so that the text changes that would satisfy </w:t>
      </w:r>
      <w:r w:rsidR="002A12BF">
        <w:rPr>
          <w:rFonts w:asciiTheme="majorHAnsi" w:hAnsiTheme="majorHAnsi"/>
        </w:rPr>
        <w:t>the commenter can be determined. If a comment is no</w:t>
      </w:r>
      <w:r w:rsidR="00346A87">
        <w:rPr>
          <w:rFonts w:asciiTheme="majorHAnsi" w:hAnsiTheme="majorHAnsi"/>
        </w:rPr>
        <w:t>t out of scope, it might be rejec</w:t>
      </w:r>
      <w:r w:rsidR="002A12BF">
        <w:rPr>
          <w:rFonts w:asciiTheme="majorHAnsi" w:hAnsiTheme="majorHAnsi"/>
        </w:rPr>
        <w:t>ted on the merits of the comment, or the TG could consider the proposed resolution, or other resolutions, and not come to consensus to make a change</w:t>
      </w:r>
      <w:r w:rsidR="00346A87">
        <w:rPr>
          <w:rFonts w:asciiTheme="majorHAnsi" w:hAnsiTheme="majorHAnsi"/>
        </w:rPr>
        <w:t>; in the latter case</w:t>
      </w:r>
      <w:proofErr w:type="gramStart"/>
      <w:r w:rsidR="00346A87">
        <w:rPr>
          <w:rFonts w:asciiTheme="majorHAnsi" w:hAnsiTheme="majorHAnsi"/>
        </w:rPr>
        <w:t xml:space="preserve">, </w:t>
      </w:r>
      <w:r w:rsidR="002A12BF">
        <w:rPr>
          <w:rFonts w:asciiTheme="majorHAnsi" w:hAnsiTheme="majorHAnsi"/>
        </w:rPr>
        <w:t xml:space="preserve"> the</w:t>
      </w:r>
      <w:proofErr w:type="gramEnd"/>
      <w:r>
        <w:rPr>
          <w:rFonts w:asciiTheme="majorHAnsi" w:hAnsiTheme="majorHAnsi"/>
        </w:rPr>
        <w:t xml:space="preserve"> “Considered, </w:t>
      </w:r>
      <w:r w:rsidR="00876A1E">
        <w:rPr>
          <w:rFonts w:asciiTheme="majorHAnsi" w:hAnsiTheme="majorHAnsi"/>
        </w:rPr>
        <w:t>no consensus to</w:t>
      </w:r>
      <w:r w:rsidR="002A12BF">
        <w:rPr>
          <w:rFonts w:asciiTheme="majorHAnsi" w:hAnsiTheme="majorHAnsi"/>
        </w:rPr>
        <w:t xml:space="preserve"> make the change” would be the resolution.</w:t>
      </w:r>
    </w:p>
    <w:p w:rsidR="00B20A8A" w:rsidRPr="004369AF" w:rsidRDefault="00CD6643" w:rsidP="0013673A">
      <w:pPr>
        <w:pStyle w:val="ListParagraph"/>
        <w:numPr>
          <w:ilvl w:val="1"/>
          <w:numId w:val="9"/>
        </w:numPr>
        <w:rPr>
          <w:rFonts w:asciiTheme="majorHAnsi" w:hAnsiTheme="majorHAnsi"/>
        </w:rPr>
      </w:pPr>
      <w:r>
        <w:rPr>
          <w:rFonts w:asciiTheme="majorHAnsi" w:hAnsiTheme="majorHAnsi"/>
          <w:b/>
        </w:rPr>
        <w:t>Review 11-15/0233</w:t>
      </w:r>
      <w:r w:rsidR="00B20A8A" w:rsidRPr="0013673A">
        <w:rPr>
          <w:rFonts w:asciiTheme="majorHAnsi" w:hAnsiTheme="majorHAnsi"/>
          <w:b/>
        </w:rPr>
        <w:t>r</w:t>
      </w:r>
      <w:r>
        <w:rPr>
          <w:rFonts w:asciiTheme="majorHAnsi" w:hAnsiTheme="majorHAnsi"/>
          <w:b/>
        </w:rPr>
        <w:t>52</w:t>
      </w:r>
      <w:r w:rsidR="00B20A8A" w:rsidRPr="004369AF">
        <w:rPr>
          <w:rFonts w:asciiTheme="majorHAnsi" w:hAnsiTheme="majorHAnsi"/>
        </w:rPr>
        <w:t xml:space="preserve"> – </w:t>
      </w:r>
      <w:r>
        <w:rPr>
          <w:rFonts w:asciiTheme="majorHAnsi" w:hAnsiTheme="majorHAnsi"/>
        </w:rPr>
        <w:t xml:space="preserve">All – Reviewed all 46 received comments to determine </w:t>
      </w:r>
      <w:r w:rsidR="00876A1E">
        <w:rPr>
          <w:rFonts w:asciiTheme="majorHAnsi" w:hAnsiTheme="majorHAnsi"/>
        </w:rPr>
        <w:t>if comments are valid or not and determine potential rejection reason</w:t>
      </w:r>
      <w:r w:rsidR="00D3671D">
        <w:rPr>
          <w:rFonts w:asciiTheme="majorHAnsi" w:hAnsiTheme="majorHAnsi"/>
        </w:rPr>
        <w:t>s</w:t>
      </w:r>
      <w:r w:rsidR="00876A1E">
        <w:rPr>
          <w:rFonts w:asciiTheme="majorHAnsi" w:hAnsiTheme="majorHAnsi"/>
        </w:rPr>
        <w:t xml:space="preserve">. </w:t>
      </w:r>
      <w:r w:rsidR="00D3671D">
        <w:rPr>
          <w:rFonts w:asciiTheme="majorHAnsi" w:hAnsiTheme="majorHAnsi"/>
        </w:rPr>
        <w:t>Action Item: Adrian to prepare an</w:t>
      </w:r>
      <w:r>
        <w:rPr>
          <w:rFonts w:asciiTheme="majorHAnsi" w:hAnsiTheme="majorHAnsi"/>
        </w:rPr>
        <w:t xml:space="preserve"> updated</w:t>
      </w:r>
      <w:r w:rsidR="00876A1E">
        <w:rPr>
          <w:rFonts w:asciiTheme="majorHAnsi" w:hAnsiTheme="majorHAnsi"/>
        </w:rPr>
        <w:t xml:space="preserve"> </w:t>
      </w:r>
      <w:r w:rsidR="00D3671D">
        <w:rPr>
          <w:rFonts w:asciiTheme="majorHAnsi" w:hAnsiTheme="majorHAnsi"/>
        </w:rPr>
        <w:t>comment spreadsheet</w:t>
      </w:r>
      <w:r w:rsidR="00876A1E">
        <w:rPr>
          <w:rFonts w:asciiTheme="majorHAnsi" w:hAnsiTheme="majorHAnsi"/>
        </w:rPr>
        <w:t xml:space="preserve"> reflecting the discussion below and</w:t>
      </w:r>
      <w:r>
        <w:rPr>
          <w:rFonts w:asciiTheme="majorHAnsi" w:hAnsiTheme="majorHAnsi"/>
        </w:rPr>
        <w:t xml:space="preserve"> in</w:t>
      </w:r>
      <w:r w:rsidR="00635EFD">
        <w:rPr>
          <w:rFonts w:asciiTheme="majorHAnsi" w:hAnsiTheme="majorHAnsi"/>
        </w:rPr>
        <w:t xml:space="preserve">cluding </w:t>
      </w:r>
      <w:r w:rsidR="00876A1E">
        <w:rPr>
          <w:rFonts w:asciiTheme="majorHAnsi" w:hAnsiTheme="majorHAnsi"/>
        </w:rPr>
        <w:t>proposed</w:t>
      </w:r>
      <w:r w:rsidR="00635EFD">
        <w:rPr>
          <w:rFonts w:asciiTheme="majorHAnsi" w:hAnsiTheme="majorHAnsi"/>
        </w:rPr>
        <w:t xml:space="preserve"> resolution language</w:t>
      </w:r>
      <w:r w:rsidR="00D3671D">
        <w:rPr>
          <w:rFonts w:asciiTheme="majorHAnsi" w:hAnsiTheme="majorHAnsi"/>
        </w:rPr>
        <w:t xml:space="preserve"> for the cited reasons from 11-13/0230r1.</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CD6643">
        <w:rPr>
          <w:rFonts w:asciiTheme="majorHAnsi" w:hAnsiTheme="majorHAnsi"/>
        </w:rPr>
        <w:t>4001</w:t>
      </w:r>
      <w:r w:rsidR="00D56261">
        <w:rPr>
          <w:rFonts w:asciiTheme="majorHAnsi" w:hAnsiTheme="majorHAnsi"/>
        </w:rPr>
        <w:t xml:space="preserve"> </w:t>
      </w:r>
    </w:p>
    <w:p w:rsidR="00B20A8A" w:rsidRDefault="00CD6643" w:rsidP="00310326">
      <w:pPr>
        <w:pStyle w:val="ListParagraph"/>
        <w:numPr>
          <w:ilvl w:val="3"/>
          <w:numId w:val="9"/>
        </w:numPr>
        <w:rPr>
          <w:rFonts w:asciiTheme="majorHAnsi" w:hAnsiTheme="majorHAnsi"/>
        </w:rPr>
      </w:pPr>
      <w:r>
        <w:rPr>
          <w:rFonts w:asciiTheme="majorHAnsi" w:hAnsiTheme="majorHAnsi"/>
        </w:rPr>
        <w:t>Reviewed comment, which is “No comments”. This is an invalid comment as it does not identify a defect in the draft.</w:t>
      </w:r>
    </w:p>
    <w:p w:rsidR="00B20A8A" w:rsidRDefault="00310326" w:rsidP="0013673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4002</w:t>
      </w:r>
    </w:p>
    <w:p w:rsidR="0086797A" w:rsidRPr="004369AF" w:rsidRDefault="00635EFD" w:rsidP="0086797A">
      <w:pPr>
        <w:pStyle w:val="ListParagraph"/>
        <w:numPr>
          <w:ilvl w:val="3"/>
          <w:numId w:val="9"/>
        </w:numPr>
        <w:rPr>
          <w:rFonts w:asciiTheme="majorHAnsi" w:hAnsiTheme="majorHAnsi"/>
        </w:rPr>
      </w:pPr>
      <w:r>
        <w:rPr>
          <w:rFonts w:asciiTheme="majorHAnsi" w:hAnsiTheme="majorHAnsi"/>
        </w:rPr>
        <w:t xml:space="preserve">Reviewed the comment. It is valid. </w:t>
      </w:r>
      <w:r w:rsidR="002A12BF">
        <w:rPr>
          <w:rFonts w:asciiTheme="majorHAnsi" w:hAnsiTheme="majorHAnsi"/>
        </w:rPr>
        <w:t>TG to</w:t>
      </w:r>
      <w:r w:rsidR="00430D80">
        <w:rPr>
          <w:rFonts w:asciiTheme="majorHAnsi" w:hAnsiTheme="majorHAnsi"/>
        </w:rPr>
        <w:t xml:space="preserve"> </w:t>
      </w:r>
      <w:r w:rsidR="00FF30A7">
        <w:rPr>
          <w:rFonts w:asciiTheme="majorHAnsi" w:hAnsiTheme="majorHAnsi"/>
        </w:rPr>
        <w:t>consider</w:t>
      </w:r>
      <w:r w:rsidR="00430D80">
        <w:rPr>
          <w:rFonts w:asciiTheme="majorHAnsi" w:hAnsiTheme="majorHAnsi"/>
        </w:rPr>
        <w:t xml:space="preserve"> </w:t>
      </w:r>
      <w:r w:rsidR="002A12BF">
        <w:rPr>
          <w:rFonts w:asciiTheme="majorHAnsi" w:hAnsiTheme="majorHAnsi"/>
        </w:rPr>
        <w:t xml:space="preserve">whether or not to </w:t>
      </w:r>
      <w:r>
        <w:rPr>
          <w:rFonts w:asciiTheme="majorHAnsi" w:hAnsiTheme="majorHAnsi"/>
        </w:rPr>
        <w:t>make the change.</w:t>
      </w:r>
    </w:p>
    <w:p w:rsidR="0086797A" w:rsidRDefault="0086797A"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4003</w:t>
      </w:r>
    </w:p>
    <w:p w:rsidR="0086797A" w:rsidRDefault="0086797A" w:rsidP="00635EFD">
      <w:pPr>
        <w:pStyle w:val="ListParagraph"/>
        <w:numPr>
          <w:ilvl w:val="3"/>
          <w:numId w:val="9"/>
        </w:numPr>
        <w:rPr>
          <w:rFonts w:asciiTheme="majorHAnsi" w:hAnsiTheme="majorHAnsi"/>
        </w:rPr>
      </w:pPr>
      <w:r>
        <w:rPr>
          <w:rFonts w:asciiTheme="majorHAnsi" w:hAnsiTheme="majorHAnsi"/>
        </w:rPr>
        <w:t xml:space="preserve">Reviewed </w:t>
      </w:r>
      <w:r w:rsidR="00635EFD">
        <w:rPr>
          <w:rFonts w:asciiTheme="majorHAnsi" w:hAnsiTheme="majorHAnsi"/>
        </w:rPr>
        <w:t>the comment. The comment is on unchanged text and is out of scope.</w:t>
      </w:r>
    </w:p>
    <w:p w:rsidR="0086797A" w:rsidRDefault="00FF30A7"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4004</w:t>
      </w:r>
    </w:p>
    <w:p w:rsidR="0086797A" w:rsidRDefault="0086797A" w:rsidP="00635EFD">
      <w:pPr>
        <w:pStyle w:val="ListParagraph"/>
        <w:numPr>
          <w:ilvl w:val="3"/>
          <w:numId w:val="9"/>
        </w:numPr>
        <w:rPr>
          <w:rFonts w:asciiTheme="majorHAnsi" w:hAnsiTheme="majorHAnsi"/>
        </w:rPr>
      </w:pPr>
      <w:r>
        <w:rPr>
          <w:rFonts w:asciiTheme="majorHAnsi" w:hAnsiTheme="majorHAnsi"/>
        </w:rPr>
        <w:t>Reviewed comment</w:t>
      </w:r>
      <w:r w:rsidR="00635EFD">
        <w:rPr>
          <w:rFonts w:asciiTheme="majorHAnsi" w:hAnsiTheme="majorHAnsi"/>
        </w:rPr>
        <w:t>. Proposed resolution does not contain sufficient detail to determine a resolution that would satisfy the commenter.</w:t>
      </w:r>
    </w:p>
    <w:p w:rsidR="0086797A" w:rsidRDefault="00F87AC4"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4005</w:t>
      </w:r>
    </w:p>
    <w:p w:rsidR="00635EFD" w:rsidRDefault="00635EFD" w:rsidP="00635EFD">
      <w:pPr>
        <w:pStyle w:val="ListParagraph"/>
        <w:numPr>
          <w:ilvl w:val="3"/>
          <w:numId w:val="9"/>
        </w:numPr>
        <w:rPr>
          <w:rFonts w:asciiTheme="majorHAnsi" w:hAnsiTheme="majorHAnsi"/>
        </w:rPr>
      </w:pPr>
      <w:r>
        <w:rPr>
          <w:rFonts w:asciiTheme="majorHAnsi" w:hAnsiTheme="majorHAnsi"/>
        </w:rPr>
        <w:t>Reviewed the comment. The comment is on unchanged text and is out of scope.</w:t>
      </w:r>
    </w:p>
    <w:p w:rsidR="00F87AC4" w:rsidRDefault="00F87AC4" w:rsidP="00F87AC4">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4006</w:t>
      </w:r>
    </w:p>
    <w:p w:rsidR="00F87AC4" w:rsidRPr="004369AF" w:rsidRDefault="00FF30A7" w:rsidP="00F87AC4">
      <w:pPr>
        <w:pStyle w:val="ListParagraph"/>
        <w:numPr>
          <w:ilvl w:val="3"/>
          <w:numId w:val="9"/>
        </w:numPr>
        <w:rPr>
          <w:rFonts w:asciiTheme="majorHAnsi" w:hAnsiTheme="majorHAnsi"/>
        </w:rPr>
      </w:pPr>
      <w:r>
        <w:rPr>
          <w:rFonts w:asciiTheme="majorHAnsi" w:hAnsiTheme="majorHAnsi"/>
        </w:rPr>
        <w:t>Reviewed the comment. The Style Guide does not require an enumerated list. Reject on that basis.</w:t>
      </w:r>
    </w:p>
    <w:p w:rsidR="00F87AC4" w:rsidRDefault="00F87AC4" w:rsidP="00FF30A7">
      <w:pPr>
        <w:pStyle w:val="ListParagraph"/>
        <w:numPr>
          <w:ilvl w:val="2"/>
          <w:numId w:val="9"/>
        </w:numPr>
        <w:rPr>
          <w:rFonts w:asciiTheme="majorHAnsi" w:hAnsiTheme="majorHAnsi"/>
        </w:rPr>
      </w:pPr>
      <w:r>
        <w:rPr>
          <w:rFonts w:asciiTheme="majorHAnsi" w:hAnsiTheme="majorHAnsi"/>
        </w:rPr>
        <w:t>CID</w:t>
      </w:r>
      <w:r w:rsidR="00FF30A7">
        <w:rPr>
          <w:rFonts w:asciiTheme="majorHAnsi" w:hAnsiTheme="majorHAnsi"/>
        </w:rPr>
        <w:t>s</w:t>
      </w:r>
      <w:r>
        <w:rPr>
          <w:rFonts w:asciiTheme="majorHAnsi" w:hAnsiTheme="majorHAnsi"/>
        </w:rPr>
        <w:t xml:space="preserve"> </w:t>
      </w:r>
      <w:r w:rsidR="00FF30A7">
        <w:rPr>
          <w:rFonts w:asciiTheme="majorHAnsi" w:hAnsiTheme="majorHAnsi"/>
        </w:rPr>
        <w:t>4007, 408, 409, 4010</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comments are on unchanged text and are</w:t>
      </w:r>
      <w:r>
        <w:rPr>
          <w:rFonts w:asciiTheme="majorHAnsi" w:hAnsiTheme="majorHAnsi"/>
        </w:rPr>
        <w:t xml:space="preserve"> out of scope.</w:t>
      </w:r>
    </w:p>
    <w:p w:rsidR="00FF30A7" w:rsidRDefault="00FF30A7" w:rsidP="00FF30A7">
      <w:pPr>
        <w:pStyle w:val="ListParagraph"/>
        <w:numPr>
          <w:ilvl w:val="2"/>
          <w:numId w:val="9"/>
        </w:numPr>
        <w:rPr>
          <w:rFonts w:asciiTheme="majorHAnsi" w:hAnsiTheme="majorHAnsi"/>
        </w:rPr>
      </w:pPr>
      <w:r>
        <w:rPr>
          <w:rFonts w:asciiTheme="majorHAnsi" w:hAnsiTheme="majorHAnsi"/>
        </w:rPr>
        <w:t>CIDs 4011, 4012</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cited text is unrelated to changes made in the surrounding text – out of scope.</w:t>
      </w:r>
    </w:p>
    <w:p w:rsidR="00FF30A7" w:rsidRDefault="00FF30A7" w:rsidP="00FF30A7">
      <w:pPr>
        <w:pStyle w:val="ListParagraph"/>
        <w:numPr>
          <w:ilvl w:val="2"/>
          <w:numId w:val="9"/>
        </w:numPr>
        <w:rPr>
          <w:rFonts w:asciiTheme="majorHAnsi" w:hAnsiTheme="majorHAnsi"/>
        </w:rPr>
      </w:pPr>
      <w:r>
        <w:rPr>
          <w:rFonts w:asciiTheme="majorHAnsi" w:hAnsiTheme="majorHAnsi"/>
        </w:rPr>
        <w:t>CIDs 4013, 4014, 4015</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comments are on the front matter text, which is out of scope for review.</w:t>
      </w:r>
    </w:p>
    <w:p w:rsidR="00FF30A7" w:rsidRDefault="00FF30A7" w:rsidP="00FF30A7">
      <w:pPr>
        <w:pStyle w:val="ListParagraph"/>
        <w:numPr>
          <w:ilvl w:val="2"/>
          <w:numId w:val="9"/>
        </w:numPr>
        <w:rPr>
          <w:rFonts w:asciiTheme="majorHAnsi" w:hAnsiTheme="majorHAnsi"/>
        </w:rPr>
      </w:pPr>
      <w:r>
        <w:rPr>
          <w:rFonts w:asciiTheme="majorHAnsi" w:hAnsiTheme="majorHAnsi"/>
        </w:rPr>
        <w:t>CID 4016, 4017</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Comments are out of scope – on unchanged text.</w:t>
      </w:r>
    </w:p>
    <w:p w:rsidR="00FF30A7" w:rsidRDefault="00FF30A7" w:rsidP="00FF30A7">
      <w:pPr>
        <w:pStyle w:val="ListParagraph"/>
        <w:numPr>
          <w:ilvl w:val="2"/>
          <w:numId w:val="9"/>
        </w:numPr>
        <w:rPr>
          <w:rFonts w:asciiTheme="majorHAnsi" w:hAnsiTheme="majorHAnsi"/>
        </w:rPr>
      </w:pPr>
      <w:r>
        <w:rPr>
          <w:rFonts w:asciiTheme="majorHAnsi" w:hAnsiTheme="majorHAnsi"/>
        </w:rPr>
        <w:t>CID 4018</w:t>
      </w:r>
    </w:p>
    <w:p w:rsidR="00FF30A7" w:rsidRDefault="00FF30A7" w:rsidP="00FF30A7">
      <w:pPr>
        <w:pStyle w:val="ListParagraph"/>
        <w:numPr>
          <w:ilvl w:val="3"/>
          <w:numId w:val="9"/>
        </w:numPr>
        <w:rPr>
          <w:rFonts w:asciiTheme="majorHAnsi" w:hAnsiTheme="majorHAnsi"/>
        </w:rPr>
      </w:pPr>
      <w:r>
        <w:rPr>
          <w:rFonts w:asciiTheme="majorHAnsi" w:hAnsiTheme="majorHAnsi"/>
        </w:rPr>
        <w:t xml:space="preserve">Reviewed the comment. Insufficient detail in the proposed resolution to identify the changes that would satisfy the commenter. </w:t>
      </w:r>
    </w:p>
    <w:p w:rsidR="00FF30A7" w:rsidRDefault="00FF30A7" w:rsidP="00FF30A7">
      <w:pPr>
        <w:pStyle w:val="ListParagraph"/>
        <w:numPr>
          <w:ilvl w:val="2"/>
          <w:numId w:val="9"/>
        </w:numPr>
        <w:rPr>
          <w:rFonts w:asciiTheme="majorHAnsi" w:hAnsiTheme="majorHAnsi"/>
        </w:rPr>
      </w:pPr>
      <w:r>
        <w:rPr>
          <w:rFonts w:asciiTheme="majorHAnsi" w:hAnsiTheme="majorHAnsi"/>
        </w:rPr>
        <w:t>CIDs 4019, 4020, 4021, 4022, 4023, 4024</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All are valid. Refer to editing error – extra “)”</w:t>
      </w:r>
      <w:r w:rsidR="00430D80">
        <w:rPr>
          <w:rFonts w:asciiTheme="majorHAnsi" w:hAnsiTheme="majorHAnsi"/>
        </w:rPr>
        <w:t xml:space="preserve"> TG </w:t>
      </w:r>
      <w:r>
        <w:rPr>
          <w:rFonts w:asciiTheme="majorHAnsi" w:hAnsiTheme="majorHAnsi"/>
        </w:rPr>
        <w:t>to consider whether or not to make the change.</w:t>
      </w:r>
    </w:p>
    <w:p w:rsidR="00FF30A7" w:rsidRDefault="00105954" w:rsidP="00105954">
      <w:pPr>
        <w:pStyle w:val="ListParagraph"/>
        <w:numPr>
          <w:ilvl w:val="2"/>
          <w:numId w:val="9"/>
        </w:numPr>
        <w:rPr>
          <w:rFonts w:asciiTheme="majorHAnsi" w:hAnsiTheme="majorHAnsi"/>
        </w:rPr>
      </w:pPr>
      <w:r>
        <w:rPr>
          <w:rFonts w:asciiTheme="majorHAnsi" w:hAnsiTheme="majorHAnsi"/>
        </w:rPr>
        <w:t>CID 4025</w:t>
      </w:r>
    </w:p>
    <w:p w:rsidR="00105954" w:rsidRDefault="00105954" w:rsidP="00105954">
      <w:pPr>
        <w:pStyle w:val="ListParagraph"/>
        <w:numPr>
          <w:ilvl w:val="3"/>
          <w:numId w:val="9"/>
        </w:numPr>
        <w:rPr>
          <w:rFonts w:asciiTheme="majorHAnsi" w:hAnsiTheme="majorHAnsi"/>
        </w:rPr>
      </w:pPr>
      <w:r>
        <w:rPr>
          <w:rFonts w:asciiTheme="majorHAnsi" w:hAnsiTheme="majorHAnsi"/>
        </w:rPr>
        <w:lastRenderedPageBreak/>
        <w:t>Reviewed the comment. Comment is out of scope, it is not on draft text.</w:t>
      </w:r>
    </w:p>
    <w:p w:rsidR="00105954" w:rsidRDefault="00105954" w:rsidP="00105954">
      <w:pPr>
        <w:pStyle w:val="ListParagraph"/>
        <w:numPr>
          <w:ilvl w:val="2"/>
          <w:numId w:val="9"/>
        </w:numPr>
        <w:rPr>
          <w:rFonts w:asciiTheme="majorHAnsi" w:hAnsiTheme="majorHAnsi"/>
        </w:rPr>
      </w:pPr>
      <w:r>
        <w:rPr>
          <w:rFonts w:asciiTheme="majorHAnsi" w:hAnsiTheme="majorHAnsi"/>
        </w:rPr>
        <w:t>CID 4026</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Insufficient detail in the proposed resolution to identify the changes that would satisfy the commenter.  Commenter present and indicated that he could provide specific changes. Propose “insufficient” detail resolution as that is the current state.</w:t>
      </w:r>
      <w:r w:rsidR="002A12BF">
        <w:rPr>
          <w:rFonts w:asciiTheme="majorHAnsi" w:hAnsiTheme="majorHAnsi"/>
        </w:rPr>
        <w:t xml:space="preserve"> Revisit if needed.</w:t>
      </w:r>
    </w:p>
    <w:p w:rsidR="00105954" w:rsidRDefault="00105954" w:rsidP="00105954">
      <w:pPr>
        <w:pStyle w:val="ListParagraph"/>
        <w:numPr>
          <w:ilvl w:val="2"/>
          <w:numId w:val="9"/>
        </w:numPr>
        <w:rPr>
          <w:rFonts w:asciiTheme="majorHAnsi" w:hAnsiTheme="majorHAnsi"/>
        </w:rPr>
      </w:pPr>
      <w:r>
        <w:rPr>
          <w:rFonts w:asciiTheme="majorHAnsi" w:hAnsiTheme="majorHAnsi"/>
        </w:rPr>
        <w:t>CID 4027</w:t>
      </w:r>
    </w:p>
    <w:p w:rsidR="00105954" w:rsidRDefault="00105954" w:rsidP="00105954">
      <w:pPr>
        <w:pStyle w:val="ListParagraph"/>
        <w:numPr>
          <w:ilvl w:val="3"/>
          <w:numId w:val="9"/>
        </w:numPr>
        <w:rPr>
          <w:rFonts w:asciiTheme="majorHAnsi" w:hAnsiTheme="majorHAnsi"/>
        </w:rPr>
      </w:pPr>
      <w:r>
        <w:rPr>
          <w:rFonts w:asciiTheme="majorHAnsi" w:hAnsiTheme="majorHAnsi"/>
        </w:rPr>
        <w:t xml:space="preserve">Reviewed the comment.  Comment is valid. </w:t>
      </w:r>
      <w:r>
        <w:rPr>
          <w:rFonts w:asciiTheme="majorHAnsi" w:hAnsiTheme="majorHAnsi"/>
        </w:rPr>
        <w:t>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4028</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4029</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4030</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4031</w:t>
      </w:r>
    </w:p>
    <w:p w:rsidR="00105954" w:rsidRDefault="00105954" w:rsidP="00105954">
      <w:pPr>
        <w:pStyle w:val="ListParagraph"/>
        <w:numPr>
          <w:ilvl w:val="3"/>
          <w:numId w:val="9"/>
        </w:numPr>
        <w:rPr>
          <w:rFonts w:asciiTheme="majorHAnsi" w:hAnsiTheme="majorHAnsi"/>
        </w:rPr>
      </w:pPr>
      <w:r>
        <w:rPr>
          <w:rFonts w:asciiTheme="majorHAnsi" w:hAnsiTheme="majorHAnsi"/>
        </w:rPr>
        <w:t xml:space="preserve">Reviewed the comment. Insufficient detail in the proposed resolution to identify the changes that would satisfy the commenter. </w:t>
      </w:r>
    </w:p>
    <w:p w:rsidR="00105954" w:rsidRDefault="00105954" w:rsidP="00105954">
      <w:pPr>
        <w:pStyle w:val="ListParagraph"/>
        <w:numPr>
          <w:ilvl w:val="2"/>
          <w:numId w:val="9"/>
        </w:numPr>
        <w:rPr>
          <w:rFonts w:asciiTheme="majorHAnsi" w:hAnsiTheme="majorHAnsi"/>
        </w:rPr>
      </w:pPr>
      <w:r>
        <w:rPr>
          <w:rFonts w:asciiTheme="majorHAnsi" w:hAnsiTheme="majorHAnsi"/>
        </w:rPr>
        <w:t>CID 4032</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4033</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4034</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4035</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w:t>
      </w:r>
      <w:r>
        <w:rPr>
          <w:rFonts w:asciiTheme="majorHAnsi" w:hAnsiTheme="majorHAnsi"/>
        </w:rPr>
        <w:t>.  The comment</w:t>
      </w:r>
      <w:r>
        <w:rPr>
          <w:rFonts w:asciiTheme="majorHAnsi" w:hAnsiTheme="majorHAnsi"/>
        </w:rPr>
        <w:t xml:space="preserve"> is</w:t>
      </w:r>
      <w:r>
        <w:rPr>
          <w:rFonts w:asciiTheme="majorHAnsi" w:hAnsiTheme="majorHAnsi"/>
        </w:rPr>
        <w:t xml:space="preserve"> on unchanged text and </w:t>
      </w:r>
      <w:r>
        <w:rPr>
          <w:rFonts w:asciiTheme="majorHAnsi" w:hAnsiTheme="majorHAnsi"/>
        </w:rPr>
        <w:t>is</w:t>
      </w:r>
      <w:r>
        <w:rPr>
          <w:rFonts w:asciiTheme="majorHAnsi" w:hAnsiTheme="majorHAnsi"/>
        </w:rPr>
        <w:t xml:space="preserve"> out of scope.</w:t>
      </w:r>
    </w:p>
    <w:p w:rsidR="00105954" w:rsidRDefault="00CA0E71" w:rsidP="00CA0E71">
      <w:pPr>
        <w:pStyle w:val="ListParagraph"/>
        <w:numPr>
          <w:ilvl w:val="2"/>
          <w:numId w:val="9"/>
        </w:numPr>
        <w:rPr>
          <w:rFonts w:asciiTheme="majorHAnsi" w:hAnsiTheme="majorHAnsi"/>
        </w:rPr>
      </w:pPr>
      <w:r>
        <w:rPr>
          <w:rFonts w:asciiTheme="majorHAnsi" w:hAnsiTheme="majorHAnsi"/>
        </w:rPr>
        <w:t>CID 4036</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  Comment is valid</w:t>
      </w:r>
      <w:r>
        <w:rPr>
          <w:rFonts w:asciiTheme="majorHAnsi" w:hAnsiTheme="majorHAnsi"/>
        </w:rPr>
        <w:t xml:space="preserve"> – related to an existing unsatisfied comment</w:t>
      </w:r>
      <w:r>
        <w:rPr>
          <w:rFonts w:asciiTheme="majorHAnsi" w:hAnsiTheme="majorHAnsi"/>
        </w:rPr>
        <w:t>. TG to consider whether or not to make the change.</w:t>
      </w:r>
    </w:p>
    <w:p w:rsidR="00CA0E71" w:rsidRDefault="00D3671D" w:rsidP="00D3671D">
      <w:pPr>
        <w:pStyle w:val="ListParagraph"/>
        <w:numPr>
          <w:ilvl w:val="2"/>
          <w:numId w:val="9"/>
        </w:numPr>
        <w:rPr>
          <w:rFonts w:asciiTheme="majorHAnsi" w:hAnsiTheme="majorHAnsi"/>
        </w:rPr>
      </w:pPr>
      <w:r>
        <w:rPr>
          <w:rFonts w:asciiTheme="majorHAnsi" w:hAnsiTheme="majorHAnsi"/>
        </w:rPr>
        <w:t>CIDs 4037, 4038, 4039, 4040, 4041, 4042, 4043, 4044</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comments. Comments are</w:t>
      </w:r>
      <w:r>
        <w:rPr>
          <w:rFonts w:asciiTheme="majorHAnsi" w:hAnsiTheme="majorHAnsi"/>
        </w:rPr>
        <w:t xml:space="preserve"> valid. TG to consider whether or not to make the change</w:t>
      </w:r>
      <w:r>
        <w:rPr>
          <w:rFonts w:asciiTheme="majorHAnsi" w:hAnsiTheme="majorHAnsi"/>
        </w:rPr>
        <w:t>s</w:t>
      </w:r>
      <w:r>
        <w:rPr>
          <w:rFonts w:asciiTheme="majorHAnsi" w:hAnsiTheme="majorHAnsi"/>
        </w:rPr>
        <w:t>.</w:t>
      </w:r>
    </w:p>
    <w:p w:rsidR="00D3671D" w:rsidRDefault="00D3671D" w:rsidP="00D3671D">
      <w:pPr>
        <w:pStyle w:val="ListParagraph"/>
        <w:numPr>
          <w:ilvl w:val="2"/>
          <w:numId w:val="9"/>
        </w:numPr>
        <w:rPr>
          <w:rFonts w:asciiTheme="majorHAnsi" w:hAnsiTheme="majorHAnsi"/>
        </w:rPr>
      </w:pPr>
      <w:r>
        <w:rPr>
          <w:rFonts w:asciiTheme="majorHAnsi" w:hAnsiTheme="majorHAnsi"/>
        </w:rPr>
        <w:t>CID 4045</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 The cited occurrence does comply with the style guide. Reject on that basis.</w:t>
      </w:r>
    </w:p>
    <w:p w:rsidR="00D3671D" w:rsidRDefault="00D3671D" w:rsidP="00D3671D">
      <w:pPr>
        <w:pStyle w:val="ListParagraph"/>
        <w:numPr>
          <w:ilvl w:val="2"/>
          <w:numId w:val="9"/>
        </w:numPr>
        <w:rPr>
          <w:rFonts w:asciiTheme="majorHAnsi" w:hAnsiTheme="majorHAnsi"/>
        </w:rPr>
      </w:pPr>
      <w:r>
        <w:rPr>
          <w:rFonts w:asciiTheme="majorHAnsi" w:hAnsiTheme="majorHAnsi"/>
        </w:rPr>
        <w:t>CID 4046</w:t>
      </w:r>
    </w:p>
    <w:p w:rsidR="00D3671D" w:rsidRDefault="00D3671D" w:rsidP="00D3671D">
      <w:pPr>
        <w:pStyle w:val="ListParagraph"/>
        <w:numPr>
          <w:ilvl w:val="3"/>
          <w:numId w:val="9"/>
        </w:numPr>
        <w:rPr>
          <w:rFonts w:asciiTheme="majorHAnsi" w:hAnsiTheme="majorHAnsi"/>
        </w:rPr>
      </w:pPr>
      <w:r>
        <w:rPr>
          <w:rFonts w:asciiTheme="majorHAnsi" w:hAnsiTheme="majorHAnsi"/>
        </w:rPr>
        <w:t xml:space="preserve">Reviewed the comment.  </w:t>
      </w:r>
      <w:r>
        <w:rPr>
          <w:rFonts w:asciiTheme="majorHAnsi" w:hAnsiTheme="majorHAnsi"/>
        </w:rPr>
        <w:t>The comment is on unchanged text and is out of scope.</w:t>
      </w:r>
    </w:p>
    <w:p w:rsidR="00F87AC4" w:rsidRPr="00F87AC4" w:rsidRDefault="00F87AC4" w:rsidP="00F87AC4">
      <w:pPr>
        <w:pStyle w:val="ListParagraph"/>
        <w:ind w:left="1728"/>
        <w:rPr>
          <w:rFonts w:asciiTheme="majorHAnsi" w:hAnsiTheme="majorHAnsi"/>
        </w:rPr>
      </w:pP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lastRenderedPageBreak/>
        <w:t xml:space="preserve">AOB: </w:t>
      </w:r>
    </w:p>
    <w:p w:rsidR="00B20A8A" w:rsidRPr="004369AF" w:rsidRDefault="00D3671D" w:rsidP="00FF4B36">
      <w:pPr>
        <w:pStyle w:val="ListParagraph"/>
        <w:numPr>
          <w:ilvl w:val="2"/>
          <w:numId w:val="9"/>
        </w:numPr>
        <w:rPr>
          <w:rFonts w:asciiTheme="majorHAnsi" w:hAnsiTheme="majorHAnsi"/>
        </w:rPr>
      </w:pPr>
      <w:r>
        <w:rPr>
          <w:rFonts w:asciiTheme="majorHAnsi" w:hAnsiTheme="majorHAnsi"/>
        </w:rPr>
        <w:t>N</w:t>
      </w:r>
      <w:r w:rsidR="00B20A8A" w:rsidRPr="004369AF">
        <w:rPr>
          <w:rFonts w:asciiTheme="majorHAnsi" w:hAnsiTheme="majorHAnsi"/>
        </w:rPr>
        <w:t xml:space="preserve">ext </w:t>
      </w:r>
      <w:r>
        <w:rPr>
          <w:rFonts w:asciiTheme="majorHAnsi" w:hAnsiTheme="majorHAnsi"/>
        </w:rPr>
        <w:t>call is in</w:t>
      </w:r>
      <w:r w:rsidR="00774B1D">
        <w:rPr>
          <w:rFonts w:asciiTheme="majorHAnsi" w:hAnsiTheme="majorHAnsi"/>
        </w:rPr>
        <w:t xml:space="preserve"> 1</w:t>
      </w:r>
      <w:r>
        <w:rPr>
          <w:rFonts w:asciiTheme="majorHAnsi" w:hAnsiTheme="majorHAnsi"/>
        </w:rPr>
        <w:t xml:space="preserve"> week</w:t>
      </w:r>
      <w:r w:rsidR="00F66F2D">
        <w:rPr>
          <w:rFonts w:asciiTheme="majorHAnsi" w:hAnsiTheme="majorHAnsi"/>
        </w:rPr>
        <w:t xml:space="preserve">, </w:t>
      </w:r>
      <w:r w:rsidR="00774B1D">
        <w:rPr>
          <w:rFonts w:asciiTheme="majorHAnsi" w:hAnsiTheme="majorHAnsi"/>
        </w:rPr>
        <w:t>February 27th</w:t>
      </w:r>
    </w:p>
    <w:p w:rsidR="00B20A8A" w:rsidRPr="004369AF" w:rsidRDefault="00D3671D" w:rsidP="00FF4B36">
      <w:pPr>
        <w:pStyle w:val="ListParagraph"/>
        <w:numPr>
          <w:ilvl w:val="3"/>
          <w:numId w:val="9"/>
        </w:numPr>
        <w:rPr>
          <w:rFonts w:asciiTheme="majorHAnsi" w:hAnsiTheme="majorHAnsi"/>
        </w:rPr>
      </w:pPr>
      <w:r>
        <w:rPr>
          <w:rFonts w:asciiTheme="majorHAnsi" w:hAnsiTheme="majorHAnsi"/>
        </w:rPr>
        <w:t>Continue discussion of proposed resolutions.</w:t>
      </w:r>
    </w:p>
    <w:p w:rsidR="00B20A8A" w:rsidRPr="004369AF" w:rsidRDefault="00774B1D" w:rsidP="00FF4B36">
      <w:pPr>
        <w:pStyle w:val="ListParagraph"/>
        <w:numPr>
          <w:ilvl w:val="3"/>
          <w:numId w:val="9"/>
        </w:numPr>
        <w:rPr>
          <w:rFonts w:asciiTheme="majorHAnsi" w:hAnsiTheme="majorHAnsi"/>
        </w:rPr>
      </w:pPr>
      <w:r>
        <w:rPr>
          <w:rFonts w:asciiTheme="majorHAnsi" w:hAnsiTheme="majorHAnsi"/>
        </w:rPr>
        <w:t xml:space="preserve">Review draft </w:t>
      </w:r>
      <w:proofErr w:type="spellStart"/>
      <w:r>
        <w:rPr>
          <w:rFonts w:asciiTheme="majorHAnsi" w:hAnsiTheme="majorHAnsi"/>
        </w:rPr>
        <w:t>ExCom</w:t>
      </w:r>
      <w:proofErr w:type="spellEnd"/>
      <w:r>
        <w:rPr>
          <w:rFonts w:asciiTheme="majorHAnsi" w:hAnsiTheme="majorHAnsi"/>
        </w:rPr>
        <w:t xml:space="preserve"> report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774B1D">
        <w:rPr>
          <w:rFonts w:asciiTheme="majorHAnsi" w:hAnsiTheme="majorHAnsi"/>
        </w:rPr>
        <w:t>AOB</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00346A87">
        <w:rPr>
          <w:rFonts w:asciiTheme="majorHAnsi" w:hAnsiTheme="majorHAnsi"/>
        </w:rPr>
        <w:t xml:space="preserve"> 11</w:t>
      </w:r>
      <w:r w:rsidR="00774B1D">
        <w:rPr>
          <w:rFonts w:asciiTheme="majorHAnsi" w:hAnsiTheme="majorHAnsi"/>
        </w:rPr>
        <w:t>58</w:t>
      </w:r>
      <w:r w:rsidR="00346A87">
        <w:rPr>
          <w:rFonts w:asciiTheme="majorHAnsi" w:hAnsiTheme="majorHAnsi"/>
        </w:rPr>
        <w:t xml:space="preserve"> EST</w:t>
      </w:r>
    </w:p>
    <w:p w:rsidR="00774B1D" w:rsidRDefault="00774B1D">
      <w:pPr>
        <w:rPr>
          <w:rFonts w:asciiTheme="majorHAnsi" w:hAnsiTheme="majorHAnsi"/>
          <w:b/>
        </w:rPr>
      </w:pPr>
      <w:r>
        <w:rPr>
          <w:rFonts w:asciiTheme="majorHAnsi" w:hAnsiTheme="majorHAnsi"/>
          <w:b/>
        </w:rPr>
        <w:br w:type="page"/>
      </w:r>
    </w:p>
    <w:p w:rsidR="00FC465F" w:rsidRPr="000A78F2" w:rsidRDefault="00FC465F" w:rsidP="00FC465F">
      <w:pPr>
        <w:numPr>
          <w:ilvl w:val="0"/>
          <w:numId w:val="9"/>
        </w:numPr>
        <w:rPr>
          <w:rFonts w:asciiTheme="majorHAnsi" w:hAnsiTheme="majorHAnsi"/>
          <w:b/>
          <w:szCs w:val="22"/>
        </w:rPr>
      </w:pPr>
      <w:r>
        <w:rPr>
          <w:rFonts w:asciiTheme="majorHAnsi" w:hAnsiTheme="majorHAnsi"/>
          <w:b/>
        </w:rPr>
        <w:lastRenderedPageBreak/>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sidR="00774B1D">
        <w:rPr>
          <w:rFonts w:asciiTheme="majorHAnsi" w:hAnsiTheme="majorHAnsi"/>
          <w:b/>
          <w:szCs w:val="22"/>
        </w:rPr>
        <w:t>Friday 27</w:t>
      </w:r>
      <w:r>
        <w:rPr>
          <w:rFonts w:asciiTheme="majorHAnsi" w:hAnsiTheme="majorHAnsi"/>
          <w:b/>
          <w:szCs w:val="22"/>
        </w:rPr>
        <w:t xml:space="preserve"> </w:t>
      </w:r>
      <w:r w:rsidR="00774B1D">
        <w:rPr>
          <w:rFonts w:asciiTheme="majorHAnsi" w:hAnsiTheme="majorHAnsi"/>
          <w:b/>
          <w:szCs w:val="22"/>
        </w:rPr>
        <w:t>February, 2015</w:t>
      </w:r>
      <w:r w:rsidRPr="000A78F2">
        <w:rPr>
          <w:rFonts w:asciiTheme="majorHAnsi" w:hAnsiTheme="majorHAnsi"/>
          <w:b/>
          <w:szCs w:val="22"/>
        </w:rPr>
        <w:t xml:space="preserve"> – </w:t>
      </w:r>
      <w:r w:rsidR="00774B1D">
        <w:rPr>
          <w:rFonts w:asciiTheme="majorHAnsi" w:hAnsiTheme="majorHAnsi"/>
          <w:b/>
          <w:szCs w:val="22"/>
        </w:rPr>
        <w:t>To be provided</w:t>
      </w:r>
    </w:p>
    <w:p w:rsidR="00774B1D" w:rsidRDefault="00774B1D">
      <w:pPr>
        <w:rPr>
          <w:rFonts w:asciiTheme="majorHAnsi" w:hAnsiTheme="majorHAnsi"/>
          <w:b/>
          <w:szCs w:val="22"/>
        </w:rPr>
      </w:pPr>
      <w:r>
        <w:rPr>
          <w:rFonts w:asciiTheme="majorHAnsi" w:hAnsiTheme="majorHAnsi"/>
          <w:b/>
          <w:szCs w:val="22"/>
        </w:rPr>
        <w:br w:type="page"/>
      </w:r>
    </w:p>
    <w:p w:rsidR="00CA09B2" w:rsidRDefault="00CA09B2">
      <w:pPr>
        <w:rPr>
          <w:b/>
          <w:sz w:val="24"/>
        </w:rPr>
      </w:pPr>
      <w:r>
        <w:rPr>
          <w:b/>
          <w:sz w:val="24"/>
        </w:rPr>
        <w:lastRenderedPageBreak/>
        <w:t>References:</w:t>
      </w:r>
    </w:p>
    <w:p w:rsidR="005B4EC3" w:rsidRDefault="005B4EC3">
      <w:pPr>
        <w:rPr>
          <w:b/>
          <w:sz w:val="24"/>
        </w:rPr>
      </w:pPr>
    </w:p>
    <w:p w:rsidR="005B4EC3" w:rsidRDefault="00774B1D" w:rsidP="005B4EC3">
      <w:pPr>
        <w:rPr>
          <w:b/>
          <w:sz w:val="24"/>
        </w:rPr>
      </w:pPr>
      <w:r>
        <w:rPr>
          <w:b/>
          <w:sz w:val="24"/>
        </w:rPr>
        <w:t>2015-02</w:t>
      </w:r>
      <w:r w:rsidR="00C83433">
        <w:rPr>
          <w:b/>
          <w:sz w:val="24"/>
        </w:rPr>
        <w:t>-2</w:t>
      </w:r>
      <w:r>
        <w:rPr>
          <w:b/>
          <w:sz w:val="24"/>
        </w:rPr>
        <w:t>0</w:t>
      </w:r>
    </w:p>
    <w:p w:rsidR="00F66F2D" w:rsidRDefault="002C5418" w:rsidP="005B4EC3">
      <w:hyperlink r:id="rId31" w:history="1">
        <w:r w:rsidR="00774B1D" w:rsidRPr="00451B07">
          <w:rPr>
            <w:rStyle w:val="Hyperlink"/>
          </w:rPr>
          <w:t>https://mentor.ieee.org/802.11/dcn/13/11-13-0095-17-000m-editor-reports.ppt</w:t>
        </w:r>
      </w:hyperlink>
      <w:r w:rsidR="00774B1D">
        <w:t xml:space="preserve"> </w:t>
      </w:r>
      <w:hyperlink r:id="rId32" w:history="1">
        <w:r w:rsidR="00774B1D" w:rsidRPr="00451B07">
          <w:rPr>
            <w:rStyle w:val="Hyperlink"/>
          </w:rPr>
          <w:t>https://mentor.ieee.org/802.11/dcn/13/11-13-0233-52-000m-revmc-wg-ballot-comments.xls</w:t>
        </w:r>
      </w:hyperlink>
      <w:r w:rsidR="00774B1D">
        <w:t xml:space="preserve"> </w:t>
      </w:r>
    </w:p>
    <w:p w:rsidR="005B4EC3" w:rsidRDefault="005B4EC3">
      <w:pPr>
        <w:rPr>
          <w:b/>
          <w:sz w:val="24"/>
        </w:rPr>
      </w:pPr>
    </w:p>
    <w:p w:rsidR="005B4EC3" w:rsidRDefault="005B4EC3">
      <w:pPr>
        <w:rPr>
          <w:b/>
          <w:sz w:val="24"/>
        </w:rPr>
      </w:pPr>
    </w:p>
    <w:p w:rsidR="00CA09B2" w:rsidRDefault="00CA09B2"/>
    <w:sectPr w:rsidR="00CA09B2" w:rsidSect="00027DC1">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18" w:rsidRDefault="002C5418">
      <w:r>
        <w:separator/>
      </w:r>
    </w:p>
  </w:endnote>
  <w:endnote w:type="continuationSeparator" w:id="0">
    <w:p w:rsidR="002C5418" w:rsidRDefault="002C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43" w:rsidRDefault="002C5418">
    <w:pPr>
      <w:pStyle w:val="Footer"/>
      <w:tabs>
        <w:tab w:val="clear" w:pos="6480"/>
        <w:tab w:val="center" w:pos="4680"/>
        <w:tab w:val="right" w:pos="9360"/>
      </w:tabs>
    </w:pPr>
    <w:r>
      <w:fldChar w:fldCharType="begin"/>
    </w:r>
    <w:r>
      <w:instrText xml:space="preserve"> SUBJECT  \* MERGEFORMAT </w:instrText>
    </w:r>
    <w:r>
      <w:fldChar w:fldCharType="separate"/>
    </w:r>
    <w:r w:rsidR="007C3046">
      <w:t>Minutes</w:t>
    </w:r>
    <w:r>
      <w:fldChar w:fldCharType="end"/>
    </w:r>
    <w:r w:rsidR="00CD6643">
      <w:tab/>
      <w:t xml:space="preserve">page </w:t>
    </w:r>
    <w:r w:rsidR="00CD6643">
      <w:fldChar w:fldCharType="begin"/>
    </w:r>
    <w:r w:rsidR="00CD6643">
      <w:instrText xml:space="preserve">page </w:instrText>
    </w:r>
    <w:r w:rsidR="00CD6643">
      <w:fldChar w:fldCharType="separate"/>
    </w:r>
    <w:r w:rsidR="0027144D">
      <w:rPr>
        <w:noProof/>
      </w:rPr>
      <w:t>1</w:t>
    </w:r>
    <w:r w:rsidR="00CD6643">
      <w:rPr>
        <w:noProof/>
      </w:rPr>
      <w:fldChar w:fldCharType="end"/>
    </w:r>
    <w:r w:rsidR="00CD6643">
      <w:tab/>
    </w:r>
    <w:r>
      <w:fldChar w:fldCharType="begin"/>
    </w:r>
    <w:r>
      <w:instrText xml:space="preserve"> COMMENTS  \* MERGEFORMAT </w:instrText>
    </w:r>
    <w:r>
      <w:fldChar w:fldCharType="separate"/>
    </w:r>
    <w:r w:rsidR="007C3046">
      <w:t>Dorothy Stanley, Aruba</w:t>
    </w:r>
    <w:r>
      <w:fldChar w:fldCharType="end"/>
    </w:r>
  </w:p>
  <w:p w:rsidR="00CD6643" w:rsidRDefault="00CD6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18" w:rsidRDefault="002C5418">
      <w:r>
        <w:separator/>
      </w:r>
    </w:p>
  </w:footnote>
  <w:footnote w:type="continuationSeparator" w:id="0">
    <w:p w:rsidR="002C5418" w:rsidRDefault="002C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43" w:rsidRDefault="002C5418">
    <w:pPr>
      <w:pStyle w:val="Header"/>
      <w:tabs>
        <w:tab w:val="clear" w:pos="6480"/>
        <w:tab w:val="center" w:pos="4680"/>
        <w:tab w:val="right" w:pos="9360"/>
      </w:tabs>
    </w:pPr>
    <w:r>
      <w:fldChar w:fldCharType="begin"/>
    </w:r>
    <w:r>
      <w:instrText xml:space="preserve"> KEYWORDS  \* MERGEFORMAT </w:instrText>
    </w:r>
    <w:r>
      <w:fldChar w:fldCharType="separate"/>
    </w:r>
    <w:r w:rsidR="007C3046">
      <w:t>January 2015</w:t>
    </w:r>
    <w:r>
      <w:fldChar w:fldCharType="end"/>
    </w:r>
    <w:r w:rsidR="00CD6643">
      <w:tab/>
    </w:r>
    <w:r w:rsidR="00CD6643">
      <w:tab/>
    </w:r>
    <w:r>
      <w:fldChar w:fldCharType="begin"/>
    </w:r>
    <w:r>
      <w:instrText xml:space="preserve"> TITLE  \* MERGEFORMAT </w:instrText>
    </w:r>
    <w:r>
      <w:fldChar w:fldCharType="separate"/>
    </w:r>
    <w:r w:rsidR="007C3046">
      <w:t>doc.: IEEE 802.11-15/0269r0</w:t>
    </w:r>
    <w:r>
      <w:fldChar w:fldCharType="end"/>
    </w:r>
    <w:r w:rsidR="00CD664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5508F"/>
    <w:multiLevelType w:val="hybridMultilevel"/>
    <w:tmpl w:val="7E14251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49E2129"/>
    <w:multiLevelType w:val="hybridMultilevel"/>
    <w:tmpl w:val="C86E9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17348"/>
    <w:multiLevelType w:val="hybridMultilevel"/>
    <w:tmpl w:val="CF38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3"/>
  </w:num>
  <w:num w:numId="5">
    <w:abstractNumId w:val="6"/>
  </w:num>
  <w:num w:numId="6">
    <w:abstractNumId w:val="16"/>
  </w:num>
  <w:num w:numId="7">
    <w:abstractNumId w:val="28"/>
  </w:num>
  <w:num w:numId="8">
    <w:abstractNumId w:val="11"/>
  </w:num>
  <w:num w:numId="9">
    <w:abstractNumId w:val="15"/>
  </w:num>
  <w:num w:numId="10">
    <w:abstractNumId w:val="17"/>
  </w:num>
  <w:num w:numId="11">
    <w:abstractNumId w:val="8"/>
  </w:num>
  <w:num w:numId="12">
    <w:abstractNumId w:val="5"/>
  </w:num>
  <w:num w:numId="13">
    <w:abstractNumId w:val="27"/>
  </w:num>
  <w:num w:numId="14">
    <w:abstractNumId w:val="21"/>
  </w:num>
  <w:num w:numId="15">
    <w:abstractNumId w:val="2"/>
  </w:num>
  <w:num w:numId="16">
    <w:abstractNumId w:val="25"/>
  </w:num>
  <w:num w:numId="17">
    <w:abstractNumId w:val="22"/>
  </w:num>
  <w:num w:numId="18">
    <w:abstractNumId w:val="1"/>
  </w:num>
  <w:num w:numId="19">
    <w:abstractNumId w:val="19"/>
  </w:num>
  <w:num w:numId="20">
    <w:abstractNumId w:val="3"/>
  </w:num>
  <w:num w:numId="21">
    <w:abstractNumId w:val="9"/>
  </w:num>
  <w:num w:numId="22">
    <w:abstractNumId w:val="4"/>
  </w:num>
  <w:num w:numId="23">
    <w:abstractNumId w:val="12"/>
  </w:num>
  <w:num w:numId="24">
    <w:abstractNumId w:val="10"/>
  </w:num>
  <w:num w:numId="25">
    <w:abstractNumId w:val="20"/>
  </w:num>
  <w:num w:numId="26">
    <w:abstractNumId w:val="24"/>
  </w:num>
  <w:num w:numId="27">
    <w:abstractNumId w:val="1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7C8F"/>
    <w:rsid w:val="00027DC1"/>
    <w:rsid w:val="00034359"/>
    <w:rsid w:val="00042F79"/>
    <w:rsid w:val="00055F8F"/>
    <w:rsid w:val="00057C39"/>
    <w:rsid w:val="00075E37"/>
    <w:rsid w:val="00091C0F"/>
    <w:rsid w:val="000956B5"/>
    <w:rsid w:val="000A78F2"/>
    <w:rsid w:val="000C68F9"/>
    <w:rsid w:val="000E6C92"/>
    <w:rsid w:val="00105954"/>
    <w:rsid w:val="0013491A"/>
    <w:rsid w:val="0013673A"/>
    <w:rsid w:val="00142FB8"/>
    <w:rsid w:val="00151937"/>
    <w:rsid w:val="00164751"/>
    <w:rsid w:val="001714EB"/>
    <w:rsid w:val="00196C46"/>
    <w:rsid w:val="001A0AF2"/>
    <w:rsid w:val="001A2BBF"/>
    <w:rsid w:val="001A660F"/>
    <w:rsid w:val="001A6C02"/>
    <w:rsid w:val="001D723B"/>
    <w:rsid w:val="001E1895"/>
    <w:rsid w:val="001E348B"/>
    <w:rsid w:val="002004D5"/>
    <w:rsid w:val="00216474"/>
    <w:rsid w:val="002305FC"/>
    <w:rsid w:val="0024363F"/>
    <w:rsid w:val="00244991"/>
    <w:rsid w:val="00244EED"/>
    <w:rsid w:val="0026317E"/>
    <w:rsid w:val="0027144D"/>
    <w:rsid w:val="00272AD3"/>
    <w:rsid w:val="00272DD5"/>
    <w:rsid w:val="002743F6"/>
    <w:rsid w:val="0029020B"/>
    <w:rsid w:val="00291639"/>
    <w:rsid w:val="002A12BF"/>
    <w:rsid w:val="002A641B"/>
    <w:rsid w:val="002C1EDD"/>
    <w:rsid w:val="002C5418"/>
    <w:rsid w:val="002D44BE"/>
    <w:rsid w:val="002F7B77"/>
    <w:rsid w:val="00310326"/>
    <w:rsid w:val="0032049A"/>
    <w:rsid w:val="003219AC"/>
    <w:rsid w:val="00346A87"/>
    <w:rsid w:val="003564A9"/>
    <w:rsid w:val="0037109C"/>
    <w:rsid w:val="00374604"/>
    <w:rsid w:val="003C086C"/>
    <w:rsid w:val="00412D80"/>
    <w:rsid w:val="0042446C"/>
    <w:rsid w:val="0042491E"/>
    <w:rsid w:val="00426EAD"/>
    <w:rsid w:val="00430D80"/>
    <w:rsid w:val="004369AF"/>
    <w:rsid w:val="00437B9C"/>
    <w:rsid w:val="00437C12"/>
    <w:rsid w:val="00440272"/>
    <w:rsid w:val="00442037"/>
    <w:rsid w:val="00462223"/>
    <w:rsid w:val="00470C33"/>
    <w:rsid w:val="004B064B"/>
    <w:rsid w:val="004C0D86"/>
    <w:rsid w:val="004E2C20"/>
    <w:rsid w:val="004E32B9"/>
    <w:rsid w:val="00520093"/>
    <w:rsid w:val="00527183"/>
    <w:rsid w:val="00530962"/>
    <w:rsid w:val="00530B8C"/>
    <w:rsid w:val="0053353B"/>
    <w:rsid w:val="00534167"/>
    <w:rsid w:val="00535217"/>
    <w:rsid w:val="00583EA2"/>
    <w:rsid w:val="00590FB1"/>
    <w:rsid w:val="00591A0C"/>
    <w:rsid w:val="005B4EC3"/>
    <w:rsid w:val="005D6ADB"/>
    <w:rsid w:val="005F5C78"/>
    <w:rsid w:val="00603DC5"/>
    <w:rsid w:val="00606D84"/>
    <w:rsid w:val="00615A6E"/>
    <w:rsid w:val="0062440B"/>
    <w:rsid w:val="00633339"/>
    <w:rsid w:val="00635EFD"/>
    <w:rsid w:val="0065001B"/>
    <w:rsid w:val="00653CB7"/>
    <w:rsid w:val="0065600F"/>
    <w:rsid w:val="0068665F"/>
    <w:rsid w:val="0069428E"/>
    <w:rsid w:val="006A01DE"/>
    <w:rsid w:val="006C0727"/>
    <w:rsid w:val="006D74DF"/>
    <w:rsid w:val="006E145F"/>
    <w:rsid w:val="006E6B6D"/>
    <w:rsid w:val="006F6029"/>
    <w:rsid w:val="007024BD"/>
    <w:rsid w:val="00706B33"/>
    <w:rsid w:val="00715E7F"/>
    <w:rsid w:val="007169C8"/>
    <w:rsid w:val="00717EC2"/>
    <w:rsid w:val="00752587"/>
    <w:rsid w:val="00762C4C"/>
    <w:rsid w:val="00770572"/>
    <w:rsid w:val="00774B1D"/>
    <w:rsid w:val="007839BF"/>
    <w:rsid w:val="007925AB"/>
    <w:rsid w:val="007A6747"/>
    <w:rsid w:val="007A7472"/>
    <w:rsid w:val="007B6432"/>
    <w:rsid w:val="007C3046"/>
    <w:rsid w:val="007C35A0"/>
    <w:rsid w:val="007E2396"/>
    <w:rsid w:val="007E76F5"/>
    <w:rsid w:val="007F12A0"/>
    <w:rsid w:val="007F452C"/>
    <w:rsid w:val="008104BF"/>
    <w:rsid w:val="00817660"/>
    <w:rsid w:val="008217C8"/>
    <w:rsid w:val="00826BA5"/>
    <w:rsid w:val="008370F8"/>
    <w:rsid w:val="00854AE2"/>
    <w:rsid w:val="0086797A"/>
    <w:rsid w:val="008764DA"/>
    <w:rsid w:val="00876A1E"/>
    <w:rsid w:val="00883FBE"/>
    <w:rsid w:val="008908E7"/>
    <w:rsid w:val="008911F0"/>
    <w:rsid w:val="008B09CA"/>
    <w:rsid w:val="008B5B7E"/>
    <w:rsid w:val="008C25B7"/>
    <w:rsid w:val="008C3733"/>
    <w:rsid w:val="008D64E5"/>
    <w:rsid w:val="008E743A"/>
    <w:rsid w:val="00912259"/>
    <w:rsid w:val="00914711"/>
    <w:rsid w:val="0091659B"/>
    <w:rsid w:val="00923BE0"/>
    <w:rsid w:val="00923D2B"/>
    <w:rsid w:val="009347E8"/>
    <w:rsid w:val="00960274"/>
    <w:rsid w:val="00960C9F"/>
    <w:rsid w:val="009855CB"/>
    <w:rsid w:val="009C65EE"/>
    <w:rsid w:val="009D0481"/>
    <w:rsid w:val="009D43D4"/>
    <w:rsid w:val="009D669E"/>
    <w:rsid w:val="009D71D6"/>
    <w:rsid w:val="009E2F8F"/>
    <w:rsid w:val="009E6C03"/>
    <w:rsid w:val="009E766C"/>
    <w:rsid w:val="009F2FBC"/>
    <w:rsid w:val="00A01AB8"/>
    <w:rsid w:val="00A073F1"/>
    <w:rsid w:val="00A208F4"/>
    <w:rsid w:val="00A54C08"/>
    <w:rsid w:val="00A61B08"/>
    <w:rsid w:val="00A714BC"/>
    <w:rsid w:val="00AA3892"/>
    <w:rsid w:val="00AA427C"/>
    <w:rsid w:val="00AA62D5"/>
    <w:rsid w:val="00AA7828"/>
    <w:rsid w:val="00AB05D9"/>
    <w:rsid w:val="00AF5124"/>
    <w:rsid w:val="00B0044C"/>
    <w:rsid w:val="00B02178"/>
    <w:rsid w:val="00B1242C"/>
    <w:rsid w:val="00B15B22"/>
    <w:rsid w:val="00B20A8A"/>
    <w:rsid w:val="00B27D9F"/>
    <w:rsid w:val="00B4418B"/>
    <w:rsid w:val="00B502D3"/>
    <w:rsid w:val="00B624AD"/>
    <w:rsid w:val="00B81419"/>
    <w:rsid w:val="00B9305F"/>
    <w:rsid w:val="00BA7AE6"/>
    <w:rsid w:val="00BB1462"/>
    <w:rsid w:val="00BB2038"/>
    <w:rsid w:val="00BB6D3B"/>
    <w:rsid w:val="00BC6534"/>
    <w:rsid w:val="00BE2077"/>
    <w:rsid w:val="00BE68C2"/>
    <w:rsid w:val="00C035B2"/>
    <w:rsid w:val="00C3515D"/>
    <w:rsid w:val="00C44DFC"/>
    <w:rsid w:val="00C631C0"/>
    <w:rsid w:val="00C707F4"/>
    <w:rsid w:val="00C83433"/>
    <w:rsid w:val="00C87CA3"/>
    <w:rsid w:val="00CA09B2"/>
    <w:rsid w:val="00CA0E71"/>
    <w:rsid w:val="00CD3996"/>
    <w:rsid w:val="00CD6643"/>
    <w:rsid w:val="00CD6DAE"/>
    <w:rsid w:val="00CE10AF"/>
    <w:rsid w:val="00D00781"/>
    <w:rsid w:val="00D14994"/>
    <w:rsid w:val="00D24664"/>
    <w:rsid w:val="00D3671D"/>
    <w:rsid w:val="00D462A9"/>
    <w:rsid w:val="00D56261"/>
    <w:rsid w:val="00D76570"/>
    <w:rsid w:val="00D84A7C"/>
    <w:rsid w:val="00D9011B"/>
    <w:rsid w:val="00DA30DB"/>
    <w:rsid w:val="00DC5A7B"/>
    <w:rsid w:val="00DD7596"/>
    <w:rsid w:val="00DF1347"/>
    <w:rsid w:val="00E24A55"/>
    <w:rsid w:val="00E35155"/>
    <w:rsid w:val="00E45903"/>
    <w:rsid w:val="00E5010E"/>
    <w:rsid w:val="00E64FED"/>
    <w:rsid w:val="00E7183F"/>
    <w:rsid w:val="00E851E3"/>
    <w:rsid w:val="00E95A30"/>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3F4B"/>
    <w:rsid w:val="00FA5549"/>
    <w:rsid w:val="00FB4104"/>
    <w:rsid w:val="00FB502D"/>
    <w:rsid w:val="00FB5F6F"/>
    <w:rsid w:val="00FC465F"/>
    <w:rsid w:val="00FC7FB6"/>
    <w:rsid w:val="00FE33ED"/>
    <w:rsid w:val="00FF30A7"/>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faq.pdf" TargetMode="External"/><Relationship Id="rId18" Type="http://schemas.openxmlformats.org/officeDocument/2006/relationships/hyperlink" Target="http://standards.ieee.org/faqs/affiliationFAQ.html" TargetMode="External"/><Relationship Id="rId26" Type="http://schemas.openxmlformats.org/officeDocument/2006/relationships/hyperlink" Target="http://standards.ieee.org/board/pat/loa.pdf" TargetMode="Externa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rouper.ieee.org/groups/802/PNP/approved/IEEE_802_WG_PandP_v15.pdf" TargetMode="External"/><Relationship Id="rId17" Type="http://schemas.openxmlformats.org/officeDocument/2006/relationships/hyperlink" Target="http://standards.ieee.org/board/aud/LMSC.pdf" TargetMode="External"/><Relationship Id="rId25" Type="http://schemas.openxmlformats.org/officeDocument/2006/relationships/hyperlink" Target="https://mentor.ieee.org/802.11/dcn/13/11-13-0001-03-0000-802-11-operations-manual.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board/pat/loa.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grouper.ieee.org/groups/802/PNP/approved/IEEE_802_OM_v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org/portal/cms_docs/about/CoE_poster.pdf" TargetMode="External"/><Relationship Id="rId32" Type="http://schemas.openxmlformats.org/officeDocument/2006/relationships/hyperlink" Target="https://mentor.ieee.org/802.11/dcn/13/11-13-0233-52-000m-revmc-wg-ballot-comments.xls" TargetMode="External"/><Relationship Id="rId5" Type="http://schemas.openxmlformats.org/officeDocument/2006/relationships/settings" Target="settings.xml"/><Relationship Id="rId15" Type="http://schemas.openxmlformats.org/officeDocument/2006/relationships/hyperlink" Target="https://mentor.ieee.org/802.11/dcn/13/11-13-0001-03-0000-802-11-operations-manual.docx"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faqs/affiliationFAQ.html" TargetMode="External"/><Relationship Id="rId36" Type="http://schemas.openxmlformats.org/officeDocument/2006/relationships/theme" Target="theme/theme1.xml"/><Relationship Id="rId10" Type="http://schemas.openxmlformats.org/officeDocument/2006/relationships/hyperlink" Target="http://standards.ieee.org/board/pat/pat-slideset.ppt" TargetMode="External"/><Relationship Id="rId19" Type="http://schemas.openxmlformats.org/officeDocument/2006/relationships/hyperlink" Target="http://grouper.ieee.org/groups/802/PNP/approved/IEEE_802_OM_v13.pdf" TargetMode="External"/><Relationship Id="rId31" Type="http://schemas.openxmlformats.org/officeDocument/2006/relationships/hyperlink" Target="https://mentor.ieee.org/802.11/dcn/13/11-13-0095-17-000m-editor-reports.ppt"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grouper.ieee.org/groups/802/PNP/approved/IEEE_802_WG_PandP_v15.pdf" TargetMode="External"/><Relationship Id="rId27" Type="http://schemas.openxmlformats.org/officeDocument/2006/relationships/hyperlink" Target="http://standards.ieee.org/board/aud/LMSC.pdf" TargetMode="External"/><Relationship Id="rId30" Type="http://schemas.openxmlformats.org/officeDocument/2006/relationships/hyperlink" Target="https://mentor.ieee.org/802.11/dcn/13/11-13-0095-17-000m-editor-reports.pp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4F87-304E-4DB1-8417-26D03B06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802.11-15/0269r0</vt:lpstr>
    </vt:vector>
  </TitlesOfParts>
  <Company>Some Company</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802.11-15/0269r0</dc:title>
  <dc:subject>Minutes</dc:subject>
  <dc:creator>dstanley@arubanetworks.com</dc:creator>
  <cp:keywords>January 2015</cp:keywords>
  <dc:description>Dorothy Stanley, Aruba</dc:description>
  <cp:lastModifiedBy>Dorothy Stanley</cp:lastModifiedBy>
  <cp:revision>11</cp:revision>
  <cp:lastPrinted>2015-02-24T21:39:00Z</cp:lastPrinted>
  <dcterms:created xsi:type="dcterms:W3CDTF">2015-02-20T23:27:00Z</dcterms:created>
  <dcterms:modified xsi:type="dcterms:W3CDTF">2015-02-24T22:19:00Z</dcterms:modified>
</cp:coreProperties>
</file>