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102"/>
        <w:gridCol w:w="2776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1581C" w:rsidP="005C6BDD">
            <w:pPr>
              <w:pStyle w:val="T2"/>
              <w:spacing w:after="0"/>
              <w:ind w:left="0" w:right="0"/>
            </w:pPr>
            <w:proofErr w:type="spellStart"/>
            <w:r w:rsidRPr="005C6BDD">
              <w:rPr>
                <w:sz w:val="24"/>
              </w:rPr>
              <w:t>REVmc</w:t>
            </w:r>
            <w:proofErr w:type="spellEnd"/>
            <w:r w:rsidRPr="005C6BDD">
              <w:rPr>
                <w:sz w:val="24"/>
              </w:rPr>
              <w:t xml:space="preserve"> Minutes for March - Berlin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B129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1581C">
              <w:rPr>
                <w:b w:val="0"/>
                <w:sz w:val="20"/>
              </w:rPr>
              <w:t>2015-03-</w:t>
            </w:r>
            <w:r w:rsidR="006B1294">
              <w:rPr>
                <w:b w:val="0"/>
                <w:sz w:val="20"/>
              </w:rPr>
              <w:t>13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6BDD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0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7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6BDD">
        <w:trPr>
          <w:jc w:val="center"/>
        </w:trPr>
        <w:tc>
          <w:tcPr>
            <w:tcW w:w="1336" w:type="dxa"/>
            <w:vAlign w:val="center"/>
          </w:tcPr>
          <w:p w:rsidR="00CA09B2" w:rsidRDefault="005C6B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C6BDD">
              <w:rPr>
                <w:b w:val="0"/>
                <w:sz w:val="20"/>
              </w:rPr>
              <w:t>Jon Rosdahl</w:t>
            </w:r>
          </w:p>
        </w:tc>
        <w:tc>
          <w:tcPr>
            <w:tcW w:w="2102" w:type="dxa"/>
            <w:vAlign w:val="center"/>
          </w:tcPr>
          <w:p w:rsidR="00CA09B2" w:rsidRDefault="005C6B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 Technologies Inc.</w:t>
            </w:r>
          </w:p>
        </w:tc>
        <w:tc>
          <w:tcPr>
            <w:tcW w:w="2776" w:type="dxa"/>
            <w:vAlign w:val="center"/>
          </w:tcPr>
          <w:p w:rsidR="00CA09B2" w:rsidRDefault="005C6B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5C6BDD" w:rsidRDefault="005C6B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5C6B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:rsidR="00CA09B2" w:rsidRDefault="005C6BDD" w:rsidP="005C6BD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CA09B2" w:rsidTr="005C6BDD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0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7632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C6BDD" w:rsidRPr="002C1DC4" w:rsidRDefault="005C6BDD" w:rsidP="005C6BDD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2C1DC4">
                              <w:rPr>
                                <w:b w:val="0"/>
                                <w:sz w:val="22"/>
                              </w:rPr>
                              <w:t xml:space="preserve">Minutes for the 802.11 </w:t>
                            </w:r>
                            <w:proofErr w:type="spellStart"/>
                            <w:r w:rsidRPr="002C1DC4">
                              <w:rPr>
                                <w:b w:val="0"/>
                                <w:sz w:val="22"/>
                              </w:rPr>
                              <w:t>REVmc</w:t>
                            </w:r>
                            <w:proofErr w:type="spellEnd"/>
                            <w:r w:rsidRPr="002C1DC4">
                              <w:rPr>
                                <w:b w:val="0"/>
                                <w:sz w:val="22"/>
                              </w:rPr>
                              <w:t xml:space="preserve"> task group meetings held during the March 2015 802 Plenary at the </w:t>
                            </w:r>
                            <w:proofErr w:type="spellStart"/>
                            <w:r w:rsidRPr="002C1DC4">
                              <w:rPr>
                                <w:b w:val="0"/>
                                <w:sz w:val="22"/>
                              </w:rPr>
                              <w:t>Estrel</w:t>
                            </w:r>
                            <w:proofErr w:type="spellEnd"/>
                            <w:r w:rsidRPr="002C1DC4">
                              <w:rPr>
                                <w:b w:val="0"/>
                                <w:sz w:val="22"/>
                              </w:rPr>
                              <w:t xml:space="preserve"> Convention </w:t>
                            </w:r>
                            <w:proofErr w:type="spellStart"/>
                            <w:r w:rsidRPr="002C1DC4">
                              <w:rPr>
                                <w:b w:val="0"/>
                                <w:sz w:val="22"/>
                              </w:rPr>
                              <w:t>Center</w:t>
                            </w:r>
                            <w:proofErr w:type="spellEnd"/>
                            <w:r w:rsidRPr="002C1DC4">
                              <w:rPr>
                                <w:b w:val="0"/>
                                <w:sz w:val="22"/>
                              </w:rPr>
                              <w:t xml:space="preserve"> in Berlin, Germany.</w:t>
                            </w:r>
                          </w:p>
                          <w:p w:rsidR="00CA4CC0" w:rsidRDefault="00CA4CC0" w:rsidP="005C6BDD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2C1DC4">
                              <w:rPr>
                                <w:b w:val="0"/>
                                <w:sz w:val="22"/>
                              </w:rPr>
                              <w:t xml:space="preserve">3 meetings during the week – Monday </w:t>
                            </w:r>
                            <w:r w:rsidR="002519A9" w:rsidRPr="002C1DC4">
                              <w:rPr>
                                <w:b w:val="0"/>
                                <w:sz w:val="22"/>
                              </w:rPr>
                              <w:t>PM1, Tuesday PM1 and Tuesday PM2</w:t>
                            </w:r>
                          </w:p>
                          <w:p w:rsidR="002C1DC4" w:rsidRDefault="002C1DC4" w:rsidP="005C6BDD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2C1DC4" w:rsidRDefault="002C1DC4" w:rsidP="005C6BDD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Major Milestones: </w:t>
                            </w:r>
                          </w:p>
                          <w:p w:rsidR="002C1DC4" w:rsidRDefault="002C1DC4" w:rsidP="002C1DC4">
                            <w:pPr>
                              <w:pStyle w:val="T1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Send unchanged Draft (D4.0) to WG LB </w:t>
                            </w:r>
                            <w:proofErr w:type="spellStart"/>
                            <w:r>
                              <w:rPr>
                                <w:b w:val="0"/>
                                <w:sz w:val="22"/>
                              </w:rPr>
                              <w:t>recirc</w:t>
                            </w:r>
                            <w:proofErr w:type="spellEnd"/>
                          </w:p>
                          <w:p w:rsidR="002C1DC4" w:rsidRPr="002C1DC4" w:rsidRDefault="002C1DC4" w:rsidP="002C1DC4">
                            <w:pPr>
                              <w:pStyle w:val="T1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>Request Conditional Approval to start Sponsor Ballot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C6BDD" w:rsidRPr="002C1DC4" w:rsidRDefault="005C6BDD" w:rsidP="005C6BDD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2"/>
                        </w:rPr>
                      </w:pPr>
                      <w:r w:rsidRPr="002C1DC4">
                        <w:rPr>
                          <w:b w:val="0"/>
                          <w:sz w:val="22"/>
                        </w:rPr>
                        <w:t xml:space="preserve">Minutes for the 802.11 </w:t>
                      </w:r>
                      <w:proofErr w:type="spellStart"/>
                      <w:r w:rsidRPr="002C1DC4">
                        <w:rPr>
                          <w:b w:val="0"/>
                          <w:sz w:val="22"/>
                        </w:rPr>
                        <w:t>REVmc</w:t>
                      </w:r>
                      <w:proofErr w:type="spellEnd"/>
                      <w:r w:rsidRPr="002C1DC4">
                        <w:rPr>
                          <w:b w:val="0"/>
                          <w:sz w:val="22"/>
                        </w:rPr>
                        <w:t xml:space="preserve"> task group meetings held during the March 2015 802 Plenary at the </w:t>
                      </w:r>
                      <w:proofErr w:type="spellStart"/>
                      <w:r w:rsidRPr="002C1DC4">
                        <w:rPr>
                          <w:b w:val="0"/>
                          <w:sz w:val="22"/>
                        </w:rPr>
                        <w:t>Estrel</w:t>
                      </w:r>
                      <w:proofErr w:type="spellEnd"/>
                      <w:r w:rsidRPr="002C1DC4">
                        <w:rPr>
                          <w:b w:val="0"/>
                          <w:sz w:val="22"/>
                        </w:rPr>
                        <w:t xml:space="preserve"> Convention </w:t>
                      </w:r>
                      <w:proofErr w:type="spellStart"/>
                      <w:r w:rsidRPr="002C1DC4">
                        <w:rPr>
                          <w:b w:val="0"/>
                          <w:sz w:val="22"/>
                        </w:rPr>
                        <w:t>Center</w:t>
                      </w:r>
                      <w:proofErr w:type="spellEnd"/>
                      <w:r w:rsidRPr="002C1DC4">
                        <w:rPr>
                          <w:b w:val="0"/>
                          <w:sz w:val="22"/>
                        </w:rPr>
                        <w:t xml:space="preserve"> in Berlin, Germany.</w:t>
                      </w:r>
                    </w:p>
                    <w:p w:rsidR="00CA4CC0" w:rsidRDefault="00CA4CC0" w:rsidP="005C6BDD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2"/>
                        </w:rPr>
                      </w:pPr>
                      <w:r w:rsidRPr="002C1DC4">
                        <w:rPr>
                          <w:b w:val="0"/>
                          <w:sz w:val="22"/>
                        </w:rPr>
                        <w:t xml:space="preserve">3 meetings during the week – Monday </w:t>
                      </w:r>
                      <w:r w:rsidR="002519A9" w:rsidRPr="002C1DC4">
                        <w:rPr>
                          <w:b w:val="0"/>
                          <w:sz w:val="22"/>
                        </w:rPr>
                        <w:t>PM1, Tuesday PM1 and Tuesday PM2</w:t>
                      </w:r>
                    </w:p>
                    <w:p w:rsidR="002C1DC4" w:rsidRDefault="002C1DC4" w:rsidP="005C6BDD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2"/>
                        </w:rPr>
                      </w:pPr>
                    </w:p>
                    <w:p w:rsidR="002C1DC4" w:rsidRDefault="002C1DC4" w:rsidP="005C6BDD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 xml:space="preserve">Major Milestones: </w:t>
                      </w:r>
                    </w:p>
                    <w:p w:rsidR="002C1DC4" w:rsidRDefault="002C1DC4" w:rsidP="002C1DC4">
                      <w:pPr>
                        <w:pStyle w:val="T1"/>
                        <w:numPr>
                          <w:ilvl w:val="0"/>
                          <w:numId w:val="15"/>
                        </w:numPr>
                        <w:spacing w:after="120"/>
                        <w:jc w:val="left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 xml:space="preserve">Send unchanged Draft (D4.0) to WG LB </w:t>
                      </w:r>
                      <w:proofErr w:type="spellStart"/>
                      <w:r>
                        <w:rPr>
                          <w:b w:val="0"/>
                          <w:sz w:val="22"/>
                        </w:rPr>
                        <w:t>recirc</w:t>
                      </w:r>
                      <w:proofErr w:type="spellEnd"/>
                    </w:p>
                    <w:p w:rsidR="002C1DC4" w:rsidRPr="002C1DC4" w:rsidRDefault="002C1DC4" w:rsidP="002C1DC4">
                      <w:pPr>
                        <w:pStyle w:val="T1"/>
                        <w:numPr>
                          <w:ilvl w:val="0"/>
                          <w:numId w:val="15"/>
                        </w:numPr>
                        <w:spacing w:after="120"/>
                        <w:jc w:val="left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>Request Conditional Approval to start Sponsor Ballot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A4CC0">
      <w:r>
        <w:br w:type="page"/>
      </w:r>
    </w:p>
    <w:p w:rsidR="00CA09B2" w:rsidRDefault="00CA09B2"/>
    <w:p w:rsidR="00CA4CC0" w:rsidRPr="002519A9" w:rsidRDefault="00CA4CC0" w:rsidP="00CA4CC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Cs w:val="22"/>
          <w:lang w:val="en-US"/>
        </w:rPr>
      </w:pPr>
      <w:r w:rsidRPr="002519A9">
        <w:rPr>
          <w:b/>
        </w:rPr>
        <w:t xml:space="preserve">802.11 TG </w:t>
      </w:r>
      <w:proofErr w:type="spellStart"/>
      <w:r w:rsidRPr="002519A9">
        <w:rPr>
          <w:b/>
        </w:rPr>
        <w:t>REVmc</w:t>
      </w:r>
      <w:proofErr w:type="spellEnd"/>
      <w:r w:rsidRPr="002519A9">
        <w:rPr>
          <w:b/>
        </w:rPr>
        <w:t xml:space="preserve"> called to order by Dorothy STANLEY (Aruba) at 1:31pm Monday</w:t>
      </w:r>
      <w:r w:rsidR="005D1CB4" w:rsidRPr="002519A9">
        <w:rPr>
          <w:b/>
        </w:rPr>
        <w:t>, 9 March 2015</w:t>
      </w:r>
    </w:p>
    <w:p w:rsidR="00CA4CC0" w:rsidRPr="00CA4CC0" w:rsidRDefault="00CA4CC0" w:rsidP="00CA4CC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1F552D">
        <w:rPr>
          <w:rFonts w:asciiTheme="minorHAnsi" w:eastAsiaTheme="minorHAnsi" w:hAnsiTheme="minorHAnsi" w:cstheme="minorBidi"/>
          <w:b/>
          <w:szCs w:val="22"/>
          <w:lang w:val="en-US"/>
        </w:rPr>
        <w:t>Officer Introductions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: Dorothy</w:t>
      </w:r>
      <w:r>
        <w:rPr>
          <w:rFonts w:asciiTheme="minorHAnsi" w:eastAsiaTheme="minorHAnsi" w:hAnsiTheme="minorHAnsi" w:cstheme="minorBidi"/>
          <w:szCs w:val="22"/>
          <w:lang w:val="en-US"/>
        </w:rPr>
        <w:t xml:space="preserve"> STANLEY (Aruba)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, Mark</w:t>
      </w:r>
      <w:r>
        <w:rPr>
          <w:rFonts w:asciiTheme="minorHAnsi" w:eastAsiaTheme="minorHAnsi" w:hAnsiTheme="minorHAnsi" w:cstheme="minorBidi"/>
          <w:szCs w:val="22"/>
          <w:lang w:val="en-US"/>
        </w:rPr>
        <w:t xml:space="preserve"> HAMILTON (SpectraLink)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, Jon</w:t>
      </w:r>
      <w:r>
        <w:rPr>
          <w:rFonts w:asciiTheme="minorHAnsi" w:eastAsiaTheme="minorHAnsi" w:hAnsiTheme="minorHAnsi" w:cstheme="minorBidi"/>
          <w:szCs w:val="22"/>
          <w:lang w:val="en-US"/>
        </w:rPr>
        <w:t xml:space="preserve"> ROSDAHL (CSR)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, Emily</w:t>
      </w:r>
      <w:r>
        <w:rPr>
          <w:rFonts w:asciiTheme="minorHAnsi" w:eastAsiaTheme="minorHAnsi" w:hAnsiTheme="minorHAnsi" w:cstheme="minorBidi"/>
          <w:szCs w:val="22"/>
          <w:lang w:val="en-US"/>
        </w:rPr>
        <w:t xml:space="preserve"> QI (Intel)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, Adrian</w:t>
      </w:r>
      <w:r>
        <w:rPr>
          <w:rFonts w:asciiTheme="minorHAnsi" w:eastAsiaTheme="minorHAnsi" w:hAnsiTheme="minorHAnsi" w:cstheme="minorBidi"/>
          <w:szCs w:val="22"/>
          <w:lang w:val="en-US"/>
        </w:rPr>
        <w:t xml:space="preserve"> STEPHENS (Intel)</w:t>
      </w:r>
    </w:p>
    <w:p w:rsidR="00CA4CC0" w:rsidRPr="00CA4CC0" w:rsidRDefault="00CA4CC0" w:rsidP="00CA4CC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1F552D">
        <w:rPr>
          <w:rFonts w:asciiTheme="minorHAnsi" w:eastAsiaTheme="minorHAnsi" w:hAnsiTheme="minorHAnsi" w:cstheme="minorBidi"/>
          <w:b/>
          <w:szCs w:val="22"/>
          <w:lang w:val="en-US"/>
        </w:rPr>
        <w:t>Proposed Agenda</w:t>
      </w:r>
      <w:r>
        <w:rPr>
          <w:rFonts w:asciiTheme="minorHAnsi" w:eastAsiaTheme="minorHAnsi" w:hAnsiTheme="minorHAnsi" w:cstheme="minorBidi"/>
          <w:szCs w:val="22"/>
          <w:lang w:val="en-US"/>
        </w:rPr>
        <w:t xml:space="preserve"> for Monday</w:t>
      </w:r>
    </w:p>
    <w:p w:rsidR="00CA4CC0" w:rsidRPr="00CA4CC0" w:rsidRDefault="00CA4CC0" w:rsidP="00CA4CC0">
      <w:pPr>
        <w:spacing w:after="200" w:line="276" w:lineRule="auto"/>
        <w:ind w:left="1440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Monday PM1</w:t>
      </w:r>
    </w:p>
    <w:p w:rsidR="00CA4CC0" w:rsidRPr="00CA4CC0" w:rsidRDefault="00CA4CC0" w:rsidP="00CA4CC0">
      <w:pPr>
        <w:numPr>
          <w:ilvl w:val="0"/>
          <w:numId w:val="2"/>
        </w:numPr>
        <w:spacing w:after="200" w:line="276" w:lineRule="auto"/>
        <w:ind w:left="2160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Chair’s Welcome, Status, Review of Objectives, Approve agenda, minutes</w:t>
      </w:r>
    </w:p>
    <w:p w:rsidR="00CA4CC0" w:rsidRPr="00CA4CC0" w:rsidRDefault="00CA4CC0" w:rsidP="00CA4CC0">
      <w:pPr>
        <w:numPr>
          <w:ilvl w:val="0"/>
          <w:numId w:val="2"/>
        </w:numPr>
        <w:spacing w:after="200" w:line="276" w:lineRule="auto"/>
        <w:ind w:left="2160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Editor’s Report</w:t>
      </w:r>
    </w:p>
    <w:p w:rsidR="00CA4CC0" w:rsidRPr="00CA4CC0" w:rsidRDefault="00CA4CC0" w:rsidP="00CA4CC0">
      <w:pPr>
        <w:numPr>
          <w:ilvl w:val="0"/>
          <w:numId w:val="2"/>
        </w:numPr>
        <w:spacing w:after="200" w:line="276" w:lineRule="auto"/>
        <w:ind w:left="2160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Comment resolution</w:t>
      </w:r>
    </w:p>
    <w:p w:rsidR="00CA4CC0" w:rsidRPr="001F552D" w:rsidRDefault="00CA4CC0" w:rsidP="00CA4CC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Cs w:val="22"/>
          <w:lang w:val="en-US"/>
        </w:rPr>
      </w:pPr>
      <w:r w:rsidRPr="001F552D">
        <w:rPr>
          <w:rFonts w:asciiTheme="minorHAnsi" w:eastAsiaTheme="minorHAnsi" w:hAnsiTheme="minorHAnsi" w:cstheme="minorBidi"/>
          <w:b/>
          <w:szCs w:val="22"/>
          <w:lang w:val="en-US"/>
        </w:rPr>
        <w:t>Review Patent Policy</w:t>
      </w:r>
    </w:p>
    <w:p w:rsidR="00CA4CC0" w:rsidRDefault="00CA4CC0" w:rsidP="00CA4CC0">
      <w:pPr>
        <w:numPr>
          <w:ilvl w:val="2"/>
          <w:numId w:val="1"/>
        </w:numPr>
      </w:pPr>
      <w:r>
        <w:t>Call for Potentially Essential Patents</w:t>
      </w:r>
    </w:p>
    <w:p w:rsidR="00CA4CC0" w:rsidRDefault="00CA4CC0" w:rsidP="00CA4CC0">
      <w:pPr>
        <w:numPr>
          <w:ilvl w:val="3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>
        <w:t>No Issues or items identified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</w:p>
    <w:p w:rsidR="00CA4CC0" w:rsidRPr="001F552D" w:rsidRDefault="00CA4CC0" w:rsidP="00CA4CC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Cs w:val="22"/>
          <w:lang w:val="en-US"/>
        </w:rPr>
      </w:pPr>
      <w:r w:rsidRPr="001F552D">
        <w:rPr>
          <w:rFonts w:asciiTheme="minorHAnsi" w:eastAsiaTheme="minorHAnsi" w:hAnsiTheme="minorHAnsi" w:cstheme="minorBidi"/>
          <w:b/>
          <w:szCs w:val="22"/>
          <w:lang w:val="en-US"/>
        </w:rPr>
        <w:t>Review Objectives</w:t>
      </w:r>
    </w:p>
    <w:p w:rsidR="00CA4CC0" w:rsidRPr="00CA4CC0" w:rsidRDefault="00CA4CC0" w:rsidP="00CA4CC0">
      <w:pPr>
        <w:numPr>
          <w:ilvl w:val="2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Comment resolution and next letter ballot</w:t>
      </w:r>
    </w:p>
    <w:p w:rsidR="00CA4CC0" w:rsidRPr="00CA4CC0" w:rsidRDefault="00CA4CC0" w:rsidP="00CA4CC0">
      <w:pPr>
        <w:numPr>
          <w:ilvl w:val="2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EC Conditional approval for Sponsor Ballot</w:t>
      </w:r>
    </w:p>
    <w:p w:rsidR="00CA4CC0" w:rsidRPr="00CA4CC0" w:rsidRDefault="00CA4CC0" w:rsidP="00CA4CC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1F552D">
        <w:rPr>
          <w:rFonts w:asciiTheme="minorHAnsi" w:eastAsiaTheme="minorHAnsi" w:hAnsiTheme="minorHAnsi" w:cstheme="minorBidi"/>
          <w:b/>
          <w:szCs w:val="22"/>
          <w:lang w:val="en-US"/>
        </w:rPr>
        <w:t>Review Agenda for Week</w:t>
      </w:r>
      <w:r>
        <w:rPr>
          <w:rFonts w:asciiTheme="minorHAnsi" w:eastAsiaTheme="minorHAnsi" w:hAnsiTheme="minorHAnsi" w:cstheme="minorBidi"/>
          <w:szCs w:val="22"/>
          <w:lang w:val="en-US"/>
        </w:rPr>
        <w:t xml:space="preserve"> – 11-15/0221r1 (Slide 3)</w:t>
      </w:r>
    </w:p>
    <w:p w:rsidR="00CA4CC0" w:rsidRPr="00CA4CC0" w:rsidRDefault="00CA4CC0" w:rsidP="00CA4CC0">
      <w:pPr>
        <w:numPr>
          <w:ilvl w:val="2"/>
          <w:numId w:val="1"/>
        </w:numPr>
        <w:spacing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Monday PM1</w:t>
      </w:r>
    </w:p>
    <w:p w:rsidR="00CA4CC0" w:rsidRPr="00CA4CC0" w:rsidRDefault="00CA4CC0" w:rsidP="00CA4CC0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Chair’s Welcome, Status, Review of Objectives, Approve agenda, minutes</w:t>
      </w:r>
    </w:p>
    <w:p w:rsidR="00CA4CC0" w:rsidRPr="00CA4CC0" w:rsidRDefault="00CA4CC0" w:rsidP="00CA4CC0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Editor’s Report</w:t>
      </w:r>
    </w:p>
    <w:p w:rsidR="00CA4CC0" w:rsidRPr="00CA4CC0" w:rsidRDefault="00CA4CC0" w:rsidP="00CA4CC0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Comment resolution</w:t>
      </w:r>
    </w:p>
    <w:p w:rsidR="00CA4CC0" w:rsidRPr="00CA4CC0" w:rsidRDefault="00CA4CC0" w:rsidP="00CA4CC0">
      <w:pPr>
        <w:numPr>
          <w:ilvl w:val="2"/>
          <w:numId w:val="1"/>
        </w:numPr>
        <w:spacing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Tuesday PM1 </w:t>
      </w:r>
    </w:p>
    <w:p w:rsidR="00CA4CC0" w:rsidRDefault="00CA4CC0" w:rsidP="00CA4CC0">
      <w:pPr>
        <w:pStyle w:val="ListParagraph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11ad presentations: </w:t>
      </w:r>
    </w:p>
    <w:p w:rsidR="00CA4CC0" w:rsidRDefault="00CA4CC0" w:rsidP="00CA4CC0">
      <w:pPr>
        <w:pStyle w:val="ListParagraph"/>
        <w:numPr>
          <w:ilvl w:val="1"/>
          <w:numId w:val="6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11-15-0253, </w:t>
      </w:r>
    </w:p>
    <w:p w:rsidR="00CA4CC0" w:rsidRDefault="00CA4CC0" w:rsidP="00CA4CC0">
      <w:pPr>
        <w:pStyle w:val="ListParagraph"/>
        <w:numPr>
          <w:ilvl w:val="1"/>
          <w:numId w:val="6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11-15-0254, </w:t>
      </w:r>
    </w:p>
    <w:p w:rsidR="00CA4CC0" w:rsidRDefault="00CA4CC0" w:rsidP="00CA4CC0">
      <w:pPr>
        <w:pStyle w:val="ListParagraph"/>
        <w:numPr>
          <w:ilvl w:val="1"/>
          <w:numId w:val="6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11-15-0255, </w:t>
      </w:r>
    </w:p>
    <w:p w:rsidR="00CA4CC0" w:rsidRPr="00CA4CC0" w:rsidRDefault="00CA4CC0" w:rsidP="00CA4CC0">
      <w:pPr>
        <w:pStyle w:val="ListParagraph"/>
        <w:numPr>
          <w:ilvl w:val="1"/>
          <w:numId w:val="6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11-15-0256</w:t>
      </w:r>
    </w:p>
    <w:p w:rsidR="00CA4CC0" w:rsidRPr="00CA4CC0" w:rsidRDefault="00CA4CC0" w:rsidP="00714421">
      <w:pPr>
        <w:numPr>
          <w:ilvl w:val="2"/>
          <w:numId w:val="1"/>
        </w:numPr>
        <w:spacing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Tuesday PM2 </w:t>
      </w:r>
    </w:p>
    <w:p w:rsidR="00CA4CC0" w:rsidRPr="00714421" w:rsidRDefault="00CA4CC0" w:rsidP="00714421">
      <w:pPr>
        <w:pStyle w:val="ListParagraph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714421">
        <w:rPr>
          <w:rFonts w:asciiTheme="minorHAnsi" w:eastAsiaTheme="minorHAnsi" w:hAnsiTheme="minorHAnsi" w:cstheme="minorBidi"/>
          <w:szCs w:val="22"/>
          <w:lang w:val="en-US"/>
        </w:rPr>
        <w:t>Comment resolution</w:t>
      </w:r>
    </w:p>
    <w:p w:rsidR="00CA4CC0" w:rsidRPr="00714421" w:rsidRDefault="00CA4CC0" w:rsidP="00714421">
      <w:pPr>
        <w:pStyle w:val="ListParagraph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714421">
        <w:rPr>
          <w:rFonts w:asciiTheme="minorHAnsi" w:eastAsiaTheme="minorHAnsi" w:hAnsiTheme="minorHAnsi" w:cstheme="minorBidi"/>
          <w:szCs w:val="22"/>
          <w:lang w:val="en-US"/>
        </w:rPr>
        <w:t>Motions</w:t>
      </w:r>
    </w:p>
    <w:p w:rsidR="00CA4CC0" w:rsidRPr="00CA4CC0" w:rsidRDefault="00CA4CC0" w:rsidP="00714421">
      <w:pPr>
        <w:numPr>
          <w:ilvl w:val="2"/>
          <w:numId w:val="1"/>
        </w:numPr>
        <w:spacing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Wednesday PM1 </w:t>
      </w:r>
    </w:p>
    <w:p w:rsidR="00CA4CC0" w:rsidRPr="00714421" w:rsidRDefault="00CA4CC0" w:rsidP="00714421">
      <w:pPr>
        <w:pStyle w:val="ListParagraph"/>
        <w:numPr>
          <w:ilvl w:val="0"/>
          <w:numId w:val="7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714421">
        <w:rPr>
          <w:rFonts w:asciiTheme="minorHAnsi" w:eastAsiaTheme="minorHAnsi" w:hAnsiTheme="minorHAnsi" w:cstheme="minorBidi"/>
          <w:szCs w:val="22"/>
          <w:lang w:val="en-US"/>
        </w:rPr>
        <w:t>Comment resolution</w:t>
      </w:r>
    </w:p>
    <w:p w:rsidR="00CA4CC0" w:rsidRPr="00714421" w:rsidRDefault="00CA4CC0" w:rsidP="00714421">
      <w:pPr>
        <w:pStyle w:val="ListParagraph"/>
        <w:numPr>
          <w:ilvl w:val="0"/>
          <w:numId w:val="7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714421">
        <w:rPr>
          <w:rFonts w:asciiTheme="minorHAnsi" w:eastAsiaTheme="minorHAnsi" w:hAnsiTheme="minorHAnsi" w:cstheme="minorBidi"/>
          <w:szCs w:val="22"/>
          <w:lang w:val="en-US"/>
        </w:rPr>
        <w:t>Motions</w:t>
      </w:r>
    </w:p>
    <w:p w:rsidR="00CA4CC0" w:rsidRPr="00CA4CC0" w:rsidRDefault="00CA4CC0" w:rsidP="00714421">
      <w:pPr>
        <w:numPr>
          <w:ilvl w:val="2"/>
          <w:numId w:val="3"/>
        </w:numPr>
        <w:spacing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Thursday PM1 </w:t>
      </w:r>
    </w:p>
    <w:p w:rsidR="00CA4CC0" w:rsidRPr="00714421" w:rsidRDefault="00CA4CC0" w:rsidP="00714421">
      <w:pPr>
        <w:pStyle w:val="ListParagraph"/>
        <w:numPr>
          <w:ilvl w:val="0"/>
          <w:numId w:val="8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714421">
        <w:rPr>
          <w:rFonts w:asciiTheme="minorHAnsi" w:eastAsiaTheme="minorHAnsi" w:hAnsiTheme="minorHAnsi" w:cstheme="minorBidi"/>
          <w:szCs w:val="22"/>
          <w:lang w:val="en-US"/>
        </w:rPr>
        <w:t>Motions</w:t>
      </w:r>
    </w:p>
    <w:p w:rsidR="00CA4CC0" w:rsidRPr="00714421" w:rsidRDefault="00CA4CC0" w:rsidP="00714421">
      <w:pPr>
        <w:pStyle w:val="ListParagraph"/>
        <w:numPr>
          <w:ilvl w:val="0"/>
          <w:numId w:val="8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714421">
        <w:rPr>
          <w:rFonts w:asciiTheme="minorHAnsi" w:eastAsiaTheme="minorHAnsi" w:hAnsiTheme="minorHAnsi" w:cstheme="minorBidi"/>
          <w:szCs w:val="22"/>
          <w:lang w:val="en-US"/>
        </w:rPr>
        <w:t>Plans for May, Schedule</w:t>
      </w:r>
    </w:p>
    <w:p w:rsidR="00CA4CC0" w:rsidRPr="00714421" w:rsidRDefault="00CA4CC0" w:rsidP="00714421">
      <w:pPr>
        <w:pStyle w:val="ListParagraph"/>
        <w:numPr>
          <w:ilvl w:val="0"/>
          <w:numId w:val="8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714421">
        <w:rPr>
          <w:rFonts w:asciiTheme="minorHAnsi" w:eastAsiaTheme="minorHAnsi" w:hAnsiTheme="minorHAnsi" w:cstheme="minorBidi"/>
          <w:szCs w:val="22"/>
          <w:lang w:val="en-US"/>
        </w:rPr>
        <w:t>AOB, Adjourn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We may not need all slots, but we have this plan.</w:t>
      </w:r>
    </w:p>
    <w:p w:rsidR="00DC31EB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Move to approve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 xml:space="preserve"> Agenda</w:t>
      </w:r>
      <w:r w:rsidR="00DC31EB">
        <w:rPr>
          <w:rFonts w:asciiTheme="minorHAnsi" w:eastAsiaTheme="minorHAnsi" w:hAnsiTheme="minorHAnsi" w:cstheme="minorBidi"/>
          <w:szCs w:val="22"/>
          <w:lang w:val="en-US"/>
        </w:rPr>
        <w:t xml:space="preserve"> Plan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: </w:t>
      </w:r>
    </w:p>
    <w:p w:rsidR="00CA4CC0" w:rsidRPr="00CA4CC0" w:rsidRDefault="00DC31EB" w:rsidP="00DC31EB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rFonts w:asciiTheme="minorHAnsi" w:eastAsiaTheme="minorHAnsi" w:hAnsiTheme="minorHAnsi" w:cstheme="minorBidi"/>
          <w:szCs w:val="22"/>
          <w:lang w:val="en-US"/>
        </w:rPr>
        <w:t xml:space="preserve">Moved: 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>Adrian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 xml:space="preserve"> STEPHENS (Intel)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>, 2</w:t>
      </w:r>
      <w:r w:rsidR="00CA4CC0" w:rsidRPr="00CA4CC0">
        <w:rPr>
          <w:rFonts w:asciiTheme="minorHAnsi" w:eastAsiaTheme="minorHAnsi" w:hAnsiTheme="minorHAnsi" w:cstheme="minorBidi"/>
          <w:szCs w:val="22"/>
          <w:vertAlign w:val="superscript"/>
          <w:lang w:val="en-US"/>
        </w:rPr>
        <w:t>nd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Jon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 xml:space="preserve"> ROSDHAL (CSR)</w:t>
      </w:r>
    </w:p>
    <w:p w:rsidR="00CA4CC0" w:rsidRPr="00CA4CC0" w:rsidRDefault="00CA4CC0" w:rsidP="00DC31EB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Unanimous approv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 xml:space="preserve">al </w:t>
      </w:r>
    </w:p>
    <w:p w:rsidR="00CA4CC0" w:rsidRPr="00CA4CC0" w:rsidRDefault="00CA4CC0" w:rsidP="00CA4CC0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b/>
          <w:bCs/>
          <w:szCs w:val="22"/>
          <w:lang w:val="en-US"/>
        </w:rPr>
        <w:t>Approve prior meeting minutes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Atlanta minutes: </w:t>
      </w:r>
      <w:hyperlink r:id="rId8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https://</w:t>
        </w:r>
      </w:hyperlink>
      <w:hyperlink r:id="rId9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mentor.ieee.org/802.11/dcn/15/11-15-0007-00-000m-revmc-meeting-minutes-for-january-2015-in-atlanta.docx</w:t>
        </w:r>
      </w:hyperlink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lastRenderedPageBreak/>
        <w:t xml:space="preserve">Teleconference minutes: </w:t>
      </w:r>
      <w:hyperlink r:id="rId10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https://</w:t>
        </w:r>
      </w:hyperlink>
      <w:hyperlink r:id="rId11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mentor.ieee.org/802.11/dcn/15/11-15-0269-01-000m-tgmc-teleconference-minutes-feb-2015.docx</w:t>
        </w:r>
      </w:hyperlink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Move to approve Minutes:</w:t>
      </w:r>
    </w:p>
    <w:p w:rsidR="00CA4CC0" w:rsidRPr="00CA4CC0" w:rsidRDefault="00CA4CC0" w:rsidP="00DC31EB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Moved: </w:t>
      </w:r>
      <w:r w:rsidR="00714421" w:rsidRPr="00CA4CC0">
        <w:rPr>
          <w:rFonts w:asciiTheme="minorHAnsi" w:eastAsiaTheme="minorHAnsi" w:hAnsiTheme="minorHAnsi" w:cstheme="minorBidi"/>
          <w:szCs w:val="22"/>
          <w:lang w:val="en-US"/>
        </w:rPr>
        <w:t>Jon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 xml:space="preserve"> ROSDHAL (CSR)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2</w:t>
      </w:r>
      <w:r w:rsidRPr="00CA4CC0">
        <w:rPr>
          <w:rFonts w:asciiTheme="minorHAnsi" w:eastAsiaTheme="minorHAnsi" w:hAnsiTheme="minorHAnsi" w:cstheme="minorBidi"/>
          <w:szCs w:val="22"/>
          <w:vertAlign w:val="superscript"/>
          <w:lang w:val="en-US"/>
        </w:rPr>
        <w:t>nd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Mark </w:t>
      </w:r>
      <w:r w:rsidR="00714421" w:rsidRPr="00CA4CC0">
        <w:rPr>
          <w:rFonts w:asciiTheme="minorHAnsi" w:eastAsiaTheme="minorHAnsi" w:hAnsiTheme="minorHAnsi" w:cstheme="minorBidi"/>
          <w:szCs w:val="22"/>
          <w:lang w:val="en-US"/>
        </w:rPr>
        <w:t>HAMILTON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 xml:space="preserve"> (</w:t>
      </w:r>
      <w:proofErr w:type="spellStart"/>
      <w:r w:rsidR="00714421">
        <w:rPr>
          <w:rFonts w:asciiTheme="minorHAnsi" w:eastAsiaTheme="minorHAnsi" w:hAnsiTheme="minorHAnsi" w:cstheme="minorBidi"/>
          <w:szCs w:val="22"/>
          <w:lang w:val="en-US"/>
        </w:rPr>
        <w:t>Spectralink</w:t>
      </w:r>
      <w:proofErr w:type="spellEnd"/>
      <w:r w:rsidR="00714421">
        <w:rPr>
          <w:rFonts w:asciiTheme="minorHAnsi" w:eastAsiaTheme="minorHAnsi" w:hAnsiTheme="minorHAnsi" w:cstheme="minorBidi"/>
          <w:szCs w:val="22"/>
          <w:lang w:val="en-US"/>
        </w:rPr>
        <w:t>)</w:t>
      </w:r>
    </w:p>
    <w:p w:rsidR="00CA4CC0" w:rsidRPr="00CA4CC0" w:rsidRDefault="00CA4CC0" w:rsidP="00DC31EB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Unanimously approved</w:t>
      </w:r>
    </w:p>
    <w:p w:rsidR="00CA4CC0" w:rsidRPr="00CA4CC0" w:rsidRDefault="00CA4CC0" w:rsidP="00CA4CC0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b/>
          <w:bCs/>
          <w:szCs w:val="22"/>
          <w:lang w:val="en-US"/>
        </w:rPr>
        <w:t xml:space="preserve">Editor Report (Adrian </w:t>
      </w:r>
      <w:r w:rsidR="00714421" w:rsidRPr="00CA4CC0">
        <w:rPr>
          <w:rFonts w:asciiTheme="minorHAnsi" w:eastAsiaTheme="minorHAnsi" w:hAnsiTheme="minorHAnsi" w:cstheme="minorBidi"/>
          <w:b/>
          <w:bCs/>
          <w:szCs w:val="22"/>
          <w:lang w:val="en-US"/>
        </w:rPr>
        <w:t>STEPHENS</w:t>
      </w:r>
      <w:r w:rsidR="00714421">
        <w:rPr>
          <w:rFonts w:asciiTheme="minorHAnsi" w:eastAsiaTheme="minorHAnsi" w:hAnsiTheme="minorHAnsi" w:cstheme="minorBidi"/>
          <w:b/>
          <w:bCs/>
          <w:szCs w:val="22"/>
          <w:lang w:val="en-US"/>
        </w:rPr>
        <w:t xml:space="preserve"> (Intel)</w:t>
      </w:r>
      <w:r w:rsidRPr="00CA4CC0">
        <w:rPr>
          <w:rFonts w:asciiTheme="minorHAnsi" w:eastAsiaTheme="minorHAnsi" w:hAnsiTheme="minorHAnsi" w:cstheme="minorBidi"/>
          <w:b/>
          <w:bCs/>
          <w:szCs w:val="22"/>
          <w:lang w:val="en-US"/>
        </w:rPr>
        <w:t>)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Document: 11-13/95r19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Editor report: </w:t>
      </w:r>
      <w:hyperlink r:id="rId12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https://</w:t>
        </w:r>
      </w:hyperlink>
      <w:hyperlink r:id="rId13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11-13-0095-19-000m-editor-reports.ppt</w:t>
        </w:r>
      </w:hyperlink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46 total comments on last Recirculation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Comment Status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2 </w:t>
      </w:r>
      <w:proofErr w:type="spellStart"/>
      <w:r w:rsidRPr="00CA4CC0">
        <w:rPr>
          <w:rFonts w:asciiTheme="minorHAnsi" w:eastAsiaTheme="minorHAnsi" w:hAnsiTheme="minorHAnsi" w:cstheme="minorBidi"/>
          <w:szCs w:val="22"/>
          <w:lang w:val="en-US"/>
        </w:rPr>
        <w:t>telecons</w:t>
      </w:r>
      <w:proofErr w:type="spellEnd"/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held (minutes just approved)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Categorized all the comments.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23 Resolutions Drafted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22 Ready for Motion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unsatisfied comments from all ballots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Understand desire/process to determine which comments were satisfied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Lei </w:t>
      </w:r>
      <w:r w:rsidR="00714421" w:rsidRPr="00CA4CC0">
        <w:rPr>
          <w:rFonts w:asciiTheme="minorHAnsi" w:eastAsiaTheme="minorHAnsi" w:hAnsiTheme="minorHAnsi" w:cstheme="minorBidi"/>
          <w:szCs w:val="22"/>
          <w:lang w:val="en-US"/>
        </w:rPr>
        <w:t>WANG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, Matthew </w:t>
      </w:r>
      <w:r w:rsidR="00714421" w:rsidRPr="00CA4CC0">
        <w:rPr>
          <w:rFonts w:asciiTheme="minorHAnsi" w:eastAsiaTheme="minorHAnsi" w:hAnsiTheme="minorHAnsi" w:cstheme="minorBidi"/>
          <w:szCs w:val="22"/>
          <w:lang w:val="en-US"/>
        </w:rPr>
        <w:t>FISCHER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, Mark </w:t>
      </w:r>
      <w:r w:rsidR="00714421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RISON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have indicated they would get response to Chair by end of day.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Expect updated EC presentation ready for PM2 tomorrow.</w:t>
      </w:r>
    </w:p>
    <w:p w:rsidR="00CA4CC0" w:rsidRPr="001F552D" w:rsidRDefault="00CA4CC0" w:rsidP="00CA4CC0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Cs w:val="22"/>
          <w:lang w:val="en-US"/>
        </w:rPr>
      </w:pPr>
      <w:r w:rsidRPr="001F552D">
        <w:rPr>
          <w:rFonts w:asciiTheme="minorHAnsi" w:eastAsiaTheme="minorHAnsi" w:hAnsiTheme="minorHAnsi" w:cstheme="minorBidi"/>
          <w:b/>
          <w:szCs w:val="22"/>
          <w:lang w:val="en-US"/>
        </w:rPr>
        <w:t xml:space="preserve">Review current </w:t>
      </w:r>
      <w:r w:rsidR="001F552D">
        <w:rPr>
          <w:rFonts w:asciiTheme="minorHAnsi" w:eastAsiaTheme="minorHAnsi" w:hAnsiTheme="minorHAnsi" w:cstheme="minorBidi"/>
          <w:b/>
          <w:szCs w:val="22"/>
          <w:lang w:val="en-US"/>
        </w:rPr>
        <w:t xml:space="preserve">Comment </w:t>
      </w:r>
      <w:r w:rsidRPr="001F552D">
        <w:rPr>
          <w:rFonts w:asciiTheme="minorHAnsi" w:eastAsiaTheme="minorHAnsi" w:hAnsiTheme="minorHAnsi" w:cstheme="minorBidi"/>
          <w:b/>
          <w:szCs w:val="22"/>
          <w:lang w:val="en-US"/>
        </w:rPr>
        <w:t>spreadsheet 11-13/233r54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LB206 comments reviewed –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Reviewed LB206 Rejected comment Tab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Questions on specific CIDs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CID 4036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Need to remove the Skype Timestamp</w:t>
      </w:r>
      <w:r w:rsidR="002C1DC4">
        <w:rPr>
          <w:rFonts w:asciiTheme="minorHAnsi" w:eastAsiaTheme="minorHAnsi" w:hAnsiTheme="minorHAnsi" w:cstheme="minorBidi"/>
          <w:szCs w:val="22"/>
          <w:lang w:val="en-US"/>
        </w:rPr>
        <w:t xml:space="preserve"> from the proposed resolution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CID 4041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Concern on the </w:t>
      </w:r>
      <w:r w:rsidR="002C1DC4">
        <w:rPr>
          <w:rFonts w:asciiTheme="minorHAnsi" w:eastAsiaTheme="minorHAnsi" w:hAnsiTheme="minorHAnsi" w:cstheme="minorBidi"/>
          <w:szCs w:val="22"/>
          <w:lang w:val="en-US"/>
        </w:rPr>
        <w:t xml:space="preserve">proposed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resolution</w:t>
      </w:r>
    </w:p>
    <w:p w:rsidR="00CA4CC0" w:rsidRPr="00CA4CC0" w:rsidRDefault="00DC31EB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rFonts w:asciiTheme="minorHAnsi" w:eastAsiaTheme="minorHAnsi" w:hAnsiTheme="minorHAnsi" w:cstheme="minorBidi"/>
          <w:szCs w:val="22"/>
          <w:lang w:val="en-US"/>
        </w:rPr>
        <w:t>This CID is n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ot </w:t>
      </w:r>
      <w:r>
        <w:rPr>
          <w:rFonts w:asciiTheme="minorHAnsi" w:eastAsiaTheme="minorHAnsi" w:hAnsiTheme="minorHAnsi" w:cstheme="minorBidi"/>
          <w:szCs w:val="22"/>
          <w:lang w:val="en-US"/>
        </w:rPr>
        <w:t>o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n this tab, 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 xml:space="preserve">it 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>is in the Discussion Tab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 xml:space="preserve"> – need more discussion</w:t>
      </w:r>
      <w:r>
        <w:rPr>
          <w:rFonts w:asciiTheme="minorHAnsi" w:eastAsiaTheme="minorHAnsi" w:hAnsiTheme="minorHAnsi" w:cstheme="minorBidi"/>
          <w:szCs w:val="22"/>
          <w:lang w:val="en-US"/>
        </w:rPr>
        <w:t xml:space="preserve"> later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>.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CID 4027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Concern on the </w:t>
      </w:r>
      <w:r w:rsidR="00DC31EB">
        <w:rPr>
          <w:rFonts w:asciiTheme="minorHAnsi" w:eastAsiaTheme="minorHAnsi" w:hAnsiTheme="minorHAnsi" w:cstheme="minorBidi"/>
          <w:szCs w:val="22"/>
          <w:lang w:val="en-US"/>
        </w:rPr>
        <w:t xml:space="preserve">proposed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resolution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Commenter disagrees with the “clarity” of the text.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WG Chair describes the comment processing process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Comment Process should come to conclusion and move ahead on consensus 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>&gt;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75%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Disagreement with the process, as no time to present was made.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The </w:t>
      </w:r>
      <w:r w:rsidR="002C1DC4">
        <w:rPr>
          <w:rFonts w:asciiTheme="minorHAnsi" w:eastAsiaTheme="minorHAnsi" w:hAnsiTheme="minorHAnsi" w:cstheme="minorBidi"/>
          <w:szCs w:val="22"/>
          <w:lang w:val="en-US"/>
        </w:rPr>
        <w:t xml:space="preserve">TG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Chair would like to see if the group would like to accept the tab with the Resolution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>s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The purpose of Motion and formal action for making decisions to assure that we are treating all fairly.</w:t>
      </w:r>
    </w:p>
    <w:p w:rsidR="00DC31EB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color w:val="FF0000"/>
          <w:szCs w:val="22"/>
          <w:lang w:val="en-US"/>
        </w:rPr>
        <w:t>Motion 111#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r w:rsidR="00DC31EB">
        <w:rPr>
          <w:rFonts w:asciiTheme="minorHAnsi" w:eastAsiaTheme="minorHAnsi" w:hAnsiTheme="minorHAnsi" w:cstheme="minorBidi"/>
          <w:szCs w:val="22"/>
          <w:lang w:val="en-US"/>
        </w:rPr>
        <w:t xml:space="preserve"> - LB 206 CID 4027</w:t>
      </w:r>
    </w:p>
    <w:p w:rsidR="00CA4CC0" w:rsidRPr="00CA4CC0" w:rsidRDefault="00DC31EB" w:rsidP="00DC31EB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DC31EB">
        <w:rPr>
          <w:rFonts w:asciiTheme="minorHAnsi" w:eastAsiaTheme="minorHAnsi" w:hAnsiTheme="minorHAnsi" w:cstheme="minorBidi"/>
          <w:szCs w:val="22"/>
          <w:lang w:val="en-US"/>
        </w:rPr>
        <w:lastRenderedPageBreak/>
        <w:t xml:space="preserve">Move to approve </w:t>
      </w:r>
      <w:r>
        <w:rPr>
          <w:rFonts w:asciiTheme="minorHAnsi" w:eastAsiaTheme="minorHAnsi" w:hAnsiTheme="minorHAnsi" w:cstheme="minorBidi"/>
          <w:szCs w:val="22"/>
          <w:lang w:val="en-US"/>
        </w:rPr>
        <w:t>to</w:t>
      </w:r>
      <w:r w:rsidRPr="00DC31EB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change the resolution of 4027 to </w:t>
      </w:r>
      <w:r>
        <w:rPr>
          <w:rFonts w:asciiTheme="minorHAnsi" w:eastAsiaTheme="minorHAnsi" w:hAnsiTheme="minorHAnsi" w:cstheme="minorBidi"/>
          <w:szCs w:val="22"/>
          <w:lang w:val="en-US"/>
        </w:rPr>
        <w:t>“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>Accept</w:t>
      </w:r>
      <w:r>
        <w:rPr>
          <w:rFonts w:asciiTheme="minorHAnsi" w:eastAsiaTheme="minorHAnsi" w:hAnsiTheme="minorHAnsi" w:cstheme="minorBidi"/>
          <w:szCs w:val="22"/>
          <w:lang w:val="en-US"/>
        </w:rPr>
        <w:t>ed”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Moved: Mark </w:t>
      </w:r>
      <w:r w:rsidR="00DC31EB" w:rsidRPr="00CA4CC0">
        <w:rPr>
          <w:rFonts w:asciiTheme="minorHAnsi" w:eastAsiaTheme="minorHAnsi" w:hAnsiTheme="minorHAnsi" w:cstheme="minorBidi"/>
          <w:szCs w:val="22"/>
          <w:lang w:val="en-US"/>
        </w:rPr>
        <w:t>RISON</w:t>
      </w:r>
      <w:r w:rsidR="00DC31EB">
        <w:rPr>
          <w:rFonts w:asciiTheme="minorHAnsi" w:eastAsiaTheme="minorHAnsi" w:hAnsiTheme="minorHAnsi" w:cstheme="minorBidi"/>
          <w:szCs w:val="22"/>
          <w:lang w:val="en-US"/>
        </w:rPr>
        <w:t xml:space="preserve"> (Samsung)</w:t>
      </w:r>
      <w:r w:rsidR="00DC31EB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2</w:t>
      </w:r>
      <w:r w:rsidRPr="00CA4CC0">
        <w:rPr>
          <w:rFonts w:asciiTheme="minorHAnsi" w:eastAsiaTheme="minorHAnsi" w:hAnsiTheme="minorHAnsi" w:cstheme="minorBidi"/>
          <w:szCs w:val="22"/>
          <w:vertAlign w:val="superscript"/>
          <w:lang w:val="en-US"/>
        </w:rPr>
        <w:t>nd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Mike </w:t>
      </w:r>
      <w:r w:rsidR="00DC31EB" w:rsidRPr="00CA4CC0">
        <w:rPr>
          <w:rFonts w:asciiTheme="minorHAnsi" w:eastAsiaTheme="minorHAnsi" w:hAnsiTheme="minorHAnsi" w:cstheme="minorBidi"/>
          <w:szCs w:val="22"/>
          <w:lang w:val="en-US"/>
        </w:rPr>
        <w:t>MONTEMURRO</w:t>
      </w:r>
      <w:r w:rsidR="00DC31EB">
        <w:rPr>
          <w:rFonts w:asciiTheme="minorHAnsi" w:eastAsiaTheme="minorHAnsi" w:hAnsiTheme="minorHAnsi" w:cstheme="minorBidi"/>
          <w:szCs w:val="22"/>
          <w:lang w:val="en-US"/>
        </w:rPr>
        <w:t xml:space="preserve"> (Blackberry)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Discussion:</w:t>
      </w:r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What is the root issue?</w:t>
      </w:r>
    </w:p>
    <w:p w:rsidR="00CA4CC0" w:rsidRPr="00CA4CC0" w:rsidRDefault="00CA4CC0" w:rsidP="00CA4CC0">
      <w:pPr>
        <w:numPr>
          <w:ilvl w:val="7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Concern for the missing hyphen in HMAC-SHA1 which is defined as HMAC-SHA-1.</w:t>
      </w:r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Concern on the use of the use of Consensus rejection.</w:t>
      </w:r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This comment has been discussed in the past, while technically correct that the “-</w:t>
      </w:r>
      <w:proofErr w:type="gramStart"/>
      <w:r w:rsidRPr="00CA4CC0">
        <w:rPr>
          <w:rFonts w:asciiTheme="minorHAnsi" w:eastAsiaTheme="minorHAnsi" w:hAnsiTheme="minorHAnsi" w:cstheme="minorBidi"/>
          <w:szCs w:val="22"/>
          <w:lang w:val="en-US"/>
        </w:rPr>
        <w:t>“ is</w:t>
      </w:r>
      <w:proofErr w:type="gramEnd"/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missing, but it is not critical.</w:t>
      </w:r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We are at a state of any change can delay going to sponsor ballot for 3 months.</w:t>
      </w:r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This error is not important enough to delay the process.</w:t>
      </w:r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The change was included in 11-14/1357r2, but apparently it was for a CID that was not accepted.</w:t>
      </w:r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We have a lot of agreement for the change to be made, but the change being done now is what is in disagreement.</w:t>
      </w:r>
    </w:p>
    <w:p w:rsidR="00CA4CC0" w:rsidRPr="00106DDC" w:rsidRDefault="00CA4CC0" w:rsidP="001F552D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Cs w:val="22"/>
          <w:lang w:val="en-US"/>
        </w:rPr>
      </w:pPr>
      <w:r w:rsidRPr="00106DDC">
        <w:rPr>
          <w:rFonts w:asciiTheme="minorHAnsi" w:eastAsiaTheme="minorHAnsi" w:hAnsiTheme="minorHAnsi" w:cstheme="minorBidi"/>
          <w:szCs w:val="22"/>
          <w:lang w:val="en-US"/>
        </w:rPr>
        <w:t>Results: Y –2  N -8  A-1</w:t>
      </w:r>
      <w:r w:rsidR="00106DDC" w:rsidRPr="00106DDC">
        <w:rPr>
          <w:rFonts w:asciiTheme="minorHAnsi" w:eastAsiaTheme="minorHAnsi" w:hAnsiTheme="minorHAnsi" w:cstheme="minorBidi"/>
          <w:szCs w:val="22"/>
          <w:lang w:val="en-US"/>
        </w:rPr>
        <w:t xml:space="preserve"> -- </w:t>
      </w:r>
      <w:r w:rsidRPr="00106DDC">
        <w:rPr>
          <w:rFonts w:asciiTheme="minorHAnsi" w:eastAsiaTheme="minorHAnsi" w:hAnsiTheme="minorHAnsi" w:cstheme="minorBidi"/>
          <w:b/>
          <w:szCs w:val="22"/>
          <w:lang w:val="en-US"/>
        </w:rPr>
        <w:t>Motion Fails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New Proposed Resolution: </w:t>
      </w:r>
      <w:r w:rsidR="002C1DC4">
        <w:rPr>
          <w:rFonts w:asciiTheme="minorHAnsi" w:eastAsiaTheme="minorHAnsi" w:hAnsiTheme="minorHAnsi" w:cstheme="minorBidi"/>
          <w:szCs w:val="22"/>
          <w:lang w:val="en-US"/>
        </w:rPr>
        <w:t>“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Rejected – The Task Group considered the comment and has decided not to make any change to the current text at this time. – </w:t>
      </w:r>
      <w:r w:rsidRPr="002C1DC4">
        <w:rPr>
          <w:rFonts w:asciiTheme="minorHAnsi" w:eastAsiaTheme="minorHAnsi" w:hAnsiTheme="minorHAnsi" w:cstheme="minorBidi"/>
          <w:szCs w:val="22"/>
          <w:lang w:val="en-US"/>
        </w:rPr>
        <w:t xml:space="preserve">Motion 111#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to change the resolution of 4027 to Accept.  Moved: Mark </w:t>
      </w:r>
      <w:r w:rsidR="001F552D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RISON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2</w:t>
      </w:r>
      <w:r w:rsidRPr="00CA4CC0">
        <w:rPr>
          <w:rFonts w:asciiTheme="minorHAnsi" w:eastAsiaTheme="minorHAnsi" w:hAnsiTheme="minorHAnsi" w:cstheme="minorBidi"/>
          <w:szCs w:val="22"/>
          <w:vertAlign w:val="superscript"/>
          <w:lang w:val="en-US"/>
        </w:rPr>
        <w:t>nd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Mike </w:t>
      </w:r>
      <w:r w:rsidR="001F552D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MONTEMURRO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Results: Y-2 N-8 A-1 Motion Failed.</w:t>
      </w:r>
      <w:r w:rsidR="002C1DC4">
        <w:rPr>
          <w:rFonts w:asciiTheme="minorHAnsi" w:eastAsiaTheme="minorHAnsi" w:hAnsiTheme="minorHAnsi" w:cstheme="minorBidi"/>
          <w:szCs w:val="22"/>
          <w:lang w:val="en-US"/>
        </w:rPr>
        <w:t>”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No objection</w:t>
      </w:r>
      <w:r w:rsidR="00BF7111">
        <w:rPr>
          <w:rFonts w:asciiTheme="minorHAnsi" w:eastAsiaTheme="minorHAnsi" w:hAnsiTheme="minorHAnsi" w:cstheme="minorBidi"/>
          <w:szCs w:val="22"/>
          <w:lang w:val="en-US"/>
        </w:rPr>
        <w:t xml:space="preserve"> to the New P</w:t>
      </w:r>
      <w:r w:rsidR="002C1DC4">
        <w:rPr>
          <w:rFonts w:asciiTheme="minorHAnsi" w:eastAsiaTheme="minorHAnsi" w:hAnsiTheme="minorHAnsi" w:cstheme="minorBidi"/>
          <w:szCs w:val="22"/>
          <w:lang w:val="en-US"/>
        </w:rPr>
        <w:t>roposed Resolution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– Mark ready for Motion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No other Comments were asked to be discussed.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LB206 Out of Scope Tab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comments on the tab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No CIDs identified for discussion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LB206 Insufficient Detail Tab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comments on the Tab</w:t>
      </w:r>
    </w:p>
    <w:p w:rsid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Request to pull CIDs 4026, 4031, 4042 and move to LB206 Discussion.</w:t>
      </w:r>
    </w:p>
    <w:p w:rsidR="001F552D" w:rsidRPr="00CA4CC0" w:rsidRDefault="001F552D" w:rsidP="001F552D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rFonts w:asciiTheme="minorHAnsi" w:eastAsiaTheme="minorHAnsi" w:hAnsiTheme="minorHAnsi" w:cstheme="minorBidi"/>
          <w:szCs w:val="22"/>
          <w:lang w:val="en-US"/>
        </w:rPr>
        <w:t>Comments moved to Discussion group in comment database.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lastRenderedPageBreak/>
        <w:t>Review LB206 Invalid Comment Tab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Only one comment – not valid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Request to return to the LB206 Rejected</w:t>
      </w:r>
      <w:r w:rsidR="001F552D">
        <w:rPr>
          <w:rFonts w:asciiTheme="minorHAnsi" w:eastAsiaTheme="minorHAnsi" w:hAnsiTheme="minorHAnsi" w:cstheme="minorBidi"/>
          <w:szCs w:val="22"/>
          <w:lang w:val="en-US"/>
        </w:rPr>
        <w:t xml:space="preserve"> Tab</w:t>
      </w:r>
    </w:p>
    <w:p w:rsid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Request to pull CID 4036, 4034, 4037, 4038, 4039 and move to LB206 Discussion.</w:t>
      </w:r>
    </w:p>
    <w:p w:rsidR="001F552D" w:rsidRPr="00CA4CC0" w:rsidRDefault="001F552D" w:rsidP="001F552D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rFonts w:asciiTheme="minorHAnsi" w:eastAsiaTheme="minorHAnsi" w:hAnsiTheme="minorHAnsi" w:cstheme="minorBidi"/>
          <w:szCs w:val="22"/>
          <w:lang w:val="en-US"/>
        </w:rPr>
        <w:t>Move CIDs to the Discussion comment group in the comment database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LB206 Discussion Tab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CID 4040/4041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comment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Identified an error in the </w:t>
      </w:r>
      <w:proofErr w:type="spellStart"/>
      <w:r w:rsidRPr="00CA4CC0">
        <w:rPr>
          <w:rFonts w:asciiTheme="minorHAnsi" w:eastAsiaTheme="minorHAnsi" w:hAnsiTheme="minorHAnsi" w:cstheme="minorBidi"/>
          <w:szCs w:val="22"/>
          <w:lang w:val="en-US"/>
        </w:rPr>
        <w:t>adhoc</w:t>
      </w:r>
      <w:proofErr w:type="spellEnd"/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notes – update to match the minutes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CIDs were marked ready for motion, but were still on the discussion tab</w:t>
      </w:r>
    </w:p>
    <w:p w:rsidR="001F552D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color w:val="FF0000"/>
          <w:szCs w:val="22"/>
          <w:lang w:val="en-US"/>
        </w:rPr>
        <w:t xml:space="preserve">MOTION  #112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– </w:t>
      </w:r>
      <w:r w:rsidR="001F552D">
        <w:rPr>
          <w:rFonts w:asciiTheme="minorHAnsi" w:eastAsiaTheme="minorHAnsi" w:hAnsiTheme="minorHAnsi" w:cstheme="minorBidi"/>
          <w:szCs w:val="22"/>
          <w:lang w:val="en-US"/>
        </w:rPr>
        <w:t>LB206 CIDs 4041, 4040</w:t>
      </w:r>
    </w:p>
    <w:p w:rsidR="00CA4CC0" w:rsidRPr="00CA4CC0" w:rsidRDefault="00CA4CC0" w:rsidP="001F552D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Approve a resolution of “Accepted” for CID 4041 and 4040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Moved Mark </w:t>
      </w:r>
      <w:r w:rsidR="001F552D" w:rsidRPr="00CA4CC0">
        <w:rPr>
          <w:rFonts w:asciiTheme="minorHAnsi" w:eastAsiaTheme="minorHAnsi" w:hAnsiTheme="minorHAnsi" w:cstheme="minorBidi"/>
          <w:szCs w:val="22"/>
          <w:lang w:val="en-US"/>
        </w:rPr>
        <w:t>RISON</w:t>
      </w:r>
    </w:p>
    <w:p w:rsidR="00CA4CC0" w:rsidRPr="00CA4CC0" w:rsidRDefault="001F552D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106DDC">
        <w:rPr>
          <w:rFonts w:asciiTheme="minorHAnsi" w:eastAsiaTheme="minorHAnsi" w:hAnsiTheme="minorHAnsi" w:cstheme="minorBidi"/>
          <w:b/>
          <w:szCs w:val="22"/>
          <w:lang w:val="en-US"/>
        </w:rPr>
        <w:t>M</w:t>
      </w:r>
      <w:r w:rsidR="00106DDC">
        <w:rPr>
          <w:rFonts w:asciiTheme="minorHAnsi" w:eastAsiaTheme="minorHAnsi" w:hAnsiTheme="minorHAnsi" w:cstheme="minorBidi"/>
          <w:b/>
          <w:szCs w:val="22"/>
          <w:lang w:val="en-US"/>
        </w:rPr>
        <w:t>otion fails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for lack of a second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CID 4030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comment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Review minutes from Feb </w:t>
      </w:r>
      <w:proofErr w:type="spellStart"/>
      <w:r w:rsidRPr="00CA4CC0">
        <w:rPr>
          <w:rFonts w:asciiTheme="minorHAnsi" w:eastAsiaTheme="minorHAnsi" w:hAnsiTheme="minorHAnsi" w:cstheme="minorBidi"/>
          <w:szCs w:val="22"/>
          <w:lang w:val="en-US"/>
        </w:rPr>
        <w:t>Telecon</w:t>
      </w:r>
      <w:proofErr w:type="spellEnd"/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for CID 4030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context of the comment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Assertion </w:t>
      </w:r>
      <w:proofErr w:type="spellStart"/>
      <w:r w:rsidRPr="00CA4CC0">
        <w:rPr>
          <w:rFonts w:asciiTheme="minorHAnsi" w:eastAsiaTheme="minorHAnsi" w:hAnsiTheme="minorHAnsi" w:cstheme="minorBidi"/>
          <w:szCs w:val="22"/>
          <w:lang w:val="en-US"/>
        </w:rPr>
        <w:t>PTKLen</w:t>
      </w:r>
      <w:proofErr w:type="spellEnd"/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is not referred to in the standard and it needs to be changed.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Assertion that the Other Comment resolution should be used.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New Proposed Resolution: Rejected – The Task Group considered the comment and has decided not to make any change to the current text at this time.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Concern that we have not had a motion to document the group consideration</w:t>
      </w:r>
    </w:p>
    <w:p w:rsidR="001F552D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1F552D">
        <w:rPr>
          <w:rFonts w:asciiTheme="minorHAnsi" w:eastAsiaTheme="minorHAnsi" w:hAnsiTheme="minorHAnsi" w:cstheme="minorBidi"/>
          <w:b/>
          <w:color w:val="FF0000"/>
          <w:szCs w:val="22"/>
          <w:lang w:val="en-US"/>
        </w:rPr>
        <w:t>MOTION #113</w:t>
      </w:r>
      <w:r w:rsidRPr="001F552D">
        <w:rPr>
          <w:rFonts w:asciiTheme="minorHAnsi" w:eastAsiaTheme="minorHAnsi" w:hAnsiTheme="minorHAnsi" w:cstheme="minorBidi"/>
          <w:color w:val="FF0000"/>
          <w:szCs w:val="22"/>
          <w:lang w:val="en-US"/>
        </w:rPr>
        <w:t xml:space="preserve"> </w:t>
      </w:r>
      <w:r w:rsidR="001F552D">
        <w:rPr>
          <w:rFonts w:asciiTheme="minorHAnsi" w:eastAsiaTheme="minorHAnsi" w:hAnsiTheme="minorHAnsi" w:cstheme="minorBidi"/>
          <w:szCs w:val="22"/>
          <w:lang w:val="en-US"/>
        </w:rPr>
        <w:t>– LB206 CID 4030</w:t>
      </w:r>
    </w:p>
    <w:p w:rsidR="00CA4CC0" w:rsidRPr="00CA4CC0" w:rsidRDefault="00CA4CC0" w:rsidP="001F552D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Move to approve a resolution of “Accepted” for CID 4030.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Moved: Mark </w:t>
      </w:r>
      <w:r w:rsidR="001F552D"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HAMILTON</w:t>
      </w:r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, 2</w:t>
      </w:r>
      <w:r w:rsidRPr="00CA4CC0">
        <w:rPr>
          <w:rFonts w:asciiTheme="minorHAnsi" w:eastAsiaTheme="minorHAnsi" w:hAnsiTheme="minorHAnsi" w:cstheme="minorBidi"/>
          <w:color w:val="000000" w:themeColor="text1"/>
          <w:szCs w:val="22"/>
          <w:vertAlign w:val="superscript"/>
          <w:lang w:val="en-US"/>
        </w:rPr>
        <w:t>nd</w:t>
      </w:r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 </w:t>
      </w:r>
      <w:proofErr w:type="spellStart"/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Jouni</w:t>
      </w:r>
      <w:proofErr w:type="spellEnd"/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 </w:t>
      </w:r>
      <w:r w:rsidR="001F552D"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MALLINEN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Discussion:</w:t>
      </w:r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Speakers against motion due to delay in process.</w:t>
      </w:r>
    </w:p>
    <w:p w:rsidR="00CA4CC0" w:rsidRPr="00106DDC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Cs w:val="22"/>
          <w:lang w:val="en-US"/>
        </w:rPr>
      </w:pPr>
      <w:r w:rsidRPr="00106DDC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Results: </w:t>
      </w:r>
      <w:r w:rsidR="001F552D" w:rsidRPr="00106DDC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Y</w:t>
      </w:r>
      <w:r w:rsidRPr="00106DDC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-2 N-10 A-2</w:t>
      </w:r>
      <w:r w:rsidR="00106DDC" w:rsidRPr="00106DDC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 -</w:t>
      </w:r>
      <w:r w:rsidR="00106DDC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 </w:t>
      </w:r>
      <w:r w:rsidRPr="00106DDC">
        <w:rPr>
          <w:rFonts w:asciiTheme="minorHAnsi" w:eastAsiaTheme="minorHAnsi" w:hAnsiTheme="minorHAnsi" w:cstheme="minorBidi"/>
          <w:b/>
          <w:color w:val="000000" w:themeColor="text1"/>
          <w:szCs w:val="22"/>
          <w:lang w:val="en-US"/>
        </w:rPr>
        <w:t>Motion Fails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New Proposed Resolution: </w:t>
      </w:r>
      <w:r w:rsidR="002C1DC4">
        <w:rPr>
          <w:rFonts w:asciiTheme="minorHAnsi" w:eastAsiaTheme="minorHAnsi" w:hAnsiTheme="minorHAnsi" w:cstheme="minorBidi"/>
          <w:szCs w:val="22"/>
          <w:lang w:val="en-US"/>
        </w:rPr>
        <w:t>“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Rejected – The Task Group considered the comment and has decided not to make any change to the current text at this time. </w:t>
      </w:r>
      <w:r w:rsidRPr="002C1DC4">
        <w:rPr>
          <w:rFonts w:asciiTheme="minorHAnsi" w:eastAsiaTheme="minorHAnsi" w:hAnsiTheme="minorHAnsi" w:cstheme="minorBidi"/>
          <w:szCs w:val="22"/>
          <w:lang w:val="en-US"/>
        </w:rPr>
        <w:t xml:space="preserve">MOTION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#113 </w:t>
      </w:r>
      <w:proofErr w:type="gramStart"/>
      <w:r w:rsidRPr="00CA4CC0">
        <w:rPr>
          <w:rFonts w:asciiTheme="minorHAnsi" w:eastAsiaTheme="minorHAnsi" w:hAnsiTheme="minorHAnsi" w:cstheme="minorBidi"/>
          <w:szCs w:val="22"/>
          <w:lang w:val="en-US"/>
        </w:rPr>
        <w:t>Move</w:t>
      </w:r>
      <w:proofErr w:type="gramEnd"/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to approve a resolution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lastRenderedPageBreak/>
        <w:t xml:space="preserve">of “Accepted” for CID 4030.  </w:t>
      </w:r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Moved: Mark Hamilton, 2</w:t>
      </w:r>
      <w:r w:rsidRPr="00CA4CC0">
        <w:rPr>
          <w:rFonts w:asciiTheme="minorHAnsi" w:eastAsiaTheme="minorHAnsi" w:hAnsiTheme="minorHAnsi" w:cstheme="minorBidi"/>
          <w:color w:val="000000" w:themeColor="text1"/>
          <w:szCs w:val="22"/>
          <w:vertAlign w:val="superscript"/>
          <w:lang w:val="en-US"/>
        </w:rPr>
        <w:t>nd</w:t>
      </w:r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 </w:t>
      </w:r>
      <w:proofErr w:type="spellStart"/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Jouni</w:t>
      </w:r>
      <w:proofErr w:type="spellEnd"/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 </w:t>
      </w:r>
      <w:proofErr w:type="spellStart"/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Mallinen</w:t>
      </w:r>
      <w:proofErr w:type="spellEnd"/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 – Results: Y-2, N-10, A-2 </w:t>
      </w:r>
      <w:r w:rsidR="002C1DC4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-- </w:t>
      </w:r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Motion Fails</w:t>
      </w:r>
      <w:r w:rsidR="002C1DC4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”</w:t>
      </w:r>
    </w:p>
    <w:p w:rsidR="00CA4CC0" w:rsidRPr="00BF7111" w:rsidRDefault="002C1DC4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BF7111">
        <w:rPr>
          <w:rFonts w:asciiTheme="minorHAnsi" w:eastAsiaTheme="minorHAnsi" w:hAnsiTheme="minorHAnsi" w:cstheme="minorBidi"/>
          <w:szCs w:val="22"/>
          <w:lang w:val="en-US"/>
        </w:rPr>
        <w:t>No objection to the N</w:t>
      </w:r>
      <w:r w:rsidR="00CA4CC0" w:rsidRPr="00BF7111">
        <w:rPr>
          <w:rFonts w:asciiTheme="minorHAnsi" w:eastAsiaTheme="minorHAnsi" w:hAnsiTheme="minorHAnsi" w:cstheme="minorBidi"/>
          <w:szCs w:val="22"/>
          <w:lang w:val="en-US"/>
        </w:rPr>
        <w:t xml:space="preserve">ew </w:t>
      </w:r>
      <w:r w:rsidRPr="00BF7111">
        <w:rPr>
          <w:rFonts w:asciiTheme="minorHAnsi" w:eastAsiaTheme="minorHAnsi" w:hAnsiTheme="minorHAnsi" w:cstheme="minorBidi"/>
          <w:szCs w:val="22"/>
          <w:lang w:val="en-US"/>
        </w:rPr>
        <w:t>Proposed R</w:t>
      </w:r>
      <w:r w:rsidR="00CA4CC0" w:rsidRPr="00BF7111">
        <w:rPr>
          <w:rFonts w:asciiTheme="minorHAnsi" w:eastAsiaTheme="minorHAnsi" w:hAnsiTheme="minorHAnsi" w:cstheme="minorBidi"/>
          <w:szCs w:val="22"/>
          <w:lang w:val="en-US"/>
        </w:rPr>
        <w:t>es</w:t>
      </w:r>
      <w:r w:rsidR="00BF7111" w:rsidRPr="00BF7111">
        <w:rPr>
          <w:rFonts w:asciiTheme="minorHAnsi" w:eastAsiaTheme="minorHAnsi" w:hAnsiTheme="minorHAnsi" w:cstheme="minorBidi"/>
          <w:szCs w:val="22"/>
          <w:lang w:val="en-US"/>
        </w:rPr>
        <w:t>olution – Mark Ready for motion and</w:t>
      </w:r>
      <w:r w:rsidR="00BF7111">
        <w:rPr>
          <w:rFonts w:asciiTheme="minorHAnsi" w:eastAsiaTheme="minorHAnsi" w:hAnsiTheme="minorHAnsi" w:cstheme="minorBidi"/>
          <w:szCs w:val="22"/>
          <w:lang w:val="en-US"/>
        </w:rPr>
        <w:t xml:space="preserve"> m</w:t>
      </w:r>
      <w:r w:rsidR="00CA4CC0" w:rsidRPr="00BF7111">
        <w:rPr>
          <w:rFonts w:asciiTheme="minorHAnsi" w:eastAsiaTheme="minorHAnsi" w:hAnsiTheme="minorHAnsi" w:cstheme="minorBidi"/>
          <w:szCs w:val="22"/>
          <w:lang w:val="en-US"/>
        </w:rPr>
        <w:t>ove to a “LB206 Berlin Monday pm1” Tab</w:t>
      </w:r>
    </w:p>
    <w:p w:rsid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CID 4041 and 4040</w:t>
      </w:r>
    </w:p>
    <w:p w:rsidR="002C1DC4" w:rsidRPr="00CA4CC0" w:rsidRDefault="002C1DC4" w:rsidP="002C1DC4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rFonts w:asciiTheme="minorHAnsi" w:eastAsiaTheme="minorHAnsi" w:hAnsiTheme="minorHAnsi" w:cstheme="minorBidi"/>
          <w:szCs w:val="22"/>
          <w:lang w:val="en-US"/>
        </w:rPr>
        <w:t>Discuss options for new resolution.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New </w:t>
      </w:r>
      <w:r w:rsidR="002C1DC4">
        <w:rPr>
          <w:rFonts w:asciiTheme="minorHAnsi" w:eastAsiaTheme="minorHAnsi" w:hAnsiTheme="minorHAnsi" w:cstheme="minorBidi"/>
          <w:szCs w:val="22"/>
          <w:lang w:val="en-US"/>
        </w:rPr>
        <w:t xml:space="preserve">Proposed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Resolution: </w:t>
      </w:r>
      <w:r w:rsidR="002C1DC4">
        <w:rPr>
          <w:rFonts w:asciiTheme="minorHAnsi" w:eastAsiaTheme="minorHAnsi" w:hAnsiTheme="minorHAnsi" w:cstheme="minorBidi"/>
          <w:szCs w:val="22"/>
          <w:lang w:val="en-US"/>
        </w:rPr>
        <w:t>“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Rejected – The Task Group considered the comment and has decided not to make any change to the current text at this time </w:t>
      </w:r>
      <w:r w:rsidRPr="002C1DC4">
        <w:rPr>
          <w:rFonts w:asciiTheme="minorHAnsi" w:eastAsiaTheme="minorHAnsi" w:hAnsiTheme="minorHAnsi" w:cstheme="minorBidi"/>
          <w:szCs w:val="22"/>
          <w:lang w:val="en-US"/>
        </w:rPr>
        <w:t xml:space="preserve">MOTION  #112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– Approve a resolution of “Accepted” for CID 4041 and 4040 Moved: Mark Rison – Motion fails for lack of second</w:t>
      </w:r>
      <w:r w:rsidR="002C1DC4">
        <w:rPr>
          <w:rFonts w:asciiTheme="minorHAnsi" w:eastAsiaTheme="minorHAnsi" w:hAnsiTheme="minorHAnsi" w:cstheme="minorBidi"/>
          <w:szCs w:val="22"/>
          <w:lang w:val="en-US"/>
        </w:rPr>
        <w:t>”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No objection to the </w:t>
      </w:r>
      <w:r w:rsidR="002C1DC4">
        <w:rPr>
          <w:rFonts w:asciiTheme="minorHAnsi" w:eastAsiaTheme="minorHAnsi" w:hAnsiTheme="minorHAnsi" w:cstheme="minorBidi"/>
          <w:szCs w:val="22"/>
          <w:lang w:val="en-US"/>
        </w:rPr>
        <w:t>New Proposed Re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solution – Mark ready for Motion and move to the “LB206 Berlin Monday pm1” tab.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pulled CID 4036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comment and current proposed Resolution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Teleconference notes on CID 4036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Discussion on changes that were proposed in 11-14/1104 previously.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Exception on assertion of not enough time given to discuss the idea.</w:t>
      </w:r>
    </w:p>
    <w:p w:rsidR="005D1CB4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5D1CB4">
        <w:rPr>
          <w:rFonts w:asciiTheme="minorHAnsi" w:eastAsiaTheme="minorHAnsi" w:hAnsiTheme="minorHAnsi" w:cstheme="minorBidi"/>
          <w:b/>
          <w:color w:val="FF0000"/>
          <w:szCs w:val="22"/>
          <w:lang w:val="en-US"/>
        </w:rPr>
        <w:t>Motion #114</w:t>
      </w:r>
      <w:r w:rsidRPr="005D1CB4">
        <w:rPr>
          <w:rFonts w:asciiTheme="minorHAnsi" w:eastAsiaTheme="minorHAnsi" w:hAnsiTheme="minorHAnsi" w:cstheme="minorBidi"/>
          <w:color w:val="FF0000"/>
          <w:szCs w:val="22"/>
          <w:lang w:val="en-US"/>
        </w:rPr>
        <w:t xml:space="preserve">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– </w:t>
      </w:r>
      <w:r w:rsidR="005D1CB4">
        <w:rPr>
          <w:rFonts w:asciiTheme="minorHAnsi" w:eastAsiaTheme="minorHAnsi" w:hAnsiTheme="minorHAnsi" w:cstheme="minorBidi"/>
          <w:szCs w:val="22"/>
          <w:lang w:val="en-US"/>
        </w:rPr>
        <w:t>LB206 CID 4036</w:t>
      </w:r>
    </w:p>
    <w:p w:rsidR="00CA4CC0" w:rsidRPr="00CA4CC0" w:rsidRDefault="00CA4CC0" w:rsidP="005D1CB4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Move to adopt the proposed Resolution for CID 4036 in 11-13/233r54 – “LB206 rejected” Tab.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Moved: Jon </w:t>
      </w:r>
      <w:r w:rsidR="005D1CB4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ROSDAHL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2</w:t>
      </w:r>
      <w:r w:rsidRPr="00CA4CC0">
        <w:rPr>
          <w:rFonts w:asciiTheme="minorHAnsi" w:eastAsiaTheme="minorHAnsi" w:hAnsiTheme="minorHAnsi" w:cstheme="minorBidi"/>
          <w:szCs w:val="22"/>
          <w:vertAlign w:val="superscript"/>
          <w:lang w:val="en-US"/>
        </w:rPr>
        <w:t>nd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:Micheal </w:t>
      </w:r>
      <w:r w:rsidR="005D1CB4" w:rsidRPr="00CA4CC0">
        <w:rPr>
          <w:rFonts w:asciiTheme="minorHAnsi" w:eastAsiaTheme="minorHAnsi" w:hAnsiTheme="minorHAnsi" w:cstheme="minorBidi"/>
          <w:szCs w:val="22"/>
          <w:lang w:val="en-US"/>
        </w:rPr>
        <w:t>MONTEMURRO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Discussion: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Please explain why the resolution needs the history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Call the Question: Michael </w:t>
      </w:r>
      <w:proofErr w:type="spellStart"/>
      <w:r w:rsidRPr="00CA4CC0">
        <w:rPr>
          <w:rFonts w:asciiTheme="minorHAnsi" w:eastAsiaTheme="minorHAnsi" w:hAnsiTheme="minorHAnsi" w:cstheme="minorBidi"/>
          <w:szCs w:val="22"/>
          <w:lang w:val="en-US"/>
        </w:rPr>
        <w:t>Montemurro</w:t>
      </w:r>
      <w:proofErr w:type="spellEnd"/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No objection to calling the question</w:t>
      </w:r>
    </w:p>
    <w:p w:rsidR="00CA4CC0" w:rsidRPr="00106DDC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106DDC">
        <w:rPr>
          <w:rFonts w:asciiTheme="minorHAnsi" w:eastAsiaTheme="minorHAnsi" w:hAnsiTheme="minorHAnsi" w:cstheme="minorBidi"/>
          <w:szCs w:val="22"/>
          <w:lang w:val="en-US"/>
        </w:rPr>
        <w:t xml:space="preserve">Results: Y-10 N-2 A-1 </w:t>
      </w:r>
      <w:r w:rsidR="00106DDC" w:rsidRPr="00106DDC">
        <w:rPr>
          <w:rFonts w:asciiTheme="minorHAnsi" w:eastAsiaTheme="minorHAnsi" w:hAnsiTheme="minorHAnsi" w:cstheme="minorBidi"/>
          <w:szCs w:val="22"/>
          <w:lang w:val="en-US"/>
        </w:rPr>
        <w:t>--</w:t>
      </w:r>
      <w:r w:rsidRPr="00106DDC">
        <w:rPr>
          <w:rFonts w:asciiTheme="minorHAnsi" w:eastAsiaTheme="minorHAnsi" w:hAnsiTheme="minorHAnsi" w:cstheme="minorBidi"/>
          <w:b/>
          <w:szCs w:val="22"/>
          <w:lang w:val="en-US"/>
        </w:rPr>
        <w:t>Motion Passes</w:t>
      </w:r>
    </w:p>
    <w:p w:rsidR="00CA4CC0" w:rsidRDefault="00CA4CC0" w:rsidP="005D1CB4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5D1CB4">
        <w:rPr>
          <w:rFonts w:asciiTheme="minorHAnsi" w:eastAsiaTheme="minorHAnsi" w:hAnsiTheme="minorHAnsi" w:cstheme="minorBidi"/>
          <w:b/>
          <w:szCs w:val="22"/>
          <w:lang w:val="en-US"/>
        </w:rPr>
        <w:t>Recess</w:t>
      </w:r>
      <w:r w:rsidRPr="005D1CB4">
        <w:rPr>
          <w:rFonts w:asciiTheme="minorHAnsi" w:eastAsiaTheme="minorHAnsi" w:hAnsiTheme="minorHAnsi" w:cstheme="minorBidi"/>
          <w:szCs w:val="22"/>
          <w:lang w:val="en-US"/>
        </w:rPr>
        <w:t xml:space="preserve"> – 3:30pm</w:t>
      </w:r>
      <w:r w:rsidR="005D1CB4">
        <w:rPr>
          <w:rFonts w:asciiTheme="minorHAnsi" w:eastAsiaTheme="minorHAnsi" w:hAnsiTheme="minorHAnsi" w:cstheme="minorBidi"/>
          <w:szCs w:val="22"/>
          <w:lang w:val="en-US"/>
        </w:rPr>
        <w:t xml:space="preserve"> – will </w:t>
      </w:r>
      <w:r w:rsidRPr="005D1CB4">
        <w:rPr>
          <w:rFonts w:asciiTheme="minorHAnsi" w:eastAsiaTheme="minorHAnsi" w:hAnsiTheme="minorHAnsi" w:cstheme="minorBidi"/>
          <w:szCs w:val="22"/>
          <w:lang w:val="en-US"/>
        </w:rPr>
        <w:t>Reconvene Tuesday PM1.</w:t>
      </w:r>
    </w:p>
    <w:p w:rsidR="00BF7111" w:rsidRDefault="00BF7111">
      <w:pPr>
        <w:rPr>
          <w:b/>
        </w:rPr>
      </w:pPr>
      <w:r>
        <w:rPr>
          <w:b/>
        </w:rPr>
        <w:br w:type="page"/>
      </w:r>
    </w:p>
    <w:p w:rsidR="005D1CB4" w:rsidRPr="005D1CB4" w:rsidRDefault="005D1CB4" w:rsidP="005D1CB4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5D1CB4">
        <w:rPr>
          <w:b/>
        </w:rPr>
        <w:lastRenderedPageBreak/>
        <w:t xml:space="preserve">802.11 TG </w:t>
      </w:r>
      <w:proofErr w:type="spellStart"/>
      <w:r w:rsidRPr="005D1CB4">
        <w:rPr>
          <w:b/>
        </w:rPr>
        <w:t>REVmc</w:t>
      </w:r>
      <w:proofErr w:type="spellEnd"/>
      <w:r w:rsidRPr="005D1CB4">
        <w:rPr>
          <w:b/>
        </w:rPr>
        <w:t xml:space="preserve"> called to order by Dorothy STANLEY (Aruba) at 1:30pm Tuesday, 10 March 2015 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>
        <w:t>Review Agenda</w:t>
      </w:r>
    </w:p>
    <w:p w:rsidR="005D1CB4" w:rsidRDefault="005D1CB4" w:rsidP="005D1CB4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11ad presentations: </w:t>
      </w:r>
    </w:p>
    <w:p w:rsidR="005D1CB4" w:rsidRDefault="005D1CB4" w:rsidP="005D1CB4">
      <w:pPr>
        <w:pStyle w:val="ListParagraph"/>
        <w:numPr>
          <w:ilvl w:val="1"/>
          <w:numId w:val="10"/>
        </w:numPr>
        <w:spacing w:after="200" w:line="276" w:lineRule="auto"/>
      </w:pPr>
      <w:r>
        <w:t>11-15/253, 11-15/0254, 11-15/255, 11-15/0256 – Solomon TRAININ (Intel)</w:t>
      </w:r>
    </w:p>
    <w:p w:rsidR="005D1CB4" w:rsidRDefault="005D1CB4" w:rsidP="005D1CB4">
      <w:pPr>
        <w:pStyle w:val="ListParagraph"/>
        <w:numPr>
          <w:ilvl w:val="1"/>
          <w:numId w:val="10"/>
        </w:numPr>
        <w:spacing w:after="200" w:line="276" w:lineRule="auto"/>
      </w:pPr>
      <w:r>
        <w:t>11-15/410 – Payam TORAB (Broadcom)</w:t>
      </w:r>
    </w:p>
    <w:p w:rsidR="005D1CB4" w:rsidRDefault="005D1CB4" w:rsidP="005D1CB4">
      <w:pPr>
        <w:pStyle w:val="ListParagraph"/>
        <w:numPr>
          <w:ilvl w:val="0"/>
          <w:numId w:val="10"/>
        </w:numPr>
        <w:spacing w:after="200" w:line="276" w:lineRule="auto"/>
      </w:pPr>
      <w:r>
        <w:t>Comment resolution</w:t>
      </w:r>
    </w:p>
    <w:p w:rsidR="005D1CB4" w:rsidRDefault="005D1CB4" w:rsidP="005D1CB4">
      <w:pPr>
        <w:pStyle w:val="ListParagraph"/>
        <w:numPr>
          <w:ilvl w:val="0"/>
          <w:numId w:val="10"/>
        </w:numPr>
        <w:spacing w:after="200" w:line="276" w:lineRule="auto"/>
      </w:pPr>
      <w:r>
        <w:t>Motions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 w:rsidRPr="005D1CB4">
        <w:rPr>
          <w:b/>
        </w:rPr>
        <w:t>Review document 11-15/253</w:t>
      </w:r>
      <w:r>
        <w:t xml:space="preserve"> – Solomon TRAININ (Intel)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The document was presented to the group.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Comment, on Page 5, last three sections need to have the exact changes included to be a complete presentation.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 w:rsidRPr="002C1DC4">
        <w:rPr>
          <w:b/>
        </w:rPr>
        <w:t>Action Item</w:t>
      </w:r>
      <w:r>
        <w:t>: Author to include specific changes and revise the document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 w:rsidRPr="005D1CB4">
        <w:rPr>
          <w:b/>
        </w:rPr>
        <w:t>Review document 11-15/254</w:t>
      </w:r>
      <w:r>
        <w:t xml:space="preserve"> – Solomon TRAININ (Intel)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The document was presented to the group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Question on page 3 for the diagram –the new text should be in the bubble.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Transitions between the substrates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Question on normative change on the transitions between </w:t>
      </w:r>
      <w:proofErr w:type="spellStart"/>
      <w:r>
        <w:t>substates</w:t>
      </w:r>
      <w:proofErr w:type="spellEnd"/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The figure may need to be redrawn as it seemed to cause some confusion.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 w:rsidRPr="005D1CB4">
        <w:rPr>
          <w:b/>
        </w:rPr>
        <w:t>Review document 11-15/255</w:t>
      </w:r>
      <w:r>
        <w:t xml:space="preserve"> – Solomon TRAININ (Intel)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The document was presented to the group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Question on the duty cycle of the sleep mode – page 2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The existing text does not have a periodicity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The existing definition is used for the DMG in this proposal.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The Wake-up schedule element is now expected to be applicable to DMG STA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 w:rsidRPr="005D1CB4">
        <w:rPr>
          <w:b/>
        </w:rPr>
        <w:t>Review document 11-15/256</w:t>
      </w:r>
      <w:r>
        <w:t xml:space="preserve"> – Solomon TRAININ (Intel)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The document was presented to the group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Question on the wakeup schedule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how to determine how to change the schedule</w:t>
      </w:r>
    </w:p>
    <w:p w:rsidR="005D1CB4" w:rsidRDefault="00106DDC" w:rsidP="005D1CB4">
      <w:pPr>
        <w:pStyle w:val="ListParagraph"/>
        <w:numPr>
          <w:ilvl w:val="1"/>
          <w:numId w:val="3"/>
        </w:numPr>
        <w:spacing w:after="200" w:line="276" w:lineRule="auto"/>
      </w:pPr>
      <w:r>
        <w:t>The p</w:t>
      </w:r>
      <w:r w:rsidR="005D1CB4">
        <w:t>lan for these presentations is to have more review offline and then bring back updated documents for consideration at the 2015 May Interim.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Review document 11-15/410 – Payam </w:t>
      </w:r>
      <w:r w:rsidR="00106DDC">
        <w:t>TORAB (Broadcom)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Presentation of the document to the group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Question on the change of “Shall” to “may”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Need to change the two “may” back to “Shall”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This is to ensure that the MCS is from the set expected.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The plan is to bring the updated presentation back to the May 2015 Interim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>
        <w:t>Question on other presentations that were made, but a motion was not taken in the past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A comment on Sponsor ballot should be made, or a request to put on agenda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 w:rsidRPr="00106DDC">
        <w:rPr>
          <w:b/>
        </w:rPr>
        <w:t>Comment Resolution</w:t>
      </w:r>
      <w:r>
        <w:t>: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Review 11-13/233r55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LB206 for Discussion Tab – 7 comments left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CID 4042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Review Comment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lastRenderedPageBreak/>
        <w:t>Previous proposed resolution reviewed – Reject for insufficient detail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Request to defer all the CIDs with the reject for insufficient detail be considered together after all the others.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CID 4037, 4038 and 4039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Comments are similar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Review comments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Review proposed resolution: - Rejected – the text seemed clear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Review context of the CIDs in Draft 4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Possible process options – make a motion to either make a change or to accept the proposed resolution and then process the debate.</w:t>
      </w:r>
    </w:p>
    <w:p w:rsidR="005D1CB4" w:rsidRDefault="005D1CB4" w:rsidP="005D1CB4">
      <w:pPr>
        <w:pStyle w:val="ListParagraph"/>
        <w:numPr>
          <w:ilvl w:val="4"/>
          <w:numId w:val="3"/>
        </w:numPr>
        <w:spacing w:after="200" w:line="276" w:lineRule="auto"/>
      </w:pPr>
      <w:r>
        <w:t>The precise definition of KDF-X is not made, belief that a change was requested in the past, and it should have been changed by the editor.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 w:rsidRPr="00106DDC">
        <w:rPr>
          <w:b/>
          <w:color w:val="FF0000"/>
        </w:rPr>
        <w:t>Motion #115</w:t>
      </w:r>
      <w:r w:rsidRPr="00106DDC">
        <w:rPr>
          <w:color w:val="FF0000"/>
        </w:rPr>
        <w:t xml:space="preserve"> </w:t>
      </w:r>
      <w:r w:rsidR="00106DDC">
        <w:t xml:space="preserve">-- </w:t>
      </w:r>
      <w:r>
        <w:t>LB206 CIDS 4037,4038,4039</w:t>
      </w:r>
    </w:p>
    <w:p w:rsidR="005D1CB4" w:rsidRDefault="00106DDC" w:rsidP="005D1CB4">
      <w:pPr>
        <w:pStyle w:val="ListParagraph"/>
        <w:numPr>
          <w:ilvl w:val="4"/>
          <w:numId w:val="3"/>
        </w:numPr>
        <w:spacing w:after="200" w:line="276" w:lineRule="auto"/>
      </w:pPr>
      <w:r>
        <w:t>Move</w:t>
      </w:r>
      <w:r w:rsidR="005D1CB4">
        <w:t xml:space="preserve"> to adopt the proposed resolution to CIDs 4037, 4038, 4039 in 11-13/233r55 “lb206 for discussion” tab.</w:t>
      </w:r>
    </w:p>
    <w:p w:rsidR="005D1CB4" w:rsidRDefault="005D1CB4" w:rsidP="005D1CB4">
      <w:pPr>
        <w:pStyle w:val="ListParagraph"/>
        <w:numPr>
          <w:ilvl w:val="4"/>
          <w:numId w:val="3"/>
        </w:numPr>
        <w:spacing w:after="200" w:line="276" w:lineRule="auto"/>
      </w:pPr>
      <w:r w:rsidRPr="00427686">
        <w:t xml:space="preserve">Move Adrian </w:t>
      </w:r>
      <w:r w:rsidR="00106DDC" w:rsidRPr="00427686">
        <w:t>STEPHENS</w:t>
      </w:r>
      <w:r w:rsidRPr="00427686">
        <w:t>, 2</w:t>
      </w:r>
      <w:r w:rsidRPr="00427686">
        <w:rPr>
          <w:vertAlign w:val="superscript"/>
        </w:rPr>
        <w:t>nd</w:t>
      </w:r>
      <w:r w:rsidRPr="00427686">
        <w:t xml:space="preserve"> </w:t>
      </w:r>
      <w:r>
        <w:t xml:space="preserve">Michael </w:t>
      </w:r>
      <w:r w:rsidR="00106DDC">
        <w:t>MONTEMURRO</w:t>
      </w:r>
    </w:p>
    <w:p w:rsidR="005D1CB4" w:rsidRDefault="005D1CB4" w:rsidP="005D1CB4">
      <w:pPr>
        <w:pStyle w:val="ListParagraph"/>
        <w:numPr>
          <w:ilvl w:val="4"/>
          <w:numId w:val="3"/>
        </w:numPr>
        <w:spacing w:after="200" w:line="276" w:lineRule="auto"/>
      </w:pPr>
      <w:r>
        <w:t>Discussion:</w:t>
      </w:r>
    </w:p>
    <w:p w:rsidR="005D1CB4" w:rsidRDefault="005D1CB4" w:rsidP="005D1CB4">
      <w:pPr>
        <w:pStyle w:val="ListParagraph"/>
        <w:numPr>
          <w:ilvl w:val="5"/>
          <w:numId w:val="3"/>
        </w:numPr>
        <w:spacing w:after="200" w:line="276" w:lineRule="auto"/>
      </w:pPr>
      <w:r>
        <w:t>No discussion</w:t>
      </w:r>
    </w:p>
    <w:p w:rsidR="005D1CB4" w:rsidRDefault="005D1CB4" w:rsidP="005D1CB4">
      <w:pPr>
        <w:pStyle w:val="ListParagraph"/>
        <w:numPr>
          <w:ilvl w:val="4"/>
          <w:numId w:val="3"/>
        </w:numPr>
        <w:spacing w:after="200" w:line="276" w:lineRule="auto"/>
      </w:pPr>
      <w:r>
        <w:t xml:space="preserve">Results: Y-15 N-1 A-1 – </w:t>
      </w:r>
      <w:r w:rsidRPr="00106DDC">
        <w:rPr>
          <w:b/>
        </w:rPr>
        <w:t xml:space="preserve">Motion </w:t>
      </w:r>
      <w:r w:rsidR="00BF7111">
        <w:rPr>
          <w:b/>
        </w:rPr>
        <w:t>P</w:t>
      </w:r>
      <w:r w:rsidRPr="00106DDC">
        <w:rPr>
          <w:b/>
        </w:rPr>
        <w:t>asses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CID 4034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Review Comment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Review proposed Resolution – 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Review Context in D4.0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 w:rsidRPr="00106DDC">
        <w:rPr>
          <w:b/>
          <w:color w:val="FF0000"/>
        </w:rPr>
        <w:t>Motion #116</w:t>
      </w:r>
      <w:r w:rsidRPr="00106DDC">
        <w:rPr>
          <w:color w:val="FF0000"/>
        </w:rPr>
        <w:t xml:space="preserve"> </w:t>
      </w:r>
      <w:r w:rsidR="00106DDC">
        <w:t xml:space="preserve">-- </w:t>
      </w:r>
      <w:r>
        <w:t>LB206 CIDS 4034</w:t>
      </w:r>
    </w:p>
    <w:p w:rsidR="005D1CB4" w:rsidRDefault="00106DDC" w:rsidP="005D1CB4">
      <w:pPr>
        <w:pStyle w:val="ListParagraph"/>
        <w:numPr>
          <w:ilvl w:val="4"/>
          <w:numId w:val="3"/>
        </w:numPr>
        <w:spacing w:after="200" w:line="276" w:lineRule="auto"/>
      </w:pPr>
      <w:r>
        <w:t>Move</w:t>
      </w:r>
      <w:r w:rsidR="005D1CB4">
        <w:t xml:space="preserve"> to adopt</w:t>
      </w:r>
      <w:r>
        <w:t xml:space="preserve"> the proposed resolution to CID</w:t>
      </w:r>
      <w:r w:rsidR="005D1CB4">
        <w:t xml:space="preserve"> 4034 in 11-13/233r55 “lb206 for discussion” tab.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Moved Michael </w:t>
      </w:r>
      <w:r w:rsidR="00106DDC">
        <w:t>MONTEMURRO</w:t>
      </w:r>
      <w:r>
        <w:t>,  2</w:t>
      </w:r>
      <w:r w:rsidRPr="00427686">
        <w:rPr>
          <w:vertAlign w:val="superscript"/>
        </w:rPr>
        <w:t>nd</w:t>
      </w:r>
      <w:r>
        <w:t xml:space="preserve"> Adrian </w:t>
      </w:r>
      <w:r w:rsidR="00106DDC">
        <w:t>STEPHENS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Discussion</w:t>
      </w:r>
    </w:p>
    <w:p w:rsidR="005D1CB4" w:rsidRDefault="005D1CB4" w:rsidP="005D1CB4">
      <w:pPr>
        <w:pStyle w:val="ListParagraph"/>
        <w:numPr>
          <w:ilvl w:val="4"/>
          <w:numId w:val="3"/>
        </w:numPr>
        <w:spacing w:after="200" w:line="276" w:lineRule="auto"/>
      </w:pPr>
      <w:r>
        <w:t xml:space="preserve">One spoke in </w:t>
      </w:r>
      <w:proofErr w:type="spellStart"/>
      <w:r>
        <w:t>favor</w:t>
      </w:r>
      <w:proofErr w:type="spellEnd"/>
      <w:r>
        <w:t xml:space="preserve"> and one against motion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Results: </w:t>
      </w:r>
      <w:r w:rsidR="00106DDC">
        <w:t>Y</w:t>
      </w:r>
      <w:r>
        <w:t xml:space="preserve">-11 </w:t>
      </w:r>
      <w:r w:rsidR="00106DDC">
        <w:t>N</w:t>
      </w:r>
      <w:r>
        <w:t xml:space="preserve">-1 </w:t>
      </w:r>
      <w:r w:rsidR="00106DDC">
        <w:t>A</w:t>
      </w:r>
      <w:r>
        <w:t xml:space="preserve">-3 </w:t>
      </w:r>
      <w:r w:rsidR="00106DDC">
        <w:t xml:space="preserve">-- </w:t>
      </w:r>
      <w:r w:rsidR="00106DDC" w:rsidRPr="00BF7111">
        <w:rPr>
          <w:b/>
        </w:rPr>
        <w:t>Motion Passes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CID 4042, 4026, 4031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Review Comment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Are these comments similar to the CIDs we disposed of yesterday?</w:t>
      </w:r>
    </w:p>
    <w:p w:rsidR="005D1CB4" w:rsidRDefault="005D1CB4" w:rsidP="005D1CB4">
      <w:pPr>
        <w:pStyle w:val="ListParagraph"/>
        <w:numPr>
          <w:ilvl w:val="4"/>
          <w:numId w:val="3"/>
        </w:numPr>
        <w:spacing w:after="200" w:line="276" w:lineRule="auto"/>
      </w:pPr>
      <w:r>
        <w:t>Not specifically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Desire to proceed as were have been today with a motion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 w:rsidRPr="00106DDC">
        <w:rPr>
          <w:b/>
          <w:color w:val="FF0000"/>
        </w:rPr>
        <w:t>Motion #117</w:t>
      </w:r>
      <w:r w:rsidR="00106DDC">
        <w:t>-- LLB206 CIDs 4042, 4031, 4026</w:t>
      </w:r>
    </w:p>
    <w:p w:rsidR="005D1CB4" w:rsidRDefault="005D1CB4" w:rsidP="005D1CB4">
      <w:pPr>
        <w:pStyle w:val="ListParagraph"/>
        <w:numPr>
          <w:ilvl w:val="4"/>
          <w:numId w:val="3"/>
        </w:numPr>
        <w:spacing w:after="200" w:line="276" w:lineRule="auto"/>
      </w:pPr>
      <w:r>
        <w:t xml:space="preserve">Move to adopt the proposed resolution to CIDs </w:t>
      </w:r>
      <w:r w:rsidR="00106DDC">
        <w:t xml:space="preserve">4042, 4031, 4026 </w:t>
      </w:r>
      <w:r>
        <w:t>in 11-13/233r55 “lb206 for discussion” tab.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Moved: </w:t>
      </w:r>
      <w:proofErr w:type="spellStart"/>
      <w:r>
        <w:t>Jouni</w:t>
      </w:r>
      <w:proofErr w:type="spellEnd"/>
      <w:r>
        <w:t xml:space="preserve"> </w:t>
      </w:r>
      <w:r w:rsidR="00106DDC">
        <w:t xml:space="preserve">MALINEN </w:t>
      </w:r>
      <w:r>
        <w:t>2</w:t>
      </w:r>
      <w:r w:rsidRPr="00D81650">
        <w:rPr>
          <w:vertAlign w:val="superscript"/>
        </w:rPr>
        <w:t>nd</w:t>
      </w:r>
      <w:r>
        <w:t xml:space="preserve"> Michael </w:t>
      </w:r>
      <w:r w:rsidR="00106DDC">
        <w:t>MONTEMURRO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Discussion – none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Results: Y-14  N-1  A-1 </w:t>
      </w:r>
      <w:r w:rsidR="00106DDC">
        <w:t xml:space="preserve">-- </w:t>
      </w:r>
      <w:r w:rsidR="00BF7111">
        <w:rPr>
          <w:b/>
        </w:rPr>
        <w:t>Motion P</w:t>
      </w:r>
      <w:r w:rsidRPr="00BF7111">
        <w:rPr>
          <w:b/>
        </w:rPr>
        <w:t>asses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 w:rsidRPr="00106DDC">
        <w:rPr>
          <w:b/>
        </w:rPr>
        <w:t>Motions</w:t>
      </w:r>
      <w:r>
        <w:t>: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 w:rsidRPr="00106DDC">
        <w:rPr>
          <w:b/>
          <w:color w:val="FF0000"/>
        </w:rPr>
        <w:t>Motion #118</w:t>
      </w:r>
      <w:r w:rsidRPr="00106DDC">
        <w:rPr>
          <w:color w:val="FF0000"/>
        </w:rPr>
        <w:t xml:space="preserve"> </w:t>
      </w:r>
      <w:r w:rsidR="00106DDC">
        <w:t xml:space="preserve">-- </w:t>
      </w:r>
      <w:r>
        <w:t>LB 206 CIDs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Approve resolutions to comments in the “</w:t>
      </w:r>
      <w:r w:rsidR="00106DDC">
        <w:t xml:space="preserve">LB206 Berlin Monday” (3 CIDs), </w:t>
      </w:r>
      <w:r>
        <w:t>“LB206 Insufficient Detail</w:t>
      </w:r>
      <w:proofErr w:type="gramStart"/>
      <w:r>
        <w:t>”(</w:t>
      </w:r>
      <w:proofErr w:type="gramEnd"/>
      <w:r>
        <w:t>2 CIDs),</w:t>
      </w:r>
      <w:r w:rsidRPr="00D81650">
        <w:t xml:space="preserve"> </w:t>
      </w:r>
      <w:r>
        <w:t xml:space="preserve"> “LB206 Invalid Comment” </w:t>
      </w:r>
      <w:r>
        <w:lastRenderedPageBreak/>
        <w:t>(1</w:t>
      </w:r>
      <w:r w:rsidR="00106DDC">
        <w:t xml:space="preserve"> CID</w:t>
      </w:r>
      <w:r>
        <w:t>), “LB206 Out of Scope” (13</w:t>
      </w:r>
      <w:r w:rsidR="00106DDC">
        <w:t xml:space="preserve"> CIDs</w:t>
      </w:r>
      <w:r>
        <w:t>), and “LB206 Rejected” (19</w:t>
      </w:r>
      <w:r w:rsidR="00106DDC">
        <w:t xml:space="preserve"> CIDs</w:t>
      </w:r>
      <w:r>
        <w:t>) tabs in 11-13/233r55.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Moved: Michael </w:t>
      </w:r>
      <w:r w:rsidR="00106DDC">
        <w:t>MONTEMURRO</w:t>
      </w:r>
      <w:r>
        <w:t>,  2</w:t>
      </w:r>
      <w:r w:rsidRPr="004A1931">
        <w:rPr>
          <w:vertAlign w:val="superscript"/>
        </w:rPr>
        <w:t>nd</w:t>
      </w:r>
      <w:r>
        <w:t xml:space="preserve"> George </w:t>
      </w:r>
      <w:r w:rsidR="00106DDC">
        <w:t>CALCEV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Discussion – None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Results: Y-13  N-1 A-2 – </w:t>
      </w:r>
      <w:r w:rsidRPr="00BF7111">
        <w:rPr>
          <w:b/>
        </w:rPr>
        <w:t>Motion Passes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 w:rsidRPr="00106DDC">
        <w:rPr>
          <w:b/>
        </w:rPr>
        <w:t>Recess</w:t>
      </w:r>
      <w:r>
        <w:t xml:space="preserve"> at 3:31pm</w:t>
      </w:r>
      <w:r w:rsidR="00106DDC">
        <w:t xml:space="preserve"> – to reconvene at 4pm.</w:t>
      </w:r>
    </w:p>
    <w:p w:rsidR="00106DDC" w:rsidRDefault="00106DDC" w:rsidP="00106DDC">
      <w:pPr>
        <w:pStyle w:val="ListParagraph"/>
        <w:spacing w:after="200" w:line="276" w:lineRule="auto"/>
        <w:ind w:left="1080"/>
      </w:pPr>
    </w:p>
    <w:p w:rsidR="00BF7111" w:rsidRDefault="00BF7111">
      <w:pPr>
        <w:rPr>
          <w:b/>
        </w:rPr>
      </w:pPr>
      <w:r>
        <w:rPr>
          <w:b/>
        </w:rPr>
        <w:br w:type="page"/>
      </w:r>
    </w:p>
    <w:p w:rsidR="00106DDC" w:rsidRDefault="00106DDC" w:rsidP="00106DDC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5D1CB4">
        <w:rPr>
          <w:b/>
        </w:rPr>
        <w:lastRenderedPageBreak/>
        <w:t xml:space="preserve">802.11 TG </w:t>
      </w:r>
      <w:proofErr w:type="spellStart"/>
      <w:r w:rsidRPr="005D1CB4">
        <w:rPr>
          <w:b/>
        </w:rPr>
        <w:t>REVmc</w:t>
      </w:r>
      <w:proofErr w:type="spellEnd"/>
      <w:r w:rsidRPr="005D1CB4">
        <w:rPr>
          <w:b/>
        </w:rPr>
        <w:t xml:space="preserve"> called to order by Dorothy STANLEY (Aruba) at </w:t>
      </w:r>
      <w:r>
        <w:rPr>
          <w:b/>
        </w:rPr>
        <w:t>4:04</w:t>
      </w:r>
      <w:r w:rsidRPr="005D1CB4">
        <w:rPr>
          <w:b/>
        </w:rPr>
        <w:t xml:space="preserve">pm Tuesday, 10 March 2015 </w:t>
      </w:r>
    </w:p>
    <w:p w:rsidR="00106DDC" w:rsidRDefault="00106DDC" w:rsidP="00106DDC">
      <w:pPr>
        <w:pStyle w:val="ListParagraph"/>
        <w:numPr>
          <w:ilvl w:val="1"/>
          <w:numId w:val="3"/>
        </w:numPr>
        <w:spacing w:after="200" w:line="276" w:lineRule="auto"/>
      </w:pPr>
      <w:r>
        <w:t>Review agenda for this slot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 xml:space="preserve">  See 11-15/0221r4</w:t>
      </w:r>
    </w:p>
    <w:p w:rsidR="002519A9" w:rsidRDefault="002519A9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Agenda:</w:t>
      </w:r>
    </w:p>
    <w:p w:rsidR="002519A9" w:rsidRDefault="002519A9" w:rsidP="002519A9">
      <w:pPr>
        <w:pStyle w:val="ListParagraph"/>
        <w:numPr>
          <w:ilvl w:val="0"/>
          <w:numId w:val="14"/>
        </w:numPr>
        <w:spacing w:after="200" w:line="276" w:lineRule="auto"/>
        <w:rPr>
          <w:lang w:val="en-US"/>
        </w:rPr>
      </w:pPr>
      <w:r w:rsidRPr="002519A9">
        <w:rPr>
          <w:lang w:val="en-US"/>
        </w:rPr>
        <w:t>Motions</w:t>
      </w:r>
    </w:p>
    <w:p w:rsidR="002519A9" w:rsidRPr="002519A9" w:rsidRDefault="002519A9" w:rsidP="002519A9">
      <w:pPr>
        <w:pStyle w:val="ListParagraph"/>
        <w:numPr>
          <w:ilvl w:val="0"/>
          <w:numId w:val="14"/>
        </w:numPr>
        <w:spacing w:after="200" w:line="276" w:lineRule="auto"/>
        <w:rPr>
          <w:lang w:val="en-US"/>
        </w:rPr>
      </w:pPr>
      <w:r>
        <w:rPr>
          <w:lang w:val="en-US"/>
        </w:rPr>
        <w:t>Review Conditional EC Approval for Sponsor Ballot</w:t>
      </w:r>
    </w:p>
    <w:p w:rsidR="002519A9" w:rsidRPr="002519A9" w:rsidRDefault="002519A9" w:rsidP="002519A9">
      <w:pPr>
        <w:pStyle w:val="ListParagraph"/>
        <w:numPr>
          <w:ilvl w:val="0"/>
          <w:numId w:val="14"/>
        </w:numPr>
        <w:spacing w:after="200" w:line="276" w:lineRule="auto"/>
        <w:rPr>
          <w:lang w:val="en-US"/>
        </w:rPr>
      </w:pPr>
      <w:r w:rsidRPr="002519A9">
        <w:rPr>
          <w:lang w:val="en-US"/>
        </w:rPr>
        <w:t>Plans for May, Schedule</w:t>
      </w:r>
    </w:p>
    <w:p w:rsidR="002519A9" w:rsidRPr="002519A9" w:rsidRDefault="002519A9" w:rsidP="002519A9">
      <w:pPr>
        <w:pStyle w:val="ListParagraph"/>
        <w:numPr>
          <w:ilvl w:val="0"/>
          <w:numId w:val="14"/>
        </w:numPr>
        <w:spacing w:after="200" w:line="276" w:lineRule="auto"/>
        <w:rPr>
          <w:lang w:val="en-US"/>
        </w:rPr>
      </w:pPr>
      <w:r w:rsidRPr="002519A9">
        <w:rPr>
          <w:lang w:val="en-US"/>
        </w:rPr>
        <w:t>AOB, Adjourn</w:t>
      </w:r>
    </w:p>
    <w:p w:rsidR="002519A9" w:rsidRDefault="002519A9" w:rsidP="002519A9">
      <w:pPr>
        <w:pStyle w:val="ListParagraph"/>
        <w:spacing w:after="200" w:line="276" w:lineRule="auto"/>
        <w:ind w:left="2160"/>
      </w:pPr>
    </w:p>
    <w:p w:rsidR="002519A9" w:rsidRPr="002519A9" w:rsidRDefault="002519A9" w:rsidP="00106DDC">
      <w:pPr>
        <w:pStyle w:val="ListParagraph"/>
        <w:numPr>
          <w:ilvl w:val="1"/>
          <w:numId w:val="3"/>
        </w:numPr>
        <w:spacing w:after="200" w:line="276" w:lineRule="auto"/>
      </w:pPr>
      <w:r w:rsidRPr="002519A9">
        <w:rPr>
          <w:b/>
        </w:rPr>
        <w:t>Motions:</w:t>
      </w:r>
    </w:p>
    <w:p w:rsidR="00106DDC" w:rsidRDefault="00106DDC" w:rsidP="002519A9">
      <w:pPr>
        <w:pStyle w:val="ListParagraph"/>
        <w:numPr>
          <w:ilvl w:val="2"/>
          <w:numId w:val="3"/>
        </w:numPr>
        <w:spacing w:after="200" w:line="276" w:lineRule="auto"/>
      </w:pPr>
      <w:r w:rsidRPr="00510B12">
        <w:rPr>
          <w:b/>
          <w:color w:val="C00000"/>
        </w:rPr>
        <w:t>Motion</w:t>
      </w:r>
      <w:r w:rsidRPr="00510B12">
        <w:rPr>
          <w:color w:val="C00000"/>
        </w:rPr>
        <w:t xml:space="preserve"> </w:t>
      </w:r>
      <w:r>
        <w:t xml:space="preserve">#119 </w:t>
      </w:r>
      <w:r w:rsidR="002519A9">
        <w:t xml:space="preserve">-- </w:t>
      </w:r>
      <w:r>
        <w:t>Motion for WGLB on P802.11mc D4.0 (Unchanged)</w:t>
      </w:r>
    </w:p>
    <w:p w:rsidR="00106DDC" w:rsidRPr="002166C5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 w:rsidRPr="002166C5">
        <w:rPr>
          <w:b/>
          <w:bCs/>
        </w:rPr>
        <w:t xml:space="preserve">Having approved comment resolutions for all of the comments received from LB206 on P802.11mc D4.0 </w:t>
      </w:r>
    </w:p>
    <w:p w:rsidR="00106DDC" w:rsidRDefault="00106DDC" w:rsidP="002519A9">
      <w:pPr>
        <w:pStyle w:val="ListParagraph"/>
        <w:spacing w:after="200" w:line="276" w:lineRule="auto"/>
        <w:ind w:left="2160"/>
      </w:pPr>
      <w:r w:rsidRPr="002166C5">
        <w:rPr>
          <w:b/>
          <w:bCs/>
        </w:rPr>
        <w:t>Approve a 15 day Working Group Recirculation Ballot asking the question “Should P802.11mc D4.0 be forwarded to Sponsor Ballot?”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 xml:space="preserve">Moved Edward </w:t>
      </w:r>
      <w:r w:rsidR="002519A9">
        <w:t xml:space="preserve">AU </w:t>
      </w:r>
      <w:r>
        <w:t>2</w:t>
      </w:r>
      <w:r w:rsidRPr="002166C5">
        <w:rPr>
          <w:vertAlign w:val="superscript"/>
        </w:rPr>
        <w:t>nd</w:t>
      </w:r>
      <w:r>
        <w:t xml:space="preserve"> Michael </w:t>
      </w:r>
      <w:r w:rsidR="002519A9">
        <w:t>MONTEMURRO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Discussion - None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 xml:space="preserve">Results: Y-12 n-0 A-1 </w:t>
      </w:r>
      <w:r w:rsidRPr="002519A9">
        <w:rPr>
          <w:b/>
        </w:rPr>
        <w:t>Motion Passes</w:t>
      </w:r>
      <w:r>
        <w:t>.</w:t>
      </w:r>
    </w:p>
    <w:p w:rsidR="002519A9" w:rsidRPr="002519A9" w:rsidRDefault="002519A9" w:rsidP="002519A9">
      <w:pPr>
        <w:pStyle w:val="ListParagraph"/>
        <w:spacing w:after="200" w:line="276" w:lineRule="auto"/>
        <w:ind w:left="2160"/>
        <w:rPr>
          <w:b/>
        </w:rPr>
      </w:pPr>
    </w:p>
    <w:p w:rsidR="002519A9" w:rsidRPr="002519A9" w:rsidRDefault="002519A9" w:rsidP="002519A9">
      <w:pPr>
        <w:pStyle w:val="ListParagraph"/>
        <w:numPr>
          <w:ilvl w:val="1"/>
          <w:numId w:val="3"/>
        </w:numPr>
        <w:spacing w:after="200" w:line="276" w:lineRule="auto"/>
        <w:rPr>
          <w:b/>
          <w:lang w:val="en-US"/>
        </w:rPr>
      </w:pPr>
      <w:r w:rsidRPr="002519A9">
        <w:rPr>
          <w:b/>
          <w:lang w:val="en-US"/>
        </w:rPr>
        <w:t>Review Conditional EC Approval for Sponsor Ballot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Review document 11-15/287r3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Revision R4 is the changes made during today’s discussion and subsequent corrections.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Discussion of the list of Unsatisfied comments by commenter.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The changes may leave 32 or 31 unsatisfied comments.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Unsatisfied Comment categories still need to be tabulated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Need spreadsheet of 32 open CIDs to embed in the report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 w:rsidRPr="002519A9">
        <w:rPr>
          <w:b/>
        </w:rPr>
        <w:t>Action Item</w:t>
      </w:r>
      <w:r>
        <w:t>: Adrian to create and sen</w:t>
      </w:r>
      <w:r w:rsidR="002519A9">
        <w:t>d</w:t>
      </w:r>
      <w:r>
        <w:t xml:space="preserve"> to Dorothy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Review Timeline to be reported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Start Final SB on 17-March 2015 – 01-April-2015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First Sponsor Ballot – 7April to 7 May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2</w:t>
      </w:r>
      <w:r w:rsidRPr="00510B12">
        <w:rPr>
          <w:vertAlign w:val="superscript"/>
        </w:rPr>
        <w:t>nd</w:t>
      </w:r>
      <w:r>
        <w:t xml:space="preserve"> Sponsor Ballot 27Sept2015 to 11 Oct-2015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3</w:t>
      </w:r>
      <w:r w:rsidRPr="00510B12">
        <w:rPr>
          <w:vertAlign w:val="superscript"/>
        </w:rPr>
        <w:t>rd</w:t>
      </w:r>
      <w:r>
        <w:t xml:space="preserve"> Sponsor Ballot 5-Jan-2016 to 20 Jan-2016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4</w:t>
      </w:r>
      <w:r w:rsidRPr="00510B12">
        <w:rPr>
          <w:vertAlign w:val="superscript"/>
        </w:rPr>
        <w:t>th</w:t>
      </w:r>
      <w:r>
        <w:t xml:space="preserve"> Sponsor Ballot 4-Feb-2016 to 19-Feb-2016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EC to </w:t>
      </w:r>
      <w:proofErr w:type="spellStart"/>
      <w:r>
        <w:t>RevCom</w:t>
      </w:r>
      <w:proofErr w:type="spellEnd"/>
      <w:r>
        <w:t xml:space="preserve"> – Jan 16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proofErr w:type="spellStart"/>
      <w:r>
        <w:t>RevCom</w:t>
      </w:r>
      <w:proofErr w:type="spellEnd"/>
      <w:r>
        <w:t xml:space="preserve"> to Standards Board March 16 (note it is an early meeting in 2016)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Question on where good opportunities to make changes?</w:t>
      </w:r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 xml:space="preserve">Initial, </w:t>
      </w:r>
      <w:proofErr w:type="gramStart"/>
      <w:r>
        <w:t>between 1-2</w:t>
      </w:r>
      <w:proofErr w:type="gramEnd"/>
      <w:r>
        <w:t xml:space="preserve"> and between 2-3 where 4 is the unchanged draft from 3 with any comments received.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 w:rsidRPr="002519A9">
        <w:rPr>
          <w:b/>
          <w:color w:val="FF0000"/>
        </w:rPr>
        <w:t>Motion #120</w:t>
      </w:r>
      <w:r w:rsidRPr="002519A9">
        <w:rPr>
          <w:color w:val="FF0000"/>
        </w:rPr>
        <w:t xml:space="preserve"> </w:t>
      </w:r>
      <w:r w:rsidR="002519A9">
        <w:t xml:space="preserve">-- </w:t>
      </w:r>
      <w:r>
        <w:t>Motion for EC Approval on P802.11mc D4.0</w:t>
      </w:r>
    </w:p>
    <w:p w:rsidR="00106DDC" w:rsidRPr="00510B12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 w:rsidRPr="00510B12">
        <w:rPr>
          <w:b/>
          <w:bCs/>
        </w:rPr>
        <w:t>Approve document 11-15-0287</w:t>
      </w:r>
      <w:r>
        <w:rPr>
          <w:b/>
          <w:bCs/>
        </w:rPr>
        <w:t>r4</w:t>
      </w:r>
      <w:r w:rsidRPr="00510B12">
        <w:rPr>
          <w:b/>
          <w:bCs/>
        </w:rPr>
        <w:t xml:space="preserve"> as the report to the IEEE 802 Executive Committee on the requirements for conditional approval to forward</w:t>
      </w:r>
      <w:r>
        <w:rPr>
          <w:b/>
          <w:bCs/>
        </w:rPr>
        <w:t xml:space="preserve"> Draft </w:t>
      </w:r>
      <w:r w:rsidRPr="00510B12">
        <w:rPr>
          <w:b/>
          <w:bCs/>
        </w:rPr>
        <w:t>P80</w:t>
      </w:r>
      <w:r>
        <w:rPr>
          <w:b/>
          <w:bCs/>
        </w:rPr>
        <w:t>2.11-REVmc/D4.0 to sponsor ballot, granting the chair editorial license and</w:t>
      </w:r>
    </w:p>
    <w:p w:rsidR="00106DDC" w:rsidRPr="00510B12" w:rsidRDefault="00106DDC" w:rsidP="00106DDC">
      <w:pPr>
        <w:pStyle w:val="ListParagraph"/>
        <w:ind w:left="2880"/>
      </w:pPr>
      <w:r w:rsidRPr="00510B12">
        <w:rPr>
          <w:b/>
          <w:bCs/>
        </w:rPr>
        <w:lastRenderedPageBreak/>
        <w:t xml:space="preserve">Request the IEEE 802 Executive Committee to conditionally approve forwarding </w:t>
      </w:r>
      <w:r>
        <w:rPr>
          <w:b/>
          <w:bCs/>
        </w:rPr>
        <w:t xml:space="preserve">Draft </w:t>
      </w:r>
      <w:r w:rsidRPr="00510B12">
        <w:rPr>
          <w:b/>
          <w:bCs/>
        </w:rPr>
        <w:t>P802.11REV</w:t>
      </w:r>
      <w:r>
        <w:rPr>
          <w:b/>
          <w:bCs/>
        </w:rPr>
        <w:t>mc/</w:t>
      </w:r>
      <w:r w:rsidRPr="00510B12">
        <w:rPr>
          <w:b/>
          <w:bCs/>
        </w:rPr>
        <w:t>D4.0 to sponsor ballot.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Moved: Jon </w:t>
      </w:r>
      <w:r w:rsidR="002519A9">
        <w:t xml:space="preserve">ROSDAHL </w:t>
      </w:r>
      <w:r>
        <w:t>2</w:t>
      </w:r>
      <w:r w:rsidRPr="007345E9">
        <w:rPr>
          <w:vertAlign w:val="superscript"/>
        </w:rPr>
        <w:t>nd</w:t>
      </w:r>
      <w:r>
        <w:t xml:space="preserve">: Mark </w:t>
      </w:r>
      <w:r w:rsidR="002519A9">
        <w:t>HAMILTON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Discussion: None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Result: Y-14  N-0  A-3 </w:t>
      </w:r>
      <w:r w:rsidR="002519A9">
        <w:t xml:space="preserve">-- </w:t>
      </w:r>
      <w:r w:rsidRPr="002519A9">
        <w:rPr>
          <w:b/>
        </w:rPr>
        <w:t>Motion Passes</w:t>
      </w:r>
    </w:p>
    <w:p w:rsidR="00106DDC" w:rsidRPr="002519A9" w:rsidRDefault="00106DDC" w:rsidP="00106DDC">
      <w:pPr>
        <w:pStyle w:val="ListParagraph"/>
        <w:numPr>
          <w:ilvl w:val="1"/>
          <w:numId w:val="3"/>
        </w:numPr>
        <w:spacing w:after="200" w:line="276" w:lineRule="auto"/>
        <w:rPr>
          <w:b/>
        </w:rPr>
      </w:pPr>
      <w:r w:rsidRPr="002519A9">
        <w:rPr>
          <w:b/>
        </w:rPr>
        <w:t>May Meeting Planning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Objectives: Initial Sponsor Ballot comment resolution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Conference calls 10am Eastern 2 hours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Need a Conference call on March 30 to resolve any comments from final Letter ballot.</w:t>
      </w:r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>This call will allow voting on the telecom to resolve the comments that may be received from the Final WG letter ballot.</w:t>
      </w:r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 xml:space="preserve">Then additional </w:t>
      </w:r>
      <w:proofErr w:type="spellStart"/>
      <w:r>
        <w:t>telecons</w:t>
      </w:r>
      <w:proofErr w:type="spellEnd"/>
      <w:r>
        <w:t xml:space="preserve"> with 10-day notice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Comment Resolution Committee meeting – Planning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Possible -2015 July 7-8-9-10 (Tues-Fri, HI Locations) to process SB comments</w:t>
      </w:r>
    </w:p>
    <w:p w:rsidR="00106DDC" w:rsidRDefault="002519A9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Discussions on possible locations that help</w:t>
      </w:r>
      <w:r w:rsidR="00106DDC">
        <w:t xml:space="preserve"> </w:t>
      </w:r>
      <w:r>
        <w:t xml:space="preserve">the </w:t>
      </w:r>
      <w:r w:rsidR="00106DDC">
        <w:t>most to attend.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proofErr w:type="spellStart"/>
      <w:r>
        <w:t>Strawpoll</w:t>
      </w:r>
      <w:proofErr w:type="spellEnd"/>
      <w:r>
        <w:t xml:space="preserve"> on possible locations</w:t>
      </w:r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>I prefer</w:t>
      </w:r>
    </w:p>
    <w:p w:rsidR="00106DDC" w:rsidRDefault="00106DDC" w:rsidP="00106DDC">
      <w:pPr>
        <w:pStyle w:val="ListParagraph"/>
        <w:numPr>
          <w:ilvl w:val="0"/>
          <w:numId w:val="11"/>
        </w:numPr>
        <w:spacing w:after="200" w:line="276" w:lineRule="auto"/>
      </w:pPr>
      <w:r>
        <w:t>Hawaii</w:t>
      </w:r>
    </w:p>
    <w:p w:rsidR="00106DDC" w:rsidRDefault="00106DDC" w:rsidP="00106DDC">
      <w:pPr>
        <w:pStyle w:val="ListParagraph"/>
        <w:numPr>
          <w:ilvl w:val="0"/>
          <w:numId w:val="11"/>
        </w:numPr>
        <w:spacing w:after="200" w:line="276" w:lineRule="auto"/>
      </w:pPr>
      <w:r>
        <w:t>San Diego</w:t>
      </w:r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 xml:space="preserve"> Results:  a-3  b-3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proofErr w:type="spellStart"/>
      <w:r>
        <w:t>Stawpoll</w:t>
      </w:r>
      <w:proofErr w:type="spellEnd"/>
      <w:r>
        <w:t xml:space="preserve"> on having a Comment Resolution Committee Face-to-Face </w:t>
      </w:r>
      <w:proofErr w:type="spellStart"/>
      <w:r>
        <w:t>mtg</w:t>
      </w:r>
      <w:proofErr w:type="spellEnd"/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>I plan to attend a Comment Resolution Committee Face-to-Face meeting in July at</w:t>
      </w:r>
    </w:p>
    <w:p w:rsidR="00106DDC" w:rsidRDefault="00106DDC" w:rsidP="00106DDC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Hawaii </w:t>
      </w:r>
    </w:p>
    <w:p w:rsidR="00106DDC" w:rsidRDefault="00106DDC" w:rsidP="00106DDC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San Diego </w:t>
      </w:r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 xml:space="preserve"> Results: a-4 b-4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proofErr w:type="spellStart"/>
      <w:r>
        <w:t>Strawpoll</w:t>
      </w:r>
      <w:proofErr w:type="spellEnd"/>
      <w:r>
        <w:t xml:space="preserve"> on holding a CRC F2F </w:t>
      </w:r>
      <w:proofErr w:type="spellStart"/>
      <w:r>
        <w:t>Mtg</w:t>
      </w:r>
      <w:proofErr w:type="spellEnd"/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>Will attend in principle (not a commitment)? 8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Not enough support to support having a face to face at this time</w:t>
      </w:r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>Revisit this in May</w:t>
      </w:r>
    </w:p>
    <w:p w:rsidR="00106DDC" w:rsidRPr="002519A9" w:rsidRDefault="00106DDC" w:rsidP="00106DDC">
      <w:pPr>
        <w:pStyle w:val="ListParagraph"/>
        <w:numPr>
          <w:ilvl w:val="1"/>
          <w:numId w:val="3"/>
        </w:numPr>
        <w:spacing w:after="200" w:line="276" w:lineRule="auto"/>
        <w:rPr>
          <w:b/>
        </w:rPr>
      </w:pPr>
      <w:r w:rsidRPr="002519A9">
        <w:rPr>
          <w:b/>
        </w:rPr>
        <w:t>Schedule Review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Current timeline is still looking like March 2016 completion</w:t>
      </w:r>
    </w:p>
    <w:p w:rsidR="00106DDC" w:rsidRDefault="00106DDC" w:rsidP="00106DDC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No other business – </w:t>
      </w:r>
      <w:proofErr w:type="spellStart"/>
      <w:r>
        <w:t>REVmc</w:t>
      </w:r>
      <w:proofErr w:type="spellEnd"/>
      <w:r>
        <w:t xml:space="preserve"> </w:t>
      </w:r>
      <w:r w:rsidR="002519A9">
        <w:t xml:space="preserve">to </w:t>
      </w:r>
      <w:r>
        <w:t>adjourn for the week.</w:t>
      </w:r>
    </w:p>
    <w:p w:rsidR="002519A9" w:rsidRDefault="002519A9" w:rsidP="00106DDC">
      <w:pPr>
        <w:pStyle w:val="ListParagraph"/>
        <w:numPr>
          <w:ilvl w:val="1"/>
          <w:numId w:val="3"/>
        </w:numPr>
        <w:spacing w:after="200" w:line="276" w:lineRule="auto"/>
      </w:pPr>
      <w:r w:rsidRPr="002519A9">
        <w:rPr>
          <w:b/>
        </w:rPr>
        <w:t>Adjourned</w:t>
      </w:r>
      <w:r>
        <w:t xml:space="preserve"> at 5:25pm</w:t>
      </w:r>
    </w:p>
    <w:p w:rsidR="005D1CB4" w:rsidRPr="005D1CB4" w:rsidRDefault="005D1CB4" w:rsidP="002519A9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Cs w:val="22"/>
          <w:lang w:val="en-US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714421" w:rsidRDefault="00714421">
      <w:pPr>
        <w:rPr>
          <w:b/>
          <w:sz w:val="24"/>
        </w:rPr>
      </w:pPr>
    </w:p>
    <w:p w:rsidR="00CA09B2" w:rsidRDefault="00714421">
      <w:r>
        <w:t>Agenda Slides:</w:t>
      </w:r>
    </w:p>
    <w:p w:rsidR="00714421" w:rsidRDefault="000830ED" w:rsidP="00714421">
      <w:pPr>
        <w:ind w:left="720"/>
      </w:pPr>
      <w:hyperlink r:id="rId14" w:history="1">
        <w:r w:rsidR="00714421" w:rsidRPr="00482251">
          <w:rPr>
            <w:rStyle w:val="Hyperlink"/>
          </w:rPr>
          <w:t>https://mentor.ieee.org/802.11/dcn/15/11-15-0221-05-000m-tgmc-agenda-march-2015.pptx</w:t>
        </w:r>
      </w:hyperlink>
    </w:p>
    <w:p w:rsidR="00714421" w:rsidRDefault="000830ED" w:rsidP="00714421">
      <w:pPr>
        <w:ind w:left="720"/>
      </w:pPr>
      <w:hyperlink r:id="rId15" w:history="1">
        <w:r w:rsidR="00714421" w:rsidRPr="00482251">
          <w:rPr>
            <w:rStyle w:val="Hyperlink"/>
          </w:rPr>
          <w:t>https://mentor.ieee.org/802.11/dcn/15/11-15-0221-04-000m-tgmc-agenda-march-2015.pptx</w:t>
        </w:r>
      </w:hyperlink>
    </w:p>
    <w:p w:rsidR="00714421" w:rsidRDefault="000830ED" w:rsidP="00714421">
      <w:pPr>
        <w:ind w:left="720"/>
      </w:pPr>
      <w:hyperlink r:id="rId16" w:history="1">
        <w:r w:rsidR="00714421" w:rsidRPr="00482251">
          <w:rPr>
            <w:rStyle w:val="Hyperlink"/>
          </w:rPr>
          <w:t>https://mentor.ieee.org/802.11/dcn/15/11-15-0221-03-000m-tgmc-agenda-march-2015.pptx</w:t>
        </w:r>
      </w:hyperlink>
    </w:p>
    <w:p w:rsidR="00714421" w:rsidRDefault="000830ED" w:rsidP="00714421">
      <w:pPr>
        <w:ind w:left="720"/>
      </w:pPr>
      <w:hyperlink r:id="rId17" w:history="1">
        <w:r w:rsidR="00714421" w:rsidRPr="00482251">
          <w:rPr>
            <w:rStyle w:val="Hyperlink"/>
          </w:rPr>
          <w:t>https://mentor.ieee.org/802.11/dcn/15/11-15-0221-02-000m-tgmc-agenda-march-2015.pptx</w:t>
        </w:r>
      </w:hyperlink>
    </w:p>
    <w:p w:rsidR="00714421" w:rsidRDefault="000830ED" w:rsidP="00714421">
      <w:pPr>
        <w:ind w:left="720"/>
      </w:pPr>
      <w:hyperlink r:id="rId18" w:history="1">
        <w:r w:rsidR="00714421" w:rsidRPr="00482251">
          <w:rPr>
            <w:rStyle w:val="Hyperlink"/>
          </w:rPr>
          <w:t>https://mentor.ieee.org/802.11/dcn/15/11-15-0221-01-000m-tgmc-agenda-march-2015.pptx</w:t>
        </w:r>
      </w:hyperlink>
    </w:p>
    <w:p w:rsidR="00714421" w:rsidRDefault="00714421"/>
    <w:p w:rsidR="00714421" w:rsidRDefault="00714421">
      <w:r>
        <w:t>Report to EC:</w:t>
      </w:r>
    </w:p>
    <w:p w:rsidR="00714421" w:rsidRDefault="000830ED" w:rsidP="00714421">
      <w:pPr>
        <w:ind w:left="720"/>
      </w:pPr>
      <w:hyperlink r:id="rId19" w:history="1">
        <w:r w:rsidR="00714421" w:rsidRPr="00482251">
          <w:rPr>
            <w:rStyle w:val="Hyperlink"/>
          </w:rPr>
          <w:t>https://mentor.ieee.org/802.11/dcn/15/11-15-0287-06-000m-p802-11revmc-report-to-ec-on-conditional-approval-to-go-to-sponsor-ballot.pptx</w:t>
        </w:r>
      </w:hyperlink>
    </w:p>
    <w:p w:rsidR="00714421" w:rsidRDefault="000830ED" w:rsidP="00714421">
      <w:pPr>
        <w:ind w:left="720"/>
      </w:pPr>
      <w:hyperlink r:id="rId20" w:history="1">
        <w:r w:rsidR="00714421" w:rsidRPr="00482251">
          <w:rPr>
            <w:rStyle w:val="Hyperlink"/>
          </w:rPr>
          <w:t>https://mentor.ieee.org/802.11/dcn/15/11-15-0287-05-000m-p802-11revmc-report-to-ec-on-conditional-approval-to-go-to-sponsor-ballot.pptx</w:t>
        </w:r>
      </w:hyperlink>
    </w:p>
    <w:p w:rsidR="00DC31EB" w:rsidRDefault="000830ED" w:rsidP="00714421">
      <w:pPr>
        <w:ind w:left="720"/>
      </w:pPr>
      <w:hyperlink r:id="rId21" w:history="1">
        <w:r w:rsidR="00DC31EB" w:rsidRPr="00482251">
          <w:rPr>
            <w:rStyle w:val="Hyperlink"/>
          </w:rPr>
          <w:t>https://mentor.ieee.org/802.11/dcn/15/11-15-0287-02-000m-p802-11revmc-report-to-ec-on-conditional-approval-to-go-to-sponsor-ballot.pptx</w:t>
        </w:r>
      </w:hyperlink>
    </w:p>
    <w:p w:rsidR="00DC31EB" w:rsidRDefault="00DC31EB" w:rsidP="00714421">
      <w:pPr>
        <w:ind w:left="720"/>
      </w:pPr>
    </w:p>
    <w:p w:rsidR="00714421" w:rsidRDefault="00714421"/>
    <w:p w:rsidR="00714421" w:rsidRDefault="00714421">
      <w:proofErr w:type="spellStart"/>
      <w:r>
        <w:t>TGad</w:t>
      </w:r>
      <w:proofErr w:type="spellEnd"/>
      <w:r>
        <w:t xml:space="preserve"> Presentations:</w:t>
      </w:r>
    </w:p>
    <w:p w:rsidR="00DC31EB" w:rsidRDefault="000830ED" w:rsidP="00DC31EB">
      <w:pPr>
        <w:ind w:left="720"/>
      </w:pPr>
      <w:hyperlink r:id="rId22" w:history="1">
        <w:r w:rsidR="00DC31EB" w:rsidRPr="00482251">
          <w:rPr>
            <w:rStyle w:val="Hyperlink"/>
          </w:rPr>
          <w:t>https://mentor.ieee.org/802.11/dcn/15/11-15-0256-00-000m-802-11ad-atim-frame-usage-clarifications.docx</w:t>
        </w:r>
      </w:hyperlink>
    </w:p>
    <w:p w:rsidR="00714421" w:rsidRDefault="000830ED" w:rsidP="00714421">
      <w:pPr>
        <w:ind w:left="720"/>
      </w:pPr>
      <w:hyperlink r:id="rId23" w:history="1">
        <w:r w:rsidR="00714421" w:rsidRPr="00482251">
          <w:rPr>
            <w:rStyle w:val="Hyperlink"/>
          </w:rPr>
          <w:t>https://mentor.ieee.org/802.11/dcn/15/11-15-0255-01-000m-802-11ad-pcp-power-management-clarifications.docx</w:t>
        </w:r>
      </w:hyperlink>
    </w:p>
    <w:p w:rsidR="00714421" w:rsidRDefault="000830ED" w:rsidP="00714421">
      <w:pPr>
        <w:ind w:left="720"/>
      </w:pPr>
      <w:hyperlink r:id="rId24" w:history="1">
        <w:r w:rsidR="00714421" w:rsidRPr="00482251">
          <w:rPr>
            <w:rStyle w:val="Hyperlink"/>
          </w:rPr>
          <w:t>https://mentor.ieee.org/802.11/dcn/15/11-15-0254-01-000m-802-11ad-non-pcp-sta-power-management-clarifications.docx</w:t>
        </w:r>
      </w:hyperlink>
    </w:p>
    <w:p w:rsidR="00714421" w:rsidRDefault="000830ED" w:rsidP="00714421">
      <w:pPr>
        <w:ind w:left="720"/>
      </w:pPr>
      <w:hyperlink r:id="rId25" w:history="1">
        <w:r w:rsidR="00714421" w:rsidRPr="00482251">
          <w:rPr>
            <w:rStyle w:val="Hyperlink"/>
          </w:rPr>
          <w:t>https://mentor.ieee.org/802.11/dcn/15/11-15-0253-01-000m-802-11ad-grant-frame-related-clarifications.docx</w:t>
        </w:r>
      </w:hyperlink>
    </w:p>
    <w:p w:rsidR="00714421" w:rsidRDefault="000830ED" w:rsidP="00714421">
      <w:pPr>
        <w:ind w:left="720"/>
      </w:pPr>
      <w:hyperlink r:id="rId26" w:history="1">
        <w:r w:rsidR="00714421" w:rsidRPr="00482251">
          <w:rPr>
            <w:rStyle w:val="Hyperlink"/>
          </w:rPr>
          <w:t>https://mentor.ieee.org/802.11/dcn/15/11-15-0410-01-000m-dmg-control-response-frame-rate-selection.docx</w:t>
        </w:r>
      </w:hyperlink>
    </w:p>
    <w:p w:rsidR="00714421" w:rsidRDefault="00714421" w:rsidP="00714421">
      <w:pPr>
        <w:ind w:left="720"/>
      </w:pPr>
    </w:p>
    <w:p w:rsidR="00714421" w:rsidRDefault="00714421">
      <w:r>
        <w:t>Ballot Comments:</w:t>
      </w:r>
    </w:p>
    <w:p w:rsidR="00714421" w:rsidRDefault="000830ED" w:rsidP="00714421">
      <w:pPr>
        <w:ind w:left="720"/>
      </w:pPr>
      <w:hyperlink r:id="rId27" w:history="1">
        <w:r w:rsidR="00714421" w:rsidRPr="00482251">
          <w:rPr>
            <w:rStyle w:val="Hyperlink"/>
          </w:rPr>
          <w:t>https://mentor.ieee.org/802.11/dcn/13/11-13-0233-56-000m-revmc-wg-ballot-comments.xls</w:t>
        </w:r>
      </w:hyperlink>
    </w:p>
    <w:p w:rsidR="00714421" w:rsidRDefault="000830ED" w:rsidP="00DC31EB">
      <w:pPr>
        <w:ind w:left="720"/>
      </w:pPr>
      <w:hyperlink r:id="rId28" w:history="1">
        <w:r w:rsidR="00DC31EB" w:rsidRPr="00482251">
          <w:rPr>
            <w:rStyle w:val="Hyperlink"/>
          </w:rPr>
          <w:t>https://mentor.ieee.org/802.11/dcn/13/11-13-0233-55-000m-revmc-wg-ballot-comments.xls</w:t>
        </w:r>
      </w:hyperlink>
    </w:p>
    <w:p w:rsidR="00DC31EB" w:rsidRDefault="00DC31EB"/>
    <w:p w:rsidR="00DC31EB" w:rsidRDefault="00DC31EB">
      <w:r>
        <w:t>Approved Minutes:</w:t>
      </w:r>
      <w:r w:rsidRPr="00DC31EB">
        <w:t xml:space="preserve"> </w:t>
      </w:r>
    </w:p>
    <w:p w:rsidR="00DC31EB" w:rsidRPr="00CA4CC0" w:rsidRDefault="00DC31EB" w:rsidP="00DC31E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rFonts w:asciiTheme="minorHAnsi" w:eastAsiaTheme="minorHAnsi" w:hAnsiTheme="minorHAnsi" w:cstheme="minorBidi"/>
          <w:szCs w:val="22"/>
          <w:lang w:val="en-US"/>
        </w:rPr>
        <w:t xml:space="preserve">Atlanta Minutes: </w:t>
      </w:r>
      <w:hyperlink r:id="rId29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https://</w:t>
        </w:r>
      </w:hyperlink>
      <w:hyperlink r:id="rId30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mentor.ieee.org/802.11/dcn/15/11-15-0007-00-000m-revmc-meeting-minutes-for-january-2015-in-atlanta.docx</w:t>
        </w:r>
      </w:hyperlink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</w:p>
    <w:p w:rsidR="00DC31EB" w:rsidRPr="00CA4CC0" w:rsidRDefault="00DC31EB" w:rsidP="00DC31E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Teleconference minutes: </w:t>
      </w:r>
      <w:hyperlink r:id="rId31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https://</w:t>
        </w:r>
      </w:hyperlink>
      <w:hyperlink r:id="rId32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mentor.ieee.org/802.11/dcn/15/11-15-0269-01-000m-tgmc-teleconference-minutes-feb-2015.docx</w:t>
        </w:r>
      </w:hyperlink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</w:p>
    <w:p w:rsidR="00DC31EB" w:rsidRDefault="00DC31EB"/>
    <w:p w:rsidR="00DC31EB" w:rsidRDefault="00DC31EB">
      <w:r>
        <w:t>Editor Report:</w:t>
      </w:r>
    </w:p>
    <w:p w:rsidR="00DC31EB" w:rsidRDefault="000830ED" w:rsidP="00DC31EB">
      <w:pPr>
        <w:ind w:left="720"/>
      </w:pPr>
      <w:hyperlink r:id="rId33" w:history="1">
        <w:r w:rsidR="00DC31EB"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https://</w:t>
        </w:r>
      </w:hyperlink>
      <w:hyperlink r:id="rId34" w:history="1">
        <w:r w:rsidR="00DC31EB"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11-13-0095-19-000m-editor-reports.ppt</w:t>
        </w:r>
      </w:hyperlink>
    </w:p>
    <w:sectPr w:rsidR="00DC31EB">
      <w:headerReference w:type="default" r:id="rId35"/>
      <w:footerReference w:type="default" r:id="rId3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ED" w:rsidRDefault="000830ED">
      <w:r>
        <w:separator/>
      </w:r>
    </w:p>
  </w:endnote>
  <w:endnote w:type="continuationSeparator" w:id="0">
    <w:p w:rsidR="000830ED" w:rsidRDefault="0008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830E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A4CC0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B1294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CA4CC0">
      <w:t>Jon Rosdahl, CSR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ED" w:rsidRDefault="000830ED">
      <w:r>
        <w:separator/>
      </w:r>
    </w:p>
  </w:footnote>
  <w:footnote w:type="continuationSeparator" w:id="0">
    <w:p w:rsidR="000830ED" w:rsidRDefault="0008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830E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A4CC0">
      <w:t>March 2015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C1DC4">
      <w:t>doc.: IEEE 802.11-15/0228r1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EBC"/>
    <w:multiLevelType w:val="multilevel"/>
    <w:tmpl w:val="E444C8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219358E"/>
    <w:multiLevelType w:val="hybridMultilevel"/>
    <w:tmpl w:val="B2724CCA"/>
    <w:lvl w:ilvl="0" w:tplc="02246FC6">
      <w:start w:val="820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17244E"/>
    <w:multiLevelType w:val="multilevel"/>
    <w:tmpl w:val="E444C8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D4097"/>
    <w:multiLevelType w:val="multilevel"/>
    <w:tmpl w:val="9370BB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0EE1FAC"/>
    <w:multiLevelType w:val="hybridMultilevel"/>
    <w:tmpl w:val="7230016A"/>
    <w:lvl w:ilvl="0" w:tplc="02246FC6">
      <w:start w:val="820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283479"/>
    <w:multiLevelType w:val="hybridMultilevel"/>
    <w:tmpl w:val="7CE618B2"/>
    <w:lvl w:ilvl="0" w:tplc="E3CA3D1A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2CE51551"/>
    <w:multiLevelType w:val="hybridMultilevel"/>
    <w:tmpl w:val="7CF43BB4"/>
    <w:lvl w:ilvl="0" w:tplc="02246FC6">
      <w:start w:val="820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6D262A"/>
    <w:multiLevelType w:val="hybridMultilevel"/>
    <w:tmpl w:val="FB8844DE"/>
    <w:lvl w:ilvl="0" w:tplc="FA321C46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4AAB3B32"/>
    <w:multiLevelType w:val="hybridMultilevel"/>
    <w:tmpl w:val="4DBEC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4627B"/>
    <w:multiLevelType w:val="hybridMultilevel"/>
    <w:tmpl w:val="8E028B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1DA6FE2"/>
    <w:multiLevelType w:val="hybridMultilevel"/>
    <w:tmpl w:val="F77AAA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4A74E50"/>
    <w:multiLevelType w:val="multilevel"/>
    <w:tmpl w:val="E444C8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62BF084F"/>
    <w:multiLevelType w:val="hybridMultilevel"/>
    <w:tmpl w:val="7D8CE3EC"/>
    <w:lvl w:ilvl="0" w:tplc="02246FC6">
      <w:start w:val="820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727E40"/>
    <w:multiLevelType w:val="hybridMultilevel"/>
    <w:tmpl w:val="5770E82E"/>
    <w:lvl w:ilvl="0" w:tplc="02246FC6">
      <w:start w:val="820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EB11FC9"/>
    <w:multiLevelType w:val="hybridMultilevel"/>
    <w:tmpl w:val="660EB568"/>
    <w:lvl w:ilvl="0" w:tplc="8402C5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85"/>
    <w:rsid w:val="00035F85"/>
    <w:rsid w:val="000830ED"/>
    <w:rsid w:val="00106DDC"/>
    <w:rsid w:val="0011581C"/>
    <w:rsid w:val="001D723B"/>
    <w:rsid w:val="001F552D"/>
    <w:rsid w:val="002519A9"/>
    <w:rsid w:val="0029020B"/>
    <w:rsid w:val="002C1DC4"/>
    <w:rsid w:val="002D44BE"/>
    <w:rsid w:val="00442037"/>
    <w:rsid w:val="004B064B"/>
    <w:rsid w:val="00576323"/>
    <w:rsid w:val="005A1E6D"/>
    <w:rsid w:val="005C6BDD"/>
    <w:rsid w:val="005D1CB4"/>
    <w:rsid w:val="0062440B"/>
    <w:rsid w:val="006B1294"/>
    <w:rsid w:val="006C0727"/>
    <w:rsid w:val="006E145F"/>
    <w:rsid w:val="00714421"/>
    <w:rsid w:val="00770572"/>
    <w:rsid w:val="00815133"/>
    <w:rsid w:val="009F2FBC"/>
    <w:rsid w:val="00AA427C"/>
    <w:rsid w:val="00BE68C2"/>
    <w:rsid w:val="00BF7111"/>
    <w:rsid w:val="00CA09B2"/>
    <w:rsid w:val="00CA4CC0"/>
    <w:rsid w:val="00CF203B"/>
    <w:rsid w:val="00DC31EB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1E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1E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007-00-000m-revmc-meeting-minutes-for-january-2015-in-atlanta.docx" TargetMode="External"/><Relationship Id="rId13" Type="http://schemas.openxmlformats.org/officeDocument/2006/relationships/hyperlink" Target="https://mentor.ieee.org/802.11/dcn/13/11-13-0095-19-000m-editor-reports.ppt" TargetMode="External"/><Relationship Id="rId18" Type="http://schemas.openxmlformats.org/officeDocument/2006/relationships/hyperlink" Target="https://mentor.ieee.org/802.11/dcn/15/11-15-0221-01-000m-tgmc-agenda-march-2015.pptx" TargetMode="External"/><Relationship Id="rId26" Type="http://schemas.openxmlformats.org/officeDocument/2006/relationships/hyperlink" Target="https://mentor.ieee.org/802.11/dcn/15/11-15-0410-01-000m-dmg-control-response-frame-rate-selection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5/11-15-0287-02-000m-p802-11revmc-report-to-ec-on-conditional-approval-to-go-to-sponsor-ballot.pptx" TargetMode="External"/><Relationship Id="rId34" Type="http://schemas.openxmlformats.org/officeDocument/2006/relationships/hyperlink" Target="https://mentor.ieee.org/802.11/dcn/13/11-13-0095-19-000m-editor-reports.pp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3/11-13-0095-18-000m-editor-reports.ppt" TargetMode="External"/><Relationship Id="rId17" Type="http://schemas.openxmlformats.org/officeDocument/2006/relationships/hyperlink" Target="https://mentor.ieee.org/802.11/dcn/15/11-15-0221-02-000m-tgmc-agenda-march-2015.pptx" TargetMode="External"/><Relationship Id="rId25" Type="http://schemas.openxmlformats.org/officeDocument/2006/relationships/hyperlink" Target="https://mentor.ieee.org/802.11/dcn/15/11-15-0253-01-000m-802-11ad-grant-frame-related-clarifications.docx" TargetMode="External"/><Relationship Id="rId33" Type="http://schemas.openxmlformats.org/officeDocument/2006/relationships/hyperlink" Target="https://mentor.ieee.org/802.11/dcn/13/11-13-0095-18-000m-editor-reports.pp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5/11-15-0221-03-000m-tgmc-agenda-march-2015.pptx" TargetMode="External"/><Relationship Id="rId20" Type="http://schemas.openxmlformats.org/officeDocument/2006/relationships/hyperlink" Target="https://mentor.ieee.org/802.11/dcn/15/11-15-0287-05-000m-p802-11revmc-report-to-ec-on-conditional-approval-to-go-to-sponsor-ballot.pptx" TargetMode="External"/><Relationship Id="rId29" Type="http://schemas.openxmlformats.org/officeDocument/2006/relationships/hyperlink" Target="https://mentor.ieee.org/802.11/dcn/15/11-15-0007-00-000m-revmc-meeting-minutes-for-january-2015-in-atlanta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5/11-15-0269-01-000m-tgmc-teleconference-minutes-feb-2015.docx" TargetMode="External"/><Relationship Id="rId24" Type="http://schemas.openxmlformats.org/officeDocument/2006/relationships/hyperlink" Target="https://mentor.ieee.org/802.11/dcn/15/11-15-0254-01-000m-802-11ad-non-pcp-sta-power-management-clarifications.docx" TargetMode="External"/><Relationship Id="rId32" Type="http://schemas.openxmlformats.org/officeDocument/2006/relationships/hyperlink" Target="https://mentor.ieee.org/802.11/dcn/15/11-15-0269-01-000m-tgmc-teleconference-minutes-feb-2015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5/11-15-0221-04-000m-tgmc-agenda-march-2015.pptx" TargetMode="External"/><Relationship Id="rId23" Type="http://schemas.openxmlformats.org/officeDocument/2006/relationships/hyperlink" Target="https://mentor.ieee.org/802.11/dcn/15/11-15-0255-01-000m-802-11ad-pcp-power-management-clarifications.docx" TargetMode="External"/><Relationship Id="rId28" Type="http://schemas.openxmlformats.org/officeDocument/2006/relationships/hyperlink" Target="https://mentor.ieee.org/802.11/dcn/13/11-13-0233-55-000m-revmc-wg-ballot-comments.xls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mentor.ieee.org/802.11/dcn/15/11-15-0269-01-000m-tgmc-teleconference-minutes-feb-2015.docx" TargetMode="External"/><Relationship Id="rId19" Type="http://schemas.openxmlformats.org/officeDocument/2006/relationships/hyperlink" Target="https://mentor.ieee.org/802.11/dcn/15/11-15-0287-06-000m-p802-11revmc-report-to-ec-on-conditional-approval-to-go-to-sponsor-ballot.pptx" TargetMode="External"/><Relationship Id="rId31" Type="http://schemas.openxmlformats.org/officeDocument/2006/relationships/hyperlink" Target="https://mentor.ieee.org/802.11/dcn/15/11-15-0269-01-000m-tgmc-teleconference-minutes-feb-2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5/11-15-0007-00-000m-revmc-meeting-minutes-for-january-2015-in-atlanta.docx" TargetMode="External"/><Relationship Id="rId14" Type="http://schemas.openxmlformats.org/officeDocument/2006/relationships/hyperlink" Target="https://mentor.ieee.org/802.11/dcn/15/11-15-0221-05-000m-tgmc-agenda-march-2015.pptx" TargetMode="External"/><Relationship Id="rId22" Type="http://schemas.openxmlformats.org/officeDocument/2006/relationships/hyperlink" Target="https://mentor.ieee.org/802.11/dcn/15/11-15-0256-00-000m-802-11ad-atim-frame-usage-clarifications.docx" TargetMode="External"/><Relationship Id="rId27" Type="http://schemas.openxmlformats.org/officeDocument/2006/relationships/hyperlink" Target="https://mentor.ieee.org/802.11/dcn/13/11-13-0233-56-000m-revmc-wg-ballot-comments.xls" TargetMode="External"/><Relationship Id="rId30" Type="http://schemas.openxmlformats.org/officeDocument/2006/relationships/hyperlink" Target="https://mentor.ieee.org/802.11/dcn/15/11-15-0007-00-000m-revmc-meeting-minutes-for-january-2015-in-atlanta.docx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1463</TotalTime>
  <Pages>12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802.11-15/0228r1</vt:lpstr>
    </vt:vector>
  </TitlesOfParts>
  <Company>Some Company</Company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802.11-15/0228r1</dc:title>
  <dc:subject>Minutes</dc:subject>
  <dc:creator>Jon Rosdahl</dc:creator>
  <cp:keywords>March 2015</cp:keywords>
  <dc:description>John Doe, Somwhere Company</dc:description>
  <cp:lastModifiedBy>Jon Rosdahl</cp:lastModifiedBy>
  <cp:revision>3</cp:revision>
  <dcterms:created xsi:type="dcterms:W3CDTF">2015-04-14T11:40:00Z</dcterms:created>
  <dcterms:modified xsi:type="dcterms:W3CDTF">2015-04-15T12:04:00Z</dcterms:modified>
</cp:coreProperties>
</file>