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472D7591" w:rsidR="00CA09B2" w:rsidRDefault="00EA75D9">
            <w:pPr>
              <w:pStyle w:val="T2"/>
            </w:pPr>
            <w:r>
              <w:t>Proposed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0D970A4A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53633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8F44DD">
              <w:rPr>
                <w:b w:val="0"/>
                <w:sz w:val="20"/>
              </w:rPr>
              <w:t>5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902293" w14:textId="77777777">
        <w:trPr>
          <w:jc w:val="center"/>
        </w:trPr>
        <w:tc>
          <w:tcPr>
            <w:tcW w:w="1336" w:type="dxa"/>
            <w:vAlign w:val="center"/>
          </w:tcPr>
          <w:p w14:paraId="0CD14711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3A019C9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00A20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82C2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7C31D2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CA09B2" w14:paraId="36106993" w14:textId="77777777">
        <w:trPr>
          <w:jc w:val="center"/>
        </w:trPr>
        <w:tc>
          <w:tcPr>
            <w:tcW w:w="1336" w:type="dxa"/>
            <w:vAlign w:val="center"/>
          </w:tcPr>
          <w:p w14:paraId="158B40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A3E61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3908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50AB2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7308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4AAC516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287CE1" w14:textId="60D85799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>proposed text for Annex B PICS.</w:t>
                            </w:r>
                          </w:p>
                          <w:p w14:paraId="104B877A" w14:textId="77777777" w:rsidR="004712BE" w:rsidRDefault="004712BE">
                            <w:pPr>
                              <w:jc w:val="both"/>
                            </w:pPr>
                          </w:p>
                          <w:p w14:paraId="0D7F2DC6" w14:textId="77777777" w:rsidR="004712BE" w:rsidRDefault="004712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E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287CE1" w14:textId="60D85799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>proposed text for Annex B PICS.</w:t>
                      </w:r>
                    </w:p>
                    <w:p w14:paraId="104B877A" w14:textId="77777777" w:rsidR="004712BE" w:rsidRDefault="004712BE">
                      <w:pPr>
                        <w:jc w:val="both"/>
                      </w:pPr>
                    </w:p>
                    <w:p w14:paraId="0D7F2DC6" w14:textId="77777777" w:rsidR="004712BE" w:rsidRDefault="004712B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0E67811C" w:rsidR="007635A5" w:rsidRPr="00892B32" w:rsidRDefault="007635A5" w:rsidP="00892B32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t>TGaq</w:t>
      </w:r>
      <w:proofErr w:type="spellEnd"/>
      <w:r w:rsidR="009F2AFD" w:rsidRPr="00892B32">
        <w:rPr>
          <w:b/>
          <w:i/>
          <w:color w:val="FF0000"/>
        </w:rPr>
        <w:t xml:space="preserve"> Editor: </w:t>
      </w:r>
      <w:r w:rsidRPr="00892B32">
        <w:rPr>
          <w:b/>
          <w:i/>
          <w:color w:val="FF0000"/>
        </w:rPr>
        <w:t>Insert Annex B</w:t>
      </w:r>
      <w:r w:rsidR="008307CF">
        <w:rPr>
          <w:b/>
          <w:i/>
          <w:color w:val="FF0000"/>
        </w:rPr>
        <w:t xml:space="preserve"> in </w:t>
      </w:r>
      <w:proofErr w:type="spellStart"/>
      <w:r w:rsidR="008307CF">
        <w:rPr>
          <w:b/>
          <w:i/>
          <w:color w:val="FF0000"/>
        </w:rPr>
        <w:t>TGaq</w:t>
      </w:r>
      <w:proofErr w:type="spellEnd"/>
      <w:r w:rsidR="008307CF">
        <w:rPr>
          <w:b/>
          <w:i/>
          <w:color w:val="FF0000"/>
        </w:rPr>
        <w:t xml:space="preserve"> D0.05</w:t>
      </w:r>
      <w:r w:rsidRPr="00892B32">
        <w:rPr>
          <w:b/>
          <w:i/>
          <w:color w:val="FF0000"/>
        </w:rPr>
        <w:t xml:space="preserve"> </w:t>
      </w:r>
      <w:r w:rsidR="009F2AFD" w:rsidRPr="00892B32">
        <w:rPr>
          <w:b/>
          <w:i/>
          <w:color w:val="FF0000"/>
        </w:rPr>
        <w:t>as suggested below:</w:t>
      </w:r>
    </w:p>
    <w:p w14:paraId="4A3F1C56" w14:textId="77777777" w:rsidR="007635A5" w:rsidRDefault="007635A5" w:rsidP="007635A5"/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629B4254" w14:textId="77777777" w:rsidR="00892B32" w:rsidRDefault="00892B32" w:rsidP="00892B32">
      <w:pPr>
        <w:pStyle w:val="HeadingRunIn"/>
        <w:spacing w:before="0" w:after="240" w:line="320" w:lineRule="atLeast"/>
        <w:rPr>
          <w:rFonts w:ascii="Arial" w:hAnsi="Arial" w:cs="Arial"/>
          <w:w w:val="100"/>
          <w:sz w:val="28"/>
          <w:szCs w:val="28"/>
        </w:rPr>
      </w:pPr>
      <w:r>
        <w:rPr>
          <w:rFonts w:ascii="Arial" w:hAnsi="Arial" w:cs="Arial"/>
          <w:w w:val="100"/>
          <w:sz w:val="28"/>
          <w:szCs w:val="28"/>
        </w:rPr>
        <w:t>Protocol Implementation Conformance Statement (PICS) -</w:t>
      </w:r>
      <w:proofErr w:type="spellStart"/>
      <w:r>
        <w:rPr>
          <w:rFonts w:ascii="Arial" w:hAnsi="Arial" w:cs="Arial"/>
          <w:w w:val="100"/>
          <w:sz w:val="28"/>
          <w:szCs w:val="28"/>
        </w:rPr>
        <w:t>proforma</w:t>
      </w:r>
      <w:proofErr w:type="spellEnd"/>
    </w:p>
    <w:p w14:paraId="72463CBD" w14:textId="0459F26C" w:rsidR="00892B32" w:rsidRDefault="00260874" w:rsidP="00260874">
      <w:pPr>
        <w:pStyle w:val="HeadingRunIn"/>
        <w:widowControl w:val="0"/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</w:p>
    <w:p w14:paraId="4308911D" w14:textId="77777777" w:rsidR="00892B32" w:rsidRDefault="00892B32" w:rsidP="00260874">
      <w:pPr>
        <w:pStyle w:val="Heading3"/>
        <w:numPr>
          <w:ilvl w:val="2"/>
          <w:numId w:val="19"/>
        </w:numPr>
      </w:pPr>
      <w:r>
        <w:t>General abbreviations for Item and Support columns</w:t>
      </w:r>
    </w:p>
    <w:p w14:paraId="2970468F" w14:textId="77777777" w:rsidR="00260874" w:rsidRDefault="00260874" w:rsidP="00260874"/>
    <w:p w14:paraId="32A4E793" w14:textId="30DD8FA1" w:rsidR="00260874" w:rsidRPr="00260874" w:rsidRDefault="00260874" w:rsidP="00260874">
      <w:pPr>
        <w:rPr>
          <w:b/>
          <w:i/>
        </w:rPr>
      </w:pPr>
      <w:r w:rsidRPr="00260874">
        <w:rPr>
          <w:b/>
          <w:i/>
        </w:rPr>
        <w:t>Insert o</w:t>
      </w:r>
      <w:r w:rsidRPr="00260874">
        <w:rPr>
          <w:b/>
          <w:i/>
        </w:rPr>
        <w:t>ne new list item at the end of B</w:t>
      </w:r>
      <w:r w:rsidRPr="00260874">
        <w:rPr>
          <w:b/>
          <w:i/>
        </w:rPr>
        <w:t>.2.2 as indicated below:</w:t>
      </w:r>
    </w:p>
    <w:p w14:paraId="29670A56" w14:textId="77777777" w:rsidR="00260874" w:rsidRDefault="00260874" w:rsidP="00260874"/>
    <w:p w14:paraId="7B54C798" w14:textId="6D2F8316" w:rsidR="00260874" w:rsidRDefault="009179C4" w:rsidP="00260874">
      <w:r>
        <w:t>PAD pre-association d</w:t>
      </w:r>
      <w:r>
        <w:t>iscovery</w:t>
      </w:r>
    </w:p>
    <w:p w14:paraId="534FACCC" w14:textId="77777777" w:rsidR="00260874" w:rsidRPr="00260874" w:rsidRDefault="00260874" w:rsidP="00260874"/>
    <w:p w14:paraId="2F4423B4" w14:textId="65DFF4D9" w:rsidR="00892B32" w:rsidRPr="00260874" w:rsidRDefault="00892B32" w:rsidP="00260874">
      <w:pPr>
        <w:pStyle w:val="Heading2"/>
        <w:numPr>
          <w:ilvl w:val="1"/>
          <w:numId w:val="17"/>
        </w:numPr>
        <w:rPr>
          <w:u w:val="none"/>
        </w:rPr>
      </w:pPr>
      <w:r w:rsidRPr="00260874">
        <w:rPr>
          <w:u w:val="none"/>
        </w:rPr>
        <w:t xml:space="preserve">PICS </w:t>
      </w:r>
      <w:proofErr w:type="spellStart"/>
      <w:r w:rsidRPr="00260874">
        <w:rPr>
          <w:u w:val="none"/>
        </w:rPr>
        <w:t>proforma</w:t>
      </w:r>
      <w:proofErr w:type="spellEnd"/>
      <w:r w:rsidRPr="00260874">
        <w:rPr>
          <w:u w:val="none"/>
        </w:rPr>
        <w:t xml:space="preserve">—IEEE </w:t>
      </w:r>
      <w:proofErr w:type="spellStart"/>
      <w:proofErr w:type="gramStart"/>
      <w:r w:rsidRPr="00260874">
        <w:rPr>
          <w:u w:val="none"/>
        </w:rPr>
        <w:t>Std</w:t>
      </w:r>
      <w:proofErr w:type="spellEnd"/>
      <w:proofErr w:type="gramEnd"/>
      <w:r w:rsidRPr="00260874">
        <w:rPr>
          <w:u w:val="none"/>
        </w:rPr>
        <w:t xml:space="preserve"> 802.11-</w:t>
      </w:r>
      <w:r w:rsidRPr="00260874">
        <w:rPr>
          <w:color w:val="FF0000"/>
          <w:u w:val="none"/>
        </w:rPr>
        <w:t>&lt;year&gt;</w:t>
      </w:r>
      <w:r w:rsidRPr="00260874">
        <w:rPr>
          <w:vertAlign w:val="superscript"/>
        </w:rPr>
        <w:footnoteReference w:id="1"/>
      </w:r>
    </w:p>
    <w:p w14:paraId="323130D5" w14:textId="77777777" w:rsidR="00892B32" w:rsidRDefault="00892B32" w:rsidP="00260874">
      <w:pPr>
        <w:pStyle w:val="Heading3"/>
        <w:numPr>
          <w:ilvl w:val="2"/>
          <w:numId w:val="18"/>
        </w:numPr>
      </w:pPr>
      <w:r>
        <w:t xml:space="preserve">IUT </w:t>
      </w:r>
      <w:proofErr w:type="gramStart"/>
      <w:r>
        <w:t>configuration</w:t>
      </w:r>
      <w:proofErr w:type="gramEnd"/>
      <w:r>
        <w:fldChar w:fldCharType="begin"/>
      </w:r>
      <w:r>
        <w:instrText xml:space="preserve"> FILENAME </w:instrText>
      </w:r>
      <w:r>
        <w:fldChar w:fldCharType="separate"/>
      </w:r>
      <w:r>
        <w:t>(Continued)</w:t>
      </w:r>
      <w: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260874" w:rsidRDefault="00314F9C" w:rsidP="00314F9C">
      <w:pPr>
        <w:rPr>
          <w:b/>
          <w:i/>
        </w:rPr>
      </w:pPr>
      <w:r w:rsidRPr="00260874">
        <w:rPr>
          <w:b/>
          <w:i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9B2C2C" w14:textId="7CA5857F" w:rsidR="007635A5" w:rsidRDefault="009179C4" w:rsidP="00501B18">
            <w:pPr>
              <w:pStyle w:val="Table-ContentsText"/>
            </w:pPr>
            <w:r>
              <w:t>*</w:t>
            </w:r>
            <w:proofErr w:type="spellStart"/>
            <w:r>
              <w:t>CFaq</w:t>
            </w:r>
            <w:proofErr w:type="spellEnd"/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A5F24" w14:textId="16DED682" w:rsidR="007635A5" w:rsidRDefault="007635A5" w:rsidP="00501B18">
            <w:pPr>
              <w:pStyle w:val="Table-ContentsText"/>
            </w:pPr>
            <w:r>
              <w:t xml:space="preserve"> </w:t>
            </w:r>
            <w:r w:rsidR="009179C4">
              <w:t>Pre-Association Discovery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0A2AC" w14:textId="77777777" w:rsidR="007635A5" w:rsidRDefault="007635A5" w:rsidP="00501B18">
            <w:pPr>
              <w:pStyle w:val="Table-ContentsText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0D7BF9" w14:textId="77777777" w:rsidR="007635A5" w:rsidRDefault="007635A5" w:rsidP="00501B18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24FB52" w14:textId="77777777" w:rsidR="009179C4" w:rsidRDefault="009179C4" w:rsidP="009179C4">
            <w:pPr>
              <w:pStyle w:val="CellBody"/>
              <w:widowControl w:val="0"/>
              <w:suppressAutoHyphens/>
              <w:spacing w:line="160" w:lineRule="atLeast"/>
              <w:rPr>
                <w:w w:val="100"/>
                <w:sz w:val="17"/>
                <w:szCs w:val="17"/>
              </w:rPr>
            </w:pPr>
          </w:p>
          <w:p w14:paraId="6F59D0FA" w14:textId="6D468338" w:rsidR="007635A5" w:rsidRPr="009179C4" w:rsidRDefault="009179C4" w:rsidP="009179C4">
            <w:pPr>
              <w:pStyle w:val="CellBody"/>
              <w:widowControl w:val="0"/>
              <w:suppressAutoHyphens/>
              <w:spacing w:line="160" w:lineRule="atLeast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</w:pPr>
          </w:p>
        </w:tc>
      </w:tr>
    </w:tbl>
    <w:p w14:paraId="7269FA04" w14:textId="102940FA" w:rsidR="007635A5" w:rsidRDefault="007635A5" w:rsidP="007635A5">
      <w:pPr>
        <w:pStyle w:val="EditingInstruction"/>
      </w:pPr>
      <w:r>
        <w:t xml:space="preserve">Insert this new clause </w:t>
      </w:r>
      <w:r w:rsidR="009179C4">
        <w:t>at the end of B.4</w:t>
      </w:r>
      <w:r>
        <w:t>:</w:t>
      </w:r>
    </w:p>
    <w:p w14:paraId="66A96A4E" w14:textId="2B852B59" w:rsidR="007635A5" w:rsidRDefault="009179C4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7" w:name="_Toc3782557"/>
      <w:bookmarkStart w:id="8" w:name="_Toc67362680"/>
      <w:bookmarkStart w:id="9" w:name="_Toc109117561"/>
      <w:bookmarkStart w:id="10" w:name="_Toc124689854"/>
      <w:bookmarkStart w:id="11" w:name="_Toc125199972"/>
      <w:bookmarkStart w:id="12" w:name="_Toc125314855"/>
      <w:bookmarkStart w:id="13" w:name="_Toc125356576"/>
      <w:r>
        <w:t xml:space="preserve">B.4.x </w:t>
      </w:r>
      <w:bookmarkEnd w:id="7"/>
      <w:bookmarkEnd w:id="8"/>
      <w:bookmarkEnd w:id="9"/>
      <w:bookmarkEnd w:id="10"/>
      <w:bookmarkEnd w:id="11"/>
      <w:bookmarkEnd w:id="12"/>
      <w:bookmarkEnd w:id="13"/>
      <w:r>
        <w:t>Pre-Association Discovery</w:t>
      </w:r>
      <w:r>
        <w:t xml:space="preserve">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8307CF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A3C090" w14:textId="2E859210" w:rsidR="009179C4" w:rsidRDefault="006342D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F2F21" w14:textId="1F0774F4" w:rsidR="009179C4" w:rsidRDefault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5FBE29" w14:textId="0586A912" w:rsidR="009179C4" w:rsidRDefault="008307CF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0EF513" w14:textId="2439E285" w:rsidR="009179C4" w:rsidRDefault="006342D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</w:t>
            </w:r>
            <w:r w:rsidR="009179C4">
              <w:rPr>
                <w:w w:val="100"/>
                <w:sz w:val="18"/>
                <w:szCs w:val="18"/>
              </w:rPr>
              <w:t>:</w:t>
            </w:r>
            <w:r>
              <w:rPr>
                <w:w w:val="1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DCACFF" w14:textId="77777777" w:rsidR="009179C4" w:rsidRDefault="009179C4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8307CF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532698" w14:textId="4AA33FA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PAD</w:t>
            </w: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C4C4B" w14:textId="5E13D6AC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7A021" w14:textId="5596B780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96E561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EAC0CF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8307CF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A74F5" w14:textId="3B824E11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5A914" w14:textId="2B45C4CE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44873" w14:textId="0900C16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8.4.2.170b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C11A3" w14:textId="55D210A9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ED53FC" w14:textId="60AD8333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8307CF">
        <w:trPr>
          <w:trHeight w:val="37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76854E" w14:textId="3F01FCFB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4C90C" w14:textId="3DB5F88F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017E50" w14:textId="3994125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</w:t>
            </w:r>
            <w:r>
              <w:rPr>
                <w:w w:val="100"/>
                <w:sz w:val="18"/>
                <w:szCs w:val="18"/>
              </w:rPr>
              <w:t>c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7C2AA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3DA7D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62CA70BB" w14:textId="77777777" w:rsidTr="008307CF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611432" w14:textId="48FB5A7F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50AA77" w14:textId="137F147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Supported ULP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86B13" w14:textId="4BD66AD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</w:t>
            </w:r>
            <w:r>
              <w:rPr>
                <w:w w:val="100"/>
                <w:sz w:val="18"/>
                <w:szCs w:val="18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09B8E" w14:textId="7777777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FC86C1" w14:textId="7777777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66358774" w14:textId="77777777" w:rsidTr="008307CF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38D269" w14:textId="0F419FC1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PAD6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ECE2D6" w14:textId="01C37626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 w:rsidRPr="00032967">
              <w:rPr>
                <w:w w:val="100"/>
                <w:sz w:val="18"/>
                <w:szCs w:val="18"/>
              </w:rPr>
              <w:t>Pre-association discovery (PAD) protocol</w:t>
            </w:r>
            <w:r>
              <w:rPr>
                <w:w w:val="100"/>
                <w:sz w:val="18"/>
                <w:szCs w:val="18"/>
              </w:rPr>
              <w:t xml:space="preserve">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C6D34E" w14:textId="1D36559D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52D95" w14:textId="4F214455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D2633B" w14:textId="03FE03BF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C84594F" w14:textId="77777777" w:rsidTr="008307CF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F27F95" w14:textId="335D270D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   </w:t>
            </w:r>
            <w:r w:rsidR="005802C0"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6.1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154773" w14:textId="3C378E16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2FC32" w14:textId="3A52C93F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71AF7B" w14:textId="14FF4BE8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</w:t>
            </w:r>
            <w:r>
              <w:rPr>
                <w:w w:val="100"/>
                <w:sz w:val="18"/>
                <w:szCs w:val="18"/>
              </w:rPr>
              <w:t>:</w:t>
            </w:r>
            <w:r>
              <w:rPr>
                <w:w w:val="1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65C6B1" w14:textId="210FCAD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8307CF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3DD02" w14:textId="79683038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  </w:t>
            </w:r>
            <w:r w:rsidR="005802C0"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6.2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260A7" w14:textId="3F280EB8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Soliciated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2D915" w14:textId="588CCD51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BEE27C" w14:textId="53D0E7C5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035916" w14:textId="679F700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7F5E471D" w14:textId="77777777" w:rsidTr="008307CF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F2D9D1" w14:textId="4E99AA87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   </w:t>
            </w:r>
            <w:r w:rsidR="005802C0"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6.3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AE2CB" w14:textId="2929F3D0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PAD encapsulation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B649C" w14:textId="14BEC04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4F6680" w14:textId="6124AD83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C0E52" w14:textId="01ADCF69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5605519" w14:textId="77777777" w:rsidTr="008307CF">
        <w:trPr>
          <w:trHeight w:val="50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2BE9B0" w14:textId="1DD69ADB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  </w:t>
            </w:r>
            <w:r w:rsidR="005802C0"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6.4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B0EA8A" w14:textId="424EDD84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Hash function for bloom filter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2295A9" w14:textId="0A9362B1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452F4" w14:textId="42E272C7" w:rsidR="005802C0" w:rsidRDefault="00032967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</w:t>
            </w:r>
            <w:r w:rsidR="005802C0">
              <w:rPr>
                <w:w w:val="100"/>
                <w:sz w:val="18"/>
                <w:szCs w:val="18"/>
              </w:rPr>
              <w:t>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F3D53" w14:textId="62B1EDAE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14:paraId="7267AADF" w14:textId="77777777" w:rsidR="007635A5" w:rsidRDefault="007635A5" w:rsidP="009F2AFD">
      <w:bookmarkStart w:id="14" w:name="_GoBack"/>
      <w:bookmarkEnd w:id="14"/>
    </w:p>
    <w:sectPr w:rsidR="007635A5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0676" w14:textId="77777777" w:rsidR="00255A2F" w:rsidRDefault="00255A2F">
      <w:r>
        <w:separator/>
      </w:r>
    </w:p>
  </w:endnote>
  <w:endnote w:type="continuationSeparator" w:id="0">
    <w:p w14:paraId="0628444F" w14:textId="77777777" w:rsidR="00255A2F" w:rsidRDefault="002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877F" w14:textId="77777777" w:rsidR="004712BE" w:rsidRDefault="00255A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8F44DD">
      <w:rPr>
        <w:noProof/>
      </w:rPr>
      <w:t>3</w:t>
    </w:r>
    <w:r w:rsidR="004712BE">
      <w:rPr>
        <w:noProof/>
      </w:rPr>
      <w:fldChar w:fldCharType="end"/>
    </w:r>
    <w:r w:rsidR="004712BE">
      <w:tab/>
      <w:t>Emily Qi, Intel Corporation</w:t>
    </w:r>
  </w:p>
  <w:p w14:paraId="443A070D" w14:textId="77777777" w:rsidR="004712BE" w:rsidRDefault="004712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9357" w14:textId="77777777" w:rsidR="00255A2F" w:rsidRDefault="00255A2F">
      <w:r>
        <w:separator/>
      </w:r>
    </w:p>
  </w:footnote>
  <w:footnote w:type="continuationSeparator" w:id="0">
    <w:p w14:paraId="32B5EC35" w14:textId="77777777" w:rsidR="00255A2F" w:rsidRDefault="00255A2F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 xml:space="preserve">Copyright release for PICS </w:t>
      </w:r>
      <w:proofErr w:type="spellStart"/>
      <w:r>
        <w:rPr>
          <w:i/>
          <w:iCs/>
          <w:w w:val="100"/>
          <w:sz w:val="16"/>
          <w:szCs w:val="16"/>
        </w:rPr>
        <w:t>proforma</w:t>
      </w:r>
      <w:proofErr w:type="spellEnd"/>
      <w:r>
        <w:rPr>
          <w:i/>
          <w:iCs/>
          <w:w w:val="100"/>
          <w:sz w:val="16"/>
          <w:szCs w:val="16"/>
        </w:rPr>
        <w:t>:</w:t>
      </w:r>
      <w:r>
        <w:rPr>
          <w:w w:val="100"/>
          <w:sz w:val="16"/>
          <w:szCs w:val="16"/>
        </w:rPr>
        <w:t xml:space="preserve"> Users of this standard may freely reproduce the PICS </w:t>
      </w:r>
      <w:proofErr w:type="spellStart"/>
      <w:r>
        <w:rPr>
          <w:w w:val="100"/>
          <w:sz w:val="16"/>
          <w:szCs w:val="16"/>
        </w:rPr>
        <w:t>proforma</w:t>
      </w:r>
      <w:proofErr w:type="spellEnd"/>
      <w:r>
        <w:rPr>
          <w:w w:val="100"/>
          <w:sz w:val="16"/>
          <w:szCs w:val="16"/>
        </w:rPr>
        <w:t xml:space="preserve">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FC77" w14:textId="3BDDB021" w:rsidR="004712BE" w:rsidRDefault="004712BE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>
      <w:tab/>
    </w:r>
    <w:r>
      <w:tab/>
    </w:r>
    <w:r w:rsidR="00255A2F">
      <w:fldChar w:fldCharType="begin"/>
    </w:r>
    <w:r w:rsidR="00255A2F">
      <w:instrText xml:space="preserve"> TITLE  \* MERGEFORMAT </w:instrText>
    </w:r>
    <w:r w:rsidR="00255A2F">
      <w:fldChar w:fldCharType="separate"/>
    </w:r>
    <w:r w:rsidR="008F44DD">
      <w:t>doc.: IEEE 802.11-15/0163</w:t>
    </w:r>
    <w:r>
      <w:t>r</w:t>
    </w:r>
    <w:r w:rsidR="00255A2F">
      <w:fldChar w:fldCharType="end"/>
    </w:r>
    <w:r w:rsidR="008F44D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010D"/>
    <w:multiLevelType w:val="multilevel"/>
    <w:tmpl w:val="E73A5990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GB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32967"/>
    <w:rsid w:val="00095F4A"/>
    <w:rsid w:val="000E60D6"/>
    <w:rsid w:val="000F49BD"/>
    <w:rsid w:val="00116FBA"/>
    <w:rsid w:val="00143DEE"/>
    <w:rsid w:val="001509AB"/>
    <w:rsid w:val="00176AE0"/>
    <w:rsid w:val="00177002"/>
    <w:rsid w:val="001A3797"/>
    <w:rsid w:val="001B12A9"/>
    <w:rsid w:val="001B515E"/>
    <w:rsid w:val="001D723B"/>
    <w:rsid w:val="002034C3"/>
    <w:rsid w:val="00214DA3"/>
    <w:rsid w:val="00255A2F"/>
    <w:rsid w:val="00260874"/>
    <w:rsid w:val="00261FD1"/>
    <w:rsid w:val="00271F48"/>
    <w:rsid w:val="0029020B"/>
    <w:rsid w:val="002D44BE"/>
    <w:rsid w:val="002E3089"/>
    <w:rsid w:val="002F1D8F"/>
    <w:rsid w:val="00304DF2"/>
    <w:rsid w:val="00314F9C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F6B12"/>
    <w:rsid w:val="0050075C"/>
    <w:rsid w:val="00520B47"/>
    <w:rsid w:val="00536339"/>
    <w:rsid w:val="005368D1"/>
    <w:rsid w:val="0057157E"/>
    <w:rsid w:val="005802C0"/>
    <w:rsid w:val="005A04F4"/>
    <w:rsid w:val="005F28EE"/>
    <w:rsid w:val="00610FF3"/>
    <w:rsid w:val="0062440B"/>
    <w:rsid w:val="00632FFC"/>
    <w:rsid w:val="006342D6"/>
    <w:rsid w:val="006B5D83"/>
    <w:rsid w:val="006C0727"/>
    <w:rsid w:val="006E145F"/>
    <w:rsid w:val="0070660B"/>
    <w:rsid w:val="007635A5"/>
    <w:rsid w:val="00770572"/>
    <w:rsid w:val="0077441E"/>
    <w:rsid w:val="00784C59"/>
    <w:rsid w:val="007978E2"/>
    <w:rsid w:val="007B028A"/>
    <w:rsid w:val="007C7AF3"/>
    <w:rsid w:val="00822C10"/>
    <w:rsid w:val="008307CF"/>
    <w:rsid w:val="00864FEE"/>
    <w:rsid w:val="008706CF"/>
    <w:rsid w:val="00890D0C"/>
    <w:rsid w:val="00891AFD"/>
    <w:rsid w:val="00892B32"/>
    <w:rsid w:val="008C6666"/>
    <w:rsid w:val="008C7D71"/>
    <w:rsid w:val="008F44DD"/>
    <w:rsid w:val="009179C4"/>
    <w:rsid w:val="00962492"/>
    <w:rsid w:val="00991ABE"/>
    <w:rsid w:val="009A6A27"/>
    <w:rsid w:val="009B7E08"/>
    <w:rsid w:val="009D3510"/>
    <w:rsid w:val="009F2AFD"/>
    <w:rsid w:val="009F2FBC"/>
    <w:rsid w:val="00A0248B"/>
    <w:rsid w:val="00A33D3C"/>
    <w:rsid w:val="00A524A6"/>
    <w:rsid w:val="00A53570"/>
    <w:rsid w:val="00A653BB"/>
    <w:rsid w:val="00A94E38"/>
    <w:rsid w:val="00AA427C"/>
    <w:rsid w:val="00AC19AC"/>
    <w:rsid w:val="00B811C0"/>
    <w:rsid w:val="00BE68C2"/>
    <w:rsid w:val="00C07F53"/>
    <w:rsid w:val="00C551FE"/>
    <w:rsid w:val="00CA01DA"/>
    <w:rsid w:val="00CA09B2"/>
    <w:rsid w:val="00CE0A3E"/>
    <w:rsid w:val="00D363A5"/>
    <w:rsid w:val="00DC5A7B"/>
    <w:rsid w:val="00DE0580"/>
    <w:rsid w:val="00E06E01"/>
    <w:rsid w:val="00E3418B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  <w15:docId w15:val="{904378F1-B29A-4E86-BF1F-C586BB9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8D3D-840A-4FE9-BA15-C7FCE2D8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2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3</cp:revision>
  <cp:lastPrinted>2014-09-11T23:43:00Z</cp:lastPrinted>
  <dcterms:created xsi:type="dcterms:W3CDTF">2015-01-14T19:14:00Z</dcterms:created>
  <dcterms:modified xsi:type="dcterms:W3CDTF">2015-01-14T19:15:00Z</dcterms:modified>
</cp:coreProperties>
</file>