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6DF7" w14:textId="7A4791D4" w:rsidR="00CA09B2" w:rsidRPr="006F2024" w:rsidRDefault="00F6411E">
      <w:pPr>
        <w:pStyle w:val="T1"/>
        <w:pBdr>
          <w:bottom w:val="single" w:sz="6" w:space="0" w:color="auto"/>
        </w:pBdr>
        <w:spacing w:after="240"/>
        <w:rPr>
          <w:lang w:val="en-US"/>
        </w:rPr>
      </w:pPr>
      <w:r>
        <w:rPr>
          <w:lang w:val="en-US"/>
        </w:rPr>
        <w:t xml:space="preserve"> </w:t>
      </w:r>
      <w:r w:rsidR="00CA09B2" w:rsidRPr="006F2024">
        <w:rPr>
          <w:lang w:val="en-US"/>
        </w:rPr>
        <w:t>IEEE P802.11</w:t>
      </w:r>
      <w:r w:rsidR="00CA09B2"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4F3EBC55" w14:textId="77777777" w:rsidTr="00516B66">
        <w:trPr>
          <w:trHeight w:val="485"/>
          <w:jc w:val="center"/>
        </w:trPr>
        <w:tc>
          <w:tcPr>
            <w:tcW w:w="9671" w:type="dxa"/>
            <w:gridSpan w:val="5"/>
            <w:vAlign w:val="center"/>
          </w:tcPr>
          <w:p w14:paraId="555594EA" w14:textId="7587DA87" w:rsidR="00CA09B2" w:rsidRPr="006F2024" w:rsidRDefault="0037669E" w:rsidP="0037669E">
            <w:pPr>
              <w:pStyle w:val="T2"/>
              <w:rPr>
                <w:lang w:val="en-US"/>
              </w:rPr>
            </w:pPr>
            <w:r>
              <w:rPr>
                <w:lang w:val="en-US"/>
              </w:rPr>
              <w:t xml:space="preserve">Annex for </w:t>
            </w:r>
            <w:r w:rsidRPr="0037669E">
              <w:rPr>
                <w:lang w:val="en-US"/>
              </w:rPr>
              <w:t>Dete</w:t>
            </w:r>
            <w:r>
              <w:rPr>
                <w:lang w:val="en-US"/>
              </w:rPr>
              <w:t xml:space="preserve">rmination of Bloom Filter Size and PADP Usage Guidelines </w:t>
            </w:r>
          </w:p>
        </w:tc>
      </w:tr>
      <w:tr w:rsidR="00CA09B2" w:rsidRPr="006F2024" w14:paraId="0F8B7E93" w14:textId="77777777" w:rsidTr="00516B66">
        <w:trPr>
          <w:trHeight w:val="359"/>
          <w:jc w:val="center"/>
        </w:trPr>
        <w:tc>
          <w:tcPr>
            <w:tcW w:w="9671" w:type="dxa"/>
            <w:gridSpan w:val="5"/>
            <w:vAlign w:val="center"/>
          </w:tcPr>
          <w:p w14:paraId="34CBF53A" w14:textId="2DEB65ED"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E83065">
              <w:rPr>
                <w:b w:val="0"/>
                <w:sz w:val="20"/>
                <w:lang w:val="en-US"/>
              </w:rPr>
              <w:t>5</w:t>
            </w:r>
            <w:r w:rsidR="0092449C" w:rsidRPr="006F2024">
              <w:rPr>
                <w:b w:val="0"/>
                <w:sz w:val="20"/>
                <w:lang w:val="en-US"/>
              </w:rPr>
              <w:t>-</w:t>
            </w:r>
            <w:r w:rsidR="00E83065">
              <w:rPr>
                <w:b w:val="0"/>
                <w:sz w:val="20"/>
                <w:lang w:val="en-US"/>
              </w:rPr>
              <w:t>01</w:t>
            </w:r>
            <w:r w:rsidR="0049207F" w:rsidRPr="006F2024">
              <w:rPr>
                <w:b w:val="0"/>
                <w:sz w:val="20"/>
                <w:lang w:val="en-US"/>
              </w:rPr>
              <w:t>-</w:t>
            </w:r>
            <w:r w:rsidR="00367594">
              <w:rPr>
                <w:b w:val="0"/>
                <w:sz w:val="20"/>
                <w:lang w:val="en-US"/>
              </w:rPr>
              <w:t>1</w:t>
            </w:r>
            <w:r w:rsidR="00E83065">
              <w:rPr>
                <w:b w:val="0"/>
                <w:sz w:val="20"/>
                <w:lang w:val="en-US"/>
              </w:rPr>
              <w:t>1</w:t>
            </w:r>
          </w:p>
        </w:tc>
      </w:tr>
      <w:tr w:rsidR="00CA09B2" w:rsidRPr="006F2024" w14:paraId="5391CB47" w14:textId="77777777" w:rsidTr="00516B66">
        <w:trPr>
          <w:cantSplit/>
          <w:jc w:val="center"/>
        </w:trPr>
        <w:tc>
          <w:tcPr>
            <w:tcW w:w="9671" w:type="dxa"/>
            <w:gridSpan w:val="5"/>
            <w:vAlign w:val="center"/>
          </w:tcPr>
          <w:p w14:paraId="7583925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25A9D4DB" w14:textId="77777777" w:rsidTr="00516B66">
        <w:trPr>
          <w:jc w:val="center"/>
        </w:trPr>
        <w:tc>
          <w:tcPr>
            <w:tcW w:w="1336" w:type="dxa"/>
            <w:vAlign w:val="center"/>
          </w:tcPr>
          <w:p w14:paraId="1B303B23"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459671D"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14D57C42"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5D0CB6B5"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4BCA2993" w14:textId="77777777" w:rsidR="00CA09B2" w:rsidRPr="006F2024" w:rsidRDefault="00CA09B2">
            <w:pPr>
              <w:pStyle w:val="T2"/>
              <w:spacing w:after="0"/>
              <w:ind w:left="0" w:right="0"/>
              <w:jc w:val="left"/>
              <w:rPr>
                <w:sz w:val="20"/>
                <w:lang w:val="en-US"/>
              </w:rPr>
            </w:pPr>
            <w:proofErr w:type="gramStart"/>
            <w:r w:rsidRPr="006F2024">
              <w:rPr>
                <w:sz w:val="20"/>
                <w:lang w:val="en-US"/>
              </w:rPr>
              <w:t>email</w:t>
            </w:r>
            <w:proofErr w:type="gramEnd"/>
          </w:p>
        </w:tc>
      </w:tr>
      <w:tr w:rsidR="0065123D" w:rsidRPr="006F2024" w14:paraId="717E227E" w14:textId="77777777" w:rsidTr="00516B66">
        <w:trPr>
          <w:jc w:val="center"/>
        </w:trPr>
        <w:tc>
          <w:tcPr>
            <w:tcW w:w="1336" w:type="dxa"/>
            <w:vAlign w:val="center"/>
          </w:tcPr>
          <w:p w14:paraId="7F5790F9" w14:textId="77777777" w:rsidR="0065123D" w:rsidRPr="006F2024" w:rsidRDefault="00413E2D">
            <w:pPr>
              <w:pStyle w:val="T2"/>
              <w:spacing w:after="0"/>
              <w:ind w:left="0" w:right="0"/>
              <w:rPr>
                <w:b w:val="0"/>
                <w:sz w:val="20"/>
                <w:lang w:val="en-US"/>
              </w:rPr>
            </w:pPr>
            <w:r>
              <w:rPr>
                <w:b w:val="0"/>
                <w:sz w:val="20"/>
                <w:lang w:val="en-US"/>
              </w:rPr>
              <w:t>SK Yong</w:t>
            </w:r>
          </w:p>
        </w:tc>
        <w:tc>
          <w:tcPr>
            <w:tcW w:w="1531" w:type="dxa"/>
            <w:vAlign w:val="center"/>
          </w:tcPr>
          <w:p w14:paraId="5D61A23B" w14:textId="77777777" w:rsidR="0065123D" w:rsidRDefault="00413E2D">
            <w:pPr>
              <w:pStyle w:val="T2"/>
              <w:spacing w:after="0"/>
              <w:ind w:left="0" w:right="0"/>
              <w:rPr>
                <w:b w:val="0"/>
                <w:sz w:val="20"/>
                <w:lang w:val="en-US"/>
              </w:rPr>
            </w:pPr>
            <w:r>
              <w:rPr>
                <w:b w:val="0"/>
                <w:sz w:val="20"/>
                <w:lang w:val="en-US"/>
              </w:rPr>
              <w:t>Apple</w:t>
            </w:r>
          </w:p>
        </w:tc>
        <w:tc>
          <w:tcPr>
            <w:tcW w:w="3118" w:type="dxa"/>
            <w:vAlign w:val="center"/>
          </w:tcPr>
          <w:p w14:paraId="0599A25B" w14:textId="77777777" w:rsidR="0065123D" w:rsidRPr="006F2024" w:rsidRDefault="00413E2D">
            <w:pPr>
              <w:pStyle w:val="T2"/>
              <w:spacing w:after="0"/>
              <w:ind w:left="0" w:right="0"/>
              <w:rPr>
                <w:b w:val="0"/>
                <w:sz w:val="20"/>
                <w:lang w:val="en-US"/>
              </w:rPr>
            </w:pPr>
            <w:r>
              <w:rPr>
                <w:b w:val="0"/>
                <w:sz w:val="20"/>
                <w:lang w:val="en-US"/>
              </w:rPr>
              <w:t xml:space="preserve">3 </w:t>
            </w:r>
            <w:proofErr w:type="spellStart"/>
            <w:r>
              <w:rPr>
                <w:b w:val="0"/>
                <w:sz w:val="20"/>
                <w:lang w:val="en-US"/>
              </w:rPr>
              <w:t>Infinte</w:t>
            </w:r>
            <w:proofErr w:type="spellEnd"/>
            <w:r>
              <w:rPr>
                <w:b w:val="0"/>
                <w:sz w:val="20"/>
                <w:lang w:val="en-US"/>
              </w:rPr>
              <w:t xml:space="preserve"> Loop, Cupertino, CA</w:t>
            </w:r>
          </w:p>
        </w:tc>
        <w:tc>
          <w:tcPr>
            <w:tcW w:w="1843" w:type="dxa"/>
            <w:vAlign w:val="center"/>
          </w:tcPr>
          <w:p w14:paraId="71F62644" w14:textId="77777777" w:rsidR="0065123D" w:rsidRPr="006F2024" w:rsidRDefault="0065123D">
            <w:pPr>
              <w:pStyle w:val="T2"/>
              <w:spacing w:after="0"/>
              <w:ind w:left="0" w:right="0"/>
              <w:rPr>
                <w:b w:val="0"/>
                <w:sz w:val="20"/>
                <w:lang w:val="en-US"/>
              </w:rPr>
            </w:pPr>
          </w:p>
        </w:tc>
        <w:tc>
          <w:tcPr>
            <w:tcW w:w="1843" w:type="dxa"/>
            <w:vAlign w:val="center"/>
          </w:tcPr>
          <w:p w14:paraId="0B26FB2A" w14:textId="2552035D" w:rsidR="0065123D" w:rsidRPr="006F2024" w:rsidRDefault="005E29FA" w:rsidP="00080AA9">
            <w:pPr>
              <w:pStyle w:val="T2"/>
              <w:spacing w:after="0"/>
              <w:ind w:left="0" w:right="0"/>
              <w:rPr>
                <w:b w:val="0"/>
                <w:sz w:val="16"/>
                <w:lang w:val="en-US"/>
              </w:rPr>
            </w:pPr>
            <w:proofErr w:type="spellStart"/>
            <w:proofErr w:type="gramStart"/>
            <w:r>
              <w:rPr>
                <w:b w:val="0"/>
                <w:sz w:val="16"/>
                <w:lang w:val="en-US"/>
              </w:rPr>
              <w:t>s</w:t>
            </w:r>
            <w:r w:rsidR="00413E2D">
              <w:rPr>
                <w:b w:val="0"/>
                <w:sz w:val="16"/>
                <w:lang w:val="en-US"/>
              </w:rPr>
              <w:t>kyong</w:t>
            </w:r>
            <w:proofErr w:type="spellEnd"/>
            <w:proofErr w:type="gramEnd"/>
            <w:r>
              <w:rPr>
                <w:b w:val="0"/>
                <w:sz w:val="16"/>
                <w:lang w:val="en-US"/>
              </w:rPr>
              <w:t xml:space="preserve"> [</w:t>
            </w:r>
            <w:r w:rsidR="00413E2D">
              <w:rPr>
                <w:b w:val="0"/>
                <w:sz w:val="16"/>
                <w:lang w:val="en-US"/>
              </w:rPr>
              <w:t>at</w:t>
            </w:r>
            <w:r>
              <w:rPr>
                <w:b w:val="0"/>
                <w:sz w:val="16"/>
                <w:lang w:val="en-US"/>
              </w:rPr>
              <w:t xml:space="preserve">] </w:t>
            </w:r>
            <w:r w:rsidR="00413E2D">
              <w:rPr>
                <w:b w:val="0"/>
                <w:sz w:val="16"/>
                <w:lang w:val="en-US"/>
              </w:rPr>
              <w:t>apple.com</w:t>
            </w:r>
          </w:p>
        </w:tc>
      </w:tr>
      <w:tr w:rsidR="00887F9C" w:rsidRPr="006F2024" w14:paraId="3AD1A870" w14:textId="77777777" w:rsidTr="00516B66">
        <w:trPr>
          <w:jc w:val="center"/>
        </w:trPr>
        <w:tc>
          <w:tcPr>
            <w:tcW w:w="1336" w:type="dxa"/>
            <w:vAlign w:val="center"/>
          </w:tcPr>
          <w:p w14:paraId="0EFE2A5F" w14:textId="06925E64" w:rsidR="00887F9C" w:rsidRPr="006F2024" w:rsidRDefault="005E29FA" w:rsidP="005C4AF0">
            <w:pPr>
              <w:pStyle w:val="T2"/>
              <w:spacing w:after="0"/>
              <w:ind w:left="0" w:right="0"/>
              <w:rPr>
                <w:b w:val="0"/>
                <w:sz w:val="20"/>
                <w:lang w:val="en-US"/>
              </w:rPr>
            </w:pPr>
            <w:r>
              <w:rPr>
                <w:b w:val="0"/>
                <w:sz w:val="20"/>
                <w:lang w:val="en-US"/>
              </w:rPr>
              <w:t>Chris Hartman</w:t>
            </w:r>
          </w:p>
        </w:tc>
        <w:tc>
          <w:tcPr>
            <w:tcW w:w="1531" w:type="dxa"/>
            <w:vAlign w:val="center"/>
          </w:tcPr>
          <w:p w14:paraId="47AC35E2" w14:textId="383BE338" w:rsidR="00887F9C" w:rsidRPr="006F2024" w:rsidRDefault="005E29FA" w:rsidP="005C4AF0">
            <w:pPr>
              <w:pStyle w:val="T2"/>
              <w:spacing w:after="0"/>
              <w:ind w:left="0" w:right="0"/>
              <w:rPr>
                <w:b w:val="0"/>
                <w:sz w:val="20"/>
                <w:lang w:val="en-US"/>
              </w:rPr>
            </w:pPr>
            <w:r>
              <w:rPr>
                <w:b w:val="0"/>
                <w:sz w:val="20"/>
                <w:lang w:val="en-US"/>
              </w:rPr>
              <w:t>Apple</w:t>
            </w:r>
          </w:p>
        </w:tc>
        <w:tc>
          <w:tcPr>
            <w:tcW w:w="3118" w:type="dxa"/>
            <w:vAlign w:val="center"/>
          </w:tcPr>
          <w:p w14:paraId="349C01DC" w14:textId="3F89F9A2" w:rsidR="00887F9C" w:rsidRPr="006F2024" w:rsidRDefault="00887F9C" w:rsidP="005C4AF0">
            <w:pPr>
              <w:pStyle w:val="T2"/>
              <w:spacing w:after="0"/>
              <w:ind w:left="0" w:right="0"/>
              <w:rPr>
                <w:b w:val="0"/>
                <w:sz w:val="20"/>
                <w:lang w:val="en-US"/>
              </w:rPr>
            </w:pPr>
          </w:p>
        </w:tc>
        <w:tc>
          <w:tcPr>
            <w:tcW w:w="1843" w:type="dxa"/>
            <w:vAlign w:val="center"/>
          </w:tcPr>
          <w:p w14:paraId="600017D5" w14:textId="77777777" w:rsidR="00887F9C" w:rsidRPr="006F2024" w:rsidRDefault="00887F9C" w:rsidP="005C4AF0">
            <w:pPr>
              <w:pStyle w:val="T2"/>
              <w:spacing w:after="0"/>
              <w:ind w:left="0" w:right="0"/>
              <w:rPr>
                <w:b w:val="0"/>
                <w:sz w:val="20"/>
                <w:lang w:val="en-US"/>
              </w:rPr>
            </w:pPr>
          </w:p>
        </w:tc>
        <w:tc>
          <w:tcPr>
            <w:tcW w:w="1843" w:type="dxa"/>
            <w:vAlign w:val="center"/>
          </w:tcPr>
          <w:p w14:paraId="7E9F2815" w14:textId="58B51C97" w:rsidR="00887F9C" w:rsidRPr="006F2024" w:rsidRDefault="00887F9C" w:rsidP="005C4AF0">
            <w:pPr>
              <w:pStyle w:val="T2"/>
              <w:spacing w:after="0"/>
              <w:ind w:left="0" w:right="0"/>
              <w:rPr>
                <w:b w:val="0"/>
                <w:sz w:val="16"/>
                <w:lang w:val="en-US"/>
              </w:rPr>
            </w:pPr>
          </w:p>
        </w:tc>
      </w:tr>
      <w:tr w:rsidR="00716F0A" w:rsidRPr="006F2024" w14:paraId="7DC349D4" w14:textId="77777777" w:rsidTr="00516B66">
        <w:trPr>
          <w:jc w:val="center"/>
        </w:trPr>
        <w:tc>
          <w:tcPr>
            <w:tcW w:w="1336" w:type="dxa"/>
          </w:tcPr>
          <w:p w14:paraId="18379F71" w14:textId="793255D3" w:rsidR="00716F0A" w:rsidRPr="00716F0A" w:rsidRDefault="00ED2CFD" w:rsidP="00716F0A">
            <w:pPr>
              <w:jc w:val="center"/>
              <w:rPr>
                <w:sz w:val="20"/>
              </w:rPr>
            </w:pPr>
            <w:r>
              <w:rPr>
                <w:sz w:val="20"/>
              </w:rPr>
              <w:t>Yong Liu</w:t>
            </w:r>
          </w:p>
        </w:tc>
        <w:tc>
          <w:tcPr>
            <w:tcW w:w="1531" w:type="dxa"/>
          </w:tcPr>
          <w:p w14:paraId="28EC61DB" w14:textId="4E66CC36" w:rsidR="00716F0A" w:rsidRPr="00716F0A" w:rsidRDefault="00ED2CFD" w:rsidP="00716F0A">
            <w:pPr>
              <w:jc w:val="center"/>
              <w:rPr>
                <w:sz w:val="20"/>
              </w:rPr>
            </w:pPr>
            <w:r>
              <w:rPr>
                <w:sz w:val="20"/>
              </w:rPr>
              <w:t>Apple</w:t>
            </w:r>
          </w:p>
        </w:tc>
        <w:tc>
          <w:tcPr>
            <w:tcW w:w="3118" w:type="dxa"/>
          </w:tcPr>
          <w:p w14:paraId="0F72E40E" w14:textId="2B3A92CA" w:rsidR="00716F0A" w:rsidRPr="00716F0A" w:rsidRDefault="00716F0A" w:rsidP="00716F0A">
            <w:pPr>
              <w:jc w:val="center"/>
              <w:rPr>
                <w:sz w:val="20"/>
              </w:rPr>
            </w:pPr>
          </w:p>
        </w:tc>
        <w:tc>
          <w:tcPr>
            <w:tcW w:w="1843" w:type="dxa"/>
          </w:tcPr>
          <w:p w14:paraId="45A3AA3A" w14:textId="77777777" w:rsidR="00716F0A" w:rsidRPr="00716F0A" w:rsidRDefault="00716F0A" w:rsidP="00266160">
            <w:pPr>
              <w:rPr>
                <w:sz w:val="20"/>
              </w:rPr>
            </w:pPr>
          </w:p>
        </w:tc>
        <w:tc>
          <w:tcPr>
            <w:tcW w:w="1843" w:type="dxa"/>
          </w:tcPr>
          <w:p w14:paraId="32C6554D" w14:textId="77777777" w:rsidR="00716F0A" w:rsidRPr="00716F0A" w:rsidRDefault="00716F0A" w:rsidP="00266160">
            <w:pPr>
              <w:rPr>
                <w:sz w:val="16"/>
                <w:szCs w:val="16"/>
              </w:rPr>
            </w:pPr>
          </w:p>
        </w:tc>
      </w:tr>
      <w:tr w:rsidR="00ED2CFD" w:rsidRPr="006F2024" w14:paraId="4A7E8E64" w14:textId="77777777" w:rsidTr="00516B66">
        <w:trPr>
          <w:jc w:val="center"/>
        </w:trPr>
        <w:tc>
          <w:tcPr>
            <w:tcW w:w="1336" w:type="dxa"/>
          </w:tcPr>
          <w:p w14:paraId="2525DBA8" w14:textId="742961E6" w:rsidR="00ED2CFD" w:rsidRDefault="00ED2CFD" w:rsidP="00716F0A">
            <w:pPr>
              <w:jc w:val="center"/>
              <w:rPr>
                <w:sz w:val="20"/>
              </w:rPr>
            </w:pPr>
            <w:r>
              <w:rPr>
                <w:sz w:val="20"/>
              </w:rPr>
              <w:t>Eric Wong</w:t>
            </w:r>
          </w:p>
        </w:tc>
        <w:tc>
          <w:tcPr>
            <w:tcW w:w="1531" w:type="dxa"/>
          </w:tcPr>
          <w:p w14:paraId="3868817E" w14:textId="729DB102" w:rsidR="00ED2CFD" w:rsidRDefault="00ED2CFD" w:rsidP="00716F0A">
            <w:pPr>
              <w:jc w:val="center"/>
              <w:rPr>
                <w:sz w:val="20"/>
              </w:rPr>
            </w:pPr>
            <w:r>
              <w:rPr>
                <w:sz w:val="20"/>
              </w:rPr>
              <w:t>Apple</w:t>
            </w:r>
          </w:p>
        </w:tc>
        <w:tc>
          <w:tcPr>
            <w:tcW w:w="3118" w:type="dxa"/>
          </w:tcPr>
          <w:p w14:paraId="1C3C80DD" w14:textId="011E15F8" w:rsidR="00ED2CFD" w:rsidRDefault="00ED2CFD" w:rsidP="00716F0A">
            <w:pPr>
              <w:jc w:val="center"/>
              <w:rPr>
                <w:sz w:val="20"/>
                <w:lang w:val="en-US"/>
              </w:rPr>
            </w:pPr>
          </w:p>
        </w:tc>
        <w:tc>
          <w:tcPr>
            <w:tcW w:w="1843" w:type="dxa"/>
          </w:tcPr>
          <w:p w14:paraId="582859B4" w14:textId="77777777" w:rsidR="00ED2CFD" w:rsidRPr="00716F0A" w:rsidRDefault="00ED2CFD" w:rsidP="00266160">
            <w:pPr>
              <w:rPr>
                <w:sz w:val="20"/>
              </w:rPr>
            </w:pPr>
          </w:p>
        </w:tc>
        <w:tc>
          <w:tcPr>
            <w:tcW w:w="1843" w:type="dxa"/>
          </w:tcPr>
          <w:p w14:paraId="1F0629CE" w14:textId="77777777" w:rsidR="00ED2CFD" w:rsidRPr="00716F0A" w:rsidRDefault="00ED2CFD" w:rsidP="00266160">
            <w:pPr>
              <w:rPr>
                <w:sz w:val="16"/>
                <w:szCs w:val="16"/>
              </w:rPr>
            </w:pPr>
          </w:p>
        </w:tc>
      </w:tr>
      <w:tr w:rsidR="00D10572" w:rsidRPr="006F2024" w14:paraId="1B19812D" w14:textId="77777777" w:rsidTr="00516B66">
        <w:trPr>
          <w:jc w:val="center"/>
        </w:trPr>
        <w:tc>
          <w:tcPr>
            <w:tcW w:w="1336" w:type="dxa"/>
          </w:tcPr>
          <w:p w14:paraId="69401F39" w14:textId="35257801" w:rsidR="00D10572" w:rsidRDefault="00A57453" w:rsidP="00E52B5A">
            <w:pPr>
              <w:jc w:val="center"/>
              <w:rPr>
                <w:sz w:val="20"/>
              </w:rPr>
            </w:pPr>
            <w:proofErr w:type="spellStart"/>
            <w:r>
              <w:rPr>
                <w:sz w:val="20"/>
              </w:rPr>
              <w:t>Guoqing</w:t>
            </w:r>
            <w:proofErr w:type="spellEnd"/>
            <w:r>
              <w:rPr>
                <w:sz w:val="20"/>
              </w:rPr>
              <w:t xml:space="preserve"> Li</w:t>
            </w:r>
          </w:p>
        </w:tc>
        <w:tc>
          <w:tcPr>
            <w:tcW w:w="1531" w:type="dxa"/>
          </w:tcPr>
          <w:p w14:paraId="5BFAB807" w14:textId="79799294" w:rsidR="00D10572" w:rsidRDefault="00A57453" w:rsidP="00716F0A">
            <w:pPr>
              <w:jc w:val="center"/>
              <w:rPr>
                <w:sz w:val="20"/>
              </w:rPr>
            </w:pPr>
            <w:r>
              <w:rPr>
                <w:sz w:val="20"/>
              </w:rPr>
              <w:t>Apple</w:t>
            </w:r>
          </w:p>
        </w:tc>
        <w:tc>
          <w:tcPr>
            <w:tcW w:w="3118" w:type="dxa"/>
          </w:tcPr>
          <w:p w14:paraId="3C72DB14" w14:textId="77777777" w:rsidR="00D10572" w:rsidRDefault="00D10572" w:rsidP="00716F0A">
            <w:pPr>
              <w:jc w:val="center"/>
              <w:rPr>
                <w:sz w:val="20"/>
                <w:lang w:val="en-US"/>
              </w:rPr>
            </w:pPr>
          </w:p>
        </w:tc>
        <w:tc>
          <w:tcPr>
            <w:tcW w:w="1843" w:type="dxa"/>
          </w:tcPr>
          <w:p w14:paraId="1D4B75BE" w14:textId="77777777" w:rsidR="00D10572" w:rsidRPr="00716F0A" w:rsidRDefault="00D10572" w:rsidP="00266160">
            <w:pPr>
              <w:rPr>
                <w:sz w:val="20"/>
              </w:rPr>
            </w:pPr>
          </w:p>
        </w:tc>
        <w:tc>
          <w:tcPr>
            <w:tcW w:w="1843" w:type="dxa"/>
          </w:tcPr>
          <w:p w14:paraId="72F0CDF1" w14:textId="77777777" w:rsidR="00D10572" w:rsidRPr="00716F0A" w:rsidRDefault="00D10572" w:rsidP="00266160">
            <w:pPr>
              <w:rPr>
                <w:sz w:val="16"/>
                <w:szCs w:val="16"/>
              </w:rPr>
            </w:pPr>
          </w:p>
        </w:tc>
      </w:tr>
      <w:tr w:rsidR="00D10572" w:rsidRPr="006F2024" w14:paraId="186CACB8" w14:textId="77777777" w:rsidTr="00516B66">
        <w:trPr>
          <w:jc w:val="center"/>
        </w:trPr>
        <w:tc>
          <w:tcPr>
            <w:tcW w:w="1336" w:type="dxa"/>
          </w:tcPr>
          <w:p w14:paraId="2941FCD8" w14:textId="51898204" w:rsidR="00D10572" w:rsidRDefault="00D10572" w:rsidP="00716F0A">
            <w:pPr>
              <w:jc w:val="center"/>
              <w:rPr>
                <w:sz w:val="20"/>
              </w:rPr>
            </w:pPr>
          </w:p>
        </w:tc>
        <w:tc>
          <w:tcPr>
            <w:tcW w:w="1531" w:type="dxa"/>
          </w:tcPr>
          <w:p w14:paraId="638DB5FF" w14:textId="494E07AE" w:rsidR="00D10572" w:rsidRDefault="00D10572" w:rsidP="00716F0A">
            <w:pPr>
              <w:jc w:val="center"/>
              <w:rPr>
                <w:sz w:val="20"/>
              </w:rPr>
            </w:pPr>
          </w:p>
        </w:tc>
        <w:tc>
          <w:tcPr>
            <w:tcW w:w="3118" w:type="dxa"/>
          </w:tcPr>
          <w:p w14:paraId="4E8BD512" w14:textId="77777777" w:rsidR="00D10572" w:rsidRDefault="00D10572" w:rsidP="00716F0A">
            <w:pPr>
              <w:jc w:val="center"/>
              <w:rPr>
                <w:sz w:val="20"/>
                <w:lang w:val="en-US"/>
              </w:rPr>
            </w:pPr>
          </w:p>
        </w:tc>
        <w:tc>
          <w:tcPr>
            <w:tcW w:w="1843" w:type="dxa"/>
          </w:tcPr>
          <w:p w14:paraId="657A00C8" w14:textId="77777777" w:rsidR="00D10572" w:rsidRPr="00716F0A" w:rsidRDefault="00D10572" w:rsidP="00266160">
            <w:pPr>
              <w:rPr>
                <w:sz w:val="20"/>
              </w:rPr>
            </w:pPr>
          </w:p>
        </w:tc>
        <w:tc>
          <w:tcPr>
            <w:tcW w:w="1843" w:type="dxa"/>
          </w:tcPr>
          <w:p w14:paraId="147CF26B" w14:textId="77777777" w:rsidR="00D10572" w:rsidRPr="00716F0A" w:rsidRDefault="00D10572" w:rsidP="00266160">
            <w:pPr>
              <w:rPr>
                <w:sz w:val="16"/>
                <w:szCs w:val="16"/>
              </w:rPr>
            </w:pPr>
          </w:p>
        </w:tc>
      </w:tr>
      <w:tr w:rsidR="00D10572" w:rsidRPr="006F2024" w14:paraId="562146C4" w14:textId="77777777" w:rsidTr="00516B66">
        <w:trPr>
          <w:jc w:val="center"/>
        </w:trPr>
        <w:tc>
          <w:tcPr>
            <w:tcW w:w="1336" w:type="dxa"/>
          </w:tcPr>
          <w:p w14:paraId="298986F5" w14:textId="75AD6B89" w:rsidR="00D10572" w:rsidRDefault="00D10572" w:rsidP="00716F0A">
            <w:pPr>
              <w:jc w:val="center"/>
              <w:rPr>
                <w:sz w:val="20"/>
              </w:rPr>
            </w:pPr>
          </w:p>
        </w:tc>
        <w:tc>
          <w:tcPr>
            <w:tcW w:w="1531" w:type="dxa"/>
          </w:tcPr>
          <w:p w14:paraId="1C0B1E54" w14:textId="234DAB32" w:rsidR="00D10572" w:rsidRDefault="00D10572" w:rsidP="00716F0A">
            <w:pPr>
              <w:jc w:val="center"/>
              <w:rPr>
                <w:sz w:val="20"/>
              </w:rPr>
            </w:pPr>
          </w:p>
        </w:tc>
        <w:tc>
          <w:tcPr>
            <w:tcW w:w="3118" w:type="dxa"/>
          </w:tcPr>
          <w:p w14:paraId="71972E44" w14:textId="77777777" w:rsidR="00D10572" w:rsidRDefault="00D10572" w:rsidP="00716F0A">
            <w:pPr>
              <w:jc w:val="center"/>
              <w:rPr>
                <w:sz w:val="20"/>
                <w:lang w:val="en-US"/>
              </w:rPr>
            </w:pPr>
          </w:p>
        </w:tc>
        <w:tc>
          <w:tcPr>
            <w:tcW w:w="1843" w:type="dxa"/>
          </w:tcPr>
          <w:p w14:paraId="4FD6D7EB" w14:textId="77777777" w:rsidR="00D10572" w:rsidRPr="00716F0A" w:rsidRDefault="00D10572" w:rsidP="00266160">
            <w:pPr>
              <w:rPr>
                <w:sz w:val="20"/>
              </w:rPr>
            </w:pPr>
          </w:p>
        </w:tc>
        <w:tc>
          <w:tcPr>
            <w:tcW w:w="1843" w:type="dxa"/>
          </w:tcPr>
          <w:p w14:paraId="00263DE6" w14:textId="77777777" w:rsidR="00D10572" w:rsidRPr="00716F0A" w:rsidRDefault="00D10572" w:rsidP="00266160">
            <w:pPr>
              <w:rPr>
                <w:sz w:val="16"/>
                <w:szCs w:val="16"/>
              </w:rPr>
            </w:pPr>
          </w:p>
        </w:tc>
      </w:tr>
      <w:tr w:rsidR="00D10572" w:rsidRPr="006F2024" w14:paraId="26EB5E8D" w14:textId="77777777" w:rsidTr="00516B66">
        <w:trPr>
          <w:jc w:val="center"/>
        </w:trPr>
        <w:tc>
          <w:tcPr>
            <w:tcW w:w="1336" w:type="dxa"/>
          </w:tcPr>
          <w:p w14:paraId="0327A2E9" w14:textId="328C7077" w:rsidR="00D10572" w:rsidRDefault="00D10572" w:rsidP="00716F0A">
            <w:pPr>
              <w:jc w:val="center"/>
              <w:rPr>
                <w:sz w:val="20"/>
              </w:rPr>
            </w:pPr>
          </w:p>
        </w:tc>
        <w:tc>
          <w:tcPr>
            <w:tcW w:w="1531" w:type="dxa"/>
          </w:tcPr>
          <w:p w14:paraId="22A1640B" w14:textId="190366D3" w:rsidR="00D10572" w:rsidRDefault="00D10572" w:rsidP="00716F0A">
            <w:pPr>
              <w:jc w:val="center"/>
              <w:rPr>
                <w:sz w:val="20"/>
              </w:rPr>
            </w:pPr>
          </w:p>
        </w:tc>
        <w:tc>
          <w:tcPr>
            <w:tcW w:w="3118" w:type="dxa"/>
          </w:tcPr>
          <w:p w14:paraId="2487B199" w14:textId="77777777" w:rsidR="00D10572" w:rsidRDefault="00D10572" w:rsidP="00716F0A">
            <w:pPr>
              <w:jc w:val="center"/>
              <w:rPr>
                <w:sz w:val="20"/>
                <w:lang w:val="en-US"/>
              </w:rPr>
            </w:pPr>
          </w:p>
        </w:tc>
        <w:tc>
          <w:tcPr>
            <w:tcW w:w="1843" w:type="dxa"/>
          </w:tcPr>
          <w:p w14:paraId="04B4FC86" w14:textId="77777777" w:rsidR="00D10572" w:rsidRPr="00716F0A" w:rsidRDefault="00D10572" w:rsidP="00266160">
            <w:pPr>
              <w:rPr>
                <w:sz w:val="20"/>
              </w:rPr>
            </w:pPr>
          </w:p>
        </w:tc>
        <w:tc>
          <w:tcPr>
            <w:tcW w:w="1843" w:type="dxa"/>
          </w:tcPr>
          <w:p w14:paraId="2E484E2A" w14:textId="77777777" w:rsidR="00D10572" w:rsidRPr="00716F0A" w:rsidRDefault="00D10572" w:rsidP="00266160">
            <w:pPr>
              <w:rPr>
                <w:sz w:val="16"/>
                <w:szCs w:val="16"/>
              </w:rPr>
            </w:pPr>
          </w:p>
        </w:tc>
      </w:tr>
      <w:tr w:rsidR="004C4CE6" w:rsidRPr="006F2024" w14:paraId="0A7C3156" w14:textId="77777777" w:rsidTr="00464DA4">
        <w:trPr>
          <w:trHeight w:val="206"/>
          <w:jc w:val="center"/>
        </w:trPr>
        <w:tc>
          <w:tcPr>
            <w:tcW w:w="1336" w:type="dxa"/>
          </w:tcPr>
          <w:p w14:paraId="140123AC" w14:textId="6E998FF2" w:rsidR="004C4CE6" w:rsidRPr="00E52B5A" w:rsidRDefault="004C4CE6" w:rsidP="004C4CE6">
            <w:pPr>
              <w:jc w:val="center"/>
              <w:rPr>
                <w:sz w:val="20"/>
              </w:rPr>
            </w:pPr>
          </w:p>
        </w:tc>
        <w:tc>
          <w:tcPr>
            <w:tcW w:w="1531" w:type="dxa"/>
          </w:tcPr>
          <w:p w14:paraId="0AC231F0" w14:textId="50C34777" w:rsidR="004C4CE6" w:rsidRDefault="004C4CE6" w:rsidP="00716F0A">
            <w:pPr>
              <w:jc w:val="center"/>
              <w:rPr>
                <w:sz w:val="20"/>
              </w:rPr>
            </w:pPr>
          </w:p>
        </w:tc>
        <w:tc>
          <w:tcPr>
            <w:tcW w:w="3118" w:type="dxa"/>
          </w:tcPr>
          <w:p w14:paraId="57027D5B" w14:textId="77777777" w:rsidR="004C4CE6" w:rsidRDefault="004C4CE6" w:rsidP="00716F0A">
            <w:pPr>
              <w:jc w:val="center"/>
              <w:rPr>
                <w:sz w:val="20"/>
                <w:lang w:val="en-US"/>
              </w:rPr>
            </w:pPr>
          </w:p>
        </w:tc>
        <w:tc>
          <w:tcPr>
            <w:tcW w:w="1843" w:type="dxa"/>
          </w:tcPr>
          <w:p w14:paraId="158FFC9B" w14:textId="77777777" w:rsidR="004C4CE6" w:rsidRPr="00716F0A" w:rsidRDefault="004C4CE6" w:rsidP="00266160">
            <w:pPr>
              <w:rPr>
                <w:sz w:val="20"/>
              </w:rPr>
            </w:pPr>
          </w:p>
        </w:tc>
        <w:tc>
          <w:tcPr>
            <w:tcW w:w="1843" w:type="dxa"/>
          </w:tcPr>
          <w:p w14:paraId="4FDA730A" w14:textId="77777777" w:rsidR="004C4CE6" w:rsidRPr="00716F0A" w:rsidRDefault="004C4CE6" w:rsidP="00266160">
            <w:pPr>
              <w:rPr>
                <w:sz w:val="16"/>
                <w:szCs w:val="16"/>
              </w:rPr>
            </w:pPr>
          </w:p>
        </w:tc>
      </w:tr>
      <w:tr w:rsidR="00673876" w:rsidRPr="006F2024" w14:paraId="27DAFF0B" w14:textId="77777777" w:rsidTr="00464DA4">
        <w:trPr>
          <w:trHeight w:val="206"/>
          <w:jc w:val="center"/>
        </w:trPr>
        <w:tc>
          <w:tcPr>
            <w:tcW w:w="1336" w:type="dxa"/>
          </w:tcPr>
          <w:p w14:paraId="3CD92467" w14:textId="3133773B" w:rsidR="00673876" w:rsidRDefault="00673876" w:rsidP="004C4CE6">
            <w:pPr>
              <w:jc w:val="center"/>
              <w:rPr>
                <w:sz w:val="20"/>
              </w:rPr>
            </w:pPr>
          </w:p>
        </w:tc>
        <w:tc>
          <w:tcPr>
            <w:tcW w:w="1531" w:type="dxa"/>
          </w:tcPr>
          <w:p w14:paraId="71564E58" w14:textId="14343073" w:rsidR="00673876" w:rsidRDefault="00673876" w:rsidP="00716F0A">
            <w:pPr>
              <w:jc w:val="center"/>
              <w:rPr>
                <w:sz w:val="20"/>
              </w:rPr>
            </w:pPr>
          </w:p>
        </w:tc>
        <w:tc>
          <w:tcPr>
            <w:tcW w:w="3118" w:type="dxa"/>
          </w:tcPr>
          <w:p w14:paraId="17087863" w14:textId="77777777" w:rsidR="00673876" w:rsidRDefault="00673876" w:rsidP="00716F0A">
            <w:pPr>
              <w:jc w:val="center"/>
              <w:rPr>
                <w:sz w:val="20"/>
                <w:lang w:val="en-US"/>
              </w:rPr>
            </w:pPr>
          </w:p>
        </w:tc>
        <w:tc>
          <w:tcPr>
            <w:tcW w:w="1843" w:type="dxa"/>
          </w:tcPr>
          <w:p w14:paraId="3AFF2F87" w14:textId="77777777" w:rsidR="00673876" w:rsidRPr="00716F0A" w:rsidRDefault="00673876" w:rsidP="00266160">
            <w:pPr>
              <w:rPr>
                <w:sz w:val="20"/>
              </w:rPr>
            </w:pPr>
          </w:p>
        </w:tc>
        <w:tc>
          <w:tcPr>
            <w:tcW w:w="1843" w:type="dxa"/>
          </w:tcPr>
          <w:p w14:paraId="6ACF2568" w14:textId="77777777" w:rsidR="00673876" w:rsidRPr="00716F0A" w:rsidRDefault="00673876" w:rsidP="00266160">
            <w:pPr>
              <w:rPr>
                <w:sz w:val="16"/>
                <w:szCs w:val="16"/>
              </w:rPr>
            </w:pPr>
          </w:p>
        </w:tc>
      </w:tr>
    </w:tbl>
    <w:p w14:paraId="47F44892" w14:textId="77777777" w:rsidR="00CA09B2" w:rsidRPr="006F2024" w:rsidRDefault="00F51684">
      <w:pPr>
        <w:pStyle w:val="T1"/>
        <w:spacing w:after="120"/>
        <w:rPr>
          <w:sz w:val="22"/>
          <w:lang w:val="en-US"/>
        </w:rPr>
      </w:pPr>
      <w:r>
        <w:rPr>
          <w:noProof/>
          <w:lang w:val="en-US"/>
        </w:rPr>
        <mc:AlternateContent>
          <mc:Choice Requires="wps">
            <w:drawing>
              <wp:anchor distT="0" distB="0" distL="114300" distR="114300" simplePos="0" relativeHeight="251650560" behindDoc="0" locked="0" layoutInCell="1" allowOverlap="1" wp14:anchorId="6D2D3AE2" wp14:editId="7B38DAFC">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A5712" w14:textId="77777777" w:rsidR="00B93B3C" w:rsidRDefault="00B93B3C">
                            <w:pPr>
                              <w:pStyle w:val="T1"/>
                              <w:spacing w:after="120"/>
                            </w:pPr>
                            <w:r>
                              <w:t>Abstract</w:t>
                            </w:r>
                          </w:p>
                          <w:p w14:paraId="783AF8B2" w14:textId="0A7DD794" w:rsidR="00B93B3C" w:rsidRDefault="00B93B3C" w:rsidP="00DC2734">
                            <w:pPr>
                              <w:jc w:val="center"/>
                            </w:pPr>
                            <w:r>
                              <w:t xml:space="preserve">This document describes the </w:t>
                            </w:r>
                            <w:bookmarkStart w:id="0" w:name="_GoBack"/>
                            <w:r w:rsidR="00FC15AA" w:rsidRPr="0037669E">
                              <w:rPr>
                                <w:lang w:val="en-US"/>
                              </w:rPr>
                              <w:t>Dete</w:t>
                            </w:r>
                            <w:r w:rsidR="00FC15AA">
                              <w:rPr>
                                <w:lang w:val="en-US"/>
                              </w:rPr>
                              <w:t xml:space="preserve">rmination of Bloom Filter Size and PADP Usage Guidelines </w:t>
                            </w:r>
                          </w:p>
                          <w:bookmarkEnd w:id="0"/>
                          <w:p w14:paraId="0963B67C" w14:textId="77777777" w:rsidR="00B93B3C" w:rsidRDefault="00B93B3C" w:rsidP="00DC2734">
                            <w:pPr>
                              <w:jc w:val="center"/>
                            </w:pPr>
                          </w:p>
                          <w:p w14:paraId="515C633A" w14:textId="77777777" w:rsidR="00B93B3C" w:rsidRPr="007E42F9" w:rsidRDefault="00B93B3C" w:rsidP="007E42F9">
                            <w:pPr>
                              <w:widowControl w:val="0"/>
                              <w:spacing w:before="120"/>
                              <w:ind w:left="360"/>
                              <w:jc w:val="center"/>
                              <w:rPr>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05pt;margin-top:13.65pt;width:468pt;height:2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" stroked="f">
                <v:textbox>
                  <w:txbxContent>
                    <w:p w14:paraId="0A8A5712" w14:textId="77777777" w:rsidR="00B93B3C" w:rsidRDefault="00B93B3C">
                      <w:pPr>
                        <w:pStyle w:val="T1"/>
                        <w:spacing w:after="120"/>
                      </w:pPr>
                      <w:r>
                        <w:t>Abstract</w:t>
                      </w:r>
                    </w:p>
                    <w:p w14:paraId="783AF8B2" w14:textId="0A7DD794" w:rsidR="00B93B3C" w:rsidRDefault="00B93B3C" w:rsidP="00DC2734">
                      <w:pPr>
                        <w:jc w:val="center"/>
                      </w:pPr>
                      <w:r>
                        <w:t xml:space="preserve">This document describes the </w:t>
                      </w:r>
                      <w:bookmarkStart w:id="1" w:name="_GoBack"/>
                      <w:r w:rsidR="00FC15AA" w:rsidRPr="0037669E">
                        <w:rPr>
                          <w:lang w:val="en-US"/>
                        </w:rPr>
                        <w:t>Dete</w:t>
                      </w:r>
                      <w:r w:rsidR="00FC15AA">
                        <w:rPr>
                          <w:lang w:val="en-US"/>
                        </w:rPr>
                        <w:t xml:space="preserve">rmination of Bloom Filter Size and PADP Usage Guidelines </w:t>
                      </w:r>
                    </w:p>
                    <w:bookmarkEnd w:id="1"/>
                    <w:p w14:paraId="0963B67C" w14:textId="77777777" w:rsidR="00B93B3C" w:rsidRDefault="00B93B3C" w:rsidP="00DC2734">
                      <w:pPr>
                        <w:jc w:val="center"/>
                      </w:pPr>
                    </w:p>
                    <w:p w14:paraId="515C633A" w14:textId="77777777" w:rsidR="00B93B3C" w:rsidRPr="007E42F9" w:rsidRDefault="00B93B3C" w:rsidP="007E42F9">
                      <w:pPr>
                        <w:widowControl w:val="0"/>
                        <w:spacing w:before="120"/>
                        <w:ind w:left="360"/>
                        <w:jc w:val="center"/>
                        <w:rPr>
                          <w:szCs w:val="24"/>
                          <w:lang w:val="en-US"/>
                        </w:rPr>
                      </w:pPr>
                    </w:p>
                  </w:txbxContent>
                </v:textbox>
              </v:shape>
            </w:pict>
          </mc:Fallback>
        </mc:AlternateContent>
      </w:r>
    </w:p>
    <w:p w14:paraId="0190DAF1" w14:textId="763798B9" w:rsidR="00ED2CFD" w:rsidRDefault="00ED2CFD" w:rsidP="006C3746">
      <w:pPr>
        <w:pStyle w:val="SP3204811"/>
        <w:numPr>
          <w:ilvl w:val="0"/>
          <w:numId w:val="16"/>
        </w:numPr>
        <w:spacing w:before="480" w:after="240"/>
        <w:rPr>
          <w:lang w:val="en-US"/>
        </w:rPr>
      </w:pPr>
    </w:p>
    <w:p w14:paraId="7918DBF7" w14:textId="77777777" w:rsidR="00ED2CFD" w:rsidRPr="00ED2CFD" w:rsidRDefault="00ED2CFD" w:rsidP="00ED2CFD"/>
    <w:p w14:paraId="39600AD5" w14:textId="77777777" w:rsidR="00ED2CFD" w:rsidRPr="00ED2CFD" w:rsidRDefault="00ED2CFD" w:rsidP="00ED2CFD"/>
    <w:p w14:paraId="0B23ECB7" w14:textId="77777777" w:rsidR="00ED2CFD" w:rsidRPr="00ED2CFD" w:rsidRDefault="00ED2CFD" w:rsidP="00ED2CFD"/>
    <w:p w14:paraId="46842F87" w14:textId="77777777" w:rsidR="00ED2CFD" w:rsidRPr="00ED2CFD" w:rsidRDefault="00ED2CFD" w:rsidP="00ED2CFD"/>
    <w:p w14:paraId="65EE8C07" w14:textId="77777777" w:rsidR="00ED2CFD" w:rsidRPr="00ED2CFD" w:rsidRDefault="00ED2CFD" w:rsidP="00ED2CFD"/>
    <w:p w14:paraId="1D384A22" w14:textId="77777777" w:rsidR="00ED2CFD" w:rsidRPr="00ED2CFD" w:rsidRDefault="00ED2CFD" w:rsidP="00ED2CFD"/>
    <w:p w14:paraId="4B90A491" w14:textId="77777777" w:rsidR="00ED2CFD" w:rsidRPr="00ED2CFD" w:rsidRDefault="00ED2CFD" w:rsidP="00ED2CFD"/>
    <w:p w14:paraId="10DD322F" w14:textId="77777777" w:rsidR="00ED2CFD" w:rsidRPr="00ED2CFD" w:rsidRDefault="00ED2CFD" w:rsidP="00ED2CFD"/>
    <w:p w14:paraId="37970C3A" w14:textId="77777777" w:rsidR="00ED2CFD" w:rsidRPr="00ED2CFD" w:rsidRDefault="00ED2CFD" w:rsidP="00ED2CFD"/>
    <w:p w14:paraId="3E66F32F" w14:textId="77777777" w:rsidR="00ED2CFD" w:rsidRPr="00ED2CFD" w:rsidRDefault="00ED2CFD" w:rsidP="00ED2CFD"/>
    <w:p w14:paraId="321BC614" w14:textId="77777777" w:rsidR="00ED2CFD" w:rsidRPr="00ED2CFD" w:rsidRDefault="00ED2CFD" w:rsidP="00ED2CFD"/>
    <w:p w14:paraId="5AF44046" w14:textId="77777777" w:rsidR="00ED2CFD" w:rsidRPr="00ED2CFD" w:rsidRDefault="00ED2CFD" w:rsidP="00ED2CFD"/>
    <w:p w14:paraId="6ADD518F" w14:textId="77777777" w:rsidR="00ED2CFD" w:rsidRPr="00ED2CFD" w:rsidRDefault="00ED2CFD" w:rsidP="00ED2CFD"/>
    <w:p w14:paraId="4A80A6B2" w14:textId="77777777" w:rsidR="00ED2CFD" w:rsidRPr="00ED2CFD" w:rsidRDefault="00ED2CFD" w:rsidP="00ED2CFD"/>
    <w:p w14:paraId="2B127D7A" w14:textId="77777777" w:rsidR="00ED2CFD" w:rsidRPr="00ED2CFD" w:rsidRDefault="00ED2CFD" w:rsidP="00ED2CFD"/>
    <w:p w14:paraId="4A47CE99" w14:textId="77777777" w:rsidR="00ED2CFD" w:rsidRPr="00ED2CFD" w:rsidRDefault="00ED2CFD" w:rsidP="00ED2CFD"/>
    <w:p w14:paraId="5033B1DA" w14:textId="77777777" w:rsidR="00ED2CFD" w:rsidRPr="00ED2CFD" w:rsidRDefault="00ED2CFD" w:rsidP="00ED2CFD"/>
    <w:p w14:paraId="6DA3F46C" w14:textId="77777777" w:rsidR="00ED2CFD" w:rsidRPr="00ED2CFD" w:rsidRDefault="00ED2CFD" w:rsidP="00ED2CFD"/>
    <w:p w14:paraId="74069EA9" w14:textId="77777777" w:rsidR="00ED2CFD" w:rsidRPr="00ED2CFD" w:rsidRDefault="00ED2CFD" w:rsidP="00ED2CFD"/>
    <w:p w14:paraId="030C78DB" w14:textId="77777777" w:rsidR="00ED2CFD" w:rsidRPr="00ED2CFD" w:rsidRDefault="00ED2CFD" w:rsidP="00ED2CFD"/>
    <w:p w14:paraId="5FF3BA35" w14:textId="77777777" w:rsidR="00ED2CFD" w:rsidRPr="00ED2CFD" w:rsidRDefault="00ED2CFD" w:rsidP="00ED2CFD"/>
    <w:p w14:paraId="15A5A56D" w14:textId="77777777" w:rsidR="00ED2CFD" w:rsidRPr="00ED2CFD" w:rsidRDefault="00ED2CFD" w:rsidP="00ED2CFD"/>
    <w:p w14:paraId="2B0AA2F8" w14:textId="77777777" w:rsidR="00ED2CFD" w:rsidRPr="00ED2CFD" w:rsidRDefault="00ED2CFD" w:rsidP="00ED2CFD"/>
    <w:p w14:paraId="6A22FE1E" w14:textId="77777777" w:rsidR="00ED2CFD" w:rsidRPr="00ED2CFD" w:rsidRDefault="00ED2CFD" w:rsidP="00ED2CFD"/>
    <w:p w14:paraId="33262C12" w14:textId="77777777" w:rsidR="00ED2CFD" w:rsidRPr="00ED2CFD" w:rsidRDefault="00ED2CFD" w:rsidP="00ED2CFD"/>
    <w:p w14:paraId="69234CBD" w14:textId="77777777" w:rsidR="00ED2CFD" w:rsidRPr="00ED2CFD" w:rsidRDefault="00ED2CFD" w:rsidP="00ED2CFD"/>
    <w:p w14:paraId="3B25CFFC" w14:textId="77777777" w:rsidR="00ED2CFD" w:rsidRPr="00ED2CFD" w:rsidRDefault="00ED2CFD" w:rsidP="00983D7D">
      <w:pPr>
        <w:jc w:val="center"/>
      </w:pPr>
    </w:p>
    <w:p w14:paraId="65C998BB" w14:textId="17DED665" w:rsidR="00983D7D" w:rsidRDefault="00983D7D" w:rsidP="00983D7D">
      <w:pPr>
        <w:pStyle w:val="T"/>
        <w:spacing w:before="0" w:after="0" w:line="240" w:lineRule="auto"/>
        <w:rPr>
          <w:rFonts w:ascii="Arial" w:hAnsi="Arial" w:cs="Arial"/>
          <w:b/>
          <w:w w:val="100"/>
        </w:rPr>
      </w:pPr>
      <w:bookmarkStart w:id="2" w:name="Annex_AQ2"/>
      <w:r>
        <w:rPr>
          <w:rFonts w:ascii="Arial" w:hAnsi="Arial" w:cs="Arial"/>
          <w:b/>
          <w:w w:val="100"/>
        </w:rPr>
        <w:t>Annex A</w:t>
      </w:r>
    </w:p>
    <w:p w14:paraId="07F307A0" w14:textId="77777777" w:rsidR="00983D7D" w:rsidRDefault="00983D7D" w:rsidP="00983D7D">
      <w:pPr>
        <w:pStyle w:val="T"/>
        <w:spacing w:before="0" w:after="0" w:line="240" w:lineRule="auto"/>
        <w:rPr>
          <w:rFonts w:ascii="Arial" w:hAnsi="Arial" w:cs="Arial"/>
          <w:b/>
          <w:w w:val="100"/>
        </w:rPr>
      </w:pPr>
    </w:p>
    <w:p w14:paraId="3A53703E" w14:textId="77777777" w:rsidR="00983D7D" w:rsidRDefault="00983D7D" w:rsidP="00983D7D">
      <w:pPr>
        <w:pStyle w:val="T"/>
        <w:spacing w:before="0" w:after="0" w:line="240" w:lineRule="auto"/>
        <w:rPr>
          <w:rFonts w:ascii="Arial" w:hAnsi="Arial" w:cs="Arial"/>
          <w:b/>
          <w:w w:val="100"/>
        </w:rPr>
      </w:pPr>
      <w:r w:rsidRPr="00713352">
        <w:rPr>
          <w:rFonts w:ascii="Arial" w:hAnsi="Arial" w:cs="Arial"/>
          <w:b/>
          <w:w w:val="100"/>
        </w:rPr>
        <w:t>(</w:t>
      </w:r>
      <w:r>
        <w:rPr>
          <w:rFonts w:ascii="Arial" w:hAnsi="Arial" w:cs="Arial"/>
          <w:b/>
          <w:w w:val="100"/>
        </w:rPr>
        <w:t>Inf</w:t>
      </w:r>
      <w:r w:rsidRPr="00713352">
        <w:rPr>
          <w:rFonts w:ascii="Arial" w:hAnsi="Arial" w:cs="Arial"/>
          <w:b/>
          <w:w w:val="100"/>
        </w:rPr>
        <w:t>ormative)</w:t>
      </w:r>
    </w:p>
    <w:p w14:paraId="5941547F" w14:textId="77777777" w:rsidR="00983D7D" w:rsidRDefault="00983D7D" w:rsidP="00983D7D">
      <w:pPr>
        <w:pStyle w:val="T"/>
        <w:spacing w:before="0" w:after="0" w:line="240" w:lineRule="auto"/>
        <w:rPr>
          <w:rFonts w:ascii="Arial" w:hAnsi="Arial" w:cs="Arial"/>
          <w:b/>
          <w:w w:val="100"/>
        </w:rPr>
      </w:pPr>
    </w:p>
    <w:p w14:paraId="2A123D2F" w14:textId="664C4ACF" w:rsidR="00983D7D" w:rsidRDefault="00983D7D" w:rsidP="00983D7D">
      <w:pPr>
        <w:pStyle w:val="T"/>
        <w:spacing w:before="0" w:after="0" w:line="240" w:lineRule="auto"/>
        <w:rPr>
          <w:rFonts w:ascii="Arial" w:hAnsi="Arial" w:cs="Arial"/>
          <w:b/>
          <w:w w:val="100"/>
        </w:rPr>
      </w:pPr>
      <w:r>
        <w:rPr>
          <w:rFonts w:ascii="Arial" w:hAnsi="Arial" w:cs="Arial"/>
          <w:b/>
          <w:w w:val="100"/>
        </w:rPr>
        <w:t xml:space="preserve">A.1: Determination of Bloom Filter Size, </w:t>
      </w:r>
      <w:r w:rsidRPr="0037669E">
        <w:rPr>
          <w:rFonts w:ascii="Arial" w:hAnsi="Arial" w:cs="Arial"/>
          <w:b/>
          <w:i/>
          <w:w w:val="100"/>
        </w:rPr>
        <w:t>m</w:t>
      </w:r>
    </w:p>
    <w:bookmarkEnd w:id="2"/>
    <w:p w14:paraId="01F51C1F" w14:textId="77777777" w:rsidR="00983D7D" w:rsidRPr="00713352" w:rsidRDefault="00983D7D" w:rsidP="00983D7D">
      <w:pPr>
        <w:pStyle w:val="T"/>
        <w:spacing w:before="0" w:after="0" w:line="240" w:lineRule="auto"/>
        <w:rPr>
          <w:rFonts w:ascii="Arial" w:hAnsi="Arial" w:cs="Arial"/>
          <w:b/>
          <w:w w:val="100"/>
        </w:rPr>
      </w:pPr>
    </w:p>
    <w:p w14:paraId="1058B544" w14:textId="55453EA7" w:rsidR="00F96EEC" w:rsidRDefault="00983D7D" w:rsidP="003D0090">
      <w:pPr>
        <w:pStyle w:val="T"/>
        <w:spacing w:before="0" w:after="0" w:line="240" w:lineRule="auto"/>
        <w:rPr>
          <w:w w:val="100"/>
        </w:rPr>
      </w:pPr>
      <w:r>
        <w:rPr>
          <w:w w:val="100"/>
        </w:rPr>
        <w:t>A Bloom filter is a space-efficient probabilistic data structure</w:t>
      </w:r>
      <w:r w:rsidR="000C436A">
        <w:rPr>
          <w:w w:val="100"/>
        </w:rPr>
        <w:t xml:space="preserve"> used to test if a</w:t>
      </w:r>
      <w:r w:rsidR="00556A91">
        <w:rPr>
          <w:w w:val="100"/>
        </w:rPr>
        <w:t>n element</w:t>
      </w:r>
      <w:r w:rsidR="000C436A">
        <w:rPr>
          <w:w w:val="100"/>
        </w:rPr>
        <w:t xml:space="preserve"> (i.e. </w:t>
      </w:r>
      <w:r w:rsidR="00556A91">
        <w:rPr>
          <w:w w:val="100"/>
        </w:rPr>
        <w:t>service</w:t>
      </w:r>
      <w:r w:rsidR="000C436A">
        <w:rPr>
          <w:w w:val="100"/>
        </w:rPr>
        <w:t>)</w:t>
      </w:r>
      <w:r>
        <w:rPr>
          <w:w w:val="100"/>
        </w:rPr>
        <w:t xml:space="preserve"> is a member of a set. </w:t>
      </w:r>
      <w:r w:rsidR="003D0090">
        <w:rPr>
          <w:w w:val="100"/>
        </w:rPr>
        <w:t xml:space="preserve">A Bloom filter is an array of </w:t>
      </w:r>
      <w:r w:rsidR="003D0090" w:rsidRPr="00E83065">
        <w:rPr>
          <w:i/>
          <w:w w:val="100"/>
        </w:rPr>
        <w:t>m</w:t>
      </w:r>
      <w:r w:rsidR="003D0090">
        <w:rPr>
          <w:w w:val="100"/>
        </w:rPr>
        <w:t xml:space="preserve"> bits, representing a set S={x</w:t>
      </w:r>
      <w:r w:rsidR="003D0090" w:rsidRPr="00E83065">
        <w:rPr>
          <w:w w:val="100"/>
          <w:vertAlign w:val="subscript"/>
        </w:rPr>
        <w:t>1</w:t>
      </w:r>
      <w:r w:rsidR="003D0090">
        <w:rPr>
          <w:w w:val="100"/>
        </w:rPr>
        <w:t>, x</w:t>
      </w:r>
      <w:r w:rsidR="003D0090" w:rsidRPr="00E83065">
        <w:rPr>
          <w:w w:val="100"/>
          <w:vertAlign w:val="subscript"/>
        </w:rPr>
        <w:t>2</w:t>
      </w:r>
      <w:proofErr w:type="gramStart"/>
      <w:r w:rsidR="003D0090">
        <w:rPr>
          <w:w w:val="100"/>
        </w:rPr>
        <w:t>, …,</w:t>
      </w:r>
      <w:proofErr w:type="gramEnd"/>
      <w:r w:rsidR="003D0090">
        <w:rPr>
          <w:w w:val="100"/>
        </w:rPr>
        <w:t xml:space="preserve"> </w:t>
      </w:r>
      <w:proofErr w:type="spellStart"/>
      <w:r w:rsidR="000D317C">
        <w:rPr>
          <w:w w:val="100"/>
        </w:rPr>
        <w:t>x</w:t>
      </w:r>
      <w:r w:rsidR="000D317C" w:rsidRPr="00E83065">
        <w:rPr>
          <w:i/>
          <w:w w:val="100"/>
          <w:vertAlign w:val="subscript"/>
        </w:rPr>
        <w:t>n</w:t>
      </w:r>
      <w:proofErr w:type="spellEnd"/>
      <w:r w:rsidR="003D0090">
        <w:rPr>
          <w:w w:val="100"/>
        </w:rPr>
        <w:t xml:space="preserve">} </w:t>
      </w:r>
      <w:r w:rsidR="000D317C">
        <w:rPr>
          <w:w w:val="100"/>
        </w:rPr>
        <w:t xml:space="preserve">of </w:t>
      </w:r>
      <w:r w:rsidR="000D317C" w:rsidRPr="00E83065">
        <w:rPr>
          <w:i/>
          <w:w w:val="100"/>
        </w:rPr>
        <w:t>n</w:t>
      </w:r>
      <w:r w:rsidR="000D317C">
        <w:rPr>
          <w:w w:val="100"/>
        </w:rPr>
        <w:t xml:space="preserve"> </w:t>
      </w:r>
      <w:r w:rsidR="000C436A">
        <w:rPr>
          <w:w w:val="100"/>
        </w:rPr>
        <w:t>services</w:t>
      </w:r>
      <w:r w:rsidR="000D317C">
        <w:rPr>
          <w:w w:val="100"/>
        </w:rPr>
        <w:t xml:space="preserve">. These </w:t>
      </w:r>
      <w:r w:rsidR="000D317C" w:rsidRPr="00E83065">
        <w:rPr>
          <w:i/>
          <w:w w:val="100"/>
        </w:rPr>
        <w:t>m</w:t>
      </w:r>
      <w:r w:rsidR="000D317C">
        <w:rPr>
          <w:w w:val="100"/>
        </w:rPr>
        <w:t>-bits</w:t>
      </w:r>
      <w:r w:rsidR="00932214">
        <w:rPr>
          <w:w w:val="100"/>
        </w:rPr>
        <w:t xml:space="preserve"> are </w:t>
      </w:r>
      <w:proofErr w:type="spellStart"/>
      <w:r w:rsidR="00932214">
        <w:rPr>
          <w:w w:val="100"/>
        </w:rPr>
        <w:t>initiatlly</w:t>
      </w:r>
      <w:proofErr w:type="spellEnd"/>
      <w:r w:rsidR="00932214">
        <w:rPr>
          <w:w w:val="100"/>
        </w:rPr>
        <w:t xml:space="preserve"> set to all zero</w:t>
      </w:r>
      <w:r w:rsidR="000C436A">
        <w:rPr>
          <w:w w:val="100"/>
        </w:rPr>
        <w:t>. A service</w:t>
      </w:r>
      <w:r w:rsidR="00932214">
        <w:rPr>
          <w:w w:val="100"/>
        </w:rPr>
        <w:t xml:space="preserve"> x</w:t>
      </w:r>
      <w:r w:rsidR="000D317C">
        <w:rPr>
          <w:w w:val="100"/>
        </w:rPr>
        <w:t xml:space="preserve"> is </w:t>
      </w:r>
      <w:r w:rsidR="001C1E13">
        <w:rPr>
          <w:w w:val="100"/>
        </w:rPr>
        <w:t xml:space="preserve">mapped </w:t>
      </w:r>
      <w:r w:rsidR="00441291">
        <w:rPr>
          <w:w w:val="100"/>
        </w:rPr>
        <w:t>to a random number uniforml</w:t>
      </w:r>
      <w:r w:rsidR="00932214">
        <w:rPr>
          <w:w w:val="100"/>
        </w:rPr>
        <w:t>y between 1</w:t>
      </w:r>
      <w:proofErr w:type="gramStart"/>
      <w:r w:rsidR="00932214">
        <w:rPr>
          <w:w w:val="100"/>
        </w:rPr>
        <w:t>, …,</w:t>
      </w:r>
      <w:proofErr w:type="gramEnd"/>
      <w:r w:rsidR="00932214">
        <w:rPr>
          <w:w w:val="100"/>
        </w:rPr>
        <w:t xml:space="preserve"> </w:t>
      </w:r>
      <w:r w:rsidR="00932214" w:rsidRPr="00E83065">
        <w:rPr>
          <w:i/>
          <w:w w:val="100"/>
        </w:rPr>
        <w:t>m</w:t>
      </w:r>
      <w:r w:rsidR="00932214">
        <w:rPr>
          <w:w w:val="100"/>
        </w:rPr>
        <w:t xml:space="preserve"> </w:t>
      </w:r>
      <w:r w:rsidR="001C1E13">
        <w:rPr>
          <w:w w:val="100"/>
        </w:rPr>
        <w:t xml:space="preserve">by </w:t>
      </w:r>
      <w:r w:rsidR="00932214">
        <w:rPr>
          <w:w w:val="100"/>
        </w:rPr>
        <w:t xml:space="preserve">using </w:t>
      </w:r>
      <w:r w:rsidR="00932214" w:rsidRPr="00E83065">
        <w:rPr>
          <w:i/>
          <w:w w:val="100"/>
        </w:rPr>
        <w:t>k</w:t>
      </w:r>
      <w:r w:rsidR="00932214">
        <w:rPr>
          <w:w w:val="100"/>
        </w:rPr>
        <w:t xml:space="preserve"> h</w:t>
      </w:r>
      <w:r w:rsidR="001C1E13">
        <w:rPr>
          <w:w w:val="100"/>
        </w:rPr>
        <w:t>ash functions</w:t>
      </w:r>
      <w:r w:rsidR="00441291">
        <w:rPr>
          <w:w w:val="100"/>
        </w:rPr>
        <w:t xml:space="preserve">, </w:t>
      </w:r>
      <w:r w:rsidR="00441291" w:rsidRPr="00E83065">
        <w:rPr>
          <w:i/>
          <w:w w:val="100"/>
        </w:rPr>
        <w:t>h</w:t>
      </w:r>
      <w:r w:rsidR="00441291" w:rsidRPr="00E83065">
        <w:rPr>
          <w:i/>
          <w:w w:val="100"/>
          <w:vertAlign w:val="subscript"/>
        </w:rPr>
        <w:t>i</w:t>
      </w:r>
      <w:r w:rsidR="00441291">
        <w:rPr>
          <w:w w:val="100"/>
        </w:rPr>
        <w:t>(</w:t>
      </w:r>
      <w:r w:rsidR="00441291" w:rsidRPr="00E83065">
        <w:rPr>
          <w:i/>
          <w:w w:val="100"/>
        </w:rPr>
        <w:t>k</w:t>
      </w:r>
      <w:r w:rsidR="00441291">
        <w:rPr>
          <w:w w:val="100"/>
        </w:rPr>
        <w:t xml:space="preserve">), for 1≤ </w:t>
      </w:r>
      <w:proofErr w:type="spellStart"/>
      <w:r w:rsidR="00441291" w:rsidRPr="00E83065">
        <w:rPr>
          <w:i/>
          <w:w w:val="100"/>
        </w:rPr>
        <w:t>i</w:t>
      </w:r>
      <w:proofErr w:type="spellEnd"/>
      <w:r w:rsidR="00441291">
        <w:rPr>
          <w:w w:val="100"/>
        </w:rPr>
        <w:t xml:space="preserve"> ≤ </w:t>
      </w:r>
      <w:r w:rsidR="00441291" w:rsidRPr="00E83065">
        <w:rPr>
          <w:i/>
          <w:w w:val="100"/>
        </w:rPr>
        <w:t>k</w:t>
      </w:r>
      <w:r w:rsidR="00441291">
        <w:rPr>
          <w:w w:val="100"/>
        </w:rPr>
        <w:t>.</w:t>
      </w:r>
      <w:r w:rsidR="00F96EEC">
        <w:rPr>
          <w:w w:val="100"/>
        </w:rPr>
        <w:t xml:space="preserve"> </w:t>
      </w:r>
    </w:p>
    <w:p w14:paraId="371920A9" w14:textId="77777777" w:rsidR="00F96EEC" w:rsidRDefault="00F96EEC" w:rsidP="003D0090">
      <w:pPr>
        <w:pStyle w:val="T"/>
        <w:spacing w:before="0" w:after="0" w:line="240" w:lineRule="auto"/>
        <w:rPr>
          <w:w w:val="100"/>
        </w:rPr>
      </w:pPr>
    </w:p>
    <w:p w14:paraId="4DEADADB" w14:textId="4A92CA12" w:rsidR="00983D7D" w:rsidRDefault="000C436A" w:rsidP="003D0090">
      <w:pPr>
        <w:pStyle w:val="T"/>
        <w:spacing w:before="0" w:after="0" w:line="240" w:lineRule="auto"/>
        <w:rPr>
          <w:w w:val="100"/>
        </w:rPr>
      </w:pPr>
      <w:r>
        <w:rPr>
          <w:w w:val="100"/>
        </w:rPr>
        <w:t>A service</w:t>
      </w:r>
      <w:r w:rsidR="00F96EEC">
        <w:rPr>
          <w:w w:val="100"/>
        </w:rPr>
        <w:t xml:space="preserve"> y is </w:t>
      </w:r>
      <w:r>
        <w:rPr>
          <w:w w:val="100"/>
        </w:rPr>
        <w:t>reported as</w:t>
      </w:r>
      <w:r w:rsidR="00F96EEC">
        <w:rPr>
          <w:w w:val="100"/>
        </w:rPr>
        <w:t xml:space="preserve"> a member of S, if the bits </w:t>
      </w:r>
      <w:proofErr w:type="gramStart"/>
      <w:r w:rsidR="00F96EEC" w:rsidRPr="00E83065">
        <w:rPr>
          <w:i/>
          <w:w w:val="100"/>
        </w:rPr>
        <w:t>h</w:t>
      </w:r>
      <w:r w:rsidR="00F96EEC" w:rsidRPr="00E83065">
        <w:rPr>
          <w:i/>
          <w:w w:val="100"/>
          <w:vertAlign w:val="subscript"/>
        </w:rPr>
        <w:t>i</w:t>
      </w:r>
      <w:r w:rsidR="00F96EEC">
        <w:rPr>
          <w:w w:val="100"/>
        </w:rPr>
        <w:t>(</w:t>
      </w:r>
      <w:proofErr w:type="gramEnd"/>
      <w:r w:rsidR="00F96EEC" w:rsidRPr="00E83065">
        <w:rPr>
          <w:i/>
          <w:w w:val="100"/>
        </w:rPr>
        <w:t>y</w:t>
      </w:r>
      <w:r w:rsidR="00F96EEC">
        <w:rPr>
          <w:w w:val="100"/>
        </w:rPr>
        <w:t>) are set to all one, and is guaranteed not to be a member of S</w:t>
      </w:r>
      <w:r w:rsidR="00441291">
        <w:rPr>
          <w:w w:val="100"/>
        </w:rPr>
        <w:t xml:space="preserve"> </w:t>
      </w:r>
      <w:r w:rsidR="00F96EEC">
        <w:rPr>
          <w:w w:val="100"/>
        </w:rPr>
        <w:t>if any bit</w:t>
      </w:r>
      <w:r w:rsidR="00E83065">
        <w:rPr>
          <w:w w:val="100"/>
        </w:rPr>
        <w:t xml:space="preserve"> </w:t>
      </w:r>
      <w:r w:rsidR="00E83065" w:rsidRPr="00E83065">
        <w:rPr>
          <w:i/>
          <w:w w:val="100"/>
        </w:rPr>
        <w:t>h</w:t>
      </w:r>
      <w:r w:rsidR="00E83065" w:rsidRPr="00E83065">
        <w:rPr>
          <w:i/>
          <w:w w:val="100"/>
          <w:vertAlign w:val="subscript"/>
        </w:rPr>
        <w:t>i</w:t>
      </w:r>
      <w:r w:rsidR="00E83065">
        <w:rPr>
          <w:w w:val="100"/>
        </w:rPr>
        <w:t>(</w:t>
      </w:r>
      <w:r w:rsidR="00E83065" w:rsidRPr="00E83065">
        <w:rPr>
          <w:i/>
          <w:w w:val="100"/>
        </w:rPr>
        <w:t>y</w:t>
      </w:r>
      <w:r w:rsidR="00E83065">
        <w:rPr>
          <w:w w:val="100"/>
        </w:rPr>
        <w:t xml:space="preserve">) </w:t>
      </w:r>
      <w:r w:rsidR="00F96EEC">
        <w:rPr>
          <w:w w:val="100"/>
        </w:rPr>
        <w:t xml:space="preserve">is set to zero. </w:t>
      </w:r>
      <w:r w:rsidR="00E43AD5">
        <w:rPr>
          <w:w w:val="100"/>
        </w:rPr>
        <w:t xml:space="preserve">A probability of false </w:t>
      </w:r>
      <w:r w:rsidR="00140C23">
        <w:rPr>
          <w:w w:val="100"/>
        </w:rPr>
        <w:t xml:space="preserve">positive </w:t>
      </w:r>
      <w:r w:rsidR="00CB3CD1">
        <w:rPr>
          <w:w w:val="100"/>
        </w:rPr>
        <w:t>(lower bound)</w:t>
      </w:r>
      <w:r w:rsidR="00E43AD5">
        <w:rPr>
          <w:w w:val="100"/>
        </w:rPr>
        <w:t xml:space="preserve">, </w:t>
      </w:r>
      <w:r w:rsidR="00E43AD5" w:rsidRPr="00E83065">
        <w:rPr>
          <w:i/>
          <w:w w:val="100"/>
        </w:rPr>
        <w:t>p</w:t>
      </w:r>
      <w:r w:rsidR="00E43AD5">
        <w:rPr>
          <w:w w:val="100"/>
        </w:rPr>
        <w:t xml:space="preserve"> occurs when y is actually not a member of S but</w:t>
      </w:r>
      <w:r>
        <w:rPr>
          <w:w w:val="100"/>
        </w:rPr>
        <w:t xml:space="preserve"> reported as being in the set</w:t>
      </w:r>
      <w:r w:rsidR="00E43AD5">
        <w:rPr>
          <w:w w:val="100"/>
        </w:rPr>
        <w:t xml:space="preserve">. </w:t>
      </w:r>
    </w:p>
    <w:p w14:paraId="55A5283D" w14:textId="77777777" w:rsidR="000C436A" w:rsidRDefault="000C436A" w:rsidP="003D0090">
      <w:pPr>
        <w:pStyle w:val="T"/>
        <w:spacing w:before="0" w:after="0" w:line="240" w:lineRule="auto"/>
        <w:rPr>
          <w:w w:val="100"/>
        </w:rPr>
      </w:pPr>
    </w:p>
    <w:p w14:paraId="406E116C" w14:textId="4867FD59" w:rsidR="000C436A" w:rsidRDefault="000C436A" w:rsidP="003D0090">
      <w:pPr>
        <w:pStyle w:val="T"/>
        <w:spacing w:before="0" w:after="0" w:line="240" w:lineRule="auto"/>
        <w:rPr>
          <w:w w:val="100"/>
        </w:rPr>
      </w:pPr>
      <w:r>
        <w:rPr>
          <w:w w:val="100"/>
        </w:rPr>
        <w:t xml:space="preserve">The variables </w:t>
      </w:r>
      <w:r w:rsidRPr="00E83065">
        <w:rPr>
          <w:i/>
          <w:w w:val="100"/>
        </w:rPr>
        <w:t>p</w:t>
      </w:r>
      <w:r>
        <w:rPr>
          <w:w w:val="100"/>
        </w:rPr>
        <w:t xml:space="preserve">, </w:t>
      </w:r>
      <w:r w:rsidRPr="00E83065">
        <w:rPr>
          <w:i/>
          <w:w w:val="100"/>
        </w:rPr>
        <w:t>n</w:t>
      </w:r>
      <w:r>
        <w:rPr>
          <w:w w:val="100"/>
        </w:rPr>
        <w:t xml:space="preserve">, </w:t>
      </w:r>
      <w:r w:rsidRPr="00E83065">
        <w:rPr>
          <w:i/>
          <w:w w:val="100"/>
        </w:rPr>
        <w:t>m</w:t>
      </w:r>
      <w:r>
        <w:rPr>
          <w:w w:val="100"/>
        </w:rPr>
        <w:t xml:space="preserve"> and </w:t>
      </w:r>
      <w:r w:rsidRPr="00E83065">
        <w:rPr>
          <w:i/>
          <w:w w:val="100"/>
        </w:rPr>
        <w:t>k</w:t>
      </w:r>
      <w:r>
        <w:rPr>
          <w:w w:val="100"/>
        </w:rPr>
        <w:t xml:space="preserve"> are related to each other with the following </w:t>
      </w:r>
      <w:proofErr w:type="spellStart"/>
      <w:r>
        <w:rPr>
          <w:w w:val="100"/>
        </w:rPr>
        <w:t>approaximation</w:t>
      </w:r>
      <w:proofErr w:type="spellEnd"/>
      <w:r w:rsidR="007E2392">
        <w:rPr>
          <w:w w:val="100"/>
        </w:rPr>
        <w:t xml:space="preserve"> [1]</w:t>
      </w:r>
    </w:p>
    <w:p w14:paraId="37539E51" w14:textId="77777777" w:rsidR="00203283" w:rsidRDefault="00203283" w:rsidP="003D0090">
      <w:pPr>
        <w:pStyle w:val="T"/>
        <w:spacing w:before="0" w:after="0" w:line="240" w:lineRule="auto"/>
        <w:rPr>
          <w:w w:val="100"/>
        </w:rPr>
      </w:pPr>
    </w:p>
    <w:p w14:paraId="1DED5960" w14:textId="33E06E66" w:rsidR="00203283" w:rsidRDefault="00404CD3" w:rsidP="00404CD3">
      <w:pPr>
        <w:pStyle w:val="T"/>
        <w:spacing w:before="0" w:after="0" w:line="240" w:lineRule="auto"/>
        <w:ind w:left="720"/>
        <w:rPr>
          <w:w w:val="100"/>
        </w:rPr>
      </w:pPr>
      <w:r>
        <w:rPr>
          <w:w w:val="100"/>
          <w:sz w:val="22"/>
        </w:rPr>
        <w:t xml:space="preserve">                                                                    </w:t>
      </w:r>
      <m:oMath>
        <m:r>
          <w:rPr>
            <w:rFonts w:ascii="Cambria Math" w:hAnsi="Cambria Math"/>
            <w:w w:val="100"/>
            <w:sz w:val="22"/>
          </w:rPr>
          <m:t>P=</m:t>
        </m:r>
        <m:sSup>
          <m:sSupPr>
            <m:ctrlPr>
              <w:rPr>
                <w:rFonts w:ascii="Cambria Math" w:hAnsi="Cambria Math"/>
                <w:i/>
                <w:w w:val="100"/>
                <w:sz w:val="22"/>
              </w:rPr>
            </m:ctrlPr>
          </m:sSupPr>
          <m:e>
            <m:r>
              <w:rPr>
                <w:rFonts w:ascii="Cambria Math" w:hAnsi="Cambria Math"/>
                <w:w w:val="100"/>
                <w:sz w:val="22"/>
              </w:rPr>
              <m:t>(1-</m:t>
            </m:r>
            <m:sSup>
              <m:sSupPr>
                <m:ctrlPr>
                  <w:rPr>
                    <w:rFonts w:ascii="Cambria Math" w:hAnsi="Cambria Math"/>
                    <w:i/>
                    <w:w w:val="100"/>
                    <w:sz w:val="22"/>
                  </w:rPr>
                </m:ctrlPr>
              </m:sSupPr>
              <m:e>
                <m:r>
                  <w:rPr>
                    <w:rFonts w:ascii="Cambria Math" w:hAnsi="Cambria Math"/>
                    <w:w w:val="100"/>
                    <w:sz w:val="22"/>
                  </w:rPr>
                  <m:t>e</m:t>
                </m:r>
              </m:e>
              <m:sup>
                <m:r>
                  <w:rPr>
                    <w:rFonts w:ascii="Cambria Math" w:hAnsi="Cambria Math"/>
                    <w:w w:val="100"/>
                    <w:sz w:val="22"/>
                  </w:rPr>
                  <m:t>-</m:t>
                </m:r>
                <m:f>
                  <m:fPr>
                    <m:ctrlPr>
                      <w:rPr>
                        <w:rFonts w:ascii="Cambria Math" w:hAnsi="Cambria Math"/>
                        <w:i/>
                        <w:w w:val="100"/>
                        <w:sz w:val="22"/>
                      </w:rPr>
                    </m:ctrlPr>
                  </m:fPr>
                  <m:num>
                    <m:r>
                      <w:rPr>
                        <w:rFonts w:ascii="Cambria Math" w:hAnsi="Cambria Math"/>
                        <w:w w:val="100"/>
                        <w:sz w:val="22"/>
                      </w:rPr>
                      <m:t>kn</m:t>
                    </m:r>
                  </m:num>
                  <m:den>
                    <m:r>
                      <w:rPr>
                        <w:rFonts w:ascii="Cambria Math" w:hAnsi="Cambria Math"/>
                        <w:w w:val="100"/>
                        <w:sz w:val="22"/>
                      </w:rPr>
                      <m:t>m</m:t>
                    </m:r>
                  </m:den>
                </m:f>
              </m:sup>
            </m:sSup>
            <m:r>
              <w:rPr>
                <w:rFonts w:ascii="Cambria Math" w:hAnsi="Cambria Math"/>
                <w:w w:val="100"/>
                <w:sz w:val="22"/>
              </w:rPr>
              <m:t>)</m:t>
            </m:r>
          </m:e>
          <m:sup>
            <m:r>
              <w:rPr>
                <w:rFonts w:ascii="Cambria Math" w:hAnsi="Cambria Math"/>
                <w:w w:val="100"/>
                <w:sz w:val="22"/>
              </w:rPr>
              <m:t>k</m:t>
            </m:r>
          </m:sup>
        </m:sSup>
        <m:r>
          <w:rPr>
            <w:rFonts w:ascii="Cambria Math" w:hAnsi="Cambria Math"/>
            <w:w w:val="100"/>
            <w:sz w:val="22"/>
          </w:rPr>
          <m:t xml:space="preserve"> </m:t>
        </m:r>
        <m:r>
          <w:rPr>
            <w:rFonts w:ascii="Cambria Math" w:hAnsi="Cambria Math"/>
            <w:w w:val="100"/>
            <w:sz w:val="24"/>
          </w:rPr>
          <m:t xml:space="preserve">   </m:t>
        </m:r>
      </m:oMath>
      <w:r>
        <w:rPr>
          <w:w w:val="100"/>
          <w:sz w:val="24"/>
        </w:rPr>
        <w:t xml:space="preserve">                                                           (1)</w:t>
      </w:r>
    </w:p>
    <w:p w14:paraId="1AE3CF4C" w14:textId="77777777" w:rsidR="000C436A" w:rsidRDefault="000C436A" w:rsidP="003D0090">
      <w:pPr>
        <w:pStyle w:val="T"/>
        <w:spacing w:before="0" w:after="0" w:line="240" w:lineRule="auto"/>
        <w:rPr>
          <w:w w:val="100"/>
        </w:rPr>
      </w:pPr>
    </w:p>
    <w:p w14:paraId="6A9F6A33" w14:textId="5D05AEDB" w:rsidR="00D41B8E" w:rsidRDefault="00D41B8E" w:rsidP="003D0090">
      <w:pPr>
        <w:pStyle w:val="T"/>
        <w:spacing w:before="0" w:after="0" w:line="240" w:lineRule="auto"/>
        <w:rPr>
          <w:w w:val="100"/>
        </w:rPr>
      </w:pPr>
      <w:r>
        <w:rPr>
          <w:w w:val="100"/>
        </w:rPr>
        <w:t xml:space="preserve">The </w:t>
      </w:r>
      <w:r w:rsidR="007D4859">
        <w:rPr>
          <w:w w:val="100"/>
        </w:rPr>
        <w:t xml:space="preserve">optimal value of </w:t>
      </w:r>
      <w:r w:rsidR="007D4859" w:rsidRPr="00E83065">
        <w:rPr>
          <w:i/>
          <w:w w:val="100"/>
        </w:rPr>
        <w:t>k</w:t>
      </w:r>
      <w:r w:rsidR="007D4859">
        <w:rPr>
          <w:w w:val="100"/>
        </w:rPr>
        <w:t xml:space="preserve"> is given by </w:t>
      </w:r>
    </w:p>
    <w:p w14:paraId="3BACCD04" w14:textId="77777777" w:rsidR="006C53E4" w:rsidRDefault="006C53E4" w:rsidP="003D0090">
      <w:pPr>
        <w:pStyle w:val="T"/>
        <w:spacing w:before="0" w:after="0" w:line="240" w:lineRule="auto"/>
        <w:rPr>
          <w:w w:val="100"/>
        </w:rPr>
      </w:pPr>
    </w:p>
    <w:p w14:paraId="12BD4143" w14:textId="37E05317" w:rsidR="00404CD3" w:rsidRDefault="00404CD3" w:rsidP="00404CD3">
      <w:pPr>
        <w:pStyle w:val="T"/>
        <w:spacing w:before="0" w:after="0" w:line="240" w:lineRule="auto"/>
        <w:ind w:left="720"/>
        <w:rPr>
          <w:w w:val="100"/>
        </w:rPr>
      </w:pPr>
      <w:r>
        <w:rPr>
          <w:w w:val="100"/>
          <w:sz w:val="22"/>
        </w:rPr>
        <w:t xml:space="preserve">                                                                       </w:t>
      </w:r>
      <m:oMath>
        <m:sSub>
          <m:sSubPr>
            <m:ctrlPr>
              <w:rPr>
                <w:rFonts w:ascii="Cambria Math" w:hAnsi="Cambria Math"/>
                <w:i/>
                <w:w w:val="100"/>
                <w:sz w:val="22"/>
              </w:rPr>
            </m:ctrlPr>
          </m:sSubPr>
          <m:e>
            <m:r>
              <w:rPr>
                <w:rFonts w:ascii="Cambria Math" w:hAnsi="Cambria Math"/>
                <w:w w:val="100"/>
                <w:sz w:val="22"/>
              </w:rPr>
              <m:t>k</m:t>
            </m:r>
          </m:e>
          <m:sub>
            <m:r>
              <w:rPr>
                <w:rFonts w:ascii="Cambria Math" w:hAnsi="Cambria Math"/>
                <w:w w:val="100"/>
                <w:sz w:val="22"/>
              </w:rPr>
              <m:t>opt</m:t>
            </m:r>
          </m:sub>
        </m:sSub>
        <m:r>
          <w:rPr>
            <w:rFonts w:ascii="Cambria Math" w:hAnsi="Cambria Math"/>
            <w:w w:val="100"/>
            <w:sz w:val="22"/>
          </w:rPr>
          <m:t>=</m:t>
        </m:r>
        <m:f>
          <m:fPr>
            <m:ctrlPr>
              <w:rPr>
                <w:rFonts w:ascii="Cambria Math" w:hAnsi="Cambria Math"/>
                <w:i/>
                <w:w w:val="100"/>
                <w:sz w:val="22"/>
              </w:rPr>
            </m:ctrlPr>
          </m:fPr>
          <m:num>
            <m:r>
              <w:rPr>
                <w:rFonts w:ascii="Cambria Math" w:hAnsi="Cambria Math"/>
                <w:w w:val="100"/>
                <w:sz w:val="22"/>
              </w:rPr>
              <m:t>m</m:t>
            </m:r>
          </m:num>
          <m:den>
            <m:r>
              <w:rPr>
                <w:rFonts w:ascii="Cambria Math" w:hAnsi="Cambria Math"/>
                <w:w w:val="100"/>
                <w:sz w:val="22"/>
              </w:rPr>
              <m:t>n</m:t>
            </m:r>
          </m:den>
        </m:f>
        <m:func>
          <m:funcPr>
            <m:ctrlPr>
              <w:rPr>
                <w:rFonts w:ascii="Cambria Math" w:hAnsi="Cambria Math"/>
                <w:i/>
                <w:w w:val="100"/>
                <w:sz w:val="22"/>
              </w:rPr>
            </m:ctrlPr>
          </m:funcPr>
          <m:fName>
            <m:r>
              <m:rPr>
                <m:sty m:val="p"/>
              </m:rPr>
              <w:rPr>
                <w:rFonts w:ascii="Cambria Math" w:hAnsi="Cambria Math"/>
                <w:w w:val="100"/>
                <w:sz w:val="22"/>
              </w:rPr>
              <m:t>ln</m:t>
            </m:r>
          </m:fName>
          <m:e>
            <m:r>
              <w:rPr>
                <w:rFonts w:ascii="Cambria Math" w:hAnsi="Cambria Math"/>
                <w:w w:val="100"/>
                <w:sz w:val="22"/>
              </w:rPr>
              <m:t>2</m:t>
            </m:r>
          </m:e>
        </m:func>
      </m:oMath>
      <w:r>
        <w:rPr>
          <w:w w:val="100"/>
          <w:sz w:val="22"/>
        </w:rPr>
        <w:t xml:space="preserve">                                                                       </w:t>
      </w:r>
      <w:r>
        <w:rPr>
          <w:w w:val="100"/>
          <w:sz w:val="24"/>
        </w:rPr>
        <w:t>(2)</w:t>
      </w:r>
    </w:p>
    <w:p w14:paraId="3E11DD47" w14:textId="417D1A0D" w:rsidR="007D4859" w:rsidRDefault="007D4859" w:rsidP="003D0090">
      <w:pPr>
        <w:pStyle w:val="T"/>
        <w:spacing w:before="0" w:after="0" w:line="240" w:lineRule="auto"/>
        <w:rPr>
          <w:w w:val="100"/>
        </w:rPr>
      </w:pPr>
    </w:p>
    <w:p w14:paraId="01CF17AE" w14:textId="77777777" w:rsidR="007D4859" w:rsidRDefault="007D4859" w:rsidP="003D0090">
      <w:pPr>
        <w:pStyle w:val="T"/>
        <w:spacing w:before="0" w:after="0" w:line="240" w:lineRule="auto"/>
        <w:rPr>
          <w:w w:val="100"/>
        </w:rPr>
      </w:pPr>
    </w:p>
    <w:p w14:paraId="333DA2B7" w14:textId="77777777" w:rsidR="007D4859" w:rsidRDefault="007D4859" w:rsidP="003D0090">
      <w:pPr>
        <w:pStyle w:val="T"/>
        <w:spacing w:before="0" w:after="0" w:line="240" w:lineRule="auto"/>
        <w:rPr>
          <w:w w:val="100"/>
        </w:rPr>
      </w:pPr>
    </w:p>
    <w:p w14:paraId="38B32720" w14:textId="7DCF9567" w:rsidR="00F720CE" w:rsidRDefault="00F720CE" w:rsidP="003D0090">
      <w:pPr>
        <w:pStyle w:val="T"/>
        <w:spacing w:before="0" w:after="0" w:line="240" w:lineRule="auto"/>
        <w:rPr>
          <w:rFonts w:ascii="TimesNewRoman" w:hAnsi="TimesNewRoman" w:cs="TimesNewRoman"/>
        </w:rPr>
      </w:pPr>
      <w:proofErr w:type="spellStart"/>
      <w:r>
        <w:rPr>
          <w:rFonts w:ascii="TimesNewRoman" w:hAnsi="TimesNewRoman" w:cs="TimesNewRoman"/>
        </w:rPr>
        <w:t>Substituing</w:t>
      </w:r>
      <w:proofErr w:type="spellEnd"/>
      <w:r>
        <w:rPr>
          <w:rFonts w:ascii="TimesNewRoman" w:hAnsi="TimesNewRoman" w:cs="TimesNewRoman"/>
        </w:rPr>
        <w:t xml:space="preserve"> (2) in (1) and </w:t>
      </w:r>
      <w:proofErr w:type="spellStart"/>
      <w:r>
        <w:rPr>
          <w:rFonts w:ascii="TimesNewRoman" w:hAnsi="TimesNewRoman" w:cs="TimesNewRoman"/>
        </w:rPr>
        <w:t>reording</w:t>
      </w:r>
      <w:proofErr w:type="spellEnd"/>
      <w:r>
        <w:rPr>
          <w:rFonts w:ascii="TimesNewRoman" w:hAnsi="TimesNewRoman" w:cs="TimesNewRoman"/>
        </w:rPr>
        <w:t xml:space="preserve"> terms, the value of </w:t>
      </w:r>
      <w:r w:rsidRPr="00E83065">
        <w:rPr>
          <w:rFonts w:ascii="TimesNewRoman" w:hAnsi="TimesNewRoman" w:cs="TimesNewRoman"/>
          <w:i/>
        </w:rPr>
        <w:t>m</w:t>
      </w:r>
      <w:r>
        <w:rPr>
          <w:rFonts w:ascii="TimesNewRoman" w:hAnsi="TimesNewRoman" w:cs="TimesNewRoman"/>
        </w:rPr>
        <w:t xml:space="preserve"> </w:t>
      </w:r>
      <w:r w:rsidR="00BD37B0">
        <w:rPr>
          <w:rFonts w:ascii="TimesNewRoman" w:hAnsi="TimesNewRoman" w:cs="TimesNewRoman"/>
        </w:rPr>
        <w:t xml:space="preserve">rounded to the </w:t>
      </w:r>
      <w:proofErr w:type="spellStart"/>
      <w:r w:rsidR="00BD37B0">
        <w:rPr>
          <w:rFonts w:ascii="TimesNewRoman" w:hAnsi="TimesNewRoman" w:cs="TimesNewRoman"/>
        </w:rPr>
        <w:t>neasrest</w:t>
      </w:r>
      <w:proofErr w:type="spellEnd"/>
      <w:r w:rsidR="00BD37B0">
        <w:rPr>
          <w:rFonts w:ascii="TimesNewRoman" w:hAnsi="TimesNewRoman" w:cs="TimesNewRoman"/>
        </w:rPr>
        <w:t xml:space="preserve"> multiple of 8</w:t>
      </w:r>
      <w:r w:rsidR="00E93774">
        <w:rPr>
          <w:rFonts w:ascii="TimesNewRoman" w:hAnsi="TimesNewRoman" w:cs="TimesNewRoman"/>
        </w:rPr>
        <w:t xml:space="preserve"> </w:t>
      </w:r>
      <w:r>
        <w:rPr>
          <w:rFonts w:ascii="TimesNewRoman" w:hAnsi="TimesNewRoman" w:cs="TimesNewRoman"/>
        </w:rPr>
        <w:t xml:space="preserve">is given as </w:t>
      </w:r>
    </w:p>
    <w:p w14:paraId="0ABB22DA" w14:textId="77777777" w:rsidR="00F720CE" w:rsidRDefault="00F720CE" w:rsidP="003D0090">
      <w:pPr>
        <w:pStyle w:val="T"/>
        <w:spacing w:before="0" w:after="0" w:line="240" w:lineRule="auto"/>
        <w:rPr>
          <w:rFonts w:ascii="TimesNewRoman" w:hAnsi="TimesNewRoman" w:cs="TimesNewRoman"/>
        </w:rPr>
      </w:pPr>
    </w:p>
    <w:p w14:paraId="3A5D3D71" w14:textId="6BBF97E8" w:rsidR="00F720CE" w:rsidRPr="00E01718" w:rsidRDefault="00F720CE" w:rsidP="00E01718">
      <w:pPr>
        <w:pStyle w:val="T"/>
        <w:spacing w:before="0" w:after="0" w:line="240" w:lineRule="auto"/>
        <w:ind w:left="720"/>
        <w:rPr>
          <w:w w:val="100"/>
          <w:sz w:val="22"/>
        </w:rPr>
      </w:pPr>
      <w:r>
        <w:rPr>
          <w:w w:val="100"/>
          <w:sz w:val="22"/>
        </w:rPr>
        <w:t xml:space="preserve">                                                                    </w:t>
      </w:r>
      <m:oMath>
        <m:r>
          <w:rPr>
            <w:rFonts w:ascii="Cambria Math" w:hAnsi="Cambria Math"/>
            <w:w w:val="100"/>
            <w:sz w:val="22"/>
          </w:rPr>
          <m:t>m=ceil</m:t>
        </m:r>
        <m:d>
          <m:dPr>
            <m:ctrlPr>
              <w:rPr>
                <w:rFonts w:ascii="Cambria Math" w:hAnsi="Cambria Math"/>
                <w:i/>
                <w:w w:val="100"/>
                <w:sz w:val="22"/>
              </w:rPr>
            </m:ctrlPr>
          </m:dPr>
          <m:e>
            <m:r>
              <w:rPr>
                <w:rFonts w:ascii="Cambria Math" w:hAnsi="Cambria Math"/>
                <w:w w:val="100"/>
                <w:sz w:val="22"/>
              </w:rPr>
              <m:t>-</m:t>
            </m:r>
            <m:f>
              <m:fPr>
                <m:ctrlPr>
                  <w:rPr>
                    <w:rFonts w:ascii="Cambria Math" w:hAnsi="Cambria Math"/>
                    <w:i/>
                    <w:w w:val="100"/>
                    <w:sz w:val="22"/>
                  </w:rPr>
                </m:ctrlPr>
              </m:fPr>
              <m:num>
                <m:r>
                  <w:rPr>
                    <w:rFonts w:ascii="Cambria Math" w:hAnsi="Cambria Math"/>
                    <w:w w:val="100"/>
                    <w:sz w:val="22"/>
                  </w:rPr>
                  <m:t>n</m:t>
                </m:r>
                <m:func>
                  <m:funcPr>
                    <m:ctrlPr>
                      <w:rPr>
                        <w:rFonts w:ascii="Cambria Math" w:hAnsi="Cambria Math"/>
                        <w:i/>
                        <w:w w:val="100"/>
                        <w:sz w:val="22"/>
                      </w:rPr>
                    </m:ctrlPr>
                  </m:funcPr>
                  <m:fName>
                    <m:r>
                      <m:rPr>
                        <m:sty m:val="p"/>
                      </m:rPr>
                      <w:rPr>
                        <w:rFonts w:ascii="Cambria Math" w:hAnsi="Cambria Math"/>
                        <w:w w:val="100"/>
                        <w:sz w:val="22"/>
                      </w:rPr>
                      <m:t>ln</m:t>
                    </m:r>
                  </m:fName>
                  <m:e>
                    <m:r>
                      <w:rPr>
                        <w:rFonts w:ascii="Cambria Math" w:hAnsi="Cambria Math"/>
                        <w:w w:val="100"/>
                        <w:sz w:val="22"/>
                      </w:rPr>
                      <m:t>p</m:t>
                    </m:r>
                  </m:e>
                </m:func>
              </m:num>
              <m:den>
                <m:sSup>
                  <m:sSupPr>
                    <m:ctrlPr>
                      <w:rPr>
                        <w:rFonts w:ascii="Cambria Math" w:hAnsi="Cambria Math"/>
                        <w:i/>
                        <w:w w:val="100"/>
                        <w:sz w:val="22"/>
                      </w:rPr>
                    </m:ctrlPr>
                  </m:sSupPr>
                  <m:e>
                    <m:r>
                      <m:rPr>
                        <m:sty m:val="p"/>
                      </m:rPr>
                      <w:rPr>
                        <w:rFonts w:ascii="Cambria Math" w:hAnsi="Cambria Math"/>
                        <w:w w:val="100"/>
                        <w:sz w:val="22"/>
                      </w:rPr>
                      <m:t>(</m:t>
                    </m:r>
                    <m:func>
                      <m:funcPr>
                        <m:ctrlPr>
                          <w:rPr>
                            <w:rFonts w:ascii="Cambria Math" w:hAnsi="Cambria Math"/>
                            <w:w w:val="100"/>
                            <w:sz w:val="22"/>
                          </w:rPr>
                        </m:ctrlPr>
                      </m:funcPr>
                      <m:fName>
                        <m:r>
                          <m:rPr>
                            <m:sty m:val="p"/>
                          </m:rPr>
                          <w:rPr>
                            <w:rFonts w:ascii="Cambria Math" w:hAnsi="Cambria Math"/>
                            <w:w w:val="100"/>
                            <w:sz w:val="22"/>
                          </w:rPr>
                          <m:t>ln</m:t>
                        </m:r>
                      </m:fName>
                      <m:e>
                        <m:r>
                          <w:rPr>
                            <w:rFonts w:ascii="Cambria Math" w:hAnsi="Cambria Math"/>
                            <w:w w:val="100"/>
                            <w:sz w:val="22"/>
                          </w:rPr>
                          <m:t xml:space="preserve">2) </m:t>
                        </m:r>
                      </m:e>
                    </m:func>
                  </m:e>
                  <m:sup>
                    <m:r>
                      <w:rPr>
                        <w:rFonts w:ascii="Cambria Math" w:hAnsi="Cambria Math"/>
                        <w:w w:val="100"/>
                        <w:sz w:val="22"/>
                      </w:rPr>
                      <m:t>2</m:t>
                    </m:r>
                  </m:sup>
                </m:sSup>
              </m:den>
            </m:f>
            <m:r>
              <w:rPr>
                <w:rFonts w:ascii="Cambria Math" w:hAnsi="Cambria Math"/>
                <w:w w:val="100"/>
                <w:sz w:val="22"/>
              </w:rPr>
              <m:t>, 8</m:t>
            </m:r>
          </m:e>
        </m:d>
        <m:r>
          <w:rPr>
            <w:rFonts w:ascii="Cambria Math" w:hAnsi="Cambria Math"/>
            <w:w w:val="100"/>
            <w:sz w:val="22"/>
          </w:rPr>
          <m:t xml:space="preserve"> × 8</m:t>
        </m:r>
      </m:oMath>
      <w:r>
        <w:rPr>
          <w:w w:val="100"/>
          <w:sz w:val="24"/>
        </w:rPr>
        <w:t xml:space="preserve">          </w:t>
      </w:r>
      <w:r w:rsidR="00A742BC">
        <w:rPr>
          <w:w w:val="100"/>
          <w:sz w:val="24"/>
        </w:rPr>
        <w:t xml:space="preserve"> </w:t>
      </w:r>
      <w:r>
        <w:rPr>
          <w:w w:val="100"/>
          <w:sz w:val="24"/>
        </w:rPr>
        <w:t xml:space="preserve">         </w:t>
      </w:r>
      <w:r w:rsidR="00E01718">
        <w:rPr>
          <w:w w:val="100"/>
          <w:sz w:val="24"/>
        </w:rPr>
        <w:t xml:space="preserve">                      </w:t>
      </w:r>
      <w:r w:rsidR="00F54C35">
        <w:rPr>
          <w:w w:val="100"/>
          <w:sz w:val="24"/>
        </w:rPr>
        <w:t xml:space="preserve">      </w:t>
      </w:r>
      <w:r>
        <w:rPr>
          <w:w w:val="100"/>
          <w:sz w:val="24"/>
        </w:rPr>
        <w:t>(3)</w:t>
      </w:r>
    </w:p>
    <w:p w14:paraId="260AE335" w14:textId="77777777" w:rsidR="00F720CE" w:rsidRDefault="00F720CE" w:rsidP="00F720CE">
      <w:pPr>
        <w:pStyle w:val="T"/>
        <w:spacing w:before="0" w:after="0" w:line="240" w:lineRule="auto"/>
        <w:rPr>
          <w:w w:val="100"/>
        </w:rPr>
      </w:pPr>
    </w:p>
    <w:p w14:paraId="6C7DC4D0" w14:textId="77777777" w:rsidR="00F720CE" w:rsidRDefault="00F720CE" w:rsidP="003D0090">
      <w:pPr>
        <w:pStyle w:val="T"/>
        <w:spacing w:before="0" w:after="0" w:line="240" w:lineRule="auto"/>
        <w:rPr>
          <w:rFonts w:ascii="TimesNewRoman" w:hAnsi="TimesNewRoman" w:cs="TimesNewRoman"/>
        </w:rPr>
      </w:pPr>
    </w:p>
    <w:p w14:paraId="69C89E73" w14:textId="1FF93548" w:rsidR="006C09CD" w:rsidRDefault="00A742BC" w:rsidP="006C09CD">
      <w:pPr>
        <w:autoSpaceDE w:val="0"/>
        <w:autoSpaceDN w:val="0"/>
        <w:adjustRightInd w:val="0"/>
        <w:rPr>
          <w:rFonts w:ascii="TimesNewRoman" w:hAnsi="TimesNewRoman" w:cs="TimesNewRoman"/>
          <w:sz w:val="20"/>
        </w:rPr>
      </w:pPr>
      <w:r>
        <w:rPr>
          <w:rFonts w:ascii="TimesNewRoman" w:hAnsi="TimesNewRoman" w:cs="TimesNewRoman"/>
          <w:sz w:val="20"/>
        </w:rPr>
        <w:t xml:space="preserve">For example, for </w:t>
      </w:r>
      <w:r w:rsidRPr="00E83065">
        <w:rPr>
          <w:rFonts w:ascii="TimesNewRoman" w:hAnsi="TimesNewRoman" w:cs="TimesNewRoman"/>
          <w:i/>
          <w:sz w:val="20"/>
        </w:rPr>
        <w:t>n</w:t>
      </w:r>
      <w:r>
        <w:rPr>
          <w:rFonts w:ascii="TimesNewRoman" w:hAnsi="TimesNewRoman" w:cs="TimesNewRoman"/>
          <w:sz w:val="20"/>
        </w:rPr>
        <w:t xml:space="preserve">=25 services and </w:t>
      </w:r>
      <w:r w:rsidRPr="00E83065">
        <w:rPr>
          <w:rFonts w:ascii="TimesNewRoman" w:hAnsi="TimesNewRoman" w:cs="TimesNewRoman"/>
          <w:i/>
          <w:sz w:val="20"/>
        </w:rPr>
        <w:t>p</w:t>
      </w:r>
      <w:r>
        <w:rPr>
          <w:rFonts w:ascii="TimesNewRoman" w:hAnsi="TimesNewRoman" w:cs="TimesNewRoman"/>
          <w:sz w:val="20"/>
        </w:rPr>
        <w:t>=0.01, the size of</w:t>
      </w:r>
      <w:r w:rsidR="00F54C35">
        <w:rPr>
          <w:rFonts w:ascii="TimesNewRoman" w:hAnsi="TimesNewRoman" w:cs="TimesNewRoman"/>
          <w:sz w:val="20"/>
        </w:rPr>
        <w:t xml:space="preserve"> the Bloom </w:t>
      </w:r>
      <w:proofErr w:type="spellStart"/>
      <w:r w:rsidR="00F54C35">
        <w:rPr>
          <w:rFonts w:ascii="TimesNewRoman" w:hAnsi="TimesNewRoman" w:cs="TimesNewRoman"/>
          <w:sz w:val="20"/>
        </w:rPr>
        <w:t>fitler</w:t>
      </w:r>
      <w:proofErr w:type="spellEnd"/>
      <w:r w:rsidR="00F54C35">
        <w:rPr>
          <w:rFonts w:ascii="TimesNewRoman" w:hAnsi="TimesNewRoman" w:cs="TimesNewRoman"/>
          <w:sz w:val="20"/>
        </w:rPr>
        <w:t xml:space="preserve"> </w:t>
      </w:r>
      <w:r w:rsidR="00F54C35" w:rsidRPr="00E83065">
        <w:rPr>
          <w:rFonts w:ascii="TimesNewRoman" w:hAnsi="TimesNewRoman" w:cs="TimesNewRoman"/>
          <w:i/>
          <w:sz w:val="20"/>
        </w:rPr>
        <w:t>m</w:t>
      </w:r>
      <w:r w:rsidR="00F54C35">
        <w:rPr>
          <w:rFonts w:ascii="TimesNewRoman" w:hAnsi="TimesNewRoman" w:cs="TimesNewRoman"/>
          <w:sz w:val="20"/>
        </w:rPr>
        <w:t xml:space="preserve"> is 240 bits and the required number of hash function is 7. </w:t>
      </w:r>
    </w:p>
    <w:p w14:paraId="367DCE5E" w14:textId="77777777" w:rsidR="00A57453" w:rsidRDefault="00A57453" w:rsidP="006C09CD">
      <w:pPr>
        <w:autoSpaceDE w:val="0"/>
        <w:autoSpaceDN w:val="0"/>
        <w:adjustRightInd w:val="0"/>
        <w:rPr>
          <w:rFonts w:ascii="TimesNewRoman" w:hAnsi="TimesNewRoman" w:cs="TimesNewRoman"/>
          <w:sz w:val="20"/>
        </w:rPr>
      </w:pPr>
    </w:p>
    <w:p w14:paraId="1362C35E" w14:textId="77777777" w:rsidR="00A57453" w:rsidRDefault="00A57453" w:rsidP="006C09CD">
      <w:pPr>
        <w:autoSpaceDE w:val="0"/>
        <w:autoSpaceDN w:val="0"/>
        <w:adjustRightInd w:val="0"/>
        <w:rPr>
          <w:rFonts w:ascii="TimesNewRoman" w:hAnsi="TimesNewRoman" w:cs="TimesNewRoman"/>
          <w:sz w:val="20"/>
        </w:rPr>
      </w:pPr>
    </w:p>
    <w:p w14:paraId="4EEDB11C" w14:textId="77777777" w:rsidR="00A57453" w:rsidRDefault="00A57453" w:rsidP="006C09CD">
      <w:pPr>
        <w:autoSpaceDE w:val="0"/>
        <w:autoSpaceDN w:val="0"/>
        <w:adjustRightInd w:val="0"/>
        <w:rPr>
          <w:rFonts w:ascii="TimesNewRoman" w:hAnsi="TimesNewRoman" w:cs="TimesNewRoman"/>
          <w:sz w:val="20"/>
        </w:rPr>
      </w:pPr>
    </w:p>
    <w:p w14:paraId="0FB04F59" w14:textId="77777777" w:rsidR="00A57453" w:rsidRDefault="00A57453" w:rsidP="006C09CD">
      <w:pPr>
        <w:autoSpaceDE w:val="0"/>
        <w:autoSpaceDN w:val="0"/>
        <w:adjustRightInd w:val="0"/>
        <w:rPr>
          <w:rFonts w:ascii="TimesNewRoman" w:hAnsi="TimesNewRoman" w:cs="TimesNewRoman"/>
          <w:sz w:val="20"/>
        </w:rPr>
      </w:pPr>
    </w:p>
    <w:p w14:paraId="79E0CA71" w14:textId="77777777" w:rsidR="00A57453" w:rsidRDefault="00A57453" w:rsidP="006C09CD">
      <w:pPr>
        <w:autoSpaceDE w:val="0"/>
        <w:autoSpaceDN w:val="0"/>
        <w:adjustRightInd w:val="0"/>
        <w:rPr>
          <w:rFonts w:ascii="TimesNewRoman" w:hAnsi="TimesNewRoman" w:cs="TimesNewRoman"/>
          <w:sz w:val="20"/>
        </w:rPr>
      </w:pPr>
    </w:p>
    <w:p w14:paraId="3FC34B56" w14:textId="77777777" w:rsidR="00A57453" w:rsidRDefault="00A57453" w:rsidP="006C09CD">
      <w:pPr>
        <w:autoSpaceDE w:val="0"/>
        <w:autoSpaceDN w:val="0"/>
        <w:adjustRightInd w:val="0"/>
        <w:rPr>
          <w:rFonts w:ascii="TimesNewRoman" w:hAnsi="TimesNewRoman" w:cs="TimesNewRoman"/>
          <w:sz w:val="20"/>
        </w:rPr>
      </w:pPr>
    </w:p>
    <w:p w14:paraId="422DE681" w14:textId="77777777" w:rsidR="00A57453" w:rsidRDefault="00A57453" w:rsidP="006C09CD">
      <w:pPr>
        <w:autoSpaceDE w:val="0"/>
        <w:autoSpaceDN w:val="0"/>
        <w:adjustRightInd w:val="0"/>
        <w:rPr>
          <w:rFonts w:ascii="TimesNewRoman" w:hAnsi="TimesNewRoman" w:cs="TimesNewRoman"/>
          <w:sz w:val="20"/>
        </w:rPr>
      </w:pPr>
    </w:p>
    <w:p w14:paraId="75F0A88B" w14:textId="77777777" w:rsidR="00A57453" w:rsidRDefault="00A57453" w:rsidP="006C09CD">
      <w:pPr>
        <w:autoSpaceDE w:val="0"/>
        <w:autoSpaceDN w:val="0"/>
        <w:adjustRightInd w:val="0"/>
        <w:rPr>
          <w:rFonts w:ascii="TimesNewRoman" w:hAnsi="TimesNewRoman" w:cs="TimesNewRoman"/>
          <w:sz w:val="20"/>
        </w:rPr>
      </w:pPr>
    </w:p>
    <w:p w14:paraId="2C7ED9DA" w14:textId="77777777" w:rsidR="00A57453" w:rsidRDefault="00A57453" w:rsidP="006C09CD">
      <w:pPr>
        <w:autoSpaceDE w:val="0"/>
        <w:autoSpaceDN w:val="0"/>
        <w:adjustRightInd w:val="0"/>
        <w:rPr>
          <w:rFonts w:ascii="TimesNewRoman" w:hAnsi="TimesNewRoman" w:cs="TimesNewRoman"/>
          <w:sz w:val="20"/>
        </w:rPr>
      </w:pPr>
    </w:p>
    <w:p w14:paraId="197855B1" w14:textId="77777777" w:rsidR="00A57453" w:rsidRDefault="00A57453" w:rsidP="006C09CD">
      <w:pPr>
        <w:autoSpaceDE w:val="0"/>
        <w:autoSpaceDN w:val="0"/>
        <w:adjustRightInd w:val="0"/>
        <w:rPr>
          <w:rFonts w:ascii="TimesNewRoman" w:hAnsi="TimesNewRoman" w:cs="TimesNewRoman"/>
          <w:sz w:val="20"/>
        </w:rPr>
      </w:pPr>
    </w:p>
    <w:p w14:paraId="387C2471" w14:textId="77777777" w:rsidR="00A57453" w:rsidRDefault="00A57453" w:rsidP="006C09CD">
      <w:pPr>
        <w:autoSpaceDE w:val="0"/>
        <w:autoSpaceDN w:val="0"/>
        <w:adjustRightInd w:val="0"/>
        <w:rPr>
          <w:rFonts w:ascii="TimesNewRoman" w:hAnsi="TimesNewRoman" w:cs="TimesNewRoman"/>
          <w:sz w:val="20"/>
        </w:rPr>
      </w:pPr>
    </w:p>
    <w:p w14:paraId="0D8EE549" w14:textId="77777777" w:rsidR="00A57453" w:rsidRDefault="00A57453" w:rsidP="006C09CD">
      <w:pPr>
        <w:autoSpaceDE w:val="0"/>
        <w:autoSpaceDN w:val="0"/>
        <w:adjustRightInd w:val="0"/>
        <w:rPr>
          <w:rFonts w:ascii="TimesNewRoman" w:hAnsi="TimesNewRoman" w:cs="TimesNewRoman"/>
          <w:sz w:val="20"/>
        </w:rPr>
      </w:pPr>
    </w:p>
    <w:p w14:paraId="3DFEDA04" w14:textId="77777777" w:rsidR="00A57453" w:rsidRDefault="00A57453" w:rsidP="006C09CD">
      <w:pPr>
        <w:autoSpaceDE w:val="0"/>
        <w:autoSpaceDN w:val="0"/>
        <w:adjustRightInd w:val="0"/>
        <w:rPr>
          <w:rFonts w:ascii="TimesNewRoman" w:hAnsi="TimesNewRoman" w:cs="TimesNewRoman"/>
          <w:sz w:val="20"/>
        </w:rPr>
      </w:pPr>
    </w:p>
    <w:p w14:paraId="74FEA3A4" w14:textId="77777777" w:rsidR="00A57453" w:rsidRDefault="00A57453" w:rsidP="006C09CD">
      <w:pPr>
        <w:autoSpaceDE w:val="0"/>
        <w:autoSpaceDN w:val="0"/>
        <w:adjustRightInd w:val="0"/>
        <w:rPr>
          <w:rFonts w:ascii="TimesNewRoman" w:hAnsi="TimesNewRoman" w:cs="TimesNewRoman"/>
          <w:sz w:val="20"/>
        </w:rPr>
      </w:pPr>
    </w:p>
    <w:p w14:paraId="67D8C2C3" w14:textId="77777777" w:rsidR="00A57453" w:rsidRDefault="00A57453" w:rsidP="006C09CD">
      <w:pPr>
        <w:autoSpaceDE w:val="0"/>
        <w:autoSpaceDN w:val="0"/>
        <w:adjustRightInd w:val="0"/>
        <w:rPr>
          <w:rFonts w:ascii="TimesNewRoman" w:hAnsi="TimesNewRoman" w:cs="TimesNewRoman"/>
          <w:sz w:val="20"/>
        </w:rPr>
      </w:pPr>
    </w:p>
    <w:p w14:paraId="01B49A2C" w14:textId="77777777" w:rsidR="00A57453" w:rsidRDefault="00A57453" w:rsidP="006C09CD">
      <w:pPr>
        <w:autoSpaceDE w:val="0"/>
        <w:autoSpaceDN w:val="0"/>
        <w:adjustRightInd w:val="0"/>
        <w:rPr>
          <w:rFonts w:ascii="TimesNewRoman" w:hAnsi="TimesNewRoman" w:cs="TimesNewRoman"/>
          <w:sz w:val="20"/>
        </w:rPr>
      </w:pPr>
    </w:p>
    <w:p w14:paraId="088B299C" w14:textId="77777777" w:rsidR="00A57453" w:rsidRDefault="00A57453" w:rsidP="006C09CD">
      <w:pPr>
        <w:autoSpaceDE w:val="0"/>
        <w:autoSpaceDN w:val="0"/>
        <w:adjustRightInd w:val="0"/>
        <w:rPr>
          <w:rFonts w:ascii="TimesNewRoman" w:hAnsi="TimesNewRoman" w:cs="TimesNewRoman"/>
          <w:sz w:val="20"/>
        </w:rPr>
      </w:pPr>
    </w:p>
    <w:p w14:paraId="5DC7EBD0" w14:textId="77777777" w:rsidR="00A57453" w:rsidRDefault="00A57453" w:rsidP="006C09CD">
      <w:pPr>
        <w:autoSpaceDE w:val="0"/>
        <w:autoSpaceDN w:val="0"/>
        <w:adjustRightInd w:val="0"/>
        <w:rPr>
          <w:rFonts w:ascii="TimesNewRoman" w:hAnsi="TimesNewRoman" w:cs="TimesNewRoman"/>
          <w:sz w:val="20"/>
        </w:rPr>
      </w:pPr>
    </w:p>
    <w:p w14:paraId="59AE667D" w14:textId="77777777" w:rsidR="00A57453" w:rsidRDefault="00A57453" w:rsidP="006C09CD">
      <w:pPr>
        <w:autoSpaceDE w:val="0"/>
        <w:autoSpaceDN w:val="0"/>
        <w:adjustRightInd w:val="0"/>
        <w:rPr>
          <w:rFonts w:ascii="TimesNewRoman" w:hAnsi="TimesNewRoman" w:cs="TimesNewRoman"/>
          <w:sz w:val="20"/>
        </w:rPr>
      </w:pPr>
    </w:p>
    <w:p w14:paraId="129EB576" w14:textId="77777777" w:rsidR="00A57453" w:rsidRDefault="00A57453" w:rsidP="006C09CD">
      <w:pPr>
        <w:autoSpaceDE w:val="0"/>
        <w:autoSpaceDN w:val="0"/>
        <w:adjustRightInd w:val="0"/>
        <w:rPr>
          <w:rFonts w:ascii="TimesNewRoman" w:hAnsi="TimesNewRoman" w:cs="TimesNewRoman"/>
          <w:sz w:val="20"/>
        </w:rPr>
      </w:pPr>
    </w:p>
    <w:p w14:paraId="6DA4207E" w14:textId="77777777" w:rsidR="00A57453" w:rsidRDefault="00A57453" w:rsidP="006C09CD">
      <w:pPr>
        <w:autoSpaceDE w:val="0"/>
        <w:autoSpaceDN w:val="0"/>
        <w:adjustRightInd w:val="0"/>
        <w:rPr>
          <w:rFonts w:ascii="TimesNewRoman" w:hAnsi="TimesNewRoman" w:cs="TimesNewRoman"/>
          <w:sz w:val="20"/>
        </w:rPr>
      </w:pPr>
    </w:p>
    <w:p w14:paraId="4C7F7D8E" w14:textId="77777777" w:rsidR="00A57453" w:rsidRDefault="00A57453" w:rsidP="006C09CD">
      <w:pPr>
        <w:autoSpaceDE w:val="0"/>
        <w:autoSpaceDN w:val="0"/>
        <w:adjustRightInd w:val="0"/>
        <w:rPr>
          <w:rFonts w:ascii="TimesNewRoman" w:hAnsi="TimesNewRoman" w:cs="TimesNewRoman"/>
          <w:sz w:val="20"/>
        </w:rPr>
      </w:pPr>
    </w:p>
    <w:p w14:paraId="60F9C941" w14:textId="14BC4E4B" w:rsidR="00050670" w:rsidRPr="00DA0151" w:rsidRDefault="00C92662" w:rsidP="00DA0151">
      <w:pPr>
        <w:pStyle w:val="T"/>
        <w:spacing w:before="0" w:after="0" w:line="240" w:lineRule="auto"/>
        <w:rPr>
          <w:rFonts w:ascii="Arial" w:hAnsi="Arial" w:cs="Arial"/>
          <w:b/>
          <w:w w:val="100"/>
        </w:rPr>
      </w:pPr>
      <w:r>
        <w:rPr>
          <w:rFonts w:ascii="Arial" w:hAnsi="Arial" w:cs="Arial"/>
          <w:b/>
          <w:w w:val="100"/>
        </w:rPr>
        <w:t xml:space="preserve"> </w:t>
      </w:r>
    </w:p>
    <w:p w14:paraId="69AA9B67" w14:textId="77777777" w:rsidR="00050670" w:rsidRDefault="00050670" w:rsidP="006C09CD">
      <w:pPr>
        <w:autoSpaceDE w:val="0"/>
        <w:autoSpaceDN w:val="0"/>
        <w:adjustRightInd w:val="0"/>
      </w:pPr>
    </w:p>
    <w:p w14:paraId="662C8706" w14:textId="5A9A6B1C" w:rsidR="00050670" w:rsidRDefault="00050670" w:rsidP="00050670">
      <w:pPr>
        <w:pStyle w:val="T"/>
        <w:spacing w:before="0" w:after="0" w:line="240" w:lineRule="auto"/>
        <w:rPr>
          <w:rFonts w:ascii="Arial" w:hAnsi="Arial" w:cs="Arial"/>
          <w:b/>
          <w:w w:val="100"/>
        </w:rPr>
      </w:pPr>
      <w:r>
        <w:rPr>
          <w:rFonts w:ascii="Arial" w:hAnsi="Arial" w:cs="Arial"/>
          <w:b/>
          <w:w w:val="100"/>
        </w:rPr>
        <w:t xml:space="preserve">A.2: PADP Usage Guidelines </w:t>
      </w:r>
    </w:p>
    <w:p w14:paraId="5544EE3C" w14:textId="77777777" w:rsidR="00050670" w:rsidRPr="009D4246" w:rsidRDefault="00050670" w:rsidP="00050670">
      <w:pPr>
        <w:autoSpaceDE w:val="0"/>
        <w:autoSpaceDN w:val="0"/>
        <w:adjustRightInd w:val="0"/>
        <w:rPr>
          <w:rFonts w:ascii="TimesNewRoman" w:hAnsi="TimesNewRoman" w:cs="TimesNewRoman"/>
          <w:sz w:val="20"/>
        </w:rPr>
      </w:pPr>
    </w:p>
    <w:p w14:paraId="507453B4" w14:textId="5C816F59" w:rsidR="00050670" w:rsidRDefault="00050670" w:rsidP="00050670">
      <w:pPr>
        <w:autoSpaceDE w:val="0"/>
        <w:autoSpaceDN w:val="0"/>
        <w:adjustRightInd w:val="0"/>
        <w:rPr>
          <w:rFonts w:ascii="TimesNewRoman" w:hAnsi="TimesNewRoman" w:cs="TimesNewRoman"/>
          <w:sz w:val="20"/>
        </w:rPr>
      </w:pPr>
      <w:r>
        <w:rPr>
          <w:rFonts w:ascii="TimesNewRoman" w:hAnsi="TimesNewRoman" w:cs="TimesNewRoman"/>
          <w:sz w:val="20"/>
        </w:rPr>
        <w:t xml:space="preserve">PADP is a flexible protocol that allows different usages depending on the deployment scenario. In this section, two </w:t>
      </w:r>
      <w:r w:rsidR="00DA0151">
        <w:rPr>
          <w:rFonts w:ascii="TimesNewRoman" w:hAnsi="TimesNewRoman" w:cs="TimesNewRoman"/>
          <w:sz w:val="20"/>
        </w:rPr>
        <w:t xml:space="preserve">usage scenarios </w:t>
      </w:r>
      <w:r>
        <w:rPr>
          <w:rFonts w:ascii="TimesNewRoman" w:hAnsi="TimesNewRoman" w:cs="TimesNewRoman"/>
          <w:sz w:val="20"/>
        </w:rPr>
        <w:t>are described</w:t>
      </w:r>
      <w:r w:rsidR="00C572CD">
        <w:rPr>
          <w:rFonts w:ascii="TimesNewRoman" w:hAnsi="TimesNewRoman" w:cs="TimesNewRoman"/>
          <w:sz w:val="20"/>
        </w:rPr>
        <w:t>.</w:t>
      </w:r>
    </w:p>
    <w:p w14:paraId="19BC0D6A" w14:textId="77777777" w:rsidR="00050670" w:rsidRDefault="00050670" w:rsidP="00050670">
      <w:pPr>
        <w:autoSpaceDE w:val="0"/>
        <w:autoSpaceDN w:val="0"/>
        <w:adjustRightInd w:val="0"/>
        <w:rPr>
          <w:rFonts w:ascii="TimesNewRoman" w:hAnsi="TimesNewRoman" w:cs="TimesNewRoman"/>
          <w:sz w:val="20"/>
        </w:rPr>
      </w:pPr>
    </w:p>
    <w:p w14:paraId="5E5B59FF" w14:textId="67A2E1F0" w:rsidR="00050670" w:rsidRDefault="00050670" w:rsidP="00050670">
      <w:pPr>
        <w:pStyle w:val="T"/>
        <w:spacing w:before="0" w:after="0" w:line="240" w:lineRule="auto"/>
        <w:rPr>
          <w:rFonts w:ascii="Arial" w:hAnsi="Arial" w:cs="Arial"/>
          <w:b/>
          <w:w w:val="100"/>
        </w:rPr>
      </w:pPr>
      <w:r>
        <w:rPr>
          <w:rFonts w:ascii="Arial" w:hAnsi="Arial" w:cs="Arial"/>
          <w:b/>
          <w:w w:val="100"/>
        </w:rPr>
        <w:t xml:space="preserve">A.2.1: </w:t>
      </w:r>
      <w:r w:rsidR="00DA0151">
        <w:rPr>
          <w:rFonts w:ascii="Arial" w:hAnsi="Arial" w:cs="Arial"/>
          <w:b/>
          <w:w w:val="100"/>
        </w:rPr>
        <w:t xml:space="preserve">Background Search </w:t>
      </w:r>
    </w:p>
    <w:p w14:paraId="2F1AF143" w14:textId="120A405E" w:rsidR="00E57C88" w:rsidRDefault="00D21A20"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Applications that run in the background (e.g. </w:t>
      </w:r>
      <w:r w:rsidR="002933DB">
        <w:rPr>
          <w:rFonts w:ascii="TimesNewRoman" w:hAnsi="TimesNewRoman" w:cs="TimesNewRoman"/>
        </w:rPr>
        <w:t>automatic</w:t>
      </w:r>
      <w:r w:rsidR="00556A91">
        <w:rPr>
          <w:rFonts w:ascii="TimesNewRoman" w:hAnsi="TimesNewRoman" w:cs="TimesNewRoman"/>
        </w:rPr>
        <w:t>ally</w:t>
      </w:r>
      <w:r w:rsidR="002933DB">
        <w:rPr>
          <w:rFonts w:ascii="TimesNewRoman" w:hAnsi="TimesNewRoman" w:cs="TimesNewRoman"/>
        </w:rPr>
        <w:t xml:space="preserve"> </w:t>
      </w:r>
      <w:r>
        <w:rPr>
          <w:rFonts w:ascii="TimesNewRoman" w:hAnsi="TimesNewRoman" w:cs="TimesNewRoman"/>
        </w:rPr>
        <w:t>receiving sale</w:t>
      </w:r>
      <w:r w:rsidR="00044D25">
        <w:rPr>
          <w:rFonts w:ascii="TimesNewRoman" w:hAnsi="TimesNewRoman" w:cs="TimesNewRoman"/>
        </w:rPr>
        <w:t>s</w:t>
      </w:r>
      <w:r>
        <w:rPr>
          <w:rFonts w:ascii="TimesNewRoman" w:hAnsi="TimesNewRoman" w:cs="TimesNewRoman"/>
        </w:rPr>
        <w:t xml:space="preserve"> coupon</w:t>
      </w:r>
      <w:r w:rsidR="00556A91">
        <w:rPr>
          <w:rFonts w:ascii="TimesNewRoman" w:hAnsi="TimesNewRoman" w:cs="TimesNewRoman"/>
        </w:rPr>
        <w:t>s</w:t>
      </w:r>
      <w:r>
        <w:rPr>
          <w:rFonts w:ascii="TimesNewRoman" w:hAnsi="TimesNewRoman" w:cs="TimesNewRoman"/>
        </w:rPr>
        <w:t xml:space="preserve"> that </w:t>
      </w:r>
      <w:r w:rsidR="00556A91">
        <w:rPr>
          <w:rFonts w:ascii="TimesNewRoman" w:hAnsi="TimesNewRoman" w:cs="TimesNewRoman"/>
        </w:rPr>
        <w:t xml:space="preserve">a </w:t>
      </w:r>
      <w:r>
        <w:rPr>
          <w:rFonts w:ascii="TimesNewRoman" w:hAnsi="TimesNewRoman" w:cs="TimesNewRoman"/>
        </w:rPr>
        <w:t xml:space="preserve">user has previously </w:t>
      </w:r>
      <w:r w:rsidR="00556A91">
        <w:rPr>
          <w:rFonts w:ascii="TimesNewRoman" w:hAnsi="TimesNewRoman" w:cs="TimesNewRoman"/>
        </w:rPr>
        <w:t>signed up for</w:t>
      </w:r>
      <w:r>
        <w:rPr>
          <w:rFonts w:ascii="TimesNewRoman" w:hAnsi="TimesNewRoman" w:cs="TimesNewRoman"/>
        </w:rPr>
        <w:t xml:space="preserve">) may not require </w:t>
      </w:r>
      <w:r w:rsidR="00F25534">
        <w:rPr>
          <w:rFonts w:ascii="TimesNewRoman" w:hAnsi="TimesNewRoman" w:cs="TimesNewRoman"/>
        </w:rPr>
        <w:t xml:space="preserve">immediate </w:t>
      </w:r>
      <w:r w:rsidR="00033181">
        <w:rPr>
          <w:rFonts w:ascii="TimesNewRoman" w:hAnsi="TimesNewRoman" w:cs="TimesNewRoman"/>
        </w:rPr>
        <w:t xml:space="preserve">discovery results </w:t>
      </w:r>
      <w:r>
        <w:rPr>
          <w:rFonts w:ascii="TimesNewRoman" w:hAnsi="TimesNewRoman" w:cs="TimesNewRoman"/>
        </w:rPr>
        <w:t xml:space="preserve">to be presented to the user. </w:t>
      </w:r>
      <w:r w:rsidR="002933DB">
        <w:rPr>
          <w:rFonts w:ascii="TimesNewRoman" w:hAnsi="TimesNewRoman" w:cs="TimesNewRoman"/>
        </w:rPr>
        <w:t>I</w:t>
      </w:r>
      <w:r w:rsidR="00050670">
        <w:rPr>
          <w:rFonts w:ascii="TimesNewRoman" w:hAnsi="TimesNewRoman" w:cs="TimesNewRoman"/>
        </w:rPr>
        <w:t>t</w:t>
      </w:r>
      <w:r w:rsidR="002933DB">
        <w:rPr>
          <w:rFonts w:ascii="TimesNewRoman" w:hAnsi="TimesNewRoman" w:cs="TimesNewRoman"/>
        </w:rPr>
        <w:t xml:space="preserve"> may be appropriate to prevent</w:t>
      </w:r>
      <w:r w:rsidR="00050670">
        <w:rPr>
          <w:rFonts w:ascii="TimesNewRoman" w:hAnsi="TimesNewRoman" w:cs="TimesNewRoman"/>
        </w:rPr>
        <w:t xml:space="preserve"> non-AP STAs </w:t>
      </w:r>
      <w:r w:rsidR="002933DB">
        <w:rPr>
          <w:rFonts w:ascii="TimesNewRoman" w:hAnsi="TimesNewRoman" w:cs="TimesNewRoman"/>
        </w:rPr>
        <w:t xml:space="preserve">with such background applications </w:t>
      </w:r>
      <w:r w:rsidR="00050670">
        <w:rPr>
          <w:rFonts w:ascii="TimesNewRoman" w:hAnsi="TimesNewRoman" w:cs="TimesNewRoman"/>
        </w:rPr>
        <w:t xml:space="preserve">from performing </w:t>
      </w:r>
      <w:r w:rsidR="00B93B3C">
        <w:rPr>
          <w:rFonts w:ascii="TimesNewRoman" w:hAnsi="TimesNewRoman" w:cs="TimesNewRoman"/>
        </w:rPr>
        <w:t>S</w:t>
      </w:r>
      <w:r w:rsidR="00050670">
        <w:rPr>
          <w:rFonts w:ascii="TimesNewRoman" w:hAnsi="TimesNewRoman" w:cs="TimesNewRoman"/>
        </w:rPr>
        <w:t xml:space="preserve">olicited PAD. </w:t>
      </w:r>
      <w:proofErr w:type="spellStart"/>
      <w:r w:rsidR="002933DB">
        <w:rPr>
          <w:rFonts w:ascii="TimesNewRoman" w:hAnsi="TimesNewRoman" w:cs="TimesNewRoman"/>
        </w:rPr>
        <w:t>Futhermore</w:t>
      </w:r>
      <w:proofErr w:type="spellEnd"/>
      <w:r w:rsidR="002933DB">
        <w:rPr>
          <w:rFonts w:ascii="TimesNewRoman" w:hAnsi="TimesNewRoman" w:cs="TimesNewRoman"/>
        </w:rPr>
        <w:t xml:space="preserve">, </w:t>
      </w:r>
      <w:proofErr w:type="spellStart"/>
      <w:r w:rsidR="00050670">
        <w:rPr>
          <w:rFonts w:ascii="TimesNewRoman" w:hAnsi="TimesNewRoman" w:cs="TimesNewRoman"/>
        </w:rPr>
        <w:t>Solicted</w:t>
      </w:r>
      <w:proofErr w:type="spellEnd"/>
      <w:r w:rsidR="00050670">
        <w:rPr>
          <w:rFonts w:ascii="TimesNewRoman" w:hAnsi="TimesNewRoman" w:cs="TimesNewRoman"/>
        </w:rPr>
        <w:t xml:space="preserve"> PAD in </w:t>
      </w:r>
      <w:r w:rsidR="002933DB">
        <w:rPr>
          <w:rFonts w:ascii="TimesNewRoman" w:hAnsi="TimesNewRoman" w:cs="TimesNewRoman"/>
        </w:rPr>
        <w:t>a dense</w:t>
      </w:r>
      <w:r w:rsidR="00050670">
        <w:rPr>
          <w:rFonts w:ascii="TimesNewRoman" w:hAnsi="TimesNewRoman" w:cs="TimesNewRoman"/>
        </w:rPr>
        <w:t xml:space="preserve"> </w:t>
      </w:r>
      <w:r w:rsidR="002933DB">
        <w:rPr>
          <w:rFonts w:ascii="TimesNewRoman" w:hAnsi="TimesNewRoman" w:cs="TimesNewRoman"/>
        </w:rPr>
        <w:t xml:space="preserve">wireless LAN </w:t>
      </w:r>
      <w:r w:rsidR="00050670">
        <w:rPr>
          <w:rFonts w:ascii="TimesNewRoman" w:hAnsi="TimesNewRoman" w:cs="TimesNewRoman"/>
        </w:rPr>
        <w:t xml:space="preserve">environment can cause network congestion. In such </w:t>
      </w:r>
      <w:r w:rsidR="002933DB">
        <w:rPr>
          <w:rFonts w:ascii="TimesNewRoman" w:hAnsi="TimesNewRoman" w:cs="TimesNewRoman"/>
        </w:rPr>
        <w:t xml:space="preserve">a </w:t>
      </w:r>
      <w:r w:rsidR="00050670">
        <w:rPr>
          <w:rFonts w:ascii="TimesNewRoman" w:hAnsi="TimesNewRoman" w:cs="TimesNewRoman"/>
        </w:rPr>
        <w:t>scenario, it is more effecti</w:t>
      </w:r>
      <w:r w:rsidR="00E57C88">
        <w:rPr>
          <w:rFonts w:ascii="TimesNewRoman" w:hAnsi="TimesNewRoman" w:cs="TimesNewRoman"/>
        </w:rPr>
        <w:t xml:space="preserve">ve to perform </w:t>
      </w:r>
      <w:r w:rsidR="000B41F2">
        <w:rPr>
          <w:rFonts w:ascii="TimesNewRoman" w:hAnsi="TimesNewRoman" w:cs="TimesNewRoman"/>
        </w:rPr>
        <w:t>U</w:t>
      </w:r>
      <w:r w:rsidR="00E57C88">
        <w:rPr>
          <w:rFonts w:ascii="TimesNewRoman" w:hAnsi="TimesNewRoman" w:cs="TimesNewRoman"/>
        </w:rPr>
        <w:t>nsolicited PAD, whereby an AP advertises multiple services it offer</w:t>
      </w:r>
      <w:r w:rsidR="00B93B3C">
        <w:rPr>
          <w:rFonts w:ascii="TimesNewRoman" w:hAnsi="TimesNewRoman" w:cs="TimesNewRoman"/>
        </w:rPr>
        <w:t>s</w:t>
      </w:r>
      <w:r w:rsidR="00E57C88">
        <w:rPr>
          <w:rFonts w:ascii="TimesNewRoman" w:hAnsi="TimesNewRoman" w:cs="TimesNewRoman"/>
        </w:rPr>
        <w:t xml:space="preserve">, while non-AP STAs </w:t>
      </w:r>
      <w:r w:rsidR="00B93B3C">
        <w:rPr>
          <w:rFonts w:ascii="TimesNewRoman" w:hAnsi="TimesNewRoman" w:cs="TimesNewRoman"/>
        </w:rPr>
        <w:t xml:space="preserve">need </w:t>
      </w:r>
      <w:r w:rsidR="00E57C88">
        <w:rPr>
          <w:rFonts w:ascii="TimesNewRoman" w:hAnsi="TimesNewRoman" w:cs="TimesNewRoman"/>
        </w:rPr>
        <w:t xml:space="preserve">respond </w:t>
      </w:r>
      <w:r w:rsidR="00B93B3C">
        <w:rPr>
          <w:rFonts w:ascii="TimesNewRoman" w:hAnsi="TimesNewRoman" w:cs="TimesNewRoman"/>
        </w:rPr>
        <w:t xml:space="preserve">only </w:t>
      </w:r>
      <w:r w:rsidR="00E57C88">
        <w:rPr>
          <w:rFonts w:ascii="TimesNewRoman" w:hAnsi="TimesNewRoman" w:cs="TimesNewRoman"/>
        </w:rPr>
        <w:t xml:space="preserve">if there is a matched service. </w:t>
      </w:r>
    </w:p>
    <w:p w14:paraId="07D21D91" w14:textId="77777777" w:rsidR="00E57C88" w:rsidRDefault="00E57C88" w:rsidP="00E57C88">
      <w:pPr>
        <w:pStyle w:val="T"/>
        <w:tabs>
          <w:tab w:val="clear" w:pos="720"/>
        </w:tabs>
        <w:spacing w:before="0" w:line="240" w:lineRule="auto"/>
        <w:contextualSpacing/>
        <w:rPr>
          <w:rFonts w:ascii="TimesNewRoman" w:hAnsi="TimesNewRoman" w:cs="TimesNewRoman"/>
        </w:rPr>
      </w:pPr>
    </w:p>
    <w:p w14:paraId="4EC039F6" w14:textId="2C7545A2" w:rsidR="00E83065" w:rsidRDefault="00050670"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The AP may select to advertise several typical services using Service </w:t>
      </w:r>
      <w:r w:rsidR="005A7693">
        <w:rPr>
          <w:rFonts w:ascii="TimesNewRoman" w:hAnsi="TimesNewRoman" w:cs="TimesNewRoman"/>
        </w:rPr>
        <w:t xml:space="preserve">Hash (SH) </w:t>
      </w:r>
      <w:r>
        <w:rPr>
          <w:rFonts w:ascii="TimesNewRoman" w:hAnsi="TimesNewRoman" w:cs="TimesNewRoman"/>
        </w:rPr>
        <w:t xml:space="preserve">element, and advertise the remaining services using Service Hint Information </w:t>
      </w:r>
      <w:r w:rsidR="005A7693">
        <w:rPr>
          <w:rFonts w:ascii="TimesNewRoman" w:hAnsi="TimesNewRoman" w:cs="TimesNewRoman"/>
        </w:rPr>
        <w:t xml:space="preserve">(SHI) </w:t>
      </w:r>
      <w:r w:rsidR="00044D25">
        <w:rPr>
          <w:rFonts w:ascii="TimesNewRoman" w:hAnsi="TimesNewRoman" w:cs="TimesNewRoman"/>
        </w:rPr>
        <w:t>el</w:t>
      </w:r>
      <w:r w:rsidR="002B64D3">
        <w:rPr>
          <w:rFonts w:ascii="TimesNewRoman" w:hAnsi="TimesNewRoman" w:cs="TimesNewRoman"/>
        </w:rPr>
        <w:t>e</w:t>
      </w:r>
      <w:r w:rsidR="00044D25">
        <w:rPr>
          <w:rFonts w:ascii="TimesNewRoman" w:hAnsi="TimesNewRoman" w:cs="TimesNewRoman"/>
        </w:rPr>
        <w:t>ment, in the Beacon frames</w:t>
      </w:r>
      <w:r w:rsidR="002B64D3">
        <w:rPr>
          <w:rStyle w:val="FootnoteReference"/>
          <w:rFonts w:ascii="TimesNewRoman" w:hAnsi="TimesNewRoman" w:cs="TimesNewRoman"/>
        </w:rPr>
        <w:footnoteReference w:id="1"/>
      </w:r>
      <w:r w:rsidR="00044D25">
        <w:rPr>
          <w:rFonts w:ascii="TimesNewRoman" w:hAnsi="TimesNewRoman" w:cs="TimesNewRoman"/>
        </w:rPr>
        <w:t xml:space="preserve">. </w:t>
      </w:r>
      <w:r w:rsidR="008E5241">
        <w:rPr>
          <w:rFonts w:ascii="TimesNewRoman" w:hAnsi="TimesNewRoman" w:cs="TimesNewRoman"/>
        </w:rPr>
        <w:t>Upon receiving the Beacon frame, a</w:t>
      </w:r>
      <w:r w:rsidR="00140C23">
        <w:rPr>
          <w:rFonts w:ascii="TimesNewRoman" w:hAnsi="TimesNewRoman" w:cs="TimesNewRoman"/>
        </w:rPr>
        <w:t xml:space="preserve"> non-</w:t>
      </w:r>
      <w:r w:rsidR="00044D25">
        <w:rPr>
          <w:rFonts w:ascii="TimesNewRoman" w:hAnsi="TimesNewRoman" w:cs="TimesNewRoman"/>
        </w:rPr>
        <w:t>AP STA</w:t>
      </w:r>
      <w:r w:rsidR="008E5241">
        <w:rPr>
          <w:rFonts w:ascii="TimesNewRoman" w:hAnsi="TimesNewRoman" w:cs="TimesNewRoman"/>
        </w:rPr>
        <w:t xml:space="preserve"> processes the SH and SHI elements to verify if there </w:t>
      </w:r>
      <w:r w:rsidR="00B93B3C">
        <w:rPr>
          <w:rFonts w:ascii="TimesNewRoman" w:hAnsi="TimesNewRoman" w:cs="TimesNewRoman"/>
        </w:rPr>
        <w:t xml:space="preserve">are </w:t>
      </w:r>
      <w:r w:rsidR="008E5241">
        <w:rPr>
          <w:rFonts w:ascii="TimesNewRoman" w:hAnsi="TimesNewRoman" w:cs="TimesNewRoman"/>
        </w:rPr>
        <w:t>an</w:t>
      </w:r>
      <w:r w:rsidR="0037669E">
        <w:rPr>
          <w:rFonts w:ascii="TimesNewRoman" w:hAnsi="TimesNewRoman" w:cs="TimesNewRoman"/>
        </w:rPr>
        <w:t xml:space="preserve">y potential matching services. </w:t>
      </w:r>
      <w:r w:rsidR="00D70EF6">
        <w:rPr>
          <w:rFonts w:ascii="TimesNewRoman" w:hAnsi="TimesNewRoman" w:cs="TimesNewRoman"/>
        </w:rPr>
        <w:t xml:space="preserve">Figure </w:t>
      </w:r>
      <w:r w:rsidR="00E83065">
        <w:rPr>
          <w:rFonts w:ascii="TimesNewRoman" w:hAnsi="TimesNewRoman" w:cs="TimesNewRoman"/>
        </w:rPr>
        <w:t>W</w:t>
      </w:r>
      <w:r w:rsidR="00D70EF6">
        <w:rPr>
          <w:rFonts w:ascii="TimesNewRoman" w:hAnsi="TimesNewRoman" w:cs="TimesNewRoman"/>
        </w:rPr>
        <w:t xml:space="preserve"> </w:t>
      </w:r>
      <w:r w:rsidR="00E83065">
        <w:rPr>
          <w:rFonts w:ascii="TimesNewRoman" w:hAnsi="TimesNewRoman" w:cs="TimesNewRoman"/>
        </w:rPr>
        <w:t>and X show two</w:t>
      </w:r>
      <w:r w:rsidR="00D70EF6">
        <w:rPr>
          <w:rFonts w:ascii="TimesNewRoman" w:hAnsi="TimesNewRoman" w:cs="TimesNewRoman"/>
        </w:rPr>
        <w:t xml:space="preserve"> case</w:t>
      </w:r>
      <w:r w:rsidR="00E83065">
        <w:rPr>
          <w:rFonts w:ascii="TimesNewRoman" w:hAnsi="TimesNewRoman" w:cs="TimesNewRoman"/>
        </w:rPr>
        <w:t>s</w:t>
      </w:r>
      <w:r w:rsidR="00D70EF6">
        <w:rPr>
          <w:rFonts w:ascii="TimesNewRoman" w:hAnsi="TimesNewRoman" w:cs="TimesNewRoman"/>
        </w:rPr>
        <w:t xml:space="preserve"> where there is a </w:t>
      </w:r>
      <w:r w:rsidR="00E83065">
        <w:rPr>
          <w:rFonts w:ascii="TimesNewRoman" w:hAnsi="TimesNewRoman" w:cs="TimesNewRoman"/>
        </w:rPr>
        <w:t>matching</w:t>
      </w:r>
      <w:r w:rsidR="008E5241">
        <w:rPr>
          <w:rFonts w:ascii="TimesNewRoman" w:hAnsi="TimesNewRoman" w:cs="TimesNewRoman"/>
        </w:rPr>
        <w:t xml:space="preserve"> </w:t>
      </w:r>
      <w:r w:rsidR="001E7624">
        <w:rPr>
          <w:rFonts w:ascii="TimesNewRoman" w:hAnsi="TimesNewRoman" w:cs="TimesNewRoman"/>
        </w:rPr>
        <w:t xml:space="preserve">SHI. </w:t>
      </w:r>
    </w:p>
    <w:p w14:paraId="26E7D58B" w14:textId="77777777" w:rsidR="00E83065" w:rsidRDefault="00E83065" w:rsidP="00E57C88">
      <w:pPr>
        <w:pStyle w:val="T"/>
        <w:tabs>
          <w:tab w:val="clear" w:pos="720"/>
        </w:tabs>
        <w:spacing w:before="0" w:line="240" w:lineRule="auto"/>
        <w:contextualSpacing/>
        <w:rPr>
          <w:rFonts w:ascii="TimesNewRoman" w:hAnsi="TimesNewRoman" w:cs="TimesNewRoman"/>
        </w:rPr>
      </w:pPr>
    </w:p>
    <w:p w14:paraId="7812DF10" w14:textId="5C55D2D8" w:rsidR="008E5241" w:rsidRDefault="00537E62"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rPr>
        <w:t>If the</w:t>
      </w:r>
      <w:r w:rsidR="001E7624">
        <w:rPr>
          <w:rFonts w:ascii="TimesNewRoman" w:hAnsi="TimesNewRoman" w:cs="TimesNewRoman"/>
        </w:rPr>
        <w:t xml:space="preserve"> </w:t>
      </w:r>
      <w:proofErr w:type="spellStart"/>
      <w:r w:rsidR="001E7624">
        <w:rPr>
          <w:rFonts w:ascii="TimesNewRoman" w:hAnsi="TimesNewRoman" w:cs="TimesNewRoman"/>
        </w:rPr>
        <w:t>probabalility</w:t>
      </w:r>
      <w:proofErr w:type="spellEnd"/>
      <w:r w:rsidR="001E7624">
        <w:rPr>
          <w:rFonts w:ascii="TimesNewRoman" w:hAnsi="TimesNewRoman" w:cs="TimesNewRoman"/>
        </w:rPr>
        <w:t xml:space="preserve"> of false positive</w:t>
      </w:r>
      <w:r w:rsidR="00B93B3C">
        <w:rPr>
          <w:rFonts w:ascii="TimesNewRoman" w:hAnsi="TimesNewRoman" w:cs="TimesNewRoman"/>
        </w:rPr>
        <w:t>s in the SHI element</w:t>
      </w:r>
      <w:r w:rsidR="001E7624">
        <w:rPr>
          <w:rFonts w:ascii="TimesNewRoman" w:hAnsi="TimesNewRoman" w:cs="TimesNewRoman"/>
        </w:rPr>
        <w:t xml:space="preserve"> </w:t>
      </w:r>
      <w:r>
        <w:rPr>
          <w:rFonts w:ascii="TimesNewRoman" w:hAnsi="TimesNewRoman" w:cs="TimesNewRoman"/>
          <w:lang w:eastAsia="zh-CN"/>
        </w:rPr>
        <w:t>is relatively high</w:t>
      </w:r>
      <w:r w:rsidR="0037669E">
        <w:rPr>
          <w:rFonts w:ascii="TimesNewRoman" w:hAnsi="TimesNewRoman" w:cs="TimesNewRoman"/>
          <w:lang w:eastAsia="zh-CN"/>
        </w:rPr>
        <w:t xml:space="preserve"> (see Figure W)</w:t>
      </w:r>
      <w:r w:rsidR="00140C23">
        <w:rPr>
          <w:rFonts w:ascii="TimesNewRoman" w:hAnsi="TimesNewRoman" w:cs="TimesNewRoman"/>
        </w:rPr>
        <w:t xml:space="preserve">, the non-AP STA may send </w:t>
      </w:r>
      <w:r w:rsidR="00B93B3C">
        <w:rPr>
          <w:rFonts w:ascii="TimesNewRoman" w:hAnsi="TimesNewRoman" w:cs="TimesNewRoman"/>
        </w:rPr>
        <w:t xml:space="preserve">a </w:t>
      </w:r>
      <w:r w:rsidR="00140C23">
        <w:rPr>
          <w:rFonts w:ascii="TimesNewRoman" w:hAnsi="TimesNewRoman" w:cs="TimesNewRoman"/>
        </w:rPr>
        <w:t>Probe Request with the Service Hash to confirm</w:t>
      </w:r>
      <w:r>
        <w:rPr>
          <w:rFonts w:ascii="TimesNewRoman" w:hAnsi="TimesNewRoman" w:cs="TimesNewRoman"/>
        </w:rPr>
        <w:t xml:space="preserve"> the service </w:t>
      </w:r>
      <w:r w:rsidR="00AD06E7">
        <w:rPr>
          <w:rFonts w:ascii="TimesNewRoman" w:hAnsi="TimesNewRoman" w:cs="TimesNewRoman"/>
        </w:rPr>
        <w:t>is indeed offered by the AP.</w:t>
      </w:r>
      <w:r w:rsidR="004F2200">
        <w:rPr>
          <w:rFonts w:ascii="TimesNewRoman" w:hAnsi="TimesNewRoman" w:cs="TimesNewRoman"/>
        </w:rPr>
        <w:t xml:space="preserve"> The AP then responds with a Probe Response with SAI element </w:t>
      </w:r>
      <w:r w:rsidR="00987E9E">
        <w:rPr>
          <w:rFonts w:ascii="TimesNewRoman" w:hAnsi="TimesNewRoman" w:cs="TimesNewRoman"/>
        </w:rPr>
        <w:t xml:space="preserve">that </w:t>
      </w:r>
      <w:r w:rsidR="004F2200">
        <w:rPr>
          <w:rFonts w:ascii="TimesNewRoman" w:hAnsi="TimesNewRoman" w:cs="TimesNewRoman"/>
        </w:rPr>
        <w:t xml:space="preserve">containing </w:t>
      </w:r>
      <w:r w:rsidR="00087082">
        <w:rPr>
          <w:rFonts w:ascii="TimesNewRoman" w:hAnsi="TimesNewRoman" w:cs="TimesNewRoman"/>
        </w:rPr>
        <w:t xml:space="preserve">the corresponding </w:t>
      </w:r>
      <w:r w:rsidR="00955186">
        <w:rPr>
          <w:rFonts w:ascii="TimesNewRoman" w:hAnsi="TimesNewRoman" w:cs="TimesNewRoman"/>
        </w:rPr>
        <w:t>Service Name.</w:t>
      </w:r>
      <w:r w:rsidR="004F2200">
        <w:rPr>
          <w:rFonts w:ascii="TimesNewRoman" w:hAnsi="TimesNewRoman" w:cs="TimesNewRoman"/>
        </w:rPr>
        <w:t xml:space="preserve"> </w:t>
      </w:r>
      <w:r w:rsidR="00987E9E">
        <w:rPr>
          <w:rFonts w:ascii="TimesNewRoman" w:hAnsi="TimesNewRoman" w:cs="TimesNewRoman"/>
        </w:rPr>
        <w:t xml:space="preserve">The non-AP STA </w:t>
      </w:r>
      <w:r w:rsidR="00B93B3C">
        <w:rPr>
          <w:rFonts w:ascii="TimesNewRoman" w:hAnsi="TimesNewRoman" w:cs="TimesNewRoman"/>
        </w:rPr>
        <w:t xml:space="preserve">may then </w:t>
      </w:r>
      <w:r w:rsidR="00987E9E">
        <w:rPr>
          <w:rFonts w:ascii="TimesNewRoman" w:hAnsi="TimesNewRoman" w:cs="TimesNewRoman"/>
        </w:rPr>
        <w:t>send a PAD Service Information Request containing the Service Name and specific Service Information Query Request to obtain more information about the service</w:t>
      </w:r>
      <w:r w:rsidR="00637804">
        <w:rPr>
          <w:rFonts w:ascii="TimesNewRoman" w:hAnsi="TimesNewRoman" w:cs="TimesNewRoman"/>
        </w:rPr>
        <w:t xml:space="preserve"> from the AP</w:t>
      </w:r>
      <w:r w:rsidR="00987E9E">
        <w:rPr>
          <w:rFonts w:ascii="TimesNewRoman" w:hAnsi="TimesNewRoman" w:cs="TimesNewRoman"/>
        </w:rPr>
        <w:t>. The AP responds to the PAD Service Information Request with the PAD Service Information Response containing the Service Name and specific Servi</w:t>
      </w:r>
      <w:r w:rsidR="00666098">
        <w:rPr>
          <w:rFonts w:ascii="TimesNewRoman" w:hAnsi="TimesNewRoman" w:cs="TimesNewRoman"/>
        </w:rPr>
        <w:t xml:space="preserve">ce </w:t>
      </w:r>
      <w:proofErr w:type="spellStart"/>
      <w:r w:rsidR="00666098">
        <w:rPr>
          <w:rFonts w:ascii="TimesNewRoman" w:hAnsi="TimesNewRoman" w:cs="TimesNewRoman"/>
        </w:rPr>
        <w:t>Infromation</w:t>
      </w:r>
      <w:proofErr w:type="spellEnd"/>
      <w:r w:rsidR="00666098">
        <w:rPr>
          <w:rFonts w:ascii="TimesNewRoman" w:hAnsi="TimesNewRoman" w:cs="TimesNewRoman"/>
        </w:rPr>
        <w:t xml:space="preserve"> Query Response. </w:t>
      </w:r>
      <w:r w:rsidR="00C221FC">
        <w:rPr>
          <w:rFonts w:ascii="TimesNewRoman" w:hAnsi="TimesNewRoman" w:cs="TimesNewRoman"/>
        </w:rPr>
        <w:t xml:space="preserve">After the PAD Service Information Request and </w:t>
      </w:r>
      <w:proofErr w:type="spellStart"/>
      <w:r w:rsidR="00C221FC">
        <w:rPr>
          <w:rFonts w:ascii="TimesNewRoman" w:hAnsi="TimesNewRoman" w:cs="TimesNewRoman"/>
        </w:rPr>
        <w:t>Respsone</w:t>
      </w:r>
      <w:proofErr w:type="spellEnd"/>
      <w:r w:rsidR="00C221FC">
        <w:rPr>
          <w:rFonts w:ascii="TimesNewRoman" w:hAnsi="TimesNewRoman" w:cs="TimesNewRoman"/>
        </w:rPr>
        <w:t xml:space="preserve"> exchange, t</w:t>
      </w:r>
      <w:r w:rsidR="00987E9E">
        <w:rPr>
          <w:rFonts w:ascii="TimesNewRoman" w:hAnsi="TimesNewRoman" w:cs="TimesNewRoman"/>
        </w:rPr>
        <w:t xml:space="preserve">he non-AP STA </w:t>
      </w:r>
      <w:r w:rsidR="00C221FC">
        <w:rPr>
          <w:rFonts w:ascii="TimesNewRoman" w:hAnsi="TimesNewRoman" w:cs="TimesNewRoman"/>
        </w:rPr>
        <w:t>should</w:t>
      </w:r>
      <w:r w:rsidR="00D66B85">
        <w:rPr>
          <w:rFonts w:ascii="TimesNewRoman" w:hAnsi="TimesNewRoman" w:cs="TimesNewRoman"/>
        </w:rPr>
        <w:t xml:space="preserve"> </w:t>
      </w:r>
      <w:r w:rsidR="00B93B3C">
        <w:rPr>
          <w:rFonts w:ascii="TimesNewRoman" w:hAnsi="TimesNewRoman" w:cs="TimesNewRoman"/>
        </w:rPr>
        <w:t xml:space="preserve">be able to make </w:t>
      </w:r>
      <w:r w:rsidR="00C221FC">
        <w:rPr>
          <w:rFonts w:ascii="TimesNewRoman" w:hAnsi="TimesNewRoman" w:cs="TimesNewRoman"/>
        </w:rPr>
        <w:t>an informed decision</w:t>
      </w:r>
      <w:r w:rsidR="00D66B85">
        <w:rPr>
          <w:rFonts w:ascii="TimesNewRoman" w:hAnsi="TimesNewRoman" w:cs="TimesNewRoman"/>
        </w:rPr>
        <w:t xml:space="preserve"> about choosing</w:t>
      </w:r>
      <w:r w:rsidR="00E83065">
        <w:rPr>
          <w:rFonts w:ascii="TimesNewRoman" w:hAnsi="TimesNewRoman" w:cs="TimesNewRoman"/>
        </w:rPr>
        <w:t xml:space="preserve"> </w:t>
      </w:r>
      <w:r w:rsidR="00C221FC">
        <w:rPr>
          <w:rFonts w:ascii="TimesNewRoman" w:hAnsi="TimesNewRoman" w:cs="TimesNewRoman"/>
        </w:rPr>
        <w:t>to associate to the AP.</w:t>
      </w:r>
    </w:p>
    <w:p w14:paraId="4D6A0D96" w14:textId="070454DD" w:rsidR="00E57C88" w:rsidRDefault="008E5241"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 </w:t>
      </w:r>
    </w:p>
    <w:p w14:paraId="034EF377" w14:textId="77777777" w:rsidR="0052770A" w:rsidRDefault="0052770A" w:rsidP="00E57C88">
      <w:pPr>
        <w:pStyle w:val="T"/>
        <w:tabs>
          <w:tab w:val="clear" w:pos="720"/>
        </w:tabs>
        <w:spacing w:before="0" w:line="240" w:lineRule="auto"/>
        <w:contextualSpacing/>
        <w:rPr>
          <w:rFonts w:ascii="TimesNewRoman" w:hAnsi="TimesNewRoman" w:cs="TimesNewRoman"/>
        </w:rPr>
      </w:pPr>
    </w:p>
    <w:p w14:paraId="06DED28F" w14:textId="247A5199" w:rsidR="0052770A" w:rsidRDefault="00194824"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noProof/>
          <w:lang w:eastAsia="en-US"/>
        </w:rPr>
        <w:drawing>
          <wp:inline distT="0" distB="0" distL="0" distR="0" wp14:anchorId="09A2F2A3" wp14:editId="0D775DEF">
            <wp:extent cx="6400800" cy="3466974"/>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466974"/>
                    </a:xfrm>
                    <a:prstGeom prst="rect">
                      <a:avLst/>
                    </a:prstGeom>
                    <a:noFill/>
                    <a:ln>
                      <a:noFill/>
                    </a:ln>
                  </pic:spPr>
                </pic:pic>
              </a:graphicData>
            </a:graphic>
          </wp:inline>
        </w:drawing>
      </w:r>
    </w:p>
    <w:p w14:paraId="44616713" w14:textId="63869975" w:rsidR="00044D25" w:rsidRDefault="00044D25"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Figure W: </w:t>
      </w:r>
      <w:r w:rsidR="00C221FC">
        <w:rPr>
          <w:rFonts w:ascii="TimesNewRoman" w:hAnsi="TimesNewRoman" w:cs="TimesNewRoman"/>
        </w:rPr>
        <w:t xml:space="preserve"> </w:t>
      </w:r>
      <w:r w:rsidR="005559FC">
        <w:rPr>
          <w:rFonts w:ascii="TimesNewRoman" w:hAnsi="TimesNewRoman" w:cs="TimesNewRoman"/>
        </w:rPr>
        <w:t xml:space="preserve">Example of </w:t>
      </w:r>
      <w:r w:rsidR="00D66B85">
        <w:rPr>
          <w:rFonts w:ascii="TimesNewRoman" w:hAnsi="TimesNewRoman" w:cs="TimesNewRoman"/>
        </w:rPr>
        <w:t xml:space="preserve">a </w:t>
      </w:r>
      <w:r w:rsidR="005559FC">
        <w:rPr>
          <w:rFonts w:ascii="TimesNewRoman" w:hAnsi="TimesNewRoman" w:cs="TimesNewRoman"/>
        </w:rPr>
        <w:t xml:space="preserve">message exchange for </w:t>
      </w:r>
      <w:r w:rsidR="00D1149B">
        <w:rPr>
          <w:rFonts w:ascii="TimesNewRoman" w:hAnsi="TimesNewRoman" w:cs="TimesNewRoman"/>
        </w:rPr>
        <w:t>background search with high</w:t>
      </w:r>
      <w:r w:rsidR="00E83065">
        <w:rPr>
          <w:rFonts w:ascii="TimesNewRoman" w:hAnsi="TimesNewRoman" w:cs="TimesNewRoman"/>
        </w:rPr>
        <w:t xml:space="preserve"> probability of false positive</w:t>
      </w:r>
      <w:r w:rsidR="00D1149B">
        <w:rPr>
          <w:rFonts w:ascii="TimesNewRoman" w:hAnsi="TimesNewRoman" w:cs="TimesNewRoman"/>
        </w:rPr>
        <w:t xml:space="preserve">. </w:t>
      </w:r>
    </w:p>
    <w:p w14:paraId="797F4503" w14:textId="77777777" w:rsidR="005A7693" w:rsidRDefault="005A7693" w:rsidP="00E57C88">
      <w:pPr>
        <w:pStyle w:val="T"/>
        <w:tabs>
          <w:tab w:val="clear" w:pos="720"/>
        </w:tabs>
        <w:spacing w:before="0" w:line="240" w:lineRule="auto"/>
        <w:contextualSpacing/>
        <w:rPr>
          <w:rFonts w:ascii="TimesNewRoman" w:hAnsi="TimesNewRoman" w:cs="TimesNewRoman"/>
        </w:rPr>
      </w:pPr>
    </w:p>
    <w:p w14:paraId="78994F24" w14:textId="1A51ED99" w:rsidR="00955186" w:rsidRDefault="00955186" w:rsidP="00955186">
      <w:pPr>
        <w:pStyle w:val="T"/>
        <w:tabs>
          <w:tab w:val="clear" w:pos="720"/>
        </w:tabs>
        <w:spacing w:before="0" w:line="240" w:lineRule="auto"/>
        <w:contextualSpacing/>
        <w:rPr>
          <w:rFonts w:ascii="TimesNewRoman" w:hAnsi="TimesNewRoman" w:cs="TimesNewRoman"/>
        </w:rPr>
      </w:pPr>
      <w:r>
        <w:rPr>
          <w:rFonts w:ascii="TimesNewRoman" w:hAnsi="TimesNewRoman" w:cs="TimesNewRoman"/>
        </w:rPr>
        <w:lastRenderedPageBreak/>
        <w:t xml:space="preserve">If the </w:t>
      </w:r>
      <w:proofErr w:type="spellStart"/>
      <w:r>
        <w:rPr>
          <w:rFonts w:ascii="TimesNewRoman" w:hAnsi="TimesNewRoman" w:cs="TimesNewRoman"/>
        </w:rPr>
        <w:t>probabalility</w:t>
      </w:r>
      <w:proofErr w:type="spellEnd"/>
      <w:r>
        <w:rPr>
          <w:rFonts w:ascii="TimesNewRoman" w:hAnsi="TimesNewRoman" w:cs="TimesNewRoman"/>
        </w:rPr>
        <w:t xml:space="preserve"> of false positive </w:t>
      </w:r>
      <w:r>
        <w:rPr>
          <w:rFonts w:ascii="TimesNewRoman" w:hAnsi="TimesNewRoman" w:cs="TimesNewRoman"/>
          <w:lang w:eastAsia="zh-CN"/>
        </w:rPr>
        <w:t>is relatively low</w:t>
      </w:r>
      <w:r w:rsidR="0037669E">
        <w:rPr>
          <w:rFonts w:ascii="TimesNewRoman" w:hAnsi="TimesNewRoman" w:cs="TimesNewRoman"/>
          <w:lang w:eastAsia="zh-CN"/>
        </w:rPr>
        <w:t xml:space="preserve"> (see </w:t>
      </w:r>
      <w:r w:rsidR="0037669E">
        <w:rPr>
          <w:rFonts w:ascii="TimesNewRoman" w:hAnsi="TimesNewRoman" w:cs="TimesNewRoman"/>
        </w:rPr>
        <w:t>Figure X)</w:t>
      </w:r>
      <w:r>
        <w:rPr>
          <w:rFonts w:ascii="TimesNewRoman" w:hAnsi="TimesNewRoman" w:cs="TimesNewRoman"/>
        </w:rPr>
        <w:t xml:space="preserve">, the non-AP STA may directly send </w:t>
      </w:r>
      <w:r w:rsidR="00D66B85">
        <w:rPr>
          <w:rFonts w:ascii="TimesNewRoman" w:hAnsi="TimesNewRoman" w:cs="TimesNewRoman"/>
        </w:rPr>
        <w:t xml:space="preserve">a </w:t>
      </w:r>
      <w:r>
        <w:rPr>
          <w:rFonts w:ascii="TimesNewRoman" w:hAnsi="TimesNewRoman" w:cs="TimesNewRoman"/>
        </w:rPr>
        <w:t xml:space="preserve">PAD Service Information Request </w:t>
      </w:r>
      <w:r w:rsidR="00D66B85">
        <w:rPr>
          <w:rFonts w:ascii="TimesNewRoman" w:hAnsi="TimesNewRoman" w:cs="TimesNewRoman"/>
        </w:rPr>
        <w:t xml:space="preserve">frame </w:t>
      </w:r>
      <w:r>
        <w:rPr>
          <w:rFonts w:ascii="TimesNewRoman" w:hAnsi="TimesNewRoman" w:cs="TimesNewRoman"/>
        </w:rPr>
        <w:t>containing the Service Name and specific Service Information Query Request to obtain more information about the service</w:t>
      </w:r>
      <w:r w:rsidR="00637804">
        <w:rPr>
          <w:rFonts w:ascii="TimesNewRoman" w:hAnsi="TimesNewRoman" w:cs="TimesNewRoman"/>
        </w:rPr>
        <w:t xml:space="preserve"> from the AP</w:t>
      </w:r>
      <w:r>
        <w:rPr>
          <w:rFonts w:ascii="TimesNewRoman" w:hAnsi="TimesNewRoman" w:cs="TimesNewRoman"/>
        </w:rPr>
        <w:t xml:space="preserve">. </w:t>
      </w:r>
    </w:p>
    <w:p w14:paraId="22878C63" w14:textId="77777777" w:rsidR="005A7693" w:rsidRDefault="005A7693" w:rsidP="00E57C88">
      <w:pPr>
        <w:pStyle w:val="T"/>
        <w:tabs>
          <w:tab w:val="clear" w:pos="720"/>
        </w:tabs>
        <w:spacing w:before="0" w:line="240" w:lineRule="auto"/>
        <w:contextualSpacing/>
        <w:rPr>
          <w:rFonts w:ascii="TimesNewRoman" w:hAnsi="TimesNewRoman" w:cs="TimesNewRoman"/>
        </w:rPr>
      </w:pPr>
    </w:p>
    <w:p w14:paraId="3F90B4AC" w14:textId="77560DAF" w:rsidR="00194824" w:rsidRDefault="0095138F"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noProof/>
          <w:lang w:eastAsia="en-US"/>
        </w:rPr>
        <w:drawing>
          <wp:inline distT="0" distB="0" distL="0" distR="0" wp14:anchorId="33324A2D" wp14:editId="24A5BC99">
            <wp:extent cx="6400800" cy="2539964"/>
            <wp:effectExtent l="0" t="0" r="0" b="63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539964"/>
                    </a:xfrm>
                    <a:prstGeom prst="rect">
                      <a:avLst/>
                    </a:prstGeom>
                    <a:noFill/>
                    <a:ln>
                      <a:noFill/>
                    </a:ln>
                  </pic:spPr>
                </pic:pic>
              </a:graphicData>
            </a:graphic>
          </wp:inline>
        </w:drawing>
      </w:r>
    </w:p>
    <w:p w14:paraId="2F9356D3" w14:textId="7775001B" w:rsidR="005A7693" w:rsidRDefault="005A7693" w:rsidP="00E57C88">
      <w:pPr>
        <w:pStyle w:val="T"/>
        <w:tabs>
          <w:tab w:val="clear" w:pos="720"/>
        </w:tabs>
        <w:spacing w:before="0" w:line="240" w:lineRule="auto"/>
        <w:contextualSpacing/>
        <w:rPr>
          <w:rFonts w:ascii="TimesNewRoman" w:hAnsi="TimesNewRoman" w:cs="TimesNewRoman"/>
        </w:rPr>
      </w:pPr>
    </w:p>
    <w:p w14:paraId="4DE9C613" w14:textId="3DBA1A69" w:rsidR="00D1149B" w:rsidRDefault="005559FC" w:rsidP="00D1149B">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Figure X: </w:t>
      </w:r>
      <w:r w:rsidR="00D1149B">
        <w:rPr>
          <w:rFonts w:ascii="TimesNewRoman" w:hAnsi="TimesNewRoman" w:cs="TimesNewRoman"/>
        </w:rPr>
        <w:t xml:space="preserve">Example of </w:t>
      </w:r>
      <w:r w:rsidR="00D66B85">
        <w:rPr>
          <w:rFonts w:ascii="TimesNewRoman" w:hAnsi="TimesNewRoman" w:cs="TimesNewRoman"/>
        </w:rPr>
        <w:t xml:space="preserve">a </w:t>
      </w:r>
      <w:r w:rsidR="00D1149B">
        <w:rPr>
          <w:rFonts w:ascii="TimesNewRoman" w:hAnsi="TimesNewRoman" w:cs="TimesNewRoman"/>
        </w:rPr>
        <w:t>message exchange for background search with low pro</w:t>
      </w:r>
      <w:r w:rsidR="0037669E">
        <w:rPr>
          <w:rFonts w:ascii="TimesNewRoman" w:hAnsi="TimesNewRoman" w:cs="TimesNewRoman"/>
        </w:rPr>
        <w:t>bability of false positive</w:t>
      </w:r>
      <w:r w:rsidR="00D1149B">
        <w:rPr>
          <w:rFonts w:ascii="TimesNewRoman" w:hAnsi="TimesNewRoman" w:cs="TimesNewRoman"/>
        </w:rPr>
        <w:t xml:space="preserve">. </w:t>
      </w:r>
    </w:p>
    <w:p w14:paraId="4262CB14" w14:textId="77777777" w:rsidR="00CA7E45" w:rsidRDefault="00CA7E45" w:rsidP="00CA7E45">
      <w:pPr>
        <w:pStyle w:val="T"/>
        <w:tabs>
          <w:tab w:val="clear" w:pos="720"/>
        </w:tabs>
        <w:spacing w:before="0" w:line="240" w:lineRule="auto"/>
        <w:contextualSpacing/>
        <w:rPr>
          <w:rFonts w:ascii="TimesNewRoman" w:hAnsi="TimesNewRoman" w:cs="TimesNewRoman"/>
        </w:rPr>
      </w:pPr>
    </w:p>
    <w:p w14:paraId="20756620" w14:textId="2794001E" w:rsidR="0095138F" w:rsidRDefault="002B64D3" w:rsidP="0095138F">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In a scenario where </w:t>
      </w:r>
      <w:r w:rsidR="0095138F">
        <w:rPr>
          <w:rFonts w:ascii="TimesNewRoman" w:hAnsi="TimesNewRoman" w:cs="TimesNewRoman"/>
        </w:rPr>
        <w:t xml:space="preserve">there is a matching SH element, the non-AP STA </w:t>
      </w:r>
      <w:r w:rsidR="00137CF4">
        <w:rPr>
          <w:rFonts w:ascii="TimesNewRoman" w:hAnsi="TimesNewRoman" w:cs="TimesNewRoman"/>
        </w:rPr>
        <w:t xml:space="preserve">may </w:t>
      </w:r>
      <w:r w:rsidR="0095138F">
        <w:rPr>
          <w:rFonts w:ascii="TimesNewRoman" w:hAnsi="TimesNewRoman" w:cs="TimesNewRoman"/>
        </w:rPr>
        <w:t xml:space="preserve">directly send </w:t>
      </w:r>
      <w:r w:rsidR="00D66B85">
        <w:rPr>
          <w:rFonts w:ascii="TimesNewRoman" w:hAnsi="TimesNewRoman" w:cs="TimesNewRoman"/>
        </w:rPr>
        <w:t xml:space="preserve">a </w:t>
      </w:r>
      <w:r w:rsidR="0095138F">
        <w:rPr>
          <w:rFonts w:ascii="TimesNewRoman" w:hAnsi="TimesNewRoman" w:cs="TimesNewRoman"/>
        </w:rPr>
        <w:t xml:space="preserve">PAD Service Information Request </w:t>
      </w:r>
      <w:r w:rsidR="00D66B85">
        <w:rPr>
          <w:rFonts w:ascii="TimesNewRoman" w:hAnsi="TimesNewRoman" w:cs="TimesNewRoman"/>
        </w:rPr>
        <w:t xml:space="preserve">frame </w:t>
      </w:r>
      <w:r w:rsidR="0095138F">
        <w:rPr>
          <w:rFonts w:ascii="TimesNewRoman" w:hAnsi="TimesNewRoman" w:cs="TimesNewRoman"/>
        </w:rPr>
        <w:t xml:space="preserve">containing the Service Name and specific Service Information Query Request to obtain more information about the service from the AP as shown in Figure Y. </w:t>
      </w:r>
      <w:r w:rsidR="00D66B85">
        <w:rPr>
          <w:rFonts w:ascii="TimesNewRoman" w:hAnsi="TimesNewRoman" w:cs="TimesNewRoman"/>
        </w:rPr>
        <w:t>Alternatively, t</w:t>
      </w:r>
      <w:r w:rsidR="00137CF4">
        <w:rPr>
          <w:rFonts w:ascii="TimesNewRoman" w:hAnsi="TimesNewRoman" w:cs="TimesNewRoman"/>
        </w:rPr>
        <w:t xml:space="preserve">he non-AP STA may </w:t>
      </w:r>
      <w:r w:rsidR="00D66B85">
        <w:rPr>
          <w:rFonts w:ascii="TimesNewRoman" w:hAnsi="TimesNewRoman" w:cs="TimesNewRoman"/>
        </w:rPr>
        <w:t xml:space="preserve">choose to </w:t>
      </w:r>
      <w:r w:rsidR="00137CF4">
        <w:rPr>
          <w:rFonts w:ascii="TimesNewRoman" w:hAnsi="TimesNewRoman" w:cs="TimesNewRoman"/>
        </w:rPr>
        <w:t>associate based on the matching SH element.</w:t>
      </w:r>
    </w:p>
    <w:p w14:paraId="55804C10" w14:textId="5F519EA0" w:rsidR="006A1B30" w:rsidRDefault="006A1B30" w:rsidP="006A1B30">
      <w:pPr>
        <w:pStyle w:val="T"/>
        <w:tabs>
          <w:tab w:val="clear" w:pos="720"/>
        </w:tabs>
        <w:spacing w:before="0" w:line="240" w:lineRule="auto"/>
        <w:contextualSpacing/>
        <w:rPr>
          <w:rFonts w:ascii="TimesNewRoman" w:hAnsi="TimesNewRoman" w:cs="TimesNewRoman"/>
        </w:rPr>
      </w:pPr>
    </w:p>
    <w:p w14:paraId="5E91F41C" w14:textId="77777777" w:rsidR="00194824" w:rsidRDefault="00194824" w:rsidP="006A1B30">
      <w:pPr>
        <w:pStyle w:val="T"/>
        <w:tabs>
          <w:tab w:val="clear" w:pos="720"/>
        </w:tabs>
        <w:spacing w:before="0" w:line="240" w:lineRule="auto"/>
        <w:contextualSpacing/>
        <w:rPr>
          <w:rFonts w:ascii="TimesNewRoman" w:hAnsi="TimesNewRoman" w:cs="TimesNewRoman"/>
        </w:rPr>
      </w:pPr>
    </w:p>
    <w:p w14:paraId="204EC119" w14:textId="08529747" w:rsidR="00194824" w:rsidRDefault="00194824" w:rsidP="006A1B30">
      <w:pPr>
        <w:pStyle w:val="T"/>
        <w:tabs>
          <w:tab w:val="clear" w:pos="720"/>
        </w:tabs>
        <w:spacing w:before="0" w:line="240" w:lineRule="auto"/>
        <w:contextualSpacing/>
        <w:rPr>
          <w:rFonts w:ascii="TimesNewRoman" w:hAnsi="TimesNewRoman" w:cs="TimesNewRoman"/>
        </w:rPr>
      </w:pPr>
      <w:r>
        <w:rPr>
          <w:rFonts w:ascii="TimesNewRoman" w:hAnsi="TimesNewRoman" w:cs="TimesNewRoman"/>
          <w:noProof/>
          <w:lang w:eastAsia="en-US"/>
        </w:rPr>
        <w:drawing>
          <wp:inline distT="0" distB="0" distL="0" distR="0" wp14:anchorId="6382454C" wp14:editId="368ECBC1">
            <wp:extent cx="6400800" cy="2843530"/>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843530"/>
                    </a:xfrm>
                    <a:prstGeom prst="rect">
                      <a:avLst/>
                    </a:prstGeom>
                    <a:noFill/>
                    <a:ln>
                      <a:noFill/>
                    </a:ln>
                  </pic:spPr>
                </pic:pic>
              </a:graphicData>
            </a:graphic>
          </wp:inline>
        </w:drawing>
      </w:r>
    </w:p>
    <w:p w14:paraId="5F1DA436" w14:textId="33D58B1C" w:rsidR="00137CF4" w:rsidRDefault="00137CF4" w:rsidP="006A1B30">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Figure Y: Example of message exchanges for background search with matching Service Hash element. </w:t>
      </w:r>
    </w:p>
    <w:p w14:paraId="479A8E86" w14:textId="0646876B" w:rsidR="00CA7E45" w:rsidRDefault="00CA7E45" w:rsidP="00CA7E45">
      <w:pPr>
        <w:pStyle w:val="T"/>
        <w:tabs>
          <w:tab w:val="clear" w:pos="720"/>
        </w:tabs>
        <w:spacing w:before="0" w:line="240" w:lineRule="auto"/>
        <w:contextualSpacing/>
        <w:rPr>
          <w:rFonts w:ascii="TimesNewRoman" w:hAnsi="TimesNewRoman" w:cs="TimesNewRoman"/>
        </w:rPr>
      </w:pPr>
    </w:p>
    <w:p w14:paraId="6D317DD0" w14:textId="77777777" w:rsidR="006A1B30" w:rsidRDefault="006A1B30" w:rsidP="00CA7E45">
      <w:pPr>
        <w:pStyle w:val="T"/>
        <w:tabs>
          <w:tab w:val="clear" w:pos="720"/>
        </w:tabs>
        <w:spacing w:before="0" w:line="240" w:lineRule="auto"/>
        <w:contextualSpacing/>
        <w:rPr>
          <w:rFonts w:ascii="TimesNewRoman" w:hAnsi="TimesNewRoman" w:cs="TimesNewRoman"/>
        </w:rPr>
      </w:pPr>
    </w:p>
    <w:p w14:paraId="0F5A7DA1" w14:textId="53C6A4C5" w:rsidR="00CA7E45" w:rsidRDefault="00CA7E45" w:rsidP="00CA7E45">
      <w:pPr>
        <w:pStyle w:val="T"/>
        <w:tabs>
          <w:tab w:val="clear" w:pos="720"/>
        </w:tabs>
        <w:spacing w:before="0" w:line="240" w:lineRule="auto"/>
        <w:contextualSpacing/>
        <w:rPr>
          <w:rFonts w:ascii="TimesNewRoman" w:hAnsi="TimesNewRoman" w:cs="TimesNewRoman"/>
        </w:rPr>
      </w:pPr>
      <w:r>
        <w:rPr>
          <w:rFonts w:ascii="Arial" w:hAnsi="Arial" w:cs="Arial"/>
          <w:b/>
          <w:w w:val="100"/>
        </w:rPr>
        <w:t>A.2.</w:t>
      </w:r>
      <w:r w:rsidR="00521AC3">
        <w:rPr>
          <w:rFonts w:ascii="Arial" w:hAnsi="Arial" w:cs="Arial"/>
          <w:b/>
          <w:w w:val="100"/>
        </w:rPr>
        <w:t>2</w:t>
      </w:r>
      <w:r>
        <w:rPr>
          <w:rFonts w:ascii="Arial" w:hAnsi="Arial" w:cs="Arial"/>
          <w:b/>
          <w:w w:val="100"/>
        </w:rPr>
        <w:t xml:space="preserve">: </w:t>
      </w:r>
      <w:r w:rsidR="00521AC3">
        <w:rPr>
          <w:rFonts w:ascii="Arial" w:hAnsi="Arial" w:cs="Arial"/>
          <w:b/>
          <w:w w:val="100"/>
        </w:rPr>
        <w:t xml:space="preserve">Immediate </w:t>
      </w:r>
      <w:r>
        <w:rPr>
          <w:rFonts w:ascii="Arial" w:hAnsi="Arial" w:cs="Arial"/>
          <w:b/>
          <w:w w:val="100"/>
        </w:rPr>
        <w:t>Search</w:t>
      </w:r>
    </w:p>
    <w:p w14:paraId="62B0527A" w14:textId="77777777" w:rsidR="00521AC3" w:rsidRDefault="00521AC3" w:rsidP="00521AC3">
      <w:pPr>
        <w:pStyle w:val="T"/>
        <w:tabs>
          <w:tab w:val="clear" w:pos="720"/>
        </w:tabs>
        <w:spacing w:before="0" w:line="240" w:lineRule="auto"/>
        <w:contextualSpacing/>
        <w:rPr>
          <w:rFonts w:ascii="TimesNewRoman" w:hAnsi="TimesNewRoman" w:cs="TimesNewRoman"/>
        </w:rPr>
      </w:pPr>
    </w:p>
    <w:p w14:paraId="5FF54439" w14:textId="581DAC27" w:rsidR="001C6FC3" w:rsidRDefault="00521AC3" w:rsidP="001C6FC3">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Applications </w:t>
      </w:r>
      <w:r w:rsidR="007A407D">
        <w:rPr>
          <w:rFonts w:ascii="TimesNewRoman" w:hAnsi="TimesNewRoman" w:cs="TimesNewRoman"/>
        </w:rPr>
        <w:t xml:space="preserve">that </w:t>
      </w:r>
      <w:r w:rsidR="00D66B85">
        <w:rPr>
          <w:rFonts w:ascii="TimesNewRoman" w:hAnsi="TimesNewRoman" w:cs="TimesNewRoman"/>
        </w:rPr>
        <w:t xml:space="preserve">are </w:t>
      </w:r>
      <w:r w:rsidR="007A407D">
        <w:rPr>
          <w:rFonts w:ascii="TimesNewRoman" w:hAnsi="TimesNewRoman" w:cs="TimesNewRoman"/>
        </w:rPr>
        <w:t>initiated by users</w:t>
      </w:r>
      <w:r>
        <w:rPr>
          <w:rFonts w:ascii="TimesNewRoman" w:hAnsi="TimesNewRoman" w:cs="TimesNewRoman"/>
        </w:rPr>
        <w:t xml:space="preserve"> (e.g. </w:t>
      </w:r>
      <w:r w:rsidR="00D66B85">
        <w:rPr>
          <w:rFonts w:ascii="TimesNewRoman" w:hAnsi="TimesNewRoman" w:cs="TimesNewRoman"/>
        </w:rPr>
        <w:t xml:space="preserve">a </w:t>
      </w:r>
      <w:r>
        <w:rPr>
          <w:rFonts w:ascii="TimesNewRoman" w:hAnsi="TimesNewRoman" w:cs="TimesNewRoman"/>
        </w:rPr>
        <w:t xml:space="preserve">user is looking for a fast movie download service) require immediate discovery results to be presented to the user. </w:t>
      </w:r>
      <w:r w:rsidR="007A407D">
        <w:rPr>
          <w:rFonts w:ascii="TimesNewRoman" w:hAnsi="TimesNewRoman" w:cs="TimesNewRoman"/>
        </w:rPr>
        <w:t xml:space="preserve">In this scenario, </w:t>
      </w:r>
      <w:r w:rsidR="003C201C">
        <w:rPr>
          <w:rFonts w:ascii="TimesNewRoman" w:hAnsi="TimesNewRoman" w:cs="TimesNewRoman"/>
        </w:rPr>
        <w:t xml:space="preserve">a </w:t>
      </w:r>
      <w:r>
        <w:rPr>
          <w:rFonts w:ascii="TimesNewRoman" w:hAnsi="TimesNewRoman" w:cs="TimesNewRoman"/>
        </w:rPr>
        <w:t xml:space="preserve">non-AP STA </w:t>
      </w:r>
      <w:r w:rsidR="007A407D">
        <w:rPr>
          <w:rFonts w:ascii="TimesNewRoman" w:hAnsi="TimesNewRoman" w:cs="TimesNewRoman"/>
        </w:rPr>
        <w:t>should perform</w:t>
      </w:r>
      <w:r>
        <w:rPr>
          <w:rFonts w:ascii="TimesNewRoman" w:hAnsi="TimesNewRoman" w:cs="TimesNewRoman"/>
        </w:rPr>
        <w:t xml:space="preserve"> </w:t>
      </w:r>
      <w:r w:rsidR="00D66B85">
        <w:rPr>
          <w:rFonts w:ascii="TimesNewRoman" w:hAnsi="TimesNewRoman" w:cs="TimesNewRoman"/>
        </w:rPr>
        <w:t>a S</w:t>
      </w:r>
      <w:r>
        <w:rPr>
          <w:rFonts w:ascii="TimesNewRoman" w:hAnsi="TimesNewRoman" w:cs="TimesNewRoman"/>
        </w:rPr>
        <w:t>olicited PAD</w:t>
      </w:r>
      <w:r w:rsidR="007A407D">
        <w:rPr>
          <w:rFonts w:ascii="TimesNewRoman" w:hAnsi="TimesNewRoman" w:cs="TimesNewRoman"/>
        </w:rPr>
        <w:t xml:space="preserve">, whereby the non-AP STA sends Probe </w:t>
      </w:r>
      <w:r w:rsidR="00D66B85">
        <w:rPr>
          <w:rFonts w:ascii="TimesNewRoman" w:hAnsi="TimesNewRoman" w:cs="TimesNewRoman"/>
        </w:rPr>
        <w:t xml:space="preserve">Request frames </w:t>
      </w:r>
      <w:r w:rsidR="00A23F1D">
        <w:rPr>
          <w:rFonts w:ascii="TimesNewRoman" w:hAnsi="TimesNewRoman" w:cs="TimesNewRoman"/>
        </w:rPr>
        <w:t>to query specific services</w:t>
      </w:r>
      <w:r w:rsidR="00AD06E7">
        <w:rPr>
          <w:rFonts w:ascii="TimesNewRoman" w:hAnsi="TimesNewRoman" w:cs="TimesNewRoman"/>
        </w:rPr>
        <w:t xml:space="preserve"> </w:t>
      </w:r>
      <w:r w:rsidR="0037669E">
        <w:rPr>
          <w:rFonts w:ascii="TimesNewRoman" w:hAnsi="TimesNewRoman" w:cs="TimesNewRoman"/>
        </w:rPr>
        <w:t xml:space="preserve">immediately </w:t>
      </w:r>
      <w:r w:rsidR="00AD06E7">
        <w:rPr>
          <w:rFonts w:ascii="TimesNewRoman" w:hAnsi="TimesNewRoman" w:cs="TimesNewRoman"/>
        </w:rPr>
        <w:t>after user initiation of the service/application</w:t>
      </w:r>
      <w:r w:rsidR="00EC75A4">
        <w:rPr>
          <w:rFonts w:ascii="TimesNewRoman" w:hAnsi="TimesNewRoman" w:cs="TimesNewRoman"/>
        </w:rPr>
        <w:t xml:space="preserve">, and </w:t>
      </w:r>
      <w:r w:rsidR="00D66B85">
        <w:rPr>
          <w:rFonts w:ascii="TimesNewRoman" w:hAnsi="TimesNewRoman" w:cs="TimesNewRoman"/>
        </w:rPr>
        <w:t xml:space="preserve">the </w:t>
      </w:r>
      <w:r w:rsidR="00EC75A4">
        <w:rPr>
          <w:rFonts w:ascii="TimesNewRoman" w:hAnsi="TimesNewRoman" w:cs="TimesNewRoman"/>
        </w:rPr>
        <w:t xml:space="preserve">AP responds with a Probe Response </w:t>
      </w:r>
      <w:r w:rsidR="00D66B85">
        <w:rPr>
          <w:rFonts w:ascii="TimesNewRoman" w:hAnsi="TimesNewRoman" w:cs="TimesNewRoman"/>
        </w:rPr>
        <w:t xml:space="preserve">frame </w:t>
      </w:r>
      <w:r w:rsidR="00EC75A4">
        <w:rPr>
          <w:rFonts w:ascii="TimesNewRoman" w:hAnsi="TimesNewRoman" w:cs="TimesNewRoman"/>
        </w:rPr>
        <w:t>accordingly</w:t>
      </w:r>
      <w:r w:rsidR="00137CF4">
        <w:rPr>
          <w:rFonts w:ascii="TimesNewRoman" w:hAnsi="TimesNewRoman" w:cs="TimesNewRoman"/>
        </w:rPr>
        <w:t>, if there is a matched service</w:t>
      </w:r>
      <w:r w:rsidR="001C6FC3">
        <w:rPr>
          <w:rFonts w:ascii="TimesNewRoman" w:hAnsi="TimesNewRoman" w:cs="TimesNewRoman"/>
        </w:rPr>
        <w:t xml:space="preserve"> (see </w:t>
      </w:r>
      <w:r w:rsidR="001C6FC3">
        <w:rPr>
          <w:rFonts w:ascii="TimesNewRoman" w:hAnsi="TimesNewRoman" w:cs="TimesNewRoman"/>
        </w:rPr>
        <w:lastRenderedPageBreak/>
        <w:t>Figure Z)</w:t>
      </w:r>
      <w:r w:rsidR="00137CF4">
        <w:rPr>
          <w:rFonts w:ascii="TimesNewRoman" w:hAnsi="TimesNewRoman" w:cs="TimesNewRoman"/>
        </w:rPr>
        <w:t>.</w:t>
      </w:r>
      <w:r w:rsidR="00AD06E7">
        <w:rPr>
          <w:rFonts w:ascii="TimesNewRoman" w:hAnsi="TimesNewRoman" w:cs="TimesNewRoman"/>
        </w:rPr>
        <w:t xml:space="preserve"> The Probe Request</w:t>
      </w:r>
      <w:r w:rsidR="00D66B85">
        <w:rPr>
          <w:rFonts w:ascii="TimesNewRoman" w:hAnsi="TimesNewRoman" w:cs="TimesNewRoman"/>
        </w:rPr>
        <w:t xml:space="preserve"> frame</w:t>
      </w:r>
      <w:r w:rsidR="00265D9B">
        <w:rPr>
          <w:rFonts w:ascii="TimesNewRoman" w:hAnsi="TimesNewRoman" w:cs="TimesNewRoman"/>
        </w:rPr>
        <w:t xml:space="preserve"> contains the </w:t>
      </w:r>
      <w:r w:rsidR="00137CF4">
        <w:rPr>
          <w:rFonts w:ascii="TimesNewRoman" w:hAnsi="TimesNewRoman" w:cs="TimesNewRoman"/>
        </w:rPr>
        <w:t>SH</w:t>
      </w:r>
      <w:r w:rsidR="00265D9B">
        <w:rPr>
          <w:rFonts w:ascii="TimesNewRoman" w:hAnsi="TimesNewRoman" w:cs="TimesNewRoman"/>
        </w:rPr>
        <w:t xml:space="preserve"> </w:t>
      </w:r>
      <w:r w:rsidR="001C6FC3">
        <w:rPr>
          <w:rFonts w:ascii="TimesNewRoman" w:hAnsi="TimesNewRoman" w:cs="TimesNewRoman"/>
        </w:rPr>
        <w:t xml:space="preserve">element of the search service. </w:t>
      </w:r>
      <w:r w:rsidR="00137CF4">
        <w:rPr>
          <w:rFonts w:ascii="TimesNewRoman" w:hAnsi="TimesNewRoman" w:cs="TimesNewRoman"/>
        </w:rPr>
        <w:t xml:space="preserve">The AP responds </w:t>
      </w:r>
      <w:r w:rsidR="00AD06E7">
        <w:rPr>
          <w:rFonts w:ascii="TimesNewRoman" w:hAnsi="TimesNewRoman" w:cs="TimesNewRoman"/>
        </w:rPr>
        <w:t xml:space="preserve">with a Probe Response </w:t>
      </w:r>
      <w:r w:rsidR="00D66B85">
        <w:rPr>
          <w:rFonts w:ascii="TimesNewRoman" w:hAnsi="TimesNewRoman" w:cs="TimesNewRoman"/>
        </w:rPr>
        <w:t xml:space="preserve">frame </w:t>
      </w:r>
      <w:r w:rsidR="00AD06E7">
        <w:rPr>
          <w:rFonts w:ascii="TimesNewRoman" w:hAnsi="TimesNewRoman" w:cs="TimesNewRoman"/>
        </w:rPr>
        <w:t xml:space="preserve">with </w:t>
      </w:r>
      <w:r w:rsidR="00D66B85">
        <w:rPr>
          <w:rFonts w:ascii="TimesNewRoman" w:hAnsi="TimesNewRoman" w:cs="TimesNewRoman"/>
        </w:rPr>
        <w:t xml:space="preserve">an </w:t>
      </w:r>
      <w:r w:rsidR="00AD06E7">
        <w:rPr>
          <w:rFonts w:ascii="TimesNewRoman" w:hAnsi="TimesNewRoman" w:cs="TimesNewRoman"/>
        </w:rPr>
        <w:t>SAI element</w:t>
      </w:r>
      <w:r w:rsidR="00D66B85">
        <w:rPr>
          <w:rFonts w:ascii="TimesNewRoman" w:hAnsi="TimesNewRoman" w:cs="TimesNewRoman"/>
        </w:rPr>
        <w:t xml:space="preserve"> </w:t>
      </w:r>
      <w:r w:rsidR="00AD06E7">
        <w:rPr>
          <w:rFonts w:ascii="TimesNewRoman" w:hAnsi="TimesNewRoman" w:cs="TimesNewRoman"/>
        </w:rPr>
        <w:t>containing the corresponding Service Name.</w:t>
      </w:r>
      <w:r w:rsidR="001C6FC3">
        <w:rPr>
          <w:rFonts w:ascii="TimesNewRoman" w:hAnsi="TimesNewRoman" w:cs="TimesNewRoman"/>
        </w:rPr>
        <w:t xml:space="preserve"> The non-AP STA then </w:t>
      </w:r>
      <w:r w:rsidR="00D66B85">
        <w:rPr>
          <w:rFonts w:ascii="TimesNewRoman" w:hAnsi="TimesNewRoman" w:cs="TimesNewRoman"/>
        </w:rPr>
        <w:t xml:space="preserve">may </w:t>
      </w:r>
      <w:r w:rsidR="001C6FC3">
        <w:rPr>
          <w:rFonts w:ascii="TimesNewRoman" w:hAnsi="TimesNewRoman" w:cs="TimesNewRoman"/>
        </w:rPr>
        <w:t xml:space="preserve">perform </w:t>
      </w:r>
      <w:r w:rsidR="00D66B85">
        <w:rPr>
          <w:rFonts w:ascii="TimesNewRoman" w:hAnsi="TimesNewRoman" w:cs="TimesNewRoman"/>
        </w:rPr>
        <w:t xml:space="preserve">a </w:t>
      </w:r>
      <w:r w:rsidR="001C6FC3">
        <w:rPr>
          <w:rFonts w:ascii="TimesNewRoman" w:hAnsi="TimesNewRoman" w:cs="TimesNewRoman"/>
        </w:rPr>
        <w:t xml:space="preserve">PAD Service Information Request and </w:t>
      </w:r>
      <w:proofErr w:type="spellStart"/>
      <w:r w:rsidR="001C6FC3">
        <w:rPr>
          <w:rFonts w:ascii="TimesNewRoman" w:hAnsi="TimesNewRoman" w:cs="TimesNewRoman"/>
        </w:rPr>
        <w:t>Resposne</w:t>
      </w:r>
      <w:proofErr w:type="spellEnd"/>
      <w:r w:rsidR="001C6FC3">
        <w:rPr>
          <w:rFonts w:ascii="TimesNewRoman" w:hAnsi="TimesNewRoman" w:cs="TimesNewRoman"/>
        </w:rPr>
        <w:t xml:space="preserve"> exchange with the AP as shown in Figure Z, to obtain more information about the service. </w:t>
      </w:r>
    </w:p>
    <w:p w14:paraId="066EB3D2" w14:textId="77777777" w:rsidR="001C6FC3" w:rsidRDefault="001C6FC3" w:rsidP="00521AC3">
      <w:pPr>
        <w:pStyle w:val="T"/>
        <w:tabs>
          <w:tab w:val="clear" w:pos="720"/>
        </w:tabs>
        <w:spacing w:before="0" w:line="240" w:lineRule="auto"/>
        <w:contextualSpacing/>
        <w:rPr>
          <w:rFonts w:ascii="TimesNewRoman" w:hAnsi="TimesNewRoman" w:cs="TimesNewRoman"/>
        </w:rPr>
      </w:pPr>
    </w:p>
    <w:p w14:paraId="047C6497" w14:textId="0485201D" w:rsidR="00EC75A4" w:rsidRDefault="00EC75A4" w:rsidP="00521AC3">
      <w:pPr>
        <w:pStyle w:val="T"/>
        <w:tabs>
          <w:tab w:val="clear" w:pos="720"/>
        </w:tabs>
        <w:spacing w:before="0" w:line="240" w:lineRule="auto"/>
        <w:contextualSpacing/>
        <w:rPr>
          <w:rFonts w:ascii="TimesNewRoman" w:hAnsi="TimesNewRoman" w:cs="TimesNewRoman"/>
        </w:rPr>
      </w:pPr>
    </w:p>
    <w:p w14:paraId="0010CD1D" w14:textId="55D6516A" w:rsidR="001C6FC3" w:rsidRDefault="001C6FC3" w:rsidP="00521AC3">
      <w:pPr>
        <w:pStyle w:val="T"/>
        <w:tabs>
          <w:tab w:val="clear" w:pos="720"/>
        </w:tabs>
        <w:spacing w:before="0" w:line="240" w:lineRule="auto"/>
        <w:contextualSpacing/>
        <w:rPr>
          <w:rFonts w:ascii="TimesNewRoman" w:hAnsi="TimesNewRoman" w:cs="TimesNewRoman"/>
        </w:rPr>
      </w:pPr>
      <w:r>
        <w:rPr>
          <w:rFonts w:ascii="TimesNewRoman" w:hAnsi="TimesNewRoman" w:cs="TimesNewRoman"/>
          <w:noProof/>
          <w:lang w:eastAsia="en-US"/>
        </w:rPr>
        <w:drawing>
          <wp:inline distT="0" distB="0" distL="0" distR="0" wp14:anchorId="44840450" wp14:editId="3C4A2BF5">
            <wp:extent cx="6400800" cy="3762416"/>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62416"/>
                    </a:xfrm>
                    <a:prstGeom prst="rect">
                      <a:avLst/>
                    </a:prstGeom>
                    <a:noFill/>
                    <a:ln>
                      <a:noFill/>
                    </a:ln>
                  </pic:spPr>
                </pic:pic>
              </a:graphicData>
            </a:graphic>
          </wp:inline>
        </w:drawing>
      </w:r>
    </w:p>
    <w:p w14:paraId="1E5FB18F" w14:textId="05622924" w:rsidR="001C6FC3" w:rsidRDefault="001C6FC3" w:rsidP="001C6FC3">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Figure Y: Example of </w:t>
      </w:r>
      <w:r w:rsidR="00D66B85">
        <w:rPr>
          <w:rFonts w:ascii="TimesNewRoman" w:hAnsi="TimesNewRoman" w:cs="TimesNewRoman"/>
        </w:rPr>
        <w:t xml:space="preserve">a </w:t>
      </w:r>
      <w:r>
        <w:rPr>
          <w:rFonts w:ascii="TimesNewRoman" w:hAnsi="TimesNewRoman" w:cs="TimesNewRoman"/>
        </w:rPr>
        <w:t xml:space="preserve">message exchange for immediate search. </w:t>
      </w:r>
    </w:p>
    <w:p w14:paraId="5496203D" w14:textId="77777777" w:rsidR="001C6FC3" w:rsidRDefault="001C6FC3" w:rsidP="00521AC3">
      <w:pPr>
        <w:pStyle w:val="T"/>
        <w:tabs>
          <w:tab w:val="clear" w:pos="720"/>
        </w:tabs>
        <w:spacing w:before="0" w:line="240" w:lineRule="auto"/>
        <w:contextualSpacing/>
        <w:rPr>
          <w:rFonts w:ascii="TimesNewRoman" w:hAnsi="TimesNewRoman" w:cs="TimesNewRoman"/>
        </w:rPr>
      </w:pPr>
    </w:p>
    <w:p w14:paraId="57DBFBA8" w14:textId="77777777" w:rsidR="00EC75A4" w:rsidRDefault="00EC75A4" w:rsidP="00521AC3">
      <w:pPr>
        <w:pStyle w:val="T"/>
        <w:tabs>
          <w:tab w:val="clear" w:pos="720"/>
        </w:tabs>
        <w:spacing w:before="0" w:line="240" w:lineRule="auto"/>
        <w:contextualSpacing/>
        <w:rPr>
          <w:rFonts w:ascii="TimesNewRoman" w:hAnsi="TimesNewRoman" w:cs="TimesNewRoman"/>
        </w:rPr>
      </w:pPr>
    </w:p>
    <w:p w14:paraId="0AF79143" w14:textId="731ED1C6" w:rsidR="005B16ED" w:rsidRDefault="005B16ED" w:rsidP="005B16ED">
      <w:pPr>
        <w:pStyle w:val="T"/>
        <w:spacing w:before="0" w:after="0" w:line="240" w:lineRule="auto"/>
        <w:rPr>
          <w:w w:val="100"/>
        </w:rPr>
      </w:pPr>
    </w:p>
    <w:p w14:paraId="0918B149" w14:textId="1A96A8AD" w:rsidR="004F7CE7" w:rsidRDefault="007E2392" w:rsidP="00AE4E16">
      <w:pPr>
        <w:pStyle w:val="T"/>
        <w:spacing w:before="100" w:beforeAutospacing="1" w:after="100" w:afterAutospacing="1" w:line="240" w:lineRule="auto"/>
        <w:rPr>
          <w:w w:val="100"/>
        </w:rPr>
      </w:pPr>
      <w:r>
        <w:rPr>
          <w:w w:val="100"/>
        </w:rPr>
        <w:t>References:</w:t>
      </w:r>
    </w:p>
    <w:p w14:paraId="586F07F0" w14:textId="603B7F7B" w:rsidR="007E2392" w:rsidRPr="00AE4E16" w:rsidRDefault="007E2392" w:rsidP="00AE4E16">
      <w:pPr>
        <w:pStyle w:val="T"/>
        <w:spacing w:before="100" w:beforeAutospacing="1" w:after="100" w:afterAutospacing="1" w:line="240" w:lineRule="auto"/>
        <w:rPr>
          <w:w w:val="100"/>
        </w:rPr>
      </w:pPr>
      <w:r>
        <w:rPr>
          <w:w w:val="100"/>
        </w:rPr>
        <w:t>[1</w:t>
      </w:r>
      <w:proofErr w:type="gramStart"/>
      <w:r>
        <w:rPr>
          <w:w w:val="100"/>
        </w:rPr>
        <w:t>]  S</w:t>
      </w:r>
      <w:proofErr w:type="gramEnd"/>
      <w:r>
        <w:rPr>
          <w:w w:val="100"/>
        </w:rPr>
        <w:t xml:space="preserve">. </w:t>
      </w:r>
      <w:proofErr w:type="spellStart"/>
      <w:r>
        <w:rPr>
          <w:w w:val="100"/>
        </w:rPr>
        <w:t>Tarkoma</w:t>
      </w:r>
      <w:proofErr w:type="spellEnd"/>
      <w:r>
        <w:rPr>
          <w:w w:val="100"/>
        </w:rPr>
        <w:t xml:space="preserve">, C. E. Rothenberg, and E. </w:t>
      </w:r>
      <w:proofErr w:type="spellStart"/>
      <w:r>
        <w:rPr>
          <w:w w:val="100"/>
        </w:rPr>
        <w:t>Lagerspetz</w:t>
      </w:r>
      <w:proofErr w:type="spellEnd"/>
      <w:r>
        <w:rPr>
          <w:w w:val="100"/>
        </w:rPr>
        <w:t xml:space="preserve">, “Theory and Practice of Bloom Filters for Distributed Systems,” </w:t>
      </w:r>
      <w:r w:rsidRPr="007E2392">
        <w:rPr>
          <w:i/>
          <w:w w:val="100"/>
        </w:rPr>
        <w:t>IEEE Communications Surveys and Tutorials,</w:t>
      </w:r>
      <w:r>
        <w:rPr>
          <w:w w:val="100"/>
        </w:rPr>
        <w:t xml:space="preserve"> vol. 14, no. 1,  pp. 131-155, Feb 2011 </w:t>
      </w:r>
    </w:p>
    <w:sectPr w:rsidR="007E2392" w:rsidRPr="00AE4E16" w:rsidSect="00973EEC">
      <w:headerReference w:type="default" r:id="rId13"/>
      <w:footerReference w:type="default" r:id="rId14"/>
      <w:footnotePr>
        <w:numFmt w:val="chicago"/>
      </w:footnotePr>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F84B8" w14:textId="77777777" w:rsidR="00B93B3C" w:rsidRDefault="00B93B3C">
      <w:r>
        <w:separator/>
      </w:r>
    </w:p>
  </w:endnote>
  <w:endnote w:type="continuationSeparator" w:id="0">
    <w:p w14:paraId="011131B7" w14:textId="77777777" w:rsidR="00B93B3C" w:rsidRDefault="00B9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useo Sans For Dell">
    <w:altName w:val="Times New Roman"/>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29487" w14:textId="77777777" w:rsidR="00B93B3C" w:rsidRPr="005E4316" w:rsidRDefault="00B93B3C"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094695">
      <w:rPr>
        <w:noProof/>
        <w:lang w:val="de-DE"/>
      </w:rPr>
      <w:t>2</w:t>
    </w:r>
    <w:r>
      <w:fldChar w:fldCharType="end"/>
    </w:r>
    <w:r>
      <w:rPr>
        <w:lang w:val="de-DE"/>
      </w:rPr>
      <w:tab/>
      <w:t>SK Yong, Apple</w:t>
    </w:r>
  </w:p>
  <w:p w14:paraId="7AE8F0DB" w14:textId="77777777" w:rsidR="00B93B3C" w:rsidRPr="005E4316" w:rsidRDefault="00B93B3C">
    <w:pPr>
      <w:rPr>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04BDD" w14:textId="77777777" w:rsidR="00B93B3C" w:rsidRDefault="00B93B3C">
      <w:r>
        <w:separator/>
      </w:r>
    </w:p>
  </w:footnote>
  <w:footnote w:type="continuationSeparator" w:id="0">
    <w:p w14:paraId="593F4A96" w14:textId="77777777" w:rsidR="00B93B3C" w:rsidRDefault="00B93B3C">
      <w:r>
        <w:continuationSeparator/>
      </w:r>
    </w:p>
  </w:footnote>
  <w:footnote w:id="1">
    <w:p w14:paraId="0D4166A7" w14:textId="697F438D" w:rsidR="00B93B3C" w:rsidRPr="002B64D3" w:rsidRDefault="00B93B3C">
      <w:pPr>
        <w:pStyle w:val="FootnoteText"/>
        <w:rPr>
          <w:lang w:val="en-US"/>
        </w:rPr>
      </w:pPr>
      <w:r>
        <w:rPr>
          <w:rStyle w:val="FootnoteReference"/>
        </w:rPr>
        <w:footnoteRef/>
      </w:r>
      <w:r>
        <w:t xml:space="preserve"> </w:t>
      </w:r>
      <w:r>
        <w:rPr>
          <w:rFonts w:ascii="TimesNewRoman" w:hAnsi="TimesNewRoman" w:cs="TimesNewRoman"/>
        </w:rPr>
        <w:t xml:space="preserve">Alternatively, the AP may elect to advertise all of the services using </w:t>
      </w:r>
      <w:r w:rsidR="00D66B85">
        <w:rPr>
          <w:rFonts w:ascii="TimesNewRoman" w:hAnsi="TimesNewRoman" w:cs="TimesNewRoman"/>
        </w:rPr>
        <w:t xml:space="preserve">either the </w:t>
      </w:r>
      <w:r>
        <w:rPr>
          <w:rFonts w:ascii="TimesNewRoman" w:hAnsi="TimesNewRoman" w:cs="TimesNewRoman"/>
        </w:rPr>
        <w:t xml:space="preserve">SH </w:t>
      </w:r>
      <w:r w:rsidR="00D66B85">
        <w:rPr>
          <w:rFonts w:ascii="TimesNewRoman" w:hAnsi="TimesNewRoman" w:cs="TimesNewRoman"/>
        </w:rPr>
        <w:t xml:space="preserve">or SHI </w:t>
      </w:r>
      <w:proofErr w:type="spellStart"/>
      <w:r>
        <w:rPr>
          <w:rFonts w:ascii="TimesNewRoman" w:hAnsi="TimesNewRoman" w:cs="TimesNewRoman"/>
        </w:rPr>
        <w:t>elment</w:t>
      </w:r>
      <w:proofErr w:type="spellEnd"/>
      <w:r>
        <w:rPr>
          <w:rFonts w:ascii="TimesNewRoman" w:hAnsi="TimesNewRoman" w:cs="TimesNewRoman"/>
        </w:rPr>
        <w:t xml:space="preserve"> in the Beacon frames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0C51" w14:textId="65794463" w:rsidR="00B93B3C" w:rsidRDefault="00B93B3C" w:rsidP="00854977">
    <w:pPr>
      <w:pStyle w:val="Header"/>
      <w:tabs>
        <w:tab w:val="clear" w:pos="6480"/>
        <w:tab w:val="center" w:pos="4680"/>
        <w:tab w:val="right" w:pos="10065"/>
      </w:tabs>
    </w:pPr>
    <w:r>
      <w:t>Jan 2015</w:t>
    </w:r>
    <w:r>
      <w:tab/>
    </w:r>
    <w:r>
      <w:tab/>
    </w:r>
    <w:fldSimple w:instr=" TITLE  \* MERGEFORMAT ">
      <w:r>
        <w:t>doc.: IEEE 802.11-15/</w:t>
      </w:r>
      <w:r w:rsidR="00094695">
        <w:t>0111</w:t>
      </w:r>
      <w:r>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00B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647DB0"/>
    <w:multiLevelType w:val="hybridMultilevel"/>
    <w:tmpl w:val="2FDC573E"/>
    <w:lvl w:ilvl="0" w:tplc="7FA096EE">
      <w:start w:val="1"/>
      <w:numFmt w:val="bullet"/>
      <w:lvlText w:val="•"/>
      <w:lvlJc w:val="left"/>
      <w:pPr>
        <w:tabs>
          <w:tab w:val="num" w:pos="720"/>
        </w:tabs>
        <w:ind w:left="720" w:hanging="360"/>
      </w:pPr>
      <w:rPr>
        <w:rFonts w:ascii="Arial" w:hAnsi="Arial" w:hint="default"/>
      </w:rPr>
    </w:lvl>
    <w:lvl w:ilvl="1" w:tplc="BC84989A">
      <w:start w:val="1"/>
      <w:numFmt w:val="bullet"/>
      <w:lvlText w:val="•"/>
      <w:lvlJc w:val="left"/>
      <w:pPr>
        <w:tabs>
          <w:tab w:val="num" w:pos="1440"/>
        </w:tabs>
        <w:ind w:left="1440" w:hanging="360"/>
      </w:pPr>
      <w:rPr>
        <w:rFonts w:ascii="Arial" w:hAnsi="Arial" w:hint="default"/>
      </w:rPr>
    </w:lvl>
    <w:lvl w:ilvl="2" w:tplc="B400ED1E" w:tentative="1">
      <w:start w:val="1"/>
      <w:numFmt w:val="bullet"/>
      <w:lvlText w:val="•"/>
      <w:lvlJc w:val="left"/>
      <w:pPr>
        <w:tabs>
          <w:tab w:val="num" w:pos="2160"/>
        </w:tabs>
        <w:ind w:left="2160" w:hanging="360"/>
      </w:pPr>
      <w:rPr>
        <w:rFonts w:ascii="Arial" w:hAnsi="Arial" w:hint="default"/>
      </w:rPr>
    </w:lvl>
    <w:lvl w:ilvl="3" w:tplc="22DE1064" w:tentative="1">
      <w:start w:val="1"/>
      <w:numFmt w:val="bullet"/>
      <w:lvlText w:val="•"/>
      <w:lvlJc w:val="left"/>
      <w:pPr>
        <w:tabs>
          <w:tab w:val="num" w:pos="2880"/>
        </w:tabs>
        <w:ind w:left="2880" w:hanging="360"/>
      </w:pPr>
      <w:rPr>
        <w:rFonts w:ascii="Arial" w:hAnsi="Arial" w:hint="default"/>
      </w:rPr>
    </w:lvl>
    <w:lvl w:ilvl="4" w:tplc="4836B2B0" w:tentative="1">
      <w:start w:val="1"/>
      <w:numFmt w:val="bullet"/>
      <w:lvlText w:val="•"/>
      <w:lvlJc w:val="left"/>
      <w:pPr>
        <w:tabs>
          <w:tab w:val="num" w:pos="3600"/>
        </w:tabs>
        <w:ind w:left="3600" w:hanging="360"/>
      </w:pPr>
      <w:rPr>
        <w:rFonts w:ascii="Arial" w:hAnsi="Arial" w:hint="default"/>
      </w:rPr>
    </w:lvl>
    <w:lvl w:ilvl="5" w:tplc="A1EED01C" w:tentative="1">
      <w:start w:val="1"/>
      <w:numFmt w:val="bullet"/>
      <w:lvlText w:val="•"/>
      <w:lvlJc w:val="left"/>
      <w:pPr>
        <w:tabs>
          <w:tab w:val="num" w:pos="4320"/>
        </w:tabs>
        <w:ind w:left="4320" w:hanging="360"/>
      </w:pPr>
      <w:rPr>
        <w:rFonts w:ascii="Arial" w:hAnsi="Arial" w:hint="default"/>
      </w:rPr>
    </w:lvl>
    <w:lvl w:ilvl="6" w:tplc="79E6D4CA" w:tentative="1">
      <w:start w:val="1"/>
      <w:numFmt w:val="bullet"/>
      <w:lvlText w:val="•"/>
      <w:lvlJc w:val="left"/>
      <w:pPr>
        <w:tabs>
          <w:tab w:val="num" w:pos="5040"/>
        </w:tabs>
        <w:ind w:left="5040" w:hanging="360"/>
      </w:pPr>
      <w:rPr>
        <w:rFonts w:ascii="Arial" w:hAnsi="Arial" w:hint="default"/>
      </w:rPr>
    </w:lvl>
    <w:lvl w:ilvl="7" w:tplc="C4326368" w:tentative="1">
      <w:start w:val="1"/>
      <w:numFmt w:val="bullet"/>
      <w:lvlText w:val="•"/>
      <w:lvlJc w:val="left"/>
      <w:pPr>
        <w:tabs>
          <w:tab w:val="num" w:pos="5760"/>
        </w:tabs>
        <w:ind w:left="5760" w:hanging="360"/>
      </w:pPr>
      <w:rPr>
        <w:rFonts w:ascii="Arial" w:hAnsi="Arial" w:hint="default"/>
      </w:rPr>
    </w:lvl>
    <w:lvl w:ilvl="8" w:tplc="F00EEF12" w:tentative="1">
      <w:start w:val="1"/>
      <w:numFmt w:val="bullet"/>
      <w:lvlText w:val="•"/>
      <w:lvlJc w:val="left"/>
      <w:pPr>
        <w:tabs>
          <w:tab w:val="num" w:pos="6480"/>
        </w:tabs>
        <w:ind w:left="6480" w:hanging="360"/>
      </w:pPr>
      <w:rPr>
        <w:rFonts w:ascii="Arial" w:hAnsi="Arial"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C6AD9"/>
    <w:multiLevelType w:val="hybridMultilevel"/>
    <w:tmpl w:val="C62E8B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A976B016">
      <w:numFmt w:val="bullet"/>
      <w:lvlText w:val="-"/>
      <w:lvlJc w:val="left"/>
      <w:pPr>
        <w:ind w:left="3600" w:hanging="360"/>
      </w:pPr>
      <w:rPr>
        <w:rFonts w:ascii="Times New Roman" w:eastAsia="MS Mincho" w:hAnsi="Times New Roman" w:cs="Times New Roman"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3">
    <w:nsid w:val="3B3644DA"/>
    <w:multiLevelType w:val="hybridMultilevel"/>
    <w:tmpl w:val="670CA6B0"/>
    <w:lvl w:ilvl="0" w:tplc="51D49FEA">
      <w:start w:val="1"/>
      <w:numFmt w:val="bullet"/>
      <w:lvlText w:val="–"/>
      <w:lvlJc w:val="left"/>
      <w:pPr>
        <w:tabs>
          <w:tab w:val="num" w:pos="720"/>
        </w:tabs>
        <w:ind w:left="720" w:hanging="360"/>
      </w:pPr>
      <w:rPr>
        <w:rFonts w:ascii="Museo Sans For Dell" w:hAnsi="Museo Sans For Dell" w:hint="default"/>
      </w:rPr>
    </w:lvl>
    <w:lvl w:ilvl="1" w:tplc="5C3A9C96">
      <w:start w:val="1"/>
      <w:numFmt w:val="bullet"/>
      <w:lvlText w:val="–"/>
      <w:lvlJc w:val="left"/>
      <w:pPr>
        <w:tabs>
          <w:tab w:val="num" w:pos="1440"/>
        </w:tabs>
        <w:ind w:left="1440" w:hanging="360"/>
      </w:pPr>
      <w:rPr>
        <w:rFonts w:ascii="Museo Sans For Dell" w:hAnsi="Museo Sans For Dell" w:hint="default"/>
      </w:rPr>
    </w:lvl>
    <w:lvl w:ilvl="2" w:tplc="A19A0ABE" w:tentative="1">
      <w:start w:val="1"/>
      <w:numFmt w:val="bullet"/>
      <w:lvlText w:val="–"/>
      <w:lvlJc w:val="left"/>
      <w:pPr>
        <w:tabs>
          <w:tab w:val="num" w:pos="2160"/>
        </w:tabs>
        <w:ind w:left="2160" w:hanging="360"/>
      </w:pPr>
      <w:rPr>
        <w:rFonts w:ascii="Museo Sans For Dell" w:hAnsi="Museo Sans For Dell" w:hint="default"/>
      </w:rPr>
    </w:lvl>
    <w:lvl w:ilvl="3" w:tplc="9DB6C988" w:tentative="1">
      <w:start w:val="1"/>
      <w:numFmt w:val="bullet"/>
      <w:lvlText w:val="–"/>
      <w:lvlJc w:val="left"/>
      <w:pPr>
        <w:tabs>
          <w:tab w:val="num" w:pos="2880"/>
        </w:tabs>
        <w:ind w:left="2880" w:hanging="360"/>
      </w:pPr>
      <w:rPr>
        <w:rFonts w:ascii="Museo Sans For Dell" w:hAnsi="Museo Sans For Dell" w:hint="default"/>
      </w:rPr>
    </w:lvl>
    <w:lvl w:ilvl="4" w:tplc="110A0088" w:tentative="1">
      <w:start w:val="1"/>
      <w:numFmt w:val="bullet"/>
      <w:lvlText w:val="–"/>
      <w:lvlJc w:val="left"/>
      <w:pPr>
        <w:tabs>
          <w:tab w:val="num" w:pos="3600"/>
        </w:tabs>
        <w:ind w:left="3600" w:hanging="360"/>
      </w:pPr>
      <w:rPr>
        <w:rFonts w:ascii="Museo Sans For Dell" w:hAnsi="Museo Sans For Dell" w:hint="default"/>
      </w:rPr>
    </w:lvl>
    <w:lvl w:ilvl="5" w:tplc="A0D204A4" w:tentative="1">
      <w:start w:val="1"/>
      <w:numFmt w:val="bullet"/>
      <w:lvlText w:val="–"/>
      <w:lvlJc w:val="left"/>
      <w:pPr>
        <w:tabs>
          <w:tab w:val="num" w:pos="4320"/>
        </w:tabs>
        <w:ind w:left="4320" w:hanging="360"/>
      </w:pPr>
      <w:rPr>
        <w:rFonts w:ascii="Museo Sans For Dell" w:hAnsi="Museo Sans For Dell" w:hint="default"/>
      </w:rPr>
    </w:lvl>
    <w:lvl w:ilvl="6" w:tplc="81448406" w:tentative="1">
      <w:start w:val="1"/>
      <w:numFmt w:val="bullet"/>
      <w:lvlText w:val="–"/>
      <w:lvlJc w:val="left"/>
      <w:pPr>
        <w:tabs>
          <w:tab w:val="num" w:pos="5040"/>
        </w:tabs>
        <w:ind w:left="5040" w:hanging="360"/>
      </w:pPr>
      <w:rPr>
        <w:rFonts w:ascii="Museo Sans For Dell" w:hAnsi="Museo Sans For Dell" w:hint="default"/>
      </w:rPr>
    </w:lvl>
    <w:lvl w:ilvl="7" w:tplc="6CEE5144" w:tentative="1">
      <w:start w:val="1"/>
      <w:numFmt w:val="bullet"/>
      <w:lvlText w:val="–"/>
      <w:lvlJc w:val="left"/>
      <w:pPr>
        <w:tabs>
          <w:tab w:val="num" w:pos="5760"/>
        </w:tabs>
        <w:ind w:left="5760" w:hanging="360"/>
      </w:pPr>
      <w:rPr>
        <w:rFonts w:ascii="Museo Sans For Dell" w:hAnsi="Museo Sans For Dell" w:hint="default"/>
      </w:rPr>
    </w:lvl>
    <w:lvl w:ilvl="8" w:tplc="14ECE7D4" w:tentative="1">
      <w:start w:val="1"/>
      <w:numFmt w:val="bullet"/>
      <w:lvlText w:val="–"/>
      <w:lvlJc w:val="left"/>
      <w:pPr>
        <w:tabs>
          <w:tab w:val="num" w:pos="6480"/>
        </w:tabs>
        <w:ind w:left="6480" w:hanging="360"/>
      </w:pPr>
      <w:rPr>
        <w:rFonts w:ascii="Museo Sans For Dell" w:hAnsi="Museo Sans For Dell" w:hint="default"/>
      </w:rPr>
    </w:lvl>
  </w:abstractNum>
  <w:abstractNum w:abstractNumId="14">
    <w:nsid w:val="3D0F2FB6"/>
    <w:multiLevelType w:val="hybridMultilevel"/>
    <w:tmpl w:val="38A22104"/>
    <w:lvl w:ilvl="0" w:tplc="05DAEE66">
      <w:start w:val="1"/>
      <w:numFmt w:val="bullet"/>
      <w:lvlText w:val="•"/>
      <w:lvlJc w:val="left"/>
      <w:pPr>
        <w:tabs>
          <w:tab w:val="num" w:pos="720"/>
        </w:tabs>
        <w:ind w:left="720" w:hanging="360"/>
      </w:pPr>
      <w:rPr>
        <w:rFonts w:ascii="Arial" w:hAnsi="Arial" w:hint="default"/>
      </w:rPr>
    </w:lvl>
    <w:lvl w:ilvl="1" w:tplc="50264364">
      <w:start w:val="1"/>
      <w:numFmt w:val="bullet"/>
      <w:lvlText w:val="•"/>
      <w:lvlJc w:val="left"/>
      <w:pPr>
        <w:tabs>
          <w:tab w:val="num" w:pos="1440"/>
        </w:tabs>
        <w:ind w:left="1440" w:hanging="360"/>
      </w:pPr>
      <w:rPr>
        <w:rFonts w:ascii="Arial" w:hAnsi="Arial" w:hint="default"/>
      </w:rPr>
    </w:lvl>
    <w:lvl w:ilvl="2" w:tplc="ACE8C2F0" w:tentative="1">
      <w:start w:val="1"/>
      <w:numFmt w:val="bullet"/>
      <w:lvlText w:val="•"/>
      <w:lvlJc w:val="left"/>
      <w:pPr>
        <w:tabs>
          <w:tab w:val="num" w:pos="2160"/>
        </w:tabs>
        <w:ind w:left="2160" w:hanging="360"/>
      </w:pPr>
      <w:rPr>
        <w:rFonts w:ascii="Arial" w:hAnsi="Arial" w:hint="default"/>
      </w:rPr>
    </w:lvl>
    <w:lvl w:ilvl="3" w:tplc="1BF8527A" w:tentative="1">
      <w:start w:val="1"/>
      <w:numFmt w:val="bullet"/>
      <w:lvlText w:val="•"/>
      <w:lvlJc w:val="left"/>
      <w:pPr>
        <w:tabs>
          <w:tab w:val="num" w:pos="2880"/>
        </w:tabs>
        <w:ind w:left="2880" w:hanging="360"/>
      </w:pPr>
      <w:rPr>
        <w:rFonts w:ascii="Arial" w:hAnsi="Arial" w:hint="default"/>
      </w:rPr>
    </w:lvl>
    <w:lvl w:ilvl="4" w:tplc="A4CA6AC8" w:tentative="1">
      <w:start w:val="1"/>
      <w:numFmt w:val="bullet"/>
      <w:lvlText w:val="•"/>
      <w:lvlJc w:val="left"/>
      <w:pPr>
        <w:tabs>
          <w:tab w:val="num" w:pos="3600"/>
        </w:tabs>
        <w:ind w:left="3600" w:hanging="360"/>
      </w:pPr>
      <w:rPr>
        <w:rFonts w:ascii="Arial" w:hAnsi="Arial" w:hint="default"/>
      </w:rPr>
    </w:lvl>
    <w:lvl w:ilvl="5" w:tplc="FCCE344A" w:tentative="1">
      <w:start w:val="1"/>
      <w:numFmt w:val="bullet"/>
      <w:lvlText w:val="•"/>
      <w:lvlJc w:val="left"/>
      <w:pPr>
        <w:tabs>
          <w:tab w:val="num" w:pos="4320"/>
        </w:tabs>
        <w:ind w:left="4320" w:hanging="360"/>
      </w:pPr>
      <w:rPr>
        <w:rFonts w:ascii="Arial" w:hAnsi="Arial" w:hint="default"/>
      </w:rPr>
    </w:lvl>
    <w:lvl w:ilvl="6" w:tplc="8430CE20" w:tentative="1">
      <w:start w:val="1"/>
      <w:numFmt w:val="bullet"/>
      <w:lvlText w:val="•"/>
      <w:lvlJc w:val="left"/>
      <w:pPr>
        <w:tabs>
          <w:tab w:val="num" w:pos="5040"/>
        </w:tabs>
        <w:ind w:left="5040" w:hanging="360"/>
      </w:pPr>
      <w:rPr>
        <w:rFonts w:ascii="Arial" w:hAnsi="Arial" w:hint="default"/>
      </w:rPr>
    </w:lvl>
    <w:lvl w:ilvl="7" w:tplc="45D0B2F4" w:tentative="1">
      <w:start w:val="1"/>
      <w:numFmt w:val="bullet"/>
      <w:lvlText w:val="•"/>
      <w:lvlJc w:val="left"/>
      <w:pPr>
        <w:tabs>
          <w:tab w:val="num" w:pos="5760"/>
        </w:tabs>
        <w:ind w:left="5760" w:hanging="360"/>
      </w:pPr>
      <w:rPr>
        <w:rFonts w:ascii="Arial" w:hAnsi="Arial" w:hint="default"/>
      </w:rPr>
    </w:lvl>
    <w:lvl w:ilvl="8" w:tplc="CA3CE350" w:tentative="1">
      <w:start w:val="1"/>
      <w:numFmt w:val="bullet"/>
      <w:lvlText w:val="•"/>
      <w:lvlJc w:val="left"/>
      <w:pPr>
        <w:tabs>
          <w:tab w:val="num" w:pos="6480"/>
        </w:tabs>
        <w:ind w:left="6480" w:hanging="360"/>
      </w:pPr>
      <w:rPr>
        <w:rFonts w:ascii="Arial" w:hAnsi="Arial" w:hint="default"/>
      </w:rPr>
    </w:lvl>
  </w:abstractNum>
  <w:abstractNum w:abstractNumId="15">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EC47B59"/>
    <w:multiLevelType w:val="hybridMultilevel"/>
    <w:tmpl w:val="9272BCB2"/>
    <w:lvl w:ilvl="0" w:tplc="9910A418">
      <w:start w:val="1"/>
      <w:numFmt w:val="bullet"/>
      <w:lvlText w:val="–"/>
      <w:lvlJc w:val="left"/>
      <w:pPr>
        <w:tabs>
          <w:tab w:val="num" w:pos="720"/>
        </w:tabs>
        <w:ind w:left="720" w:hanging="360"/>
      </w:pPr>
      <w:rPr>
        <w:rFonts w:ascii="Museo Sans For Dell" w:hAnsi="Museo Sans For Dell" w:hint="default"/>
      </w:rPr>
    </w:lvl>
    <w:lvl w:ilvl="1" w:tplc="C30E8DAC">
      <w:start w:val="1"/>
      <w:numFmt w:val="bullet"/>
      <w:lvlText w:val="–"/>
      <w:lvlJc w:val="left"/>
      <w:pPr>
        <w:tabs>
          <w:tab w:val="num" w:pos="1440"/>
        </w:tabs>
        <w:ind w:left="1440" w:hanging="360"/>
      </w:pPr>
      <w:rPr>
        <w:rFonts w:ascii="Museo Sans For Dell" w:hAnsi="Museo Sans For Dell" w:hint="default"/>
      </w:rPr>
    </w:lvl>
    <w:lvl w:ilvl="2" w:tplc="9D1EF786" w:tentative="1">
      <w:start w:val="1"/>
      <w:numFmt w:val="bullet"/>
      <w:lvlText w:val="–"/>
      <w:lvlJc w:val="left"/>
      <w:pPr>
        <w:tabs>
          <w:tab w:val="num" w:pos="2160"/>
        </w:tabs>
        <w:ind w:left="2160" w:hanging="360"/>
      </w:pPr>
      <w:rPr>
        <w:rFonts w:ascii="Museo Sans For Dell" w:hAnsi="Museo Sans For Dell" w:hint="default"/>
      </w:rPr>
    </w:lvl>
    <w:lvl w:ilvl="3" w:tplc="56A0BE0E" w:tentative="1">
      <w:start w:val="1"/>
      <w:numFmt w:val="bullet"/>
      <w:lvlText w:val="–"/>
      <w:lvlJc w:val="left"/>
      <w:pPr>
        <w:tabs>
          <w:tab w:val="num" w:pos="2880"/>
        </w:tabs>
        <w:ind w:left="2880" w:hanging="360"/>
      </w:pPr>
      <w:rPr>
        <w:rFonts w:ascii="Museo Sans For Dell" w:hAnsi="Museo Sans For Dell" w:hint="default"/>
      </w:rPr>
    </w:lvl>
    <w:lvl w:ilvl="4" w:tplc="CF5A3D9A" w:tentative="1">
      <w:start w:val="1"/>
      <w:numFmt w:val="bullet"/>
      <w:lvlText w:val="–"/>
      <w:lvlJc w:val="left"/>
      <w:pPr>
        <w:tabs>
          <w:tab w:val="num" w:pos="3600"/>
        </w:tabs>
        <w:ind w:left="3600" w:hanging="360"/>
      </w:pPr>
      <w:rPr>
        <w:rFonts w:ascii="Museo Sans For Dell" w:hAnsi="Museo Sans For Dell" w:hint="default"/>
      </w:rPr>
    </w:lvl>
    <w:lvl w:ilvl="5" w:tplc="8FBA42B0" w:tentative="1">
      <w:start w:val="1"/>
      <w:numFmt w:val="bullet"/>
      <w:lvlText w:val="–"/>
      <w:lvlJc w:val="left"/>
      <w:pPr>
        <w:tabs>
          <w:tab w:val="num" w:pos="4320"/>
        </w:tabs>
        <w:ind w:left="4320" w:hanging="360"/>
      </w:pPr>
      <w:rPr>
        <w:rFonts w:ascii="Museo Sans For Dell" w:hAnsi="Museo Sans For Dell" w:hint="default"/>
      </w:rPr>
    </w:lvl>
    <w:lvl w:ilvl="6" w:tplc="E0E2EB56" w:tentative="1">
      <w:start w:val="1"/>
      <w:numFmt w:val="bullet"/>
      <w:lvlText w:val="–"/>
      <w:lvlJc w:val="left"/>
      <w:pPr>
        <w:tabs>
          <w:tab w:val="num" w:pos="5040"/>
        </w:tabs>
        <w:ind w:left="5040" w:hanging="360"/>
      </w:pPr>
      <w:rPr>
        <w:rFonts w:ascii="Museo Sans For Dell" w:hAnsi="Museo Sans For Dell" w:hint="default"/>
      </w:rPr>
    </w:lvl>
    <w:lvl w:ilvl="7" w:tplc="C1DC9840" w:tentative="1">
      <w:start w:val="1"/>
      <w:numFmt w:val="bullet"/>
      <w:lvlText w:val="–"/>
      <w:lvlJc w:val="left"/>
      <w:pPr>
        <w:tabs>
          <w:tab w:val="num" w:pos="5760"/>
        </w:tabs>
        <w:ind w:left="5760" w:hanging="360"/>
      </w:pPr>
      <w:rPr>
        <w:rFonts w:ascii="Museo Sans For Dell" w:hAnsi="Museo Sans For Dell" w:hint="default"/>
      </w:rPr>
    </w:lvl>
    <w:lvl w:ilvl="8" w:tplc="792E730A" w:tentative="1">
      <w:start w:val="1"/>
      <w:numFmt w:val="bullet"/>
      <w:lvlText w:val="–"/>
      <w:lvlJc w:val="left"/>
      <w:pPr>
        <w:tabs>
          <w:tab w:val="num" w:pos="6480"/>
        </w:tabs>
        <w:ind w:left="6480" w:hanging="360"/>
      </w:pPr>
      <w:rPr>
        <w:rFonts w:ascii="Museo Sans For Dell" w:hAnsi="Museo Sans For Dell" w:hint="default"/>
      </w:rPr>
    </w:lvl>
  </w:abstractNum>
  <w:abstractNum w:abstractNumId="17">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5">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nsid w:val="77E56D55"/>
    <w:multiLevelType w:val="hybridMultilevel"/>
    <w:tmpl w:val="E95AA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63FDB"/>
    <w:multiLevelType w:val="hybridMultilevel"/>
    <w:tmpl w:val="CACA3956"/>
    <w:lvl w:ilvl="0" w:tplc="2828CB3E">
      <w:start w:val="1"/>
      <w:numFmt w:val="bullet"/>
      <w:lvlText w:val="•"/>
      <w:lvlJc w:val="left"/>
      <w:pPr>
        <w:tabs>
          <w:tab w:val="num" w:pos="720"/>
        </w:tabs>
        <w:ind w:left="720" w:hanging="360"/>
      </w:pPr>
      <w:rPr>
        <w:rFonts w:ascii="Arial" w:hAnsi="Arial" w:hint="default"/>
      </w:rPr>
    </w:lvl>
    <w:lvl w:ilvl="1" w:tplc="B214433E">
      <w:start w:val="1"/>
      <w:numFmt w:val="bullet"/>
      <w:lvlText w:val="•"/>
      <w:lvlJc w:val="left"/>
      <w:pPr>
        <w:tabs>
          <w:tab w:val="num" w:pos="1440"/>
        </w:tabs>
        <w:ind w:left="1440" w:hanging="360"/>
      </w:pPr>
      <w:rPr>
        <w:rFonts w:ascii="Arial" w:hAnsi="Arial" w:hint="default"/>
      </w:rPr>
    </w:lvl>
    <w:lvl w:ilvl="2" w:tplc="00A6250C" w:tentative="1">
      <w:start w:val="1"/>
      <w:numFmt w:val="bullet"/>
      <w:lvlText w:val="•"/>
      <w:lvlJc w:val="left"/>
      <w:pPr>
        <w:tabs>
          <w:tab w:val="num" w:pos="2160"/>
        </w:tabs>
        <w:ind w:left="2160" w:hanging="360"/>
      </w:pPr>
      <w:rPr>
        <w:rFonts w:ascii="Arial" w:hAnsi="Arial" w:hint="default"/>
      </w:rPr>
    </w:lvl>
    <w:lvl w:ilvl="3" w:tplc="B34AA384" w:tentative="1">
      <w:start w:val="1"/>
      <w:numFmt w:val="bullet"/>
      <w:lvlText w:val="•"/>
      <w:lvlJc w:val="left"/>
      <w:pPr>
        <w:tabs>
          <w:tab w:val="num" w:pos="2880"/>
        </w:tabs>
        <w:ind w:left="2880" w:hanging="360"/>
      </w:pPr>
      <w:rPr>
        <w:rFonts w:ascii="Arial" w:hAnsi="Arial" w:hint="default"/>
      </w:rPr>
    </w:lvl>
    <w:lvl w:ilvl="4" w:tplc="81A04030" w:tentative="1">
      <w:start w:val="1"/>
      <w:numFmt w:val="bullet"/>
      <w:lvlText w:val="•"/>
      <w:lvlJc w:val="left"/>
      <w:pPr>
        <w:tabs>
          <w:tab w:val="num" w:pos="3600"/>
        </w:tabs>
        <w:ind w:left="3600" w:hanging="360"/>
      </w:pPr>
      <w:rPr>
        <w:rFonts w:ascii="Arial" w:hAnsi="Arial" w:hint="default"/>
      </w:rPr>
    </w:lvl>
    <w:lvl w:ilvl="5" w:tplc="FCCA697E" w:tentative="1">
      <w:start w:val="1"/>
      <w:numFmt w:val="bullet"/>
      <w:lvlText w:val="•"/>
      <w:lvlJc w:val="left"/>
      <w:pPr>
        <w:tabs>
          <w:tab w:val="num" w:pos="4320"/>
        </w:tabs>
        <w:ind w:left="4320" w:hanging="360"/>
      </w:pPr>
      <w:rPr>
        <w:rFonts w:ascii="Arial" w:hAnsi="Arial" w:hint="default"/>
      </w:rPr>
    </w:lvl>
    <w:lvl w:ilvl="6" w:tplc="9AA2B370" w:tentative="1">
      <w:start w:val="1"/>
      <w:numFmt w:val="bullet"/>
      <w:lvlText w:val="•"/>
      <w:lvlJc w:val="left"/>
      <w:pPr>
        <w:tabs>
          <w:tab w:val="num" w:pos="5040"/>
        </w:tabs>
        <w:ind w:left="5040" w:hanging="360"/>
      </w:pPr>
      <w:rPr>
        <w:rFonts w:ascii="Arial" w:hAnsi="Arial" w:hint="default"/>
      </w:rPr>
    </w:lvl>
    <w:lvl w:ilvl="7" w:tplc="4B04635E" w:tentative="1">
      <w:start w:val="1"/>
      <w:numFmt w:val="bullet"/>
      <w:lvlText w:val="•"/>
      <w:lvlJc w:val="left"/>
      <w:pPr>
        <w:tabs>
          <w:tab w:val="num" w:pos="5760"/>
        </w:tabs>
        <w:ind w:left="5760" w:hanging="360"/>
      </w:pPr>
      <w:rPr>
        <w:rFonts w:ascii="Arial" w:hAnsi="Arial" w:hint="default"/>
      </w:rPr>
    </w:lvl>
    <w:lvl w:ilvl="8" w:tplc="8916BB0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6"/>
  </w:num>
  <w:num w:numId="3">
    <w:abstractNumId w:val="25"/>
  </w:num>
  <w:num w:numId="4">
    <w:abstractNumId w:val="12"/>
  </w:num>
  <w:num w:numId="5">
    <w:abstractNumId w:val="17"/>
  </w:num>
  <w:num w:numId="6">
    <w:abstractNumId w:val="19"/>
  </w:num>
  <w:num w:numId="7">
    <w:abstractNumId w:val="24"/>
  </w:num>
  <w:num w:numId="8">
    <w:abstractNumId w:val="18"/>
  </w:num>
  <w:num w:numId="9">
    <w:abstractNumId w:val="22"/>
  </w:num>
  <w:num w:numId="10">
    <w:abstractNumId w:val="4"/>
  </w:num>
  <w:num w:numId="11">
    <w:abstractNumId w:val="21"/>
  </w:num>
  <w:num w:numId="12">
    <w:abstractNumId w:val="6"/>
  </w:num>
  <w:num w:numId="13">
    <w:abstractNumId w:val="8"/>
  </w:num>
  <w:num w:numId="14">
    <w:abstractNumId w:val="15"/>
  </w:num>
  <w:num w:numId="15">
    <w:abstractNumId w:val="1"/>
  </w:num>
  <w:num w:numId="16">
    <w:abstractNumId w:val="2"/>
  </w:num>
  <w:num w:numId="17">
    <w:abstractNumId w:val="9"/>
  </w:num>
  <w:num w:numId="18">
    <w:abstractNumId w:val="0"/>
  </w:num>
  <w:num w:numId="19">
    <w:abstractNumId w:val="5"/>
  </w:num>
  <w:num w:numId="20">
    <w:abstractNumId w:val="3"/>
  </w:num>
  <w:num w:numId="21">
    <w:abstractNumId w:val="20"/>
  </w:num>
  <w:num w:numId="22">
    <w:abstractNumId w:val="28"/>
  </w:num>
  <w:num w:numId="23">
    <w:abstractNumId w:val="7"/>
  </w:num>
  <w:num w:numId="24">
    <w:abstractNumId w:val="14"/>
  </w:num>
  <w:num w:numId="25">
    <w:abstractNumId w:val="10"/>
  </w:num>
  <w:num w:numId="26">
    <w:abstractNumId w:val="23"/>
  </w:num>
  <w:num w:numId="27">
    <w:abstractNumId w:val="27"/>
  </w:num>
  <w:num w:numId="28">
    <w:abstractNumId w:val="16"/>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3181"/>
    <w:rsid w:val="00033839"/>
    <w:rsid w:val="00033B73"/>
    <w:rsid w:val="00033DA2"/>
    <w:rsid w:val="000348D6"/>
    <w:rsid w:val="000352AE"/>
    <w:rsid w:val="00035336"/>
    <w:rsid w:val="0003550D"/>
    <w:rsid w:val="000355BB"/>
    <w:rsid w:val="00035AE8"/>
    <w:rsid w:val="00035B7B"/>
    <w:rsid w:val="00035E8B"/>
    <w:rsid w:val="0003663C"/>
    <w:rsid w:val="00036CBC"/>
    <w:rsid w:val="00037177"/>
    <w:rsid w:val="00037DA3"/>
    <w:rsid w:val="00037F01"/>
    <w:rsid w:val="00037F37"/>
    <w:rsid w:val="000407D7"/>
    <w:rsid w:val="00040B8C"/>
    <w:rsid w:val="0004106C"/>
    <w:rsid w:val="000412DC"/>
    <w:rsid w:val="00041378"/>
    <w:rsid w:val="00041B2C"/>
    <w:rsid w:val="00041E2F"/>
    <w:rsid w:val="000426B1"/>
    <w:rsid w:val="0004493A"/>
    <w:rsid w:val="00044D25"/>
    <w:rsid w:val="00044D97"/>
    <w:rsid w:val="00045110"/>
    <w:rsid w:val="0004523E"/>
    <w:rsid w:val="000453EA"/>
    <w:rsid w:val="0004547E"/>
    <w:rsid w:val="00046B0C"/>
    <w:rsid w:val="000478DF"/>
    <w:rsid w:val="00047BB9"/>
    <w:rsid w:val="00047D05"/>
    <w:rsid w:val="00050670"/>
    <w:rsid w:val="00051052"/>
    <w:rsid w:val="00051934"/>
    <w:rsid w:val="00051AA2"/>
    <w:rsid w:val="000520C8"/>
    <w:rsid w:val="000524F3"/>
    <w:rsid w:val="00053020"/>
    <w:rsid w:val="000534EB"/>
    <w:rsid w:val="00053D16"/>
    <w:rsid w:val="0005411E"/>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7AC8"/>
    <w:rsid w:val="00067AE7"/>
    <w:rsid w:val="0007080D"/>
    <w:rsid w:val="00070B37"/>
    <w:rsid w:val="00071197"/>
    <w:rsid w:val="000712FD"/>
    <w:rsid w:val="00071CE4"/>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0AA9"/>
    <w:rsid w:val="00081287"/>
    <w:rsid w:val="00082BD2"/>
    <w:rsid w:val="00082DE9"/>
    <w:rsid w:val="00082FC0"/>
    <w:rsid w:val="0008402B"/>
    <w:rsid w:val="000844AB"/>
    <w:rsid w:val="000845A9"/>
    <w:rsid w:val="00084D19"/>
    <w:rsid w:val="000853E1"/>
    <w:rsid w:val="000857B4"/>
    <w:rsid w:val="00086341"/>
    <w:rsid w:val="00086760"/>
    <w:rsid w:val="00086E98"/>
    <w:rsid w:val="00087082"/>
    <w:rsid w:val="0008727C"/>
    <w:rsid w:val="000876F4"/>
    <w:rsid w:val="00090B28"/>
    <w:rsid w:val="00090D04"/>
    <w:rsid w:val="00090E56"/>
    <w:rsid w:val="00091549"/>
    <w:rsid w:val="0009188C"/>
    <w:rsid w:val="0009249F"/>
    <w:rsid w:val="0009290B"/>
    <w:rsid w:val="00093D59"/>
    <w:rsid w:val="00093ECD"/>
    <w:rsid w:val="00094695"/>
    <w:rsid w:val="000956F4"/>
    <w:rsid w:val="0009732B"/>
    <w:rsid w:val="00097A23"/>
    <w:rsid w:val="00097A34"/>
    <w:rsid w:val="000A05BD"/>
    <w:rsid w:val="000A070F"/>
    <w:rsid w:val="000A0711"/>
    <w:rsid w:val="000A1D51"/>
    <w:rsid w:val="000A2105"/>
    <w:rsid w:val="000A29C7"/>
    <w:rsid w:val="000A30EC"/>
    <w:rsid w:val="000A432F"/>
    <w:rsid w:val="000A439A"/>
    <w:rsid w:val="000A45A2"/>
    <w:rsid w:val="000A4B24"/>
    <w:rsid w:val="000A5D07"/>
    <w:rsid w:val="000A606E"/>
    <w:rsid w:val="000A60C1"/>
    <w:rsid w:val="000A6466"/>
    <w:rsid w:val="000A6538"/>
    <w:rsid w:val="000A6E97"/>
    <w:rsid w:val="000A70DF"/>
    <w:rsid w:val="000B09E2"/>
    <w:rsid w:val="000B12CF"/>
    <w:rsid w:val="000B2320"/>
    <w:rsid w:val="000B2D51"/>
    <w:rsid w:val="000B2FE7"/>
    <w:rsid w:val="000B308C"/>
    <w:rsid w:val="000B34F5"/>
    <w:rsid w:val="000B41F2"/>
    <w:rsid w:val="000B488C"/>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436A"/>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D6A"/>
    <w:rsid w:val="000D2F41"/>
    <w:rsid w:val="000D317C"/>
    <w:rsid w:val="000D4581"/>
    <w:rsid w:val="000D4709"/>
    <w:rsid w:val="000D4928"/>
    <w:rsid w:val="000D5EC8"/>
    <w:rsid w:val="000D60EB"/>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858"/>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14"/>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570"/>
    <w:rsid w:val="00107EB2"/>
    <w:rsid w:val="0011018E"/>
    <w:rsid w:val="00110AB9"/>
    <w:rsid w:val="00111090"/>
    <w:rsid w:val="00111DD3"/>
    <w:rsid w:val="001122C7"/>
    <w:rsid w:val="00112651"/>
    <w:rsid w:val="00112A5C"/>
    <w:rsid w:val="00112A64"/>
    <w:rsid w:val="00112CFA"/>
    <w:rsid w:val="00113A72"/>
    <w:rsid w:val="00114938"/>
    <w:rsid w:val="00114C02"/>
    <w:rsid w:val="0011597D"/>
    <w:rsid w:val="00115B6A"/>
    <w:rsid w:val="00115BA6"/>
    <w:rsid w:val="00115D9B"/>
    <w:rsid w:val="00117EB4"/>
    <w:rsid w:val="00120670"/>
    <w:rsid w:val="001215BD"/>
    <w:rsid w:val="001215DA"/>
    <w:rsid w:val="00121932"/>
    <w:rsid w:val="00121D43"/>
    <w:rsid w:val="00121EAD"/>
    <w:rsid w:val="0012242B"/>
    <w:rsid w:val="00122F0F"/>
    <w:rsid w:val="00123597"/>
    <w:rsid w:val="0012393B"/>
    <w:rsid w:val="00124D32"/>
    <w:rsid w:val="001263CF"/>
    <w:rsid w:val="00126A2B"/>
    <w:rsid w:val="001273F5"/>
    <w:rsid w:val="00127738"/>
    <w:rsid w:val="00127752"/>
    <w:rsid w:val="00127FD7"/>
    <w:rsid w:val="0013011E"/>
    <w:rsid w:val="001331B0"/>
    <w:rsid w:val="00133EE2"/>
    <w:rsid w:val="001341DF"/>
    <w:rsid w:val="00134ACB"/>
    <w:rsid w:val="00134EBF"/>
    <w:rsid w:val="00134F2A"/>
    <w:rsid w:val="00135482"/>
    <w:rsid w:val="00135B6F"/>
    <w:rsid w:val="001363EF"/>
    <w:rsid w:val="001366C6"/>
    <w:rsid w:val="00137CF4"/>
    <w:rsid w:val="001401C1"/>
    <w:rsid w:val="0014069E"/>
    <w:rsid w:val="00140782"/>
    <w:rsid w:val="00140B7E"/>
    <w:rsid w:val="00140C23"/>
    <w:rsid w:val="00140C54"/>
    <w:rsid w:val="00141A39"/>
    <w:rsid w:val="00142D93"/>
    <w:rsid w:val="0014371A"/>
    <w:rsid w:val="00143C98"/>
    <w:rsid w:val="00144201"/>
    <w:rsid w:val="00144FEB"/>
    <w:rsid w:val="00145BA7"/>
    <w:rsid w:val="00146270"/>
    <w:rsid w:val="001463B4"/>
    <w:rsid w:val="0014735F"/>
    <w:rsid w:val="001473FC"/>
    <w:rsid w:val="0015036F"/>
    <w:rsid w:val="00153057"/>
    <w:rsid w:val="00153462"/>
    <w:rsid w:val="0015383A"/>
    <w:rsid w:val="00153F26"/>
    <w:rsid w:val="00153FF6"/>
    <w:rsid w:val="00154C7B"/>
    <w:rsid w:val="001558EC"/>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5BD3"/>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387"/>
    <w:rsid w:val="00174626"/>
    <w:rsid w:val="001759AF"/>
    <w:rsid w:val="00175C21"/>
    <w:rsid w:val="00176D41"/>
    <w:rsid w:val="001803BB"/>
    <w:rsid w:val="00180BFC"/>
    <w:rsid w:val="001839E6"/>
    <w:rsid w:val="001841C7"/>
    <w:rsid w:val="00184DE5"/>
    <w:rsid w:val="00185500"/>
    <w:rsid w:val="0018568F"/>
    <w:rsid w:val="001862D4"/>
    <w:rsid w:val="0018749A"/>
    <w:rsid w:val="00190772"/>
    <w:rsid w:val="00190D61"/>
    <w:rsid w:val="0019222E"/>
    <w:rsid w:val="00192357"/>
    <w:rsid w:val="00192470"/>
    <w:rsid w:val="001928DF"/>
    <w:rsid w:val="001928F0"/>
    <w:rsid w:val="001931F4"/>
    <w:rsid w:val="0019342A"/>
    <w:rsid w:val="00193E25"/>
    <w:rsid w:val="00194432"/>
    <w:rsid w:val="001944D2"/>
    <w:rsid w:val="00194668"/>
    <w:rsid w:val="00194824"/>
    <w:rsid w:val="00194C70"/>
    <w:rsid w:val="00195078"/>
    <w:rsid w:val="00195894"/>
    <w:rsid w:val="00195A7B"/>
    <w:rsid w:val="00195D81"/>
    <w:rsid w:val="00195E63"/>
    <w:rsid w:val="00195E80"/>
    <w:rsid w:val="001962FE"/>
    <w:rsid w:val="00196DE4"/>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E7C"/>
    <w:rsid w:val="001A602C"/>
    <w:rsid w:val="001A639D"/>
    <w:rsid w:val="001A6ACA"/>
    <w:rsid w:val="001A6E6E"/>
    <w:rsid w:val="001A73D0"/>
    <w:rsid w:val="001B0855"/>
    <w:rsid w:val="001B149D"/>
    <w:rsid w:val="001B1663"/>
    <w:rsid w:val="001B2312"/>
    <w:rsid w:val="001B4E4E"/>
    <w:rsid w:val="001B5115"/>
    <w:rsid w:val="001B526B"/>
    <w:rsid w:val="001B5ACD"/>
    <w:rsid w:val="001B5C9E"/>
    <w:rsid w:val="001B64AD"/>
    <w:rsid w:val="001B7388"/>
    <w:rsid w:val="001B7E80"/>
    <w:rsid w:val="001C09A1"/>
    <w:rsid w:val="001C0C16"/>
    <w:rsid w:val="001C0CE7"/>
    <w:rsid w:val="001C0D26"/>
    <w:rsid w:val="001C1E13"/>
    <w:rsid w:val="001C22DC"/>
    <w:rsid w:val="001C3220"/>
    <w:rsid w:val="001C34AE"/>
    <w:rsid w:val="001C3EB2"/>
    <w:rsid w:val="001C407C"/>
    <w:rsid w:val="001C4401"/>
    <w:rsid w:val="001C4963"/>
    <w:rsid w:val="001C4DA8"/>
    <w:rsid w:val="001C5595"/>
    <w:rsid w:val="001C580E"/>
    <w:rsid w:val="001C6004"/>
    <w:rsid w:val="001C69EF"/>
    <w:rsid w:val="001C6C8F"/>
    <w:rsid w:val="001C6FC3"/>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066"/>
    <w:rsid w:val="001D5902"/>
    <w:rsid w:val="001D5E79"/>
    <w:rsid w:val="001D6107"/>
    <w:rsid w:val="001D66BB"/>
    <w:rsid w:val="001D6E6F"/>
    <w:rsid w:val="001D6F2A"/>
    <w:rsid w:val="001D7190"/>
    <w:rsid w:val="001D7312"/>
    <w:rsid w:val="001D7BD2"/>
    <w:rsid w:val="001D7CBD"/>
    <w:rsid w:val="001D7E02"/>
    <w:rsid w:val="001E07FC"/>
    <w:rsid w:val="001E14BB"/>
    <w:rsid w:val="001E16D9"/>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E7624"/>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2BE"/>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283"/>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2856"/>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5D9B"/>
    <w:rsid w:val="00266160"/>
    <w:rsid w:val="00266504"/>
    <w:rsid w:val="002668AF"/>
    <w:rsid w:val="002700CE"/>
    <w:rsid w:val="002702CB"/>
    <w:rsid w:val="002703AF"/>
    <w:rsid w:val="0027081A"/>
    <w:rsid w:val="00271782"/>
    <w:rsid w:val="00271D58"/>
    <w:rsid w:val="0027219D"/>
    <w:rsid w:val="002721E5"/>
    <w:rsid w:val="00272889"/>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2290"/>
    <w:rsid w:val="0029322E"/>
    <w:rsid w:val="002933DB"/>
    <w:rsid w:val="00293CA5"/>
    <w:rsid w:val="00293CDC"/>
    <w:rsid w:val="00294541"/>
    <w:rsid w:val="002948C0"/>
    <w:rsid w:val="00295386"/>
    <w:rsid w:val="002953D1"/>
    <w:rsid w:val="00295E40"/>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4DEE"/>
    <w:rsid w:val="002B55A3"/>
    <w:rsid w:val="002B6424"/>
    <w:rsid w:val="002B64D3"/>
    <w:rsid w:val="002B6784"/>
    <w:rsid w:val="002B69DD"/>
    <w:rsid w:val="002B6DDE"/>
    <w:rsid w:val="002B7C44"/>
    <w:rsid w:val="002C0022"/>
    <w:rsid w:val="002C05A0"/>
    <w:rsid w:val="002C05F5"/>
    <w:rsid w:val="002C0E28"/>
    <w:rsid w:val="002C13FA"/>
    <w:rsid w:val="002C1D69"/>
    <w:rsid w:val="002C1FD2"/>
    <w:rsid w:val="002C2156"/>
    <w:rsid w:val="002C26EC"/>
    <w:rsid w:val="002C35F6"/>
    <w:rsid w:val="002C4151"/>
    <w:rsid w:val="002C427F"/>
    <w:rsid w:val="002C4831"/>
    <w:rsid w:val="002C4DE5"/>
    <w:rsid w:val="002C5760"/>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AFC"/>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67E5"/>
    <w:rsid w:val="002F7BFC"/>
    <w:rsid w:val="002F7DB5"/>
    <w:rsid w:val="00300257"/>
    <w:rsid w:val="00300BF0"/>
    <w:rsid w:val="00300DCF"/>
    <w:rsid w:val="00301380"/>
    <w:rsid w:val="00301C3F"/>
    <w:rsid w:val="00301CAD"/>
    <w:rsid w:val="003032E0"/>
    <w:rsid w:val="003036FE"/>
    <w:rsid w:val="00304E81"/>
    <w:rsid w:val="00305229"/>
    <w:rsid w:val="003056C9"/>
    <w:rsid w:val="003067A6"/>
    <w:rsid w:val="0030680B"/>
    <w:rsid w:val="00306878"/>
    <w:rsid w:val="0030710F"/>
    <w:rsid w:val="00307A60"/>
    <w:rsid w:val="00310187"/>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6E5D"/>
    <w:rsid w:val="003170F7"/>
    <w:rsid w:val="003174F4"/>
    <w:rsid w:val="00317999"/>
    <w:rsid w:val="00317E22"/>
    <w:rsid w:val="00320374"/>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6288"/>
    <w:rsid w:val="0032643E"/>
    <w:rsid w:val="0033089D"/>
    <w:rsid w:val="00330DD2"/>
    <w:rsid w:val="00330F25"/>
    <w:rsid w:val="0033226E"/>
    <w:rsid w:val="00332C7F"/>
    <w:rsid w:val="0033310B"/>
    <w:rsid w:val="00333A08"/>
    <w:rsid w:val="00334135"/>
    <w:rsid w:val="00334418"/>
    <w:rsid w:val="00334435"/>
    <w:rsid w:val="00334F45"/>
    <w:rsid w:val="00335826"/>
    <w:rsid w:val="00335918"/>
    <w:rsid w:val="0033647A"/>
    <w:rsid w:val="00336F68"/>
    <w:rsid w:val="00337535"/>
    <w:rsid w:val="003408AF"/>
    <w:rsid w:val="00341F5F"/>
    <w:rsid w:val="00342ADF"/>
    <w:rsid w:val="00342B11"/>
    <w:rsid w:val="00342C63"/>
    <w:rsid w:val="00342F15"/>
    <w:rsid w:val="003431DA"/>
    <w:rsid w:val="00343376"/>
    <w:rsid w:val="00343634"/>
    <w:rsid w:val="00343E1D"/>
    <w:rsid w:val="00344785"/>
    <w:rsid w:val="00344B05"/>
    <w:rsid w:val="003454BD"/>
    <w:rsid w:val="00345912"/>
    <w:rsid w:val="00345A47"/>
    <w:rsid w:val="00346CD2"/>
    <w:rsid w:val="003471F2"/>
    <w:rsid w:val="0035017D"/>
    <w:rsid w:val="0035036F"/>
    <w:rsid w:val="0035041F"/>
    <w:rsid w:val="003506B0"/>
    <w:rsid w:val="00351863"/>
    <w:rsid w:val="00351CAC"/>
    <w:rsid w:val="003520B4"/>
    <w:rsid w:val="0035278A"/>
    <w:rsid w:val="00352842"/>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6C3"/>
    <w:rsid w:val="00366BB9"/>
    <w:rsid w:val="0036709D"/>
    <w:rsid w:val="0036711B"/>
    <w:rsid w:val="00367594"/>
    <w:rsid w:val="00367627"/>
    <w:rsid w:val="0036762B"/>
    <w:rsid w:val="00370912"/>
    <w:rsid w:val="003719BA"/>
    <w:rsid w:val="00371A3A"/>
    <w:rsid w:val="0037204C"/>
    <w:rsid w:val="0037212D"/>
    <w:rsid w:val="00372B47"/>
    <w:rsid w:val="00372FCF"/>
    <w:rsid w:val="00373323"/>
    <w:rsid w:val="0037406D"/>
    <w:rsid w:val="00374D78"/>
    <w:rsid w:val="00374E65"/>
    <w:rsid w:val="003755A3"/>
    <w:rsid w:val="0037669E"/>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6ED"/>
    <w:rsid w:val="00396B0D"/>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2C15"/>
    <w:rsid w:val="003B49C3"/>
    <w:rsid w:val="003B4ED1"/>
    <w:rsid w:val="003B60C0"/>
    <w:rsid w:val="003B610D"/>
    <w:rsid w:val="003B6F07"/>
    <w:rsid w:val="003B72E5"/>
    <w:rsid w:val="003C02BC"/>
    <w:rsid w:val="003C0516"/>
    <w:rsid w:val="003C15D7"/>
    <w:rsid w:val="003C201C"/>
    <w:rsid w:val="003C24AE"/>
    <w:rsid w:val="003C2F55"/>
    <w:rsid w:val="003C38C9"/>
    <w:rsid w:val="003C3905"/>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090"/>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AB"/>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6BDB"/>
    <w:rsid w:val="003F77E6"/>
    <w:rsid w:val="003F7AD8"/>
    <w:rsid w:val="004003F8"/>
    <w:rsid w:val="00402B71"/>
    <w:rsid w:val="00402F65"/>
    <w:rsid w:val="00402FAB"/>
    <w:rsid w:val="004040DD"/>
    <w:rsid w:val="00404A68"/>
    <w:rsid w:val="00404CD3"/>
    <w:rsid w:val="004050E8"/>
    <w:rsid w:val="00405337"/>
    <w:rsid w:val="0040557E"/>
    <w:rsid w:val="0040577E"/>
    <w:rsid w:val="00405B0E"/>
    <w:rsid w:val="004104E4"/>
    <w:rsid w:val="004108F3"/>
    <w:rsid w:val="004115C8"/>
    <w:rsid w:val="00411948"/>
    <w:rsid w:val="004121F2"/>
    <w:rsid w:val="00412879"/>
    <w:rsid w:val="0041334F"/>
    <w:rsid w:val="00413BAB"/>
    <w:rsid w:val="00413BBE"/>
    <w:rsid w:val="00413E2D"/>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291"/>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8E8"/>
    <w:rsid w:val="00453A20"/>
    <w:rsid w:val="00453FB0"/>
    <w:rsid w:val="00454381"/>
    <w:rsid w:val="00454C3D"/>
    <w:rsid w:val="004552BB"/>
    <w:rsid w:val="004555AF"/>
    <w:rsid w:val="0045588F"/>
    <w:rsid w:val="0045648F"/>
    <w:rsid w:val="004567E2"/>
    <w:rsid w:val="0045689E"/>
    <w:rsid w:val="00456EF8"/>
    <w:rsid w:val="00457A2C"/>
    <w:rsid w:val="00457BFF"/>
    <w:rsid w:val="00457E0D"/>
    <w:rsid w:val="00457E81"/>
    <w:rsid w:val="0046042A"/>
    <w:rsid w:val="0046077D"/>
    <w:rsid w:val="0046113E"/>
    <w:rsid w:val="004612F0"/>
    <w:rsid w:val="00461C03"/>
    <w:rsid w:val="00462CDF"/>
    <w:rsid w:val="00463AE7"/>
    <w:rsid w:val="00463C8D"/>
    <w:rsid w:val="00464815"/>
    <w:rsid w:val="004649C3"/>
    <w:rsid w:val="00464DA4"/>
    <w:rsid w:val="00464FE3"/>
    <w:rsid w:val="00465216"/>
    <w:rsid w:val="00465253"/>
    <w:rsid w:val="00465BA6"/>
    <w:rsid w:val="004665DF"/>
    <w:rsid w:val="0046682E"/>
    <w:rsid w:val="00466D42"/>
    <w:rsid w:val="004673D9"/>
    <w:rsid w:val="004713B7"/>
    <w:rsid w:val="00471BDE"/>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751"/>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6DE0"/>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3E2"/>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6C55"/>
    <w:rsid w:val="004B74FD"/>
    <w:rsid w:val="004C1D66"/>
    <w:rsid w:val="004C1F5D"/>
    <w:rsid w:val="004C200D"/>
    <w:rsid w:val="004C3972"/>
    <w:rsid w:val="004C3B25"/>
    <w:rsid w:val="004C3EEB"/>
    <w:rsid w:val="004C430F"/>
    <w:rsid w:val="004C470F"/>
    <w:rsid w:val="004C4CE6"/>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2FFA"/>
    <w:rsid w:val="004E396C"/>
    <w:rsid w:val="004E42F5"/>
    <w:rsid w:val="004E4A67"/>
    <w:rsid w:val="004E4DAC"/>
    <w:rsid w:val="004E50A2"/>
    <w:rsid w:val="004E523B"/>
    <w:rsid w:val="004E5763"/>
    <w:rsid w:val="004E5EF3"/>
    <w:rsid w:val="004E6F3A"/>
    <w:rsid w:val="004E7E0D"/>
    <w:rsid w:val="004F1BCB"/>
    <w:rsid w:val="004F1F49"/>
    <w:rsid w:val="004F2200"/>
    <w:rsid w:val="004F22D4"/>
    <w:rsid w:val="004F25E8"/>
    <w:rsid w:val="004F265D"/>
    <w:rsid w:val="004F4D00"/>
    <w:rsid w:val="004F4E5A"/>
    <w:rsid w:val="004F5856"/>
    <w:rsid w:val="004F6A6E"/>
    <w:rsid w:val="004F6CD4"/>
    <w:rsid w:val="004F6EA0"/>
    <w:rsid w:val="004F74B9"/>
    <w:rsid w:val="004F79B2"/>
    <w:rsid w:val="004F7CE7"/>
    <w:rsid w:val="00500424"/>
    <w:rsid w:val="005009FE"/>
    <w:rsid w:val="005013BA"/>
    <w:rsid w:val="00502197"/>
    <w:rsid w:val="00502352"/>
    <w:rsid w:val="005024AF"/>
    <w:rsid w:val="005024DB"/>
    <w:rsid w:val="00502E52"/>
    <w:rsid w:val="0050315A"/>
    <w:rsid w:val="0050377A"/>
    <w:rsid w:val="00505093"/>
    <w:rsid w:val="0050626B"/>
    <w:rsid w:val="005065CA"/>
    <w:rsid w:val="00506A95"/>
    <w:rsid w:val="00506C66"/>
    <w:rsid w:val="00507103"/>
    <w:rsid w:val="005114AF"/>
    <w:rsid w:val="00511596"/>
    <w:rsid w:val="00511E75"/>
    <w:rsid w:val="00512732"/>
    <w:rsid w:val="00512B7A"/>
    <w:rsid w:val="00512CDF"/>
    <w:rsid w:val="005133A2"/>
    <w:rsid w:val="00513C42"/>
    <w:rsid w:val="00513F39"/>
    <w:rsid w:val="005140B3"/>
    <w:rsid w:val="00514205"/>
    <w:rsid w:val="005142DA"/>
    <w:rsid w:val="00514BF4"/>
    <w:rsid w:val="00514F7C"/>
    <w:rsid w:val="00514FD5"/>
    <w:rsid w:val="005162B8"/>
    <w:rsid w:val="00516B66"/>
    <w:rsid w:val="00516F9E"/>
    <w:rsid w:val="005173D7"/>
    <w:rsid w:val="00520DB5"/>
    <w:rsid w:val="0052111F"/>
    <w:rsid w:val="005213DE"/>
    <w:rsid w:val="00521AC3"/>
    <w:rsid w:val="0052238A"/>
    <w:rsid w:val="0052264F"/>
    <w:rsid w:val="0052551B"/>
    <w:rsid w:val="0052556D"/>
    <w:rsid w:val="005262C9"/>
    <w:rsid w:val="00526690"/>
    <w:rsid w:val="005266BF"/>
    <w:rsid w:val="00527172"/>
    <w:rsid w:val="00527534"/>
    <w:rsid w:val="005276A5"/>
    <w:rsid w:val="0052770A"/>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37E62"/>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4D2"/>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59FC"/>
    <w:rsid w:val="00556A25"/>
    <w:rsid w:val="00556A88"/>
    <w:rsid w:val="00556A91"/>
    <w:rsid w:val="0056046F"/>
    <w:rsid w:val="00561A17"/>
    <w:rsid w:val="00561EA8"/>
    <w:rsid w:val="00562423"/>
    <w:rsid w:val="00562B92"/>
    <w:rsid w:val="00562CAB"/>
    <w:rsid w:val="00562D1F"/>
    <w:rsid w:val="0056636B"/>
    <w:rsid w:val="00566E99"/>
    <w:rsid w:val="005670A5"/>
    <w:rsid w:val="0056771A"/>
    <w:rsid w:val="00567A7C"/>
    <w:rsid w:val="00567AAC"/>
    <w:rsid w:val="005708E5"/>
    <w:rsid w:val="00570DFA"/>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0AA"/>
    <w:rsid w:val="0058626C"/>
    <w:rsid w:val="005865B5"/>
    <w:rsid w:val="005872E2"/>
    <w:rsid w:val="005876FE"/>
    <w:rsid w:val="00591309"/>
    <w:rsid w:val="00591827"/>
    <w:rsid w:val="00592090"/>
    <w:rsid w:val="005923EA"/>
    <w:rsid w:val="00592ADC"/>
    <w:rsid w:val="00594B53"/>
    <w:rsid w:val="00595102"/>
    <w:rsid w:val="00595416"/>
    <w:rsid w:val="005957CA"/>
    <w:rsid w:val="00595B01"/>
    <w:rsid w:val="00595D93"/>
    <w:rsid w:val="00595E75"/>
    <w:rsid w:val="00597B2D"/>
    <w:rsid w:val="00597C4E"/>
    <w:rsid w:val="005A05BE"/>
    <w:rsid w:val="005A1DAB"/>
    <w:rsid w:val="005A2F24"/>
    <w:rsid w:val="005A397C"/>
    <w:rsid w:val="005A4181"/>
    <w:rsid w:val="005A42FE"/>
    <w:rsid w:val="005A4739"/>
    <w:rsid w:val="005A53DC"/>
    <w:rsid w:val="005A58F9"/>
    <w:rsid w:val="005A5EDB"/>
    <w:rsid w:val="005A6D9C"/>
    <w:rsid w:val="005A6F78"/>
    <w:rsid w:val="005A73B5"/>
    <w:rsid w:val="005A7490"/>
    <w:rsid w:val="005A7693"/>
    <w:rsid w:val="005A7A4F"/>
    <w:rsid w:val="005B16ED"/>
    <w:rsid w:val="005B1753"/>
    <w:rsid w:val="005B1E83"/>
    <w:rsid w:val="005B200E"/>
    <w:rsid w:val="005B2F9E"/>
    <w:rsid w:val="005B42FA"/>
    <w:rsid w:val="005B49C6"/>
    <w:rsid w:val="005B4AF2"/>
    <w:rsid w:val="005B5086"/>
    <w:rsid w:val="005B59E4"/>
    <w:rsid w:val="005B6537"/>
    <w:rsid w:val="005B6867"/>
    <w:rsid w:val="005B72F9"/>
    <w:rsid w:val="005B76AD"/>
    <w:rsid w:val="005C0070"/>
    <w:rsid w:val="005C0198"/>
    <w:rsid w:val="005C02A9"/>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77F"/>
    <w:rsid w:val="005E0E07"/>
    <w:rsid w:val="005E1483"/>
    <w:rsid w:val="005E244A"/>
    <w:rsid w:val="005E29F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336F"/>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534A"/>
    <w:rsid w:val="006156B5"/>
    <w:rsid w:val="006161C5"/>
    <w:rsid w:val="00617A09"/>
    <w:rsid w:val="00621783"/>
    <w:rsid w:val="006219C8"/>
    <w:rsid w:val="00621A0F"/>
    <w:rsid w:val="006223C6"/>
    <w:rsid w:val="00622C8E"/>
    <w:rsid w:val="006244C8"/>
    <w:rsid w:val="006255DC"/>
    <w:rsid w:val="006258AD"/>
    <w:rsid w:val="00625FB3"/>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804"/>
    <w:rsid w:val="00637A84"/>
    <w:rsid w:val="00637ED7"/>
    <w:rsid w:val="0064084F"/>
    <w:rsid w:val="00640C2D"/>
    <w:rsid w:val="00641665"/>
    <w:rsid w:val="006416E9"/>
    <w:rsid w:val="00641AF7"/>
    <w:rsid w:val="00641D2C"/>
    <w:rsid w:val="0064298C"/>
    <w:rsid w:val="006430A3"/>
    <w:rsid w:val="00643A99"/>
    <w:rsid w:val="0064445A"/>
    <w:rsid w:val="0064470E"/>
    <w:rsid w:val="006449D5"/>
    <w:rsid w:val="00646245"/>
    <w:rsid w:val="00646336"/>
    <w:rsid w:val="006470AD"/>
    <w:rsid w:val="00647F8B"/>
    <w:rsid w:val="00650706"/>
    <w:rsid w:val="0065123D"/>
    <w:rsid w:val="006522FB"/>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EF1"/>
    <w:rsid w:val="00662F1E"/>
    <w:rsid w:val="006636D6"/>
    <w:rsid w:val="00663E6D"/>
    <w:rsid w:val="00663F55"/>
    <w:rsid w:val="006640F2"/>
    <w:rsid w:val="006642CB"/>
    <w:rsid w:val="006648E3"/>
    <w:rsid w:val="00664DC7"/>
    <w:rsid w:val="0066582B"/>
    <w:rsid w:val="00665DDE"/>
    <w:rsid w:val="00666098"/>
    <w:rsid w:val="006660E4"/>
    <w:rsid w:val="00666356"/>
    <w:rsid w:val="00666987"/>
    <w:rsid w:val="00667A65"/>
    <w:rsid w:val="00667E52"/>
    <w:rsid w:val="006701D6"/>
    <w:rsid w:val="00670805"/>
    <w:rsid w:val="00670D0D"/>
    <w:rsid w:val="00671409"/>
    <w:rsid w:val="00672471"/>
    <w:rsid w:val="0067250F"/>
    <w:rsid w:val="00672DDA"/>
    <w:rsid w:val="006736D7"/>
    <w:rsid w:val="00673876"/>
    <w:rsid w:val="00673CBB"/>
    <w:rsid w:val="00673FEA"/>
    <w:rsid w:val="006746C7"/>
    <w:rsid w:val="00674E62"/>
    <w:rsid w:val="00675364"/>
    <w:rsid w:val="00676B35"/>
    <w:rsid w:val="00676DF0"/>
    <w:rsid w:val="0067788D"/>
    <w:rsid w:val="00680A34"/>
    <w:rsid w:val="00680BE6"/>
    <w:rsid w:val="00681426"/>
    <w:rsid w:val="00681865"/>
    <w:rsid w:val="006818B1"/>
    <w:rsid w:val="006829A8"/>
    <w:rsid w:val="00682C92"/>
    <w:rsid w:val="00683060"/>
    <w:rsid w:val="0068335F"/>
    <w:rsid w:val="006834CC"/>
    <w:rsid w:val="006839AF"/>
    <w:rsid w:val="00685210"/>
    <w:rsid w:val="00685919"/>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71E"/>
    <w:rsid w:val="006A180F"/>
    <w:rsid w:val="006A1B30"/>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09CD"/>
    <w:rsid w:val="006C14F6"/>
    <w:rsid w:val="006C2B8C"/>
    <w:rsid w:val="006C3746"/>
    <w:rsid w:val="006C3FD5"/>
    <w:rsid w:val="006C4F63"/>
    <w:rsid w:val="006C53E4"/>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A8B"/>
    <w:rsid w:val="006E479F"/>
    <w:rsid w:val="006E5346"/>
    <w:rsid w:val="006E5461"/>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427"/>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17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747A"/>
    <w:rsid w:val="00767B59"/>
    <w:rsid w:val="0077059A"/>
    <w:rsid w:val="00770D9D"/>
    <w:rsid w:val="00770DD9"/>
    <w:rsid w:val="00771166"/>
    <w:rsid w:val="00771BB4"/>
    <w:rsid w:val="00771FC9"/>
    <w:rsid w:val="00771FD3"/>
    <w:rsid w:val="007729E6"/>
    <w:rsid w:val="00772B5B"/>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3DB"/>
    <w:rsid w:val="007922BE"/>
    <w:rsid w:val="00793A0C"/>
    <w:rsid w:val="00793B1F"/>
    <w:rsid w:val="00793BC9"/>
    <w:rsid w:val="0079460A"/>
    <w:rsid w:val="00795205"/>
    <w:rsid w:val="0079621A"/>
    <w:rsid w:val="007968DA"/>
    <w:rsid w:val="00797A46"/>
    <w:rsid w:val="00797DC8"/>
    <w:rsid w:val="007A023E"/>
    <w:rsid w:val="007A0D01"/>
    <w:rsid w:val="007A0E52"/>
    <w:rsid w:val="007A158C"/>
    <w:rsid w:val="007A1F53"/>
    <w:rsid w:val="007A21BC"/>
    <w:rsid w:val="007A28F0"/>
    <w:rsid w:val="007A32F2"/>
    <w:rsid w:val="007A36F2"/>
    <w:rsid w:val="007A37DF"/>
    <w:rsid w:val="007A407D"/>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6F7"/>
    <w:rsid w:val="007B4C91"/>
    <w:rsid w:val="007B4EA0"/>
    <w:rsid w:val="007B56AC"/>
    <w:rsid w:val="007B59E3"/>
    <w:rsid w:val="007B65BF"/>
    <w:rsid w:val="007B6692"/>
    <w:rsid w:val="007B6C41"/>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6BCD"/>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859"/>
    <w:rsid w:val="007D4CAF"/>
    <w:rsid w:val="007D4CE8"/>
    <w:rsid w:val="007D4D47"/>
    <w:rsid w:val="007D4E14"/>
    <w:rsid w:val="007D6084"/>
    <w:rsid w:val="007D684D"/>
    <w:rsid w:val="007D767A"/>
    <w:rsid w:val="007D7A7E"/>
    <w:rsid w:val="007D7C22"/>
    <w:rsid w:val="007E1090"/>
    <w:rsid w:val="007E14AD"/>
    <w:rsid w:val="007E2195"/>
    <w:rsid w:val="007E2392"/>
    <w:rsid w:val="007E300F"/>
    <w:rsid w:val="007E31AE"/>
    <w:rsid w:val="007E38C5"/>
    <w:rsid w:val="007E3CF0"/>
    <w:rsid w:val="007E42F9"/>
    <w:rsid w:val="007E4513"/>
    <w:rsid w:val="007E486E"/>
    <w:rsid w:val="007E4CB1"/>
    <w:rsid w:val="007E5168"/>
    <w:rsid w:val="007E5D3B"/>
    <w:rsid w:val="007E5E9A"/>
    <w:rsid w:val="007E5F2C"/>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BE4"/>
    <w:rsid w:val="008046EE"/>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89A"/>
    <w:rsid w:val="00811F4D"/>
    <w:rsid w:val="00812A3B"/>
    <w:rsid w:val="00812C66"/>
    <w:rsid w:val="008133EB"/>
    <w:rsid w:val="0081345F"/>
    <w:rsid w:val="00814848"/>
    <w:rsid w:val="00814AA2"/>
    <w:rsid w:val="00814E2F"/>
    <w:rsid w:val="008152B8"/>
    <w:rsid w:val="008154B0"/>
    <w:rsid w:val="00815CCA"/>
    <w:rsid w:val="00817198"/>
    <w:rsid w:val="00817BE4"/>
    <w:rsid w:val="00820068"/>
    <w:rsid w:val="008208E3"/>
    <w:rsid w:val="0082249E"/>
    <w:rsid w:val="0082261D"/>
    <w:rsid w:val="00822CB9"/>
    <w:rsid w:val="00822FF7"/>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E1E"/>
    <w:rsid w:val="00834FDB"/>
    <w:rsid w:val="00835B7D"/>
    <w:rsid w:val="0083673B"/>
    <w:rsid w:val="00836D2B"/>
    <w:rsid w:val="00836D7E"/>
    <w:rsid w:val="00837330"/>
    <w:rsid w:val="00837B48"/>
    <w:rsid w:val="00837E49"/>
    <w:rsid w:val="008400A7"/>
    <w:rsid w:val="00840574"/>
    <w:rsid w:val="008406F1"/>
    <w:rsid w:val="00840EF9"/>
    <w:rsid w:val="008411CB"/>
    <w:rsid w:val="00842214"/>
    <w:rsid w:val="008422C1"/>
    <w:rsid w:val="008428B0"/>
    <w:rsid w:val="00842C8A"/>
    <w:rsid w:val="00843123"/>
    <w:rsid w:val="00843262"/>
    <w:rsid w:val="00844BB0"/>
    <w:rsid w:val="00844FC1"/>
    <w:rsid w:val="008453AD"/>
    <w:rsid w:val="00845931"/>
    <w:rsid w:val="00845AC7"/>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67B"/>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B69"/>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699"/>
    <w:rsid w:val="00897B12"/>
    <w:rsid w:val="008A1CFE"/>
    <w:rsid w:val="008A1ED7"/>
    <w:rsid w:val="008A20FD"/>
    <w:rsid w:val="008A294A"/>
    <w:rsid w:val="008A299E"/>
    <w:rsid w:val="008A3FCD"/>
    <w:rsid w:val="008A42EF"/>
    <w:rsid w:val="008A525F"/>
    <w:rsid w:val="008A5773"/>
    <w:rsid w:val="008A5B68"/>
    <w:rsid w:val="008A5DA0"/>
    <w:rsid w:val="008A684A"/>
    <w:rsid w:val="008A78F8"/>
    <w:rsid w:val="008A7CD4"/>
    <w:rsid w:val="008B0474"/>
    <w:rsid w:val="008B0752"/>
    <w:rsid w:val="008B0B68"/>
    <w:rsid w:val="008B0DBF"/>
    <w:rsid w:val="008B1F63"/>
    <w:rsid w:val="008B2457"/>
    <w:rsid w:val="008B2F61"/>
    <w:rsid w:val="008B3084"/>
    <w:rsid w:val="008B3FA1"/>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B1E"/>
    <w:rsid w:val="008D75E7"/>
    <w:rsid w:val="008D7CC2"/>
    <w:rsid w:val="008E00DD"/>
    <w:rsid w:val="008E01BF"/>
    <w:rsid w:val="008E02EA"/>
    <w:rsid w:val="008E03F3"/>
    <w:rsid w:val="008E1141"/>
    <w:rsid w:val="008E12A2"/>
    <w:rsid w:val="008E2E9D"/>
    <w:rsid w:val="008E35F4"/>
    <w:rsid w:val="008E3628"/>
    <w:rsid w:val="008E422C"/>
    <w:rsid w:val="008E449E"/>
    <w:rsid w:val="008E4D83"/>
    <w:rsid w:val="008E4DF6"/>
    <w:rsid w:val="008E4E9B"/>
    <w:rsid w:val="008E5241"/>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28D"/>
    <w:rsid w:val="009006FD"/>
    <w:rsid w:val="0090171D"/>
    <w:rsid w:val="00901A7E"/>
    <w:rsid w:val="009023CB"/>
    <w:rsid w:val="00902D1A"/>
    <w:rsid w:val="00903773"/>
    <w:rsid w:val="00903AB5"/>
    <w:rsid w:val="009046A8"/>
    <w:rsid w:val="0090473A"/>
    <w:rsid w:val="00904993"/>
    <w:rsid w:val="00905046"/>
    <w:rsid w:val="00906555"/>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787D"/>
    <w:rsid w:val="00930675"/>
    <w:rsid w:val="00930D25"/>
    <w:rsid w:val="00930D57"/>
    <w:rsid w:val="00930E41"/>
    <w:rsid w:val="00930F0F"/>
    <w:rsid w:val="009314EF"/>
    <w:rsid w:val="00931877"/>
    <w:rsid w:val="00931ED2"/>
    <w:rsid w:val="00932214"/>
    <w:rsid w:val="00932539"/>
    <w:rsid w:val="00932F88"/>
    <w:rsid w:val="00933676"/>
    <w:rsid w:val="009337B9"/>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12D3"/>
    <w:rsid w:val="0095138F"/>
    <w:rsid w:val="00952640"/>
    <w:rsid w:val="00952786"/>
    <w:rsid w:val="009539CB"/>
    <w:rsid w:val="00953F56"/>
    <w:rsid w:val="0095414D"/>
    <w:rsid w:val="00954759"/>
    <w:rsid w:val="00954C29"/>
    <w:rsid w:val="00955082"/>
    <w:rsid w:val="00955186"/>
    <w:rsid w:val="0095589F"/>
    <w:rsid w:val="00955DD3"/>
    <w:rsid w:val="00957105"/>
    <w:rsid w:val="009603F0"/>
    <w:rsid w:val="00960EA4"/>
    <w:rsid w:val="00961151"/>
    <w:rsid w:val="0096129D"/>
    <w:rsid w:val="00961473"/>
    <w:rsid w:val="00961601"/>
    <w:rsid w:val="00961CFF"/>
    <w:rsid w:val="0096258D"/>
    <w:rsid w:val="00962848"/>
    <w:rsid w:val="00962A2A"/>
    <w:rsid w:val="00962BC3"/>
    <w:rsid w:val="009634ED"/>
    <w:rsid w:val="00963CB7"/>
    <w:rsid w:val="009644BA"/>
    <w:rsid w:val="00965705"/>
    <w:rsid w:val="00967080"/>
    <w:rsid w:val="00970541"/>
    <w:rsid w:val="00970883"/>
    <w:rsid w:val="00970B77"/>
    <w:rsid w:val="00971119"/>
    <w:rsid w:val="00971485"/>
    <w:rsid w:val="00972257"/>
    <w:rsid w:val="009731B2"/>
    <w:rsid w:val="00973683"/>
    <w:rsid w:val="009736D0"/>
    <w:rsid w:val="00973C3F"/>
    <w:rsid w:val="00973EEC"/>
    <w:rsid w:val="009740DE"/>
    <w:rsid w:val="009741B3"/>
    <w:rsid w:val="00975899"/>
    <w:rsid w:val="00975F1A"/>
    <w:rsid w:val="00976B8E"/>
    <w:rsid w:val="009816E7"/>
    <w:rsid w:val="00982962"/>
    <w:rsid w:val="00982C3E"/>
    <w:rsid w:val="009833E5"/>
    <w:rsid w:val="00983D7D"/>
    <w:rsid w:val="0098419B"/>
    <w:rsid w:val="00984E00"/>
    <w:rsid w:val="009852C1"/>
    <w:rsid w:val="0098531F"/>
    <w:rsid w:val="0098544F"/>
    <w:rsid w:val="00985577"/>
    <w:rsid w:val="00986580"/>
    <w:rsid w:val="009872E6"/>
    <w:rsid w:val="00987709"/>
    <w:rsid w:val="009877FF"/>
    <w:rsid w:val="00987E9E"/>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0E"/>
    <w:rsid w:val="009A6F25"/>
    <w:rsid w:val="009A6FE8"/>
    <w:rsid w:val="009B05E5"/>
    <w:rsid w:val="009B0E62"/>
    <w:rsid w:val="009B117B"/>
    <w:rsid w:val="009B1C57"/>
    <w:rsid w:val="009B2E2D"/>
    <w:rsid w:val="009B3069"/>
    <w:rsid w:val="009B3441"/>
    <w:rsid w:val="009B367A"/>
    <w:rsid w:val="009B3CBE"/>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61F"/>
    <w:rsid w:val="009C3957"/>
    <w:rsid w:val="009C403C"/>
    <w:rsid w:val="009C40F4"/>
    <w:rsid w:val="009C45EA"/>
    <w:rsid w:val="009C48E2"/>
    <w:rsid w:val="009C52BF"/>
    <w:rsid w:val="009C5561"/>
    <w:rsid w:val="009C58CD"/>
    <w:rsid w:val="009C596C"/>
    <w:rsid w:val="009C5C18"/>
    <w:rsid w:val="009C628D"/>
    <w:rsid w:val="009C6BA7"/>
    <w:rsid w:val="009C710B"/>
    <w:rsid w:val="009C7B33"/>
    <w:rsid w:val="009D1017"/>
    <w:rsid w:val="009D1743"/>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6861"/>
    <w:rsid w:val="00A17431"/>
    <w:rsid w:val="00A17815"/>
    <w:rsid w:val="00A210F0"/>
    <w:rsid w:val="00A21686"/>
    <w:rsid w:val="00A21D68"/>
    <w:rsid w:val="00A21DFA"/>
    <w:rsid w:val="00A22580"/>
    <w:rsid w:val="00A22FA9"/>
    <w:rsid w:val="00A238E1"/>
    <w:rsid w:val="00A23F1D"/>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1BD7"/>
    <w:rsid w:val="00A41DA4"/>
    <w:rsid w:val="00A41FC5"/>
    <w:rsid w:val="00A42137"/>
    <w:rsid w:val="00A422CC"/>
    <w:rsid w:val="00A42317"/>
    <w:rsid w:val="00A42B35"/>
    <w:rsid w:val="00A441F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598"/>
    <w:rsid w:val="00A54A11"/>
    <w:rsid w:val="00A54D6A"/>
    <w:rsid w:val="00A54DDA"/>
    <w:rsid w:val="00A55472"/>
    <w:rsid w:val="00A5651A"/>
    <w:rsid w:val="00A56A3B"/>
    <w:rsid w:val="00A56E83"/>
    <w:rsid w:val="00A57453"/>
    <w:rsid w:val="00A57651"/>
    <w:rsid w:val="00A57D29"/>
    <w:rsid w:val="00A60665"/>
    <w:rsid w:val="00A61148"/>
    <w:rsid w:val="00A613BF"/>
    <w:rsid w:val="00A61FEA"/>
    <w:rsid w:val="00A62303"/>
    <w:rsid w:val="00A62704"/>
    <w:rsid w:val="00A62C57"/>
    <w:rsid w:val="00A63A8E"/>
    <w:rsid w:val="00A63C78"/>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BF4"/>
    <w:rsid w:val="00A72F62"/>
    <w:rsid w:val="00A7301B"/>
    <w:rsid w:val="00A73207"/>
    <w:rsid w:val="00A741B6"/>
    <w:rsid w:val="00A742BC"/>
    <w:rsid w:val="00A747E2"/>
    <w:rsid w:val="00A74DE4"/>
    <w:rsid w:val="00A74EF8"/>
    <w:rsid w:val="00A775CB"/>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87896"/>
    <w:rsid w:val="00A900D6"/>
    <w:rsid w:val="00A927A6"/>
    <w:rsid w:val="00A93453"/>
    <w:rsid w:val="00A9364A"/>
    <w:rsid w:val="00A9382C"/>
    <w:rsid w:val="00A9433D"/>
    <w:rsid w:val="00A95B34"/>
    <w:rsid w:val="00A95CFF"/>
    <w:rsid w:val="00A960BD"/>
    <w:rsid w:val="00A9694E"/>
    <w:rsid w:val="00A97171"/>
    <w:rsid w:val="00A97497"/>
    <w:rsid w:val="00A977E8"/>
    <w:rsid w:val="00A97807"/>
    <w:rsid w:val="00A97D95"/>
    <w:rsid w:val="00A97E1F"/>
    <w:rsid w:val="00AA0303"/>
    <w:rsid w:val="00AA0B9F"/>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B10"/>
    <w:rsid w:val="00AC10A7"/>
    <w:rsid w:val="00AC18B1"/>
    <w:rsid w:val="00AC2065"/>
    <w:rsid w:val="00AC25CD"/>
    <w:rsid w:val="00AC29D2"/>
    <w:rsid w:val="00AC3470"/>
    <w:rsid w:val="00AC3E32"/>
    <w:rsid w:val="00AC3E59"/>
    <w:rsid w:val="00AC40CC"/>
    <w:rsid w:val="00AC48EA"/>
    <w:rsid w:val="00AC5CFE"/>
    <w:rsid w:val="00AD0295"/>
    <w:rsid w:val="00AD03CD"/>
    <w:rsid w:val="00AD06E7"/>
    <w:rsid w:val="00AD0F98"/>
    <w:rsid w:val="00AD1E96"/>
    <w:rsid w:val="00AD1F93"/>
    <w:rsid w:val="00AD265D"/>
    <w:rsid w:val="00AD2875"/>
    <w:rsid w:val="00AD397C"/>
    <w:rsid w:val="00AD3AA5"/>
    <w:rsid w:val="00AD3AAC"/>
    <w:rsid w:val="00AD3EDE"/>
    <w:rsid w:val="00AD3FF2"/>
    <w:rsid w:val="00AD4156"/>
    <w:rsid w:val="00AD428F"/>
    <w:rsid w:val="00AD4F35"/>
    <w:rsid w:val="00AD5186"/>
    <w:rsid w:val="00AD5547"/>
    <w:rsid w:val="00AD58B3"/>
    <w:rsid w:val="00AD6347"/>
    <w:rsid w:val="00AD6375"/>
    <w:rsid w:val="00AD67C5"/>
    <w:rsid w:val="00AD7133"/>
    <w:rsid w:val="00AD722B"/>
    <w:rsid w:val="00AD73D7"/>
    <w:rsid w:val="00AE049E"/>
    <w:rsid w:val="00AE113D"/>
    <w:rsid w:val="00AE169A"/>
    <w:rsid w:val="00AE187F"/>
    <w:rsid w:val="00AE18B4"/>
    <w:rsid w:val="00AE2703"/>
    <w:rsid w:val="00AE3D72"/>
    <w:rsid w:val="00AE45D1"/>
    <w:rsid w:val="00AE4615"/>
    <w:rsid w:val="00AE4AB4"/>
    <w:rsid w:val="00AE4E16"/>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0AD"/>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6F54"/>
    <w:rsid w:val="00B17625"/>
    <w:rsid w:val="00B20AE3"/>
    <w:rsid w:val="00B211CC"/>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570"/>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485A"/>
    <w:rsid w:val="00B65490"/>
    <w:rsid w:val="00B655EB"/>
    <w:rsid w:val="00B66015"/>
    <w:rsid w:val="00B66070"/>
    <w:rsid w:val="00B66172"/>
    <w:rsid w:val="00B66BA7"/>
    <w:rsid w:val="00B6703D"/>
    <w:rsid w:val="00B67A76"/>
    <w:rsid w:val="00B701AA"/>
    <w:rsid w:val="00B71498"/>
    <w:rsid w:val="00B72377"/>
    <w:rsid w:val="00B72F7B"/>
    <w:rsid w:val="00B7370A"/>
    <w:rsid w:val="00B75C34"/>
    <w:rsid w:val="00B764F7"/>
    <w:rsid w:val="00B7656F"/>
    <w:rsid w:val="00B76B3E"/>
    <w:rsid w:val="00B779F7"/>
    <w:rsid w:val="00B804FD"/>
    <w:rsid w:val="00B80CAD"/>
    <w:rsid w:val="00B80D42"/>
    <w:rsid w:val="00B8104D"/>
    <w:rsid w:val="00B81465"/>
    <w:rsid w:val="00B81D26"/>
    <w:rsid w:val="00B81DE8"/>
    <w:rsid w:val="00B822A6"/>
    <w:rsid w:val="00B82F22"/>
    <w:rsid w:val="00B83550"/>
    <w:rsid w:val="00B83A39"/>
    <w:rsid w:val="00B83DD6"/>
    <w:rsid w:val="00B844FF"/>
    <w:rsid w:val="00B84E7C"/>
    <w:rsid w:val="00B85BD5"/>
    <w:rsid w:val="00B863DA"/>
    <w:rsid w:val="00B86C2F"/>
    <w:rsid w:val="00B872C7"/>
    <w:rsid w:val="00B87BC5"/>
    <w:rsid w:val="00B90D1B"/>
    <w:rsid w:val="00B9121F"/>
    <w:rsid w:val="00B91E1A"/>
    <w:rsid w:val="00B91E6C"/>
    <w:rsid w:val="00B93253"/>
    <w:rsid w:val="00B93B3C"/>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8F3"/>
    <w:rsid w:val="00BA3AE2"/>
    <w:rsid w:val="00BA3FFF"/>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B6F1C"/>
    <w:rsid w:val="00BB794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D0844"/>
    <w:rsid w:val="00BD1D83"/>
    <w:rsid w:val="00BD2D02"/>
    <w:rsid w:val="00BD3571"/>
    <w:rsid w:val="00BD3759"/>
    <w:rsid w:val="00BD37B0"/>
    <w:rsid w:val="00BD3847"/>
    <w:rsid w:val="00BD3C76"/>
    <w:rsid w:val="00BD3F72"/>
    <w:rsid w:val="00BD4355"/>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2BE"/>
    <w:rsid w:val="00BE3807"/>
    <w:rsid w:val="00BE4086"/>
    <w:rsid w:val="00BE5CAC"/>
    <w:rsid w:val="00BE63B4"/>
    <w:rsid w:val="00BE6848"/>
    <w:rsid w:val="00BE68C2"/>
    <w:rsid w:val="00BE6BA4"/>
    <w:rsid w:val="00BE6D84"/>
    <w:rsid w:val="00BE75AB"/>
    <w:rsid w:val="00BE7793"/>
    <w:rsid w:val="00BE77FE"/>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17FD6"/>
    <w:rsid w:val="00C2037C"/>
    <w:rsid w:val="00C20772"/>
    <w:rsid w:val="00C2101D"/>
    <w:rsid w:val="00C2104F"/>
    <w:rsid w:val="00C21464"/>
    <w:rsid w:val="00C217EE"/>
    <w:rsid w:val="00C219E3"/>
    <w:rsid w:val="00C221FC"/>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E4"/>
    <w:rsid w:val="00C27D6D"/>
    <w:rsid w:val="00C27F1E"/>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0DFE"/>
    <w:rsid w:val="00C5161D"/>
    <w:rsid w:val="00C51DC4"/>
    <w:rsid w:val="00C52758"/>
    <w:rsid w:val="00C52BA6"/>
    <w:rsid w:val="00C538C4"/>
    <w:rsid w:val="00C53FBF"/>
    <w:rsid w:val="00C5597B"/>
    <w:rsid w:val="00C55A45"/>
    <w:rsid w:val="00C55B86"/>
    <w:rsid w:val="00C55C92"/>
    <w:rsid w:val="00C55DE8"/>
    <w:rsid w:val="00C56634"/>
    <w:rsid w:val="00C572CD"/>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0678"/>
    <w:rsid w:val="00C71643"/>
    <w:rsid w:val="00C73095"/>
    <w:rsid w:val="00C7387A"/>
    <w:rsid w:val="00C73AFC"/>
    <w:rsid w:val="00C75CBF"/>
    <w:rsid w:val="00C76489"/>
    <w:rsid w:val="00C772B9"/>
    <w:rsid w:val="00C802DB"/>
    <w:rsid w:val="00C803EF"/>
    <w:rsid w:val="00C80A24"/>
    <w:rsid w:val="00C80A52"/>
    <w:rsid w:val="00C80DC4"/>
    <w:rsid w:val="00C810F4"/>
    <w:rsid w:val="00C8154D"/>
    <w:rsid w:val="00C8155E"/>
    <w:rsid w:val="00C81657"/>
    <w:rsid w:val="00C81A04"/>
    <w:rsid w:val="00C82524"/>
    <w:rsid w:val="00C826E4"/>
    <w:rsid w:val="00C82C9E"/>
    <w:rsid w:val="00C834A5"/>
    <w:rsid w:val="00C83615"/>
    <w:rsid w:val="00C83D2C"/>
    <w:rsid w:val="00C8433F"/>
    <w:rsid w:val="00C84657"/>
    <w:rsid w:val="00C854BE"/>
    <w:rsid w:val="00C854F9"/>
    <w:rsid w:val="00C85B26"/>
    <w:rsid w:val="00C85E66"/>
    <w:rsid w:val="00C86128"/>
    <w:rsid w:val="00C867E0"/>
    <w:rsid w:val="00C86B93"/>
    <w:rsid w:val="00C9037D"/>
    <w:rsid w:val="00C90711"/>
    <w:rsid w:val="00C90BCA"/>
    <w:rsid w:val="00C918C6"/>
    <w:rsid w:val="00C91C46"/>
    <w:rsid w:val="00C91E73"/>
    <w:rsid w:val="00C922B3"/>
    <w:rsid w:val="00C92662"/>
    <w:rsid w:val="00C92B8A"/>
    <w:rsid w:val="00C93632"/>
    <w:rsid w:val="00C94BAE"/>
    <w:rsid w:val="00C94D75"/>
    <w:rsid w:val="00C9541E"/>
    <w:rsid w:val="00C95505"/>
    <w:rsid w:val="00C96695"/>
    <w:rsid w:val="00C969AB"/>
    <w:rsid w:val="00C96ECF"/>
    <w:rsid w:val="00C970AA"/>
    <w:rsid w:val="00C9774E"/>
    <w:rsid w:val="00C97F83"/>
    <w:rsid w:val="00CA089F"/>
    <w:rsid w:val="00CA0903"/>
    <w:rsid w:val="00CA09B2"/>
    <w:rsid w:val="00CA0A0D"/>
    <w:rsid w:val="00CA3404"/>
    <w:rsid w:val="00CA3A39"/>
    <w:rsid w:val="00CA544F"/>
    <w:rsid w:val="00CA5BE1"/>
    <w:rsid w:val="00CA6098"/>
    <w:rsid w:val="00CA6317"/>
    <w:rsid w:val="00CA64EC"/>
    <w:rsid w:val="00CA6749"/>
    <w:rsid w:val="00CA6964"/>
    <w:rsid w:val="00CA6C2B"/>
    <w:rsid w:val="00CA7A29"/>
    <w:rsid w:val="00CA7E45"/>
    <w:rsid w:val="00CB0C28"/>
    <w:rsid w:val="00CB0CE8"/>
    <w:rsid w:val="00CB0DD3"/>
    <w:rsid w:val="00CB1439"/>
    <w:rsid w:val="00CB1806"/>
    <w:rsid w:val="00CB1D92"/>
    <w:rsid w:val="00CB20E0"/>
    <w:rsid w:val="00CB2B6C"/>
    <w:rsid w:val="00CB2CB6"/>
    <w:rsid w:val="00CB2D79"/>
    <w:rsid w:val="00CB2DEC"/>
    <w:rsid w:val="00CB36F2"/>
    <w:rsid w:val="00CB3CD1"/>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4508"/>
    <w:rsid w:val="00CC4A48"/>
    <w:rsid w:val="00CC4B34"/>
    <w:rsid w:val="00CC5672"/>
    <w:rsid w:val="00CC5C33"/>
    <w:rsid w:val="00CC63CD"/>
    <w:rsid w:val="00CC6A31"/>
    <w:rsid w:val="00CC70BB"/>
    <w:rsid w:val="00CC7138"/>
    <w:rsid w:val="00CC73CA"/>
    <w:rsid w:val="00CC7994"/>
    <w:rsid w:val="00CC7BDE"/>
    <w:rsid w:val="00CD2ADF"/>
    <w:rsid w:val="00CD360F"/>
    <w:rsid w:val="00CD3CD2"/>
    <w:rsid w:val="00CD3D9B"/>
    <w:rsid w:val="00CD46E0"/>
    <w:rsid w:val="00CD5033"/>
    <w:rsid w:val="00CD53C6"/>
    <w:rsid w:val="00CD675B"/>
    <w:rsid w:val="00CD6D74"/>
    <w:rsid w:val="00CE109D"/>
    <w:rsid w:val="00CE2917"/>
    <w:rsid w:val="00CE2957"/>
    <w:rsid w:val="00CE2FCA"/>
    <w:rsid w:val="00CE40CC"/>
    <w:rsid w:val="00CE4308"/>
    <w:rsid w:val="00CE4976"/>
    <w:rsid w:val="00CE5422"/>
    <w:rsid w:val="00CE5702"/>
    <w:rsid w:val="00CE5F8A"/>
    <w:rsid w:val="00CE680D"/>
    <w:rsid w:val="00CE6B61"/>
    <w:rsid w:val="00CE7145"/>
    <w:rsid w:val="00CE7247"/>
    <w:rsid w:val="00CE7D40"/>
    <w:rsid w:val="00CE7E29"/>
    <w:rsid w:val="00CF1ADA"/>
    <w:rsid w:val="00CF244A"/>
    <w:rsid w:val="00CF24E8"/>
    <w:rsid w:val="00CF2F82"/>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3BFC"/>
    <w:rsid w:val="00D046C2"/>
    <w:rsid w:val="00D04AA0"/>
    <w:rsid w:val="00D0545E"/>
    <w:rsid w:val="00D05BDB"/>
    <w:rsid w:val="00D065C5"/>
    <w:rsid w:val="00D06881"/>
    <w:rsid w:val="00D0777D"/>
    <w:rsid w:val="00D0790D"/>
    <w:rsid w:val="00D1056B"/>
    <w:rsid w:val="00D10572"/>
    <w:rsid w:val="00D10D77"/>
    <w:rsid w:val="00D10F0B"/>
    <w:rsid w:val="00D1149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1A20"/>
    <w:rsid w:val="00D2300C"/>
    <w:rsid w:val="00D23536"/>
    <w:rsid w:val="00D242DF"/>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63A"/>
    <w:rsid w:val="00D40846"/>
    <w:rsid w:val="00D4087A"/>
    <w:rsid w:val="00D40F06"/>
    <w:rsid w:val="00D40FC3"/>
    <w:rsid w:val="00D4107D"/>
    <w:rsid w:val="00D41548"/>
    <w:rsid w:val="00D41724"/>
    <w:rsid w:val="00D41B8E"/>
    <w:rsid w:val="00D41CB4"/>
    <w:rsid w:val="00D41D12"/>
    <w:rsid w:val="00D42060"/>
    <w:rsid w:val="00D422B8"/>
    <w:rsid w:val="00D433CF"/>
    <w:rsid w:val="00D43632"/>
    <w:rsid w:val="00D436A8"/>
    <w:rsid w:val="00D437D6"/>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6E"/>
    <w:rsid w:val="00D53ABE"/>
    <w:rsid w:val="00D53E6A"/>
    <w:rsid w:val="00D545F3"/>
    <w:rsid w:val="00D546B1"/>
    <w:rsid w:val="00D5478F"/>
    <w:rsid w:val="00D54B1B"/>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B1"/>
    <w:rsid w:val="00D65E90"/>
    <w:rsid w:val="00D65E99"/>
    <w:rsid w:val="00D66112"/>
    <w:rsid w:val="00D6668A"/>
    <w:rsid w:val="00D66B85"/>
    <w:rsid w:val="00D67B12"/>
    <w:rsid w:val="00D67BD2"/>
    <w:rsid w:val="00D70EE1"/>
    <w:rsid w:val="00D70EF6"/>
    <w:rsid w:val="00D70F9E"/>
    <w:rsid w:val="00D719DD"/>
    <w:rsid w:val="00D71D94"/>
    <w:rsid w:val="00D71DAD"/>
    <w:rsid w:val="00D72057"/>
    <w:rsid w:val="00D7270A"/>
    <w:rsid w:val="00D733B3"/>
    <w:rsid w:val="00D73DC0"/>
    <w:rsid w:val="00D73E46"/>
    <w:rsid w:val="00D74110"/>
    <w:rsid w:val="00D74B78"/>
    <w:rsid w:val="00D752C1"/>
    <w:rsid w:val="00D756B3"/>
    <w:rsid w:val="00D7793D"/>
    <w:rsid w:val="00D806C6"/>
    <w:rsid w:val="00D80772"/>
    <w:rsid w:val="00D8083E"/>
    <w:rsid w:val="00D80951"/>
    <w:rsid w:val="00D8157D"/>
    <w:rsid w:val="00D8166B"/>
    <w:rsid w:val="00D817A4"/>
    <w:rsid w:val="00D81A50"/>
    <w:rsid w:val="00D81B56"/>
    <w:rsid w:val="00D81B5F"/>
    <w:rsid w:val="00D821C1"/>
    <w:rsid w:val="00D8408F"/>
    <w:rsid w:val="00D842AD"/>
    <w:rsid w:val="00D84B05"/>
    <w:rsid w:val="00D85F91"/>
    <w:rsid w:val="00D86703"/>
    <w:rsid w:val="00D86B96"/>
    <w:rsid w:val="00D87CD7"/>
    <w:rsid w:val="00D87DA7"/>
    <w:rsid w:val="00D9053D"/>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1C4"/>
    <w:rsid w:val="00D95304"/>
    <w:rsid w:val="00D9557F"/>
    <w:rsid w:val="00D95C35"/>
    <w:rsid w:val="00D95D4D"/>
    <w:rsid w:val="00D95D5E"/>
    <w:rsid w:val="00D96C1D"/>
    <w:rsid w:val="00D96D8D"/>
    <w:rsid w:val="00D972C5"/>
    <w:rsid w:val="00D973D0"/>
    <w:rsid w:val="00D9779A"/>
    <w:rsid w:val="00DA0151"/>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4FC"/>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0970"/>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1718"/>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4F76"/>
    <w:rsid w:val="00E25484"/>
    <w:rsid w:val="00E25A6D"/>
    <w:rsid w:val="00E25C3F"/>
    <w:rsid w:val="00E260C8"/>
    <w:rsid w:val="00E279AA"/>
    <w:rsid w:val="00E30217"/>
    <w:rsid w:val="00E3038D"/>
    <w:rsid w:val="00E31738"/>
    <w:rsid w:val="00E31A43"/>
    <w:rsid w:val="00E3298B"/>
    <w:rsid w:val="00E332AC"/>
    <w:rsid w:val="00E341BF"/>
    <w:rsid w:val="00E34E44"/>
    <w:rsid w:val="00E356CA"/>
    <w:rsid w:val="00E358DE"/>
    <w:rsid w:val="00E35D57"/>
    <w:rsid w:val="00E35F77"/>
    <w:rsid w:val="00E36232"/>
    <w:rsid w:val="00E367A6"/>
    <w:rsid w:val="00E37601"/>
    <w:rsid w:val="00E378AA"/>
    <w:rsid w:val="00E37E73"/>
    <w:rsid w:val="00E37EAE"/>
    <w:rsid w:val="00E37F26"/>
    <w:rsid w:val="00E400B7"/>
    <w:rsid w:val="00E425D6"/>
    <w:rsid w:val="00E42958"/>
    <w:rsid w:val="00E42D32"/>
    <w:rsid w:val="00E42D74"/>
    <w:rsid w:val="00E43AD5"/>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2B5A"/>
    <w:rsid w:val="00E530F3"/>
    <w:rsid w:val="00E5440E"/>
    <w:rsid w:val="00E54CFE"/>
    <w:rsid w:val="00E55C02"/>
    <w:rsid w:val="00E5668C"/>
    <w:rsid w:val="00E5680C"/>
    <w:rsid w:val="00E5786F"/>
    <w:rsid w:val="00E57C88"/>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228"/>
    <w:rsid w:val="00E73950"/>
    <w:rsid w:val="00E73C4B"/>
    <w:rsid w:val="00E73E46"/>
    <w:rsid w:val="00E740A6"/>
    <w:rsid w:val="00E74235"/>
    <w:rsid w:val="00E7439A"/>
    <w:rsid w:val="00E74811"/>
    <w:rsid w:val="00E7526A"/>
    <w:rsid w:val="00E7543D"/>
    <w:rsid w:val="00E756F3"/>
    <w:rsid w:val="00E75A19"/>
    <w:rsid w:val="00E75D1A"/>
    <w:rsid w:val="00E7620E"/>
    <w:rsid w:val="00E767DA"/>
    <w:rsid w:val="00E77673"/>
    <w:rsid w:val="00E77A0A"/>
    <w:rsid w:val="00E77B8D"/>
    <w:rsid w:val="00E80961"/>
    <w:rsid w:val="00E8171D"/>
    <w:rsid w:val="00E81CCF"/>
    <w:rsid w:val="00E81D0B"/>
    <w:rsid w:val="00E81D7E"/>
    <w:rsid w:val="00E81F90"/>
    <w:rsid w:val="00E825E7"/>
    <w:rsid w:val="00E82B11"/>
    <w:rsid w:val="00E82BD4"/>
    <w:rsid w:val="00E82FE9"/>
    <w:rsid w:val="00E83041"/>
    <w:rsid w:val="00E83065"/>
    <w:rsid w:val="00E84CA1"/>
    <w:rsid w:val="00E85F49"/>
    <w:rsid w:val="00E87210"/>
    <w:rsid w:val="00E8754D"/>
    <w:rsid w:val="00E877DD"/>
    <w:rsid w:val="00E877E0"/>
    <w:rsid w:val="00E8796C"/>
    <w:rsid w:val="00E879E4"/>
    <w:rsid w:val="00E87D3D"/>
    <w:rsid w:val="00E87D82"/>
    <w:rsid w:val="00E87E26"/>
    <w:rsid w:val="00E87F5E"/>
    <w:rsid w:val="00E87FAC"/>
    <w:rsid w:val="00E90208"/>
    <w:rsid w:val="00E9050A"/>
    <w:rsid w:val="00E90AA9"/>
    <w:rsid w:val="00E90BEC"/>
    <w:rsid w:val="00E90CE2"/>
    <w:rsid w:val="00E91965"/>
    <w:rsid w:val="00E92F29"/>
    <w:rsid w:val="00E93774"/>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B60"/>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5A4"/>
    <w:rsid w:val="00EC7858"/>
    <w:rsid w:val="00EC7C6E"/>
    <w:rsid w:val="00EC7CFF"/>
    <w:rsid w:val="00EC7DAA"/>
    <w:rsid w:val="00EC7E67"/>
    <w:rsid w:val="00ED0682"/>
    <w:rsid w:val="00ED0CBE"/>
    <w:rsid w:val="00ED0DB9"/>
    <w:rsid w:val="00ED128B"/>
    <w:rsid w:val="00ED2C36"/>
    <w:rsid w:val="00ED2CFD"/>
    <w:rsid w:val="00ED3C59"/>
    <w:rsid w:val="00ED41A0"/>
    <w:rsid w:val="00ED4802"/>
    <w:rsid w:val="00ED4824"/>
    <w:rsid w:val="00ED51A9"/>
    <w:rsid w:val="00ED51D3"/>
    <w:rsid w:val="00ED588A"/>
    <w:rsid w:val="00ED5C50"/>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EF7E1E"/>
    <w:rsid w:val="00F0005B"/>
    <w:rsid w:val="00F0009A"/>
    <w:rsid w:val="00F004A1"/>
    <w:rsid w:val="00F01AB2"/>
    <w:rsid w:val="00F01B12"/>
    <w:rsid w:val="00F0256A"/>
    <w:rsid w:val="00F02924"/>
    <w:rsid w:val="00F0295F"/>
    <w:rsid w:val="00F03791"/>
    <w:rsid w:val="00F03F3E"/>
    <w:rsid w:val="00F04292"/>
    <w:rsid w:val="00F04F7F"/>
    <w:rsid w:val="00F053A2"/>
    <w:rsid w:val="00F05B75"/>
    <w:rsid w:val="00F06A81"/>
    <w:rsid w:val="00F06B8D"/>
    <w:rsid w:val="00F074AB"/>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4"/>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1684"/>
    <w:rsid w:val="00F52060"/>
    <w:rsid w:val="00F5215A"/>
    <w:rsid w:val="00F530CB"/>
    <w:rsid w:val="00F5348E"/>
    <w:rsid w:val="00F53C65"/>
    <w:rsid w:val="00F54A0D"/>
    <w:rsid w:val="00F54C35"/>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411E"/>
    <w:rsid w:val="00F650D4"/>
    <w:rsid w:val="00F6607A"/>
    <w:rsid w:val="00F66648"/>
    <w:rsid w:val="00F667C5"/>
    <w:rsid w:val="00F669A5"/>
    <w:rsid w:val="00F66D5E"/>
    <w:rsid w:val="00F672FD"/>
    <w:rsid w:val="00F6756E"/>
    <w:rsid w:val="00F676C8"/>
    <w:rsid w:val="00F70248"/>
    <w:rsid w:val="00F703C7"/>
    <w:rsid w:val="00F71629"/>
    <w:rsid w:val="00F71D30"/>
    <w:rsid w:val="00F71EB3"/>
    <w:rsid w:val="00F720CE"/>
    <w:rsid w:val="00F729F4"/>
    <w:rsid w:val="00F72AFA"/>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6EEC"/>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1BF"/>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5AA"/>
    <w:rsid w:val="00FC186B"/>
    <w:rsid w:val="00FC18C4"/>
    <w:rsid w:val="00FC1AA9"/>
    <w:rsid w:val="00FC1D4F"/>
    <w:rsid w:val="00FC2AB7"/>
    <w:rsid w:val="00FC31D7"/>
    <w:rsid w:val="00FC3282"/>
    <w:rsid w:val="00FC3AAD"/>
    <w:rsid w:val="00FC412E"/>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F0DC2"/>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08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5B7"/>
    <w:rPr>
      <w:sz w:val="24"/>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cs="Tahoma"/>
      <w:sz w:val="16"/>
      <w:szCs w:val="16"/>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MediumGrid1-Accent21">
    <w:name w:val="Medium Grid 1 - Accent 2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eastAsia="en-GB"/>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eastAsia="en-GB"/>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paragraph" w:customStyle="1" w:styleId="H4">
    <w:name w:val="H4"/>
    <w:aliases w:val="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eastAsia="en-GB"/>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eastAsia="en-GB"/>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MediumList2-Accent21">
    <w:name w:val="Medium List 2 - Accent 21"/>
    <w:hidden/>
    <w:uiPriority w:val="99"/>
    <w:semiHidden/>
    <w:rsid w:val="007E5168"/>
    <w:rPr>
      <w:sz w:val="24"/>
      <w:lang w:val="en-GB"/>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styleId="ListParagraph">
    <w:name w:val="List Paragraph"/>
    <w:basedOn w:val="Normal"/>
    <w:link w:val="ListParagraphChar"/>
    <w:uiPriority w:val="34"/>
    <w:qFormat/>
    <w:rsid w:val="00483751"/>
    <w:pPr>
      <w:ind w:left="720"/>
      <w:contextualSpacing/>
    </w:pPr>
    <w:rPr>
      <w:rFonts w:ascii="Times" w:hAnsi="Times"/>
      <w:sz w:val="20"/>
      <w:lang w:val="en-US"/>
    </w:rPr>
  </w:style>
  <w:style w:type="paragraph" w:styleId="BodyText">
    <w:name w:val="Body Text"/>
    <w:basedOn w:val="Normal"/>
    <w:link w:val="BodyTextChar"/>
    <w:rsid w:val="005B6867"/>
    <w:pPr>
      <w:spacing w:after="120"/>
    </w:pPr>
  </w:style>
  <w:style w:type="character" w:customStyle="1" w:styleId="BodyTextChar">
    <w:name w:val="Body Text Char"/>
    <w:basedOn w:val="DefaultParagraphFont"/>
    <w:link w:val="BodyText"/>
    <w:rsid w:val="005B6867"/>
    <w:rPr>
      <w:sz w:val="24"/>
      <w:lang w:val="en-GB"/>
    </w:rPr>
  </w:style>
  <w:style w:type="character" w:customStyle="1" w:styleId="ListParagraphChar">
    <w:name w:val="List Paragraph Char"/>
    <w:link w:val="ListParagraph"/>
    <w:uiPriority w:val="34"/>
    <w:rsid w:val="001D5066"/>
    <w:rPr>
      <w:rFonts w:ascii="Times" w:hAnsi="Times"/>
    </w:rPr>
  </w:style>
  <w:style w:type="paragraph" w:customStyle="1" w:styleId="IEEEStdsParagraph">
    <w:name w:val="IEEEStds Paragraph"/>
    <w:link w:val="IEEEStdsParagraphChar"/>
    <w:rsid w:val="008152B8"/>
    <w:pPr>
      <w:spacing w:after="240"/>
      <w:jc w:val="both"/>
    </w:pPr>
    <w:rPr>
      <w:rFonts w:eastAsia="Times New Roman"/>
      <w:lang w:eastAsia="ja-JP"/>
    </w:rPr>
  </w:style>
  <w:style w:type="character" w:customStyle="1" w:styleId="IEEEStdsParagraphChar">
    <w:name w:val="IEEEStds Paragraph Char"/>
    <w:link w:val="IEEEStdsParagraph"/>
    <w:rsid w:val="008152B8"/>
    <w:rPr>
      <w:rFonts w:eastAsia="Times New Roman"/>
      <w:lang w:eastAsia="ja-JP"/>
    </w:rPr>
  </w:style>
  <w:style w:type="paragraph" w:customStyle="1" w:styleId="IEEEStdsImage">
    <w:name w:val="IEEEStds Image"/>
    <w:basedOn w:val="IEEEStdsParagraph"/>
    <w:next w:val="IEEEStdsParagraph"/>
    <w:rsid w:val="008152B8"/>
    <w:pPr>
      <w:keepNext/>
      <w:keepLines/>
      <w:spacing w:before="240" w:after="0"/>
      <w:jc w:val="center"/>
    </w:pPr>
  </w:style>
  <w:style w:type="paragraph" w:styleId="TOCHeading">
    <w:name w:val="TOC Heading"/>
    <w:basedOn w:val="Heading1"/>
    <w:next w:val="Normal"/>
    <w:uiPriority w:val="39"/>
    <w:unhideWhenUsed/>
    <w:qFormat/>
    <w:rsid w:val="00983D7D"/>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rsid w:val="00983D7D"/>
    <w:pPr>
      <w:spacing w:before="120"/>
    </w:pPr>
    <w:rPr>
      <w:rFonts w:asciiTheme="minorHAnsi" w:hAnsiTheme="minorHAnsi"/>
      <w:b/>
      <w:szCs w:val="24"/>
    </w:rPr>
  </w:style>
  <w:style w:type="paragraph" w:styleId="TOC2">
    <w:name w:val="toc 2"/>
    <w:basedOn w:val="Normal"/>
    <w:next w:val="Normal"/>
    <w:autoRedefine/>
    <w:rsid w:val="00983D7D"/>
    <w:pPr>
      <w:ind w:left="240"/>
    </w:pPr>
    <w:rPr>
      <w:rFonts w:asciiTheme="minorHAnsi" w:hAnsiTheme="minorHAnsi"/>
      <w:b/>
      <w:sz w:val="22"/>
      <w:szCs w:val="22"/>
    </w:rPr>
  </w:style>
  <w:style w:type="paragraph" w:styleId="TOC3">
    <w:name w:val="toc 3"/>
    <w:basedOn w:val="Normal"/>
    <w:next w:val="Normal"/>
    <w:autoRedefine/>
    <w:rsid w:val="00983D7D"/>
    <w:pPr>
      <w:ind w:left="480"/>
    </w:pPr>
    <w:rPr>
      <w:rFonts w:asciiTheme="minorHAnsi" w:hAnsiTheme="minorHAnsi"/>
      <w:sz w:val="22"/>
      <w:szCs w:val="22"/>
    </w:rPr>
  </w:style>
  <w:style w:type="paragraph" w:styleId="TOC4">
    <w:name w:val="toc 4"/>
    <w:basedOn w:val="Normal"/>
    <w:next w:val="Normal"/>
    <w:autoRedefine/>
    <w:rsid w:val="00983D7D"/>
    <w:pPr>
      <w:ind w:left="720"/>
    </w:pPr>
    <w:rPr>
      <w:rFonts w:asciiTheme="minorHAnsi" w:hAnsiTheme="minorHAnsi"/>
      <w:sz w:val="20"/>
    </w:rPr>
  </w:style>
  <w:style w:type="paragraph" w:styleId="TOC5">
    <w:name w:val="toc 5"/>
    <w:basedOn w:val="Normal"/>
    <w:next w:val="Normal"/>
    <w:autoRedefine/>
    <w:rsid w:val="00983D7D"/>
    <w:pPr>
      <w:ind w:left="960"/>
    </w:pPr>
    <w:rPr>
      <w:rFonts w:asciiTheme="minorHAnsi" w:hAnsiTheme="minorHAnsi"/>
      <w:sz w:val="20"/>
    </w:rPr>
  </w:style>
  <w:style w:type="paragraph" w:styleId="TOC6">
    <w:name w:val="toc 6"/>
    <w:basedOn w:val="Normal"/>
    <w:next w:val="Normal"/>
    <w:autoRedefine/>
    <w:rsid w:val="00983D7D"/>
    <w:pPr>
      <w:ind w:left="1200"/>
    </w:pPr>
    <w:rPr>
      <w:rFonts w:asciiTheme="minorHAnsi" w:hAnsiTheme="minorHAnsi"/>
      <w:sz w:val="20"/>
    </w:rPr>
  </w:style>
  <w:style w:type="paragraph" w:styleId="TOC7">
    <w:name w:val="toc 7"/>
    <w:basedOn w:val="Normal"/>
    <w:next w:val="Normal"/>
    <w:autoRedefine/>
    <w:rsid w:val="00983D7D"/>
    <w:pPr>
      <w:ind w:left="1440"/>
    </w:pPr>
    <w:rPr>
      <w:rFonts w:asciiTheme="minorHAnsi" w:hAnsiTheme="minorHAnsi"/>
      <w:sz w:val="20"/>
    </w:rPr>
  </w:style>
  <w:style w:type="paragraph" w:styleId="TOC8">
    <w:name w:val="toc 8"/>
    <w:basedOn w:val="Normal"/>
    <w:next w:val="Normal"/>
    <w:autoRedefine/>
    <w:rsid w:val="00983D7D"/>
    <w:pPr>
      <w:ind w:left="1680"/>
    </w:pPr>
    <w:rPr>
      <w:rFonts w:asciiTheme="minorHAnsi" w:hAnsiTheme="minorHAnsi"/>
      <w:sz w:val="20"/>
    </w:rPr>
  </w:style>
  <w:style w:type="paragraph" w:styleId="TOC9">
    <w:name w:val="toc 9"/>
    <w:basedOn w:val="Normal"/>
    <w:next w:val="Normal"/>
    <w:autoRedefine/>
    <w:rsid w:val="00983D7D"/>
    <w:pPr>
      <w:ind w:left="1920"/>
    </w:pPr>
    <w:rPr>
      <w:rFonts w:asciiTheme="minorHAnsi" w:hAnsiTheme="minorHAnsi"/>
      <w:sz w:val="20"/>
    </w:rPr>
  </w:style>
  <w:style w:type="character" w:styleId="PlaceholderText">
    <w:name w:val="Placeholder Text"/>
    <w:basedOn w:val="DefaultParagraphFont"/>
    <w:uiPriority w:val="67"/>
    <w:rsid w:val="007D485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5B7"/>
    <w:rPr>
      <w:sz w:val="24"/>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cs="Tahoma"/>
      <w:sz w:val="16"/>
      <w:szCs w:val="16"/>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MediumGrid1-Accent21">
    <w:name w:val="Medium Grid 1 - Accent 2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eastAsia="en-GB"/>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eastAsia="en-GB"/>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paragraph" w:customStyle="1" w:styleId="H4">
    <w:name w:val="H4"/>
    <w:aliases w:val="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eastAsia="en-GB"/>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eastAsia="en-GB"/>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MediumList2-Accent21">
    <w:name w:val="Medium List 2 - Accent 21"/>
    <w:hidden/>
    <w:uiPriority w:val="99"/>
    <w:semiHidden/>
    <w:rsid w:val="007E5168"/>
    <w:rPr>
      <w:sz w:val="24"/>
      <w:lang w:val="en-GB"/>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styleId="ListParagraph">
    <w:name w:val="List Paragraph"/>
    <w:basedOn w:val="Normal"/>
    <w:link w:val="ListParagraphChar"/>
    <w:uiPriority w:val="34"/>
    <w:qFormat/>
    <w:rsid w:val="00483751"/>
    <w:pPr>
      <w:ind w:left="720"/>
      <w:contextualSpacing/>
    </w:pPr>
    <w:rPr>
      <w:rFonts w:ascii="Times" w:hAnsi="Times"/>
      <w:sz w:val="20"/>
      <w:lang w:val="en-US"/>
    </w:rPr>
  </w:style>
  <w:style w:type="paragraph" w:styleId="BodyText">
    <w:name w:val="Body Text"/>
    <w:basedOn w:val="Normal"/>
    <w:link w:val="BodyTextChar"/>
    <w:rsid w:val="005B6867"/>
    <w:pPr>
      <w:spacing w:after="120"/>
    </w:pPr>
  </w:style>
  <w:style w:type="character" w:customStyle="1" w:styleId="BodyTextChar">
    <w:name w:val="Body Text Char"/>
    <w:basedOn w:val="DefaultParagraphFont"/>
    <w:link w:val="BodyText"/>
    <w:rsid w:val="005B6867"/>
    <w:rPr>
      <w:sz w:val="24"/>
      <w:lang w:val="en-GB"/>
    </w:rPr>
  </w:style>
  <w:style w:type="character" w:customStyle="1" w:styleId="ListParagraphChar">
    <w:name w:val="List Paragraph Char"/>
    <w:link w:val="ListParagraph"/>
    <w:uiPriority w:val="34"/>
    <w:rsid w:val="001D5066"/>
    <w:rPr>
      <w:rFonts w:ascii="Times" w:hAnsi="Times"/>
    </w:rPr>
  </w:style>
  <w:style w:type="paragraph" w:customStyle="1" w:styleId="IEEEStdsParagraph">
    <w:name w:val="IEEEStds Paragraph"/>
    <w:link w:val="IEEEStdsParagraphChar"/>
    <w:rsid w:val="008152B8"/>
    <w:pPr>
      <w:spacing w:after="240"/>
      <w:jc w:val="both"/>
    </w:pPr>
    <w:rPr>
      <w:rFonts w:eastAsia="Times New Roman"/>
      <w:lang w:eastAsia="ja-JP"/>
    </w:rPr>
  </w:style>
  <w:style w:type="character" w:customStyle="1" w:styleId="IEEEStdsParagraphChar">
    <w:name w:val="IEEEStds Paragraph Char"/>
    <w:link w:val="IEEEStdsParagraph"/>
    <w:rsid w:val="008152B8"/>
    <w:rPr>
      <w:rFonts w:eastAsia="Times New Roman"/>
      <w:lang w:eastAsia="ja-JP"/>
    </w:rPr>
  </w:style>
  <w:style w:type="paragraph" w:customStyle="1" w:styleId="IEEEStdsImage">
    <w:name w:val="IEEEStds Image"/>
    <w:basedOn w:val="IEEEStdsParagraph"/>
    <w:next w:val="IEEEStdsParagraph"/>
    <w:rsid w:val="008152B8"/>
    <w:pPr>
      <w:keepNext/>
      <w:keepLines/>
      <w:spacing w:before="240" w:after="0"/>
      <w:jc w:val="center"/>
    </w:pPr>
  </w:style>
  <w:style w:type="paragraph" w:styleId="TOCHeading">
    <w:name w:val="TOC Heading"/>
    <w:basedOn w:val="Heading1"/>
    <w:next w:val="Normal"/>
    <w:uiPriority w:val="39"/>
    <w:unhideWhenUsed/>
    <w:qFormat/>
    <w:rsid w:val="00983D7D"/>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rsid w:val="00983D7D"/>
    <w:pPr>
      <w:spacing w:before="120"/>
    </w:pPr>
    <w:rPr>
      <w:rFonts w:asciiTheme="minorHAnsi" w:hAnsiTheme="minorHAnsi"/>
      <w:b/>
      <w:szCs w:val="24"/>
    </w:rPr>
  </w:style>
  <w:style w:type="paragraph" w:styleId="TOC2">
    <w:name w:val="toc 2"/>
    <w:basedOn w:val="Normal"/>
    <w:next w:val="Normal"/>
    <w:autoRedefine/>
    <w:rsid w:val="00983D7D"/>
    <w:pPr>
      <w:ind w:left="240"/>
    </w:pPr>
    <w:rPr>
      <w:rFonts w:asciiTheme="minorHAnsi" w:hAnsiTheme="minorHAnsi"/>
      <w:b/>
      <w:sz w:val="22"/>
      <w:szCs w:val="22"/>
    </w:rPr>
  </w:style>
  <w:style w:type="paragraph" w:styleId="TOC3">
    <w:name w:val="toc 3"/>
    <w:basedOn w:val="Normal"/>
    <w:next w:val="Normal"/>
    <w:autoRedefine/>
    <w:rsid w:val="00983D7D"/>
    <w:pPr>
      <w:ind w:left="480"/>
    </w:pPr>
    <w:rPr>
      <w:rFonts w:asciiTheme="minorHAnsi" w:hAnsiTheme="minorHAnsi"/>
      <w:sz w:val="22"/>
      <w:szCs w:val="22"/>
    </w:rPr>
  </w:style>
  <w:style w:type="paragraph" w:styleId="TOC4">
    <w:name w:val="toc 4"/>
    <w:basedOn w:val="Normal"/>
    <w:next w:val="Normal"/>
    <w:autoRedefine/>
    <w:rsid w:val="00983D7D"/>
    <w:pPr>
      <w:ind w:left="720"/>
    </w:pPr>
    <w:rPr>
      <w:rFonts w:asciiTheme="minorHAnsi" w:hAnsiTheme="minorHAnsi"/>
      <w:sz w:val="20"/>
    </w:rPr>
  </w:style>
  <w:style w:type="paragraph" w:styleId="TOC5">
    <w:name w:val="toc 5"/>
    <w:basedOn w:val="Normal"/>
    <w:next w:val="Normal"/>
    <w:autoRedefine/>
    <w:rsid w:val="00983D7D"/>
    <w:pPr>
      <w:ind w:left="960"/>
    </w:pPr>
    <w:rPr>
      <w:rFonts w:asciiTheme="minorHAnsi" w:hAnsiTheme="minorHAnsi"/>
      <w:sz w:val="20"/>
    </w:rPr>
  </w:style>
  <w:style w:type="paragraph" w:styleId="TOC6">
    <w:name w:val="toc 6"/>
    <w:basedOn w:val="Normal"/>
    <w:next w:val="Normal"/>
    <w:autoRedefine/>
    <w:rsid w:val="00983D7D"/>
    <w:pPr>
      <w:ind w:left="1200"/>
    </w:pPr>
    <w:rPr>
      <w:rFonts w:asciiTheme="minorHAnsi" w:hAnsiTheme="minorHAnsi"/>
      <w:sz w:val="20"/>
    </w:rPr>
  </w:style>
  <w:style w:type="paragraph" w:styleId="TOC7">
    <w:name w:val="toc 7"/>
    <w:basedOn w:val="Normal"/>
    <w:next w:val="Normal"/>
    <w:autoRedefine/>
    <w:rsid w:val="00983D7D"/>
    <w:pPr>
      <w:ind w:left="1440"/>
    </w:pPr>
    <w:rPr>
      <w:rFonts w:asciiTheme="minorHAnsi" w:hAnsiTheme="minorHAnsi"/>
      <w:sz w:val="20"/>
    </w:rPr>
  </w:style>
  <w:style w:type="paragraph" w:styleId="TOC8">
    <w:name w:val="toc 8"/>
    <w:basedOn w:val="Normal"/>
    <w:next w:val="Normal"/>
    <w:autoRedefine/>
    <w:rsid w:val="00983D7D"/>
    <w:pPr>
      <w:ind w:left="1680"/>
    </w:pPr>
    <w:rPr>
      <w:rFonts w:asciiTheme="minorHAnsi" w:hAnsiTheme="minorHAnsi"/>
      <w:sz w:val="20"/>
    </w:rPr>
  </w:style>
  <w:style w:type="paragraph" w:styleId="TOC9">
    <w:name w:val="toc 9"/>
    <w:basedOn w:val="Normal"/>
    <w:next w:val="Normal"/>
    <w:autoRedefine/>
    <w:rsid w:val="00983D7D"/>
    <w:pPr>
      <w:ind w:left="1920"/>
    </w:pPr>
    <w:rPr>
      <w:rFonts w:asciiTheme="minorHAnsi" w:hAnsiTheme="minorHAnsi"/>
      <w:sz w:val="20"/>
    </w:rPr>
  </w:style>
  <w:style w:type="character" w:styleId="PlaceholderText">
    <w:name w:val="Placeholder Text"/>
    <w:basedOn w:val="DefaultParagraphFont"/>
    <w:uiPriority w:val="67"/>
    <w:rsid w:val="007D4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0196856">
      <w:bodyDiv w:val="1"/>
      <w:marLeft w:val="0"/>
      <w:marRight w:val="0"/>
      <w:marTop w:val="0"/>
      <w:marBottom w:val="0"/>
      <w:divBdr>
        <w:top w:val="none" w:sz="0" w:space="0" w:color="auto"/>
        <w:left w:val="none" w:sz="0" w:space="0" w:color="auto"/>
        <w:bottom w:val="none" w:sz="0" w:space="0" w:color="auto"/>
        <w:right w:val="none" w:sz="0" w:space="0" w:color="auto"/>
      </w:divBdr>
      <w:divsChild>
        <w:div w:id="2139640728">
          <w:marLeft w:val="806"/>
          <w:marRight w:val="0"/>
          <w:marTop w:val="100"/>
          <w:marBottom w:val="0"/>
          <w:divBdr>
            <w:top w:val="none" w:sz="0" w:space="0" w:color="auto"/>
            <w:left w:val="none" w:sz="0" w:space="0" w:color="auto"/>
            <w:bottom w:val="none" w:sz="0" w:space="0" w:color="auto"/>
            <w:right w:val="none" w:sz="0" w:space="0" w:color="auto"/>
          </w:divBdr>
        </w:div>
      </w:divsChild>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5122">
      <w:bodyDiv w:val="1"/>
      <w:marLeft w:val="0"/>
      <w:marRight w:val="0"/>
      <w:marTop w:val="0"/>
      <w:marBottom w:val="0"/>
      <w:divBdr>
        <w:top w:val="none" w:sz="0" w:space="0" w:color="auto"/>
        <w:left w:val="none" w:sz="0" w:space="0" w:color="auto"/>
        <w:bottom w:val="none" w:sz="0" w:space="0" w:color="auto"/>
        <w:right w:val="none" w:sz="0" w:space="0" w:color="auto"/>
      </w:divBdr>
      <w:divsChild>
        <w:div w:id="1613585502">
          <w:marLeft w:val="634"/>
          <w:marRight w:val="0"/>
          <w:marTop w:val="80"/>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3616368">
      <w:bodyDiv w:val="1"/>
      <w:marLeft w:val="0"/>
      <w:marRight w:val="0"/>
      <w:marTop w:val="0"/>
      <w:marBottom w:val="0"/>
      <w:divBdr>
        <w:top w:val="none" w:sz="0" w:space="0" w:color="auto"/>
        <w:left w:val="none" w:sz="0" w:space="0" w:color="auto"/>
        <w:bottom w:val="none" w:sz="0" w:space="0" w:color="auto"/>
        <w:right w:val="none" w:sz="0" w:space="0" w:color="auto"/>
      </w:divBdr>
      <w:divsChild>
        <w:div w:id="1397900397">
          <w:marLeft w:val="806"/>
          <w:marRight w:val="0"/>
          <w:marTop w:val="100"/>
          <w:marBottom w:val="0"/>
          <w:divBdr>
            <w:top w:val="none" w:sz="0" w:space="0" w:color="auto"/>
            <w:left w:val="none" w:sz="0" w:space="0" w:color="auto"/>
            <w:bottom w:val="none" w:sz="0" w:space="0" w:color="auto"/>
            <w:right w:val="none" w:sz="0" w:space="0" w:color="auto"/>
          </w:divBdr>
        </w:div>
      </w:divsChild>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200243">
      <w:bodyDiv w:val="1"/>
      <w:marLeft w:val="0"/>
      <w:marRight w:val="0"/>
      <w:marTop w:val="0"/>
      <w:marBottom w:val="0"/>
      <w:divBdr>
        <w:top w:val="none" w:sz="0" w:space="0" w:color="auto"/>
        <w:left w:val="none" w:sz="0" w:space="0" w:color="auto"/>
        <w:bottom w:val="none" w:sz="0" w:space="0" w:color="auto"/>
        <w:right w:val="none" w:sz="0" w:space="0" w:color="auto"/>
      </w:divBdr>
      <w:divsChild>
        <w:div w:id="199710791">
          <w:marLeft w:val="634"/>
          <w:marRight w:val="0"/>
          <w:marTop w:val="8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42188038">
      <w:bodyDiv w:val="1"/>
      <w:marLeft w:val="0"/>
      <w:marRight w:val="0"/>
      <w:marTop w:val="0"/>
      <w:marBottom w:val="0"/>
      <w:divBdr>
        <w:top w:val="none" w:sz="0" w:space="0" w:color="auto"/>
        <w:left w:val="none" w:sz="0" w:space="0" w:color="auto"/>
        <w:bottom w:val="none" w:sz="0" w:space="0" w:color="auto"/>
        <w:right w:val="none" w:sz="0" w:space="0" w:color="auto"/>
      </w:divBdr>
      <w:divsChild>
        <w:div w:id="59914740">
          <w:marLeft w:val="806"/>
          <w:marRight w:val="0"/>
          <w:marTop w:val="100"/>
          <w:marBottom w:val="0"/>
          <w:divBdr>
            <w:top w:val="none" w:sz="0" w:space="0" w:color="auto"/>
            <w:left w:val="none" w:sz="0" w:space="0" w:color="auto"/>
            <w:bottom w:val="none" w:sz="0" w:space="0" w:color="auto"/>
            <w:right w:val="none" w:sz="0" w:space="0" w:color="auto"/>
          </w:divBdr>
        </w:div>
      </w:divsChild>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16431761">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298">
      <w:bodyDiv w:val="1"/>
      <w:marLeft w:val="0"/>
      <w:marRight w:val="0"/>
      <w:marTop w:val="0"/>
      <w:marBottom w:val="0"/>
      <w:divBdr>
        <w:top w:val="none" w:sz="0" w:space="0" w:color="auto"/>
        <w:left w:val="none" w:sz="0" w:space="0" w:color="auto"/>
        <w:bottom w:val="none" w:sz="0" w:space="0" w:color="auto"/>
        <w:right w:val="none" w:sz="0" w:space="0" w:color="auto"/>
      </w:divBdr>
      <w:divsChild>
        <w:div w:id="1237587736">
          <w:marLeft w:val="806"/>
          <w:marRight w:val="0"/>
          <w:marTop w:val="100"/>
          <w:marBottom w:val="0"/>
          <w:divBdr>
            <w:top w:val="none" w:sz="0" w:space="0" w:color="auto"/>
            <w:left w:val="none" w:sz="0" w:space="0" w:color="auto"/>
            <w:bottom w:val="none" w:sz="0" w:space="0" w:color="auto"/>
            <w:right w:val="none" w:sz="0" w:space="0" w:color="auto"/>
          </w:divBdr>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AA8E-53E2-0648-B500-C8E7416E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Settings\rrm\Application Data\Microsoft\Templates\IEEEdocWG.dot</Template>
  <TotalTime>15</TotalTime>
  <Pages>5</Pages>
  <Words>918</Words>
  <Characters>5234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802.11-13/1384r3</vt:lpstr>
    </vt:vector>
  </TitlesOfParts>
  <Company>Research in Motion (RIM) UK Ltd</Company>
  <LinksUpToDate>false</LinksUpToDate>
  <CharactersWithSpaces>6140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802.11-13/1384r3</dc:title>
  <dc:subject>Submission</dc:subject>
  <dc:creator>Stephen McCann</dc:creator>
  <cp:keywords>March 2014</cp:keywords>
  <dc:description>John Doe, Somwhere Company</dc:description>
  <cp:lastModifiedBy>SK Yong</cp:lastModifiedBy>
  <cp:revision>6</cp:revision>
  <cp:lastPrinted>2009-07-22T15:07:00Z</cp:lastPrinted>
  <dcterms:created xsi:type="dcterms:W3CDTF">2015-01-06T01:36:00Z</dcterms:created>
  <dcterms:modified xsi:type="dcterms:W3CDTF">2015-01-12T17:20:00Z</dcterms:modified>
</cp:coreProperties>
</file>