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83433">
            <w:pPr>
              <w:pStyle w:val="T2"/>
            </w:pPr>
            <w:r>
              <w:t xml:space="preserve">TG </w:t>
            </w:r>
            <w:proofErr w:type="spellStart"/>
            <w:r>
              <w:t>REVmc</w:t>
            </w:r>
            <w:proofErr w:type="spellEnd"/>
            <w:r>
              <w:t xml:space="preserve"> </w:t>
            </w:r>
            <w:proofErr w:type="spellStart"/>
            <w:r>
              <w:t>Telecon</w:t>
            </w:r>
            <w:proofErr w:type="spellEnd"/>
            <w:r>
              <w:t xml:space="preserve"> Minutes Nov-Dec</w:t>
            </w:r>
            <w:r w:rsidR="00CD6DAE">
              <w:t xml:space="preserve"> 2014</w:t>
            </w:r>
            <w:r>
              <w:t>, Jan 2015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70C3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3433">
              <w:rPr>
                <w:b w:val="0"/>
                <w:sz w:val="20"/>
              </w:rPr>
              <w:t>2014-11</w:t>
            </w:r>
            <w:r w:rsidR="00EF1152">
              <w:rPr>
                <w:b w:val="0"/>
                <w:sz w:val="20"/>
              </w:rPr>
              <w:t>-</w:t>
            </w:r>
            <w:r w:rsidR="00C83433">
              <w:rPr>
                <w:b w:val="0"/>
                <w:sz w:val="20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Jon </w:t>
            </w:r>
            <w:r w:rsidR="0026317E">
              <w:rPr>
                <w:b w:val="0"/>
                <w:sz w:val="20"/>
              </w:rPr>
              <w:t>ROSDAHL</w:t>
            </w:r>
          </w:p>
        </w:tc>
        <w:tc>
          <w:tcPr>
            <w:tcW w:w="2064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CSR Technologies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814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10871 N 5750 W </w:t>
            </w:r>
          </w:p>
          <w:p w:rsidR="00CD6DAE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CD6D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B6D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Dorothy </w:t>
            </w:r>
            <w:r w:rsidR="0026317E">
              <w:rPr>
                <w:b w:val="0"/>
                <w:sz w:val="20"/>
              </w:rPr>
              <w:t>STANLEY</w:t>
            </w:r>
          </w:p>
        </w:tc>
        <w:tc>
          <w:tcPr>
            <w:tcW w:w="2064" w:type="dxa"/>
            <w:vAlign w:val="center"/>
          </w:tcPr>
          <w:p w:rsidR="00CA09B2" w:rsidRDefault="00BB6D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BB6D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Ave, Sunnyvale, CA 94089</w:t>
            </w:r>
          </w:p>
        </w:tc>
        <w:tc>
          <w:tcPr>
            <w:tcW w:w="1715" w:type="dxa"/>
            <w:vAlign w:val="center"/>
          </w:tcPr>
          <w:p w:rsidR="00CA09B2" w:rsidRDefault="00BB6D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BB6D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dstanely@arubanetworks.com</w:t>
            </w:r>
          </w:p>
        </w:tc>
      </w:tr>
    </w:tbl>
    <w:p w:rsidR="00CA09B2" w:rsidRDefault="00A208F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99695</wp:posOffset>
                </wp:positionV>
                <wp:extent cx="6054090" cy="634936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634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41B" w:rsidRDefault="002A64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641B" w:rsidRPr="00BB6D3B" w:rsidRDefault="00AA3892" w:rsidP="00BB6D3B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IEEE </w:t>
                            </w:r>
                            <w:r w:rsidR="002A641B" w:rsidRPr="00BB6D3B">
                              <w:rPr>
                                <w:szCs w:val="22"/>
                              </w:rPr>
                              <w:t xml:space="preserve">802.11 </w:t>
                            </w:r>
                            <w:proofErr w:type="spellStart"/>
                            <w:r w:rsidR="002A641B" w:rsidRPr="00BB6D3B">
                              <w:rPr>
                                <w:szCs w:val="22"/>
                              </w:rPr>
                              <w:t>REVmc</w:t>
                            </w:r>
                            <w:proofErr w:type="spellEnd"/>
                            <w:r w:rsidR="002A641B" w:rsidRPr="00BB6D3B">
                              <w:rPr>
                                <w:szCs w:val="22"/>
                              </w:rPr>
                              <w:t xml:space="preserve"> T</w:t>
                            </w:r>
                            <w:r w:rsidR="00310326">
                              <w:rPr>
                                <w:szCs w:val="22"/>
                              </w:rPr>
                              <w:t>ask Group Tel</w:t>
                            </w:r>
                            <w:r w:rsidR="006F6029">
                              <w:rPr>
                                <w:szCs w:val="22"/>
                              </w:rPr>
                              <w:t>e</w:t>
                            </w:r>
                            <w:r w:rsidR="00310326">
                              <w:rPr>
                                <w:szCs w:val="22"/>
                              </w:rPr>
                              <w:t>con</w:t>
                            </w:r>
                            <w:r w:rsidR="006F6029">
                              <w:rPr>
                                <w:szCs w:val="22"/>
                              </w:rPr>
                              <w:t>ference</w:t>
                            </w:r>
                            <w:r w:rsidR="00310326">
                              <w:rPr>
                                <w:szCs w:val="22"/>
                              </w:rPr>
                              <w:t xml:space="preserve"> minutes for Nov</w:t>
                            </w:r>
                            <w:r w:rsidR="002A641B" w:rsidRPr="00BB6D3B">
                              <w:rPr>
                                <w:szCs w:val="22"/>
                              </w:rPr>
                              <w:t xml:space="preserve"> </w:t>
                            </w:r>
                            <w:r w:rsidR="00310326">
                              <w:rPr>
                                <w:szCs w:val="22"/>
                              </w:rPr>
                              <w:t>21, 2014 to Jan</w:t>
                            </w:r>
                            <w:r w:rsidR="002A641B" w:rsidRPr="00BB6D3B">
                              <w:rPr>
                                <w:szCs w:val="22"/>
                              </w:rPr>
                              <w:t xml:space="preserve"> </w:t>
                            </w:r>
                            <w:r w:rsidR="00310326">
                              <w:rPr>
                                <w:szCs w:val="22"/>
                              </w:rPr>
                              <w:t>9</w:t>
                            </w:r>
                            <w:r w:rsidR="002A641B" w:rsidRPr="00BB6D3B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A641B" w:rsidRPr="00BB6D3B">
                              <w:rPr>
                                <w:szCs w:val="22"/>
                              </w:rPr>
                              <w:t>.</w:t>
                            </w:r>
                            <w:r w:rsidR="002A641B">
                              <w:rPr>
                                <w:szCs w:val="22"/>
                              </w:rPr>
                              <w:t xml:space="preserve"> </w:t>
                            </w:r>
                            <w:r w:rsidR="006F6029">
                              <w:rPr>
                                <w:szCs w:val="22"/>
                              </w:rPr>
                              <w:br/>
                            </w:r>
                            <w:r w:rsidR="002A641B" w:rsidRPr="00BB6D3B">
                              <w:rPr>
                                <w:szCs w:val="22"/>
                                <w:lang w:val="en-US"/>
                              </w:rPr>
                              <w:t>Assignment of comment resolution topics to the scheduled teleconferences:</w:t>
                            </w:r>
                          </w:p>
                          <w:p w:rsidR="002A641B" w:rsidRPr="00BB6D3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BB6D3B">
                              <w:rPr>
                                <w:szCs w:val="22"/>
                                <w:lang w:val="en-US"/>
                              </w:rPr>
                              <w:t xml:space="preserve">R0: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November 21, 2014</w:t>
                            </w:r>
                            <w:r w:rsidRPr="00BB6D3B">
                              <w:rPr>
                                <w:szCs w:val="22"/>
                                <w:lang w:val="en-US"/>
                              </w:rPr>
                              <w:t xml:space="preserve">: </w:t>
                            </w:r>
                          </w:p>
                          <w:p w:rsidR="002A641B" w:rsidRPr="00BB6D3B" w:rsidRDefault="00C83433" w:rsidP="00000F6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11-14-1413</w:t>
                            </w:r>
                          </w:p>
                          <w:p w:rsidR="002A641B" w:rsidRPr="00BB6D3B" w:rsidRDefault="00C83433" w:rsidP="00000F6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11-14-1041</w:t>
                            </w:r>
                          </w:p>
                          <w:p w:rsidR="002A641B" w:rsidRDefault="00C83433" w:rsidP="00000F6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11-14-1104</w:t>
                            </w:r>
                          </w:p>
                          <w:p w:rsidR="002A641B" w:rsidRPr="00BB6D3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BB6D3B">
                              <w:rPr>
                                <w:szCs w:val="22"/>
                                <w:lang w:val="en-US"/>
                              </w:rPr>
                              <w:t xml:space="preserve">R1: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December 5th</w:t>
                            </w:r>
                          </w:p>
                          <w:p w:rsidR="002A641B" w:rsidRDefault="002A641B" w:rsidP="00BB6D3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 w:rsidRPr="00BB6D3B">
                              <w:rPr>
                                <w:szCs w:val="22"/>
                                <w:lang w:val="en-US"/>
                              </w:rPr>
                              <w:t xml:space="preserve">11-14-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1041 – CIDs 3394, 3087, 3014</w:t>
                            </w:r>
                          </w:p>
                          <w:p w:rsidR="002A641B" w:rsidRPr="00BB6D3B" w:rsidRDefault="00C83433" w:rsidP="00BB6D3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</w:t>
                            </w:r>
                            <w:r w:rsidR="00310326">
                              <w:rPr>
                                <w:szCs w:val="22"/>
                                <w:lang w:val="en-US"/>
                              </w:rPr>
                              <w:t xml:space="preserve">1-14-1104 </w:t>
                            </w:r>
                            <w:r w:rsidR="006F6029">
                              <w:rPr>
                                <w:szCs w:val="22"/>
                                <w:lang w:val="en-US"/>
                              </w:rPr>
                              <w:t xml:space="preserve"> - CIDs 3483 and more</w:t>
                            </w:r>
                          </w:p>
                          <w:p w:rsidR="002A641B" w:rsidRPr="00BB6D3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 xml:space="preserve">R2: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December 12th</w:t>
                            </w:r>
                          </w:p>
                          <w:p w:rsidR="002A641B" w:rsidRPr="00BB6D3B" w:rsidRDefault="00C83433" w:rsidP="00BB6D3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11-14-1413 CIDs 3232, 3499, 3392, 3692</w:t>
                            </w:r>
                          </w:p>
                          <w:p w:rsidR="002A641B" w:rsidRDefault="00C83433" w:rsidP="00BB6D3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11-14-1104 – DMG CIDs</w:t>
                            </w:r>
                          </w:p>
                          <w:p w:rsidR="002A641B" w:rsidRPr="00BB6D3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 xml:space="preserve">R3: 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December 19th</w:t>
                            </w:r>
                          </w:p>
                          <w:p w:rsidR="002A641B" w:rsidRDefault="00C83433" w:rsidP="00000F6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Available CIDs</w:t>
                            </w:r>
                          </w:p>
                          <w:p w:rsidR="002A641B" w:rsidRPr="00BB6D3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 xml:space="preserve">R4: </w:t>
                            </w:r>
                            <w:r w:rsidR="00C83433">
                              <w:rPr>
                                <w:szCs w:val="22"/>
                                <w:lang w:val="en-US"/>
                              </w:rPr>
                              <w:t>January 9th</w:t>
                            </w:r>
                          </w:p>
                          <w:p w:rsidR="002A641B" w:rsidRPr="00216474" w:rsidRDefault="00310326" w:rsidP="0021647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>Available CIDs</w:t>
                            </w:r>
                          </w:p>
                          <w:p w:rsidR="002A641B" w:rsidRPr="00A714BC" w:rsidRDefault="002A641B" w:rsidP="000A78F2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:rsidR="002A641B" w:rsidRDefault="002A641B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A714BC">
                              <w:rPr>
                                <w:szCs w:val="22"/>
                                <w:lang w:val="en-US"/>
                              </w:rPr>
                              <w:t>Note that teleconferences are subject to IEEE policies and procedures see:</w:t>
                            </w:r>
                          </w:p>
                          <w:p w:rsidR="006F6029" w:rsidRPr="00A714BC" w:rsidRDefault="006F6029" w:rsidP="00000F6B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440" w:type="dxa"/>
                              <w:tblLook w:val="0400" w:firstRow="0" w:lastRow="0" w:firstColumn="0" w:lastColumn="0" w:noHBand="0" w:noVBand="1"/>
                            </w:tblPr>
                            <w:tblGrid>
                              <w:gridCol w:w="2648"/>
                              <w:gridCol w:w="1891"/>
                              <w:gridCol w:w="2514"/>
                            </w:tblGrid>
                            <w:tr w:rsidR="002A641B" w:rsidRPr="00A714BC" w:rsidTr="008E743A">
                              <w:trPr>
                                <w:cantSplit/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 </w:t>
                                  </w:r>
                                  <w:hyperlink r:id="rId9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IEEE Patent Policy</w:t>
                                    </w:r>
                                  </w:hyperlink>
                                  <w:r w:rsidRPr="00A714BC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 </w:t>
                                  </w:r>
                                  <w:hyperlink r:id="rId10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Anti-Trust FAQ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   </w:t>
                                  </w:r>
                                  <w:hyperlink r:id="rId11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802 WG P&amp;P</w:t>
                                    </w:r>
                                  </w:hyperlink>
                                </w:p>
                              </w:tc>
                            </w:tr>
                            <w:tr w:rsidR="002A641B" w:rsidRPr="00A714BC" w:rsidTr="008E743A">
                              <w:trPr>
                                <w:cantSplit/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 </w:t>
                                  </w:r>
                                  <w:hyperlink r:id="rId12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Patent FAQ</w:t>
                                    </w:r>
                                  </w:hyperlink>
                                  <w:r w:rsidRPr="00A714BC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  </w:t>
                                  </w:r>
                                  <w:hyperlink r:id="rId13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Ethics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    </w:t>
                                  </w:r>
                                  <w:hyperlink r:id="rId14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IEEE 802.11 WG OM</w:t>
                                    </w:r>
                                  </w:hyperlink>
                                </w:p>
                              </w:tc>
                            </w:tr>
                            <w:tr w:rsidR="002A641B" w:rsidRPr="00A714BC" w:rsidTr="008E743A">
                              <w:trPr>
                                <w:cantSplit/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 </w:t>
                                  </w:r>
                                  <w:hyperlink r:id="rId15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Letter of Assurance Form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  </w:t>
                                  </w:r>
                                  <w:hyperlink r:id="rId16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802 LMSC P&amp;P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A641B" w:rsidRPr="00A714BC" w:rsidTr="008E743A">
                              <w:trPr>
                                <w:cantSplit/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 </w:t>
                                  </w:r>
                                  <w:hyperlink r:id="rId17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Affiliation FAQ</w:t>
                                    </w:r>
                                  </w:hyperlink>
                                  <w:r w:rsidRPr="00A714BC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  <w:r w:rsidRPr="00A714BC">
                                    <w:rPr>
                                      <w:szCs w:val="22"/>
                                    </w:rPr>
                                    <w:t xml:space="preserve">     </w:t>
                                  </w:r>
                                  <w:hyperlink r:id="rId18" w:tgtFrame="_blank" w:history="1">
                                    <w:r w:rsidRPr="00A714BC">
                                      <w:rPr>
                                        <w:rStyle w:val="Hyperlink"/>
                                        <w:szCs w:val="22"/>
                                      </w:rPr>
                                      <w:t>802 LMSC 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A641B" w:rsidRPr="00A714BC" w:rsidRDefault="002A641B" w:rsidP="00FB4104">
                                  <w:pPr>
                                    <w:contextualSpacing/>
                                    <w:outlineLvl w:val="2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641B" w:rsidRPr="00CD6DAE" w:rsidRDefault="002A641B" w:rsidP="00FB41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7.85pt;width:476.7pt;height:49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Q/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" o:allowincell="f" stroked="f">
                <v:textbox>
                  <w:txbxContent>
                    <w:p w:rsidR="002A641B" w:rsidRDefault="002A64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641B" w:rsidRPr="00BB6D3B" w:rsidRDefault="00AA3892" w:rsidP="00BB6D3B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IEEE </w:t>
                      </w:r>
                      <w:r w:rsidR="002A641B" w:rsidRPr="00BB6D3B">
                        <w:rPr>
                          <w:szCs w:val="22"/>
                        </w:rPr>
                        <w:t xml:space="preserve">802.11 </w:t>
                      </w:r>
                      <w:proofErr w:type="spellStart"/>
                      <w:r w:rsidR="002A641B" w:rsidRPr="00BB6D3B">
                        <w:rPr>
                          <w:szCs w:val="22"/>
                        </w:rPr>
                        <w:t>REVmc</w:t>
                      </w:r>
                      <w:proofErr w:type="spellEnd"/>
                      <w:r w:rsidR="002A641B" w:rsidRPr="00BB6D3B">
                        <w:rPr>
                          <w:szCs w:val="22"/>
                        </w:rPr>
                        <w:t xml:space="preserve"> T</w:t>
                      </w:r>
                      <w:r w:rsidR="00310326">
                        <w:rPr>
                          <w:szCs w:val="22"/>
                        </w:rPr>
                        <w:t>ask Group Tel</w:t>
                      </w:r>
                      <w:r w:rsidR="006F6029">
                        <w:rPr>
                          <w:szCs w:val="22"/>
                        </w:rPr>
                        <w:t>e</w:t>
                      </w:r>
                      <w:r w:rsidR="00310326">
                        <w:rPr>
                          <w:szCs w:val="22"/>
                        </w:rPr>
                        <w:t>con</w:t>
                      </w:r>
                      <w:r w:rsidR="006F6029">
                        <w:rPr>
                          <w:szCs w:val="22"/>
                        </w:rPr>
                        <w:t>ference</w:t>
                      </w:r>
                      <w:r w:rsidR="00310326">
                        <w:rPr>
                          <w:szCs w:val="22"/>
                        </w:rPr>
                        <w:t xml:space="preserve"> minutes for Nov</w:t>
                      </w:r>
                      <w:r w:rsidR="002A641B" w:rsidRPr="00BB6D3B">
                        <w:rPr>
                          <w:szCs w:val="22"/>
                        </w:rPr>
                        <w:t xml:space="preserve"> </w:t>
                      </w:r>
                      <w:r w:rsidR="00310326">
                        <w:rPr>
                          <w:szCs w:val="22"/>
                        </w:rPr>
                        <w:t>21, 2014 to Jan</w:t>
                      </w:r>
                      <w:r w:rsidR="002A641B" w:rsidRPr="00BB6D3B">
                        <w:rPr>
                          <w:szCs w:val="22"/>
                        </w:rPr>
                        <w:t xml:space="preserve"> </w:t>
                      </w:r>
                      <w:r w:rsidR="00310326">
                        <w:rPr>
                          <w:szCs w:val="22"/>
                        </w:rPr>
                        <w:t>9</w:t>
                      </w:r>
                      <w:r w:rsidR="002A641B" w:rsidRPr="00BB6D3B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2A641B" w:rsidRPr="00BB6D3B">
                        <w:rPr>
                          <w:szCs w:val="22"/>
                        </w:rPr>
                        <w:t>.</w:t>
                      </w:r>
                      <w:r w:rsidR="002A641B">
                        <w:rPr>
                          <w:szCs w:val="22"/>
                        </w:rPr>
                        <w:t xml:space="preserve"> </w:t>
                      </w:r>
                      <w:r w:rsidR="006F6029">
                        <w:rPr>
                          <w:szCs w:val="22"/>
                        </w:rPr>
                        <w:br/>
                      </w:r>
                      <w:r w:rsidR="002A641B" w:rsidRPr="00BB6D3B">
                        <w:rPr>
                          <w:szCs w:val="22"/>
                          <w:lang w:val="en-US"/>
                        </w:rPr>
                        <w:t>Assignment of comment resolution topics to the scheduled teleconferences:</w:t>
                      </w:r>
                    </w:p>
                    <w:p w:rsidR="002A641B" w:rsidRPr="00BB6D3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 w:rsidRPr="00BB6D3B">
                        <w:rPr>
                          <w:szCs w:val="22"/>
                          <w:lang w:val="en-US"/>
                        </w:rPr>
                        <w:t xml:space="preserve">R0: </w:t>
                      </w:r>
                      <w:r w:rsidR="00C83433">
                        <w:rPr>
                          <w:szCs w:val="22"/>
                          <w:lang w:val="en-US"/>
                        </w:rPr>
                        <w:t>November 21, 2014</w:t>
                      </w:r>
                      <w:r w:rsidRPr="00BB6D3B">
                        <w:rPr>
                          <w:szCs w:val="22"/>
                          <w:lang w:val="en-US"/>
                        </w:rPr>
                        <w:t xml:space="preserve">: </w:t>
                      </w:r>
                    </w:p>
                    <w:p w:rsidR="002A641B" w:rsidRPr="00BB6D3B" w:rsidRDefault="00C83433" w:rsidP="00000F6B">
                      <w:pPr>
                        <w:numPr>
                          <w:ilvl w:val="0"/>
                          <w:numId w:val="2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11-14-1413</w:t>
                      </w:r>
                    </w:p>
                    <w:p w:rsidR="002A641B" w:rsidRPr="00BB6D3B" w:rsidRDefault="00C83433" w:rsidP="00000F6B">
                      <w:pPr>
                        <w:numPr>
                          <w:ilvl w:val="0"/>
                          <w:numId w:val="2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11-14-1041</w:t>
                      </w:r>
                    </w:p>
                    <w:p w:rsidR="002A641B" w:rsidRDefault="00C83433" w:rsidP="00000F6B">
                      <w:pPr>
                        <w:numPr>
                          <w:ilvl w:val="0"/>
                          <w:numId w:val="2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11-14-1104</w:t>
                      </w:r>
                    </w:p>
                    <w:p w:rsidR="002A641B" w:rsidRPr="00BB6D3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 w:rsidRPr="00BB6D3B">
                        <w:rPr>
                          <w:szCs w:val="22"/>
                          <w:lang w:val="en-US"/>
                        </w:rPr>
                        <w:t xml:space="preserve">R1: </w:t>
                      </w:r>
                      <w:r w:rsidR="00C83433">
                        <w:rPr>
                          <w:szCs w:val="22"/>
                          <w:lang w:val="en-US"/>
                        </w:rPr>
                        <w:t>December 5th</w:t>
                      </w:r>
                    </w:p>
                    <w:p w:rsidR="002A641B" w:rsidRDefault="002A641B" w:rsidP="00BB6D3B">
                      <w:pPr>
                        <w:numPr>
                          <w:ilvl w:val="0"/>
                          <w:numId w:val="3"/>
                        </w:numPr>
                        <w:rPr>
                          <w:szCs w:val="22"/>
                          <w:lang w:val="en-US"/>
                        </w:rPr>
                      </w:pPr>
                      <w:r w:rsidRPr="00BB6D3B">
                        <w:rPr>
                          <w:szCs w:val="22"/>
                          <w:lang w:val="en-US"/>
                        </w:rPr>
                        <w:t xml:space="preserve">11-14- </w:t>
                      </w:r>
                      <w:r w:rsidR="00C83433">
                        <w:rPr>
                          <w:szCs w:val="22"/>
                          <w:lang w:val="en-US"/>
                        </w:rPr>
                        <w:t>1041 – CIDs 3394, 3087, 3014</w:t>
                      </w:r>
                    </w:p>
                    <w:p w:rsidR="002A641B" w:rsidRPr="00BB6D3B" w:rsidRDefault="00C83433" w:rsidP="00BB6D3B">
                      <w:pPr>
                        <w:numPr>
                          <w:ilvl w:val="0"/>
                          <w:numId w:val="3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</w:t>
                      </w:r>
                      <w:r w:rsidR="00310326">
                        <w:rPr>
                          <w:szCs w:val="22"/>
                          <w:lang w:val="en-US"/>
                        </w:rPr>
                        <w:t xml:space="preserve">1-14-1104 </w:t>
                      </w:r>
                      <w:r w:rsidR="006F6029">
                        <w:rPr>
                          <w:szCs w:val="22"/>
                          <w:lang w:val="en-US"/>
                        </w:rPr>
                        <w:t xml:space="preserve"> - CIDs 3483 and more</w:t>
                      </w:r>
                    </w:p>
                    <w:p w:rsidR="002A641B" w:rsidRPr="00BB6D3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 xml:space="preserve">R2: </w:t>
                      </w:r>
                      <w:r w:rsidR="00C83433">
                        <w:rPr>
                          <w:szCs w:val="22"/>
                          <w:lang w:val="en-US"/>
                        </w:rPr>
                        <w:t>December 12th</w:t>
                      </w:r>
                    </w:p>
                    <w:p w:rsidR="002A641B" w:rsidRPr="00BB6D3B" w:rsidRDefault="00C83433" w:rsidP="00BB6D3B">
                      <w:pPr>
                        <w:numPr>
                          <w:ilvl w:val="0"/>
                          <w:numId w:val="13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11-14-1413 CIDs 3232, 3499, 3392, 3692</w:t>
                      </w:r>
                    </w:p>
                    <w:p w:rsidR="002A641B" w:rsidRDefault="00C83433" w:rsidP="00BB6D3B">
                      <w:pPr>
                        <w:numPr>
                          <w:ilvl w:val="0"/>
                          <w:numId w:val="13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11-14-1104 – DMG CIDs</w:t>
                      </w:r>
                    </w:p>
                    <w:p w:rsidR="002A641B" w:rsidRPr="00BB6D3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 xml:space="preserve">R3:  </w:t>
                      </w:r>
                      <w:r w:rsidR="00C83433">
                        <w:rPr>
                          <w:szCs w:val="22"/>
                          <w:lang w:val="en-US"/>
                        </w:rPr>
                        <w:t>December 19th</w:t>
                      </w:r>
                    </w:p>
                    <w:p w:rsidR="002A641B" w:rsidRDefault="00C83433" w:rsidP="00000F6B">
                      <w:pPr>
                        <w:numPr>
                          <w:ilvl w:val="0"/>
                          <w:numId w:val="5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Available CIDs</w:t>
                      </w:r>
                    </w:p>
                    <w:p w:rsidR="002A641B" w:rsidRPr="00BB6D3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 xml:space="preserve">R4: </w:t>
                      </w:r>
                      <w:r w:rsidR="00C83433">
                        <w:rPr>
                          <w:szCs w:val="22"/>
                          <w:lang w:val="en-US"/>
                        </w:rPr>
                        <w:t>January 9th</w:t>
                      </w:r>
                    </w:p>
                    <w:p w:rsidR="002A641B" w:rsidRPr="00216474" w:rsidRDefault="00310326" w:rsidP="00216474">
                      <w:pPr>
                        <w:numPr>
                          <w:ilvl w:val="0"/>
                          <w:numId w:val="6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>Available CIDs</w:t>
                      </w:r>
                    </w:p>
                    <w:p w:rsidR="002A641B" w:rsidRPr="00A714BC" w:rsidRDefault="002A641B" w:rsidP="000A78F2">
                      <w:pPr>
                        <w:rPr>
                          <w:szCs w:val="22"/>
                          <w:lang w:val="en-US"/>
                        </w:rPr>
                      </w:pPr>
                    </w:p>
                    <w:p w:rsidR="002A641B" w:rsidRDefault="002A641B" w:rsidP="00000F6B">
                      <w:pPr>
                        <w:rPr>
                          <w:szCs w:val="22"/>
                          <w:lang w:val="en-US"/>
                        </w:rPr>
                      </w:pPr>
                      <w:r w:rsidRPr="00A714BC">
                        <w:rPr>
                          <w:szCs w:val="22"/>
                          <w:lang w:val="en-US"/>
                        </w:rPr>
                        <w:t>Note that teleconferences are subject to IEEE policies and procedures see:</w:t>
                      </w:r>
                    </w:p>
                    <w:p w:rsidR="006F6029" w:rsidRPr="00A714BC" w:rsidRDefault="006F6029" w:rsidP="00000F6B">
                      <w:pPr>
                        <w:rPr>
                          <w:szCs w:val="22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1440" w:type="dxa"/>
                        <w:tblLook w:val="0400" w:firstRow="0" w:lastRow="0" w:firstColumn="0" w:lastColumn="0" w:noHBand="0" w:noVBand="1"/>
                      </w:tblPr>
                      <w:tblGrid>
                        <w:gridCol w:w="2648"/>
                        <w:gridCol w:w="1891"/>
                        <w:gridCol w:w="2514"/>
                      </w:tblGrid>
                      <w:tr w:rsidR="002A641B" w:rsidRPr="00A714BC" w:rsidTr="008E743A">
                        <w:trPr>
                          <w:cantSplit/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 </w:t>
                            </w:r>
                            <w:hyperlink r:id="rId19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IEEE Patent Policy</w:t>
                              </w:r>
                            </w:hyperlink>
                            <w:r w:rsidRPr="00A714BC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 </w:t>
                            </w:r>
                            <w:hyperlink r:id="rId20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Anti-Trust FAQ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   </w:t>
                            </w:r>
                            <w:hyperlink r:id="rId21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802 WG P&amp;P</w:t>
                              </w:r>
                            </w:hyperlink>
                          </w:p>
                        </w:tc>
                      </w:tr>
                      <w:tr w:rsidR="002A641B" w:rsidRPr="00A714BC" w:rsidTr="008E743A">
                        <w:trPr>
                          <w:cantSplit/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 </w:t>
                            </w:r>
                            <w:hyperlink r:id="rId22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Patent FAQ</w:t>
                              </w:r>
                            </w:hyperlink>
                            <w:r w:rsidRPr="00A714BC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  </w:t>
                            </w:r>
                            <w:hyperlink r:id="rId23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Ethics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    </w:t>
                            </w:r>
                            <w:hyperlink r:id="rId24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IEEE 802.11 WG OM</w:t>
                              </w:r>
                            </w:hyperlink>
                          </w:p>
                        </w:tc>
                      </w:tr>
                      <w:tr w:rsidR="002A641B" w:rsidRPr="00A714BC" w:rsidTr="008E743A">
                        <w:trPr>
                          <w:cantSplit/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 </w:t>
                            </w:r>
                            <w:hyperlink r:id="rId25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Letter of Assurance Form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  </w:t>
                            </w:r>
                            <w:hyperlink r:id="rId26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802 LMSC P&amp;P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2A641B" w:rsidRPr="00A714BC" w:rsidTr="008E743A">
                        <w:trPr>
                          <w:cantSplit/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 </w:t>
                            </w:r>
                            <w:hyperlink r:id="rId27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Affiliation FAQ</w:t>
                              </w:r>
                            </w:hyperlink>
                            <w:r w:rsidRPr="00A714BC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  <w:r w:rsidRPr="00A714BC">
                              <w:rPr>
                                <w:szCs w:val="22"/>
                              </w:rPr>
                              <w:t xml:space="preserve">     </w:t>
                            </w:r>
                            <w:hyperlink r:id="rId28" w:tgtFrame="_blank" w:history="1">
                              <w:r w:rsidRPr="00A714BC">
                                <w:rPr>
                                  <w:rStyle w:val="Hyperlink"/>
                                  <w:szCs w:val="22"/>
                                </w:rPr>
                                <w:t>802 LMSC 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:rsidR="002A641B" w:rsidRPr="00A714BC" w:rsidRDefault="002A641B" w:rsidP="00FB4104">
                            <w:pPr>
                              <w:contextualSpacing/>
                              <w:outlineLvl w:val="2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A641B" w:rsidRPr="00CD6DAE" w:rsidRDefault="002A641B" w:rsidP="00FB410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9AF" w:rsidRPr="000A78F2" w:rsidRDefault="00CA09B2" w:rsidP="004369AF">
      <w:pPr>
        <w:numPr>
          <w:ilvl w:val="0"/>
          <w:numId w:val="9"/>
        </w:numPr>
        <w:rPr>
          <w:rFonts w:asciiTheme="majorHAnsi" w:hAnsiTheme="majorHAnsi"/>
          <w:b/>
          <w:szCs w:val="22"/>
        </w:rPr>
      </w:pPr>
      <w:r>
        <w:br w:type="page"/>
      </w:r>
      <w:r w:rsidR="00B20A8A" w:rsidRPr="000A78F2">
        <w:rPr>
          <w:rFonts w:asciiTheme="majorHAnsi" w:hAnsiTheme="majorHAnsi"/>
          <w:b/>
          <w:szCs w:val="22"/>
        </w:rPr>
        <w:lastRenderedPageBreak/>
        <w:t xml:space="preserve">Minutes for </w:t>
      </w:r>
      <w:r w:rsidR="004369AF" w:rsidRPr="000A78F2">
        <w:rPr>
          <w:rFonts w:asciiTheme="majorHAnsi" w:hAnsiTheme="majorHAnsi"/>
          <w:b/>
          <w:szCs w:val="22"/>
        </w:rPr>
        <w:t xml:space="preserve">802.11 TG </w:t>
      </w:r>
      <w:proofErr w:type="spellStart"/>
      <w:r w:rsidR="00B20A8A" w:rsidRPr="000A78F2">
        <w:rPr>
          <w:rFonts w:asciiTheme="majorHAnsi" w:hAnsiTheme="majorHAnsi"/>
          <w:b/>
          <w:szCs w:val="22"/>
        </w:rPr>
        <w:t>REVmc</w:t>
      </w:r>
      <w:proofErr w:type="spellEnd"/>
      <w:r w:rsidR="00B20A8A" w:rsidRPr="000A78F2">
        <w:rPr>
          <w:rFonts w:asciiTheme="majorHAnsi" w:hAnsiTheme="majorHAnsi"/>
          <w:b/>
          <w:szCs w:val="22"/>
        </w:rPr>
        <w:t xml:space="preserve"> </w:t>
      </w:r>
      <w:r w:rsidR="004369AF" w:rsidRPr="000A78F2">
        <w:rPr>
          <w:rFonts w:asciiTheme="majorHAnsi" w:hAnsiTheme="majorHAnsi"/>
          <w:b/>
          <w:szCs w:val="22"/>
        </w:rPr>
        <w:t xml:space="preserve">on </w:t>
      </w:r>
      <w:r w:rsidR="00C83433">
        <w:rPr>
          <w:rFonts w:asciiTheme="majorHAnsi" w:hAnsiTheme="majorHAnsi"/>
          <w:b/>
          <w:szCs w:val="22"/>
        </w:rPr>
        <w:t>Friday November 2</w:t>
      </w:r>
      <w:r w:rsidR="00B20A8A" w:rsidRPr="000A78F2">
        <w:rPr>
          <w:rFonts w:asciiTheme="majorHAnsi" w:hAnsiTheme="majorHAnsi"/>
          <w:b/>
          <w:szCs w:val="22"/>
        </w:rPr>
        <w:t xml:space="preserve">1, 2014 – </w:t>
      </w:r>
    </w:p>
    <w:p w:rsidR="00B20A8A" w:rsidRPr="004369AF" w:rsidRDefault="0013673A" w:rsidP="004369AF">
      <w:pPr>
        <w:numPr>
          <w:ilvl w:val="1"/>
          <w:numId w:val="9"/>
        </w:numPr>
        <w:rPr>
          <w:rFonts w:asciiTheme="majorHAnsi" w:hAnsiTheme="majorHAnsi"/>
          <w:szCs w:val="22"/>
        </w:rPr>
      </w:pPr>
      <w:r w:rsidRPr="0013673A">
        <w:rPr>
          <w:rFonts w:asciiTheme="majorHAnsi" w:hAnsiTheme="majorHAnsi"/>
          <w:b/>
          <w:szCs w:val="22"/>
        </w:rPr>
        <w:t>Called To Order</w:t>
      </w:r>
      <w:r w:rsidRPr="004369AF">
        <w:rPr>
          <w:rFonts w:asciiTheme="majorHAnsi" w:hAnsiTheme="majorHAnsi"/>
          <w:szCs w:val="22"/>
        </w:rPr>
        <w:t xml:space="preserve"> </w:t>
      </w:r>
      <w:r w:rsidR="00B20A8A" w:rsidRPr="004369AF">
        <w:rPr>
          <w:rFonts w:asciiTheme="majorHAnsi" w:hAnsiTheme="majorHAnsi"/>
          <w:szCs w:val="22"/>
        </w:rPr>
        <w:t xml:space="preserve">by </w:t>
      </w:r>
      <w:r>
        <w:rPr>
          <w:rFonts w:asciiTheme="majorHAnsi" w:hAnsiTheme="majorHAnsi"/>
          <w:szCs w:val="22"/>
        </w:rPr>
        <w:t xml:space="preserve"> </w:t>
      </w:r>
      <w:r w:rsidR="00B20A8A" w:rsidRPr="004369AF">
        <w:rPr>
          <w:rFonts w:asciiTheme="majorHAnsi" w:hAnsiTheme="majorHAnsi"/>
          <w:szCs w:val="22"/>
        </w:rPr>
        <w:t>Dorothy STANLEY (Aruba)</w:t>
      </w:r>
      <w:r>
        <w:rPr>
          <w:rFonts w:asciiTheme="majorHAnsi" w:hAnsiTheme="majorHAnsi"/>
          <w:szCs w:val="22"/>
        </w:rPr>
        <w:t xml:space="preserve">, Chair, </w:t>
      </w:r>
      <w:r w:rsidR="00B20A8A" w:rsidRPr="004369AF">
        <w:rPr>
          <w:rFonts w:asciiTheme="majorHAnsi" w:hAnsiTheme="majorHAnsi"/>
          <w:szCs w:val="22"/>
        </w:rPr>
        <w:t xml:space="preserve"> at 10:01</w:t>
      </w:r>
      <w:r w:rsidR="004369AF">
        <w:rPr>
          <w:rFonts w:asciiTheme="majorHAnsi" w:hAnsiTheme="majorHAnsi"/>
          <w:szCs w:val="22"/>
        </w:rPr>
        <w:t>ET</w:t>
      </w:r>
    </w:p>
    <w:p w:rsidR="00B20A8A" w:rsidRPr="004369AF" w:rsidRDefault="00B20A8A" w:rsidP="004369A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Review Patent Policy</w:t>
      </w:r>
      <w:r w:rsidRPr="004369AF">
        <w:rPr>
          <w:rFonts w:asciiTheme="majorHAnsi" w:hAnsiTheme="majorHAnsi"/>
        </w:rPr>
        <w:t xml:space="preserve"> – no issues noted</w:t>
      </w:r>
    </w:p>
    <w:p w:rsidR="004369AF" w:rsidRPr="0013673A" w:rsidRDefault="00B20A8A" w:rsidP="004369AF">
      <w:pPr>
        <w:pStyle w:val="ListParagraph"/>
        <w:numPr>
          <w:ilvl w:val="1"/>
          <w:numId w:val="9"/>
        </w:numPr>
        <w:rPr>
          <w:rFonts w:asciiTheme="majorHAnsi" w:eastAsia="Times New Roman" w:hAnsiTheme="majorHAnsi"/>
          <w:b/>
        </w:rPr>
      </w:pPr>
      <w:r w:rsidRPr="0013673A">
        <w:rPr>
          <w:rFonts w:asciiTheme="majorHAnsi" w:hAnsiTheme="majorHAnsi"/>
          <w:b/>
        </w:rPr>
        <w:t>Review Agenda</w:t>
      </w:r>
    </w:p>
    <w:p w:rsidR="004369AF" w:rsidRDefault="00B20A8A" w:rsidP="004369AF">
      <w:pPr>
        <w:pStyle w:val="ListParagraph"/>
        <w:numPr>
          <w:ilvl w:val="3"/>
          <w:numId w:val="9"/>
        </w:numPr>
        <w:rPr>
          <w:rFonts w:asciiTheme="majorHAnsi" w:eastAsia="Times New Roman" w:hAnsiTheme="majorHAnsi"/>
        </w:rPr>
      </w:pPr>
      <w:r w:rsidRPr="00861BA7">
        <w:rPr>
          <w:rFonts w:asciiTheme="majorHAnsi" w:eastAsia="Times New Roman" w:hAnsiTheme="majorHAnsi"/>
        </w:rPr>
        <w:t xml:space="preserve">The </w:t>
      </w:r>
      <w:r w:rsidR="00535217">
        <w:rPr>
          <w:rFonts w:asciiTheme="majorHAnsi" w:eastAsia="Times New Roman" w:hAnsiTheme="majorHAnsi"/>
        </w:rPr>
        <w:t>agenda as previously announced</w:t>
      </w:r>
      <w:proofErr w:type="gramStart"/>
      <w:r w:rsidR="00535217">
        <w:rPr>
          <w:rFonts w:asciiTheme="majorHAnsi" w:eastAsia="Times New Roman" w:hAnsiTheme="majorHAnsi"/>
        </w:rPr>
        <w:t>:</w:t>
      </w:r>
      <w:proofErr w:type="gramEnd"/>
      <w:r w:rsidRPr="00861BA7">
        <w:rPr>
          <w:rFonts w:asciiTheme="majorHAnsi" w:eastAsia="Times New Roman" w:hAnsiTheme="majorHAnsi"/>
        </w:rPr>
        <w:br/>
        <w:t>1. Call to order, patent polic</w:t>
      </w:r>
      <w:r w:rsidR="00B81419">
        <w:rPr>
          <w:rFonts w:asciiTheme="majorHAnsi" w:eastAsia="Times New Roman" w:hAnsiTheme="majorHAnsi"/>
        </w:rPr>
        <w:t>y, attendance</w:t>
      </w:r>
      <w:r w:rsidR="00B81419">
        <w:rPr>
          <w:rFonts w:asciiTheme="majorHAnsi" w:eastAsia="Times New Roman" w:hAnsiTheme="majorHAnsi"/>
        </w:rPr>
        <w:br/>
        <w:t>2. Editor report</w:t>
      </w:r>
    </w:p>
    <w:p w:rsidR="004369AF" w:rsidRDefault="004369AF" w:rsidP="004369AF">
      <w:pPr>
        <w:pStyle w:val="ListParagraph"/>
        <w:ind w:left="172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3. </w:t>
      </w:r>
      <w:r w:rsidR="00B20A8A" w:rsidRPr="004369AF">
        <w:rPr>
          <w:rFonts w:asciiTheme="majorHAnsi" w:eastAsia="Times New Roman" w:hAnsiTheme="majorHAnsi"/>
        </w:rPr>
        <w:t>Comment resolution:</w:t>
      </w:r>
    </w:p>
    <w:p w:rsidR="004369AF" w:rsidRDefault="00B02178" w:rsidP="00310326">
      <w:pPr>
        <w:pStyle w:val="ListParagraph"/>
        <w:ind w:left="2160"/>
        <w:rPr>
          <w:rFonts w:asciiTheme="majorHAnsi" w:eastAsia="Times New Roman" w:hAnsiTheme="majorHAnsi"/>
        </w:rPr>
      </w:pPr>
      <w:r w:rsidRPr="004369AF">
        <w:rPr>
          <w:rFonts w:asciiTheme="majorHAnsi" w:eastAsia="Times New Roman" w:hAnsiTheme="majorHAnsi"/>
        </w:rPr>
        <w:t>11-14-</w:t>
      </w:r>
      <w:r w:rsidR="00310326">
        <w:rPr>
          <w:rFonts w:asciiTheme="majorHAnsi" w:eastAsia="Times New Roman" w:hAnsiTheme="majorHAnsi"/>
        </w:rPr>
        <w:t>1413</w:t>
      </w:r>
      <w:r>
        <w:rPr>
          <w:rFonts w:asciiTheme="majorHAnsi" w:eastAsia="Times New Roman" w:hAnsiTheme="majorHAnsi"/>
        </w:rPr>
        <w:t xml:space="preserve"> </w:t>
      </w:r>
    </w:p>
    <w:p w:rsidR="004369AF" w:rsidRDefault="00B02178" w:rsidP="004369AF">
      <w:pPr>
        <w:pStyle w:val="ListParagraph"/>
        <w:ind w:left="2160"/>
        <w:rPr>
          <w:rFonts w:asciiTheme="majorHAnsi" w:eastAsia="Times New Roman" w:hAnsiTheme="majorHAnsi"/>
        </w:rPr>
      </w:pPr>
      <w:r w:rsidRPr="00861BA7">
        <w:rPr>
          <w:rFonts w:asciiTheme="majorHAnsi" w:eastAsia="Times New Roman" w:hAnsiTheme="majorHAnsi"/>
        </w:rPr>
        <w:t>11-14-</w:t>
      </w:r>
      <w:r w:rsidR="00310326">
        <w:rPr>
          <w:rFonts w:asciiTheme="majorHAnsi" w:eastAsia="Times New Roman" w:hAnsiTheme="majorHAnsi"/>
        </w:rPr>
        <w:t>1041</w:t>
      </w:r>
      <w:r w:rsidR="004369AF" w:rsidRPr="00861BA7">
        <w:rPr>
          <w:rFonts w:asciiTheme="majorHAnsi" w:eastAsia="Times New Roman" w:hAnsiTheme="majorHAnsi"/>
        </w:rPr>
        <w:t xml:space="preserve"> </w:t>
      </w:r>
    </w:p>
    <w:p w:rsidR="004369AF" w:rsidRDefault="004369AF" w:rsidP="004369AF">
      <w:pPr>
        <w:pStyle w:val="ListParagraph"/>
        <w:ind w:left="2160"/>
        <w:rPr>
          <w:rFonts w:asciiTheme="majorHAnsi" w:eastAsia="Times New Roman" w:hAnsiTheme="majorHAnsi"/>
        </w:rPr>
      </w:pPr>
      <w:r w:rsidRPr="00861BA7">
        <w:rPr>
          <w:rFonts w:asciiTheme="majorHAnsi" w:eastAsia="Times New Roman" w:hAnsiTheme="majorHAnsi"/>
        </w:rPr>
        <w:t>11-14-</w:t>
      </w:r>
      <w:r w:rsidR="00310326">
        <w:rPr>
          <w:rFonts w:asciiTheme="majorHAnsi" w:eastAsia="Times New Roman" w:hAnsiTheme="majorHAnsi"/>
        </w:rPr>
        <w:t>1104</w:t>
      </w:r>
    </w:p>
    <w:p w:rsidR="00310326" w:rsidRDefault="00310326" w:rsidP="004369AF">
      <w:pPr>
        <w:pStyle w:val="ListParagraph"/>
        <w:ind w:left="21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Remaining Editorial CIDs</w:t>
      </w:r>
    </w:p>
    <w:p w:rsidR="004369AF" w:rsidRDefault="00535217" w:rsidP="004369AF">
      <w:pPr>
        <w:pStyle w:val="ListParagraph"/>
        <w:ind w:left="172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4.</w:t>
      </w:r>
      <w:r w:rsidRPr="004369AF">
        <w:rPr>
          <w:rFonts w:asciiTheme="majorHAnsi" w:eastAsia="Times New Roman" w:hAnsiTheme="majorHAnsi"/>
        </w:rPr>
        <w:t xml:space="preserve"> AOB</w:t>
      </w:r>
    </w:p>
    <w:p w:rsidR="004369AF" w:rsidRPr="004369AF" w:rsidRDefault="004369AF" w:rsidP="004369AF">
      <w:pPr>
        <w:pStyle w:val="ListParagraph"/>
        <w:ind w:left="1728"/>
        <w:rPr>
          <w:rFonts w:asciiTheme="majorHAnsi" w:hAnsiTheme="majorHAnsi"/>
        </w:rPr>
      </w:pPr>
      <w:r w:rsidRPr="004369AF">
        <w:rPr>
          <w:rFonts w:asciiTheme="majorHAnsi" w:eastAsia="Times New Roman" w:hAnsiTheme="majorHAnsi" w:cs="Arial"/>
        </w:rPr>
        <w:t>5. Adjourn</w:t>
      </w:r>
    </w:p>
    <w:p w:rsidR="004369AF" w:rsidRPr="004369AF" w:rsidRDefault="004369AF" w:rsidP="004369AF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eastAsia="Times New Roman" w:hAnsiTheme="majorHAnsi" w:cs="Arial"/>
        </w:rPr>
        <w:t xml:space="preserve">No objection to the </w:t>
      </w:r>
      <w:r w:rsidR="00B02178">
        <w:rPr>
          <w:rFonts w:asciiTheme="majorHAnsi" w:eastAsia="Times New Roman" w:hAnsiTheme="majorHAnsi" w:cs="Arial"/>
        </w:rPr>
        <w:t>agenda</w:t>
      </w:r>
    </w:p>
    <w:p w:rsidR="00B20A8A" w:rsidRPr="004369AF" w:rsidRDefault="00B20A8A" w:rsidP="004369A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Attendance</w:t>
      </w:r>
      <w:r w:rsidRPr="004369AF">
        <w:rPr>
          <w:rFonts w:asciiTheme="majorHAnsi" w:hAnsiTheme="majorHAnsi"/>
        </w:rPr>
        <w:t xml:space="preserve">: </w:t>
      </w:r>
      <w:r w:rsidR="00310326">
        <w:rPr>
          <w:rFonts w:asciiTheme="majorHAnsi" w:hAnsiTheme="majorHAnsi"/>
        </w:rPr>
        <w:t xml:space="preserve">Edward AU (Marvell); Carlos </w:t>
      </w:r>
      <w:proofErr w:type="spellStart"/>
      <w:r w:rsidR="00310326">
        <w:rPr>
          <w:rFonts w:asciiTheme="majorHAnsi" w:hAnsiTheme="majorHAnsi"/>
        </w:rPr>
        <w:t>Cordeiro</w:t>
      </w:r>
      <w:proofErr w:type="spellEnd"/>
      <w:r w:rsidR="00310326">
        <w:rPr>
          <w:rFonts w:asciiTheme="majorHAnsi" w:hAnsiTheme="majorHAnsi"/>
        </w:rPr>
        <w:t xml:space="preserve"> (Intel); Mark HAMILTON (</w:t>
      </w:r>
      <w:proofErr w:type="spellStart"/>
      <w:r w:rsidR="00310326">
        <w:rPr>
          <w:rFonts w:asciiTheme="majorHAnsi" w:hAnsiTheme="majorHAnsi"/>
        </w:rPr>
        <w:t>Spectralink</w:t>
      </w:r>
      <w:proofErr w:type="spellEnd"/>
      <w:r w:rsidR="00310326">
        <w:rPr>
          <w:rFonts w:asciiTheme="majorHAnsi" w:hAnsiTheme="majorHAnsi"/>
        </w:rPr>
        <w:t>); Mark RISON (Samsung); Emily QI (Intel);</w:t>
      </w:r>
      <w:r w:rsidR="00310326" w:rsidRPr="00310326">
        <w:rPr>
          <w:rFonts w:asciiTheme="majorHAnsi" w:hAnsiTheme="majorHAnsi"/>
        </w:rPr>
        <w:t xml:space="preserve"> </w:t>
      </w:r>
      <w:r w:rsidR="00310326">
        <w:rPr>
          <w:rFonts w:asciiTheme="majorHAnsi" w:hAnsiTheme="majorHAnsi"/>
        </w:rPr>
        <w:t xml:space="preserve"> </w:t>
      </w:r>
      <w:r w:rsidR="00310326" w:rsidRPr="004369AF">
        <w:rPr>
          <w:rFonts w:asciiTheme="majorHAnsi" w:hAnsiTheme="majorHAnsi"/>
        </w:rPr>
        <w:t xml:space="preserve">Dorothy </w:t>
      </w:r>
      <w:r w:rsidR="00310326">
        <w:rPr>
          <w:rFonts w:asciiTheme="majorHAnsi" w:hAnsiTheme="majorHAnsi"/>
        </w:rPr>
        <w:t>STANLEY (</w:t>
      </w:r>
      <w:r w:rsidR="00310326" w:rsidRPr="004369AF">
        <w:rPr>
          <w:rFonts w:asciiTheme="majorHAnsi" w:hAnsiTheme="majorHAnsi"/>
        </w:rPr>
        <w:t>Aruba</w:t>
      </w:r>
      <w:r w:rsidR="00310326">
        <w:rPr>
          <w:rFonts w:asciiTheme="majorHAnsi" w:hAnsiTheme="majorHAnsi"/>
        </w:rPr>
        <w:t xml:space="preserve">); </w:t>
      </w:r>
      <w:r w:rsidRPr="004369AF">
        <w:rPr>
          <w:rFonts w:asciiTheme="majorHAnsi" w:hAnsiTheme="majorHAnsi"/>
        </w:rPr>
        <w:t xml:space="preserve">Adrian </w:t>
      </w:r>
      <w:r w:rsidR="004369AF">
        <w:rPr>
          <w:rFonts w:asciiTheme="majorHAnsi" w:hAnsiTheme="majorHAnsi"/>
        </w:rPr>
        <w:t>STEPHENS (</w:t>
      </w:r>
      <w:r w:rsidRPr="004369AF">
        <w:rPr>
          <w:rFonts w:asciiTheme="majorHAnsi" w:hAnsiTheme="majorHAnsi"/>
        </w:rPr>
        <w:t>Intel</w:t>
      </w:r>
      <w:r w:rsidR="004369AF">
        <w:rPr>
          <w:rFonts w:asciiTheme="majorHAnsi" w:hAnsiTheme="majorHAnsi"/>
        </w:rPr>
        <w:t xml:space="preserve">); </w:t>
      </w:r>
      <w:r w:rsidR="00310326">
        <w:rPr>
          <w:rFonts w:asciiTheme="majorHAnsi" w:hAnsiTheme="majorHAnsi"/>
        </w:rPr>
        <w:t>Graham SMITH (</w:t>
      </w:r>
      <w:r w:rsidR="00A61B08" w:rsidRPr="007839BF">
        <w:rPr>
          <w:rFonts w:asciiTheme="majorHAnsi" w:hAnsiTheme="majorHAnsi"/>
        </w:rPr>
        <w:t>SR Technologies</w:t>
      </w:r>
      <w:r w:rsidR="00310326">
        <w:rPr>
          <w:rFonts w:asciiTheme="majorHAnsi" w:hAnsiTheme="majorHAnsi"/>
        </w:rPr>
        <w:t>).</w:t>
      </w:r>
    </w:p>
    <w:p w:rsidR="00B20A8A" w:rsidRPr="004369AF" w:rsidRDefault="00B20A8A" w:rsidP="0013491A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Editor Report</w:t>
      </w:r>
      <w:r w:rsidRPr="004369AF">
        <w:rPr>
          <w:rFonts w:asciiTheme="majorHAnsi" w:hAnsiTheme="majorHAnsi"/>
        </w:rPr>
        <w:t>:</w:t>
      </w:r>
    </w:p>
    <w:p w:rsidR="00B20A8A" w:rsidRDefault="00310326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D3.4 </w:t>
      </w:r>
      <w:r w:rsidR="006F6029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diting of November </w:t>
      </w:r>
      <w:r w:rsidR="006F6029">
        <w:rPr>
          <w:rFonts w:asciiTheme="majorHAnsi" w:hAnsiTheme="majorHAnsi"/>
        </w:rPr>
        <w:t xml:space="preserve">2014 </w:t>
      </w:r>
      <w:r>
        <w:rPr>
          <w:rFonts w:asciiTheme="majorHAnsi" w:hAnsiTheme="majorHAnsi"/>
        </w:rPr>
        <w:t>approved resolutions nearly completed. Editors and submission authors will review editing.</w:t>
      </w:r>
    </w:p>
    <w:p w:rsidR="00B81419" w:rsidRPr="004369AF" w:rsidRDefault="00B81419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Several approved comment resolutions need to be revisited – editing instructions incomplete.</w:t>
      </w:r>
    </w:p>
    <w:p w:rsidR="00B20A8A" w:rsidRDefault="00310326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Editor objected-to comments – Editors in discussion with commenter.</w:t>
      </w:r>
    </w:p>
    <w:p w:rsidR="00F66F2D" w:rsidRPr="004369AF" w:rsidRDefault="00F66F2D" w:rsidP="0013491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Adrian to post updated version of 11-13-0233</w:t>
      </w:r>
    </w:p>
    <w:p w:rsidR="00B20A8A" w:rsidRPr="004369AF" w:rsidRDefault="00310326" w:rsidP="0013673A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Review 11-14/1413</w:t>
      </w:r>
      <w:r w:rsidR="00B20A8A" w:rsidRPr="0013673A">
        <w:rPr>
          <w:rFonts w:asciiTheme="majorHAnsi" w:hAnsiTheme="majorHAnsi"/>
          <w:b/>
        </w:rPr>
        <w:t>r3</w:t>
      </w:r>
      <w:r w:rsidR="00B20A8A" w:rsidRPr="004369A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Carlos CORDEIRO (Intel)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CID </w:t>
      </w:r>
      <w:r w:rsidR="00310326">
        <w:rPr>
          <w:rFonts w:asciiTheme="majorHAnsi" w:hAnsiTheme="majorHAnsi"/>
        </w:rPr>
        <w:t>3232</w:t>
      </w:r>
      <w:r w:rsidR="00D56261">
        <w:rPr>
          <w:rFonts w:asciiTheme="majorHAnsi" w:hAnsiTheme="majorHAnsi"/>
        </w:rPr>
        <w:t xml:space="preserve"> (MAC)</w:t>
      </w:r>
    </w:p>
    <w:p w:rsidR="00B20A8A" w:rsidRDefault="00310326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Reviewed proposed resolution. Current text is underspecified; tables should list all included elements. </w:t>
      </w:r>
    </w:p>
    <w:p w:rsidR="00310326" w:rsidRDefault="00310326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on “order”. Requirement exists earlier in the text.</w:t>
      </w:r>
    </w:p>
    <w:p w:rsidR="00310326" w:rsidRDefault="00310326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Carlos to develop resolution text to modify tables to include elements. </w:t>
      </w:r>
    </w:p>
    <w:p w:rsidR="00310326" w:rsidRPr="004369AF" w:rsidRDefault="00310326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on Dec 12</w:t>
      </w:r>
      <w:r w:rsidRPr="003103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B20A8A" w:rsidRDefault="00310326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3392</w:t>
      </w:r>
      <w:r w:rsidR="00D56261">
        <w:rPr>
          <w:rFonts w:asciiTheme="majorHAnsi" w:hAnsiTheme="majorHAnsi"/>
        </w:rPr>
        <w:t xml:space="preserve"> (MAC)</w:t>
      </w:r>
    </w:p>
    <w:p w:rsidR="00310326" w:rsidRDefault="0086797A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Cited text duplicates text in 9.5.</w:t>
      </w:r>
    </w:p>
    <w:p w:rsidR="0086797A" w:rsidRDefault="0086797A" w:rsidP="0031032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Consider deleting text in 9.5</w:t>
      </w:r>
    </w:p>
    <w:p w:rsidR="0086797A" w:rsidRPr="004369AF" w:rsidRDefault="0086797A" w:rsidP="0086797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on Dec 12</w:t>
      </w:r>
      <w:r w:rsidRPr="003103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86797A" w:rsidRDefault="0086797A" w:rsidP="0086797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3084</w:t>
      </w:r>
      <w:r w:rsidR="00D56261">
        <w:rPr>
          <w:rFonts w:asciiTheme="majorHAnsi" w:hAnsiTheme="majorHAnsi"/>
        </w:rPr>
        <w:t xml:space="preserve"> (MAC)</w:t>
      </w:r>
    </w:p>
    <w:p w:rsidR="0086797A" w:rsidRDefault="0086797A" w:rsidP="0086797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86797A" w:rsidRDefault="0086797A" w:rsidP="0086797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Agree to reject due to insufficient detail</w:t>
      </w:r>
      <w:r w:rsidR="006F6029">
        <w:rPr>
          <w:rFonts w:asciiTheme="majorHAnsi" w:hAnsiTheme="majorHAnsi"/>
        </w:rPr>
        <w:t xml:space="preserve"> as shown in 11-14-1413r3</w:t>
      </w:r>
      <w:r>
        <w:rPr>
          <w:rFonts w:asciiTheme="majorHAnsi" w:hAnsiTheme="majorHAnsi"/>
        </w:rPr>
        <w:t>.</w:t>
      </w:r>
    </w:p>
    <w:p w:rsidR="0086797A" w:rsidRDefault="0086797A" w:rsidP="0086797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CID3264</w:t>
      </w:r>
      <w:r w:rsidR="00D56261">
        <w:rPr>
          <w:rFonts w:asciiTheme="majorHAnsi" w:hAnsiTheme="majorHAnsi"/>
        </w:rPr>
        <w:t xml:space="preserve"> (MAC)</w:t>
      </w:r>
    </w:p>
    <w:p w:rsidR="0086797A" w:rsidRDefault="0086797A" w:rsidP="0086797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86797A" w:rsidRDefault="0086797A" w:rsidP="0086797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Agree to reject due to insufficient detail</w:t>
      </w:r>
      <w:r w:rsidR="006F6029">
        <w:rPr>
          <w:rFonts w:asciiTheme="majorHAnsi" w:hAnsiTheme="majorHAnsi"/>
        </w:rPr>
        <w:t xml:space="preserve"> as shown in 11-14-1413r3</w:t>
      </w:r>
      <w:r>
        <w:rPr>
          <w:rFonts w:asciiTheme="majorHAnsi" w:hAnsiTheme="majorHAnsi"/>
        </w:rPr>
        <w:t>.</w:t>
      </w:r>
    </w:p>
    <w:p w:rsidR="0086797A" w:rsidRDefault="00F87AC4" w:rsidP="0086797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3241</w:t>
      </w:r>
      <w:r w:rsidR="00B81419">
        <w:rPr>
          <w:rFonts w:asciiTheme="majorHAnsi" w:hAnsiTheme="majorHAnsi"/>
        </w:rPr>
        <w:t xml:space="preserve"> (MAC)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Minor edits to proposed text, agree to revised resolution</w:t>
      </w:r>
      <w:r w:rsidR="006F6029">
        <w:rPr>
          <w:rFonts w:asciiTheme="majorHAnsi" w:hAnsiTheme="majorHAnsi"/>
        </w:rPr>
        <w:t xml:space="preserve"> as shown in 11-14-1413r3</w:t>
      </w:r>
      <w:r>
        <w:rPr>
          <w:rFonts w:asciiTheme="majorHAnsi" w:hAnsiTheme="majorHAnsi"/>
        </w:rPr>
        <w:t>.</w:t>
      </w:r>
    </w:p>
    <w:p w:rsidR="00F87AC4" w:rsidRDefault="00F87AC4" w:rsidP="00F87AC4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CID 3499</w:t>
      </w:r>
      <w:r w:rsidR="00B81419">
        <w:rPr>
          <w:rFonts w:asciiTheme="majorHAnsi" w:hAnsiTheme="majorHAnsi"/>
        </w:rPr>
        <w:t xml:space="preserve"> (MAC)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Comment is on same table as in CID 3232. 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Single resolution to address both comments.</w:t>
      </w:r>
    </w:p>
    <w:p w:rsidR="00F87AC4" w:rsidRPr="004369AF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on Dec 12</w:t>
      </w:r>
      <w:r w:rsidRPr="003103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F87AC4" w:rsidRDefault="00F87AC4" w:rsidP="00F87AC4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3692</w:t>
      </w:r>
      <w:r w:rsidR="00B81419">
        <w:rPr>
          <w:rFonts w:asciiTheme="majorHAnsi" w:hAnsiTheme="majorHAnsi"/>
        </w:rPr>
        <w:t xml:space="preserve"> (MAC)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Identified additional locations with similar text – list items c and g. </w:t>
      </w:r>
      <w:proofErr w:type="gramStart"/>
      <w:r>
        <w:rPr>
          <w:rFonts w:asciiTheme="majorHAnsi" w:hAnsiTheme="majorHAnsi"/>
        </w:rPr>
        <w:t>Need</w:t>
      </w:r>
      <w:proofErr w:type="gramEnd"/>
      <w:r>
        <w:rPr>
          <w:rFonts w:asciiTheme="majorHAnsi" w:hAnsiTheme="majorHAnsi"/>
        </w:rPr>
        <w:t xml:space="preserve"> to review to determine if similar changes needed to those sections also.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on Dec 12</w:t>
      </w:r>
      <w:r w:rsidRPr="003103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F87AC4" w:rsidRPr="00F87AC4" w:rsidRDefault="00F87AC4" w:rsidP="00F87AC4">
      <w:pPr>
        <w:pStyle w:val="ListParagraph"/>
        <w:ind w:left="1728"/>
        <w:rPr>
          <w:rFonts w:asciiTheme="majorHAnsi" w:hAnsiTheme="majorHAnsi"/>
        </w:rPr>
      </w:pPr>
    </w:p>
    <w:p w:rsidR="00B20A8A" w:rsidRPr="0013673A" w:rsidRDefault="00B20A8A" w:rsidP="0013673A">
      <w:pPr>
        <w:pStyle w:val="ListParagraph"/>
        <w:numPr>
          <w:ilvl w:val="1"/>
          <w:numId w:val="9"/>
        </w:numPr>
        <w:rPr>
          <w:rFonts w:asciiTheme="majorHAnsi" w:hAnsiTheme="majorHAnsi"/>
          <w:b/>
        </w:rPr>
      </w:pPr>
      <w:r w:rsidRPr="0013673A">
        <w:rPr>
          <w:rFonts w:asciiTheme="majorHAnsi" w:hAnsiTheme="majorHAnsi"/>
          <w:b/>
        </w:rPr>
        <w:t xml:space="preserve">Review </w:t>
      </w:r>
      <w:r w:rsidR="00F87AC4">
        <w:rPr>
          <w:rFonts w:asciiTheme="majorHAnsi" w:eastAsia="Times New Roman" w:hAnsiTheme="majorHAnsi"/>
          <w:b/>
        </w:rPr>
        <w:t>11-14-1041</w:t>
      </w:r>
      <w:r w:rsidRPr="0013673A">
        <w:rPr>
          <w:rFonts w:asciiTheme="majorHAnsi" w:eastAsia="Times New Roman" w:hAnsiTheme="majorHAnsi"/>
          <w:b/>
        </w:rPr>
        <w:t>r</w:t>
      </w:r>
      <w:r w:rsidR="00F87AC4">
        <w:rPr>
          <w:rFonts w:asciiTheme="majorHAnsi" w:eastAsia="Times New Roman" w:hAnsiTheme="majorHAnsi"/>
          <w:b/>
        </w:rPr>
        <w:t>8</w:t>
      </w:r>
      <w:r w:rsidR="0013673A">
        <w:rPr>
          <w:rFonts w:asciiTheme="majorHAnsi" w:eastAsia="Times New Roman" w:hAnsiTheme="majorHAnsi"/>
        </w:rPr>
        <w:t xml:space="preserve"> </w:t>
      </w:r>
      <w:r w:rsidR="00F87AC4">
        <w:rPr>
          <w:rFonts w:asciiTheme="majorHAnsi" w:eastAsia="Times New Roman" w:hAnsiTheme="majorHAnsi"/>
        </w:rPr>
        <w:t>Dorothy STANLEY (Aruba Networks)</w:t>
      </w:r>
    </w:p>
    <w:p w:rsidR="00B20A8A" w:rsidRDefault="00F87AC4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3087</w:t>
      </w:r>
      <w:r w:rsidR="00B81419">
        <w:rPr>
          <w:rFonts w:asciiTheme="majorHAnsi" w:hAnsiTheme="majorHAnsi"/>
        </w:rPr>
        <w:t xml:space="preserve"> (GEN)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comment and proposed resolution.</w:t>
      </w:r>
    </w:p>
    <w:p w:rsidR="00F87AC4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– new </w:t>
      </w:r>
      <w:r w:rsidR="006F6029">
        <w:rPr>
          <w:rFonts w:asciiTheme="majorHAnsi" w:hAnsiTheme="majorHAnsi"/>
        </w:rPr>
        <w:t>text unclear; is existing text</w:t>
      </w:r>
      <w:r>
        <w:rPr>
          <w:rFonts w:asciiTheme="majorHAnsi" w:hAnsiTheme="majorHAnsi"/>
        </w:rPr>
        <w:t xml:space="preserve"> even needed.</w:t>
      </w:r>
    </w:p>
    <w:p w:rsidR="00F87AC4" w:rsidRPr="004369AF" w:rsidRDefault="00F87AC4" w:rsidP="00F87AC4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Proposed text edits from Dan Harkins, review on Dec 5</w:t>
      </w:r>
      <w:r w:rsidRPr="00F87AC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B20A8A" w:rsidRPr="004369AF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</w:t>
      </w:r>
      <w:r w:rsidR="00B81419">
        <w:rPr>
          <w:rFonts w:asciiTheme="majorHAnsi" w:hAnsiTheme="majorHAnsi"/>
        </w:rPr>
        <w:t>014</w:t>
      </w:r>
      <w:r w:rsidRPr="004369AF">
        <w:rPr>
          <w:rFonts w:asciiTheme="majorHAnsi" w:hAnsiTheme="majorHAnsi"/>
        </w:rPr>
        <w:t xml:space="preserve"> </w:t>
      </w:r>
      <w:r w:rsidR="00B81419">
        <w:rPr>
          <w:rFonts w:asciiTheme="majorHAnsi" w:hAnsiTheme="majorHAnsi"/>
        </w:rPr>
        <w:t>(</w:t>
      </w:r>
      <w:r w:rsidRPr="004369AF">
        <w:rPr>
          <w:rFonts w:asciiTheme="majorHAnsi" w:hAnsiTheme="majorHAnsi"/>
        </w:rPr>
        <w:t>MAC</w:t>
      </w:r>
      <w:r w:rsidR="00B81419">
        <w:rPr>
          <w:rFonts w:asciiTheme="majorHAnsi" w:hAnsiTheme="majorHAnsi"/>
        </w:rPr>
        <w:t>)</w:t>
      </w:r>
    </w:p>
    <w:p w:rsidR="00B81419" w:rsidRDefault="00B81419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CID was resolved in November.</w:t>
      </w:r>
    </w:p>
    <w:p w:rsidR="00B81419" w:rsidRPr="00B81419" w:rsidRDefault="00B81419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B81419">
        <w:rPr>
          <w:rFonts w:asciiTheme="majorHAnsi" w:hAnsiTheme="majorHAnsi"/>
        </w:rPr>
        <w:t xml:space="preserve">Resolution didn’t include changes at </w:t>
      </w:r>
      <w:r w:rsidRPr="00B81419">
        <w:rPr>
          <w:rFonts w:asciiTheme="majorHAnsi" w:hAnsiTheme="majorHAnsi"/>
          <w:bCs/>
        </w:rPr>
        <w:t>1099.41, 1102.47,1103.27,1104.52</w:t>
      </w:r>
    </w:p>
    <w:p w:rsidR="0013673A" w:rsidRDefault="00B81419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Bring back resolution to include changes at the additional locations and consistent with approved changes.</w:t>
      </w:r>
    </w:p>
    <w:p w:rsidR="00B81419" w:rsidRDefault="00B81419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on December 5</w:t>
      </w:r>
      <w:r w:rsidRPr="00B8141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13673A" w:rsidRDefault="00B20A8A" w:rsidP="0013673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</w:rPr>
        <w:t xml:space="preserve">CID </w:t>
      </w:r>
      <w:r w:rsidR="00B81419">
        <w:rPr>
          <w:rFonts w:asciiTheme="majorHAnsi" w:hAnsiTheme="majorHAnsi"/>
        </w:rPr>
        <w:t>3512</w:t>
      </w:r>
      <w:r w:rsidRPr="0013673A">
        <w:rPr>
          <w:rFonts w:asciiTheme="majorHAnsi" w:hAnsiTheme="majorHAnsi"/>
        </w:rPr>
        <w:t xml:space="preserve"> </w:t>
      </w:r>
      <w:r w:rsidR="00B81419">
        <w:rPr>
          <w:rFonts w:asciiTheme="majorHAnsi" w:hAnsiTheme="majorHAnsi"/>
        </w:rPr>
        <w:t>(GEN)</w:t>
      </w:r>
    </w:p>
    <w:p w:rsidR="0013673A" w:rsidRDefault="00B20A8A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</w:rPr>
        <w:t>Review</w:t>
      </w:r>
      <w:r w:rsidR="00B81419">
        <w:rPr>
          <w:rFonts w:asciiTheme="majorHAnsi" w:hAnsiTheme="majorHAnsi"/>
        </w:rPr>
        <w:t>ed</w:t>
      </w:r>
      <w:r w:rsidRPr="0013673A">
        <w:rPr>
          <w:rFonts w:asciiTheme="majorHAnsi" w:hAnsiTheme="majorHAnsi"/>
        </w:rPr>
        <w:t xml:space="preserve"> comment and context</w:t>
      </w:r>
    </w:p>
    <w:p w:rsidR="00B81419" w:rsidRDefault="00B81419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Topic was not discussed in ARC. </w:t>
      </w:r>
    </w:p>
    <w:p w:rsidR="00B81419" w:rsidRDefault="00B81419" w:rsidP="0013673A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Agree to reject resolution</w:t>
      </w:r>
      <w:r w:rsidR="006F6029">
        <w:rPr>
          <w:rFonts w:asciiTheme="majorHAnsi" w:hAnsiTheme="majorHAnsi"/>
        </w:rPr>
        <w:t xml:space="preserve"> as shown in 11-14-1041r8</w:t>
      </w:r>
      <w:r>
        <w:rPr>
          <w:rFonts w:asciiTheme="majorHAnsi" w:hAnsiTheme="majorHAnsi"/>
        </w:rPr>
        <w:t>, insufficient detail.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CID </w:t>
      </w:r>
      <w:r w:rsidR="00B81419">
        <w:rPr>
          <w:rFonts w:asciiTheme="majorHAnsi" w:hAnsiTheme="majorHAnsi"/>
        </w:rPr>
        <w:t>3292 (MAC)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</w:t>
      </w:r>
      <w:r w:rsidR="00B81419">
        <w:rPr>
          <w:rFonts w:asciiTheme="majorHAnsi" w:hAnsiTheme="majorHAnsi"/>
        </w:rPr>
        <w:t>ed</w:t>
      </w:r>
      <w:r w:rsidRPr="004369AF">
        <w:rPr>
          <w:rFonts w:asciiTheme="majorHAnsi" w:hAnsiTheme="majorHAnsi"/>
        </w:rPr>
        <w:t xml:space="preserve"> comment</w:t>
      </w:r>
      <w:r w:rsidR="00B81419">
        <w:rPr>
          <w:rFonts w:asciiTheme="majorHAnsi" w:hAnsiTheme="majorHAnsi"/>
        </w:rPr>
        <w:t xml:space="preserve"> and proposed resolution</w:t>
      </w:r>
    </w:p>
    <w:p w:rsidR="00B20A8A" w:rsidRDefault="00B81419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Similar comment CID 3069 resolved in 11-14-0780r3 that deleted the cited element. Agree to adopt the same resolution.</w:t>
      </w:r>
    </w:p>
    <w:p w:rsidR="00B81419" w:rsidRPr="004369AF" w:rsidRDefault="00B81419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Agree to revised </w:t>
      </w:r>
      <w:r w:rsidRPr="00B81419">
        <w:rPr>
          <w:rFonts w:asciiTheme="majorHAnsi" w:hAnsiTheme="majorHAnsi"/>
        </w:rPr>
        <w:t xml:space="preserve">resolution: </w:t>
      </w:r>
      <w:r w:rsidRPr="00B81419">
        <w:rPr>
          <w:rFonts w:asciiTheme="majorHAnsi" w:hAnsiTheme="majorHAnsi"/>
          <w:bCs/>
        </w:rPr>
        <w:t>Incorporat</w:t>
      </w:r>
      <w:r>
        <w:rPr>
          <w:rFonts w:asciiTheme="majorHAnsi" w:hAnsiTheme="majorHAnsi"/>
          <w:bCs/>
        </w:rPr>
        <w:t>e</w:t>
      </w:r>
      <w:r w:rsidRPr="00B81419">
        <w:rPr>
          <w:rFonts w:asciiTheme="majorHAnsi" w:hAnsiTheme="majorHAnsi"/>
          <w:bCs/>
        </w:rPr>
        <w:t xml:space="preserve"> the changes in 11-14-0780r3 under CID 3069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</w:t>
      </w:r>
      <w:r w:rsidR="00B81419">
        <w:rPr>
          <w:rFonts w:asciiTheme="majorHAnsi" w:hAnsiTheme="majorHAnsi"/>
        </w:rPr>
        <w:t>394</w:t>
      </w:r>
      <w:r w:rsidRPr="004369AF">
        <w:rPr>
          <w:rFonts w:asciiTheme="majorHAnsi" w:hAnsiTheme="majorHAnsi"/>
        </w:rPr>
        <w:t xml:space="preserve"> </w:t>
      </w:r>
      <w:r w:rsidR="00F66F2D">
        <w:rPr>
          <w:rFonts w:asciiTheme="majorHAnsi" w:hAnsiTheme="majorHAnsi"/>
        </w:rPr>
        <w:t>(</w:t>
      </w:r>
      <w:r w:rsidRPr="004369AF">
        <w:rPr>
          <w:rFonts w:asciiTheme="majorHAnsi" w:hAnsiTheme="majorHAnsi"/>
        </w:rPr>
        <w:t>MAC</w:t>
      </w:r>
      <w:r w:rsidR="00F66F2D">
        <w:rPr>
          <w:rFonts w:asciiTheme="majorHAnsi" w:hAnsiTheme="majorHAnsi"/>
        </w:rPr>
        <w:t>)</w:t>
      </w:r>
    </w:p>
    <w:p w:rsidR="00B20A8A" w:rsidRDefault="00B20A8A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Review comment and </w:t>
      </w:r>
      <w:r w:rsidR="00B81419">
        <w:rPr>
          <w:rFonts w:asciiTheme="majorHAnsi" w:hAnsiTheme="majorHAnsi"/>
        </w:rPr>
        <w:t>proposed resolution</w:t>
      </w:r>
    </w:p>
    <w:p w:rsidR="00B81419" w:rsidRDefault="00B81419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Information intended for management system use.</w:t>
      </w:r>
    </w:p>
    <w:p w:rsidR="00B81419" w:rsidRDefault="00B81419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Consensus to not change the format.</w:t>
      </w:r>
    </w:p>
    <w:p w:rsidR="00B81419" w:rsidRPr="004369AF" w:rsidRDefault="00F66F2D" w:rsidP="00B8141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Agree to add an example. Mark Rison to draft.</w:t>
      </w:r>
    </w:p>
    <w:p w:rsidR="00B20A8A" w:rsidRPr="004369AF" w:rsidRDefault="00F66F2D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on Dec 5</w:t>
      </w:r>
      <w:r w:rsidRPr="00F66F2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teleconference.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CID 3</w:t>
      </w:r>
      <w:r w:rsidR="00F66F2D">
        <w:rPr>
          <w:rFonts w:asciiTheme="majorHAnsi" w:hAnsiTheme="majorHAnsi"/>
        </w:rPr>
        <w:t>353</w:t>
      </w:r>
      <w:r w:rsidRPr="004369AF">
        <w:rPr>
          <w:rFonts w:asciiTheme="majorHAnsi" w:hAnsiTheme="majorHAnsi"/>
        </w:rPr>
        <w:t xml:space="preserve"> </w:t>
      </w:r>
      <w:r w:rsidR="00F66F2D">
        <w:rPr>
          <w:rFonts w:asciiTheme="majorHAnsi" w:hAnsiTheme="majorHAnsi"/>
        </w:rPr>
        <w:t>(GEN)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>Review Comment and context</w:t>
      </w:r>
    </w:p>
    <w:p w:rsidR="00B20A8A" w:rsidRDefault="00F66F2D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Agree to </w:t>
      </w:r>
      <w:r w:rsidR="006F6029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proposed revised resolution</w:t>
      </w:r>
      <w:r w:rsidR="006F6029">
        <w:rPr>
          <w:rFonts w:asciiTheme="majorHAnsi" w:hAnsiTheme="majorHAnsi"/>
        </w:rPr>
        <w:t xml:space="preserve"> as shown in 11-14-1041r8</w:t>
      </w:r>
      <w:r>
        <w:rPr>
          <w:rFonts w:asciiTheme="majorHAnsi" w:hAnsiTheme="majorHAnsi"/>
        </w:rPr>
        <w:t>.</w:t>
      </w:r>
    </w:p>
    <w:p w:rsidR="00F66F2D" w:rsidRPr="004369AF" w:rsidRDefault="00F66F2D" w:rsidP="00F66F2D">
      <w:pPr>
        <w:pStyle w:val="ListParagraph"/>
        <w:ind w:left="1728"/>
        <w:rPr>
          <w:rFonts w:asciiTheme="majorHAnsi" w:hAnsiTheme="majorHAnsi"/>
        </w:rPr>
      </w:pPr>
    </w:p>
    <w:p w:rsidR="00B20A8A" w:rsidRPr="004369AF" w:rsidRDefault="00B20A8A" w:rsidP="00FF4B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  <w:b/>
        </w:rPr>
        <w:t>Review Document 11-14/</w:t>
      </w:r>
      <w:r w:rsidR="00F66F2D">
        <w:rPr>
          <w:rFonts w:asciiTheme="majorHAnsi" w:hAnsiTheme="majorHAnsi"/>
          <w:b/>
        </w:rPr>
        <w:t>1104</w:t>
      </w:r>
      <w:r w:rsidRPr="004369AF">
        <w:rPr>
          <w:rFonts w:asciiTheme="majorHAnsi" w:hAnsiTheme="majorHAnsi"/>
        </w:rPr>
        <w:t xml:space="preserve"> </w:t>
      </w:r>
      <w:r w:rsidR="00F66F2D">
        <w:rPr>
          <w:rFonts w:asciiTheme="majorHAnsi" w:hAnsiTheme="majorHAnsi"/>
        </w:rPr>
        <w:t>Mark RISON (Samsung)</w:t>
      </w:r>
    </w:p>
    <w:p w:rsidR="00B20A8A" w:rsidRDefault="00F66F2D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3483 (MAC)</w:t>
      </w:r>
    </w:p>
    <w:p w:rsidR="00F66F2D" w:rsidRDefault="00F66F2D" w:rsidP="00F66F2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 proposed resolution.</w:t>
      </w:r>
    </w:p>
    <w:p w:rsidR="00F66F2D" w:rsidRDefault="00F66F2D" w:rsidP="00F66F2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Edits made to proposed text.</w:t>
      </w:r>
    </w:p>
    <w:p w:rsidR="00F66F2D" w:rsidRPr="004369AF" w:rsidRDefault="00F66F2D" w:rsidP="00F66F2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Ran out of time, consider on next call.</w:t>
      </w:r>
    </w:p>
    <w:p w:rsidR="00FF4B36" w:rsidRDefault="00FF4B36" w:rsidP="00FF4B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  <w:b/>
        </w:rPr>
        <w:t xml:space="preserve">AOB: </w:t>
      </w:r>
    </w:p>
    <w:p w:rsidR="00B20A8A" w:rsidRPr="004369AF" w:rsidRDefault="00B20A8A" w:rsidP="00FF4B36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Items for next </w:t>
      </w:r>
      <w:r w:rsidR="00F66F2D">
        <w:rPr>
          <w:rFonts w:asciiTheme="majorHAnsi" w:hAnsiTheme="majorHAnsi"/>
        </w:rPr>
        <w:t>call in 2 weeks, December 5</w:t>
      </w:r>
      <w:r w:rsidR="00F66F2D" w:rsidRPr="00F66F2D">
        <w:rPr>
          <w:rFonts w:asciiTheme="majorHAnsi" w:hAnsiTheme="majorHAnsi"/>
          <w:vertAlign w:val="superscript"/>
        </w:rPr>
        <w:t>th</w:t>
      </w:r>
      <w:r w:rsidR="00F66F2D">
        <w:rPr>
          <w:rFonts w:asciiTheme="majorHAnsi" w:hAnsiTheme="majorHAnsi"/>
        </w:rPr>
        <w:t>, 2014</w:t>
      </w:r>
      <w:r w:rsidRPr="004369AF">
        <w:rPr>
          <w:rFonts w:asciiTheme="majorHAnsi" w:hAnsiTheme="majorHAnsi"/>
        </w:rPr>
        <w:t>:</w:t>
      </w:r>
    </w:p>
    <w:p w:rsidR="00B20A8A" w:rsidRPr="004369AF" w:rsidRDefault="00F66F2D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11-14-1041 CIDs 3087, 3014, 3394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 </w:t>
      </w:r>
      <w:r w:rsidR="00F66F2D">
        <w:rPr>
          <w:rFonts w:asciiTheme="majorHAnsi" w:hAnsiTheme="majorHAnsi"/>
        </w:rPr>
        <w:t>11-14-</w:t>
      </w:r>
      <w:r w:rsidR="006F6029">
        <w:rPr>
          <w:rFonts w:asciiTheme="majorHAnsi" w:hAnsiTheme="majorHAnsi"/>
        </w:rPr>
        <w:t>1104 CID 3483</w:t>
      </w:r>
    </w:p>
    <w:p w:rsidR="00B20A8A" w:rsidRPr="004369AF" w:rsidRDefault="00B20A8A" w:rsidP="00FF4B36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4369AF">
        <w:rPr>
          <w:rFonts w:asciiTheme="majorHAnsi" w:hAnsiTheme="majorHAnsi"/>
        </w:rPr>
        <w:t xml:space="preserve"> </w:t>
      </w:r>
      <w:r w:rsidR="00F66F2D">
        <w:rPr>
          <w:rFonts w:asciiTheme="majorHAnsi" w:hAnsiTheme="majorHAnsi"/>
        </w:rPr>
        <w:t>Additional available CIDs</w:t>
      </w:r>
    </w:p>
    <w:p w:rsidR="00CA09B2" w:rsidRDefault="00B20A8A" w:rsidP="00FF4B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F4B36">
        <w:rPr>
          <w:rFonts w:asciiTheme="majorHAnsi" w:hAnsiTheme="majorHAnsi"/>
          <w:b/>
        </w:rPr>
        <w:t>Adjourned</w:t>
      </w:r>
      <w:r w:rsidRPr="00FF4B36">
        <w:rPr>
          <w:rFonts w:asciiTheme="majorHAnsi" w:hAnsiTheme="majorHAnsi"/>
        </w:rPr>
        <w:t xml:space="preserve"> 12:01pm</w:t>
      </w:r>
    </w:p>
    <w:p w:rsidR="007839BF" w:rsidRDefault="007839BF" w:rsidP="007839BF">
      <w:pPr>
        <w:pStyle w:val="ListParagraph"/>
        <w:ind w:left="792"/>
        <w:rPr>
          <w:rFonts w:asciiTheme="majorHAnsi" w:hAnsiTheme="majorHAnsi"/>
        </w:rPr>
      </w:pPr>
    </w:p>
    <w:p w:rsidR="00FC465F" w:rsidRPr="000A78F2" w:rsidRDefault="00FC465F" w:rsidP="00FC465F">
      <w:pPr>
        <w:numPr>
          <w:ilvl w:val="0"/>
          <w:numId w:val="9"/>
        </w:num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</w:rPr>
        <w:t xml:space="preserve"> </w:t>
      </w:r>
      <w:r w:rsidRPr="000A78F2">
        <w:rPr>
          <w:rFonts w:asciiTheme="majorHAnsi" w:hAnsiTheme="majorHAnsi"/>
          <w:b/>
          <w:szCs w:val="22"/>
        </w:rPr>
        <w:t xml:space="preserve">Minutes for 802.11 TG </w:t>
      </w:r>
      <w:proofErr w:type="spellStart"/>
      <w:r w:rsidRPr="000A78F2">
        <w:rPr>
          <w:rFonts w:asciiTheme="majorHAnsi" w:hAnsiTheme="majorHAnsi"/>
          <w:b/>
          <w:szCs w:val="22"/>
        </w:rPr>
        <w:t>REVmc</w:t>
      </w:r>
      <w:proofErr w:type="spellEnd"/>
      <w:r w:rsidRPr="000A78F2">
        <w:rPr>
          <w:rFonts w:asciiTheme="majorHAnsi" w:hAnsiTheme="majorHAnsi"/>
          <w:b/>
          <w:szCs w:val="22"/>
        </w:rPr>
        <w:t xml:space="preserve"> on </w:t>
      </w:r>
      <w:r>
        <w:rPr>
          <w:rFonts w:asciiTheme="majorHAnsi" w:hAnsiTheme="majorHAnsi"/>
          <w:b/>
          <w:szCs w:val="22"/>
        </w:rPr>
        <w:t>Friday 5 December</w:t>
      </w:r>
      <w:r w:rsidRPr="000A78F2">
        <w:rPr>
          <w:rFonts w:asciiTheme="majorHAnsi" w:hAnsiTheme="majorHAnsi"/>
          <w:b/>
          <w:szCs w:val="22"/>
        </w:rPr>
        <w:t xml:space="preserve">, 2014 – </w:t>
      </w:r>
    </w:p>
    <w:p w:rsidR="00FC465F" w:rsidRPr="004369AF" w:rsidRDefault="00FC465F" w:rsidP="00FC465F">
      <w:pPr>
        <w:numPr>
          <w:ilvl w:val="1"/>
          <w:numId w:val="9"/>
        </w:numPr>
        <w:rPr>
          <w:rFonts w:asciiTheme="majorHAnsi" w:hAnsiTheme="majorHAnsi"/>
          <w:szCs w:val="22"/>
        </w:rPr>
      </w:pPr>
      <w:r w:rsidRPr="0013673A">
        <w:rPr>
          <w:rFonts w:asciiTheme="majorHAnsi" w:hAnsiTheme="majorHAnsi"/>
          <w:b/>
          <w:szCs w:val="22"/>
        </w:rPr>
        <w:t>Called To Order</w:t>
      </w:r>
      <w:r w:rsidRPr="004369AF">
        <w:rPr>
          <w:rFonts w:asciiTheme="majorHAnsi" w:hAnsiTheme="majorHAnsi"/>
          <w:szCs w:val="22"/>
        </w:rPr>
        <w:t xml:space="preserve"> by </w:t>
      </w:r>
      <w:r>
        <w:rPr>
          <w:rFonts w:asciiTheme="majorHAnsi" w:hAnsiTheme="majorHAnsi"/>
          <w:szCs w:val="22"/>
        </w:rPr>
        <w:t xml:space="preserve"> </w:t>
      </w:r>
      <w:r w:rsidRPr="004369AF">
        <w:rPr>
          <w:rFonts w:asciiTheme="majorHAnsi" w:hAnsiTheme="majorHAnsi"/>
          <w:szCs w:val="22"/>
        </w:rPr>
        <w:t>Dorothy STANLEY (Aruba)</w:t>
      </w:r>
      <w:r>
        <w:rPr>
          <w:rFonts w:asciiTheme="majorHAnsi" w:hAnsiTheme="majorHAnsi"/>
          <w:szCs w:val="22"/>
        </w:rPr>
        <w:t>, Chair,  at 10:04ET</w:t>
      </w:r>
    </w:p>
    <w:p w:rsidR="00FC465F" w:rsidRPr="004369AF" w:rsidRDefault="00FC465F" w:rsidP="00FC465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Review Patent Policy</w:t>
      </w:r>
      <w:r w:rsidRPr="004369AF">
        <w:rPr>
          <w:rFonts w:asciiTheme="majorHAnsi" w:hAnsiTheme="majorHAnsi"/>
        </w:rPr>
        <w:t xml:space="preserve"> – no issues noted</w:t>
      </w:r>
    </w:p>
    <w:p w:rsidR="00FC465F" w:rsidRPr="00FC465F" w:rsidRDefault="00FC465F" w:rsidP="00FC465F">
      <w:pPr>
        <w:pStyle w:val="ListParagraph"/>
        <w:numPr>
          <w:ilvl w:val="1"/>
          <w:numId w:val="9"/>
        </w:numPr>
        <w:rPr>
          <w:rFonts w:asciiTheme="majorHAnsi" w:eastAsia="Times New Roman" w:hAnsiTheme="majorHAnsi"/>
          <w:b/>
        </w:rPr>
      </w:pPr>
      <w:r w:rsidRPr="0013673A">
        <w:rPr>
          <w:rFonts w:asciiTheme="majorHAnsi" w:hAnsiTheme="majorHAnsi"/>
          <w:b/>
        </w:rPr>
        <w:t>Review Agenda</w:t>
      </w:r>
    </w:p>
    <w:p w:rsidR="00FC465F" w:rsidRDefault="00FC465F" w:rsidP="00FC465F">
      <w:pPr>
        <w:pStyle w:val="ListParagraph"/>
        <w:numPr>
          <w:ilvl w:val="2"/>
          <w:numId w:val="9"/>
        </w:numPr>
      </w:pPr>
      <w:r w:rsidRPr="00FC465F">
        <w:t>December 5</w:t>
      </w:r>
      <w:r w:rsidRPr="00FC465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Agenda</w:t>
      </w:r>
    </w:p>
    <w:p w:rsidR="007925AB" w:rsidRDefault="007925AB" w:rsidP="007925AB">
      <w:pPr>
        <w:pStyle w:val="ListParagraph"/>
        <w:numPr>
          <w:ilvl w:val="3"/>
          <w:numId w:val="9"/>
        </w:numPr>
        <w:rPr>
          <w:rFonts w:asciiTheme="majorHAnsi" w:eastAsia="Times New Roman" w:hAnsiTheme="majorHAnsi"/>
        </w:rPr>
      </w:pPr>
      <w:r w:rsidRPr="00861BA7">
        <w:rPr>
          <w:rFonts w:asciiTheme="majorHAnsi" w:eastAsia="Times New Roman" w:hAnsiTheme="majorHAnsi"/>
        </w:rPr>
        <w:t xml:space="preserve">The </w:t>
      </w:r>
      <w:r>
        <w:rPr>
          <w:rFonts w:asciiTheme="majorHAnsi" w:eastAsia="Times New Roman" w:hAnsiTheme="majorHAnsi"/>
        </w:rPr>
        <w:t>agenda as previously announced</w:t>
      </w:r>
      <w:proofErr w:type="gramStart"/>
      <w:r>
        <w:rPr>
          <w:rFonts w:asciiTheme="majorHAnsi" w:eastAsia="Times New Roman" w:hAnsiTheme="majorHAnsi"/>
        </w:rPr>
        <w:t>:</w:t>
      </w:r>
      <w:proofErr w:type="gramEnd"/>
      <w:r w:rsidRPr="00861BA7">
        <w:rPr>
          <w:rFonts w:asciiTheme="majorHAnsi" w:eastAsia="Times New Roman" w:hAnsiTheme="majorHAnsi"/>
        </w:rPr>
        <w:br/>
        <w:t>1. Call to order, patent polic</w:t>
      </w:r>
      <w:r>
        <w:rPr>
          <w:rFonts w:asciiTheme="majorHAnsi" w:eastAsia="Times New Roman" w:hAnsiTheme="majorHAnsi"/>
        </w:rPr>
        <w:t>y, attendance</w:t>
      </w:r>
      <w:r>
        <w:rPr>
          <w:rFonts w:asciiTheme="majorHAnsi" w:eastAsia="Times New Roman" w:hAnsiTheme="majorHAnsi"/>
        </w:rPr>
        <w:br/>
        <w:t>2. Editor report</w:t>
      </w:r>
    </w:p>
    <w:p w:rsidR="007925AB" w:rsidRDefault="007925AB" w:rsidP="007925AB">
      <w:pPr>
        <w:pStyle w:val="ListParagraph"/>
        <w:ind w:left="172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3. </w:t>
      </w:r>
      <w:r w:rsidRPr="004369AF">
        <w:rPr>
          <w:rFonts w:asciiTheme="majorHAnsi" w:eastAsia="Times New Roman" w:hAnsiTheme="majorHAnsi"/>
        </w:rPr>
        <w:t>Comment resolution:</w:t>
      </w:r>
    </w:p>
    <w:p w:rsidR="007925AB" w:rsidRDefault="007925AB" w:rsidP="007925AB">
      <w:pPr>
        <w:pStyle w:val="ListParagraph"/>
        <w:ind w:left="1728"/>
      </w:pPr>
      <w:r>
        <w:t xml:space="preserve">            </w:t>
      </w:r>
      <w:r w:rsidR="00FC465F" w:rsidRPr="00FC465F">
        <w:t>11-14- 1041 – CIDs 3394, 3087, 3014</w:t>
      </w:r>
    </w:p>
    <w:p w:rsidR="00FC465F" w:rsidRDefault="007925AB" w:rsidP="007925AB">
      <w:pPr>
        <w:pStyle w:val="ListParagraph"/>
        <w:ind w:left="1728"/>
      </w:pPr>
      <w:r>
        <w:t xml:space="preserve">            </w:t>
      </w:r>
      <w:r w:rsidR="00FC465F" w:rsidRPr="00FC465F">
        <w:t>11-14-</w:t>
      </w:r>
      <w:r w:rsidR="00706B33" w:rsidRPr="00FC465F">
        <w:t>1104 -</w:t>
      </w:r>
      <w:r w:rsidR="00FC465F" w:rsidRPr="00FC465F">
        <w:t xml:space="preserve"> CIDs 3483 and more</w:t>
      </w:r>
    </w:p>
    <w:p w:rsidR="00FC465F" w:rsidRPr="00FC465F" w:rsidRDefault="00FC465F" w:rsidP="00FC465F">
      <w:pPr>
        <w:pStyle w:val="ListParagraph"/>
        <w:numPr>
          <w:ilvl w:val="3"/>
          <w:numId w:val="9"/>
        </w:numPr>
      </w:pPr>
      <w:r>
        <w:t xml:space="preserve">No objections - </w:t>
      </w:r>
    </w:p>
    <w:p w:rsidR="00FC465F" w:rsidRPr="007839BF" w:rsidRDefault="00FC465F" w:rsidP="007839BF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Attendance</w:t>
      </w:r>
      <w:r w:rsidRPr="004369A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);</w:t>
      </w:r>
      <w:r w:rsidRPr="0031032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4369AF">
        <w:rPr>
          <w:rFonts w:asciiTheme="majorHAnsi" w:hAnsiTheme="majorHAnsi"/>
        </w:rPr>
        <w:t xml:space="preserve">Dorothy </w:t>
      </w:r>
      <w:r>
        <w:rPr>
          <w:rFonts w:asciiTheme="majorHAnsi" w:hAnsiTheme="majorHAnsi"/>
        </w:rPr>
        <w:t>STANLEY (</w:t>
      </w:r>
      <w:r w:rsidRPr="004369AF">
        <w:rPr>
          <w:rFonts w:asciiTheme="majorHAnsi" w:hAnsiTheme="majorHAnsi"/>
        </w:rPr>
        <w:t>Aruba</w:t>
      </w:r>
      <w:r>
        <w:rPr>
          <w:rFonts w:asciiTheme="majorHAnsi" w:hAnsiTheme="majorHAnsi"/>
        </w:rPr>
        <w:t xml:space="preserve">);  </w:t>
      </w:r>
      <w:r w:rsidRPr="004369AF">
        <w:rPr>
          <w:rFonts w:asciiTheme="majorHAnsi" w:hAnsiTheme="majorHAnsi"/>
        </w:rPr>
        <w:t xml:space="preserve">Adrian </w:t>
      </w:r>
      <w:r>
        <w:rPr>
          <w:rFonts w:asciiTheme="majorHAnsi" w:hAnsiTheme="majorHAnsi"/>
        </w:rPr>
        <w:t>STEPHENS (</w:t>
      </w:r>
      <w:r w:rsidRPr="004369AF">
        <w:rPr>
          <w:rFonts w:asciiTheme="majorHAnsi" w:hAnsiTheme="majorHAnsi"/>
        </w:rPr>
        <w:t>Intel</w:t>
      </w:r>
      <w:r>
        <w:rPr>
          <w:rFonts w:asciiTheme="majorHAnsi" w:hAnsiTheme="majorHAnsi"/>
        </w:rPr>
        <w:t>);  Jon Rosdahl (CSR); Mark HAMILTON (</w:t>
      </w:r>
      <w:proofErr w:type="spellStart"/>
      <w:r>
        <w:rPr>
          <w:rFonts w:asciiTheme="majorHAnsi" w:hAnsiTheme="majorHAnsi"/>
        </w:rPr>
        <w:t>Spectralink</w:t>
      </w:r>
      <w:proofErr w:type="spellEnd"/>
      <w:r>
        <w:rPr>
          <w:rFonts w:asciiTheme="majorHAnsi" w:hAnsiTheme="majorHAnsi"/>
        </w:rPr>
        <w:t>);</w:t>
      </w:r>
      <w:r w:rsidRPr="00FC46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Mark RISON (Samsung); Graham SMITH (</w:t>
      </w:r>
      <w:r w:rsidR="00A61B08">
        <w:rPr>
          <w:color w:val="1F497D"/>
        </w:rPr>
        <w:t>SR Technologies</w:t>
      </w:r>
      <w:r>
        <w:rPr>
          <w:rFonts w:asciiTheme="majorHAnsi" w:hAnsiTheme="majorHAnsi"/>
        </w:rPr>
        <w:t>).</w:t>
      </w:r>
      <w:r w:rsidR="001E1895">
        <w:rPr>
          <w:rFonts w:asciiTheme="majorHAnsi" w:hAnsiTheme="majorHAnsi"/>
        </w:rPr>
        <w:t xml:space="preserve"> Osama</w:t>
      </w:r>
      <w:r w:rsidR="007839BF">
        <w:rPr>
          <w:rFonts w:asciiTheme="majorHAnsi" w:hAnsiTheme="majorHAnsi"/>
        </w:rPr>
        <w:t xml:space="preserve"> </w:t>
      </w:r>
      <w:r w:rsidR="007839BF" w:rsidRPr="007839BF">
        <w:rPr>
          <w:rFonts w:asciiTheme="majorHAnsi" w:hAnsiTheme="majorHAnsi"/>
        </w:rPr>
        <w:t>ABOULMAGD</w:t>
      </w:r>
      <w:r w:rsidR="007839BF">
        <w:rPr>
          <w:rFonts w:asciiTheme="majorHAnsi" w:hAnsiTheme="majorHAnsi"/>
        </w:rPr>
        <w:t xml:space="preserve"> </w:t>
      </w:r>
      <w:r w:rsidR="001E1895">
        <w:rPr>
          <w:rFonts w:asciiTheme="majorHAnsi" w:hAnsiTheme="majorHAnsi"/>
        </w:rPr>
        <w:t>(</w:t>
      </w:r>
      <w:r w:rsidR="007839BF" w:rsidRPr="007839BF">
        <w:rPr>
          <w:rFonts w:asciiTheme="majorHAnsi" w:hAnsiTheme="majorHAnsi"/>
        </w:rPr>
        <w:t>Huawei</w:t>
      </w:r>
      <w:r w:rsidR="001E1895">
        <w:rPr>
          <w:rFonts w:asciiTheme="majorHAnsi" w:hAnsiTheme="majorHAnsi"/>
        </w:rPr>
        <w:t>); Scott Marin (Nokia); Emily QI (Intel)</w:t>
      </w:r>
    </w:p>
    <w:p w:rsidR="00FC465F" w:rsidRPr="004369AF" w:rsidRDefault="00FC465F" w:rsidP="00FC465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13673A">
        <w:rPr>
          <w:rFonts w:asciiTheme="majorHAnsi" w:hAnsiTheme="majorHAnsi"/>
          <w:b/>
        </w:rPr>
        <w:t>Editor Report</w:t>
      </w:r>
      <w:r w:rsidRPr="004369AF">
        <w:rPr>
          <w:rFonts w:asciiTheme="majorHAnsi" w:hAnsiTheme="majorHAnsi"/>
        </w:rPr>
        <w:t>:</w:t>
      </w:r>
    </w:p>
    <w:p w:rsidR="00FC465F" w:rsidRDefault="007925AB" w:rsidP="007925AB">
      <w:pPr>
        <w:pStyle w:val="ListParagraph"/>
        <w:numPr>
          <w:ilvl w:val="2"/>
          <w:numId w:val="9"/>
        </w:numPr>
      </w:pPr>
      <w:r>
        <w:t>Previous editorial comments that had concerns has new a set of proposed resolutions in 11-13</w:t>
      </w:r>
      <w:r w:rsidR="007839BF">
        <w:t>/233r4</w:t>
      </w:r>
      <w:r>
        <w:t>4</w:t>
      </w:r>
    </w:p>
    <w:p w:rsidR="007925AB" w:rsidRDefault="007925AB" w:rsidP="007925AB">
      <w:pPr>
        <w:pStyle w:val="ListParagraph"/>
        <w:numPr>
          <w:ilvl w:val="3"/>
          <w:numId w:val="9"/>
        </w:numPr>
      </w:pPr>
      <w:r>
        <w:t>There are about 20 CIDs that need review or more input</w:t>
      </w:r>
    </w:p>
    <w:p w:rsidR="007925AB" w:rsidRDefault="007925AB" w:rsidP="007925AB">
      <w:pPr>
        <w:pStyle w:val="ListParagraph"/>
        <w:numPr>
          <w:ilvl w:val="2"/>
          <w:numId w:val="9"/>
        </w:numPr>
      </w:pPr>
      <w:r>
        <w:t>Review of D3.4 is ongoing – 11 Dec due date to provide a D3.4 before Christmas</w:t>
      </w:r>
    </w:p>
    <w:p w:rsidR="007925AB" w:rsidRDefault="007925AB" w:rsidP="00FC465F">
      <w:pPr>
        <w:pStyle w:val="ListParagraph"/>
        <w:numPr>
          <w:ilvl w:val="1"/>
          <w:numId w:val="9"/>
        </w:numPr>
      </w:pPr>
      <w:r>
        <w:t xml:space="preserve">Review doc </w:t>
      </w:r>
      <w:r w:rsidR="00FC465F" w:rsidRPr="00FC465F">
        <w:t>11-14- 1041</w:t>
      </w:r>
      <w:r>
        <w:t>r9 – Dorothy Stanley</w:t>
      </w:r>
    </w:p>
    <w:p w:rsidR="00FC465F" w:rsidRDefault="00FC465F" w:rsidP="007925AB">
      <w:pPr>
        <w:pStyle w:val="ListParagraph"/>
        <w:numPr>
          <w:ilvl w:val="2"/>
          <w:numId w:val="9"/>
        </w:numPr>
      </w:pPr>
      <w:r w:rsidRPr="00FC465F">
        <w:t xml:space="preserve"> – CIDs 3394, 3087, 3014</w:t>
      </w:r>
    </w:p>
    <w:p w:rsidR="007925AB" w:rsidRDefault="007925AB" w:rsidP="007925AB">
      <w:pPr>
        <w:pStyle w:val="ListParagraph"/>
        <w:numPr>
          <w:ilvl w:val="2"/>
          <w:numId w:val="9"/>
        </w:numPr>
      </w:pPr>
      <w:r>
        <w:t>CID 3394 – page 29 -  MAC</w:t>
      </w:r>
    </w:p>
    <w:p w:rsidR="007925AB" w:rsidRDefault="007925AB" w:rsidP="007925AB">
      <w:pPr>
        <w:pStyle w:val="ListParagraph"/>
        <w:numPr>
          <w:ilvl w:val="3"/>
          <w:numId w:val="9"/>
        </w:numPr>
      </w:pPr>
      <w:r>
        <w:t>Review discussion history</w:t>
      </w:r>
    </w:p>
    <w:p w:rsidR="007925AB" w:rsidRDefault="007925AB" w:rsidP="007925AB">
      <w:pPr>
        <w:pStyle w:val="ListParagraph"/>
        <w:numPr>
          <w:ilvl w:val="3"/>
          <w:numId w:val="9"/>
        </w:numPr>
      </w:pPr>
      <w:r>
        <w:t>Review new proposed resolution</w:t>
      </w:r>
    </w:p>
    <w:p w:rsidR="007925AB" w:rsidRDefault="007925AB" w:rsidP="007925AB">
      <w:pPr>
        <w:pStyle w:val="ListParagraph"/>
        <w:numPr>
          <w:ilvl w:val="3"/>
          <w:numId w:val="9"/>
        </w:numPr>
      </w:pPr>
      <w:r>
        <w:t xml:space="preserve">Proposed Resolution – </w:t>
      </w:r>
      <w:r w:rsidRPr="007925AB">
        <w:t>CID 3394: REVISED (MAC: 2014-12-05 15:13:48Z): Incorporate changes as shown in 11-14/1041r9 for CID 3394.</w:t>
      </w:r>
    </w:p>
    <w:p w:rsidR="007925AB" w:rsidRDefault="007925AB" w:rsidP="007925AB">
      <w:pPr>
        <w:pStyle w:val="ListParagraph"/>
        <w:numPr>
          <w:ilvl w:val="3"/>
          <w:numId w:val="9"/>
        </w:numPr>
      </w:pPr>
      <w:r>
        <w:t>No objection to use the revised resolution – mark ready for motion</w:t>
      </w:r>
    </w:p>
    <w:p w:rsidR="007925AB" w:rsidRDefault="007925AB" w:rsidP="00FC465F">
      <w:pPr>
        <w:pStyle w:val="ListParagraph"/>
        <w:numPr>
          <w:ilvl w:val="1"/>
          <w:numId w:val="9"/>
        </w:numPr>
      </w:pPr>
      <w:r>
        <w:t xml:space="preserve">Review Doc </w:t>
      </w:r>
      <w:r w:rsidR="00FC465F" w:rsidRPr="00FC465F">
        <w:t>11-14-1104</w:t>
      </w:r>
      <w:r>
        <w:t>r7 – Mark Rison</w:t>
      </w:r>
    </w:p>
    <w:p w:rsidR="00FC465F" w:rsidRDefault="007925AB" w:rsidP="007925AB">
      <w:pPr>
        <w:pStyle w:val="ListParagraph"/>
        <w:numPr>
          <w:ilvl w:val="2"/>
          <w:numId w:val="9"/>
        </w:numPr>
      </w:pPr>
      <w:r>
        <w:t xml:space="preserve"> CIDs 3483 </w:t>
      </w:r>
      <w:r w:rsidR="00272AD3">
        <w:t>MAC</w:t>
      </w:r>
    </w:p>
    <w:p w:rsidR="00272AD3" w:rsidRDefault="00272AD3" w:rsidP="00272AD3">
      <w:pPr>
        <w:pStyle w:val="ListParagraph"/>
        <w:numPr>
          <w:ilvl w:val="3"/>
          <w:numId w:val="9"/>
        </w:numPr>
      </w:pPr>
      <w:r>
        <w:t>Review comment</w:t>
      </w:r>
    </w:p>
    <w:p w:rsidR="00272AD3" w:rsidRDefault="00272AD3" w:rsidP="00272AD3">
      <w:pPr>
        <w:pStyle w:val="ListParagraph"/>
        <w:numPr>
          <w:ilvl w:val="3"/>
          <w:numId w:val="9"/>
        </w:numPr>
      </w:pPr>
      <w:r>
        <w:t xml:space="preserve">Proposed Resolution: </w:t>
      </w:r>
      <w:r w:rsidRPr="00272AD3">
        <w:t>REVISED (MAC: 2014-12-05 15:18:10Z): Make the changes described in 11-14/1104r6 under "Proposed changes:" for CID 3483, which allow opportunistic use of this feature by non-VHT STAs.</w:t>
      </w:r>
    </w:p>
    <w:p w:rsidR="00272AD3" w:rsidRDefault="00272AD3" w:rsidP="00272AD3">
      <w:pPr>
        <w:pStyle w:val="ListParagraph"/>
        <w:numPr>
          <w:ilvl w:val="3"/>
          <w:numId w:val="9"/>
        </w:numPr>
      </w:pPr>
      <w:r>
        <w:t>No objection to the proposed Resolution</w:t>
      </w:r>
    </w:p>
    <w:p w:rsidR="00272AD3" w:rsidRDefault="00272AD3" w:rsidP="00272AD3">
      <w:pPr>
        <w:pStyle w:val="ListParagraph"/>
        <w:numPr>
          <w:ilvl w:val="2"/>
          <w:numId w:val="9"/>
        </w:numPr>
      </w:pPr>
      <w:r>
        <w:t>CID 3359 MAC, 3360 MAC, 3377 MAC, 3020 Editor</w:t>
      </w:r>
    </w:p>
    <w:p w:rsidR="00272AD3" w:rsidRDefault="00272AD3" w:rsidP="00272AD3">
      <w:pPr>
        <w:pStyle w:val="ListParagraph"/>
        <w:numPr>
          <w:ilvl w:val="3"/>
          <w:numId w:val="9"/>
        </w:numPr>
      </w:pPr>
      <w:r>
        <w:lastRenderedPageBreak/>
        <w:t>Review Comment</w:t>
      </w:r>
    </w:p>
    <w:p w:rsidR="00272AD3" w:rsidRDefault="00272AD3" w:rsidP="00272AD3">
      <w:pPr>
        <w:pStyle w:val="ListParagraph"/>
        <w:numPr>
          <w:ilvl w:val="3"/>
          <w:numId w:val="9"/>
        </w:numPr>
      </w:pPr>
      <w:r>
        <w:t>The comment discussion is based on D3.0</w:t>
      </w:r>
    </w:p>
    <w:p w:rsidR="00272AD3" w:rsidRDefault="00272AD3" w:rsidP="00272AD3">
      <w:pPr>
        <w:pStyle w:val="ListParagraph"/>
        <w:numPr>
          <w:ilvl w:val="3"/>
          <w:numId w:val="9"/>
        </w:numPr>
      </w:pPr>
      <w:r>
        <w:t xml:space="preserve">CID 3020 would be a reject - </w:t>
      </w:r>
    </w:p>
    <w:p w:rsidR="00272AD3" w:rsidRDefault="00272AD3" w:rsidP="00272AD3">
      <w:pPr>
        <w:pStyle w:val="ListParagraph"/>
        <w:numPr>
          <w:ilvl w:val="3"/>
          <w:numId w:val="9"/>
        </w:numPr>
      </w:pPr>
      <w:r>
        <w:t>Review the proposed resolution</w:t>
      </w:r>
    </w:p>
    <w:p w:rsidR="00272AD3" w:rsidRDefault="00057C39" w:rsidP="00272AD3">
      <w:pPr>
        <w:pStyle w:val="ListParagraph"/>
        <w:numPr>
          <w:ilvl w:val="3"/>
          <w:numId w:val="9"/>
        </w:numPr>
      </w:pPr>
      <w:r>
        <w:t>Small adjustment to add some white space to make it a bit more readable</w:t>
      </w:r>
    </w:p>
    <w:p w:rsidR="00057C39" w:rsidRDefault="00E35155" w:rsidP="00272AD3">
      <w:pPr>
        <w:pStyle w:val="ListParagraph"/>
        <w:numPr>
          <w:ilvl w:val="3"/>
          <w:numId w:val="9"/>
        </w:numPr>
      </w:pPr>
      <w:r>
        <w:t>Discussion on supporting which rates – Eventually we got to a two-way discussion on “is supported by the AP and the non-AP STA”</w:t>
      </w:r>
    </w:p>
    <w:p w:rsidR="00E35155" w:rsidRDefault="00E35155" w:rsidP="00E35155">
      <w:pPr>
        <w:pStyle w:val="ListParagraph"/>
        <w:numPr>
          <w:ilvl w:val="4"/>
          <w:numId w:val="9"/>
        </w:numPr>
      </w:pPr>
      <w:r>
        <w:t>Will mark this part of the proposal for further discussion</w:t>
      </w:r>
    </w:p>
    <w:p w:rsidR="00E35155" w:rsidRDefault="00E35155" w:rsidP="00E35155">
      <w:pPr>
        <w:pStyle w:val="ListParagraph"/>
        <w:numPr>
          <w:ilvl w:val="3"/>
          <w:numId w:val="9"/>
        </w:numPr>
      </w:pPr>
      <w:r>
        <w:t xml:space="preserve">Operational Rate set in D2 was what you could transmit at. – Used to limit some transmission mode – in D3, there was </w:t>
      </w:r>
      <w:r w:rsidR="001E1895">
        <w:t>a change to be less prescriptive for the operational rate set.</w:t>
      </w:r>
    </w:p>
    <w:p w:rsidR="001E1895" w:rsidRDefault="001E1895" w:rsidP="001E1895">
      <w:pPr>
        <w:pStyle w:val="ListParagraph"/>
        <w:numPr>
          <w:ilvl w:val="4"/>
          <w:numId w:val="9"/>
        </w:numPr>
      </w:pPr>
      <w:r>
        <w:t>Debate on if the operational rate set is for limits on the Transmitter or the Reporting of the Receiver</w:t>
      </w:r>
    </w:p>
    <w:p w:rsidR="001E1895" w:rsidRDefault="001E1895" w:rsidP="001E1895">
      <w:pPr>
        <w:pStyle w:val="ListParagraph"/>
        <w:numPr>
          <w:ilvl w:val="4"/>
          <w:numId w:val="9"/>
        </w:numPr>
      </w:pPr>
      <w:r>
        <w:t>In the Join it calls out that the operational rate set is a receive constraint</w:t>
      </w:r>
    </w:p>
    <w:p w:rsidR="001E1895" w:rsidRDefault="001E1895" w:rsidP="001E1895">
      <w:pPr>
        <w:pStyle w:val="ListParagraph"/>
        <w:numPr>
          <w:ilvl w:val="4"/>
          <w:numId w:val="9"/>
        </w:numPr>
      </w:pPr>
      <w:r>
        <w:t>One example was in 9.7.5.6 – there is a transmission rate limit – this comment resolution fixes this particular clause</w:t>
      </w:r>
    </w:p>
    <w:p w:rsidR="001E1895" w:rsidRDefault="001E1895" w:rsidP="001E1895">
      <w:pPr>
        <w:pStyle w:val="ListParagraph"/>
        <w:numPr>
          <w:ilvl w:val="4"/>
          <w:numId w:val="9"/>
        </w:numPr>
      </w:pPr>
      <w:r>
        <w:t>When this was broken was not clear – nor is the final solution.</w:t>
      </w:r>
    </w:p>
    <w:p w:rsidR="001E1895" w:rsidRDefault="001E1895" w:rsidP="001E1895">
      <w:pPr>
        <w:pStyle w:val="ListParagraph"/>
        <w:numPr>
          <w:ilvl w:val="4"/>
          <w:numId w:val="9"/>
        </w:numPr>
      </w:pPr>
      <w:r>
        <w:t>In 802.11-2012 shows the foundation is on receive not transmit</w:t>
      </w:r>
    </w:p>
    <w:p w:rsidR="001E1895" w:rsidRDefault="001E1895" w:rsidP="001E1895">
      <w:pPr>
        <w:pStyle w:val="ListParagraph"/>
        <w:numPr>
          <w:ilvl w:val="4"/>
          <w:numId w:val="9"/>
        </w:numPr>
      </w:pPr>
      <w:r>
        <w:t>Resolved to let the changes be as proposed</w:t>
      </w:r>
    </w:p>
    <w:p w:rsidR="001E1895" w:rsidRDefault="00BB1462" w:rsidP="001E1895">
      <w:pPr>
        <w:pStyle w:val="ListParagraph"/>
        <w:numPr>
          <w:ilvl w:val="3"/>
          <w:numId w:val="9"/>
        </w:numPr>
      </w:pPr>
      <w:r>
        <w:t>Discussion of t</w:t>
      </w:r>
      <w:r w:rsidR="001E1895">
        <w:t xml:space="preserve">he use of the Basic Rate set vs Operational Rate Set by the DMG </w:t>
      </w:r>
      <w:r>
        <w:t>or lack thereof</w:t>
      </w:r>
    </w:p>
    <w:p w:rsidR="00BB1462" w:rsidRDefault="00BB1462" w:rsidP="001E1895">
      <w:pPr>
        <w:pStyle w:val="ListParagraph"/>
        <w:numPr>
          <w:ilvl w:val="3"/>
          <w:numId w:val="9"/>
        </w:numPr>
      </w:pPr>
      <w:r>
        <w:t>Discussion on 1-127 vs 2-127 for consistency</w:t>
      </w:r>
    </w:p>
    <w:p w:rsidR="00BB1462" w:rsidRDefault="00BB1462" w:rsidP="00FA3F4B">
      <w:pPr>
        <w:pStyle w:val="ListParagraph"/>
        <w:numPr>
          <w:ilvl w:val="3"/>
          <w:numId w:val="9"/>
        </w:numPr>
      </w:pPr>
      <w:r>
        <w:t xml:space="preserve">Proposed </w:t>
      </w:r>
      <w:r w:rsidR="00706B33">
        <w:t>Resolution for</w:t>
      </w:r>
      <w:r w:rsidR="00FA3F4B">
        <w:t xml:space="preserve"> CID 3359, 3360, 3377 </w:t>
      </w:r>
      <w:r w:rsidR="00FA3F4B" w:rsidRPr="00FA3F4B">
        <w:t>REVISED (MAC: 2014-12-05 15:28:25Z): Make the changes described in 11-14/1104r7 under "Proposed Changes" for CID 3359, 3360 and 3377.  These delete the text which links the operational rate set with MCSs and which omits the MLME-</w:t>
      </w:r>
      <w:proofErr w:type="spellStart"/>
      <w:r w:rsidR="00FA3F4B" w:rsidRPr="00FA3F4B">
        <w:t>START.request</w:t>
      </w:r>
      <w:proofErr w:type="spellEnd"/>
      <w:r w:rsidR="00FA3F4B" w:rsidRPr="00FA3F4B">
        <w:t xml:space="preserve"> primitive (1287.41).</w:t>
      </w:r>
    </w:p>
    <w:p w:rsidR="00BB1462" w:rsidRDefault="00BB1462" w:rsidP="001E1895">
      <w:pPr>
        <w:pStyle w:val="ListParagraph"/>
        <w:numPr>
          <w:ilvl w:val="3"/>
          <w:numId w:val="9"/>
        </w:numPr>
      </w:pPr>
      <w:r>
        <w:t>There is one area in yellow that needs to be addressed</w:t>
      </w:r>
    </w:p>
    <w:p w:rsidR="00FA3F4B" w:rsidRDefault="00FA3F4B" w:rsidP="00FA3F4B">
      <w:pPr>
        <w:pStyle w:val="ListParagraph"/>
        <w:numPr>
          <w:ilvl w:val="4"/>
          <w:numId w:val="9"/>
        </w:numPr>
      </w:pPr>
      <w:r>
        <w:t>The Operational rate set tells you what a device can receive</w:t>
      </w:r>
    </w:p>
    <w:p w:rsidR="00FA3F4B" w:rsidRDefault="00FA3F4B" w:rsidP="00FA3F4B">
      <w:pPr>
        <w:pStyle w:val="ListParagraph"/>
        <w:numPr>
          <w:ilvl w:val="4"/>
          <w:numId w:val="9"/>
        </w:numPr>
      </w:pPr>
      <w:r>
        <w:t>This was then noted that more discussion that needs to be done on this next week on the telecom</w:t>
      </w:r>
    </w:p>
    <w:p w:rsidR="00C3515D" w:rsidRDefault="00FA3F4B" w:rsidP="00FA3F4B">
      <w:pPr>
        <w:pStyle w:val="ListParagraph"/>
        <w:numPr>
          <w:ilvl w:val="3"/>
          <w:numId w:val="9"/>
        </w:numPr>
      </w:pPr>
      <w:r>
        <w:t>The resolutions for 3359, 3360, 3377 is on hold</w:t>
      </w:r>
      <w:r w:rsidR="00C3515D">
        <w:t xml:space="preserve"> </w:t>
      </w:r>
    </w:p>
    <w:p w:rsidR="00FA3F4B" w:rsidRDefault="00FA3F4B" w:rsidP="00FA3F4B">
      <w:pPr>
        <w:pStyle w:val="ListParagraph"/>
        <w:numPr>
          <w:ilvl w:val="3"/>
          <w:numId w:val="9"/>
        </w:numPr>
      </w:pPr>
      <w:r>
        <w:t>Proposed Resolution CID 3020</w:t>
      </w:r>
      <w:r w:rsidR="00C3515D">
        <w:t xml:space="preserve"> (EDITOR): </w:t>
      </w:r>
      <w:r>
        <w:t xml:space="preserve"> REJECTED</w:t>
      </w:r>
      <w:r w:rsidR="00C3515D">
        <w:t xml:space="preserve">. </w:t>
      </w:r>
      <w:r>
        <w:t xml:space="preserve">Everything ends up in a parameter.  The </w:t>
      </w:r>
      <w:proofErr w:type="spellStart"/>
      <w:r>
        <w:t>BSSBasicRateSet</w:t>
      </w:r>
      <w:proofErr w:type="spellEnd"/>
      <w:r>
        <w:t xml:space="preserve"> is a parameter, and the Basic MCS Set field is in the HT Operation parameter or in the (HT Operation row of the) </w:t>
      </w:r>
      <w:proofErr w:type="spellStart"/>
      <w:r>
        <w:t>SelectedBSS</w:t>
      </w:r>
      <w:proofErr w:type="spellEnd"/>
      <w:r>
        <w:t xml:space="preserve"> parameter</w:t>
      </w:r>
    </w:p>
    <w:p w:rsidR="00FA3F4B" w:rsidRPr="00FC465F" w:rsidRDefault="00C3515D" w:rsidP="00FA3F4B">
      <w:pPr>
        <w:pStyle w:val="ListParagraph"/>
        <w:numPr>
          <w:ilvl w:val="3"/>
          <w:numId w:val="9"/>
        </w:numPr>
      </w:pPr>
      <w:r>
        <w:t>No objection to the rejection – mark ready for motion.</w:t>
      </w:r>
    </w:p>
    <w:p w:rsidR="00FC465F" w:rsidRDefault="00FA3F4B" w:rsidP="00FA3F4B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3051 GEN</w:t>
      </w:r>
    </w:p>
    <w:p w:rsidR="00C3515D" w:rsidRDefault="00FA3F4B" w:rsidP="00C3515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comment</w:t>
      </w:r>
    </w:p>
    <w:p w:rsidR="00C3515D" w:rsidRPr="00C3515D" w:rsidRDefault="00C3515D" w:rsidP="00C3515D">
      <w:pPr>
        <w:pStyle w:val="ListParagraph"/>
        <w:numPr>
          <w:ilvl w:val="3"/>
          <w:numId w:val="9"/>
        </w:numPr>
        <w:rPr>
          <w:u w:val="single"/>
        </w:rPr>
      </w:pPr>
      <w:r w:rsidRPr="00C3515D">
        <w:rPr>
          <w:rFonts w:asciiTheme="majorHAnsi" w:hAnsiTheme="majorHAnsi"/>
        </w:rPr>
        <w:t xml:space="preserve">Proposed Resolution: </w:t>
      </w:r>
      <w:r w:rsidR="00E64FED" w:rsidRPr="00CB581A">
        <w:t>REVISED</w:t>
      </w:r>
      <w:r w:rsidR="00E64FED">
        <w:t xml:space="preserve"> Delete</w:t>
      </w:r>
      <w:r w:rsidRPr="00B661AD">
        <w:t xml:space="preserve"> </w:t>
      </w:r>
      <w:r>
        <w:t>“</w:t>
      </w:r>
      <w:r w:rsidRPr="00B661AD">
        <w:t>CF29</w:t>
      </w:r>
      <w:proofErr w:type="gramStart"/>
      <w:r w:rsidRPr="00B661AD">
        <w:t>:M</w:t>
      </w:r>
      <w:proofErr w:type="gramEnd"/>
      <w:r>
        <w:t>”</w:t>
      </w:r>
      <w:r w:rsidRPr="00B661AD">
        <w:t xml:space="preserve"> at </w:t>
      </w:r>
      <w:r>
        <w:t>2731.14</w:t>
      </w:r>
      <w:r w:rsidRPr="00B661AD">
        <w:t>.</w:t>
      </w:r>
      <w:r>
        <w:t xml:space="preserve">  Add “CF29</w:t>
      </w:r>
      <w:proofErr w:type="gramStart"/>
      <w:r>
        <w:t>:M</w:t>
      </w:r>
      <w:proofErr w:type="gramEnd"/>
      <w:r>
        <w:t>” to the Status for CF16 at 2629.27.  Change “O” to “O.2” at 2630.35.</w:t>
      </w:r>
    </w:p>
    <w:p w:rsidR="00FA3F4B" w:rsidRDefault="00FA3F4B" w:rsidP="00FA3F4B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objection to proposed resolution</w:t>
      </w:r>
      <w:r w:rsidR="00C3515D">
        <w:rPr>
          <w:rFonts w:asciiTheme="majorHAnsi" w:hAnsiTheme="majorHAnsi"/>
        </w:rPr>
        <w:t xml:space="preserve"> – Mark ready for motion</w:t>
      </w:r>
    </w:p>
    <w:p w:rsidR="00C3515D" w:rsidRDefault="00C3515D" w:rsidP="00C3515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Editor Comment CIDS</w:t>
      </w:r>
    </w:p>
    <w:p w:rsidR="007839BF" w:rsidRDefault="007839BF" w:rsidP="007839BF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11-13/0233r44</w:t>
      </w:r>
    </w:p>
    <w:p w:rsidR="00C3515D" w:rsidRDefault="00C3515D" w:rsidP="00C3515D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3319 EDITOR</w:t>
      </w:r>
    </w:p>
    <w:p w:rsidR="00C3515D" w:rsidRDefault="00C3515D" w:rsidP="00C3515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comment</w:t>
      </w:r>
    </w:p>
    <w:p w:rsidR="00C3515D" w:rsidRDefault="00C3515D" w:rsidP="00C3515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Discussion on use of PAD vs Padding</w:t>
      </w:r>
    </w:p>
    <w:p w:rsidR="00C3515D" w:rsidRDefault="00C3515D" w:rsidP="00C3515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Straw Poll</w:t>
      </w:r>
    </w:p>
    <w:p w:rsidR="00C3515D" w:rsidRDefault="00C3515D" w:rsidP="00C3515D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1. Keep text as is</w:t>
      </w:r>
    </w:p>
    <w:p w:rsidR="00C3515D" w:rsidRDefault="00C3515D" w:rsidP="00C3515D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2. Change Pad to Padding throughout</w:t>
      </w:r>
    </w:p>
    <w:p w:rsidR="00C3515D" w:rsidRDefault="00C3515D" w:rsidP="00C3515D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Results: 101122A == 1=3, 3=3, abstain = 1</w:t>
      </w:r>
    </w:p>
    <w:p w:rsidR="00C3515D" w:rsidRDefault="00C3515D" w:rsidP="00C3515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Rationale for vote discussed</w:t>
      </w:r>
    </w:p>
    <w:p w:rsidR="00C3515D" w:rsidRDefault="00C3515D" w:rsidP="00C3515D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seeing this as a needed change </w:t>
      </w:r>
    </w:p>
    <w:p w:rsidR="00C3515D" w:rsidRDefault="00C3515D" w:rsidP="00C3515D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a global change </w:t>
      </w:r>
      <w:r w:rsidR="00D00781">
        <w:rPr>
          <w:rFonts w:asciiTheme="majorHAnsi" w:hAnsiTheme="majorHAnsi"/>
        </w:rPr>
        <w:t>necessarily</w:t>
      </w:r>
    </w:p>
    <w:p w:rsidR="00C3515D" w:rsidRDefault="00C3515D" w:rsidP="00C3515D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that confusing, but there are only 2 instances that need to change</w:t>
      </w:r>
    </w:p>
    <w:p w:rsidR="00C3515D" w:rsidRDefault="00C3515D" w:rsidP="00C3515D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Editor to look at the changes and bring back a proposal for a particular change.</w:t>
      </w:r>
    </w:p>
    <w:p w:rsidR="00C3515D" w:rsidRDefault="00D00781" w:rsidP="00D00781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3331</w:t>
      </w:r>
    </w:p>
    <w:p w:rsidR="00D00781" w:rsidRDefault="00D00781" w:rsidP="00D00781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Similar comment should be resolved the same way as CID 3319</w:t>
      </w:r>
    </w:p>
    <w:p w:rsidR="00D00781" w:rsidRDefault="00D00781" w:rsidP="00D00781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Editor to take it offline</w:t>
      </w:r>
    </w:p>
    <w:p w:rsidR="00D00781" w:rsidRDefault="00D00781" w:rsidP="00D00781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1214.44 - EOF-PAD; 1848.22 PAD subfield( but it is in the deprecated so ok to not change) – this was discussed in the past, but a new proposal will be brought back later</w:t>
      </w:r>
    </w:p>
    <w:p w:rsidR="00D00781" w:rsidRDefault="00D00781" w:rsidP="00D00781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3384</w:t>
      </w:r>
    </w:p>
    <w:p w:rsidR="00D00781" w:rsidRDefault="00D00781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comment</w:t>
      </w:r>
    </w:p>
    <w:p w:rsidR="00D00781" w:rsidRDefault="00D00781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Proposed Resolution: </w:t>
      </w:r>
      <w:r w:rsidRPr="00D00781">
        <w:rPr>
          <w:rFonts w:asciiTheme="majorHAnsi" w:hAnsiTheme="majorHAnsi"/>
        </w:rPr>
        <w:t>REVISED (EDITOR_A: 2014-09-08 10:54:32Z</w:t>
      </w:r>
      <w:proofErr w:type="gramStart"/>
      <w:r w:rsidRPr="00D00781">
        <w:rPr>
          <w:rFonts w:asciiTheme="majorHAnsi" w:hAnsiTheme="majorHAnsi"/>
        </w:rPr>
        <w:t>)  Replace</w:t>
      </w:r>
      <w:proofErr w:type="gramEnd"/>
      <w:r w:rsidRPr="00D00781">
        <w:rPr>
          <w:rFonts w:asciiTheme="majorHAnsi" w:hAnsiTheme="majorHAnsi"/>
        </w:rPr>
        <w:t xml:space="preserve"> "Re(,)" with "Re{.}".</w:t>
      </w:r>
    </w:p>
    <w:p w:rsidR="00D00781" w:rsidRDefault="00D00781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But we may want to have subject matter expert consideration</w:t>
      </w:r>
    </w:p>
    <w:p w:rsidR="00D00781" w:rsidRDefault="00D00781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on that the change may mean</w:t>
      </w:r>
    </w:p>
    <w:p w:rsidR="00D00781" w:rsidRDefault="00D00781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are three alternatives – with curly braces, with parenthesis, or “Re(X) is a function which yields the real part of the complex number x”</w:t>
      </w:r>
      <w:r>
        <w:rPr>
          <w:rFonts w:asciiTheme="majorHAnsi" w:hAnsiTheme="majorHAnsi"/>
        </w:rPr>
        <w:tab/>
      </w:r>
    </w:p>
    <w:p w:rsidR="00D00781" w:rsidRDefault="00D00781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on proposed final text </w:t>
      </w:r>
    </w:p>
    <w:p w:rsidR="00142FB8" w:rsidRPr="00142FB8" w:rsidRDefault="00D00781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142FB8">
        <w:rPr>
          <w:rFonts w:asciiTheme="majorHAnsi" w:hAnsiTheme="majorHAnsi"/>
        </w:rPr>
        <w:t>Proposed resolution</w:t>
      </w:r>
      <w:r w:rsidR="00142FB8" w:rsidRPr="00142FB8">
        <w:t xml:space="preserve"> </w:t>
      </w:r>
      <w:r w:rsidR="00142FB8" w:rsidRPr="00142FB8">
        <w:rPr>
          <w:rFonts w:asciiTheme="majorHAnsi" w:hAnsiTheme="majorHAnsi"/>
        </w:rPr>
        <w:t>REVISED (EDITOR: 2014-12-05 16:46:24Z) - Add to 1.5:</w:t>
      </w:r>
    </w:p>
    <w:p w:rsidR="00142FB8" w:rsidRPr="00142FB8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142FB8">
        <w:rPr>
          <w:rFonts w:asciiTheme="majorHAnsi" w:hAnsiTheme="majorHAnsi"/>
        </w:rPr>
        <w:t>Re (x) is the real part of the complex number x.</w:t>
      </w:r>
    </w:p>
    <w:p w:rsidR="00142FB8" w:rsidRPr="00142FB8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proofErr w:type="spellStart"/>
      <w:r w:rsidRPr="00142FB8">
        <w:rPr>
          <w:rFonts w:asciiTheme="majorHAnsi" w:hAnsiTheme="majorHAnsi"/>
        </w:rPr>
        <w:t>Im</w:t>
      </w:r>
      <w:proofErr w:type="spellEnd"/>
      <w:r w:rsidRPr="00142FB8">
        <w:rPr>
          <w:rFonts w:asciiTheme="majorHAnsi" w:hAnsiTheme="majorHAnsi"/>
        </w:rPr>
        <w:t xml:space="preserve"> (x) is the imaginary part of the complex number x.</w:t>
      </w:r>
    </w:p>
    <w:p w:rsidR="00142FB8" w:rsidRPr="00142FB8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142FB8">
        <w:rPr>
          <w:rFonts w:asciiTheme="majorHAnsi" w:hAnsiTheme="majorHAnsi"/>
        </w:rPr>
        <w:t>And:</w:t>
      </w:r>
    </w:p>
    <w:p w:rsidR="00142FB8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142FB8">
        <w:rPr>
          <w:rFonts w:asciiTheme="majorHAnsi" w:hAnsiTheme="majorHAnsi"/>
        </w:rPr>
        <w:t xml:space="preserve">Throughout the draft remove other definitions of </w:t>
      </w:r>
      <w:proofErr w:type="gramStart"/>
      <w:r w:rsidRPr="00142FB8">
        <w:rPr>
          <w:rFonts w:asciiTheme="majorHAnsi" w:hAnsiTheme="majorHAnsi"/>
        </w:rPr>
        <w:t>Re(</w:t>
      </w:r>
      <w:proofErr w:type="gramEnd"/>
      <w:r w:rsidRPr="00142FB8">
        <w:rPr>
          <w:rFonts w:asciiTheme="majorHAnsi" w:hAnsiTheme="majorHAnsi"/>
        </w:rPr>
        <w:t>.)</w:t>
      </w:r>
    </w:p>
    <w:p w:rsidR="00142FB8" w:rsidRPr="00142FB8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142FB8">
        <w:rPr>
          <w:rFonts w:asciiTheme="majorHAnsi" w:hAnsiTheme="majorHAnsi"/>
        </w:rPr>
        <w:t>No objection – mark ready for motion</w:t>
      </w:r>
    </w:p>
    <w:p w:rsidR="00D00781" w:rsidRDefault="00142FB8" w:rsidP="00D00781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3590</w:t>
      </w:r>
    </w:p>
    <w:p w:rsidR="00142FB8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Comment</w:t>
      </w:r>
    </w:p>
    <w:p w:rsidR="00142FB8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4.3.4.5</w:t>
      </w:r>
    </w:p>
    <w:p w:rsidR="00142FB8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was noted reply to the commenter, clause 4 is not strictly limited to informative text although most of it is.</w:t>
      </w:r>
    </w:p>
    <w:p w:rsidR="00142FB8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Proposed Resolution: Revised (Editor 2014-12-05 16:54:54Z) – replace cited text with “</w:t>
      </w:r>
      <w:r w:rsidRPr="00142FB8">
        <w:rPr>
          <w:rFonts w:asciiTheme="majorHAnsi" w:hAnsiTheme="majorHAnsi"/>
        </w:rPr>
        <w:t>A CCSS is suited to an area and a frequency band having the following propagation characteristics: a) the BSAs of the SAPs within a CCSS cover the area and b) transmissions within the area are isolated to a high degree.</w:t>
      </w:r>
      <w:r>
        <w:rPr>
          <w:rFonts w:asciiTheme="majorHAnsi" w:hAnsiTheme="majorHAnsi"/>
        </w:rPr>
        <w:t>”</w:t>
      </w:r>
    </w:p>
    <w:p w:rsidR="00D00781" w:rsidRDefault="00142FB8" w:rsidP="00D00781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That was the end of the CIDs needing direct input</w:t>
      </w:r>
    </w:p>
    <w:p w:rsidR="00142FB8" w:rsidRDefault="00142FB8" w:rsidP="00D00781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are 8 that need a possible presentation</w:t>
      </w:r>
      <w:r w:rsidR="00437B9C">
        <w:rPr>
          <w:rFonts w:asciiTheme="majorHAnsi" w:hAnsiTheme="majorHAnsi"/>
        </w:rPr>
        <w:t xml:space="preserve"> (they have been included in D3.4)</w:t>
      </w:r>
    </w:p>
    <w:p w:rsidR="00142FB8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CID 3604 – Block </w:t>
      </w:r>
      <w:proofErr w:type="spellStart"/>
      <w:r>
        <w:rPr>
          <w:rFonts w:asciiTheme="majorHAnsi" w:hAnsiTheme="majorHAnsi"/>
        </w:rPr>
        <w:t>Ack</w:t>
      </w:r>
      <w:proofErr w:type="spellEnd"/>
      <w:r>
        <w:rPr>
          <w:rFonts w:asciiTheme="majorHAnsi" w:hAnsiTheme="majorHAnsi"/>
        </w:rPr>
        <w:t xml:space="preserve"> – need to revisit to match convention</w:t>
      </w:r>
    </w:p>
    <w:p w:rsidR="00437B9C" w:rsidRDefault="00142FB8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3280</w:t>
      </w:r>
    </w:p>
    <w:p w:rsidR="00142FB8" w:rsidRDefault="00437B9C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3748</w:t>
      </w:r>
      <w:r w:rsidR="00142F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142FB8">
        <w:rPr>
          <w:rFonts w:asciiTheme="majorHAnsi" w:hAnsiTheme="majorHAnsi"/>
        </w:rPr>
        <w:t xml:space="preserve"> </w:t>
      </w:r>
    </w:p>
    <w:p w:rsidR="00437B9C" w:rsidRDefault="00437B9C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CID 3402 – This is a change of the case of “incapable bit” to “Incapable bit” – need to check to see that changes related were actually made. – </w:t>
      </w:r>
      <w:r w:rsidR="00E64FED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changes noted in D3.4 seem to have taken the case the wrong way. – This was supposed to have 7 instances to be </w:t>
      </w:r>
      <w:r w:rsidR="00E64FED">
        <w:rPr>
          <w:rFonts w:asciiTheme="majorHAnsi" w:hAnsiTheme="majorHAnsi"/>
        </w:rPr>
        <w:t>“</w:t>
      </w:r>
      <w:r>
        <w:rPr>
          <w:rFonts w:asciiTheme="majorHAnsi" w:hAnsiTheme="majorHAnsi"/>
        </w:rPr>
        <w:t>upper cased</w:t>
      </w:r>
      <w:r w:rsidR="00E64FED">
        <w:rPr>
          <w:rFonts w:asciiTheme="majorHAnsi" w:hAnsiTheme="majorHAnsi"/>
        </w:rPr>
        <w:t>”</w:t>
      </w:r>
      <w:r>
        <w:rPr>
          <w:rFonts w:asciiTheme="majorHAnsi" w:hAnsiTheme="majorHAnsi"/>
        </w:rPr>
        <w:t>.</w:t>
      </w:r>
    </w:p>
    <w:p w:rsidR="00437B9C" w:rsidRDefault="00437B9C" w:rsidP="00142FB8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CID 3041</w:t>
      </w:r>
    </w:p>
    <w:p w:rsidR="00437B9C" w:rsidRDefault="00437B9C" w:rsidP="00437B9C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are at time</w:t>
      </w:r>
    </w:p>
    <w:p w:rsidR="00E64FED" w:rsidRDefault="00437B9C" w:rsidP="00E64FE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Agenda for next week</w:t>
      </w:r>
    </w:p>
    <w:p w:rsidR="00E64FED" w:rsidRDefault="00E64FED" w:rsidP="00E64FED">
      <w:pPr>
        <w:pStyle w:val="ListParagraph"/>
        <w:numPr>
          <w:ilvl w:val="2"/>
          <w:numId w:val="9"/>
        </w:numPr>
      </w:pPr>
      <w:r w:rsidRPr="00E64FED">
        <w:rPr>
          <w:rFonts w:asciiTheme="majorHAnsi" w:hAnsiTheme="majorHAnsi"/>
        </w:rPr>
        <w:t xml:space="preserve"> </w:t>
      </w:r>
      <w:r w:rsidRPr="00E64FED">
        <w:t>December 12</w:t>
      </w:r>
      <w:r w:rsidRPr="00E64FED">
        <w:rPr>
          <w:vertAlign w:val="superscript"/>
        </w:rPr>
        <w:t>th</w:t>
      </w:r>
    </w:p>
    <w:p w:rsidR="00E64FED" w:rsidRDefault="00E64FED" w:rsidP="00E64FED">
      <w:pPr>
        <w:pStyle w:val="ListParagraph"/>
        <w:ind w:left="1440"/>
      </w:pPr>
      <w:r w:rsidRPr="00E64FED">
        <w:t>11-14-1413 CIDs 3232, 3499, 3392, 3692</w:t>
      </w:r>
    </w:p>
    <w:p w:rsidR="00E64FED" w:rsidRPr="00E64FED" w:rsidRDefault="00E64FED" w:rsidP="00E64FED">
      <w:pPr>
        <w:pStyle w:val="ListParagraph"/>
        <w:ind w:left="1440"/>
      </w:pPr>
      <w:r>
        <w:t>11-14-1104 – DMG CIDs</w:t>
      </w:r>
    </w:p>
    <w:p w:rsidR="00437B9C" w:rsidRDefault="00437B9C" w:rsidP="00437B9C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Adjourned 12:01pm</w:t>
      </w:r>
    </w:p>
    <w:p w:rsidR="00E64FED" w:rsidRDefault="00E64FED" w:rsidP="00E64FED">
      <w:pPr>
        <w:pStyle w:val="ListParagraph"/>
        <w:ind w:left="360"/>
        <w:rPr>
          <w:rFonts w:asciiTheme="majorHAnsi" w:hAnsiTheme="majorHAnsi"/>
        </w:rPr>
      </w:pPr>
    </w:p>
    <w:p w:rsidR="00E64FED" w:rsidRDefault="00E64FED">
      <w:pPr>
        <w:rPr>
          <w:rFonts w:asciiTheme="majorHAnsi" w:eastAsia="Calibri" w:hAnsiTheme="majorHAnsi"/>
          <w:szCs w:val="22"/>
          <w:lang w:val="en-US"/>
        </w:rPr>
      </w:pPr>
      <w:r>
        <w:rPr>
          <w:rFonts w:asciiTheme="majorHAnsi" w:hAnsiTheme="majorHAnsi"/>
        </w:rPr>
        <w:br w:type="page"/>
      </w:r>
    </w:p>
    <w:p w:rsidR="00BB6D3B" w:rsidRPr="00E64FED" w:rsidRDefault="00BB6D3B" w:rsidP="00BB6D3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64FED">
        <w:rPr>
          <w:rFonts w:asciiTheme="majorHAnsi" w:hAnsiTheme="majorHAnsi"/>
          <w:b/>
        </w:rPr>
        <w:lastRenderedPageBreak/>
        <w:t xml:space="preserve">Minutes for 802.11 TG </w:t>
      </w:r>
      <w:proofErr w:type="spellStart"/>
      <w:r w:rsidRPr="00E64FED">
        <w:rPr>
          <w:rFonts w:asciiTheme="majorHAnsi" w:hAnsiTheme="majorHAnsi"/>
          <w:b/>
        </w:rPr>
        <w:t>REVmc</w:t>
      </w:r>
      <w:proofErr w:type="spellEnd"/>
      <w:r w:rsidR="00C83433" w:rsidRPr="00E64FED">
        <w:rPr>
          <w:rFonts w:asciiTheme="majorHAnsi" w:hAnsiTheme="majorHAnsi"/>
          <w:b/>
        </w:rPr>
        <w:t xml:space="preserve"> on Friday December </w:t>
      </w:r>
      <w:r w:rsidR="001E1895" w:rsidRPr="00E64FED">
        <w:rPr>
          <w:rFonts w:asciiTheme="majorHAnsi" w:hAnsiTheme="majorHAnsi"/>
          <w:b/>
        </w:rPr>
        <w:t>12</w:t>
      </w:r>
      <w:r w:rsidR="00C83433" w:rsidRPr="00E64FED">
        <w:rPr>
          <w:rFonts w:asciiTheme="majorHAnsi" w:hAnsiTheme="majorHAnsi"/>
          <w:b/>
        </w:rPr>
        <w:t>th</w:t>
      </w:r>
      <w:r w:rsidRPr="00E64FED">
        <w:rPr>
          <w:rFonts w:asciiTheme="majorHAnsi" w:hAnsiTheme="majorHAnsi"/>
          <w:b/>
        </w:rPr>
        <w:t>, 2014</w:t>
      </w:r>
      <w:r w:rsidRPr="00E64FED">
        <w:rPr>
          <w:rFonts w:asciiTheme="majorHAnsi" w:hAnsiTheme="majorHAnsi"/>
        </w:rPr>
        <w:t xml:space="preserve"> – </w:t>
      </w:r>
    </w:p>
    <w:p w:rsidR="00C83433" w:rsidRDefault="00C83433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5B4EC3" w:rsidRPr="00A208F4" w:rsidRDefault="00752587">
      <w:pPr>
        <w:rPr>
          <w:sz w:val="24"/>
        </w:rPr>
      </w:pPr>
      <w:hyperlink r:id="rId29" w:history="1">
        <w:r w:rsidR="00F66F2D" w:rsidRPr="007565F9">
          <w:rPr>
            <w:rStyle w:val="Hyperlink"/>
          </w:rPr>
          <w:t>https://mentor.ieee.org/802.11/dcn/13/11-13-0233-43-000m-revmc-wg-ballot-comments.xls</w:t>
        </w:r>
      </w:hyperlink>
      <w:r w:rsidR="00F66F2D">
        <w:t xml:space="preserve"> </w:t>
      </w:r>
    </w:p>
    <w:p w:rsidR="005B4EC3" w:rsidRDefault="005B4EC3">
      <w:pPr>
        <w:rPr>
          <w:b/>
          <w:sz w:val="24"/>
        </w:rPr>
      </w:pPr>
    </w:p>
    <w:p w:rsidR="005B4EC3" w:rsidRDefault="00C83433" w:rsidP="005B4EC3">
      <w:pPr>
        <w:rPr>
          <w:b/>
          <w:sz w:val="24"/>
        </w:rPr>
      </w:pPr>
      <w:r>
        <w:rPr>
          <w:b/>
          <w:sz w:val="24"/>
        </w:rPr>
        <w:t>2014-11-2</w:t>
      </w:r>
      <w:r w:rsidR="00EA5E42">
        <w:rPr>
          <w:b/>
          <w:sz w:val="24"/>
        </w:rPr>
        <w:t>1</w:t>
      </w:r>
    </w:p>
    <w:p w:rsidR="005B4EC3" w:rsidRDefault="00752587" w:rsidP="005B4EC3">
      <w:hyperlink r:id="rId30" w:history="1">
        <w:r w:rsidR="00F66F2D" w:rsidRPr="007565F9">
          <w:rPr>
            <w:rStyle w:val="Hyperlink"/>
          </w:rPr>
          <w:t>https://mentor.ieee.org/802.11/dcn/14/11-14-1413-03-000m-resolution-to-11ad-cids.docx</w:t>
        </w:r>
      </w:hyperlink>
      <w:r w:rsidR="00F66F2D">
        <w:t xml:space="preserve"> </w:t>
      </w:r>
    </w:p>
    <w:p w:rsidR="00F66F2D" w:rsidRDefault="00752587" w:rsidP="005B4EC3">
      <w:hyperlink r:id="rId31" w:history="1">
        <w:r w:rsidR="00F66F2D" w:rsidRPr="007565F9">
          <w:rPr>
            <w:rStyle w:val="Hyperlink"/>
          </w:rPr>
          <w:t>https://mentor.ieee.org/802.11/dcn/14/11-14-1041-08-000m-lb202-assigned-comments.docx</w:t>
        </w:r>
      </w:hyperlink>
      <w:r w:rsidR="00F66F2D">
        <w:t xml:space="preserve"> </w:t>
      </w:r>
    </w:p>
    <w:p w:rsidR="00F66F2D" w:rsidRDefault="00752587" w:rsidP="005B4EC3">
      <w:hyperlink r:id="rId32" w:history="1">
        <w:r w:rsidR="00F66F2D" w:rsidRPr="007565F9">
          <w:rPr>
            <w:rStyle w:val="Hyperlink"/>
          </w:rPr>
          <w:t>https://mentor.ieee.org/802.11/dcn/14/11-14-1104-06-000m-resolutions-for-some-mac-pics-and-security-comments-on-11mc-d3-0-lb202.docx</w:t>
        </w:r>
      </w:hyperlink>
      <w:r w:rsidR="00F66F2D">
        <w:t xml:space="preserve"> </w:t>
      </w:r>
    </w:p>
    <w:p w:rsidR="00F66F2D" w:rsidRDefault="00F66F2D" w:rsidP="005B4EC3">
      <w:pPr>
        <w:rPr>
          <w:b/>
          <w:sz w:val="24"/>
        </w:rPr>
      </w:pPr>
    </w:p>
    <w:p w:rsidR="005B4EC3" w:rsidRDefault="005B4EC3" w:rsidP="005B4EC3">
      <w:pPr>
        <w:rPr>
          <w:b/>
          <w:sz w:val="24"/>
        </w:rPr>
      </w:pPr>
    </w:p>
    <w:p w:rsidR="005B4EC3" w:rsidRDefault="00C83433" w:rsidP="005B4EC3">
      <w:pPr>
        <w:rPr>
          <w:b/>
          <w:sz w:val="24"/>
        </w:rPr>
      </w:pPr>
      <w:r>
        <w:rPr>
          <w:b/>
          <w:sz w:val="24"/>
        </w:rPr>
        <w:t>2014-0-12-05</w:t>
      </w:r>
      <w:r w:rsidR="005B4EC3">
        <w:rPr>
          <w:b/>
          <w:sz w:val="24"/>
        </w:rPr>
        <w:t>:</w:t>
      </w:r>
    </w:p>
    <w:p w:rsidR="007839BF" w:rsidRDefault="007839BF">
      <w:hyperlink r:id="rId33" w:history="1">
        <w:r w:rsidRPr="00D37AE9">
          <w:rPr>
            <w:rStyle w:val="Hyperlink"/>
          </w:rPr>
          <w:t>https://mentor.ieee.org/802.11/dcn/13/11-13-0233-44-000m-revmc-wg-ballot-comments.xls</w:t>
        </w:r>
      </w:hyperlink>
    </w:p>
    <w:p w:rsidR="005B4EC3" w:rsidRDefault="00752587">
      <w:pPr>
        <w:rPr>
          <w:rStyle w:val="Hyperlink"/>
          <w:sz w:val="24"/>
        </w:rPr>
      </w:pPr>
      <w:hyperlink r:id="rId34" w:history="1">
        <w:r w:rsidR="001E1895" w:rsidRPr="007839BF">
          <w:rPr>
            <w:rStyle w:val="Hyperlink"/>
            <w:sz w:val="24"/>
          </w:rPr>
          <w:t>https://mentor.ieee.org/802.11/dcn/14/11-14-1041-09-000m-lb202-assigned-comments.docx</w:t>
        </w:r>
      </w:hyperlink>
    </w:p>
    <w:p w:rsidR="007839BF" w:rsidRDefault="007839BF">
      <w:pPr>
        <w:rPr>
          <w:sz w:val="24"/>
        </w:rPr>
      </w:pPr>
      <w:hyperlink r:id="rId35" w:history="1">
        <w:r w:rsidRPr="00D37AE9">
          <w:rPr>
            <w:rStyle w:val="Hyperlink"/>
            <w:sz w:val="24"/>
          </w:rPr>
          <w:t>https://mentor.ieee.org/802.11/dcn/14/11-14-1104-06-000m-resolutions-for-some-mac-pics-and-security-comments-on-11mc-d3-0-lb202.docx</w:t>
        </w:r>
      </w:hyperlink>
    </w:p>
    <w:p w:rsidR="007839BF" w:rsidRDefault="007839BF">
      <w:pPr>
        <w:rPr>
          <w:sz w:val="24"/>
        </w:rPr>
      </w:pPr>
      <w:hyperlink r:id="rId36" w:history="1">
        <w:r w:rsidRPr="00D37AE9">
          <w:rPr>
            <w:rStyle w:val="Hyperlink"/>
            <w:sz w:val="24"/>
          </w:rPr>
          <w:t>https://mentor.ieee.org/802.11/dcn/14/11-14-1104-07-000m-resolutions-for-some-mac-pics-and-security-comments-on-11mc-d3-0-lb202.docx</w:t>
        </w:r>
      </w:hyperlink>
    </w:p>
    <w:p w:rsidR="007839BF" w:rsidRPr="007839BF" w:rsidRDefault="007839BF">
      <w:pPr>
        <w:rPr>
          <w:sz w:val="24"/>
        </w:rPr>
      </w:pPr>
      <w:bookmarkStart w:id="0" w:name="_GoBack"/>
      <w:bookmarkEnd w:id="0"/>
    </w:p>
    <w:p w:rsidR="001E1895" w:rsidRPr="007839BF" w:rsidRDefault="001E1895">
      <w:pPr>
        <w:rPr>
          <w:sz w:val="24"/>
        </w:rPr>
      </w:pPr>
    </w:p>
    <w:p w:rsidR="005B4EC3" w:rsidRDefault="005B4EC3">
      <w:pPr>
        <w:rPr>
          <w:b/>
          <w:sz w:val="24"/>
        </w:rPr>
      </w:pPr>
    </w:p>
    <w:p w:rsidR="005B4EC3" w:rsidRDefault="00C83433">
      <w:pPr>
        <w:rPr>
          <w:b/>
          <w:sz w:val="24"/>
        </w:rPr>
      </w:pPr>
      <w:r>
        <w:rPr>
          <w:b/>
          <w:sz w:val="24"/>
        </w:rPr>
        <w:t>2014-0-12-12</w:t>
      </w:r>
      <w:r w:rsidR="005B4EC3">
        <w:rPr>
          <w:b/>
          <w:sz w:val="24"/>
        </w:rPr>
        <w:t>:</w:t>
      </w:r>
    </w:p>
    <w:p w:rsidR="00F66F2D" w:rsidRDefault="00F66F2D">
      <w:pPr>
        <w:rPr>
          <w:b/>
          <w:sz w:val="24"/>
        </w:rPr>
      </w:pPr>
    </w:p>
    <w:p w:rsidR="005B4EC3" w:rsidRDefault="005B4EC3">
      <w:pPr>
        <w:rPr>
          <w:b/>
          <w:sz w:val="24"/>
        </w:rPr>
      </w:pPr>
    </w:p>
    <w:p w:rsidR="005B4EC3" w:rsidRDefault="00C83433">
      <w:pPr>
        <w:rPr>
          <w:b/>
          <w:sz w:val="24"/>
        </w:rPr>
      </w:pPr>
      <w:r>
        <w:rPr>
          <w:b/>
          <w:sz w:val="24"/>
        </w:rPr>
        <w:t>2014-12-19</w:t>
      </w:r>
    </w:p>
    <w:p w:rsidR="00F66F2D" w:rsidRDefault="00F66F2D">
      <w:pPr>
        <w:rPr>
          <w:b/>
          <w:sz w:val="24"/>
        </w:rPr>
      </w:pPr>
    </w:p>
    <w:p w:rsidR="00EA5E42" w:rsidRDefault="00EA5E42">
      <w:pPr>
        <w:rPr>
          <w:b/>
          <w:sz w:val="24"/>
        </w:rPr>
      </w:pPr>
    </w:p>
    <w:p w:rsidR="00EA5E42" w:rsidRDefault="00C83433" w:rsidP="00EA5E42">
      <w:pPr>
        <w:rPr>
          <w:b/>
          <w:sz w:val="24"/>
        </w:rPr>
      </w:pPr>
      <w:r>
        <w:rPr>
          <w:b/>
          <w:sz w:val="24"/>
        </w:rPr>
        <w:t>2015-01-09</w:t>
      </w:r>
    </w:p>
    <w:p w:rsidR="00715E7F" w:rsidRDefault="00715E7F">
      <w:pPr>
        <w:rPr>
          <w:b/>
          <w:sz w:val="24"/>
        </w:rPr>
      </w:pPr>
    </w:p>
    <w:p w:rsidR="00A208F4" w:rsidRDefault="00A208F4" w:rsidP="00EA5E42">
      <w:pPr>
        <w:rPr>
          <w:b/>
          <w:sz w:val="24"/>
        </w:rPr>
      </w:pPr>
    </w:p>
    <w:p w:rsidR="00EA5E42" w:rsidRDefault="00EA5E42">
      <w:pPr>
        <w:rPr>
          <w:b/>
          <w:sz w:val="24"/>
        </w:rPr>
      </w:pPr>
    </w:p>
    <w:p w:rsidR="00EA5E42" w:rsidRDefault="00EA5E42">
      <w:pPr>
        <w:rPr>
          <w:b/>
          <w:sz w:val="24"/>
        </w:rPr>
      </w:pPr>
    </w:p>
    <w:p w:rsidR="005B4EC3" w:rsidRDefault="005B4EC3">
      <w:pPr>
        <w:rPr>
          <w:b/>
          <w:sz w:val="24"/>
        </w:rPr>
      </w:pPr>
    </w:p>
    <w:p w:rsidR="005B4EC3" w:rsidRDefault="005B4EC3">
      <w:pPr>
        <w:rPr>
          <w:b/>
          <w:sz w:val="24"/>
        </w:rPr>
      </w:pPr>
    </w:p>
    <w:p w:rsidR="00CA09B2" w:rsidRDefault="00CA09B2"/>
    <w:sectPr w:rsidR="00CA09B2" w:rsidSect="00027DC1">
      <w:headerReference w:type="default" r:id="rId37"/>
      <w:footerReference w:type="default" r:id="rId3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87" w:rsidRDefault="00752587">
      <w:r>
        <w:separator/>
      </w:r>
    </w:p>
  </w:endnote>
  <w:endnote w:type="continuationSeparator" w:id="0">
    <w:p w:rsidR="00752587" w:rsidRDefault="007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B" w:rsidRDefault="007E76F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A641B">
        <w:t>Minutes</w:t>
      </w:r>
    </w:fldSimple>
    <w:r w:rsidR="002A641B">
      <w:tab/>
      <w:t xml:space="preserve">page </w:t>
    </w:r>
    <w:r w:rsidR="002A641B">
      <w:fldChar w:fldCharType="begin"/>
    </w:r>
    <w:r w:rsidR="002A641B">
      <w:instrText xml:space="preserve">page </w:instrText>
    </w:r>
    <w:r w:rsidR="002A641B">
      <w:fldChar w:fldCharType="separate"/>
    </w:r>
    <w:r w:rsidR="00912259">
      <w:rPr>
        <w:noProof/>
      </w:rPr>
      <w:t>1</w:t>
    </w:r>
    <w:r w:rsidR="002A641B">
      <w:rPr>
        <w:noProof/>
      </w:rPr>
      <w:fldChar w:fldCharType="end"/>
    </w:r>
    <w:r w:rsidR="002A641B">
      <w:tab/>
    </w:r>
    <w:fldSimple w:instr=" COMMENTS  \* MERGEFORMAT ">
      <w:r w:rsidR="00FC465F">
        <w:t>Jon Rosdahl, CSR</w:t>
      </w:r>
    </w:fldSimple>
  </w:p>
  <w:p w:rsidR="002A641B" w:rsidRDefault="002A64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87" w:rsidRDefault="00752587">
      <w:r>
        <w:separator/>
      </w:r>
    </w:p>
  </w:footnote>
  <w:footnote w:type="continuationSeparator" w:id="0">
    <w:p w:rsidR="00752587" w:rsidRDefault="0075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B" w:rsidRDefault="007E76F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C465F">
        <w:t>January 2015</w:t>
      </w:r>
    </w:fldSimple>
    <w:r w:rsidR="002A641B">
      <w:tab/>
    </w:r>
    <w:r w:rsidR="002A641B">
      <w:tab/>
    </w:r>
    <w:fldSimple w:instr=" TITLE  \* MERGEFORMAT ">
      <w:r w:rsidR="00FC465F">
        <w:t>doc.: IEEE 802.11-14/1568r1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588"/>
    <w:multiLevelType w:val="multilevel"/>
    <w:tmpl w:val="D368F1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0F12B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66473C"/>
    <w:multiLevelType w:val="multilevel"/>
    <w:tmpl w:val="1368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67DD2"/>
    <w:multiLevelType w:val="multilevel"/>
    <w:tmpl w:val="67C8C3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15A20BB3"/>
    <w:multiLevelType w:val="multilevel"/>
    <w:tmpl w:val="F40297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206503C7"/>
    <w:multiLevelType w:val="hybridMultilevel"/>
    <w:tmpl w:val="0F208312"/>
    <w:lvl w:ilvl="0" w:tplc="41E09F5A">
      <w:start w:val="1"/>
      <w:numFmt w:val="bullet"/>
      <w:lvlText w:val="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6">
    <w:nsid w:val="233150BB"/>
    <w:multiLevelType w:val="multilevel"/>
    <w:tmpl w:val="A0E4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A5F2A"/>
    <w:multiLevelType w:val="multilevel"/>
    <w:tmpl w:val="4676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07C97"/>
    <w:multiLevelType w:val="hybridMultilevel"/>
    <w:tmpl w:val="D924F684"/>
    <w:lvl w:ilvl="0" w:tplc="20F824D8">
      <w:start w:val="5"/>
      <w:numFmt w:val="bullet"/>
      <w:lvlText w:val="-"/>
      <w:lvlJc w:val="left"/>
      <w:pPr>
        <w:ind w:left="2592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9">
    <w:nsid w:val="24FB7B03"/>
    <w:multiLevelType w:val="hybridMultilevel"/>
    <w:tmpl w:val="C6F4FF16"/>
    <w:lvl w:ilvl="0" w:tplc="04090015">
      <w:start w:val="1"/>
      <w:numFmt w:val="upp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0">
    <w:nsid w:val="25BC55DA"/>
    <w:multiLevelType w:val="hybridMultilevel"/>
    <w:tmpl w:val="C3FC1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671629"/>
    <w:multiLevelType w:val="multilevel"/>
    <w:tmpl w:val="B172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33F84"/>
    <w:multiLevelType w:val="multilevel"/>
    <w:tmpl w:val="BA7A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C41FE"/>
    <w:multiLevelType w:val="multilevel"/>
    <w:tmpl w:val="DD3A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D12F77"/>
    <w:multiLevelType w:val="multilevel"/>
    <w:tmpl w:val="54D2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9621B"/>
    <w:multiLevelType w:val="hybridMultilevel"/>
    <w:tmpl w:val="E4C2A176"/>
    <w:lvl w:ilvl="0" w:tplc="1BB8AED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B12C84BA">
      <w:start w:val="4"/>
      <w:numFmt w:val="bullet"/>
      <w:lvlText w:val="—"/>
      <w:lvlJc w:val="left"/>
      <w:pPr>
        <w:ind w:left="2340" w:hanging="360"/>
      </w:pPr>
      <w:rPr>
        <w:rFonts w:ascii="Cambria" w:eastAsia="Calibri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DF3FFD"/>
    <w:multiLevelType w:val="multilevel"/>
    <w:tmpl w:val="3A4A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84CE8"/>
    <w:multiLevelType w:val="multilevel"/>
    <w:tmpl w:val="4BD2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F0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49772E"/>
    <w:multiLevelType w:val="multilevel"/>
    <w:tmpl w:val="DB8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020E4"/>
    <w:multiLevelType w:val="multilevel"/>
    <w:tmpl w:val="13EE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13A65"/>
    <w:multiLevelType w:val="multilevel"/>
    <w:tmpl w:val="25DE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787E55D6"/>
    <w:multiLevelType w:val="multilevel"/>
    <w:tmpl w:val="6F30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0"/>
  </w:num>
  <w:num w:numId="5">
    <w:abstractNumId w:val="6"/>
  </w:num>
  <w:num w:numId="6">
    <w:abstractNumId w:val="15"/>
  </w:num>
  <w:num w:numId="7">
    <w:abstractNumId w:val="23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22"/>
  </w:num>
  <w:num w:numId="14">
    <w:abstractNumId w:val="18"/>
  </w:num>
  <w:num w:numId="15">
    <w:abstractNumId w:val="2"/>
  </w:num>
  <w:num w:numId="16">
    <w:abstractNumId w:val="21"/>
  </w:num>
  <w:num w:numId="17">
    <w:abstractNumId w:val="19"/>
  </w:num>
  <w:num w:numId="18">
    <w:abstractNumId w:val="1"/>
  </w:num>
  <w:num w:numId="19">
    <w:abstractNumId w:val="17"/>
  </w:num>
  <w:num w:numId="20">
    <w:abstractNumId w:val="3"/>
  </w:num>
  <w:num w:numId="21">
    <w:abstractNumId w:val="9"/>
  </w:num>
  <w:num w:numId="22">
    <w:abstractNumId w:val="4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E"/>
    <w:rsid w:val="00000F6B"/>
    <w:rsid w:val="000045E1"/>
    <w:rsid w:val="00007C8F"/>
    <w:rsid w:val="00027DC1"/>
    <w:rsid w:val="00042F79"/>
    <w:rsid w:val="00055F8F"/>
    <w:rsid w:val="00057C39"/>
    <w:rsid w:val="00075E37"/>
    <w:rsid w:val="00091C0F"/>
    <w:rsid w:val="000956B5"/>
    <w:rsid w:val="000A78F2"/>
    <w:rsid w:val="000C68F9"/>
    <w:rsid w:val="0013491A"/>
    <w:rsid w:val="0013673A"/>
    <w:rsid w:val="00142FB8"/>
    <w:rsid w:val="00151937"/>
    <w:rsid w:val="00164751"/>
    <w:rsid w:val="001714EB"/>
    <w:rsid w:val="00196C46"/>
    <w:rsid w:val="001A0AF2"/>
    <w:rsid w:val="001A2BBF"/>
    <w:rsid w:val="001A660F"/>
    <w:rsid w:val="001A6C02"/>
    <w:rsid w:val="001D723B"/>
    <w:rsid w:val="001E1895"/>
    <w:rsid w:val="001E348B"/>
    <w:rsid w:val="002004D5"/>
    <w:rsid w:val="00216474"/>
    <w:rsid w:val="002305FC"/>
    <w:rsid w:val="0024363F"/>
    <w:rsid w:val="00244991"/>
    <w:rsid w:val="00244EED"/>
    <w:rsid w:val="0026317E"/>
    <w:rsid w:val="00272AD3"/>
    <w:rsid w:val="00272DD5"/>
    <w:rsid w:val="0029020B"/>
    <w:rsid w:val="00291639"/>
    <w:rsid w:val="002A641B"/>
    <w:rsid w:val="002C1EDD"/>
    <w:rsid w:val="002D44BE"/>
    <w:rsid w:val="002F7B77"/>
    <w:rsid w:val="00310326"/>
    <w:rsid w:val="0032049A"/>
    <w:rsid w:val="003564A9"/>
    <w:rsid w:val="0037109C"/>
    <w:rsid w:val="003C086C"/>
    <w:rsid w:val="00412D80"/>
    <w:rsid w:val="0042446C"/>
    <w:rsid w:val="00426EAD"/>
    <w:rsid w:val="004369AF"/>
    <w:rsid w:val="00437B9C"/>
    <w:rsid w:val="00437C12"/>
    <w:rsid w:val="00440272"/>
    <w:rsid w:val="00442037"/>
    <w:rsid w:val="00470C33"/>
    <w:rsid w:val="004B064B"/>
    <w:rsid w:val="004C0D86"/>
    <w:rsid w:val="004E2C20"/>
    <w:rsid w:val="00520093"/>
    <w:rsid w:val="00527183"/>
    <w:rsid w:val="00530962"/>
    <w:rsid w:val="00530B8C"/>
    <w:rsid w:val="0053353B"/>
    <w:rsid w:val="00535217"/>
    <w:rsid w:val="00583EA2"/>
    <w:rsid w:val="00591A0C"/>
    <w:rsid w:val="005B4EC3"/>
    <w:rsid w:val="005D6ADB"/>
    <w:rsid w:val="005F5C78"/>
    <w:rsid w:val="00603DC5"/>
    <w:rsid w:val="00606D84"/>
    <w:rsid w:val="0062440B"/>
    <w:rsid w:val="00633339"/>
    <w:rsid w:val="00653CB7"/>
    <w:rsid w:val="0065600F"/>
    <w:rsid w:val="0068665F"/>
    <w:rsid w:val="006A01DE"/>
    <w:rsid w:val="006C0727"/>
    <w:rsid w:val="006D74DF"/>
    <w:rsid w:val="006E145F"/>
    <w:rsid w:val="006E6B6D"/>
    <w:rsid w:val="006F6029"/>
    <w:rsid w:val="007024BD"/>
    <w:rsid w:val="00706B33"/>
    <w:rsid w:val="00715E7F"/>
    <w:rsid w:val="007169C8"/>
    <w:rsid w:val="00717EC2"/>
    <w:rsid w:val="00752587"/>
    <w:rsid w:val="00762C4C"/>
    <w:rsid w:val="00770572"/>
    <w:rsid w:val="007839BF"/>
    <w:rsid w:val="007925AB"/>
    <w:rsid w:val="007A6747"/>
    <w:rsid w:val="007A7472"/>
    <w:rsid w:val="007B6432"/>
    <w:rsid w:val="007C35A0"/>
    <w:rsid w:val="007E2396"/>
    <w:rsid w:val="007E76F5"/>
    <w:rsid w:val="007F452C"/>
    <w:rsid w:val="008104BF"/>
    <w:rsid w:val="00817660"/>
    <w:rsid w:val="008217C8"/>
    <w:rsid w:val="00826BA5"/>
    <w:rsid w:val="008370F8"/>
    <w:rsid w:val="0086797A"/>
    <w:rsid w:val="008764DA"/>
    <w:rsid w:val="008908E7"/>
    <w:rsid w:val="008911F0"/>
    <w:rsid w:val="008B5B7E"/>
    <w:rsid w:val="008C25B7"/>
    <w:rsid w:val="008C3733"/>
    <w:rsid w:val="008D64E5"/>
    <w:rsid w:val="008E743A"/>
    <w:rsid w:val="00912259"/>
    <w:rsid w:val="00914711"/>
    <w:rsid w:val="0091659B"/>
    <w:rsid w:val="00923BE0"/>
    <w:rsid w:val="00960274"/>
    <w:rsid w:val="00960C9F"/>
    <w:rsid w:val="009855CB"/>
    <w:rsid w:val="009C65EE"/>
    <w:rsid w:val="009D0481"/>
    <w:rsid w:val="009D43D4"/>
    <w:rsid w:val="009D669E"/>
    <w:rsid w:val="009D71D6"/>
    <w:rsid w:val="009E2F8F"/>
    <w:rsid w:val="009E6C03"/>
    <w:rsid w:val="009E766C"/>
    <w:rsid w:val="009F2FBC"/>
    <w:rsid w:val="00A073F1"/>
    <w:rsid w:val="00A208F4"/>
    <w:rsid w:val="00A54C08"/>
    <w:rsid w:val="00A61B08"/>
    <w:rsid w:val="00A714BC"/>
    <w:rsid w:val="00AA3892"/>
    <w:rsid w:val="00AA427C"/>
    <w:rsid w:val="00AA62D5"/>
    <w:rsid w:val="00AA7828"/>
    <w:rsid w:val="00AB05D9"/>
    <w:rsid w:val="00AF5124"/>
    <w:rsid w:val="00B0044C"/>
    <w:rsid w:val="00B02178"/>
    <w:rsid w:val="00B1242C"/>
    <w:rsid w:val="00B15B22"/>
    <w:rsid w:val="00B20A8A"/>
    <w:rsid w:val="00B4418B"/>
    <w:rsid w:val="00B502D3"/>
    <w:rsid w:val="00B624AD"/>
    <w:rsid w:val="00B81419"/>
    <w:rsid w:val="00B9305F"/>
    <w:rsid w:val="00BA7AE6"/>
    <w:rsid w:val="00BB1462"/>
    <w:rsid w:val="00BB2038"/>
    <w:rsid w:val="00BB6D3B"/>
    <w:rsid w:val="00BE2077"/>
    <w:rsid w:val="00BE68C2"/>
    <w:rsid w:val="00C035B2"/>
    <w:rsid w:val="00C3515D"/>
    <w:rsid w:val="00C44DFC"/>
    <w:rsid w:val="00C631C0"/>
    <w:rsid w:val="00C83433"/>
    <w:rsid w:val="00C87CA3"/>
    <w:rsid w:val="00CA09B2"/>
    <w:rsid w:val="00CD6DAE"/>
    <w:rsid w:val="00CE10AF"/>
    <w:rsid w:val="00D00781"/>
    <w:rsid w:val="00D14994"/>
    <w:rsid w:val="00D24664"/>
    <w:rsid w:val="00D462A9"/>
    <w:rsid w:val="00D56261"/>
    <w:rsid w:val="00D84A7C"/>
    <w:rsid w:val="00D9011B"/>
    <w:rsid w:val="00DA30DB"/>
    <w:rsid w:val="00DC5A7B"/>
    <w:rsid w:val="00DD7596"/>
    <w:rsid w:val="00E24A55"/>
    <w:rsid w:val="00E35155"/>
    <w:rsid w:val="00E5010E"/>
    <w:rsid w:val="00E64FED"/>
    <w:rsid w:val="00E7183F"/>
    <w:rsid w:val="00E851E3"/>
    <w:rsid w:val="00EA5E42"/>
    <w:rsid w:val="00EA5F08"/>
    <w:rsid w:val="00EE052D"/>
    <w:rsid w:val="00EF1152"/>
    <w:rsid w:val="00EF3764"/>
    <w:rsid w:val="00EF7645"/>
    <w:rsid w:val="00F35B81"/>
    <w:rsid w:val="00F3758F"/>
    <w:rsid w:val="00F45CFA"/>
    <w:rsid w:val="00F647B6"/>
    <w:rsid w:val="00F66F2D"/>
    <w:rsid w:val="00F71FA5"/>
    <w:rsid w:val="00F8548F"/>
    <w:rsid w:val="00F87AC4"/>
    <w:rsid w:val="00FA3F4B"/>
    <w:rsid w:val="00FA5549"/>
    <w:rsid w:val="00FB4104"/>
    <w:rsid w:val="00FB502D"/>
    <w:rsid w:val="00FB5F6F"/>
    <w:rsid w:val="00FC465F"/>
    <w:rsid w:val="00FC7FB6"/>
    <w:rsid w:val="00FE33E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A8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6DA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qj">
    <w:name w:val="aqj"/>
    <w:basedOn w:val="DefaultParagraphFont"/>
    <w:rsid w:val="00CD6DAE"/>
  </w:style>
  <w:style w:type="table" w:styleId="TableGrid">
    <w:name w:val="Table Grid"/>
    <w:basedOn w:val="TableNormal"/>
    <w:rsid w:val="0000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48F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FC7F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7FB6"/>
    <w:rPr>
      <w:lang w:val="en-GB"/>
    </w:rPr>
  </w:style>
  <w:style w:type="character" w:styleId="CommentReference">
    <w:name w:val="annotation reference"/>
    <w:basedOn w:val="DefaultParagraphFont"/>
    <w:rsid w:val="00AA62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A8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6DA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qj">
    <w:name w:val="aqj"/>
    <w:basedOn w:val="DefaultParagraphFont"/>
    <w:rsid w:val="00CD6DAE"/>
  </w:style>
  <w:style w:type="table" w:styleId="TableGrid">
    <w:name w:val="Table Grid"/>
    <w:basedOn w:val="TableNormal"/>
    <w:rsid w:val="0000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48F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FC7F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7FB6"/>
    <w:rPr>
      <w:lang w:val="en-GB"/>
    </w:rPr>
  </w:style>
  <w:style w:type="character" w:styleId="CommentReference">
    <w:name w:val="annotation reference"/>
    <w:basedOn w:val="DefaultParagraphFont"/>
    <w:rsid w:val="00AA62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93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0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3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9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3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10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2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11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69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948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51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286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949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431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956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834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3537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9357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6806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1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2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8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9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7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88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5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24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68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45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129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560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764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82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583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993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2769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0532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yperlink" Target="http://grouper.ieee.org/groups/802/PNP/approved/IEEE_802_OM_v13.pdf" TargetMode="External"/><Relationship Id="rId26" Type="http://schemas.openxmlformats.org/officeDocument/2006/relationships/hyperlink" Target="http://standards.ieee.org/board/aud/LMSC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rouper.ieee.org/groups/802/PNP/approved/IEEE_802_WG_PandP_v15.pdf" TargetMode="External"/><Relationship Id="rId34" Type="http://schemas.openxmlformats.org/officeDocument/2006/relationships/hyperlink" Target="https://mentor.ieee.org/802.11/dcn/14/11-14-1041-09-000m-lb202-assigned-comments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board/pat/faq.pdf" TargetMode="External"/><Relationship Id="rId17" Type="http://schemas.openxmlformats.org/officeDocument/2006/relationships/hyperlink" Target="http://standards.ieee.org/faqs/affiliationFAQ.html" TargetMode="External"/><Relationship Id="rId25" Type="http://schemas.openxmlformats.org/officeDocument/2006/relationships/hyperlink" Target="http://standards.ieee.org/board/pat/loa.pdf" TargetMode="External"/><Relationship Id="rId33" Type="http://schemas.openxmlformats.org/officeDocument/2006/relationships/hyperlink" Target="https://mentor.ieee.org/802.11/dcn/13/11-13-0233-44-000m-revmc-wg-ballot-comments.xls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aud/LMSC.pdf" TargetMode="External"/><Relationship Id="rId20" Type="http://schemas.openxmlformats.org/officeDocument/2006/relationships/hyperlink" Target="http://standards.ieee.org/resources/antitrust-guidelines.pdf" TargetMode="External"/><Relationship Id="rId29" Type="http://schemas.openxmlformats.org/officeDocument/2006/relationships/hyperlink" Target="https://mentor.ieee.org/802.11/dcn/13/11-13-0233-43-000m-revmc-wg-ballot-comments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ouper.ieee.org/groups/802/PNP/approved/IEEE_802_WG_PandP_v15.pdf" TargetMode="External"/><Relationship Id="rId24" Type="http://schemas.openxmlformats.org/officeDocument/2006/relationships/hyperlink" Target="https://mentor.ieee.org/802.11/dcn/13/11-13-0001-03-0000-802-11-operations-manual.docx" TargetMode="External"/><Relationship Id="rId32" Type="http://schemas.openxmlformats.org/officeDocument/2006/relationships/hyperlink" Target="https://mentor.ieee.org/802.11/dcn/14/11-14-1104-06-000m-resolutions-for-some-mac-pics-and-security-comments-on-11mc-d3-0-lb202.doc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loa.pdf" TargetMode="External"/><Relationship Id="rId23" Type="http://schemas.openxmlformats.org/officeDocument/2006/relationships/hyperlink" Target="http://www.ieee.org/portal/cms_docs/about/CoE_poster.pdf" TargetMode="External"/><Relationship Id="rId28" Type="http://schemas.openxmlformats.org/officeDocument/2006/relationships/hyperlink" Target="http://grouper.ieee.org/groups/802/PNP/approved/IEEE_802_OM_v13.pdf" TargetMode="External"/><Relationship Id="rId36" Type="http://schemas.openxmlformats.org/officeDocument/2006/relationships/hyperlink" Target="https://mentor.ieee.org/802.11/dcn/14/11-14-1104-07-000m-resolutions-for-some-mac-pics-and-security-comments-on-11mc-d3-0-lb202.docx" TargetMode="External"/><Relationship Id="rId10" Type="http://schemas.openxmlformats.org/officeDocument/2006/relationships/hyperlink" Target="http://standards.ieee.org/resources/antitrust-guidelines.pdf" TargetMode="External"/><Relationship Id="rId19" Type="http://schemas.openxmlformats.org/officeDocument/2006/relationships/hyperlink" Target="http://standards.ieee.org/board/pat/pat-slideset.ppt" TargetMode="External"/><Relationship Id="rId31" Type="http://schemas.openxmlformats.org/officeDocument/2006/relationships/hyperlink" Target="https://mentor.ieee.org/802.11/dcn/14/11-14-1041-08-000m-lb202-assigned-comment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s://mentor.ieee.org/802.11/dcn/13/11-13-0001-03-0000-802-11-operations-manual.docx" TargetMode="External"/><Relationship Id="rId22" Type="http://schemas.openxmlformats.org/officeDocument/2006/relationships/hyperlink" Target="http://standards.ieee.org/board/pat/faq.pdf" TargetMode="External"/><Relationship Id="rId27" Type="http://schemas.openxmlformats.org/officeDocument/2006/relationships/hyperlink" Target="http://standards.ieee.org/faqs/affiliationFAQ.html" TargetMode="External"/><Relationship Id="rId30" Type="http://schemas.openxmlformats.org/officeDocument/2006/relationships/hyperlink" Target="https://mentor.ieee.org/802.11/dcn/14/11-14-1413-03-000m-resolution-to-11ad-cids.docx" TargetMode="External"/><Relationship Id="rId35" Type="http://schemas.openxmlformats.org/officeDocument/2006/relationships/hyperlink" Target="https://mentor.ieee.org/802.11/dcn/14/11-14-1104-06-000m-resolutions-for-some-mac-pics-and-security-comments-on-11mc-d3-0-lb20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D11E-77A4-4139-B13B-560B16CE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189</TotalTime>
  <Pages>9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802.11-14/1568r1</vt:lpstr>
    </vt:vector>
  </TitlesOfParts>
  <Company>Some Company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802.11-14/1568r1</dc:title>
  <dc:subject>Minutes</dc:subject>
  <dc:creator>Jon Rosdahl</dc:creator>
  <cp:keywords>January 2015</cp:keywords>
  <dc:description>Jon Rosdahl, CSR</dc:description>
  <cp:lastModifiedBy>Jon Rosdahl</cp:lastModifiedBy>
  <cp:revision>4</cp:revision>
  <cp:lastPrinted>2014-08-01T20:01:00Z</cp:lastPrinted>
  <dcterms:created xsi:type="dcterms:W3CDTF">2014-12-05T14:55:00Z</dcterms:created>
  <dcterms:modified xsi:type="dcterms:W3CDTF">2014-12-05T22:55:00Z</dcterms:modified>
</cp:coreProperties>
</file>