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83433">
            <w:pPr>
              <w:pStyle w:val="T2"/>
            </w:pPr>
            <w:r>
              <w:t>TG REVmc Telecon Minutes Nov-Dec</w:t>
            </w:r>
            <w:r w:rsidR="00CD6DAE">
              <w:t xml:space="preserve"> 2014</w:t>
            </w:r>
            <w:r>
              <w:t>, Jan 2015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70C3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3433">
              <w:rPr>
                <w:b w:val="0"/>
                <w:sz w:val="20"/>
              </w:rPr>
              <w:t>2014-11</w:t>
            </w:r>
            <w:r w:rsidR="00EF1152">
              <w:rPr>
                <w:b w:val="0"/>
                <w:sz w:val="20"/>
              </w:rPr>
              <w:t>-</w:t>
            </w:r>
            <w:r w:rsidR="00C83433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Jon </w:t>
            </w:r>
            <w:r w:rsidR="0026317E">
              <w:rPr>
                <w:b w:val="0"/>
                <w:sz w:val="20"/>
              </w:rPr>
              <w:t>ROSDAHL</w:t>
            </w:r>
          </w:p>
        </w:tc>
        <w:tc>
          <w:tcPr>
            <w:tcW w:w="2064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</w:t>
            </w:r>
          </w:p>
        </w:tc>
        <w:tc>
          <w:tcPr>
            <w:tcW w:w="2814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10871 N 5750 W </w:t>
            </w:r>
          </w:p>
          <w:p w:rsidR="00CD6DAE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Dorothy </w:t>
            </w:r>
            <w:r w:rsidR="0026317E">
              <w:rPr>
                <w:b w:val="0"/>
                <w:sz w:val="20"/>
              </w:rPr>
              <w:t>STANLEY</w:t>
            </w:r>
          </w:p>
        </w:tc>
        <w:tc>
          <w:tcPr>
            <w:tcW w:w="2064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Ave, Sunnyvale, CA 94089</w:t>
            </w:r>
          </w:p>
        </w:tc>
        <w:tc>
          <w:tcPr>
            <w:tcW w:w="1715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dstanely@arubanetworks.com</w:t>
            </w:r>
          </w:p>
        </w:tc>
      </w:tr>
    </w:tbl>
    <w:p w:rsidR="00CA09B2" w:rsidRDefault="00A208F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6054090" cy="634936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634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41B" w:rsidRDefault="002A64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641B" w:rsidRPr="00BB6D3B" w:rsidRDefault="00AA3892" w:rsidP="00BB6D3B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IEEE </w:t>
                            </w:r>
                            <w:bookmarkStart w:id="0" w:name="_GoBack"/>
                            <w:bookmarkEnd w:id="0"/>
                            <w:r w:rsidR="002A641B" w:rsidRPr="00BB6D3B">
                              <w:rPr>
                                <w:szCs w:val="22"/>
                              </w:rPr>
                              <w:t>802.11 REVmc T</w:t>
                            </w:r>
                            <w:r w:rsidR="00310326">
                              <w:rPr>
                                <w:szCs w:val="22"/>
                              </w:rPr>
                              <w:t>ask Group Tel</w:t>
                            </w:r>
                            <w:r w:rsidR="006F6029">
                              <w:rPr>
                                <w:szCs w:val="22"/>
                              </w:rPr>
                              <w:t>e</w:t>
                            </w:r>
                            <w:r w:rsidR="00310326">
                              <w:rPr>
                                <w:szCs w:val="22"/>
                              </w:rPr>
                              <w:t>con</w:t>
                            </w:r>
                            <w:r w:rsidR="006F6029">
                              <w:rPr>
                                <w:szCs w:val="22"/>
                              </w:rPr>
                              <w:t>ference</w:t>
                            </w:r>
                            <w:r w:rsidR="00310326">
                              <w:rPr>
                                <w:szCs w:val="22"/>
                              </w:rPr>
                              <w:t xml:space="preserve"> minutes for Nov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 xml:space="preserve"> </w:t>
                            </w:r>
                            <w:r w:rsidR="00310326">
                              <w:rPr>
                                <w:szCs w:val="22"/>
                              </w:rPr>
                              <w:t>21, 2014 to Jan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 xml:space="preserve"> </w:t>
                            </w:r>
                            <w:r w:rsidR="00310326">
                              <w:rPr>
                                <w:szCs w:val="22"/>
                              </w:rPr>
                              <w:t>9</w:t>
                            </w:r>
                            <w:r w:rsidR="002A641B" w:rsidRPr="00BB6D3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>.</w:t>
                            </w:r>
                            <w:r w:rsidR="002A641B">
                              <w:rPr>
                                <w:szCs w:val="22"/>
                              </w:rPr>
                              <w:t xml:space="preserve"> </w:t>
                            </w:r>
                            <w:r w:rsidR="006F6029">
                              <w:rPr>
                                <w:szCs w:val="22"/>
                              </w:rPr>
                              <w:br/>
                            </w:r>
                            <w:r w:rsidR="002A641B" w:rsidRPr="00BB6D3B">
                              <w:rPr>
                                <w:szCs w:val="22"/>
                                <w:lang w:val="en-US"/>
                              </w:rPr>
                              <w:t>Assignment of comment resolution topics to the scheduled teleconferences: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R0: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November 21, 2014</w:t>
                            </w: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: </w:t>
                            </w:r>
                          </w:p>
                          <w:p w:rsidR="002A641B" w:rsidRPr="00BB6D3B" w:rsidRDefault="00C83433" w:rsidP="00000F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11-14-1413</w:t>
                            </w:r>
                          </w:p>
                          <w:p w:rsidR="002A641B" w:rsidRPr="00BB6D3B" w:rsidRDefault="00C83433" w:rsidP="00000F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11-14-1041</w:t>
                            </w:r>
                          </w:p>
                          <w:p w:rsidR="002A641B" w:rsidRDefault="00C83433" w:rsidP="00000F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11-14-1104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R1: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December 5th</w:t>
                            </w:r>
                          </w:p>
                          <w:p w:rsidR="002A641B" w:rsidRDefault="002A641B" w:rsidP="00BB6D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11-14-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1041 – CIDs 3394, 3087, 3014</w:t>
                            </w:r>
                          </w:p>
                          <w:p w:rsidR="002A641B" w:rsidRPr="00BB6D3B" w:rsidRDefault="00C83433" w:rsidP="00BB6D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</w:t>
                            </w:r>
                            <w:r w:rsidR="00310326">
                              <w:rPr>
                                <w:szCs w:val="22"/>
                                <w:lang w:val="en-US"/>
                              </w:rPr>
                              <w:t xml:space="preserve">1-14-1104 </w:t>
                            </w:r>
                            <w:r w:rsidR="006F6029">
                              <w:rPr>
                                <w:szCs w:val="22"/>
                                <w:lang w:val="en-US"/>
                              </w:rPr>
                              <w:t xml:space="preserve"> - CIDs 3483 and more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R2: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December 12th</w:t>
                            </w:r>
                          </w:p>
                          <w:p w:rsidR="002A641B" w:rsidRPr="00BB6D3B" w:rsidRDefault="00C83433" w:rsidP="00BB6D3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11-14-1413 CIDs 3232, 3499, 3392, 3692</w:t>
                            </w:r>
                          </w:p>
                          <w:p w:rsidR="002A641B" w:rsidRDefault="00C83433" w:rsidP="00BB6D3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11-14-1104 – DMG CIDs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R3: 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December 19th</w:t>
                            </w:r>
                          </w:p>
                          <w:p w:rsidR="002A641B" w:rsidRDefault="00C83433" w:rsidP="00000F6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Available CIDs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R4: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January 9th</w:t>
                            </w:r>
                          </w:p>
                          <w:p w:rsidR="002A641B" w:rsidRPr="00216474" w:rsidRDefault="00310326" w:rsidP="0021647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Available CIDs</w:t>
                            </w:r>
                          </w:p>
                          <w:p w:rsidR="002A641B" w:rsidRPr="00A714BC" w:rsidRDefault="002A641B" w:rsidP="000A78F2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:rsidR="002A641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A714BC">
                              <w:rPr>
                                <w:szCs w:val="22"/>
                                <w:lang w:val="en-US"/>
                              </w:rPr>
                              <w:t>Note that teleconferences are subject to IEEE policies and procedures see:</w:t>
                            </w:r>
                          </w:p>
                          <w:p w:rsidR="006F6029" w:rsidRPr="00A714BC" w:rsidRDefault="006F6029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440" w:type="dxa"/>
                              <w:tblLook w:val="0400" w:firstRow="0" w:lastRow="0" w:firstColumn="0" w:lastColumn="0" w:noHBand="0" w:noVBand="1"/>
                            </w:tblPr>
                            <w:tblGrid>
                              <w:gridCol w:w="2648"/>
                              <w:gridCol w:w="1891"/>
                              <w:gridCol w:w="2514"/>
                            </w:tblGrid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 </w:t>
                                  </w:r>
                                  <w:hyperlink r:id="rId9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IEEE Patent Policy</w:t>
                                    </w:r>
                                  </w:hyperlink>
                                  <w:r w:rsidRPr="00A714B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 </w:t>
                                  </w:r>
                                  <w:hyperlink r:id="rId10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Anti-Trust FAQ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  </w:t>
                                  </w:r>
                                  <w:hyperlink r:id="rId11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802 WG P&amp;P</w:t>
                                    </w:r>
                                  </w:hyperlink>
                                </w:p>
                              </w:tc>
                            </w:tr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 </w:t>
                                  </w:r>
                                  <w:hyperlink r:id="rId12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Patent FAQ</w:t>
                                    </w:r>
                                  </w:hyperlink>
                                  <w:r w:rsidRPr="00A714B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 </w:t>
                                  </w:r>
                                  <w:hyperlink r:id="rId13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Ethics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   </w:t>
                                  </w:r>
                                  <w:hyperlink r:id="rId14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IEEE 802.11 WG OM</w:t>
                                    </w:r>
                                  </w:hyperlink>
                                </w:p>
                              </w:tc>
                            </w:tr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 </w:t>
                                  </w:r>
                                  <w:hyperlink r:id="rId15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Letter of Assurance Form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 </w:t>
                                  </w:r>
                                  <w:hyperlink r:id="rId16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802 LMSC P&amp;P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 </w:t>
                                  </w:r>
                                  <w:hyperlink r:id="rId17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Affiliation FAQ</w:t>
                                    </w:r>
                                  </w:hyperlink>
                                  <w:r w:rsidRPr="00A714B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  </w:t>
                                  </w:r>
                                  <w:hyperlink r:id="rId18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802 LMSC 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641B" w:rsidRPr="00CD6DAE" w:rsidRDefault="002A641B" w:rsidP="00FB41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7.85pt;width:476.7pt;height:4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Q/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" o:allowincell="f" stroked="f">
                <v:textbox>
                  <w:txbxContent>
                    <w:p w:rsidR="002A641B" w:rsidRDefault="002A64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641B" w:rsidRPr="00BB6D3B" w:rsidRDefault="00AA3892" w:rsidP="00BB6D3B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IEEE </w:t>
                      </w:r>
                      <w:bookmarkStart w:id="1" w:name="_GoBack"/>
                      <w:bookmarkEnd w:id="1"/>
                      <w:r w:rsidR="002A641B" w:rsidRPr="00BB6D3B">
                        <w:rPr>
                          <w:szCs w:val="22"/>
                        </w:rPr>
                        <w:t>802.11 REVmc T</w:t>
                      </w:r>
                      <w:r w:rsidR="00310326">
                        <w:rPr>
                          <w:szCs w:val="22"/>
                        </w:rPr>
                        <w:t>ask Group Tel</w:t>
                      </w:r>
                      <w:r w:rsidR="006F6029">
                        <w:rPr>
                          <w:szCs w:val="22"/>
                        </w:rPr>
                        <w:t>e</w:t>
                      </w:r>
                      <w:r w:rsidR="00310326">
                        <w:rPr>
                          <w:szCs w:val="22"/>
                        </w:rPr>
                        <w:t>con</w:t>
                      </w:r>
                      <w:r w:rsidR="006F6029">
                        <w:rPr>
                          <w:szCs w:val="22"/>
                        </w:rPr>
                        <w:t>ference</w:t>
                      </w:r>
                      <w:r w:rsidR="00310326">
                        <w:rPr>
                          <w:szCs w:val="22"/>
                        </w:rPr>
                        <w:t xml:space="preserve"> minutes for Nov</w:t>
                      </w:r>
                      <w:r w:rsidR="002A641B" w:rsidRPr="00BB6D3B">
                        <w:rPr>
                          <w:szCs w:val="22"/>
                        </w:rPr>
                        <w:t xml:space="preserve"> </w:t>
                      </w:r>
                      <w:r w:rsidR="00310326">
                        <w:rPr>
                          <w:szCs w:val="22"/>
                        </w:rPr>
                        <w:t>21, 2014 to Jan</w:t>
                      </w:r>
                      <w:r w:rsidR="002A641B" w:rsidRPr="00BB6D3B">
                        <w:rPr>
                          <w:szCs w:val="22"/>
                        </w:rPr>
                        <w:t xml:space="preserve"> </w:t>
                      </w:r>
                      <w:r w:rsidR="00310326">
                        <w:rPr>
                          <w:szCs w:val="22"/>
                        </w:rPr>
                        <w:t>9</w:t>
                      </w:r>
                      <w:r w:rsidR="002A641B" w:rsidRPr="00BB6D3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2A641B" w:rsidRPr="00BB6D3B">
                        <w:rPr>
                          <w:szCs w:val="22"/>
                        </w:rPr>
                        <w:t>.</w:t>
                      </w:r>
                      <w:r w:rsidR="002A641B">
                        <w:rPr>
                          <w:szCs w:val="22"/>
                        </w:rPr>
                        <w:t xml:space="preserve"> </w:t>
                      </w:r>
                      <w:r w:rsidR="006F6029">
                        <w:rPr>
                          <w:szCs w:val="22"/>
                        </w:rPr>
                        <w:br/>
                      </w:r>
                      <w:r w:rsidR="002A641B" w:rsidRPr="00BB6D3B">
                        <w:rPr>
                          <w:szCs w:val="22"/>
                          <w:lang w:val="en-US"/>
                        </w:rPr>
                        <w:t>Assignment of comment resolution topics to the scheduled teleconferences: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 w:rsidRPr="00BB6D3B">
                        <w:rPr>
                          <w:szCs w:val="22"/>
                          <w:lang w:val="en-US"/>
                        </w:rPr>
                        <w:t xml:space="preserve">R0: </w:t>
                      </w:r>
                      <w:r w:rsidR="00C83433">
                        <w:rPr>
                          <w:szCs w:val="22"/>
                          <w:lang w:val="en-US"/>
                        </w:rPr>
                        <w:t>November 21, 2014</w:t>
                      </w:r>
                      <w:r w:rsidRPr="00BB6D3B">
                        <w:rPr>
                          <w:szCs w:val="22"/>
                          <w:lang w:val="en-US"/>
                        </w:rPr>
                        <w:t xml:space="preserve">: </w:t>
                      </w:r>
                    </w:p>
                    <w:p w:rsidR="002A641B" w:rsidRPr="00BB6D3B" w:rsidRDefault="00C83433" w:rsidP="00000F6B">
                      <w:pPr>
                        <w:numPr>
                          <w:ilvl w:val="0"/>
                          <w:numId w:val="2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11-14-1413</w:t>
                      </w:r>
                    </w:p>
                    <w:p w:rsidR="002A641B" w:rsidRPr="00BB6D3B" w:rsidRDefault="00C83433" w:rsidP="00000F6B">
                      <w:pPr>
                        <w:numPr>
                          <w:ilvl w:val="0"/>
                          <w:numId w:val="2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11-14-1041</w:t>
                      </w:r>
                    </w:p>
                    <w:p w:rsidR="002A641B" w:rsidRDefault="00C83433" w:rsidP="00000F6B">
                      <w:pPr>
                        <w:numPr>
                          <w:ilvl w:val="0"/>
                          <w:numId w:val="2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11-14-1104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 w:rsidRPr="00BB6D3B">
                        <w:rPr>
                          <w:szCs w:val="22"/>
                          <w:lang w:val="en-US"/>
                        </w:rPr>
                        <w:t xml:space="preserve">R1: </w:t>
                      </w:r>
                      <w:r w:rsidR="00C83433">
                        <w:rPr>
                          <w:szCs w:val="22"/>
                          <w:lang w:val="en-US"/>
                        </w:rPr>
                        <w:t>December 5th</w:t>
                      </w:r>
                    </w:p>
                    <w:p w:rsidR="002A641B" w:rsidRDefault="002A641B" w:rsidP="00BB6D3B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  <w:lang w:val="en-US"/>
                        </w:rPr>
                      </w:pPr>
                      <w:r w:rsidRPr="00BB6D3B">
                        <w:rPr>
                          <w:szCs w:val="22"/>
                          <w:lang w:val="en-US"/>
                        </w:rPr>
                        <w:t xml:space="preserve">11-14- </w:t>
                      </w:r>
                      <w:r w:rsidR="00C83433">
                        <w:rPr>
                          <w:szCs w:val="22"/>
                          <w:lang w:val="en-US"/>
                        </w:rPr>
                        <w:t>1041 – CIDs 3394, 3087, 3014</w:t>
                      </w:r>
                    </w:p>
                    <w:p w:rsidR="002A641B" w:rsidRPr="00BB6D3B" w:rsidRDefault="00C83433" w:rsidP="00BB6D3B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</w:t>
                      </w:r>
                      <w:r w:rsidR="00310326">
                        <w:rPr>
                          <w:szCs w:val="22"/>
                          <w:lang w:val="en-US"/>
                        </w:rPr>
                        <w:t xml:space="preserve">1-14-1104 </w:t>
                      </w:r>
                      <w:r w:rsidR="006F6029">
                        <w:rPr>
                          <w:szCs w:val="22"/>
                          <w:lang w:val="en-US"/>
                        </w:rPr>
                        <w:t xml:space="preserve"> - CIDs 3483 and more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R2: </w:t>
                      </w:r>
                      <w:r w:rsidR="00C83433">
                        <w:rPr>
                          <w:szCs w:val="22"/>
                          <w:lang w:val="en-US"/>
                        </w:rPr>
                        <w:t>December 12th</w:t>
                      </w:r>
                    </w:p>
                    <w:p w:rsidR="002A641B" w:rsidRPr="00BB6D3B" w:rsidRDefault="00C83433" w:rsidP="00BB6D3B">
                      <w:pPr>
                        <w:numPr>
                          <w:ilvl w:val="0"/>
                          <w:numId w:val="13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11-14-1413 CIDs 3232, 3499, 3392, 3692</w:t>
                      </w:r>
                    </w:p>
                    <w:p w:rsidR="002A641B" w:rsidRDefault="00C83433" w:rsidP="00BB6D3B">
                      <w:pPr>
                        <w:numPr>
                          <w:ilvl w:val="0"/>
                          <w:numId w:val="13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11-14-1104 – DMG CIDs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R3:  </w:t>
                      </w:r>
                      <w:r w:rsidR="00C83433">
                        <w:rPr>
                          <w:szCs w:val="22"/>
                          <w:lang w:val="en-US"/>
                        </w:rPr>
                        <w:t>December 19th</w:t>
                      </w:r>
                    </w:p>
                    <w:p w:rsidR="002A641B" w:rsidRDefault="00C83433" w:rsidP="00000F6B">
                      <w:pPr>
                        <w:numPr>
                          <w:ilvl w:val="0"/>
                          <w:numId w:val="5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Available CIDs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R4: </w:t>
                      </w:r>
                      <w:r w:rsidR="00C83433">
                        <w:rPr>
                          <w:szCs w:val="22"/>
                          <w:lang w:val="en-US"/>
                        </w:rPr>
                        <w:t>January 9th</w:t>
                      </w:r>
                    </w:p>
                    <w:p w:rsidR="002A641B" w:rsidRPr="00216474" w:rsidRDefault="00310326" w:rsidP="00216474">
                      <w:pPr>
                        <w:numPr>
                          <w:ilvl w:val="0"/>
                          <w:numId w:val="6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Available CIDs</w:t>
                      </w:r>
                    </w:p>
                    <w:p w:rsidR="002A641B" w:rsidRPr="00A714BC" w:rsidRDefault="002A641B" w:rsidP="000A78F2">
                      <w:pPr>
                        <w:rPr>
                          <w:szCs w:val="22"/>
                          <w:lang w:val="en-US"/>
                        </w:rPr>
                      </w:pPr>
                    </w:p>
                    <w:p w:rsidR="002A641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 w:rsidRPr="00A714BC">
                        <w:rPr>
                          <w:szCs w:val="22"/>
                          <w:lang w:val="en-US"/>
                        </w:rPr>
                        <w:t>Note that teleconferences are subject to IEEE policies and procedures see:</w:t>
                      </w:r>
                    </w:p>
                    <w:p w:rsidR="006F6029" w:rsidRPr="00A714BC" w:rsidRDefault="006F6029" w:rsidP="00000F6B">
                      <w:pPr>
                        <w:rPr>
                          <w:szCs w:val="22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1440" w:type="dxa"/>
                        <w:tblLook w:val="0400" w:firstRow="0" w:lastRow="0" w:firstColumn="0" w:lastColumn="0" w:noHBand="0" w:noVBand="1"/>
                      </w:tblPr>
                      <w:tblGrid>
                        <w:gridCol w:w="2648"/>
                        <w:gridCol w:w="1891"/>
                        <w:gridCol w:w="2514"/>
                      </w:tblGrid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 </w:t>
                            </w:r>
                            <w:hyperlink r:id="rId19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IEEE Patent Policy</w:t>
                              </w:r>
                            </w:hyperlink>
                            <w:r w:rsidRPr="00A714B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 </w:t>
                            </w:r>
                            <w:hyperlink r:id="rId20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Anti-Trust FAQ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  </w:t>
                            </w:r>
                            <w:hyperlink r:id="rId21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802 WG P&amp;P</w:t>
                              </w:r>
                            </w:hyperlink>
                          </w:p>
                        </w:tc>
                      </w:tr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 </w:t>
                            </w:r>
                            <w:hyperlink r:id="rId22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Patent FAQ</w:t>
                              </w:r>
                            </w:hyperlink>
                            <w:r w:rsidRPr="00A714B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 </w:t>
                            </w:r>
                            <w:hyperlink r:id="rId23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Ethics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   </w:t>
                            </w:r>
                            <w:hyperlink r:id="rId24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IEEE 802.11 WG OM</w:t>
                              </w:r>
                            </w:hyperlink>
                          </w:p>
                        </w:tc>
                      </w:tr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 </w:t>
                            </w:r>
                            <w:hyperlink r:id="rId25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Letter of Assurance Form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 </w:t>
                            </w:r>
                            <w:hyperlink r:id="rId26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802 LMSC P&amp;P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 </w:t>
                            </w:r>
                            <w:hyperlink r:id="rId27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Affiliation FAQ</w:t>
                              </w:r>
                            </w:hyperlink>
                            <w:r w:rsidRPr="00A714B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  </w:t>
                            </w:r>
                            <w:hyperlink r:id="rId28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802 LMSC 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A641B" w:rsidRPr="00CD6DAE" w:rsidRDefault="002A641B" w:rsidP="00FB410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9AF" w:rsidRPr="000A78F2" w:rsidRDefault="00CA09B2" w:rsidP="004369AF">
      <w:pPr>
        <w:numPr>
          <w:ilvl w:val="0"/>
          <w:numId w:val="9"/>
        </w:numPr>
        <w:rPr>
          <w:rFonts w:asciiTheme="majorHAnsi" w:hAnsiTheme="majorHAnsi"/>
          <w:b/>
          <w:szCs w:val="22"/>
        </w:rPr>
      </w:pPr>
      <w:r>
        <w:br w:type="page"/>
      </w:r>
      <w:r w:rsidR="00B20A8A" w:rsidRPr="000A78F2">
        <w:rPr>
          <w:rFonts w:asciiTheme="majorHAnsi" w:hAnsiTheme="majorHAnsi"/>
          <w:b/>
          <w:szCs w:val="22"/>
        </w:rPr>
        <w:lastRenderedPageBreak/>
        <w:t xml:space="preserve">Minutes for </w:t>
      </w:r>
      <w:r w:rsidR="004369AF" w:rsidRPr="000A78F2">
        <w:rPr>
          <w:rFonts w:asciiTheme="majorHAnsi" w:hAnsiTheme="majorHAnsi"/>
          <w:b/>
          <w:szCs w:val="22"/>
        </w:rPr>
        <w:t xml:space="preserve">802.11 TG </w:t>
      </w:r>
      <w:r w:rsidR="00B20A8A" w:rsidRPr="000A78F2">
        <w:rPr>
          <w:rFonts w:asciiTheme="majorHAnsi" w:hAnsiTheme="majorHAnsi"/>
          <w:b/>
          <w:szCs w:val="22"/>
        </w:rPr>
        <w:t xml:space="preserve">REVmc </w:t>
      </w:r>
      <w:r w:rsidR="004369AF" w:rsidRPr="000A78F2">
        <w:rPr>
          <w:rFonts w:asciiTheme="majorHAnsi" w:hAnsiTheme="majorHAnsi"/>
          <w:b/>
          <w:szCs w:val="22"/>
        </w:rPr>
        <w:t xml:space="preserve">on </w:t>
      </w:r>
      <w:r w:rsidR="00C83433">
        <w:rPr>
          <w:rFonts w:asciiTheme="majorHAnsi" w:hAnsiTheme="majorHAnsi"/>
          <w:b/>
          <w:szCs w:val="22"/>
        </w:rPr>
        <w:t>Friday November 2</w:t>
      </w:r>
      <w:r w:rsidR="00B20A8A" w:rsidRPr="000A78F2">
        <w:rPr>
          <w:rFonts w:asciiTheme="majorHAnsi" w:hAnsiTheme="majorHAnsi"/>
          <w:b/>
          <w:szCs w:val="22"/>
        </w:rPr>
        <w:t xml:space="preserve">1, 2014 – </w:t>
      </w:r>
    </w:p>
    <w:p w:rsidR="00B20A8A" w:rsidRPr="004369AF" w:rsidRDefault="0013673A" w:rsidP="004369AF">
      <w:pPr>
        <w:numPr>
          <w:ilvl w:val="1"/>
          <w:numId w:val="9"/>
        </w:numPr>
        <w:rPr>
          <w:rFonts w:asciiTheme="majorHAnsi" w:hAnsiTheme="majorHAnsi"/>
          <w:szCs w:val="22"/>
        </w:rPr>
      </w:pPr>
      <w:r w:rsidRPr="0013673A">
        <w:rPr>
          <w:rFonts w:asciiTheme="majorHAnsi" w:hAnsiTheme="majorHAnsi"/>
          <w:b/>
          <w:szCs w:val="22"/>
        </w:rPr>
        <w:t>Called To Order</w:t>
      </w:r>
      <w:r w:rsidRPr="004369AF">
        <w:rPr>
          <w:rFonts w:asciiTheme="majorHAnsi" w:hAnsiTheme="majorHAnsi"/>
          <w:szCs w:val="22"/>
        </w:rPr>
        <w:t xml:space="preserve"> </w:t>
      </w:r>
      <w:r w:rsidR="00B20A8A" w:rsidRPr="004369AF">
        <w:rPr>
          <w:rFonts w:asciiTheme="majorHAnsi" w:hAnsiTheme="majorHAnsi"/>
          <w:szCs w:val="22"/>
        </w:rPr>
        <w:t xml:space="preserve">by </w:t>
      </w:r>
      <w:r>
        <w:rPr>
          <w:rFonts w:asciiTheme="majorHAnsi" w:hAnsiTheme="majorHAnsi"/>
          <w:szCs w:val="22"/>
        </w:rPr>
        <w:t xml:space="preserve"> </w:t>
      </w:r>
      <w:r w:rsidR="00B20A8A" w:rsidRPr="004369AF">
        <w:rPr>
          <w:rFonts w:asciiTheme="majorHAnsi" w:hAnsiTheme="majorHAnsi"/>
          <w:szCs w:val="22"/>
        </w:rPr>
        <w:t>Dorothy STANLEY (Aruba)</w:t>
      </w:r>
      <w:r>
        <w:rPr>
          <w:rFonts w:asciiTheme="majorHAnsi" w:hAnsiTheme="majorHAnsi"/>
          <w:szCs w:val="22"/>
        </w:rPr>
        <w:t xml:space="preserve">, Chair, </w:t>
      </w:r>
      <w:r w:rsidR="00B20A8A" w:rsidRPr="004369AF">
        <w:rPr>
          <w:rFonts w:asciiTheme="majorHAnsi" w:hAnsiTheme="majorHAnsi"/>
          <w:szCs w:val="22"/>
        </w:rPr>
        <w:t xml:space="preserve"> at 10:01</w:t>
      </w:r>
      <w:r w:rsidR="004369AF">
        <w:rPr>
          <w:rFonts w:asciiTheme="majorHAnsi" w:hAnsiTheme="majorHAnsi"/>
          <w:szCs w:val="22"/>
        </w:rPr>
        <w:t>ET</w:t>
      </w:r>
    </w:p>
    <w:p w:rsidR="00B20A8A" w:rsidRPr="004369AF" w:rsidRDefault="00B20A8A" w:rsidP="004369A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Review Patent Policy</w:t>
      </w:r>
      <w:r w:rsidRPr="004369AF">
        <w:rPr>
          <w:rFonts w:asciiTheme="majorHAnsi" w:hAnsiTheme="majorHAnsi"/>
        </w:rPr>
        <w:t xml:space="preserve"> – no issues noted</w:t>
      </w:r>
    </w:p>
    <w:p w:rsidR="004369AF" w:rsidRPr="0013673A" w:rsidRDefault="00B20A8A" w:rsidP="004369AF">
      <w:pPr>
        <w:pStyle w:val="ListParagraph"/>
        <w:numPr>
          <w:ilvl w:val="1"/>
          <w:numId w:val="9"/>
        </w:numPr>
        <w:rPr>
          <w:rFonts w:asciiTheme="majorHAnsi" w:eastAsia="Times New Roman" w:hAnsiTheme="majorHAnsi"/>
          <w:b/>
        </w:rPr>
      </w:pPr>
      <w:r w:rsidRPr="0013673A">
        <w:rPr>
          <w:rFonts w:asciiTheme="majorHAnsi" w:hAnsiTheme="majorHAnsi"/>
          <w:b/>
        </w:rPr>
        <w:t>Review Agenda</w:t>
      </w:r>
    </w:p>
    <w:p w:rsidR="004369AF" w:rsidRDefault="00B20A8A" w:rsidP="004369AF">
      <w:pPr>
        <w:pStyle w:val="ListParagraph"/>
        <w:numPr>
          <w:ilvl w:val="3"/>
          <w:numId w:val="9"/>
        </w:numPr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 xml:space="preserve">The </w:t>
      </w:r>
      <w:r w:rsidR="00535217">
        <w:rPr>
          <w:rFonts w:asciiTheme="majorHAnsi" w:eastAsia="Times New Roman" w:hAnsiTheme="majorHAnsi"/>
        </w:rPr>
        <w:t>agenda as previously announced:</w:t>
      </w:r>
      <w:r w:rsidRPr="00861BA7">
        <w:rPr>
          <w:rFonts w:asciiTheme="majorHAnsi" w:eastAsia="Times New Roman" w:hAnsiTheme="majorHAnsi"/>
        </w:rPr>
        <w:br/>
        <w:t>1. Call to order, patent polic</w:t>
      </w:r>
      <w:r w:rsidR="00B81419">
        <w:rPr>
          <w:rFonts w:asciiTheme="majorHAnsi" w:eastAsia="Times New Roman" w:hAnsiTheme="majorHAnsi"/>
        </w:rPr>
        <w:t>y, attendance</w:t>
      </w:r>
      <w:r w:rsidR="00B81419">
        <w:rPr>
          <w:rFonts w:asciiTheme="majorHAnsi" w:eastAsia="Times New Roman" w:hAnsiTheme="majorHAnsi"/>
        </w:rPr>
        <w:br/>
        <w:t>2. Editor report</w:t>
      </w:r>
    </w:p>
    <w:p w:rsidR="004369AF" w:rsidRDefault="004369AF" w:rsidP="004369AF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3. </w:t>
      </w:r>
      <w:r w:rsidR="00B20A8A" w:rsidRPr="004369AF">
        <w:rPr>
          <w:rFonts w:asciiTheme="majorHAnsi" w:eastAsia="Times New Roman" w:hAnsiTheme="majorHAnsi"/>
        </w:rPr>
        <w:t>Comment resolution:</w:t>
      </w:r>
    </w:p>
    <w:p w:rsidR="004369AF" w:rsidRDefault="00B02178" w:rsidP="00310326">
      <w:pPr>
        <w:pStyle w:val="ListParagraph"/>
        <w:ind w:left="2160"/>
        <w:rPr>
          <w:rFonts w:asciiTheme="majorHAnsi" w:eastAsia="Times New Roman" w:hAnsiTheme="majorHAnsi"/>
        </w:rPr>
      </w:pPr>
      <w:r w:rsidRPr="004369AF">
        <w:rPr>
          <w:rFonts w:asciiTheme="majorHAnsi" w:eastAsia="Times New Roman" w:hAnsiTheme="majorHAnsi"/>
        </w:rPr>
        <w:t>11-14-</w:t>
      </w:r>
      <w:r w:rsidR="00310326">
        <w:rPr>
          <w:rFonts w:asciiTheme="majorHAnsi" w:eastAsia="Times New Roman" w:hAnsiTheme="majorHAnsi"/>
        </w:rPr>
        <w:t>1413</w:t>
      </w:r>
      <w:r>
        <w:rPr>
          <w:rFonts w:asciiTheme="majorHAnsi" w:eastAsia="Times New Roman" w:hAnsiTheme="majorHAnsi"/>
        </w:rPr>
        <w:t xml:space="preserve"> </w:t>
      </w:r>
    </w:p>
    <w:p w:rsidR="004369AF" w:rsidRDefault="00B02178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>11-14-</w:t>
      </w:r>
      <w:r w:rsidR="00310326">
        <w:rPr>
          <w:rFonts w:asciiTheme="majorHAnsi" w:eastAsia="Times New Roman" w:hAnsiTheme="majorHAnsi"/>
        </w:rPr>
        <w:t>1041</w:t>
      </w:r>
      <w:r w:rsidR="004369AF" w:rsidRPr="00861BA7">
        <w:rPr>
          <w:rFonts w:asciiTheme="majorHAnsi" w:eastAsia="Times New Roman" w:hAnsiTheme="majorHAnsi"/>
        </w:rPr>
        <w:t xml:space="preserve"> </w:t>
      </w:r>
    </w:p>
    <w:p w:rsidR="004369AF" w:rsidRDefault="004369AF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>11-14-</w:t>
      </w:r>
      <w:r w:rsidR="00310326">
        <w:rPr>
          <w:rFonts w:asciiTheme="majorHAnsi" w:eastAsia="Times New Roman" w:hAnsiTheme="majorHAnsi"/>
        </w:rPr>
        <w:t>1104</w:t>
      </w:r>
    </w:p>
    <w:p w:rsidR="00310326" w:rsidRDefault="00310326" w:rsidP="004369AF">
      <w:pPr>
        <w:pStyle w:val="ListParagraph"/>
        <w:ind w:left="21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Remaining Editorial CIDs</w:t>
      </w:r>
    </w:p>
    <w:p w:rsidR="004369AF" w:rsidRDefault="00535217" w:rsidP="004369AF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4.</w:t>
      </w:r>
      <w:r w:rsidRPr="004369AF">
        <w:rPr>
          <w:rFonts w:asciiTheme="majorHAnsi" w:eastAsia="Times New Roman" w:hAnsiTheme="majorHAnsi"/>
        </w:rPr>
        <w:t xml:space="preserve"> AOB</w:t>
      </w:r>
    </w:p>
    <w:p w:rsidR="004369AF" w:rsidRPr="004369AF" w:rsidRDefault="004369AF" w:rsidP="004369AF">
      <w:pPr>
        <w:pStyle w:val="ListParagraph"/>
        <w:ind w:left="1728"/>
        <w:rPr>
          <w:rFonts w:asciiTheme="majorHAnsi" w:hAnsiTheme="majorHAnsi"/>
        </w:rPr>
      </w:pPr>
      <w:r w:rsidRPr="004369AF">
        <w:rPr>
          <w:rFonts w:asciiTheme="majorHAnsi" w:eastAsia="Times New Roman" w:hAnsiTheme="majorHAnsi" w:cs="Arial"/>
        </w:rPr>
        <w:t>5. Adjourn</w:t>
      </w:r>
    </w:p>
    <w:p w:rsidR="004369AF" w:rsidRPr="004369AF" w:rsidRDefault="004369AF" w:rsidP="004369AF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 xml:space="preserve">No objection to the </w:t>
      </w:r>
      <w:r w:rsidR="00B02178">
        <w:rPr>
          <w:rFonts w:asciiTheme="majorHAnsi" w:eastAsia="Times New Roman" w:hAnsiTheme="majorHAnsi" w:cs="Arial"/>
        </w:rPr>
        <w:t>agenda</w:t>
      </w:r>
    </w:p>
    <w:p w:rsidR="00B20A8A" w:rsidRPr="004369AF" w:rsidRDefault="00B20A8A" w:rsidP="004369A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Attendance</w:t>
      </w:r>
      <w:r w:rsidRPr="004369AF">
        <w:rPr>
          <w:rFonts w:asciiTheme="majorHAnsi" w:hAnsiTheme="majorHAnsi"/>
        </w:rPr>
        <w:t xml:space="preserve">: </w:t>
      </w:r>
      <w:r w:rsidR="00310326">
        <w:rPr>
          <w:rFonts w:asciiTheme="majorHAnsi" w:hAnsiTheme="majorHAnsi"/>
        </w:rPr>
        <w:t>Edward AU (Marvell); Carlos Cordeiro (Intel); Mark HAMILTON (Spectralink); Mark RISON (Samsung); Emily QI (Intel);</w:t>
      </w:r>
      <w:r w:rsidR="00310326" w:rsidRPr="00310326">
        <w:rPr>
          <w:rFonts w:asciiTheme="majorHAnsi" w:hAnsiTheme="majorHAnsi"/>
        </w:rPr>
        <w:t xml:space="preserve"> </w:t>
      </w:r>
      <w:r w:rsidR="00310326">
        <w:rPr>
          <w:rFonts w:asciiTheme="majorHAnsi" w:hAnsiTheme="majorHAnsi"/>
        </w:rPr>
        <w:t xml:space="preserve"> </w:t>
      </w:r>
      <w:r w:rsidR="00310326" w:rsidRPr="004369AF">
        <w:rPr>
          <w:rFonts w:asciiTheme="majorHAnsi" w:hAnsiTheme="majorHAnsi"/>
        </w:rPr>
        <w:t xml:space="preserve">Dorothy </w:t>
      </w:r>
      <w:r w:rsidR="00310326">
        <w:rPr>
          <w:rFonts w:asciiTheme="majorHAnsi" w:hAnsiTheme="majorHAnsi"/>
        </w:rPr>
        <w:t>STANLEY (</w:t>
      </w:r>
      <w:r w:rsidR="00310326" w:rsidRPr="004369AF">
        <w:rPr>
          <w:rFonts w:asciiTheme="majorHAnsi" w:hAnsiTheme="majorHAnsi"/>
        </w:rPr>
        <w:t>Aruba</w:t>
      </w:r>
      <w:r w:rsidR="00310326">
        <w:rPr>
          <w:rFonts w:asciiTheme="majorHAnsi" w:hAnsiTheme="majorHAnsi"/>
        </w:rPr>
        <w:t>)</w:t>
      </w:r>
      <w:r w:rsidR="00310326">
        <w:rPr>
          <w:rFonts w:asciiTheme="majorHAnsi" w:hAnsiTheme="majorHAnsi"/>
        </w:rPr>
        <w:t xml:space="preserve">; </w:t>
      </w:r>
      <w:r w:rsidRPr="004369AF">
        <w:rPr>
          <w:rFonts w:asciiTheme="majorHAnsi" w:hAnsiTheme="majorHAnsi"/>
        </w:rPr>
        <w:t xml:space="preserve">Adrian </w:t>
      </w:r>
      <w:r w:rsidR="004369AF">
        <w:rPr>
          <w:rFonts w:asciiTheme="majorHAnsi" w:hAnsiTheme="majorHAnsi"/>
        </w:rPr>
        <w:t>STEPHENS (</w:t>
      </w:r>
      <w:r w:rsidRPr="004369AF">
        <w:rPr>
          <w:rFonts w:asciiTheme="majorHAnsi" w:hAnsiTheme="majorHAnsi"/>
        </w:rPr>
        <w:t>Intel</w:t>
      </w:r>
      <w:r w:rsidR="004369AF">
        <w:rPr>
          <w:rFonts w:asciiTheme="majorHAnsi" w:hAnsiTheme="majorHAnsi"/>
        </w:rPr>
        <w:t xml:space="preserve">); </w:t>
      </w:r>
      <w:r w:rsidR="00310326">
        <w:rPr>
          <w:rFonts w:asciiTheme="majorHAnsi" w:hAnsiTheme="majorHAnsi"/>
        </w:rPr>
        <w:t>Graham SMITH (DSP Group).</w:t>
      </w:r>
    </w:p>
    <w:p w:rsidR="00B20A8A" w:rsidRPr="004369AF" w:rsidRDefault="00B20A8A" w:rsidP="001349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Editor Report</w:t>
      </w:r>
      <w:r w:rsidRPr="004369AF">
        <w:rPr>
          <w:rFonts w:asciiTheme="majorHAnsi" w:hAnsiTheme="majorHAnsi"/>
        </w:rPr>
        <w:t>:</w:t>
      </w:r>
    </w:p>
    <w:p w:rsidR="00B20A8A" w:rsidRDefault="00310326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D3.4 </w:t>
      </w:r>
      <w:r w:rsidR="006F602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diting of November </w:t>
      </w:r>
      <w:r w:rsidR="006F6029">
        <w:rPr>
          <w:rFonts w:asciiTheme="majorHAnsi" w:hAnsiTheme="majorHAnsi"/>
        </w:rPr>
        <w:t xml:space="preserve">2014 </w:t>
      </w:r>
      <w:r>
        <w:rPr>
          <w:rFonts w:asciiTheme="majorHAnsi" w:hAnsiTheme="majorHAnsi"/>
        </w:rPr>
        <w:t>approved resolutions nearly completed. Editors and submission authors will review editing.</w:t>
      </w:r>
    </w:p>
    <w:p w:rsidR="00B81419" w:rsidRPr="004369AF" w:rsidRDefault="00B81419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Several approved comment resolutions need to be revisited – editing instructions incomplete.</w:t>
      </w:r>
    </w:p>
    <w:p w:rsidR="00B20A8A" w:rsidRDefault="00310326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Editor objected-to comments – Editors in discussion with commenter.</w:t>
      </w:r>
    </w:p>
    <w:p w:rsidR="00F66F2D" w:rsidRPr="004369AF" w:rsidRDefault="00F66F2D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Adrian to post updated version of 11-13-0233</w:t>
      </w:r>
    </w:p>
    <w:p w:rsidR="00B20A8A" w:rsidRPr="004369AF" w:rsidRDefault="00310326" w:rsidP="0013673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Review 11-14/1413</w:t>
      </w:r>
      <w:r w:rsidR="00B20A8A" w:rsidRPr="0013673A">
        <w:rPr>
          <w:rFonts w:asciiTheme="majorHAnsi" w:hAnsiTheme="majorHAnsi"/>
          <w:b/>
        </w:rPr>
        <w:t>r3</w:t>
      </w:r>
      <w:r w:rsidR="00B20A8A" w:rsidRPr="004369A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Carlos CORDEIRO (Intel)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CID </w:t>
      </w:r>
      <w:r w:rsidR="00310326">
        <w:rPr>
          <w:rFonts w:asciiTheme="majorHAnsi" w:hAnsiTheme="majorHAnsi"/>
        </w:rPr>
        <w:t>3232</w:t>
      </w:r>
      <w:r w:rsidR="00D56261">
        <w:rPr>
          <w:rFonts w:asciiTheme="majorHAnsi" w:hAnsiTheme="majorHAnsi"/>
        </w:rPr>
        <w:t xml:space="preserve"> (MAC)</w:t>
      </w:r>
    </w:p>
    <w:p w:rsidR="00B20A8A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Reviewed proposed resolution. Current text is underspecified; tables should list all included elements. </w:t>
      </w:r>
    </w:p>
    <w:p w:rsidR="00310326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on “order”. Requirement exists earlier in the text.</w:t>
      </w:r>
    </w:p>
    <w:p w:rsidR="00310326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Carlos to develop resolution text to modify tables to include elements. </w:t>
      </w:r>
    </w:p>
    <w:p w:rsidR="00310326" w:rsidRPr="004369AF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B20A8A" w:rsidRDefault="00310326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3392</w:t>
      </w:r>
      <w:r w:rsidR="00D56261">
        <w:rPr>
          <w:rFonts w:asciiTheme="majorHAnsi" w:hAnsiTheme="majorHAnsi"/>
        </w:rPr>
        <w:t xml:space="preserve"> (MAC)</w:t>
      </w:r>
    </w:p>
    <w:p w:rsidR="00310326" w:rsidRDefault="0086797A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Cited text duplicates text in 9.5.</w:t>
      </w:r>
    </w:p>
    <w:p w:rsidR="0086797A" w:rsidRDefault="0086797A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deleting text in 9.5</w:t>
      </w:r>
    </w:p>
    <w:p w:rsidR="0086797A" w:rsidRPr="004369AF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86797A" w:rsidRDefault="0086797A" w:rsidP="0086797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3084</w:t>
      </w:r>
      <w:r w:rsidR="00D56261">
        <w:rPr>
          <w:rFonts w:asciiTheme="majorHAnsi" w:hAnsiTheme="majorHAnsi"/>
        </w:rPr>
        <w:t xml:space="preserve"> (MAC)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reject due to insufficient detail</w:t>
      </w:r>
      <w:r w:rsidR="006F6029">
        <w:rPr>
          <w:rFonts w:asciiTheme="majorHAnsi" w:hAnsiTheme="majorHAnsi"/>
        </w:rPr>
        <w:t xml:space="preserve"> as shown in 11-14-1413r3</w:t>
      </w:r>
      <w:r>
        <w:rPr>
          <w:rFonts w:asciiTheme="majorHAnsi" w:hAnsiTheme="majorHAnsi"/>
        </w:rPr>
        <w:t>.</w:t>
      </w:r>
    </w:p>
    <w:p w:rsidR="0086797A" w:rsidRDefault="0086797A" w:rsidP="0086797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CID3264</w:t>
      </w:r>
      <w:r w:rsidR="00D56261">
        <w:rPr>
          <w:rFonts w:asciiTheme="majorHAnsi" w:hAnsiTheme="majorHAnsi"/>
        </w:rPr>
        <w:t xml:space="preserve"> (MAC)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reject due to insufficient detail</w:t>
      </w:r>
      <w:r w:rsidR="006F6029">
        <w:rPr>
          <w:rFonts w:asciiTheme="majorHAnsi" w:hAnsiTheme="majorHAnsi"/>
        </w:rPr>
        <w:t xml:space="preserve"> </w:t>
      </w:r>
      <w:r w:rsidR="006F6029">
        <w:rPr>
          <w:rFonts w:asciiTheme="majorHAnsi" w:hAnsiTheme="majorHAnsi"/>
        </w:rPr>
        <w:t>as shown in 11-14-1413r3</w:t>
      </w:r>
      <w:r>
        <w:rPr>
          <w:rFonts w:asciiTheme="majorHAnsi" w:hAnsiTheme="majorHAnsi"/>
        </w:rPr>
        <w:t>.</w:t>
      </w:r>
    </w:p>
    <w:p w:rsidR="0086797A" w:rsidRDefault="00F87AC4" w:rsidP="0086797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3241</w:t>
      </w:r>
      <w:r w:rsidR="00B81419">
        <w:rPr>
          <w:rFonts w:asciiTheme="majorHAnsi" w:hAnsiTheme="majorHAnsi"/>
        </w:rPr>
        <w:t xml:space="preserve"> (MAC)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Minor edits to proposed text, agree to revised resolution</w:t>
      </w:r>
      <w:r w:rsidR="006F6029">
        <w:rPr>
          <w:rFonts w:asciiTheme="majorHAnsi" w:hAnsiTheme="majorHAnsi"/>
        </w:rPr>
        <w:t xml:space="preserve"> </w:t>
      </w:r>
      <w:r w:rsidR="006F6029">
        <w:rPr>
          <w:rFonts w:asciiTheme="majorHAnsi" w:hAnsiTheme="majorHAnsi"/>
        </w:rPr>
        <w:t>as shown in 11-14-1413r3</w:t>
      </w:r>
      <w:r>
        <w:rPr>
          <w:rFonts w:asciiTheme="majorHAnsi" w:hAnsiTheme="majorHAnsi"/>
        </w:rPr>
        <w:t>.</w:t>
      </w:r>
    </w:p>
    <w:p w:rsidR="00F87AC4" w:rsidRDefault="00F87AC4" w:rsidP="00F87AC4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CID 3499</w:t>
      </w:r>
      <w:r w:rsidR="00B81419">
        <w:rPr>
          <w:rFonts w:asciiTheme="majorHAnsi" w:hAnsiTheme="majorHAnsi"/>
        </w:rPr>
        <w:t xml:space="preserve"> (MAC)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</w:t>
      </w:r>
      <w:r>
        <w:rPr>
          <w:rFonts w:asciiTheme="majorHAnsi" w:hAnsiTheme="majorHAnsi"/>
        </w:rPr>
        <w:t>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 is on same table as in CID 3232. 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Single resolution to address both comments.</w:t>
      </w:r>
    </w:p>
    <w:p w:rsidR="00F87AC4" w:rsidRPr="004369AF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F87AC4" w:rsidRDefault="00F87AC4" w:rsidP="00F87AC4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3692</w:t>
      </w:r>
      <w:r w:rsidR="00B81419">
        <w:rPr>
          <w:rFonts w:asciiTheme="majorHAnsi" w:hAnsiTheme="majorHAnsi"/>
        </w:rPr>
        <w:t xml:space="preserve"> (MAC)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Identified additional locations with similar text – list items c and g. Need to review to determine if similar changes needed to those sections also.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F87AC4" w:rsidRPr="00F87AC4" w:rsidRDefault="00F87AC4" w:rsidP="00F87AC4">
      <w:pPr>
        <w:pStyle w:val="ListParagraph"/>
        <w:ind w:left="1728"/>
        <w:rPr>
          <w:rFonts w:asciiTheme="majorHAnsi" w:hAnsiTheme="majorHAnsi"/>
        </w:rPr>
      </w:pPr>
    </w:p>
    <w:p w:rsidR="00B20A8A" w:rsidRPr="0013673A" w:rsidRDefault="00B20A8A" w:rsidP="0013673A">
      <w:pPr>
        <w:pStyle w:val="ListParagraph"/>
        <w:numPr>
          <w:ilvl w:val="1"/>
          <w:numId w:val="9"/>
        </w:numPr>
        <w:rPr>
          <w:rFonts w:asciiTheme="majorHAnsi" w:hAnsiTheme="majorHAnsi"/>
          <w:b/>
        </w:rPr>
      </w:pPr>
      <w:r w:rsidRPr="0013673A">
        <w:rPr>
          <w:rFonts w:asciiTheme="majorHAnsi" w:hAnsiTheme="majorHAnsi"/>
          <w:b/>
        </w:rPr>
        <w:t xml:space="preserve">Review </w:t>
      </w:r>
      <w:r w:rsidR="00F87AC4">
        <w:rPr>
          <w:rFonts w:asciiTheme="majorHAnsi" w:eastAsia="Times New Roman" w:hAnsiTheme="majorHAnsi"/>
          <w:b/>
        </w:rPr>
        <w:t>11-14-1041</w:t>
      </w:r>
      <w:r w:rsidRPr="0013673A">
        <w:rPr>
          <w:rFonts w:asciiTheme="majorHAnsi" w:eastAsia="Times New Roman" w:hAnsiTheme="majorHAnsi"/>
          <w:b/>
        </w:rPr>
        <w:t>r</w:t>
      </w:r>
      <w:r w:rsidR="00F87AC4">
        <w:rPr>
          <w:rFonts w:asciiTheme="majorHAnsi" w:eastAsia="Times New Roman" w:hAnsiTheme="majorHAnsi"/>
          <w:b/>
        </w:rPr>
        <w:t>8</w:t>
      </w:r>
      <w:r w:rsidR="0013673A">
        <w:rPr>
          <w:rFonts w:asciiTheme="majorHAnsi" w:eastAsia="Times New Roman" w:hAnsiTheme="majorHAnsi"/>
        </w:rPr>
        <w:t xml:space="preserve"> </w:t>
      </w:r>
      <w:r w:rsidR="00F87AC4">
        <w:rPr>
          <w:rFonts w:asciiTheme="majorHAnsi" w:eastAsia="Times New Roman" w:hAnsiTheme="majorHAnsi"/>
        </w:rPr>
        <w:t>Dorothy STANLEY (Aruba Networks)</w:t>
      </w:r>
    </w:p>
    <w:p w:rsidR="00B20A8A" w:rsidRDefault="00F87AC4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3087</w:t>
      </w:r>
      <w:r w:rsidR="00B81419">
        <w:rPr>
          <w:rFonts w:asciiTheme="majorHAnsi" w:hAnsiTheme="majorHAnsi"/>
        </w:rPr>
        <w:t xml:space="preserve"> (GEN)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– new </w:t>
      </w:r>
      <w:r w:rsidR="006F6029">
        <w:rPr>
          <w:rFonts w:asciiTheme="majorHAnsi" w:hAnsiTheme="majorHAnsi"/>
        </w:rPr>
        <w:t>text unclear; is existing text</w:t>
      </w:r>
      <w:r>
        <w:rPr>
          <w:rFonts w:asciiTheme="majorHAnsi" w:hAnsiTheme="majorHAnsi"/>
        </w:rPr>
        <w:t xml:space="preserve"> even needed.</w:t>
      </w:r>
    </w:p>
    <w:p w:rsidR="00F87AC4" w:rsidRPr="004369AF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Proposed text edits from Dan Harkins, review on Dec 5</w:t>
      </w:r>
      <w:r w:rsidRPr="00F87AC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</w:t>
      </w:r>
      <w:r w:rsidR="00B81419">
        <w:rPr>
          <w:rFonts w:asciiTheme="majorHAnsi" w:hAnsiTheme="majorHAnsi"/>
        </w:rPr>
        <w:t>014</w:t>
      </w:r>
      <w:r w:rsidRPr="004369AF">
        <w:rPr>
          <w:rFonts w:asciiTheme="majorHAnsi" w:hAnsiTheme="majorHAnsi"/>
        </w:rPr>
        <w:t xml:space="preserve"> </w:t>
      </w:r>
      <w:r w:rsidR="00B81419">
        <w:rPr>
          <w:rFonts w:asciiTheme="majorHAnsi" w:hAnsiTheme="majorHAnsi"/>
        </w:rPr>
        <w:t>(</w:t>
      </w:r>
      <w:r w:rsidRPr="004369AF">
        <w:rPr>
          <w:rFonts w:asciiTheme="majorHAnsi" w:hAnsiTheme="majorHAnsi"/>
        </w:rPr>
        <w:t>MAC</w:t>
      </w:r>
      <w:r w:rsidR="00B81419">
        <w:rPr>
          <w:rFonts w:asciiTheme="majorHAnsi" w:hAnsiTheme="majorHAnsi"/>
        </w:rPr>
        <w:t>)</w:t>
      </w:r>
    </w:p>
    <w:p w:rsid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CID was resolved in November.</w:t>
      </w:r>
    </w:p>
    <w:p w:rsidR="00B81419" w:rsidRP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B81419">
        <w:rPr>
          <w:rFonts w:asciiTheme="majorHAnsi" w:hAnsiTheme="majorHAnsi"/>
        </w:rPr>
        <w:t xml:space="preserve">Resolution didn’t include changes at </w:t>
      </w:r>
      <w:r w:rsidRPr="00B81419">
        <w:rPr>
          <w:rFonts w:asciiTheme="majorHAnsi" w:hAnsiTheme="majorHAnsi"/>
          <w:bCs/>
        </w:rPr>
        <w:t>1099.41, 1102.47,1103.27,1104.52</w:t>
      </w:r>
    </w:p>
    <w:p w:rsidR="0013673A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back resolution to include changes at the additional locations and consistent with approved changes.</w:t>
      </w:r>
    </w:p>
    <w:p w:rsidR="00B81419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on December 5</w:t>
      </w:r>
      <w:r w:rsidRPr="00B8141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13673A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 xml:space="preserve">CID </w:t>
      </w:r>
      <w:r w:rsidR="00B81419">
        <w:rPr>
          <w:rFonts w:asciiTheme="majorHAnsi" w:hAnsiTheme="majorHAnsi"/>
        </w:rPr>
        <w:t>3512</w:t>
      </w:r>
      <w:r w:rsidRPr="0013673A">
        <w:rPr>
          <w:rFonts w:asciiTheme="majorHAnsi" w:hAnsiTheme="majorHAnsi"/>
        </w:rPr>
        <w:t xml:space="preserve"> </w:t>
      </w:r>
      <w:r w:rsidR="00B81419">
        <w:rPr>
          <w:rFonts w:asciiTheme="majorHAnsi" w:hAnsiTheme="majorHAnsi"/>
        </w:rPr>
        <w:t>(GEN)</w:t>
      </w:r>
    </w:p>
    <w:p w:rsidR="0013673A" w:rsidRDefault="00B20A8A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>Review</w:t>
      </w:r>
      <w:r w:rsidR="00B81419">
        <w:rPr>
          <w:rFonts w:asciiTheme="majorHAnsi" w:hAnsiTheme="majorHAnsi"/>
        </w:rPr>
        <w:t>ed</w:t>
      </w:r>
      <w:r w:rsidRPr="0013673A">
        <w:rPr>
          <w:rFonts w:asciiTheme="majorHAnsi" w:hAnsiTheme="majorHAnsi"/>
        </w:rPr>
        <w:t xml:space="preserve"> comment and context</w:t>
      </w:r>
    </w:p>
    <w:p w:rsidR="00B81419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 was not discussed in ARC. </w:t>
      </w:r>
    </w:p>
    <w:p w:rsidR="00B81419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reject resolution</w:t>
      </w:r>
      <w:r w:rsidR="006F6029">
        <w:rPr>
          <w:rFonts w:asciiTheme="majorHAnsi" w:hAnsiTheme="majorHAnsi"/>
        </w:rPr>
        <w:t xml:space="preserve"> as shown in 11-14-1041r8</w:t>
      </w:r>
      <w:r>
        <w:rPr>
          <w:rFonts w:asciiTheme="majorHAnsi" w:hAnsiTheme="majorHAnsi"/>
        </w:rPr>
        <w:t>, insufficient detail.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CID </w:t>
      </w:r>
      <w:r w:rsidR="00B81419">
        <w:rPr>
          <w:rFonts w:asciiTheme="majorHAnsi" w:hAnsiTheme="majorHAnsi"/>
        </w:rPr>
        <w:t>3292 (MAC)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</w:t>
      </w:r>
      <w:r w:rsidR="00B81419">
        <w:rPr>
          <w:rFonts w:asciiTheme="majorHAnsi" w:hAnsiTheme="majorHAnsi"/>
        </w:rPr>
        <w:t>ed</w:t>
      </w:r>
      <w:r w:rsidRPr="004369AF">
        <w:rPr>
          <w:rFonts w:asciiTheme="majorHAnsi" w:hAnsiTheme="majorHAnsi"/>
        </w:rPr>
        <w:t xml:space="preserve"> comment</w:t>
      </w:r>
      <w:r w:rsidR="00B81419">
        <w:rPr>
          <w:rFonts w:asciiTheme="majorHAnsi" w:hAnsiTheme="majorHAnsi"/>
        </w:rPr>
        <w:t xml:space="preserve"> and proposed resolution</w:t>
      </w:r>
    </w:p>
    <w:p w:rsidR="00B20A8A" w:rsidRDefault="00B81419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Similar comment CID 3069 resolved in 11-14-0780r3 that deleted the cited element. Agree to adopt the same resolution.</w:t>
      </w:r>
    </w:p>
    <w:p w:rsidR="00B81419" w:rsidRPr="004369AF" w:rsidRDefault="00B81419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Agree to revised </w:t>
      </w:r>
      <w:r w:rsidRPr="00B81419">
        <w:rPr>
          <w:rFonts w:asciiTheme="majorHAnsi" w:hAnsiTheme="majorHAnsi"/>
        </w:rPr>
        <w:t xml:space="preserve">resolution: </w:t>
      </w:r>
      <w:r w:rsidRPr="00B81419">
        <w:rPr>
          <w:rFonts w:asciiTheme="majorHAnsi" w:hAnsiTheme="majorHAnsi"/>
          <w:bCs/>
        </w:rPr>
        <w:t>Incorporat</w:t>
      </w:r>
      <w:r>
        <w:rPr>
          <w:rFonts w:asciiTheme="majorHAnsi" w:hAnsiTheme="majorHAnsi"/>
          <w:bCs/>
        </w:rPr>
        <w:t>e</w:t>
      </w:r>
      <w:r w:rsidRPr="00B81419">
        <w:rPr>
          <w:rFonts w:asciiTheme="majorHAnsi" w:hAnsiTheme="majorHAnsi"/>
          <w:bCs/>
        </w:rPr>
        <w:t xml:space="preserve"> the changes in 11-14-0780r3 under CID 3069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</w:t>
      </w:r>
      <w:r w:rsidR="00B81419">
        <w:rPr>
          <w:rFonts w:asciiTheme="majorHAnsi" w:hAnsiTheme="majorHAnsi"/>
        </w:rPr>
        <w:t>394</w:t>
      </w: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(</w:t>
      </w:r>
      <w:r w:rsidRPr="004369AF">
        <w:rPr>
          <w:rFonts w:asciiTheme="majorHAnsi" w:hAnsiTheme="majorHAnsi"/>
        </w:rPr>
        <w:t>MAC</w:t>
      </w:r>
      <w:r w:rsidR="00F66F2D">
        <w:rPr>
          <w:rFonts w:asciiTheme="majorHAnsi" w:hAnsiTheme="majorHAnsi"/>
        </w:rPr>
        <w:t>)</w:t>
      </w:r>
    </w:p>
    <w:p w:rsidR="00B20A8A" w:rsidRDefault="00B20A8A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Review comment and </w:t>
      </w:r>
      <w:r w:rsidR="00B81419">
        <w:rPr>
          <w:rFonts w:asciiTheme="majorHAnsi" w:hAnsiTheme="majorHAnsi"/>
        </w:rPr>
        <w:t>proposed resolution</w:t>
      </w:r>
    </w:p>
    <w:p w:rsid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Information intended for management system use.</w:t>
      </w:r>
    </w:p>
    <w:p w:rsid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Consensus to not change the format.</w:t>
      </w:r>
    </w:p>
    <w:p w:rsidR="00B81419" w:rsidRPr="004369AF" w:rsidRDefault="00F66F2D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add an example. Mark Rison to draft.</w:t>
      </w:r>
    </w:p>
    <w:p w:rsidR="00B20A8A" w:rsidRPr="004369AF" w:rsidRDefault="00F66F2D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on Dec 5</w:t>
      </w:r>
      <w:r w:rsidRPr="00F66F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</w:t>
      </w:r>
      <w:r w:rsidR="00F66F2D">
        <w:rPr>
          <w:rFonts w:asciiTheme="majorHAnsi" w:hAnsiTheme="majorHAnsi"/>
        </w:rPr>
        <w:t>353</w:t>
      </w: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(GEN)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Default="00F66F2D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Agree to </w:t>
      </w:r>
      <w:r w:rsidR="006F602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proposed revised resolution</w:t>
      </w:r>
      <w:r w:rsidR="006F6029">
        <w:rPr>
          <w:rFonts w:asciiTheme="majorHAnsi" w:hAnsiTheme="majorHAnsi"/>
        </w:rPr>
        <w:t xml:space="preserve"> </w:t>
      </w:r>
      <w:r w:rsidR="006F6029">
        <w:rPr>
          <w:rFonts w:asciiTheme="majorHAnsi" w:hAnsiTheme="majorHAnsi"/>
        </w:rPr>
        <w:t>as shown in 11-14-1041r8</w:t>
      </w:r>
      <w:r>
        <w:rPr>
          <w:rFonts w:asciiTheme="majorHAnsi" w:hAnsiTheme="majorHAnsi"/>
        </w:rPr>
        <w:t>.</w:t>
      </w:r>
    </w:p>
    <w:p w:rsidR="00F66F2D" w:rsidRPr="004369AF" w:rsidRDefault="00F66F2D" w:rsidP="00F66F2D">
      <w:pPr>
        <w:pStyle w:val="ListParagraph"/>
        <w:ind w:left="1728"/>
        <w:rPr>
          <w:rFonts w:asciiTheme="majorHAnsi" w:hAnsiTheme="majorHAnsi"/>
        </w:rPr>
      </w:pPr>
    </w:p>
    <w:p w:rsidR="00B20A8A" w:rsidRPr="004369AF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Review Document 11-14/</w:t>
      </w:r>
      <w:r w:rsidR="00F66F2D">
        <w:rPr>
          <w:rFonts w:asciiTheme="majorHAnsi" w:hAnsiTheme="majorHAnsi"/>
          <w:b/>
        </w:rPr>
        <w:t>1104</w:t>
      </w: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Mark RISON (Samsung)</w:t>
      </w:r>
    </w:p>
    <w:p w:rsidR="00B20A8A" w:rsidRDefault="00F66F2D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3483 (MAC)</w:t>
      </w:r>
    </w:p>
    <w:p w:rsidR="00F66F2D" w:rsidRDefault="00F66F2D" w:rsidP="00F66F2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proposed resolution.</w:t>
      </w:r>
    </w:p>
    <w:p w:rsidR="00F66F2D" w:rsidRDefault="00F66F2D" w:rsidP="00F66F2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Edits made to proposed text.</w:t>
      </w:r>
    </w:p>
    <w:p w:rsidR="00F66F2D" w:rsidRPr="004369AF" w:rsidRDefault="00F66F2D" w:rsidP="00F66F2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Ran out of time, consider on next call.</w:t>
      </w:r>
    </w:p>
    <w:p w:rsidR="00FF4B36" w:rsidRDefault="00FF4B36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 xml:space="preserve">AOB: 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Items for next </w:t>
      </w:r>
      <w:r w:rsidR="00F66F2D">
        <w:rPr>
          <w:rFonts w:asciiTheme="majorHAnsi" w:hAnsiTheme="majorHAnsi"/>
        </w:rPr>
        <w:t>call in 2 weeks, December 5</w:t>
      </w:r>
      <w:r w:rsidR="00F66F2D" w:rsidRPr="00F66F2D">
        <w:rPr>
          <w:rFonts w:asciiTheme="majorHAnsi" w:hAnsiTheme="majorHAnsi"/>
          <w:vertAlign w:val="superscript"/>
        </w:rPr>
        <w:t>th</w:t>
      </w:r>
      <w:r w:rsidR="00F66F2D">
        <w:rPr>
          <w:rFonts w:asciiTheme="majorHAnsi" w:hAnsiTheme="majorHAnsi"/>
        </w:rPr>
        <w:t>, 2014</w:t>
      </w:r>
      <w:r w:rsidRPr="004369AF">
        <w:rPr>
          <w:rFonts w:asciiTheme="majorHAnsi" w:hAnsiTheme="majorHAnsi"/>
        </w:rPr>
        <w:t>:</w:t>
      </w:r>
    </w:p>
    <w:p w:rsidR="00B20A8A" w:rsidRPr="004369AF" w:rsidRDefault="00F66F2D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11-14-1041 CIDs 3087, 3014, 3394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11-14-</w:t>
      </w:r>
      <w:r w:rsidR="006F6029">
        <w:rPr>
          <w:rFonts w:asciiTheme="majorHAnsi" w:hAnsiTheme="majorHAnsi"/>
        </w:rPr>
        <w:t>1104 CID 3483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Additional available CIDs</w:t>
      </w:r>
    </w:p>
    <w:p w:rsidR="00CA09B2" w:rsidRPr="00FF4B36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Adjourned</w:t>
      </w:r>
      <w:r w:rsidRPr="00FF4B36">
        <w:rPr>
          <w:rFonts w:asciiTheme="majorHAnsi" w:hAnsiTheme="majorHAnsi"/>
        </w:rPr>
        <w:t xml:space="preserve"> 12:01pm</w:t>
      </w:r>
    </w:p>
    <w:p w:rsidR="00CA09B2" w:rsidRDefault="00CA09B2"/>
    <w:p w:rsidR="00CA09B2" w:rsidRDefault="00CA09B2"/>
    <w:p w:rsidR="00BB6D3B" w:rsidRDefault="00BB6D3B">
      <w:r>
        <w:br w:type="page"/>
      </w:r>
    </w:p>
    <w:p w:rsidR="00BB6D3B" w:rsidRDefault="00BB6D3B" w:rsidP="00BB6D3B">
      <w:pPr>
        <w:numPr>
          <w:ilvl w:val="0"/>
          <w:numId w:val="9"/>
        </w:numPr>
        <w:rPr>
          <w:rFonts w:asciiTheme="majorHAnsi" w:hAnsiTheme="majorHAnsi"/>
          <w:szCs w:val="22"/>
        </w:rPr>
      </w:pPr>
      <w:r w:rsidRPr="000A78F2">
        <w:rPr>
          <w:rFonts w:asciiTheme="majorHAnsi" w:hAnsiTheme="majorHAnsi"/>
          <w:b/>
          <w:szCs w:val="22"/>
        </w:rPr>
        <w:lastRenderedPageBreak/>
        <w:t>Minutes for 802.11 TG REVmc</w:t>
      </w:r>
      <w:r w:rsidR="00C83433">
        <w:rPr>
          <w:rFonts w:asciiTheme="majorHAnsi" w:hAnsiTheme="majorHAnsi"/>
          <w:b/>
          <w:szCs w:val="22"/>
        </w:rPr>
        <w:t xml:space="preserve"> on Friday December 5th</w:t>
      </w:r>
      <w:r w:rsidRPr="000A78F2">
        <w:rPr>
          <w:rFonts w:asciiTheme="majorHAnsi" w:hAnsiTheme="majorHAnsi"/>
          <w:b/>
          <w:szCs w:val="22"/>
        </w:rPr>
        <w:t>, 2014</w:t>
      </w:r>
      <w:r w:rsidRPr="004369AF">
        <w:rPr>
          <w:rFonts w:asciiTheme="majorHAnsi" w:hAnsiTheme="majorHAnsi"/>
          <w:szCs w:val="22"/>
        </w:rPr>
        <w:t xml:space="preserve"> – </w:t>
      </w:r>
    </w:p>
    <w:p w:rsidR="00C83433" w:rsidRDefault="00C83433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5B4EC3" w:rsidRPr="00A208F4" w:rsidRDefault="00F66F2D">
      <w:pPr>
        <w:rPr>
          <w:sz w:val="24"/>
        </w:rPr>
      </w:pPr>
      <w:hyperlink r:id="rId29" w:history="1">
        <w:r w:rsidRPr="007565F9">
          <w:rPr>
            <w:rStyle w:val="Hyperlink"/>
          </w:rPr>
          <w:t>https://mentor.ieee.org/802.11/dcn/13/11-13-0233-43-000m-revmc-wg-ballot-comments.xls</w:t>
        </w:r>
      </w:hyperlink>
      <w:r>
        <w:t xml:space="preserve"> </w:t>
      </w:r>
    </w:p>
    <w:p w:rsidR="005B4EC3" w:rsidRDefault="005B4EC3">
      <w:pPr>
        <w:rPr>
          <w:b/>
          <w:sz w:val="24"/>
        </w:rPr>
      </w:pPr>
    </w:p>
    <w:p w:rsidR="005B4EC3" w:rsidRDefault="00C83433" w:rsidP="005B4EC3">
      <w:pPr>
        <w:rPr>
          <w:b/>
          <w:sz w:val="24"/>
        </w:rPr>
      </w:pPr>
      <w:r>
        <w:rPr>
          <w:b/>
          <w:sz w:val="24"/>
        </w:rPr>
        <w:t>2014-11-2</w:t>
      </w:r>
      <w:r w:rsidR="00EA5E42">
        <w:rPr>
          <w:b/>
          <w:sz w:val="24"/>
        </w:rPr>
        <w:t>1</w:t>
      </w:r>
    </w:p>
    <w:p w:rsidR="005B4EC3" w:rsidRDefault="00F66F2D" w:rsidP="005B4EC3">
      <w:hyperlink r:id="rId30" w:history="1">
        <w:r w:rsidRPr="007565F9">
          <w:rPr>
            <w:rStyle w:val="Hyperlink"/>
          </w:rPr>
          <w:t>https://mentor.ieee.org/802.11/dcn/14/11-14-1413-03-000m-resolution-to-11ad-cids.docx</w:t>
        </w:r>
      </w:hyperlink>
      <w:r>
        <w:t xml:space="preserve"> </w:t>
      </w:r>
    </w:p>
    <w:p w:rsidR="00F66F2D" w:rsidRDefault="00F66F2D" w:rsidP="005B4EC3">
      <w:hyperlink r:id="rId31" w:history="1">
        <w:r w:rsidRPr="007565F9">
          <w:rPr>
            <w:rStyle w:val="Hyperlink"/>
          </w:rPr>
          <w:t>https://mentor.ieee.org/802.11/dcn/14/11-14-1041-08-000m-lb202-assigned-comments.docx</w:t>
        </w:r>
      </w:hyperlink>
      <w:r>
        <w:t xml:space="preserve"> </w:t>
      </w:r>
    </w:p>
    <w:p w:rsidR="00F66F2D" w:rsidRDefault="00F66F2D" w:rsidP="005B4EC3">
      <w:hyperlink r:id="rId32" w:history="1">
        <w:r w:rsidRPr="007565F9">
          <w:rPr>
            <w:rStyle w:val="Hyperlink"/>
          </w:rPr>
          <w:t>https://mentor.ieee.org/802.11/dcn/14/11-14-1104-06-000m-resolutions-for-some-mac-pics-and-security-comments-on-11mc-d3-0-lb202.docx</w:t>
        </w:r>
      </w:hyperlink>
      <w:r>
        <w:t xml:space="preserve"> </w:t>
      </w:r>
    </w:p>
    <w:p w:rsidR="00F66F2D" w:rsidRDefault="00F66F2D" w:rsidP="005B4EC3">
      <w:pPr>
        <w:rPr>
          <w:b/>
          <w:sz w:val="24"/>
        </w:rPr>
      </w:pPr>
    </w:p>
    <w:p w:rsidR="005B4EC3" w:rsidRDefault="005B4EC3" w:rsidP="005B4EC3">
      <w:pPr>
        <w:rPr>
          <w:b/>
          <w:sz w:val="24"/>
        </w:rPr>
      </w:pPr>
    </w:p>
    <w:p w:rsidR="005B4EC3" w:rsidRDefault="00C83433" w:rsidP="005B4EC3">
      <w:pPr>
        <w:rPr>
          <w:b/>
          <w:sz w:val="24"/>
        </w:rPr>
      </w:pPr>
      <w:r>
        <w:rPr>
          <w:b/>
          <w:sz w:val="24"/>
        </w:rPr>
        <w:t>2014-0-12-05</w:t>
      </w:r>
      <w:r w:rsidR="005B4EC3">
        <w:rPr>
          <w:b/>
          <w:sz w:val="24"/>
        </w:rPr>
        <w:t>:</w:t>
      </w:r>
    </w:p>
    <w:p w:rsidR="005B4EC3" w:rsidRDefault="005B4EC3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5B4EC3" w:rsidRDefault="00C83433">
      <w:pPr>
        <w:rPr>
          <w:b/>
          <w:sz w:val="24"/>
        </w:rPr>
      </w:pPr>
      <w:r>
        <w:rPr>
          <w:b/>
          <w:sz w:val="24"/>
        </w:rPr>
        <w:t>2014-0-12-12</w:t>
      </w:r>
      <w:r w:rsidR="005B4EC3">
        <w:rPr>
          <w:b/>
          <w:sz w:val="24"/>
        </w:rPr>
        <w:t>:</w:t>
      </w:r>
    </w:p>
    <w:p w:rsidR="00F66F2D" w:rsidRDefault="00F66F2D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5B4EC3" w:rsidRDefault="00C83433">
      <w:pPr>
        <w:rPr>
          <w:b/>
          <w:sz w:val="24"/>
        </w:rPr>
      </w:pPr>
      <w:r>
        <w:rPr>
          <w:b/>
          <w:sz w:val="24"/>
        </w:rPr>
        <w:t>2014-12-19</w:t>
      </w:r>
    </w:p>
    <w:p w:rsidR="00F66F2D" w:rsidRDefault="00F66F2D">
      <w:pPr>
        <w:rPr>
          <w:b/>
          <w:sz w:val="24"/>
        </w:rPr>
      </w:pPr>
    </w:p>
    <w:p w:rsidR="00EA5E42" w:rsidRDefault="00EA5E42">
      <w:pPr>
        <w:rPr>
          <w:b/>
          <w:sz w:val="24"/>
        </w:rPr>
      </w:pPr>
    </w:p>
    <w:p w:rsidR="00EA5E42" w:rsidRDefault="00C83433" w:rsidP="00EA5E42">
      <w:pPr>
        <w:rPr>
          <w:b/>
          <w:sz w:val="24"/>
        </w:rPr>
      </w:pPr>
      <w:r>
        <w:rPr>
          <w:b/>
          <w:sz w:val="24"/>
        </w:rPr>
        <w:t>2015-01-09</w:t>
      </w:r>
    </w:p>
    <w:p w:rsidR="00715E7F" w:rsidRDefault="00715E7F">
      <w:pPr>
        <w:rPr>
          <w:b/>
          <w:sz w:val="24"/>
        </w:rPr>
      </w:pPr>
    </w:p>
    <w:p w:rsidR="00A208F4" w:rsidRDefault="00A208F4" w:rsidP="00EA5E42">
      <w:pPr>
        <w:rPr>
          <w:b/>
          <w:sz w:val="24"/>
        </w:rPr>
      </w:pPr>
    </w:p>
    <w:p w:rsidR="00EA5E42" w:rsidRDefault="00EA5E42">
      <w:pPr>
        <w:rPr>
          <w:b/>
          <w:sz w:val="24"/>
        </w:rPr>
      </w:pPr>
    </w:p>
    <w:p w:rsidR="00EA5E42" w:rsidRDefault="00EA5E42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CA09B2" w:rsidRDefault="00CA09B2"/>
    <w:sectPr w:rsidR="00CA09B2" w:rsidSect="00027DC1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B7" w:rsidRDefault="00653CB7">
      <w:r>
        <w:separator/>
      </w:r>
    </w:p>
  </w:endnote>
  <w:endnote w:type="continuationSeparator" w:id="0">
    <w:p w:rsidR="00653CB7" w:rsidRDefault="006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B" w:rsidRDefault="00606D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641B">
        <w:t>Minutes</w:t>
      </w:r>
    </w:fldSimple>
    <w:r w:rsidR="002A641B">
      <w:tab/>
      <w:t xml:space="preserve">page </w:t>
    </w:r>
    <w:r w:rsidR="002A641B">
      <w:fldChar w:fldCharType="begin"/>
    </w:r>
    <w:r w:rsidR="002A641B">
      <w:instrText xml:space="preserve">page </w:instrText>
    </w:r>
    <w:r w:rsidR="002A641B">
      <w:fldChar w:fldCharType="separate"/>
    </w:r>
    <w:r w:rsidR="00AA3892">
      <w:rPr>
        <w:noProof/>
      </w:rPr>
      <w:t>1</w:t>
    </w:r>
    <w:r w:rsidR="002A641B">
      <w:rPr>
        <w:noProof/>
      </w:rPr>
      <w:fldChar w:fldCharType="end"/>
    </w:r>
    <w:r w:rsidR="002A641B">
      <w:tab/>
    </w:r>
    <w:fldSimple w:instr=" COMMENTS  \* MERGEFORMAT ">
      <w:r w:rsidR="002A641B">
        <w:t>Jon Rosdahl, CSR Technologies Inc.</w:t>
      </w:r>
    </w:fldSimple>
  </w:p>
  <w:p w:rsidR="002A641B" w:rsidRDefault="002A64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B7" w:rsidRDefault="00653CB7">
      <w:r>
        <w:separator/>
      </w:r>
    </w:p>
  </w:footnote>
  <w:footnote w:type="continuationSeparator" w:id="0">
    <w:p w:rsidR="00653CB7" w:rsidRDefault="0065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B" w:rsidRDefault="00606D8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83433">
        <w:t>Nove</w:t>
      </w:r>
      <w:r w:rsidR="002A641B">
        <w:t>mber 2014</w:t>
      </w:r>
    </w:fldSimple>
    <w:r w:rsidR="002A641B">
      <w:tab/>
    </w:r>
    <w:r w:rsidR="002A641B">
      <w:tab/>
    </w:r>
    <w:fldSimple w:instr=" TITLE  \* MERGEFORMAT ">
      <w:r w:rsidR="00C83433">
        <w:t>doc.: IEEE 802.11-14/1568</w:t>
      </w:r>
      <w:r w:rsidR="0042446C">
        <w:t>r</w:t>
      </w:r>
    </w:fldSimple>
    <w:r w:rsidR="00C8343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588"/>
    <w:multiLevelType w:val="multilevel"/>
    <w:tmpl w:val="D368F1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0F12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6473C"/>
    <w:multiLevelType w:val="multilevel"/>
    <w:tmpl w:val="136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67DD2"/>
    <w:multiLevelType w:val="multilevel"/>
    <w:tmpl w:val="67C8C3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5A20BB3"/>
    <w:multiLevelType w:val="multilevel"/>
    <w:tmpl w:val="F40297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06503C7"/>
    <w:multiLevelType w:val="hybridMultilevel"/>
    <w:tmpl w:val="0F208312"/>
    <w:lvl w:ilvl="0" w:tplc="41E09F5A">
      <w:start w:val="1"/>
      <w:numFmt w:val="bullet"/>
      <w:lvlText w:val="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>
    <w:nsid w:val="233150BB"/>
    <w:multiLevelType w:val="multilevel"/>
    <w:tmpl w:val="A0E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A5F2A"/>
    <w:multiLevelType w:val="multilevel"/>
    <w:tmpl w:val="467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07C97"/>
    <w:multiLevelType w:val="hybridMultilevel"/>
    <w:tmpl w:val="D924F684"/>
    <w:lvl w:ilvl="0" w:tplc="20F824D8">
      <w:start w:val="5"/>
      <w:numFmt w:val="bullet"/>
      <w:lvlText w:val="-"/>
      <w:lvlJc w:val="left"/>
      <w:pPr>
        <w:ind w:left="2592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9">
    <w:nsid w:val="24FB7B03"/>
    <w:multiLevelType w:val="hybridMultilevel"/>
    <w:tmpl w:val="C6F4FF16"/>
    <w:lvl w:ilvl="0" w:tplc="04090015">
      <w:start w:val="1"/>
      <w:numFmt w:val="upp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0">
    <w:nsid w:val="25BC55DA"/>
    <w:multiLevelType w:val="hybridMultilevel"/>
    <w:tmpl w:val="C3FC1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671629"/>
    <w:multiLevelType w:val="multilevel"/>
    <w:tmpl w:val="B172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33F84"/>
    <w:multiLevelType w:val="multilevel"/>
    <w:tmpl w:val="BA7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C41FE"/>
    <w:multiLevelType w:val="multilevel"/>
    <w:tmpl w:val="DD3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12F77"/>
    <w:multiLevelType w:val="multilevel"/>
    <w:tmpl w:val="54D2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9621B"/>
    <w:multiLevelType w:val="hybridMultilevel"/>
    <w:tmpl w:val="E4C2A176"/>
    <w:lvl w:ilvl="0" w:tplc="1BB8AED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12C84BA">
      <w:start w:val="4"/>
      <w:numFmt w:val="bullet"/>
      <w:lvlText w:val="—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DF3FFD"/>
    <w:multiLevelType w:val="multilevel"/>
    <w:tmpl w:val="3A4A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84CE8"/>
    <w:multiLevelType w:val="multilevel"/>
    <w:tmpl w:val="4BD2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F0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49772E"/>
    <w:multiLevelType w:val="multilevel"/>
    <w:tmpl w:val="DB8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020E4"/>
    <w:multiLevelType w:val="multilevel"/>
    <w:tmpl w:val="13EE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13A65"/>
    <w:multiLevelType w:val="multilevel"/>
    <w:tmpl w:val="25DE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87E55D6"/>
    <w:multiLevelType w:val="multilevel"/>
    <w:tmpl w:val="6F30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23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22"/>
  </w:num>
  <w:num w:numId="14">
    <w:abstractNumId w:val="18"/>
  </w:num>
  <w:num w:numId="15">
    <w:abstractNumId w:val="2"/>
  </w:num>
  <w:num w:numId="16">
    <w:abstractNumId w:val="21"/>
  </w:num>
  <w:num w:numId="17">
    <w:abstractNumId w:val="19"/>
  </w:num>
  <w:num w:numId="18">
    <w:abstractNumId w:val="1"/>
  </w:num>
  <w:num w:numId="19">
    <w:abstractNumId w:val="17"/>
  </w:num>
  <w:num w:numId="20">
    <w:abstractNumId w:val="3"/>
  </w:num>
  <w:num w:numId="21">
    <w:abstractNumId w:val="9"/>
  </w:num>
  <w:num w:numId="22">
    <w:abstractNumId w:val="4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E"/>
    <w:rsid w:val="00000F6B"/>
    <w:rsid w:val="000045E1"/>
    <w:rsid w:val="00007C8F"/>
    <w:rsid w:val="00027DC1"/>
    <w:rsid w:val="00042F79"/>
    <w:rsid w:val="00055F8F"/>
    <w:rsid w:val="00075E37"/>
    <w:rsid w:val="00091C0F"/>
    <w:rsid w:val="000956B5"/>
    <w:rsid w:val="000A78F2"/>
    <w:rsid w:val="000C68F9"/>
    <w:rsid w:val="0013491A"/>
    <w:rsid w:val="0013673A"/>
    <w:rsid w:val="00151937"/>
    <w:rsid w:val="00164751"/>
    <w:rsid w:val="001714EB"/>
    <w:rsid w:val="00196C46"/>
    <w:rsid w:val="001A0AF2"/>
    <w:rsid w:val="001A2BBF"/>
    <w:rsid w:val="001A660F"/>
    <w:rsid w:val="001A6C02"/>
    <w:rsid w:val="001D723B"/>
    <w:rsid w:val="001E348B"/>
    <w:rsid w:val="002004D5"/>
    <w:rsid w:val="00216474"/>
    <w:rsid w:val="002305FC"/>
    <w:rsid w:val="0024363F"/>
    <w:rsid w:val="00244991"/>
    <w:rsid w:val="00244EED"/>
    <w:rsid w:val="0026317E"/>
    <w:rsid w:val="00272DD5"/>
    <w:rsid w:val="0029020B"/>
    <w:rsid w:val="00291639"/>
    <w:rsid w:val="002A641B"/>
    <w:rsid w:val="002C1EDD"/>
    <w:rsid w:val="002D44BE"/>
    <w:rsid w:val="002F7B77"/>
    <w:rsid w:val="00310326"/>
    <w:rsid w:val="0032049A"/>
    <w:rsid w:val="003564A9"/>
    <w:rsid w:val="0037109C"/>
    <w:rsid w:val="003C086C"/>
    <w:rsid w:val="00412D80"/>
    <w:rsid w:val="0042446C"/>
    <w:rsid w:val="00426EAD"/>
    <w:rsid w:val="004369AF"/>
    <w:rsid w:val="00437C12"/>
    <w:rsid w:val="00440272"/>
    <w:rsid w:val="00442037"/>
    <w:rsid w:val="00470C33"/>
    <w:rsid w:val="004B064B"/>
    <w:rsid w:val="004C0D86"/>
    <w:rsid w:val="004E2C20"/>
    <w:rsid w:val="00520093"/>
    <w:rsid w:val="00527183"/>
    <w:rsid w:val="00530962"/>
    <w:rsid w:val="00530B8C"/>
    <w:rsid w:val="0053353B"/>
    <w:rsid w:val="00535217"/>
    <w:rsid w:val="00583EA2"/>
    <w:rsid w:val="00591A0C"/>
    <w:rsid w:val="005B4EC3"/>
    <w:rsid w:val="005D6ADB"/>
    <w:rsid w:val="005F5C78"/>
    <w:rsid w:val="00603DC5"/>
    <w:rsid w:val="00606D84"/>
    <w:rsid w:val="0062440B"/>
    <w:rsid w:val="00633339"/>
    <w:rsid w:val="00653CB7"/>
    <w:rsid w:val="0065600F"/>
    <w:rsid w:val="0068665F"/>
    <w:rsid w:val="006A01DE"/>
    <w:rsid w:val="006C0727"/>
    <w:rsid w:val="006D74DF"/>
    <w:rsid w:val="006E145F"/>
    <w:rsid w:val="006E6B6D"/>
    <w:rsid w:val="006F6029"/>
    <w:rsid w:val="007024BD"/>
    <w:rsid w:val="00715E7F"/>
    <w:rsid w:val="007169C8"/>
    <w:rsid w:val="00717EC2"/>
    <w:rsid w:val="00762C4C"/>
    <w:rsid w:val="00770572"/>
    <w:rsid w:val="007A6747"/>
    <w:rsid w:val="007A7472"/>
    <w:rsid w:val="007B6432"/>
    <w:rsid w:val="007C35A0"/>
    <w:rsid w:val="007E2396"/>
    <w:rsid w:val="007F452C"/>
    <w:rsid w:val="008104BF"/>
    <w:rsid w:val="00817660"/>
    <w:rsid w:val="008217C8"/>
    <w:rsid w:val="00826BA5"/>
    <w:rsid w:val="008370F8"/>
    <w:rsid w:val="0086797A"/>
    <w:rsid w:val="008764DA"/>
    <w:rsid w:val="008908E7"/>
    <w:rsid w:val="008911F0"/>
    <w:rsid w:val="008B5B7E"/>
    <w:rsid w:val="008C25B7"/>
    <w:rsid w:val="008C3733"/>
    <w:rsid w:val="008D64E5"/>
    <w:rsid w:val="008E743A"/>
    <w:rsid w:val="00914711"/>
    <w:rsid w:val="0091659B"/>
    <w:rsid w:val="00923BE0"/>
    <w:rsid w:val="00960274"/>
    <w:rsid w:val="00960C9F"/>
    <w:rsid w:val="009855CB"/>
    <w:rsid w:val="009D0481"/>
    <w:rsid w:val="009D43D4"/>
    <w:rsid w:val="009D669E"/>
    <w:rsid w:val="009D71D6"/>
    <w:rsid w:val="009E6C03"/>
    <w:rsid w:val="009E766C"/>
    <w:rsid w:val="009F2FBC"/>
    <w:rsid w:val="00A073F1"/>
    <w:rsid w:val="00A208F4"/>
    <w:rsid w:val="00A54C08"/>
    <w:rsid w:val="00A714BC"/>
    <w:rsid w:val="00AA3892"/>
    <w:rsid w:val="00AA427C"/>
    <w:rsid w:val="00AA62D5"/>
    <w:rsid w:val="00AA7828"/>
    <w:rsid w:val="00AB05D9"/>
    <w:rsid w:val="00AF5124"/>
    <w:rsid w:val="00B0044C"/>
    <w:rsid w:val="00B02178"/>
    <w:rsid w:val="00B1242C"/>
    <w:rsid w:val="00B15B22"/>
    <w:rsid w:val="00B20A8A"/>
    <w:rsid w:val="00B4418B"/>
    <w:rsid w:val="00B502D3"/>
    <w:rsid w:val="00B624AD"/>
    <w:rsid w:val="00B81419"/>
    <w:rsid w:val="00B9305F"/>
    <w:rsid w:val="00BA7AE6"/>
    <w:rsid w:val="00BB2038"/>
    <w:rsid w:val="00BB6D3B"/>
    <w:rsid w:val="00BE2077"/>
    <w:rsid w:val="00BE68C2"/>
    <w:rsid w:val="00C035B2"/>
    <w:rsid w:val="00C44DFC"/>
    <w:rsid w:val="00C631C0"/>
    <w:rsid w:val="00C83433"/>
    <w:rsid w:val="00C87CA3"/>
    <w:rsid w:val="00CA09B2"/>
    <w:rsid w:val="00CD6DAE"/>
    <w:rsid w:val="00CE10AF"/>
    <w:rsid w:val="00D14994"/>
    <w:rsid w:val="00D24664"/>
    <w:rsid w:val="00D462A9"/>
    <w:rsid w:val="00D56261"/>
    <w:rsid w:val="00D84A7C"/>
    <w:rsid w:val="00D9011B"/>
    <w:rsid w:val="00DA30DB"/>
    <w:rsid w:val="00DC5A7B"/>
    <w:rsid w:val="00DD7596"/>
    <w:rsid w:val="00E24A55"/>
    <w:rsid w:val="00E5010E"/>
    <w:rsid w:val="00E7183F"/>
    <w:rsid w:val="00E851E3"/>
    <w:rsid w:val="00EA5E42"/>
    <w:rsid w:val="00EA5F08"/>
    <w:rsid w:val="00EE052D"/>
    <w:rsid w:val="00EF1152"/>
    <w:rsid w:val="00EF3764"/>
    <w:rsid w:val="00EF7645"/>
    <w:rsid w:val="00F35B81"/>
    <w:rsid w:val="00F3758F"/>
    <w:rsid w:val="00F45CFA"/>
    <w:rsid w:val="00F647B6"/>
    <w:rsid w:val="00F66F2D"/>
    <w:rsid w:val="00F71FA5"/>
    <w:rsid w:val="00F8548F"/>
    <w:rsid w:val="00F87AC4"/>
    <w:rsid w:val="00FA5549"/>
    <w:rsid w:val="00FB4104"/>
    <w:rsid w:val="00FB502D"/>
    <w:rsid w:val="00FB5F6F"/>
    <w:rsid w:val="00FC7FB6"/>
    <w:rsid w:val="00FE33E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8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6DA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CD6DAE"/>
  </w:style>
  <w:style w:type="table" w:styleId="TableGrid">
    <w:name w:val="Table Grid"/>
    <w:basedOn w:val="TableNormal"/>
    <w:rsid w:val="0000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48F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FC7F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FB6"/>
    <w:rPr>
      <w:lang w:val="en-GB"/>
    </w:rPr>
  </w:style>
  <w:style w:type="character" w:styleId="CommentReference">
    <w:name w:val="annotation reference"/>
    <w:basedOn w:val="DefaultParagraphFont"/>
    <w:rsid w:val="00AA62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8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6DA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CD6DAE"/>
  </w:style>
  <w:style w:type="table" w:styleId="TableGrid">
    <w:name w:val="Table Grid"/>
    <w:basedOn w:val="TableNormal"/>
    <w:rsid w:val="0000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48F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FC7F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FB6"/>
    <w:rPr>
      <w:lang w:val="en-GB"/>
    </w:rPr>
  </w:style>
  <w:style w:type="character" w:styleId="CommentReference">
    <w:name w:val="annotation reference"/>
    <w:basedOn w:val="DefaultParagraphFont"/>
    <w:rsid w:val="00AA62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9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10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1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6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948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51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28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949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431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956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834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3537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357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6806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8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7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8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5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24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8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5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12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560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76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2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58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993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769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532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://grouper.ieee.org/groups/802/PNP/approved/IEEE_802_OM_v13.pdf" TargetMode="External"/><Relationship Id="rId26" Type="http://schemas.openxmlformats.org/officeDocument/2006/relationships/hyperlink" Target="http://standards.ieee.org/board/aud/LMSC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rouper.ieee.org/groups/802/PNP/approved/IEEE_802_WG_PandP_v15.pd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://standards.ieee.org/faqs/affiliationFAQ.html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aud/LMSC.pdf" TargetMode="External"/><Relationship Id="rId20" Type="http://schemas.openxmlformats.org/officeDocument/2006/relationships/hyperlink" Target="http://standards.ieee.org/resources/antitrust-guidelines.pdf" TargetMode="External"/><Relationship Id="rId29" Type="http://schemas.openxmlformats.org/officeDocument/2006/relationships/hyperlink" Target="https://mentor.ieee.org/802.11/dcn/13/11-13-0233-43-000m-revmc-wg-ballot-comments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ouper.ieee.org/groups/802/PNP/approved/IEEE_802_WG_PandP_v15.pdf" TargetMode="External"/><Relationship Id="rId24" Type="http://schemas.openxmlformats.org/officeDocument/2006/relationships/hyperlink" Target="https://mentor.ieee.org/802.11/dcn/13/11-13-0001-03-0000-802-11-operations-manual.docx" TargetMode="External"/><Relationship Id="rId32" Type="http://schemas.openxmlformats.org/officeDocument/2006/relationships/hyperlink" Target="https://mentor.ieee.org/802.11/dcn/14/11-14-1104-06-000m-resolutions-for-some-mac-pics-and-security-comments-on-11mc-d3-0-lb20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loa.pdf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hyperlink" Target="http://grouper.ieee.org/groups/802/PNP/approved/IEEE_802_OM_v13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ds.ieee.org/resources/antitrust-guidelines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hyperlink" Target="https://mentor.ieee.org/802.11/dcn/14/11-14-1041-08-000m-lb202-assigned-comment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s://mentor.ieee.org/802.11/dcn/13/11-13-0001-03-0000-802-11-operations-manual.docx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://standards.ieee.org/faqs/affiliationFAQ.html" TargetMode="External"/><Relationship Id="rId30" Type="http://schemas.openxmlformats.org/officeDocument/2006/relationships/hyperlink" Target="https://mentor.ieee.org/802.11/dcn/14/11-14-1413-03-000m-resolution-to-11ad-cids.docx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6D28-C042-448B-98E6-74186B8D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392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802.11-14/1004r7</vt:lpstr>
    </vt:vector>
  </TitlesOfParts>
  <Company>Some Company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802.11-14/1568r0</dc:title>
  <dc:subject>Minutes</dc:subject>
  <dc:creator>DStanley@arubanetworks.com</dc:creator>
  <cp:keywords>September 2014</cp:keywords>
  <dc:description>Dorothy Stanley, Aruba Networks, Jon Rosdahl, CSR Technologies Inc.</dc:description>
  <cp:lastModifiedBy>Dorothy Stanley</cp:lastModifiedBy>
  <cp:revision>10</cp:revision>
  <cp:lastPrinted>2014-08-01T20:01:00Z</cp:lastPrinted>
  <dcterms:created xsi:type="dcterms:W3CDTF">2014-11-21T17:42:00Z</dcterms:created>
  <dcterms:modified xsi:type="dcterms:W3CDTF">2014-11-22T00:18:00Z</dcterms:modified>
</cp:coreProperties>
</file>