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538D9217" w:rsidR="00CA09B2" w:rsidRDefault="002D66AE">
            <w:pPr>
              <w:pStyle w:val="T2"/>
            </w:pPr>
            <w:r>
              <w:t>11ak Draft Tweaks One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832FA91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112D">
              <w:rPr>
                <w:b w:val="0"/>
                <w:sz w:val="20"/>
              </w:rPr>
              <w:t>2014-11-0</w:t>
            </w:r>
            <w:r w:rsidR="0079575C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1B09854C">
                <wp:simplePos x="0" y="0"/>
                <wp:positionH relativeFrom="column">
                  <wp:posOffset>-62865</wp:posOffset>
                </wp:positionH>
                <wp:positionV relativeFrom="paragraph">
                  <wp:posOffset>186055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C213A9" w:rsidRDefault="00C213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C811D4F" w14:textId="3E095DA8" w:rsidR="00C213A9" w:rsidRDefault="00C213A9">
                            <w:pPr>
                              <w:jc w:val="both"/>
                            </w:pPr>
                            <w:proofErr w:type="gramStart"/>
                            <w:r>
                              <w:t>Some minor improvements to Draft P802.11ak_D0.04.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4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yIPb93gAAAAkBAAAPAAAAZHJzL2Rvd25yZXYueG1sTI9BT4NAFITvJv6HzWvixbSLtIIgj0ZN&#10;NL229gc82C2Qsm8Juy3037ue9DiZycw3xXY2vbjq0XWWEZ5WEQjNtVUdNwjH78/lCwjniRX1ljXC&#10;TTvYlvd3BeXKTrzX14NvRChhlxNC6/2QS+nqVhtyKztoDt7JjoZ8kGMj1UhTKDe9jKMokYY6Dgst&#10;Dfqj1fX5cDEIp930+JxN1Zc/pvtN8k5dWtkb4sNifnsF4fXs/8Lwix/QoQxMlb2wcqJHWGaB3CPE&#10;2RpE8LM4iUFUCJs0XYMsC/n/QfkD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ciD2&#10;/d4AAAAJAQAADwAAAAAAAAAAAAAAAADaBAAAZHJzL2Rvd25yZXYueG1sUEsFBgAAAAAEAAQA8wAA&#10;AOUFAAAAAA==&#10;" o:allowincell="f" stroked="f">
                <v:textbox>
                  <w:txbxContent>
                    <w:p w14:paraId="289C3A9B" w14:textId="77777777" w:rsidR="005A5BA0" w:rsidRDefault="005A5BA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C811D4F" w14:textId="3E095DA8" w:rsidR="005A5BA0" w:rsidRDefault="005A5BA0">
                      <w:pPr>
                        <w:jc w:val="both"/>
                      </w:pPr>
                      <w:proofErr w:type="gramStart"/>
                      <w:r>
                        <w:t>Some minor improvements to Draft P802.11ak_D0.04.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B37F607" w14:textId="7042A5B5" w:rsidR="00CA09B2" w:rsidRDefault="00CA09B2" w:rsidP="00706927">
      <w:pPr>
        <w:jc w:val="center"/>
      </w:pPr>
      <w:r>
        <w:br w:type="page"/>
      </w:r>
    </w:p>
    <w:p w14:paraId="153A038A" w14:textId="77777777" w:rsidR="00706927" w:rsidRDefault="00706927" w:rsidP="00706927">
      <w:pPr>
        <w:pStyle w:val="Heading1"/>
        <w:numPr>
          <w:ilvl w:val="0"/>
          <w:numId w:val="0"/>
        </w:numPr>
        <w:ind w:left="432" w:hanging="432"/>
      </w:pPr>
      <w:bookmarkStart w:id="0" w:name="_Toc276802041"/>
      <w:r>
        <w:lastRenderedPageBreak/>
        <w:t>Introduction</w:t>
      </w:r>
      <w:bookmarkEnd w:id="0"/>
    </w:p>
    <w:p w14:paraId="657DC37D" w14:textId="7730247A" w:rsidR="0005534D" w:rsidRPr="0005534D" w:rsidRDefault="00976713" w:rsidP="0005534D">
      <w:pPr>
        <w:jc w:val="both"/>
        <w:rPr>
          <w:sz w:val="28"/>
        </w:rPr>
      </w:pPr>
      <w:r>
        <w:rPr>
          <w:sz w:val="28"/>
        </w:rPr>
        <w:t>Th</w:t>
      </w:r>
      <w:r w:rsidR="0005534D" w:rsidRPr="0005534D">
        <w:rPr>
          <w:sz w:val="28"/>
        </w:rPr>
        <w:t xml:space="preserve">is document </w:t>
      </w:r>
      <w:r w:rsidR="002D66AE">
        <w:rPr>
          <w:sz w:val="28"/>
        </w:rPr>
        <w:t>gives some improvements to Draft P802.11ak_D0.04</w:t>
      </w:r>
      <w:r w:rsidR="0005534D" w:rsidRPr="0005534D">
        <w:rPr>
          <w:sz w:val="28"/>
        </w:rPr>
        <w:t>.</w:t>
      </w:r>
    </w:p>
    <w:p w14:paraId="511EDD65" w14:textId="74F58750" w:rsidR="00223285" w:rsidRPr="006A6529" w:rsidRDefault="00223285" w:rsidP="00706927">
      <w:pPr>
        <w:jc w:val="both"/>
        <w:rPr>
          <w:sz w:val="36"/>
        </w:rPr>
      </w:pPr>
    </w:p>
    <w:p w14:paraId="36326DED" w14:textId="77777777" w:rsidR="00D4128B" w:rsidRDefault="00D4128B" w:rsidP="00706927">
      <w:pPr>
        <w:jc w:val="both"/>
      </w:pPr>
    </w:p>
    <w:p w14:paraId="43F76602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4.3.23.1:</w:t>
      </w:r>
    </w:p>
    <w:p w14:paraId="05113ACA" w14:textId="77777777" w:rsidR="005A5BA0" w:rsidRDefault="005A5BA0" w:rsidP="005A5BA0">
      <w:r>
        <w:t>OLD</w:t>
      </w:r>
    </w:p>
    <w:p w14:paraId="0109059E" w14:textId="39701E96" w:rsidR="005A5BA0" w:rsidRDefault="005A5BA0" w:rsidP="005A5BA0">
      <w:pPr>
        <w:ind w:firstLine="720"/>
      </w:pPr>
      <w:r>
        <w:t xml:space="preserve">The </w:t>
      </w:r>
      <w:proofErr w:type="gramStart"/>
      <w:r>
        <w:t>four address</w:t>
      </w:r>
      <w:proofErr w:type="gramEnd"/>
      <w:r>
        <w:t xml:space="preserve"> frame format (with both From DS and To DS set to 1) may be used in </w:t>
      </w:r>
      <w:r w:rsidR="00C213A9" w:rsidRPr="00C213A9">
        <w:rPr>
          <w:u w:val="single"/>
        </w:rPr>
        <w:t xml:space="preserve">GLK transmissions </w:t>
      </w:r>
      <w:r w:rsidR="00C213A9">
        <w:t xml:space="preserve">of </w:t>
      </w:r>
      <w:r>
        <w:t xml:space="preserve">data MPDUs </w:t>
      </w:r>
      <w:r w:rsidRPr="00C213A9">
        <w:rPr>
          <w:strike/>
        </w:rPr>
        <w:t>between non-mesh GLK STAs</w:t>
      </w:r>
      <w:r>
        <w:t>.</w:t>
      </w:r>
    </w:p>
    <w:p w14:paraId="522934A5" w14:textId="77777777" w:rsidR="005A5BA0" w:rsidRDefault="005A5BA0" w:rsidP="005A5BA0">
      <w:pPr>
        <w:ind w:firstLine="720"/>
      </w:pPr>
    </w:p>
    <w:p w14:paraId="11D58B44" w14:textId="77777777" w:rsidR="005A5BA0" w:rsidRDefault="005A5BA0" w:rsidP="005A5BA0">
      <w:r>
        <w:t>NEW</w:t>
      </w:r>
    </w:p>
    <w:p w14:paraId="484C6F2B" w14:textId="682FDF0B" w:rsidR="005A5BA0" w:rsidRDefault="005A5BA0" w:rsidP="005A5BA0">
      <w:pPr>
        <w:ind w:firstLine="720"/>
      </w:pPr>
      <w:r>
        <w:t xml:space="preserve">The </w:t>
      </w:r>
      <w:proofErr w:type="gramStart"/>
      <w:r>
        <w:t>four addre</w:t>
      </w:r>
      <w:r w:rsidR="00C213A9">
        <w:t>ss</w:t>
      </w:r>
      <w:proofErr w:type="gramEnd"/>
      <w:r w:rsidR="00C213A9">
        <w:t xml:space="preserve"> frame format (with both From DS and To </w:t>
      </w:r>
      <w:r>
        <w:t xml:space="preserve">DS set to 1) may be used in </w:t>
      </w:r>
      <w:r w:rsidR="00C213A9">
        <w:t xml:space="preserve">GLK transmissions of </w:t>
      </w:r>
      <w:r>
        <w:t>data MPDUs.</w:t>
      </w:r>
    </w:p>
    <w:p w14:paraId="375198B1" w14:textId="77777777" w:rsidR="005A5BA0" w:rsidRDefault="005A5BA0" w:rsidP="005A5BA0"/>
    <w:p w14:paraId="505B907F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4.3.23.3:</w:t>
      </w:r>
    </w:p>
    <w:p w14:paraId="63C33BF0" w14:textId="77777777" w:rsidR="005A5BA0" w:rsidRDefault="005A5BA0" w:rsidP="005A5BA0">
      <w:r>
        <w:t>OLD</w:t>
      </w:r>
    </w:p>
    <w:p w14:paraId="53DF644A" w14:textId="6867E0CD" w:rsidR="005A5BA0" w:rsidRDefault="005A5BA0" w:rsidP="005A5BA0">
      <w:r>
        <w:tab/>
        <w:t>For the reasons given below, w</w:t>
      </w:r>
      <w:r w:rsidRPr="002523F7">
        <w:t xml:space="preserve">hen transmitting </w:t>
      </w:r>
      <w:r w:rsidR="00C213A9" w:rsidRPr="00C213A9">
        <w:rPr>
          <w:u w:val="single"/>
        </w:rPr>
        <w:t>GLK</w:t>
      </w:r>
      <w:r w:rsidR="00C213A9">
        <w:t xml:space="preserve"> </w:t>
      </w:r>
      <w:r w:rsidR="00C213A9" w:rsidRPr="00C213A9">
        <w:rPr>
          <w:strike/>
        </w:rPr>
        <w:t>data</w:t>
      </w:r>
      <w:r w:rsidR="00C213A9">
        <w:t xml:space="preserve"> </w:t>
      </w:r>
      <w:r w:rsidR="00C213A9" w:rsidRPr="00C213A9">
        <w:rPr>
          <w:u w:val="single"/>
        </w:rPr>
        <w:t>MSDU</w:t>
      </w:r>
      <w:r w:rsidR="00C213A9">
        <w:rPr>
          <w:u w:val="single"/>
        </w:rPr>
        <w:t>s</w:t>
      </w:r>
      <w:r w:rsidR="00C213A9">
        <w:t xml:space="preserve"> </w:t>
      </w:r>
      <w:r w:rsidRPr="00C213A9">
        <w:rPr>
          <w:strike/>
        </w:rPr>
        <w:t>MPDUs</w:t>
      </w:r>
      <w:r w:rsidRPr="002523F7">
        <w:t xml:space="preserve"> to a set of receiving </w:t>
      </w:r>
      <w:r w:rsidRPr="00C213A9">
        <w:rPr>
          <w:strike/>
        </w:rPr>
        <w:t>GLK</w:t>
      </w:r>
      <w:r w:rsidRPr="002523F7">
        <w:t xml:space="preserve"> STAs</w:t>
      </w:r>
      <w:r w:rsidR="00C213A9" w:rsidRPr="00C213A9">
        <w:rPr>
          <w:u w:val="single"/>
        </w:rPr>
        <w:t xml:space="preserve"> </w:t>
      </w:r>
      <w:r w:rsidR="00C213A9" w:rsidRPr="00896602">
        <w:rPr>
          <w:u w:val="single"/>
        </w:rPr>
        <w:t xml:space="preserve">by using a group addressed </w:t>
      </w:r>
      <w:proofErr w:type="gramStart"/>
      <w:r w:rsidR="00C213A9" w:rsidRPr="00896602">
        <w:rPr>
          <w:u w:val="single"/>
        </w:rPr>
        <w:t>RA</w:t>
      </w:r>
      <w:r w:rsidRPr="002523F7">
        <w:t>,</w:t>
      </w:r>
      <w:proofErr w:type="gramEnd"/>
      <w:r w:rsidR="00C213A9" w:rsidRPr="00C213A9">
        <w:t xml:space="preserve"> </w:t>
      </w:r>
      <w:r w:rsidR="00C213A9">
        <w:t xml:space="preserve">the </w:t>
      </w:r>
      <w:r w:rsidR="00C213A9" w:rsidRPr="00C213A9">
        <w:rPr>
          <w:strike/>
        </w:rPr>
        <w:t>GLK</w:t>
      </w:r>
      <w:r w:rsidR="00C213A9">
        <w:t xml:space="preserve"> transmitter</w:t>
      </w:r>
      <w:r w:rsidR="00C213A9" w:rsidRPr="002523F7">
        <w:t xml:space="preserve"> </w:t>
      </w:r>
      <w:r w:rsidR="00C213A9">
        <w:t>must</w:t>
      </w:r>
      <w:r w:rsidR="00C213A9" w:rsidRPr="002523F7">
        <w:t xml:space="preserve"> be able to </w:t>
      </w:r>
      <w:r w:rsidR="00C213A9">
        <w:t>indicate</w:t>
      </w:r>
      <w:r w:rsidR="00C213A9" w:rsidRPr="002523F7">
        <w:t xml:space="preserve"> an arbitrary subset of </w:t>
      </w:r>
      <w:r w:rsidR="00C213A9">
        <w:t xml:space="preserve">receivers that are to discard the </w:t>
      </w:r>
      <w:r w:rsidR="00C213A9" w:rsidRPr="00C213A9">
        <w:rPr>
          <w:u w:val="single"/>
        </w:rPr>
        <w:t>MSDU</w:t>
      </w:r>
      <w:r w:rsidR="00C213A9">
        <w:t xml:space="preserve"> </w:t>
      </w:r>
      <w:r w:rsidR="00C213A9" w:rsidRPr="00C213A9">
        <w:rPr>
          <w:strike/>
        </w:rPr>
        <w:t>MPDU</w:t>
      </w:r>
      <w:r w:rsidR="00C213A9">
        <w:t>.</w:t>
      </w:r>
    </w:p>
    <w:p w14:paraId="3C175F9F" w14:textId="77777777" w:rsidR="005A5BA0" w:rsidRDefault="005A5BA0" w:rsidP="005A5BA0"/>
    <w:p w14:paraId="67BC3073" w14:textId="77777777" w:rsidR="005A5BA0" w:rsidRDefault="005A5BA0" w:rsidP="005A5BA0">
      <w:r>
        <w:t>NEW</w:t>
      </w:r>
    </w:p>
    <w:p w14:paraId="6A647BCD" w14:textId="7985B4F7" w:rsidR="00C213A9" w:rsidRDefault="005A5BA0" w:rsidP="00C213A9">
      <w:pPr>
        <w:ind w:firstLine="720"/>
      </w:pPr>
      <w:r>
        <w:t>For the reasons given below, w</w:t>
      </w:r>
      <w:r w:rsidRPr="002523F7">
        <w:t xml:space="preserve">hen transmitting </w:t>
      </w:r>
      <w:r w:rsidR="00C213A9">
        <w:t>GLK MSDUs</w:t>
      </w:r>
      <w:r w:rsidRPr="002523F7">
        <w:t xml:space="preserve"> to a set of receiving STAs</w:t>
      </w:r>
      <w:r>
        <w:t xml:space="preserve"> </w:t>
      </w:r>
      <w:r w:rsidRPr="00C213A9">
        <w:t>by using a group addressed RA,</w:t>
      </w:r>
      <w:r w:rsidR="00C213A9" w:rsidRPr="00C213A9">
        <w:t xml:space="preserve"> </w:t>
      </w:r>
      <w:r w:rsidR="00C213A9">
        <w:t>the transmitter</w:t>
      </w:r>
      <w:r w:rsidR="00C213A9" w:rsidRPr="002523F7">
        <w:t xml:space="preserve"> </w:t>
      </w:r>
      <w:r w:rsidR="00C213A9">
        <w:t>must</w:t>
      </w:r>
      <w:r w:rsidR="00C213A9" w:rsidRPr="002523F7">
        <w:t xml:space="preserve"> be able to </w:t>
      </w:r>
      <w:r w:rsidR="00C213A9">
        <w:t>indicate</w:t>
      </w:r>
      <w:r w:rsidR="00C213A9" w:rsidRPr="002523F7">
        <w:t xml:space="preserve"> an arbitrary subset of </w:t>
      </w:r>
      <w:r w:rsidR="00C213A9">
        <w:t>receivers that are to discard the MSDU.</w:t>
      </w:r>
    </w:p>
    <w:p w14:paraId="399B95E0" w14:textId="77777777" w:rsidR="005A5BA0" w:rsidRDefault="005A5BA0" w:rsidP="005A5BA0">
      <w:pPr>
        <w:ind w:firstLine="720"/>
      </w:pPr>
    </w:p>
    <w:p w14:paraId="20D19402" w14:textId="77777777" w:rsidR="005A5BA0" w:rsidRDefault="005A5BA0" w:rsidP="005A5BA0">
      <w:pPr>
        <w:ind w:firstLine="720"/>
      </w:pPr>
    </w:p>
    <w:p w14:paraId="2327DE34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4.6:</w:t>
      </w:r>
    </w:p>
    <w:p w14:paraId="4B8443B0" w14:textId="77777777" w:rsidR="005A5BA0" w:rsidRDefault="005A5BA0" w:rsidP="005A5BA0">
      <w:r>
        <w:t>OLD</w:t>
      </w:r>
    </w:p>
    <w:p w14:paraId="2C2585C3" w14:textId="77777777" w:rsidR="005A5BA0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  <w:u w:val="single"/>
        </w:rPr>
      </w:pPr>
      <w:r w:rsidRPr="00FC248F">
        <w:rPr>
          <w:color w:val="000000"/>
        </w:rPr>
        <w:t xml:space="preserve">The IEEE </w:t>
      </w:r>
      <w:proofErr w:type="spellStart"/>
      <w:proofErr w:type="gramStart"/>
      <w:r w:rsidRPr="00FC248F">
        <w:rPr>
          <w:color w:val="000000"/>
        </w:rPr>
        <w:t>Std</w:t>
      </w:r>
      <w:proofErr w:type="spellEnd"/>
      <w:proofErr w:type="gramEnd"/>
      <w:r w:rsidRPr="00FC248F">
        <w:rPr>
          <w:color w:val="000000"/>
        </w:rPr>
        <w:t xml:space="preserve"> 802.11 architecture allows for all three logical address spaces to be distinct.</w:t>
      </w:r>
      <w:r>
        <w:rPr>
          <w:color w:val="000000"/>
        </w:rPr>
        <w:t xml:space="preserve"> </w:t>
      </w:r>
      <w:r w:rsidRPr="00896602">
        <w:rPr>
          <w:color w:val="000000"/>
        </w:rPr>
        <w:t>In the GLK case</w:t>
      </w:r>
      <w:r w:rsidRPr="00896602">
        <w:rPr>
          <w:color w:val="FF0000"/>
        </w:rPr>
        <w:t xml:space="preserve">, </w:t>
      </w:r>
      <w:r w:rsidRPr="00896602">
        <w:rPr>
          <w:color w:val="000000"/>
        </w:rPr>
        <w:t>both the wired and wireless address spaces are the same IEEE 802 48-bit address space.</w:t>
      </w:r>
    </w:p>
    <w:p w14:paraId="368966FA" w14:textId="77777777" w:rsidR="005A5BA0" w:rsidRPr="00FC248F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50405631" w14:textId="77777777" w:rsidR="005A5BA0" w:rsidRDefault="005A5BA0" w:rsidP="005A5BA0">
      <w:r>
        <w:t>NEW</w:t>
      </w:r>
    </w:p>
    <w:p w14:paraId="4F3779AE" w14:textId="77777777" w:rsidR="005A5BA0" w:rsidRPr="00FC248F" w:rsidRDefault="005A5BA0" w:rsidP="005A5BA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FC248F">
        <w:rPr>
          <w:color w:val="000000"/>
        </w:rPr>
        <w:t xml:space="preserve">The IEEE </w:t>
      </w:r>
      <w:proofErr w:type="spellStart"/>
      <w:r w:rsidRPr="00FC248F">
        <w:rPr>
          <w:color w:val="000000"/>
        </w:rPr>
        <w:t>Std</w:t>
      </w:r>
      <w:proofErr w:type="spellEnd"/>
      <w:r w:rsidRPr="00FC248F">
        <w:rPr>
          <w:color w:val="000000"/>
        </w:rPr>
        <w:t xml:space="preserve"> 802.11 architecture allows for all three logica</w:t>
      </w:r>
      <w:r>
        <w:rPr>
          <w:color w:val="000000"/>
        </w:rPr>
        <w:t>l address spaces to be distinct</w:t>
      </w:r>
      <w:proofErr w:type="gramStart"/>
      <w:r w:rsidRPr="00896602">
        <w:rPr>
          <w:strike/>
          <w:u w:val="single"/>
        </w:rPr>
        <w:t>.</w:t>
      </w:r>
      <w:r w:rsidRPr="00896602">
        <w:rPr>
          <w:u w:val="single"/>
        </w:rPr>
        <w:t>;</w:t>
      </w:r>
      <w:proofErr w:type="gramEnd"/>
      <w:r w:rsidRPr="00896602">
        <w:rPr>
          <w:u w:val="single"/>
        </w:rPr>
        <w:t xml:space="preserve"> however, in the GLK case the DS is replaced by an IEEE </w:t>
      </w:r>
      <w:proofErr w:type="spellStart"/>
      <w:r w:rsidRPr="00896602">
        <w:rPr>
          <w:u w:val="single"/>
        </w:rPr>
        <w:t>Std</w:t>
      </w:r>
      <w:proofErr w:type="spellEnd"/>
      <w:r w:rsidRPr="00896602">
        <w:rPr>
          <w:u w:val="single"/>
        </w:rPr>
        <w:t xml:space="preserve"> 802.1Q bridge or conformant service and</w:t>
      </w:r>
      <w:r w:rsidRPr="00A06C96">
        <w:rPr>
          <w:color w:val="000000"/>
          <w:u w:val="single"/>
        </w:rPr>
        <w:t xml:space="preserve"> </w:t>
      </w:r>
      <w:r w:rsidRPr="00896602">
        <w:rPr>
          <w:color w:val="000000"/>
        </w:rPr>
        <w:t>both the wired and wireless address spaces are the same IEEE 802 48-bit address space.</w:t>
      </w:r>
    </w:p>
    <w:p w14:paraId="1E43E6EC" w14:textId="77777777" w:rsidR="005A5BA0" w:rsidRDefault="005A5BA0" w:rsidP="005A5BA0"/>
    <w:p w14:paraId="2DFEB5FD" w14:textId="77777777" w:rsidR="005A5BA0" w:rsidRPr="00303460" w:rsidRDefault="005A5BA0" w:rsidP="005A5BA0">
      <w:pPr>
        <w:rPr>
          <w:b/>
        </w:rPr>
      </w:pPr>
      <w:r w:rsidRPr="00303460">
        <w:rPr>
          <w:b/>
        </w:rPr>
        <w:t>Clause 5.1.4: eliminate double negative</w:t>
      </w:r>
    </w:p>
    <w:p w14:paraId="1F9884FA" w14:textId="77777777" w:rsidR="005A5BA0" w:rsidRDefault="005A5BA0" w:rsidP="005A5BA0">
      <w:r>
        <w:t>OLD</w:t>
      </w:r>
    </w:p>
    <w:p w14:paraId="39322B09" w14:textId="77777777" w:rsidR="005A5BA0" w:rsidRPr="00A06C96" w:rsidRDefault="005A5BA0" w:rsidP="005A5BA0">
      <w:pPr>
        <w:ind w:firstLine="720"/>
        <w:rPr>
          <w:color w:val="000000"/>
        </w:rPr>
      </w:pPr>
      <w:proofErr w:type="gramStart"/>
      <w:r w:rsidRPr="00A06C96">
        <w:rPr>
          <w:color w:val="000000"/>
        </w:rPr>
        <w:t>will</w:t>
      </w:r>
      <w:proofErr w:type="gramEnd"/>
      <w:r w:rsidRPr="00A06C96">
        <w:rPr>
          <w:color w:val="000000"/>
        </w:rPr>
        <w:t xml:space="preserve"> </w:t>
      </w:r>
      <w:r w:rsidRPr="00896602">
        <w:rPr>
          <w:strike/>
        </w:rPr>
        <w:t xml:space="preserve">not </w:t>
      </w:r>
      <w:r w:rsidRPr="00A06C96">
        <w:rPr>
          <w:color w:val="000000"/>
        </w:rPr>
        <w:t xml:space="preserve">associate or peer with a </w:t>
      </w:r>
      <w:r w:rsidRPr="00896602">
        <w:rPr>
          <w:strike/>
        </w:rPr>
        <w:t>non-</w:t>
      </w:r>
      <w:r w:rsidRPr="00A06C96">
        <w:rPr>
          <w:color w:val="000000"/>
        </w:rPr>
        <w:t>EPD STA</w:t>
      </w:r>
    </w:p>
    <w:p w14:paraId="54A9C54B" w14:textId="77777777" w:rsidR="005A5BA0" w:rsidRDefault="005A5BA0" w:rsidP="005A5BA0">
      <w:pPr>
        <w:rPr>
          <w:color w:val="000000"/>
        </w:rPr>
      </w:pPr>
      <w:r>
        <w:rPr>
          <w:color w:val="000000"/>
        </w:rPr>
        <w:t>NEW</w:t>
      </w:r>
    </w:p>
    <w:p w14:paraId="1002C3F6" w14:textId="77777777" w:rsidR="005A5BA0" w:rsidRPr="00A06C96" w:rsidRDefault="005A5BA0" w:rsidP="005A5BA0">
      <w:pPr>
        <w:ind w:firstLine="720"/>
        <w:rPr>
          <w:color w:val="000000"/>
        </w:rPr>
      </w:pPr>
      <w:proofErr w:type="gramStart"/>
      <w:r w:rsidRPr="00A06C96">
        <w:rPr>
          <w:color w:val="000000"/>
        </w:rPr>
        <w:t>will</w:t>
      </w:r>
      <w:proofErr w:type="gramEnd"/>
      <w:r w:rsidRPr="00A06C96">
        <w:rPr>
          <w:color w:val="000000"/>
        </w:rPr>
        <w:t xml:space="preserve"> </w:t>
      </w:r>
      <w:r w:rsidRPr="00896602">
        <w:rPr>
          <w:u w:val="single"/>
        </w:rPr>
        <w:t xml:space="preserve">only </w:t>
      </w:r>
      <w:r w:rsidRPr="00A06C96">
        <w:rPr>
          <w:color w:val="000000"/>
        </w:rPr>
        <w:t>associate or peer with an EPD STA</w:t>
      </w:r>
    </w:p>
    <w:p w14:paraId="53118D63" w14:textId="77777777" w:rsidR="0021408C" w:rsidRDefault="0021408C" w:rsidP="005A5BA0">
      <w:pPr>
        <w:jc w:val="both"/>
      </w:pPr>
    </w:p>
    <w:p w14:paraId="1E14BEEF" w14:textId="77777777" w:rsidR="005A5BA0" w:rsidRDefault="005A5BA0" w:rsidP="005A5BA0">
      <w:pPr>
        <w:jc w:val="both"/>
      </w:pPr>
    </w:p>
    <w:p w14:paraId="415DD280" w14:textId="11EA735F" w:rsidR="005A5BA0" w:rsidRPr="005A5BA0" w:rsidRDefault="005A5BA0" w:rsidP="005A5BA0">
      <w:pPr>
        <w:rPr>
          <w:b/>
          <w:i/>
        </w:rPr>
      </w:pPr>
      <w:r w:rsidRPr="005A5BA0">
        <w:rPr>
          <w:b/>
          <w:i/>
        </w:rPr>
        <w:t>Add the following to Annex C to describe the existing added variables in P802.11ak_D0.04:</w:t>
      </w:r>
    </w:p>
    <w:p w14:paraId="4761618D" w14:textId="77777777" w:rsidR="005A5BA0" w:rsidRDefault="005A5BA0" w:rsidP="005A5BA0"/>
    <w:p w14:paraId="7DE82B05" w14:textId="79166AB6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</w:rPr>
        <w:t>dot11GeneralLinkImplemented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4EC765FD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52A06876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lastRenderedPageBreak/>
        <w:t>MAX-ACCESS read-only</w:t>
      </w:r>
    </w:p>
    <w:p w14:paraId="6ED450A1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6226218E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2205500E" w14:textId="77777777" w:rsidR="00C213A9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 xml:space="preserve">True for a GLK </w:t>
      </w:r>
      <w:r w:rsidR="00C213A9">
        <w:rPr>
          <w:rFonts w:ascii="Courier New" w:hAnsi="Courier New" w:cs="Courier New"/>
          <w:sz w:val="22"/>
        </w:rPr>
        <w:t>capable STA. False for a non-GLK</w:t>
      </w:r>
    </w:p>
    <w:p w14:paraId="1D421112" w14:textId="6AFA6387" w:rsidR="005A5BA0" w:rsidRPr="006F652C" w:rsidRDefault="00C213A9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capable</w:t>
      </w:r>
      <w:proofErr w:type="gramEnd"/>
      <w:r>
        <w:rPr>
          <w:rFonts w:ascii="Courier New" w:hAnsi="Courier New" w:cs="Courier New"/>
          <w:sz w:val="22"/>
        </w:rPr>
        <w:t xml:space="preserve"> </w:t>
      </w:r>
      <w:r w:rsidR="005A5BA0">
        <w:rPr>
          <w:rFonts w:ascii="Courier New" w:hAnsi="Courier New" w:cs="Courier New"/>
          <w:sz w:val="22"/>
        </w:rPr>
        <w:t>STA.”</w:t>
      </w:r>
    </w:p>
    <w:p w14:paraId="2B68E1C2" w14:textId="1E4460F9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611B88D2" w14:textId="77777777" w:rsidR="005A5BA0" w:rsidRDefault="005A5BA0" w:rsidP="005A5BA0"/>
    <w:p w14:paraId="785CC5F7" w14:textId="146D5296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dot11GeneralLinkRequired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1A23813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5F216882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1FB32649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36D076F1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23EFECAF" w14:textId="65AAF89A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 xml:space="preserve">True for a STA that will not </w:t>
      </w:r>
      <w:proofErr w:type="spellStart"/>
      <w:r>
        <w:rPr>
          <w:rFonts w:ascii="Courier New" w:hAnsi="Courier New" w:cs="Courier New"/>
          <w:sz w:val="22"/>
        </w:rPr>
        <w:t>associste</w:t>
      </w:r>
      <w:proofErr w:type="spellEnd"/>
      <w:r>
        <w:rPr>
          <w:rFonts w:ascii="Courier New" w:hAnsi="Courier New" w:cs="Courier New"/>
          <w:sz w:val="22"/>
        </w:rPr>
        <w:t xml:space="preserve"> or peer with</w:t>
      </w:r>
    </w:p>
    <w:p w14:paraId="4A8280D9" w14:textId="0F542DB8" w:rsidR="00915AD1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a</w:t>
      </w:r>
      <w:proofErr w:type="gramEnd"/>
      <w:r>
        <w:rPr>
          <w:rFonts w:ascii="Courier New" w:hAnsi="Courier New" w:cs="Courier New"/>
          <w:sz w:val="22"/>
        </w:rPr>
        <w:t xml:space="preserve"> non-GLK </w:t>
      </w:r>
      <w:r w:rsidR="00C213A9">
        <w:rPr>
          <w:rFonts w:ascii="Courier New" w:hAnsi="Courier New" w:cs="Courier New"/>
          <w:sz w:val="22"/>
        </w:rPr>
        <w:t xml:space="preserve">capable </w:t>
      </w:r>
      <w:r>
        <w:rPr>
          <w:rFonts w:ascii="Courier New" w:hAnsi="Courier New" w:cs="Courier New"/>
          <w:sz w:val="22"/>
        </w:rPr>
        <w:t xml:space="preserve">STA. False for </w:t>
      </w:r>
      <w:r w:rsidR="00915AD1">
        <w:rPr>
          <w:rFonts w:ascii="Courier New" w:hAnsi="Courier New" w:cs="Courier New"/>
          <w:sz w:val="22"/>
        </w:rPr>
        <w:t>a</w:t>
      </w:r>
      <w:r>
        <w:rPr>
          <w:rFonts w:ascii="Courier New" w:hAnsi="Courier New" w:cs="Courier New"/>
          <w:sz w:val="22"/>
        </w:rPr>
        <w:t xml:space="preserve"> STA</w:t>
      </w:r>
      <w:r w:rsidR="00915AD1">
        <w:rPr>
          <w:rFonts w:ascii="Courier New" w:hAnsi="Courier New" w:cs="Courier New"/>
          <w:sz w:val="22"/>
        </w:rPr>
        <w:t xml:space="preserve"> that will peer or</w:t>
      </w:r>
    </w:p>
    <w:p w14:paraId="3A0F9DE0" w14:textId="714E00F4" w:rsidR="005A5BA0" w:rsidRPr="006F652C" w:rsidRDefault="00915AD1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associate</w:t>
      </w:r>
      <w:proofErr w:type="gramEnd"/>
      <w:r>
        <w:rPr>
          <w:rFonts w:ascii="Courier New" w:hAnsi="Courier New" w:cs="Courier New"/>
          <w:sz w:val="22"/>
        </w:rPr>
        <w:t xml:space="preserve"> with a non-GLK </w:t>
      </w:r>
      <w:r w:rsidR="00C213A9">
        <w:rPr>
          <w:rFonts w:ascii="Courier New" w:hAnsi="Courier New" w:cs="Courier New"/>
          <w:sz w:val="22"/>
        </w:rPr>
        <w:t xml:space="preserve">capable </w:t>
      </w:r>
      <w:r>
        <w:rPr>
          <w:rFonts w:ascii="Courier New" w:hAnsi="Courier New" w:cs="Courier New"/>
          <w:sz w:val="22"/>
        </w:rPr>
        <w:t>STA</w:t>
      </w:r>
      <w:r w:rsidR="005A5BA0">
        <w:rPr>
          <w:rFonts w:ascii="Courier New" w:hAnsi="Courier New" w:cs="Courier New"/>
          <w:sz w:val="22"/>
        </w:rPr>
        <w:t>.”</w:t>
      </w:r>
    </w:p>
    <w:p w14:paraId="04285B0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666BDE70" w14:textId="77777777" w:rsidR="005A5BA0" w:rsidRDefault="005A5BA0" w:rsidP="005A5BA0"/>
    <w:p w14:paraId="53414E38" w14:textId="1CA1A020" w:rsidR="005A5BA0" w:rsidRPr="006F652C" w:rsidRDefault="005A5BA0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dot11EPDImplemented</w:t>
      </w:r>
      <w:proofErr w:type="gramEnd"/>
      <w:r w:rsidRPr="006F652C">
        <w:rPr>
          <w:rFonts w:ascii="Courier New" w:hAnsi="Courier New" w:cs="Courier New"/>
          <w:sz w:val="22"/>
        </w:rPr>
        <w:t xml:space="preserve"> OBJECT-TYPE </w:t>
      </w:r>
    </w:p>
    <w:p w14:paraId="0B62AAE4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6342998F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0D09EDA7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50EEC5F5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60D67C07" w14:textId="77777777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>True for a STA that supports the receipt and</w:t>
      </w:r>
    </w:p>
    <w:p w14:paraId="1F82B84C" w14:textId="77777777" w:rsidR="005A5BA0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transmission</w:t>
      </w:r>
      <w:proofErr w:type="gramEnd"/>
      <w:r>
        <w:rPr>
          <w:rFonts w:ascii="Courier New" w:hAnsi="Courier New" w:cs="Courier New"/>
          <w:sz w:val="22"/>
        </w:rPr>
        <w:t xml:space="preserve"> of EPD MSDUs. False if the STA does</w:t>
      </w:r>
    </w:p>
    <w:p w14:paraId="246CD92B" w14:textId="111815B3" w:rsidR="005A5BA0" w:rsidRPr="006F652C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not</w:t>
      </w:r>
      <w:proofErr w:type="gramEnd"/>
      <w:r>
        <w:rPr>
          <w:rFonts w:ascii="Courier New" w:hAnsi="Courier New" w:cs="Courier New"/>
          <w:sz w:val="22"/>
        </w:rPr>
        <w:t xml:space="preserve"> support EPD.”</w:t>
      </w:r>
    </w:p>
    <w:p w14:paraId="7ED41FB5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42D0BC73" w14:textId="77777777" w:rsidR="005A5BA0" w:rsidRDefault="005A5BA0" w:rsidP="005A5BA0"/>
    <w:p w14:paraId="5CDA6FA0" w14:textId="3EB66EA3" w:rsidR="005A5BA0" w:rsidRPr="006F652C" w:rsidRDefault="00915AD1" w:rsidP="005A5BA0">
      <w:pPr>
        <w:rPr>
          <w:rFonts w:ascii="Courier New" w:hAnsi="Courier New" w:cs="Courier New"/>
          <w:sz w:val="22"/>
        </w:rPr>
      </w:pPr>
      <w:proofErr w:type="gramStart"/>
      <w:r w:rsidRPr="009C556F">
        <w:rPr>
          <w:rFonts w:ascii="Courier New" w:hAnsi="Courier New" w:cs="Courier New"/>
          <w:lang w:val="en-US"/>
        </w:rPr>
        <w:t>dot11EPDRequired</w:t>
      </w:r>
      <w:proofErr w:type="gramEnd"/>
      <w:r w:rsidR="005A5BA0" w:rsidRPr="006F652C">
        <w:rPr>
          <w:rFonts w:ascii="Courier New" w:hAnsi="Courier New" w:cs="Courier New"/>
          <w:sz w:val="22"/>
        </w:rPr>
        <w:t xml:space="preserve"> OBJECT-TYPE </w:t>
      </w:r>
    </w:p>
    <w:p w14:paraId="42F943E3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SYNTAX </w:t>
      </w:r>
      <w:proofErr w:type="spellStart"/>
      <w:r w:rsidRPr="006F652C">
        <w:rPr>
          <w:rFonts w:ascii="Courier New" w:hAnsi="Courier New" w:cs="Courier New"/>
          <w:sz w:val="22"/>
        </w:rPr>
        <w:t>TruthValue</w:t>
      </w:r>
      <w:proofErr w:type="spellEnd"/>
      <w:r w:rsidRPr="006F652C">
        <w:rPr>
          <w:rFonts w:ascii="Courier New" w:hAnsi="Courier New" w:cs="Courier New"/>
          <w:sz w:val="22"/>
        </w:rPr>
        <w:t xml:space="preserve"> </w:t>
      </w:r>
    </w:p>
    <w:p w14:paraId="6FAE317B" w14:textId="77777777" w:rsidR="005A5BA0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MAX-ACCESS read-only</w:t>
      </w:r>
    </w:p>
    <w:p w14:paraId="08AD299B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STATUS current </w:t>
      </w:r>
    </w:p>
    <w:p w14:paraId="7621E4C4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 xml:space="preserve">DESCRIPTION </w:t>
      </w:r>
    </w:p>
    <w:p w14:paraId="668AA27C" w14:textId="77777777" w:rsidR="00C213A9" w:rsidRDefault="005A5BA0" w:rsidP="005A5BA0">
      <w:pPr>
        <w:ind w:left="720" w:firstLine="720"/>
        <w:rPr>
          <w:rFonts w:ascii="Courier New" w:hAnsi="Courier New" w:cs="Courier New"/>
          <w:sz w:val="22"/>
        </w:rPr>
      </w:pPr>
      <w:r w:rsidRPr="006F652C">
        <w:rPr>
          <w:rFonts w:ascii="Courier New" w:hAnsi="Courier New" w:cs="Courier New"/>
          <w:sz w:val="22"/>
        </w:rPr>
        <w:t>"</w:t>
      </w:r>
      <w:r>
        <w:rPr>
          <w:rFonts w:ascii="Courier New" w:hAnsi="Courier New" w:cs="Courier New"/>
          <w:sz w:val="22"/>
        </w:rPr>
        <w:t>True for a STA</w:t>
      </w:r>
      <w:r w:rsidR="00915AD1">
        <w:rPr>
          <w:rFonts w:ascii="Courier New" w:hAnsi="Courier New" w:cs="Courier New"/>
          <w:sz w:val="22"/>
        </w:rPr>
        <w:t xml:space="preserve"> that will only associate</w:t>
      </w:r>
      <w:r w:rsidR="00C213A9">
        <w:rPr>
          <w:rFonts w:ascii="Courier New" w:hAnsi="Courier New" w:cs="Courier New"/>
          <w:sz w:val="22"/>
        </w:rPr>
        <w:t xml:space="preserve">, direct </w:t>
      </w:r>
      <w:proofErr w:type="spellStart"/>
      <w:r w:rsidR="00C213A9">
        <w:rPr>
          <w:rFonts w:ascii="Courier New" w:hAnsi="Courier New" w:cs="Courier New"/>
          <w:sz w:val="22"/>
        </w:rPr>
        <w:t>link,</w:t>
      </w:r>
    </w:p>
    <w:p w14:paraId="68E3FE44" w14:textId="77777777" w:rsidR="00C213A9" w:rsidRDefault="00915AD1" w:rsidP="00C213A9">
      <w:pPr>
        <w:ind w:left="720" w:firstLine="720"/>
        <w:rPr>
          <w:rFonts w:ascii="Courier New" w:hAnsi="Courier New" w:cs="Courier New"/>
          <w:sz w:val="22"/>
        </w:rPr>
      </w:pPr>
      <w:proofErr w:type="spellEnd"/>
      <w:proofErr w:type="gramStart"/>
      <w:r>
        <w:rPr>
          <w:rFonts w:ascii="Courier New" w:hAnsi="Courier New" w:cs="Courier New"/>
          <w:sz w:val="22"/>
        </w:rPr>
        <w:t>or</w:t>
      </w:r>
      <w:proofErr w:type="gramEnd"/>
      <w:r>
        <w:rPr>
          <w:rFonts w:ascii="Courier New" w:hAnsi="Courier New" w:cs="Courier New"/>
          <w:sz w:val="22"/>
        </w:rPr>
        <w:t xml:space="preserve"> peer with a</w:t>
      </w:r>
      <w:r w:rsidR="00C213A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STA supporting EPD</w:t>
      </w:r>
      <w:r w:rsidR="005A5BA0">
        <w:rPr>
          <w:rFonts w:ascii="Courier New" w:hAnsi="Courier New" w:cs="Courier New"/>
          <w:sz w:val="22"/>
        </w:rPr>
        <w:t xml:space="preserve">. False for a </w:t>
      </w:r>
      <w:proofErr w:type="spellStart"/>
      <w:r w:rsidR="005A5BA0">
        <w:rPr>
          <w:rFonts w:ascii="Courier New" w:hAnsi="Courier New" w:cs="Courier New"/>
          <w:sz w:val="22"/>
        </w:rPr>
        <w:t>STA</w:t>
      </w:r>
    </w:p>
    <w:p w14:paraId="1464AC93" w14:textId="77777777" w:rsidR="00C213A9" w:rsidRDefault="00915AD1" w:rsidP="00C213A9">
      <w:pPr>
        <w:ind w:left="720" w:firstLine="720"/>
        <w:rPr>
          <w:rFonts w:ascii="Courier New" w:hAnsi="Courier New" w:cs="Courier New"/>
          <w:sz w:val="22"/>
        </w:rPr>
      </w:pPr>
      <w:proofErr w:type="spellEnd"/>
      <w:proofErr w:type="gramStart"/>
      <w:r>
        <w:rPr>
          <w:rFonts w:ascii="Courier New" w:hAnsi="Courier New" w:cs="Courier New"/>
          <w:sz w:val="22"/>
        </w:rPr>
        <w:t>that</w:t>
      </w:r>
      <w:proofErr w:type="gramEnd"/>
      <w:r>
        <w:rPr>
          <w:rFonts w:ascii="Courier New" w:hAnsi="Courier New" w:cs="Courier New"/>
          <w:sz w:val="22"/>
        </w:rPr>
        <w:t xml:space="preserve"> will associate</w:t>
      </w:r>
      <w:r w:rsidR="00C213A9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or peer with a STA</w:t>
      </w:r>
      <w:r w:rsidR="00C213A9">
        <w:rPr>
          <w:rFonts w:ascii="Courier New" w:hAnsi="Courier New" w:cs="Courier New"/>
          <w:sz w:val="22"/>
        </w:rPr>
        <w:t xml:space="preserve"> that does </w:t>
      </w:r>
      <w:proofErr w:type="spellStart"/>
      <w:r w:rsidR="00C213A9">
        <w:rPr>
          <w:rFonts w:ascii="Courier New" w:hAnsi="Courier New" w:cs="Courier New"/>
          <w:sz w:val="22"/>
        </w:rPr>
        <w:t>not</w:t>
      </w:r>
    </w:p>
    <w:p w14:paraId="21FBB79A" w14:textId="753D341A" w:rsidR="005A5BA0" w:rsidRPr="006F652C" w:rsidRDefault="00C213A9" w:rsidP="00C213A9">
      <w:pPr>
        <w:ind w:left="720" w:firstLine="720"/>
        <w:rPr>
          <w:rFonts w:ascii="Courier New" w:hAnsi="Courier New" w:cs="Courier New"/>
          <w:sz w:val="22"/>
        </w:rPr>
      </w:pPr>
      <w:bookmarkStart w:id="1" w:name="_GoBack"/>
      <w:bookmarkEnd w:id="1"/>
      <w:proofErr w:type="spellEnd"/>
      <w:r>
        <w:rPr>
          <w:rFonts w:ascii="Courier New" w:hAnsi="Courier New" w:cs="Courier New"/>
          <w:sz w:val="22"/>
        </w:rPr>
        <w:t>support EPD</w:t>
      </w:r>
      <w:r w:rsidR="005A5BA0">
        <w:rPr>
          <w:rFonts w:ascii="Courier New" w:hAnsi="Courier New" w:cs="Courier New"/>
          <w:sz w:val="22"/>
        </w:rPr>
        <w:t>.”</w:t>
      </w:r>
    </w:p>
    <w:p w14:paraId="50BF51EE" w14:textId="77777777" w:rsidR="005A5BA0" w:rsidRPr="006F652C" w:rsidRDefault="005A5BA0" w:rsidP="005A5BA0">
      <w:pPr>
        <w:ind w:firstLine="720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::</w:t>
      </w:r>
      <w:proofErr w:type="gramEnd"/>
      <w:r>
        <w:rPr>
          <w:rFonts w:ascii="Courier New" w:hAnsi="Courier New" w:cs="Courier New"/>
          <w:sz w:val="22"/>
        </w:rPr>
        <w:t xml:space="preserve">= { dot11StationConfigEntry </w:t>
      </w:r>
      <w:proofErr w:type="spellStart"/>
      <w:r>
        <w:rPr>
          <w:rFonts w:ascii="Courier New" w:hAnsi="Courier New" w:cs="Courier New"/>
          <w:sz w:val="22"/>
        </w:rPr>
        <w:t>tbd</w:t>
      </w:r>
      <w:proofErr w:type="spellEnd"/>
      <w:r w:rsidRPr="006F652C">
        <w:rPr>
          <w:rFonts w:ascii="Courier New" w:hAnsi="Courier New" w:cs="Courier New"/>
          <w:sz w:val="22"/>
        </w:rPr>
        <w:t xml:space="preserve"> }</w:t>
      </w:r>
    </w:p>
    <w:p w14:paraId="20B19AC4" w14:textId="77777777" w:rsidR="005A5BA0" w:rsidRPr="00CE1083" w:rsidRDefault="005A5BA0" w:rsidP="005A5BA0">
      <w:pPr>
        <w:jc w:val="both"/>
      </w:pPr>
    </w:p>
    <w:sectPr w:rsidR="005A5BA0" w:rsidRPr="00CE1083" w:rsidSect="00E0039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C213A9" w:rsidRDefault="00C213A9">
      <w:r>
        <w:separator/>
      </w:r>
    </w:p>
  </w:endnote>
  <w:endnote w:type="continuationSeparator" w:id="0">
    <w:p w14:paraId="4248402F" w14:textId="77777777" w:rsidR="00C213A9" w:rsidRDefault="00C2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C213A9" w:rsidRDefault="00C213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685E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C685E">
      <w:rPr>
        <w:noProof/>
      </w:rPr>
      <w:t>1</w:t>
    </w:r>
    <w:r>
      <w:fldChar w:fldCharType="end"/>
    </w:r>
    <w:r>
      <w:tab/>
    </w:r>
    <w:fldSimple w:instr=" COMMENTS  \* MERGEFORMAT ">
      <w:r w:rsidR="004C685E">
        <w:t>Donald Eastlake, Huawei Technologies</w:t>
      </w:r>
    </w:fldSimple>
  </w:p>
  <w:p w14:paraId="087CF5B6" w14:textId="77777777" w:rsidR="00C213A9" w:rsidRDefault="00C213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C213A9" w:rsidRDefault="00C213A9">
      <w:r>
        <w:separator/>
      </w:r>
    </w:p>
  </w:footnote>
  <w:footnote w:type="continuationSeparator" w:id="0">
    <w:p w14:paraId="152C7D88" w14:textId="77777777" w:rsidR="00C213A9" w:rsidRDefault="00C21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C213A9" w:rsidRDefault="00C213A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C685E">
        <w:t>November 2014</w:t>
      </w:r>
    </w:fldSimple>
    <w:r>
      <w:tab/>
    </w:r>
    <w:r>
      <w:tab/>
    </w:r>
    <w:fldSimple w:instr=" TITLE  \* MERGEFORMAT ">
      <w:r w:rsidR="004C685E">
        <w:t>doc.: IEEE 802.11-14/1511r1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636A4940"/>
    <w:lvl w:ilvl="0" w:tplc="F0BCE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A109A"/>
    <w:multiLevelType w:val="hybridMultilevel"/>
    <w:tmpl w:val="498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1BE"/>
    <w:multiLevelType w:val="multilevel"/>
    <w:tmpl w:val="28E8C0B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8D9450D"/>
    <w:multiLevelType w:val="multilevel"/>
    <w:tmpl w:val="CC5219E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3E00"/>
    <w:multiLevelType w:val="multilevel"/>
    <w:tmpl w:val="03124BB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E650496"/>
    <w:multiLevelType w:val="hybridMultilevel"/>
    <w:tmpl w:val="4C1EA478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95D"/>
    <w:multiLevelType w:val="multilevel"/>
    <w:tmpl w:val="714C0D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4698A"/>
    <w:multiLevelType w:val="multilevel"/>
    <w:tmpl w:val="E1307F6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C0648F0"/>
    <w:multiLevelType w:val="hybridMultilevel"/>
    <w:tmpl w:val="C15ED08A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12EA"/>
    <w:multiLevelType w:val="hybridMultilevel"/>
    <w:tmpl w:val="CFA0BF4E"/>
    <w:lvl w:ilvl="0" w:tplc="8CC27F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9497E"/>
    <w:multiLevelType w:val="multilevel"/>
    <w:tmpl w:val="3DDCA3D6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3AF31AD"/>
    <w:multiLevelType w:val="multilevel"/>
    <w:tmpl w:val="938C0142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41614E6"/>
    <w:multiLevelType w:val="hybridMultilevel"/>
    <w:tmpl w:val="FE8AA1A4"/>
    <w:lvl w:ilvl="0" w:tplc="EE40BD14">
      <w:start w:val="4"/>
      <w:numFmt w:val="bullet"/>
      <w:lvlText w:val="—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D12D0"/>
    <w:multiLevelType w:val="multilevel"/>
    <w:tmpl w:val="1EB2E7D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5D5D0EAA"/>
    <w:multiLevelType w:val="multilevel"/>
    <w:tmpl w:val="2BDA933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697043"/>
    <w:multiLevelType w:val="multilevel"/>
    <w:tmpl w:val="86D88DD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65DF6A87"/>
    <w:multiLevelType w:val="multilevel"/>
    <w:tmpl w:val="496281F2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6912261B"/>
    <w:multiLevelType w:val="multilevel"/>
    <w:tmpl w:val="B6D48504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4007439"/>
    <w:multiLevelType w:val="multilevel"/>
    <w:tmpl w:val="793A3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8011CBE"/>
    <w:multiLevelType w:val="multilevel"/>
    <w:tmpl w:val="D56AD0EE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7"/>
  </w:num>
  <w:num w:numId="5">
    <w:abstractNumId w:val="19"/>
  </w:num>
  <w:num w:numId="6">
    <w:abstractNumId w:val="11"/>
  </w:num>
  <w:num w:numId="7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  <w:lvlOverride w:ilvl="0">
      <w:startOverride w:val="4"/>
    </w:lvlOverride>
    <w:lvlOverride w:ilvl="1">
      <w:startOverride w:val="3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</w:num>
  <w:num w:numId="26">
    <w:abstractNumId w:val="2"/>
    <w:lvlOverride w:ilvl="0">
      <w:startOverride w:val="9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7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</w:num>
  <w:num w:numId="30">
    <w:abstractNumId w:val="9"/>
  </w:num>
  <w:num w:numId="31">
    <w:abstractNumId w:val="1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1757E"/>
    <w:rsid w:val="000257AF"/>
    <w:rsid w:val="00053949"/>
    <w:rsid w:val="0005534D"/>
    <w:rsid w:val="00056E3F"/>
    <w:rsid w:val="00061E61"/>
    <w:rsid w:val="00064213"/>
    <w:rsid w:val="00070B44"/>
    <w:rsid w:val="00086DD8"/>
    <w:rsid w:val="0011493D"/>
    <w:rsid w:val="00141705"/>
    <w:rsid w:val="00147DAD"/>
    <w:rsid w:val="001552FC"/>
    <w:rsid w:val="001649A3"/>
    <w:rsid w:val="001778BD"/>
    <w:rsid w:val="001D0E98"/>
    <w:rsid w:val="001D723B"/>
    <w:rsid w:val="001F3683"/>
    <w:rsid w:val="00212EE0"/>
    <w:rsid w:val="0021408C"/>
    <w:rsid w:val="00223285"/>
    <w:rsid w:val="002477A9"/>
    <w:rsid w:val="002527FE"/>
    <w:rsid w:val="00257E8F"/>
    <w:rsid w:val="00272B21"/>
    <w:rsid w:val="0029020B"/>
    <w:rsid w:val="00295C19"/>
    <w:rsid w:val="002D44BE"/>
    <w:rsid w:val="002D4DE9"/>
    <w:rsid w:val="002D66AE"/>
    <w:rsid w:val="002D7628"/>
    <w:rsid w:val="002E42AC"/>
    <w:rsid w:val="002E4447"/>
    <w:rsid w:val="002F7565"/>
    <w:rsid w:val="003605FB"/>
    <w:rsid w:val="003B0CDD"/>
    <w:rsid w:val="003B0E4C"/>
    <w:rsid w:val="003B13A1"/>
    <w:rsid w:val="003C12A9"/>
    <w:rsid w:val="003C3E94"/>
    <w:rsid w:val="003D7D43"/>
    <w:rsid w:val="003E0B86"/>
    <w:rsid w:val="00425E17"/>
    <w:rsid w:val="00442037"/>
    <w:rsid w:val="00465E9C"/>
    <w:rsid w:val="00473F04"/>
    <w:rsid w:val="00481990"/>
    <w:rsid w:val="00491853"/>
    <w:rsid w:val="004919D9"/>
    <w:rsid w:val="004A0FBB"/>
    <w:rsid w:val="004C3151"/>
    <w:rsid w:val="004C5FD4"/>
    <w:rsid w:val="004C685E"/>
    <w:rsid w:val="004E624E"/>
    <w:rsid w:val="005178D6"/>
    <w:rsid w:val="00524BED"/>
    <w:rsid w:val="00532474"/>
    <w:rsid w:val="00535872"/>
    <w:rsid w:val="0054584E"/>
    <w:rsid w:val="00546875"/>
    <w:rsid w:val="00552062"/>
    <w:rsid w:val="005825AE"/>
    <w:rsid w:val="005957C8"/>
    <w:rsid w:val="005A5BA0"/>
    <w:rsid w:val="005B7BC1"/>
    <w:rsid w:val="005C1503"/>
    <w:rsid w:val="005C6CA0"/>
    <w:rsid w:val="006231D6"/>
    <w:rsid w:val="0062440B"/>
    <w:rsid w:val="00634B68"/>
    <w:rsid w:val="00657B61"/>
    <w:rsid w:val="00664422"/>
    <w:rsid w:val="00677150"/>
    <w:rsid w:val="00693597"/>
    <w:rsid w:val="006A6529"/>
    <w:rsid w:val="006C0727"/>
    <w:rsid w:val="006E0BD3"/>
    <w:rsid w:val="006E145F"/>
    <w:rsid w:val="006E281F"/>
    <w:rsid w:val="00703622"/>
    <w:rsid w:val="00706927"/>
    <w:rsid w:val="00716A89"/>
    <w:rsid w:val="00722B95"/>
    <w:rsid w:val="00734326"/>
    <w:rsid w:val="00740C99"/>
    <w:rsid w:val="00746C24"/>
    <w:rsid w:val="0076206D"/>
    <w:rsid w:val="00770572"/>
    <w:rsid w:val="0079575C"/>
    <w:rsid w:val="00796B2E"/>
    <w:rsid w:val="00797094"/>
    <w:rsid w:val="007A25FE"/>
    <w:rsid w:val="007C0901"/>
    <w:rsid w:val="007D3766"/>
    <w:rsid w:val="00803F8F"/>
    <w:rsid w:val="00805B9C"/>
    <w:rsid w:val="008066B8"/>
    <w:rsid w:val="008233C1"/>
    <w:rsid w:val="0083543E"/>
    <w:rsid w:val="00852545"/>
    <w:rsid w:val="00854B7C"/>
    <w:rsid w:val="00864F25"/>
    <w:rsid w:val="0088643C"/>
    <w:rsid w:val="008A7AB3"/>
    <w:rsid w:val="008C15B5"/>
    <w:rsid w:val="008D025A"/>
    <w:rsid w:val="008F2E71"/>
    <w:rsid w:val="00915AD1"/>
    <w:rsid w:val="0094267B"/>
    <w:rsid w:val="00972F8E"/>
    <w:rsid w:val="00976713"/>
    <w:rsid w:val="009A3E6D"/>
    <w:rsid w:val="009B5690"/>
    <w:rsid w:val="009E0DDE"/>
    <w:rsid w:val="009E3D86"/>
    <w:rsid w:val="009F602A"/>
    <w:rsid w:val="00A07572"/>
    <w:rsid w:val="00A209F4"/>
    <w:rsid w:val="00A42D3E"/>
    <w:rsid w:val="00A529A3"/>
    <w:rsid w:val="00AA1D65"/>
    <w:rsid w:val="00AA427C"/>
    <w:rsid w:val="00AB4F2B"/>
    <w:rsid w:val="00AD730E"/>
    <w:rsid w:val="00B43516"/>
    <w:rsid w:val="00B80E3F"/>
    <w:rsid w:val="00B9488A"/>
    <w:rsid w:val="00BA686A"/>
    <w:rsid w:val="00BE158D"/>
    <w:rsid w:val="00BE68C2"/>
    <w:rsid w:val="00C01591"/>
    <w:rsid w:val="00C0747C"/>
    <w:rsid w:val="00C117E5"/>
    <w:rsid w:val="00C13BB8"/>
    <w:rsid w:val="00C213A9"/>
    <w:rsid w:val="00C32265"/>
    <w:rsid w:val="00C34EF0"/>
    <w:rsid w:val="00C37C88"/>
    <w:rsid w:val="00C643CF"/>
    <w:rsid w:val="00C9188B"/>
    <w:rsid w:val="00CA09B2"/>
    <w:rsid w:val="00CB23FB"/>
    <w:rsid w:val="00CC148B"/>
    <w:rsid w:val="00CC4709"/>
    <w:rsid w:val="00CC5B8B"/>
    <w:rsid w:val="00CE1083"/>
    <w:rsid w:val="00CE4A8C"/>
    <w:rsid w:val="00D028A3"/>
    <w:rsid w:val="00D4128B"/>
    <w:rsid w:val="00D44D20"/>
    <w:rsid w:val="00D57105"/>
    <w:rsid w:val="00D6506D"/>
    <w:rsid w:val="00DB22EB"/>
    <w:rsid w:val="00DC112D"/>
    <w:rsid w:val="00DC5A7B"/>
    <w:rsid w:val="00DF18F9"/>
    <w:rsid w:val="00E0039B"/>
    <w:rsid w:val="00E06B9B"/>
    <w:rsid w:val="00E264B8"/>
    <w:rsid w:val="00E850D3"/>
    <w:rsid w:val="00EA1EBA"/>
    <w:rsid w:val="00EA301C"/>
    <w:rsid w:val="00EE48F1"/>
    <w:rsid w:val="00F26736"/>
    <w:rsid w:val="00F936D4"/>
    <w:rsid w:val="00F96588"/>
    <w:rsid w:val="00FB2AE0"/>
    <w:rsid w:val="00FB577D"/>
    <w:rsid w:val="00FC3D2C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949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F18F9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rsid w:val="00DF18F9"/>
    <w:pPr>
      <w:keepNext/>
      <w:keepLines/>
      <w:numPr>
        <w:ilvl w:val="1"/>
        <w:numId w:val="4"/>
      </w:numPr>
      <w:spacing w:before="28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DF18F9"/>
    <w:pPr>
      <w:keepNext/>
      <w:keepLines/>
      <w:numPr>
        <w:ilvl w:val="2"/>
        <w:numId w:val="4"/>
      </w:numPr>
      <w:spacing w:before="240" w:after="6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F18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F18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F18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18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18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18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DF18F9"/>
    <w:rPr>
      <w:rFonts w:asciiTheme="majorHAnsi" w:eastAsiaTheme="majorEastAsia" w:hAnsiTheme="majorHAnsi" w:cstheme="majorBidi"/>
      <w:b/>
      <w:bCs/>
      <w:iCs/>
      <w:sz w:val="28"/>
      <w:lang w:val="en-GB"/>
    </w:rPr>
  </w:style>
  <w:style w:type="character" w:styleId="LineNumber">
    <w:name w:val="line number"/>
    <w:basedOn w:val="DefaultParagraphFont"/>
    <w:rsid w:val="00E0039B"/>
  </w:style>
  <w:style w:type="character" w:customStyle="1" w:styleId="Heading5Char">
    <w:name w:val="Heading 5 Char"/>
    <w:basedOn w:val="DefaultParagraphFont"/>
    <w:link w:val="Heading5"/>
    <w:rsid w:val="00DF18F9"/>
    <w:rPr>
      <w:rFonts w:asciiTheme="majorHAnsi" w:eastAsiaTheme="majorEastAsia" w:hAnsiTheme="majorHAnsi" w:cstheme="majorBidi"/>
      <w:i/>
      <w:color w:val="243F60" w:themeColor="accent1" w:themeShade="7F"/>
      <w:sz w:val="26"/>
      <w:lang w:val="en-GB"/>
    </w:rPr>
  </w:style>
  <w:style w:type="paragraph" w:customStyle="1" w:styleId="EditorNote">
    <w:name w:val="EditorNote"/>
    <w:basedOn w:val="Normal"/>
    <w:qFormat/>
    <w:rsid w:val="00634B68"/>
    <w:rPr>
      <w:rFonts w:eastAsia="宋体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37C88"/>
    <w:pPr>
      <w:spacing w:before="100" w:beforeAutospacing="1" w:after="100" w:afterAutospacing="1"/>
    </w:pPr>
    <w:rPr>
      <w:rFonts w:ascii="Times" w:eastAsia="ＭＳ 明朝" w:hAnsi="Times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F18F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F18F9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F18F9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PlaceholderText">
    <w:name w:val="Placeholder Text"/>
    <w:basedOn w:val="DefaultParagraphFont"/>
    <w:uiPriority w:val="99"/>
    <w:semiHidden/>
    <w:rsid w:val="00257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467</Words>
  <Characters>2425</Characters>
  <Application>Microsoft Macintosh Word</Application>
  <DocSecurity>0</DocSecurity>
  <Lines>115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802.11-14/1511r0</vt:lpstr>
    </vt:vector>
  </TitlesOfParts>
  <Manager/>
  <Company>Huawei Technologies</Company>
  <LinksUpToDate>false</LinksUpToDate>
  <CharactersWithSpaces>2805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802.11-14/1511r1</dc:title>
  <dc:subject>Submission</dc:subject>
  <dc:creator>Donald Eastlake</dc:creator>
  <cp:keywords>November 2014</cp:keywords>
  <dc:description>Donald Eastlake, Huawei Technologies</dc:description>
  <cp:lastModifiedBy>Donald Eastlake</cp:lastModifiedBy>
  <cp:revision>2</cp:revision>
  <cp:lastPrinted>1901-01-01T05:00:00Z</cp:lastPrinted>
  <dcterms:created xsi:type="dcterms:W3CDTF">2014-11-05T21:38:00Z</dcterms:created>
  <dcterms:modified xsi:type="dcterms:W3CDTF">2014-11-05T21:38:00Z</dcterms:modified>
  <cp:category/>
</cp:coreProperties>
</file>