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A147" w14:textId="4DADBC84" w:rsidR="0098158F" w:rsidRDefault="0098158F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  <w:bookmarkStart w:id="0" w:name="_GoBack"/>
      <w:bookmarkEnd w:id="0"/>
    </w:p>
    <w:p w14:paraId="3B76189B" w14:textId="77777777" w:rsidR="007C1DA2" w:rsidRDefault="007C1DA2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</w:p>
    <w:p w14:paraId="3C9AB6CB" w14:textId="77777777" w:rsidR="007C1DA2" w:rsidRPr="003C4037" w:rsidRDefault="007C1DA2" w:rsidP="007C1DA2">
      <w:pPr>
        <w:pStyle w:val="T1"/>
        <w:pBdr>
          <w:bottom w:val="single" w:sz="6" w:space="0" w:color="auto"/>
        </w:pBdr>
        <w:spacing w:after="240"/>
        <w:jc w:val="left"/>
        <w:rPr>
          <w:rFonts w:eastAsia="Batang"/>
          <w:sz w:val="24"/>
          <w:szCs w:val="24"/>
          <w:lang w:val="en-US"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402"/>
        <w:gridCol w:w="1809"/>
        <w:gridCol w:w="917"/>
        <w:gridCol w:w="2439"/>
      </w:tblGrid>
      <w:tr w:rsidR="0098158F" w:rsidRPr="003C4037" w14:paraId="7E0D01DE" w14:textId="7777777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14:paraId="16636456" w14:textId="36802AFC" w:rsidR="0098158F" w:rsidRPr="007C4CA9" w:rsidRDefault="00FD1DCD" w:rsidP="00271AEB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TGax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271AEB">
              <w:rPr>
                <w:rFonts w:eastAsia="Malgun Gothic"/>
                <w:sz w:val="24"/>
                <w:szCs w:val="24"/>
                <w:lang w:eastAsia="ko-KR"/>
              </w:rPr>
              <w:t xml:space="preserve">Power Save Calibration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Scenario</w:t>
            </w:r>
          </w:p>
        </w:tc>
      </w:tr>
      <w:tr w:rsidR="0098158F" w:rsidRPr="003C4037" w14:paraId="29887FA2" w14:textId="7777777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540D9E8E" w14:textId="64CA5208" w:rsidR="0098158F" w:rsidRPr="003C4037" w:rsidRDefault="0098158F" w:rsidP="00271AEB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304C74">
              <w:rPr>
                <w:rFonts w:eastAsia="Malgun Gothic"/>
                <w:sz w:val="24"/>
                <w:szCs w:val="24"/>
                <w:lang w:val="en-US" w:eastAsia="ko-KR"/>
              </w:rPr>
              <w:t>November 6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3C4037" w14:paraId="1CBA55D4" w14:textId="7777777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4953FB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14:paraId="69B9CFE8" w14:textId="77777777" w:rsidTr="00A25EDD">
        <w:trPr>
          <w:jc w:val="center"/>
        </w:trPr>
        <w:tc>
          <w:tcPr>
            <w:tcW w:w="1196" w:type="pct"/>
            <w:vAlign w:val="center"/>
          </w:tcPr>
          <w:p w14:paraId="337B73B8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14:paraId="22131B2F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14:paraId="52069C89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14:paraId="62B0120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2" w:type="pct"/>
            <w:vAlign w:val="center"/>
          </w:tcPr>
          <w:p w14:paraId="17B083B7" w14:textId="77777777"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0776EA" w:rsidRPr="003C4037" w14:paraId="48DC7178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5CAF5575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Jarkko Kneckt</w:t>
            </w:r>
          </w:p>
        </w:tc>
        <w:tc>
          <w:tcPr>
            <w:tcW w:w="812" w:type="pct"/>
            <w:vAlign w:val="center"/>
          </w:tcPr>
          <w:p w14:paraId="4D6E5566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48" w:type="pct"/>
            <w:vAlign w:val="center"/>
          </w:tcPr>
          <w:p w14:paraId="1CCF197A" w14:textId="1D869420" w:rsidR="000776EA" w:rsidRPr="003C4037" w:rsidRDefault="00304C74" w:rsidP="002C7D2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Otaniementie 19b, 02150 Espoo Finland</w:t>
            </w:r>
          </w:p>
        </w:tc>
        <w:tc>
          <w:tcPr>
            <w:tcW w:w="531" w:type="pct"/>
            <w:vAlign w:val="center"/>
          </w:tcPr>
          <w:p w14:paraId="5011149E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3A50CD30" w14:textId="14DD405D" w:rsidR="000776EA" w:rsidRPr="003C4037" w:rsidRDefault="00304C7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Jarkko.kneckt@nokia.com</w:t>
            </w:r>
          </w:p>
        </w:tc>
      </w:tr>
      <w:tr w:rsidR="00271AEB" w:rsidRPr="003C4037" w14:paraId="3336EA3A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07F3F740" w14:textId="334A9E1E" w:rsidR="00271AEB" w:rsidRPr="00271AEB" w:rsidRDefault="00CF17A8" w:rsidP="00CF17A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CF17A8">
              <w:rPr>
                <w:rFonts w:ascii="Calibri" w:hAnsi="Calibri" w:cs="Calibri"/>
                <w:b w:val="0"/>
                <w:sz w:val="22"/>
                <w:szCs w:val="22"/>
              </w:rPr>
              <w:t xml:space="preserve">Chinghwa Yu </w:t>
            </w:r>
          </w:p>
        </w:tc>
        <w:tc>
          <w:tcPr>
            <w:tcW w:w="812" w:type="pct"/>
            <w:vAlign w:val="center"/>
          </w:tcPr>
          <w:p w14:paraId="35610B59" w14:textId="31330495" w:rsidR="00271AEB" w:rsidRDefault="00271AE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MediaTek</w:t>
            </w:r>
          </w:p>
        </w:tc>
        <w:tc>
          <w:tcPr>
            <w:tcW w:w="1048" w:type="pct"/>
            <w:vAlign w:val="center"/>
          </w:tcPr>
          <w:p w14:paraId="66FD188A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6A363B7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15352772" w14:textId="77777777" w:rsidR="00271AEB" w:rsidRPr="003C4037" w:rsidRDefault="00271AEB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14:paraId="13F2F148" w14:textId="23F048F4"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1" w:name="_Toc270122289"/>
      <w:bookmarkStart w:id="2" w:name="_Toc272566973"/>
      <w:bookmarkStart w:id="3" w:name="_Toc368949079"/>
      <w:r>
        <w:rPr>
          <w:rFonts w:ascii="Times New Roman" w:hAnsi="Times New Roman"/>
          <w:lang w:val="en-US"/>
        </w:rPr>
        <w:t>Abstract</w:t>
      </w:r>
      <w:bookmarkEnd w:id="1"/>
      <w:bookmarkEnd w:id="2"/>
    </w:p>
    <w:p w14:paraId="6A1F07A2" w14:textId="77777777" w:rsidR="00820DDC" w:rsidRPr="00820DDC" w:rsidRDefault="00820DDC" w:rsidP="00820DDC">
      <w:pPr>
        <w:rPr>
          <w:lang w:val="en-US"/>
        </w:rPr>
      </w:pPr>
    </w:p>
    <w:p w14:paraId="4374BFB2" w14:textId="3AA80760" w:rsidR="00DE7D87" w:rsidRDefault="00820DDC" w:rsidP="005A0CF5">
      <w:pPr>
        <w:rPr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bookmarkStart w:id="4" w:name="_Toc368949080"/>
      <w:bookmarkStart w:id="5" w:name="OLE_LINK13"/>
      <w:bookmarkStart w:id="6" w:name="OLE_LINK14"/>
      <w:bookmarkEnd w:id="3"/>
      <w:r w:rsidR="00DA5FAB">
        <w:rPr>
          <w:lang w:val="en-US"/>
        </w:rPr>
        <w:t xml:space="preserve">calibration scenario for power save and power save related operation parameters. </w:t>
      </w:r>
      <w:r w:rsidR="00897CD4">
        <w:rPr>
          <w:lang w:val="en-US"/>
        </w:rPr>
        <w:t>The submission provides operation parameters for power save and describes the calibration scenario.</w:t>
      </w:r>
    </w:p>
    <w:p w14:paraId="4C931D01" w14:textId="44D08E36" w:rsidR="00CE4A3A" w:rsidRDefault="00CE4A3A" w:rsidP="00CE4A3A">
      <w:pPr>
        <w:pStyle w:val="Heading2"/>
      </w:pPr>
      <w:bookmarkStart w:id="7" w:name="_Toc270122296"/>
      <w:bookmarkStart w:id="8" w:name="_Toc272566980"/>
      <w:bookmarkEnd w:id="4"/>
      <w:r>
        <w:t xml:space="preserve">Common Power Model </w:t>
      </w:r>
      <w:r w:rsidR="002F6404">
        <w:t xml:space="preserve">Parameters </w:t>
      </w:r>
      <w:r>
        <w:t>for all simulation Scenarios</w:t>
      </w:r>
      <w:bookmarkEnd w:id="7"/>
      <w:bookmarkEnd w:id="8"/>
      <w:r>
        <w:t xml:space="preserve"> </w:t>
      </w:r>
    </w:p>
    <w:p w14:paraId="1D3EAB6E" w14:textId="6D03B897" w:rsidR="00AE21E7" w:rsidRDefault="00AE21E7" w:rsidP="00AE21E7">
      <w:pPr>
        <w:rPr>
          <w:i/>
        </w:rPr>
      </w:pPr>
      <w:r w:rsidRPr="00AE21E7">
        <w:rPr>
          <w:i/>
          <w:highlight w:val="yellow"/>
        </w:rPr>
        <w:t>Instructions to Editor: Make the following changes:</w:t>
      </w:r>
    </w:p>
    <w:p w14:paraId="0CE5965F" w14:textId="6753F4DB" w:rsidR="00C477B4" w:rsidRPr="00AE21E7" w:rsidRDefault="00C477B4" w:rsidP="00AE21E7">
      <w:pPr>
        <w:rPr>
          <w:i/>
        </w:rPr>
      </w:pPr>
    </w:p>
    <w:tbl>
      <w:tblPr>
        <w:tblW w:w="8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CC00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2"/>
        <w:gridCol w:w="7744"/>
      </w:tblGrid>
      <w:tr w:rsidR="00AE21E7" w:rsidRPr="00A041EC" w14:paraId="7B27659E" w14:textId="77777777" w:rsidTr="00B52559">
        <w:trPr>
          <w:trHeight w:val="492"/>
        </w:trPr>
        <w:tc>
          <w:tcPr>
            <w:tcW w:w="8966" w:type="dxa"/>
            <w:gridSpan w:val="2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5814EC" w14:textId="77777777" w:rsidR="00AE21E7" w:rsidRPr="00C477B4" w:rsidRDefault="00AE21E7" w:rsidP="00B52559">
            <w:pPr>
              <w:jc w:val="center"/>
              <w:rPr>
                <w:b/>
              </w:rPr>
            </w:pPr>
            <w:r w:rsidRPr="00C477B4">
              <w:rPr>
                <w:b/>
              </w:rPr>
              <w:t>Power State parameters</w:t>
            </w:r>
          </w:p>
        </w:tc>
      </w:tr>
      <w:tr w:rsidR="00AE21E7" w:rsidRPr="00A041EC" w14:paraId="56D50CB6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724DF8" w14:textId="77777777" w:rsidR="00AE21E7" w:rsidRPr="00C477B4" w:rsidRDefault="00AE21E7" w:rsidP="00B52559">
            <w:r w:rsidRPr="00C477B4">
              <w:t>Power State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30F4A4" w14:textId="0F9BFB1C" w:rsidR="00C477B4" w:rsidRDefault="00AE21E7" w:rsidP="00C477B4">
            <w:pPr>
              <w:jc w:val="center"/>
              <w:rPr>
                <w:strike/>
                <w:color w:val="FF0000"/>
              </w:rPr>
            </w:pPr>
            <w:r w:rsidRPr="00C477B4">
              <w:rPr>
                <w:strike/>
                <w:color w:val="FF0000"/>
              </w:rPr>
              <w:t>Average Power Consumption (mW)</w:t>
            </w:r>
          </w:p>
          <w:p w14:paraId="6DFD134C" w14:textId="34B5B278" w:rsidR="00C477B4" w:rsidRPr="00C477B4" w:rsidRDefault="00C477B4" w:rsidP="00C477B4">
            <w:pPr>
              <w:jc w:val="center"/>
              <w:rPr>
                <w:color w:val="0070C0"/>
                <w:u w:val="single"/>
              </w:rPr>
            </w:pPr>
            <w:r w:rsidRPr="00C477B4">
              <w:rPr>
                <w:color w:val="0070C0"/>
                <w:u w:val="single"/>
              </w:rPr>
              <w:t>A</w:t>
            </w:r>
            <w:r>
              <w:rPr>
                <w:color w:val="0070C0"/>
                <w:u w:val="single"/>
              </w:rPr>
              <w:t>verage Current Consumption (mA), Voltage = 1,1V,</w:t>
            </w:r>
          </w:p>
          <w:p w14:paraId="0E5191EF" w14:textId="77777777" w:rsidR="00AE21E7" w:rsidRPr="00C477B4" w:rsidRDefault="00AE21E7" w:rsidP="00B52559">
            <w:pPr>
              <w:jc w:val="center"/>
            </w:pPr>
            <w:r w:rsidRPr="00C477B4">
              <w:t>Bandwidth = { 20 MHz }, Band = { 2.4 GHz, 5 GHz }, NSS = { 1 },</w:t>
            </w:r>
          </w:p>
          <w:p w14:paraId="6A58417B" w14:textId="77777777" w:rsidR="00AE21E7" w:rsidRPr="00C477B4" w:rsidRDefault="00AE21E7" w:rsidP="00B52559">
            <w:pPr>
              <w:jc w:val="center"/>
            </w:pPr>
            <w:r w:rsidRPr="00C477B4">
              <w:t>Number of TX/RX antennas = { 1 }, TX power per antenna = { 15 dBm }</w:t>
            </w:r>
          </w:p>
        </w:tc>
      </w:tr>
      <w:tr w:rsidR="00AE21E7" w:rsidRPr="00A041EC" w14:paraId="0E004144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5573B7" w14:textId="45263229" w:rsidR="00AE21E7" w:rsidRPr="00C477B4" w:rsidRDefault="00AE21E7" w:rsidP="00B52559">
            <w:r w:rsidRPr="00C477B4">
              <w:t>Transmit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4505E7" w14:textId="04DA3DB1" w:rsidR="00AE21E7" w:rsidRPr="007D708D" w:rsidRDefault="00C477B4" w:rsidP="00C477B4">
            <w:pPr>
              <w:jc w:val="center"/>
              <w:rPr>
                <w:color w:val="0070C0"/>
                <w:u w:val="single"/>
              </w:rPr>
            </w:pPr>
            <w:r w:rsidRPr="007D708D">
              <w:rPr>
                <w:color w:val="0070C0"/>
                <w:u w:val="single"/>
              </w:rPr>
              <w:t>280</w:t>
            </w:r>
            <w:r w:rsidR="007D708D">
              <w:rPr>
                <w:color w:val="0070C0"/>
                <w:u w:val="single"/>
              </w:rPr>
              <w:t xml:space="preserve"> mA</w:t>
            </w:r>
          </w:p>
        </w:tc>
      </w:tr>
      <w:tr w:rsidR="00AE21E7" w:rsidRPr="00A041EC" w14:paraId="1B1CE31D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D49915" w14:textId="77777777" w:rsidR="00AE21E7" w:rsidRPr="00C477B4" w:rsidRDefault="00AE21E7" w:rsidP="00B52559">
            <w:r w:rsidRPr="00C477B4">
              <w:t>Receive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018A22" w14:textId="0A9ED547" w:rsidR="00AE21E7" w:rsidRPr="007D708D" w:rsidRDefault="00C477B4" w:rsidP="00C477B4">
            <w:pPr>
              <w:jc w:val="center"/>
              <w:rPr>
                <w:color w:val="0070C0"/>
                <w:u w:val="single"/>
              </w:rPr>
            </w:pPr>
            <w:r w:rsidRPr="007D708D">
              <w:rPr>
                <w:color w:val="0070C0"/>
                <w:u w:val="single"/>
              </w:rPr>
              <w:t>100</w:t>
            </w:r>
            <w:r w:rsidR="007D708D">
              <w:rPr>
                <w:color w:val="0070C0"/>
                <w:u w:val="single"/>
              </w:rPr>
              <w:t xml:space="preserve"> </w:t>
            </w:r>
            <w:r w:rsidR="007D708D">
              <w:rPr>
                <w:color w:val="0070C0"/>
                <w:u w:val="single"/>
              </w:rPr>
              <w:t>mA</w:t>
            </w:r>
          </w:p>
        </w:tc>
      </w:tr>
      <w:tr w:rsidR="00AE21E7" w:rsidRPr="00A041EC" w14:paraId="15A6B3C0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41A22E" w14:textId="77777777" w:rsidR="00AE21E7" w:rsidRPr="00C477B4" w:rsidRDefault="00AE21E7" w:rsidP="00B52559">
            <w:r w:rsidRPr="00C477B4">
              <w:t>Listen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F7A5F6" w14:textId="6CBA3486" w:rsidR="00AE21E7" w:rsidRPr="007D708D" w:rsidRDefault="00C477B4" w:rsidP="00C477B4">
            <w:pPr>
              <w:jc w:val="center"/>
              <w:rPr>
                <w:color w:val="0070C0"/>
                <w:u w:val="single"/>
              </w:rPr>
            </w:pPr>
            <w:r w:rsidRPr="007D708D">
              <w:rPr>
                <w:color w:val="0070C0"/>
                <w:u w:val="single"/>
              </w:rPr>
              <w:t>50</w:t>
            </w:r>
            <w:r w:rsidR="007D708D">
              <w:rPr>
                <w:color w:val="0070C0"/>
                <w:u w:val="single"/>
              </w:rPr>
              <w:t xml:space="preserve"> </w:t>
            </w:r>
            <w:r w:rsidR="007D708D">
              <w:rPr>
                <w:color w:val="0070C0"/>
                <w:u w:val="single"/>
              </w:rPr>
              <w:t>mA</w:t>
            </w:r>
          </w:p>
        </w:tc>
      </w:tr>
      <w:tr w:rsidR="00AE21E7" w:rsidRPr="00A041EC" w14:paraId="7FB595C0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4A7716" w14:textId="77777777" w:rsidR="00AE21E7" w:rsidRPr="00C477B4" w:rsidRDefault="00AE21E7" w:rsidP="00B52559">
            <w:r w:rsidRPr="00C477B4">
              <w:t>Sleep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C75285" w14:textId="7E71CDEC" w:rsidR="00AE21E7" w:rsidRPr="007D708D" w:rsidRDefault="00C477B4" w:rsidP="00C477B4">
            <w:pPr>
              <w:jc w:val="center"/>
              <w:rPr>
                <w:color w:val="0070C0"/>
                <w:u w:val="single"/>
              </w:rPr>
            </w:pPr>
            <w:r w:rsidRPr="007D708D">
              <w:rPr>
                <w:color w:val="0070C0"/>
                <w:u w:val="single"/>
              </w:rPr>
              <w:t>0.003</w:t>
            </w:r>
            <w:r w:rsidR="007D708D">
              <w:rPr>
                <w:color w:val="0070C0"/>
                <w:u w:val="single"/>
              </w:rPr>
              <w:t xml:space="preserve"> </w:t>
            </w:r>
            <w:r w:rsidR="007D708D">
              <w:rPr>
                <w:color w:val="0070C0"/>
                <w:u w:val="single"/>
              </w:rPr>
              <w:t>mA</w:t>
            </w:r>
          </w:p>
        </w:tc>
      </w:tr>
    </w:tbl>
    <w:p w14:paraId="743ED3FE" w14:textId="77777777" w:rsidR="00AE21E7" w:rsidRDefault="00AE21E7" w:rsidP="00AE21E7">
      <w:pPr>
        <w:rPr>
          <w:b/>
        </w:rPr>
      </w:pPr>
    </w:p>
    <w:p w14:paraId="5F05CBDA" w14:textId="77777777" w:rsidR="00AE21E7" w:rsidRPr="0061018D" w:rsidRDefault="00AE21E7" w:rsidP="00AE21E7">
      <w:r w:rsidRPr="0061018D">
        <w:t>Transmit power state is defined as the state when the STA is sending a PPDU.</w:t>
      </w:r>
    </w:p>
    <w:p w14:paraId="7C6A4514" w14:textId="77777777" w:rsidR="00AE21E7" w:rsidRPr="0061018D" w:rsidRDefault="00AE21E7" w:rsidP="00AE21E7"/>
    <w:p w14:paraId="13E91D22" w14:textId="77777777" w:rsidR="00AE21E7" w:rsidRPr="0061018D" w:rsidRDefault="00AE21E7" w:rsidP="00AE21E7">
      <w:r w:rsidRPr="0061018D">
        <w:t>Receive power state is defined as the state when the STA is receiving a PPDU.</w:t>
      </w:r>
    </w:p>
    <w:p w14:paraId="710F6768" w14:textId="77777777" w:rsidR="00AE21E7" w:rsidRPr="0061018D" w:rsidRDefault="00AE21E7" w:rsidP="00AE21E7"/>
    <w:p w14:paraId="76FEFA9D" w14:textId="77777777" w:rsidR="00AE21E7" w:rsidRPr="0061018D" w:rsidRDefault="00AE21E7" w:rsidP="00AE21E7">
      <w:r w:rsidRPr="0061018D">
        <w:lastRenderedPageBreak/>
        <w:t xml:space="preserve">Listen power state is defined as the state when the STA is performing CCA or </w:t>
      </w:r>
      <w:r>
        <w:t>actively looking for the presence of a PPDU.</w:t>
      </w:r>
    </w:p>
    <w:p w14:paraId="2EE1405D" w14:textId="77777777" w:rsidR="00AE21E7" w:rsidRPr="0061018D" w:rsidRDefault="00AE21E7" w:rsidP="00AE21E7"/>
    <w:p w14:paraId="126EF5D9" w14:textId="77777777" w:rsidR="00AE21E7" w:rsidRPr="0061018D" w:rsidRDefault="00AE21E7" w:rsidP="00AE21E7">
      <w:r w:rsidRPr="0061018D">
        <w:t>Sleep power state is defined as the</w:t>
      </w:r>
      <w:r>
        <w:t xml:space="preserve"> </w:t>
      </w:r>
      <w:r w:rsidRPr="0061018D">
        <w:t xml:space="preserve">state when the STA is in Doze state and receiver is off. </w:t>
      </w:r>
    </w:p>
    <w:p w14:paraId="45DA32F0" w14:textId="77777777" w:rsidR="00AE21E7" w:rsidRDefault="00AE21E7" w:rsidP="00AE21E7">
      <w:pPr>
        <w:rPr>
          <w:b/>
        </w:rPr>
      </w:pPr>
    </w:p>
    <w:p w14:paraId="5EE1085D" w14:textId="77777777" w:rsidR="00AE21E7" w:rsidRDefault="00AE21E7" w:rsidP="00AE21E7">
      <w:pPr>
        <w:rPr>
          <w:b/>
        </w:rPr>
      </w:pPr>
    </w:p>
    <w:tbl>
      <w:tblPr>
        <w:tblW w:w="9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46"/>
        <w:gridCol w:w="2700"/>
        <w:gridCol w:w="3510"/>
      </w:tblGrid>
      <w:tr w:rsidR="00AE21E7" w:rsidRPr="00A041EC" w14:paraId="07FC70E9" w14:textId="77777777" w:rsidTr="00B52559">
        <w:trPr>
          <w:trHeight w:val="563"/>
        </w:trPr>
        <w:tc>
          <w:tcPr>
            <w:tcW w:w="9056" w:type="dxa"/>
            <w:gridSpan w:val="3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0AB631" w14:textId="77777777" w:rsidR="00AE21E7" w:rsidRPr="008E21E2" w:rsidRDefault="00AE21E7" w:rsidP="00B52559">
            <w:pPr>
              <w:jc w:val="center"/>
              <w:rPr>
                <w:b/>
              </w:rPr>
            </w:pPr>
            <w:r w:rsidRPr="008E21E2">
              <w:rPr>
                <w:b/>
              </w:rPr>
              <w:t>Power Transition parameters</w:t>
            </w:r>
          </w:p>
        </w:tc>
      </w:tr>
      <w:tr w:rsidR="00AE21E7" w:rsidRPr="00A041EC" w14:paraId="5223E75E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845EE7" w14:textId="77777777" w:rsidR="00AE21E7" w:rsidRPr="008E21E2" w:rsidRDefault="00AE21E7" w:rsidP="00B52559">
            <w:pPr>
              <w:jc w:val="center"/>
            </w:pPr>
            <w:r w:rsidRPr="008E21E2">
              <w:t>State Transitions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39AFF7" w14:textId="77777777" w:rsidR="00AE21E7" w:rsidRPr="008E21E2" w:rsidRDefault="00AE21E7" w:rsidP="00B52559">
            <w:pPr>
              <w:jc w:val="center"/>
            </w:pPr>
            <w:r w:rsidRPr="008E21E2">
              <w:t>Transition Time (ms)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206DE0" w14:textId="77777777" w:rsidR="00AE21E7" w:rsidRPr="008E21E2" w:rsidRDefault="00AE21E7" w:rsidP="00B52559">
            <w:pPr>
              <w:jc w:val="center"/>
            </w:pPr>
            <w:r w:rsidRPr="008E21E2">
              <w:t>Average Power Consumption (mW)</w:t>
            </w:r>
          </w:p>
        </w:tc>
      </w:tr>
      <w:tr w:rsidR="00AE21E7" w:rsidRPr="00A041EC" w14:paraId="7FE9FB89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6FD571" w14:textId="77777777" w:rsidR="00AE21E7" w:rsidRPr="008E21E2" w:rsidRDefault="00AE21E7" w:rsidP="00B52559">
            <w:r w:rsidRPr="008E21E2">
              <w:t xml:space="preserve">Transmit </w:t>
            </w:r>
            <w:r w:rsidRPr="008E21E2">
              <w:rPr>
                <w:rFonts w:ascii="Cambria" w:hAnsi="Cambria" w:cs="Cambria"/>
              </w:rPr>
              <w:t>⬄</w:t>
            </w:r>
            <w:r w:rsidRPr="008E21E2">
              <w:t xml:space="preserve"> Listen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5C3727" w14:textId="77777777" w:rsidR="00AE21E7" w:rsidRPr="008E21E2" w:rsidRDefault="00AE21E7" w:rsidP="00B52559">
            <w:pPr>
              <w:jc w:val="center"/>
            </w:pPr>
            <w:r w:rsidRPr="008E21E2">
              <w:t>0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BCAA9C" w14:textId="77777777" w:rsidR="00AE21E7" w:rsidRPr="008E21E2" w:rsidRDefault="00AE21E7" w:rsidP="00B52559">
            <w:pPr>
              <w:jc w:val="center"/>
            </w:pPr>
            <w:r w:rsidRPr="008E21E2">
              <w:t>0</w:t>
            </w:r>
          </w:p>
        </w:tc>
      </w:tr>
      <w:tr w:rsidR="00AE21E7" w:rsidRPr="00A041EC" w14:paraId="64EFA4BD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63A0F1" w14:textId="77777777" w:rsidR="00AE21E7" w:rsidRPr="008E21E2" w:rsidRDefault="00AE21E7" w:rsidP="00B52559">
            <w:r w:rsidRPr="008E21E2">
              <w:t xml:space="preserve">Receive </w:t>
            </w:r>
            <w:r w:rsidRPr="008E21E2">
              <w:rPr>
                <w:rFonts w:ascii="Cambria" w:hAnsi="Cambria" w:cs="Cambria"/>
              </w:rPr>
              <w:t>⬄</w:t>
            </w:r>
            <w:r w:rsidRPr="008E21E2">
              <w:t xml:space="preserve"> Listen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222639" w14:textId="77777777" w:rsidR="00AE21E7" w:rsidRPr="008E21E2" w:rsidRDefault="00AE21E7" w:rsidP="00B52559">
            <w:pPr>
              <w:jc w:val="center"/>
            </w:pPr>
            <w:r w:rsidRPr="008E21E2">
              <w:t>0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14F65" w14:textId="77777777" w:rsidR="00AE21E7" w:rsidRPr="008E21E2" w:rsidRDefault="00AE21E7" w:rsidP="00B52559">
            <w:pPr>
              <w:jc w:val="center"/>
            </w:pPr>
            <w:r w:rsidRPr="008E21E2">
              <w:t>0</w:t>
            </w:r>
          </w:p>
        </w:tc>
      </w:tr>
      <w:tr w:rsidR="00AE21E7" w:rsidRPr="00A041EC" w14:paraId="32292F98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8FD8B3" w14:textId="77777777" w:rsidR="00AE21E7" w:rsidRPr="008E21E2" w:rsidRDefault="00AE21E7" w:rsidP="00B52559">
            <w:r w:rsidRPr="008E21E2">
              <w:t xml:space="preserve">Receive </w:t>
            </w:r>
            <w:r w:rsidRPr="008E21E2">
              <w:rPr>
                <w:rFonts w:ascii="Wingdings" w:hAnsi="Wingdings"/>
              </w:rPr>
              <w:t></w:t>
            </w:r>
            <w:r w:rsidRPr="008E21E2">
              <w:t>Transmit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793667" w14:textId="77777777" w:rsidR="00AE21E7" w:rsidRPr="008E21E2" w:rsidRDefault="00AE21E7" w:rsidP="00B52559">
            <w:pPr>
              <w:jc w:val="center"/>
            </w:pPr>
            <w:r w:rsidRPr="008E21E2">
              <w:t>T</w:t>
            </w:r>
            <w:r w:rsidRPr="008E21E2">
              <w:rPr>
                <w:vertAlign w:val="subscript"/>
              </w:rPr>
              <w:t>RT</w:t>
            </w:r>
            <w:r w:rsidRPr="008E21E2">
              <w:t xml:space="preserve"> (e.g. SIFS of 16us)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28CC0F" w14:textId="77777777" w:rsidR="00AE21E7" w:rsidRPr="008E21E2" w:rsidRDefault="00AE21E7" w:rsidP="00B52559">
            <w:pPr>
              <w:jc w:val="center"/>
            </w:pPr>
            <w:r w:rsidRPr="008E21E2">
              <w:t>P</w:t>
            </w:r>
            <w:r w:rsidRPr="008E21E2">
              <w:rPr>
                <w:vertAlign w:val="subscript"/>
              </w:rPr>
              <w:t>RT</w:t>
            </w:r>
          </w:p>
        </w:tc>
      </w:tr>
      <w:tr w:rsidR="00AE21E7" w:rsidRPr="00A041EC" w14:paraId="6EEC85F0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13B361" w14:textId="77777777" w:rsidR="00AE21E7" w:rsidRPr="008E21E2" w:rsidRDefault="00AE21E7" w:rsidP="00B52559">
            <w:r w:rsidRPr="008E21E2">
              <w:t xml:space="preserve">Transmit </w:t>
            </w:r>
            <w:r w:rsidRPr="008E21E2">
              <w:rPr>
                <w:rFonts w:ascii="Wingdings" w:hAnsi="Wingdings"/>
              </w:rPr>
              <w:t></w:t>
            </w:r>
            <w:r w:rsidRPr="008E21E2"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D5964A" w14:textId="77777777" w:rsidR="00AE21E7" w:rsidRPr="008E21E2" w:rsidRDefault="00AE21E7" w:rsidP="00B52559">
            <w:pPr>
              <w:jc w:val="center"/>
            </w:pPr>
            <w:r w:rsidRPr="008E21E2">
              <w:t>T</w:t>
            </w:r>
            <w:r w:rsidRPr="008E21E2">
              <w:rPr>
                <w:vertAlign w:val="subscript"/>
              </w:rPr>
              <w:t>TS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F346B5" w14:textId="77777777" w:rsidR="00AE21E7" w:rsidRPr="008E21E2" w:rsidRDefault="00AE21E7" w:rsidP="00B52559">
            <w:pPr>
              <w:jc w:val="center"/>
            </w:pPr>
            <w:r w:rsidRPr="008E21E2">
              <w:t>P</w:t>
            </w:r>
            <w:r w:rsidRPr="008E21E2">
              <w:rPr>
                <w:vertAlign w:val="subscript"/>
              </w:rPr>
              <w:t>TS</w:t>
            </w:r>
          </w:p>
        </w:tc>
      </w:tr>
      <w:tr w:rsidR="00AE21E7" w:rsidRPr="00A041EC" w14:paraId="36BE4321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DB2F85" w14:textId="77777777" w:rsidR="00AE21E7" w:rsidRPr="008E21E2" w:rsidRDefault="00AE21E7" w:rsidP="00B52559">
            <w:r w:rsidRPr="008E21E2">
              <w:t xml:space="preserve">Receive </w:t>
            </w:r>
            <w:r w:rsidRPr="008E21E2">
              <w:rPr>
                <w:rFonts w:ascii="Wingdings" w:hAnsi="Wingdings"/>
              </w:rPr>
              <w:t></w:t>
            </w:r>
            <w:r w:rsidRPr="008E21E2"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BAA103" w14:textId="77777777" w:rsidR="00AE21E7" w:rsidRPr="008E21E2" w:rsidRDefault="00AE21E7" w:rsidP="00B52559">
            <w:pPr>
              <w:jc w:val="center"/>
            </w:pPr>
            <w:r w:rsidRPr="008E21E2">
              <w:t>T</w:t>
            </w:r>
            <w:r w:rsidRPr="008E21E2">
              <w:rPr>
                <w:vertAlign w:val="subscript"/>
              </w:rPr>
              <w:t>RS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BFC38F" w14:textId="77777777" w:rsidR="00AE21E7" w:rsidRPr="008E21E2" w:rsidRDefault="00AE21E7" w:rsidP="00B52559">
            <w:pPr>
              <w:jc w:val="center"/>
            </w:pPr>
            <w:r w:rsidRPr="008E21E2">
              <w:t>P</w:t>
            </w:r>
            <w:r w:rsidRPr="008E21E2">
              <w:rPr>
                <w:vertAlign w:val="subscript"/>
              </w:rPr>
              <w:t>RS</w:t>
            </w:r>
          </w:p>
        </w:tc>
      </w:tr>
      <w:tr w:rsidR="00AE21E7" w:rsidRPr="00A041EC" w14:paraId="0CE6BD94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21E55" w14:textId="77777777" w:rsidR="00AE21E7" w:rsidRPr="008E21E2" w:rsidRDefault="00AE21E7" w:rsidP="00B52559">
            <w:r w:rsidRPr="008E21E2">
              <w:t xml:space="preserve">Listen </w:t>
            </w:r>
            <w:r w:rsidRPr="008E21E2">
              <w:rPr>
                <w:rFonts w:ascii="Cambria" w:hAnsi="Cambria" w:cs="Cambria"/>
              </w:rPr>
              <w:t>⬄</w:t>
            </w:r>
            <w:r w:rsidRPr="008E21E2"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F27873" w14:textId="77777777" w:rsidR="00AE21E7" w:rsidRPr="008E21E2" w:rsidRDefault="00AE21E7" w:rsidP="00B52559">
            <w:pPr>
              <w:jc w:val="center"/>
            </w:pPr>
            <w:r w:rsidRPr="008E21E2">
              <w:t>T</w:t>
            </w:r>
            <w:r w:rsidRPr="008E21E2">
              <w:rPr>
                <w:vertAlign w:val="subscript"/>
              </w:rPr>
              <w:t>LS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0397E4" w14:textId="77777777" w:rsidR="00AE21E7" w:rsidRPr="008E21E2" w:rsidRDefault="00AE21E7" w:rsidP="00B52559">
            <w:pPr>
              <w:jc w:val="center"/>
            </w:pPr>
            <w:r w:rsidRPr="008E21E2">
              <w:t>P</w:t>
            </w:r>
            <w:r w:rsidRPr="008E21E2">
              <w:rPr>
                <w:vertAlign w:val="subscript"/>
              </w:rPr>
              <w:t>LS</w:t>
            </w:r>
          </w:p>
        </w:tc>
      </w:tr>
    </w:tbl>
    <w:p w14:paraId="0B038FA4" w14:textId="77777777" w:rsidR="00AE21E7" w:rsidRDefault="00AE21E7" w:rsidP="00AE21E7">
      <w:pPr>
        <w:rPr>
          <w:b/>
        </w:rPr>
      </w:pPr>
    </w:p>
    <w:p w14:paraId="22AA34E3" w14:textId="77777777" w:rsidR="00AE21E7" w:rsidRDefault="00AE21E7" w:rsidP="00AE21E7">
      <w:pPr>
        <w:rPr>
          <w:b/>
        </w:rPr>
      </w:pPr>
    </w:p>
    <w:tbl>
      <w:tblPr>
        <w:tblW w:w="9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2610"/>
        <w:gridCol w:w="2610"/>
        <w:gridCol w:w="2610"/>
      </w:tblGrid>
      <w:tr w:rsidR="00AE21E7" w:rsidRPr="00E91F69" w14:paraId="17CFED6A" w14:textId="77777777" w:rsidTr="00B52559">
        <w:trPr>
          <w:trHeight w:val="446"/>
        </w:trPr>
        <w:tc>
          <w:tcPr>
            <w:tcW w:w="9504" w:type="dxa"/>
            <w:gridSpan w:val="4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BA5AE" w14:textId="77777777" w:rsidR="00AE21E7" w:rsidRPr="0006758F" w:rsidRDefault="00AE21E7" w:rsidP="00B52559">
            <w:pPr>
              <w:jc w:val="center"/>
            </w:pPr>
            <w:r>
              <w:t>Power Save Mechanism parameters</w:t>
            </w:r>
          </w:p>
        </w:tc>
      </w:tr>
      <w:tr w:rsidR="00AE21E7" w:rsidRPr="00E91F69" w14:paraId="4397A6DC" w14:textId="77777777" w:rsidTr="00B52559">
        <w:trPr>
          <w:trHeight w:val="446"/>
        </w:trPr>
        <w:tc>
          <w:tcPr>
            <w:tcW w:w="1674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3AFE3" w14:textId="77777777" w:rsidR="00AE21E7" w:rsidRPr="0006758F" w:rsidRDefault="00AE21E7" w:rsidP="00B52559">
            <w:r w:rsidRPr="0006758F">
              <w:t>Mechanism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F49AB" w14:textId="77777777" w:rsidR="00AE21E7" w:rsidRPr="0006758F" w:rsidRDefault="00AE21E7" w:rsidP="00B52559">
            <w:pPr>
              <w:jc w:val="center"/>
            </w:pPr>
            <w:r w:rsidRPr="0006758F">
              <w:t>Parameter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9F36B" w14:textId="77777777" w:rsidR="00AE21E7" w:rsidRPr="0006758F" w:rsidRDefault="00AE21E7" w:rsidP="00B52559">
            <w:pPr>
              <w:jc w:val="center"/>
            </w:pPr>
            <w:r w:rsidRPr="0006758F">
              <w:t>Definition/Values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C48F6" w14:textId="77777777" w:rsidR="00AE21E7" w:rsidRPr="0006758F" w:rsidRDefault="00AE21E7" w:rsidP="00B52559">
            <w:pPr>
              <w:jc w:val="center"/>
            </w:pPr>
            <w:r w:rsidRPr="00A041EC">
              <w:t>Pick one value from the</w:t>
            </w:r>
            <w:r>
              <w:rPr>
                <w:color w:val="FF2600"/>
                <w:szCs w:val="22"/>
              </w:rPr>
              <w:t xml:space="preserve"> </w:t>
            </w:r>
            <w:r>
              <w:t>S</w:t>
            </w:r>
            <w:r w:rsidRPr="0006758F">
              <w:t xml:space="preserve">uggested </w:t>
            </w:r>
            <w:r>
              <w:t xml:space="preserve">Set of </w:t>
            </w:r>
            <w:r w:rsidRPr="0006758F">
              <w:t>Simulation Values</w:t>
            </w:r>
            <w:r>
              <w:t xml:space="preserve"> **</w:t>
            </w:r>
          </w:p>
        </w:tc>
      </w:tr>
      <w:tr w:rsidR="00AE21E7" w:rsidRPr="00E91F69" w14:paraId="6C0629AD" w14:textId="77777777" w:rsidTr="00B52559">
        <w:trPr>
          <w:trHeight w:val="574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9272F" w14:textId="77777777" w:rsidR="00AE21E7" w:rsidRPr="0006758F" w:rsidRDefault="00AE21E7" w:rsidP="00B52559">
            <w:r w:rsidRPr="0006758F">
              <w:t>Power save mode (PSM)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0F7B7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  <w:r>
              <w:t xml:space="preserve"> (BI)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BDF74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832EB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39D745E4" w14:textId="77777777" w:rsidTr="00B52559">
        <w:trPr>
          <w:trHeight w:val="421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4379B68D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D1DDC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F4436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88370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02867A8D" w14:textId="77777777" w:rsidTr="00B52559">
        <w:trPr>
          <w:trHeight w:val="395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12A10C61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4A2D4" w14:textId="77777777" w:rsidR="00AE21E7" w:rsidRPr="0006758F" w:rsidRDefault="00AE21E7" w:rsidP="00B52559">
            <w:pPr>
              <w:jc w:val="center"/>
            </w:pPr>
            <w:r w:rsidRPr="0006758F">
              <w:t xml:space="preserve">PSM timeout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784B1" w14:textId="77777777" w:rsidR="00AE21E7" w:rsidRPr="0006758F" w:rsidRDefault="00AE21E7" w:rsidP="00B52559">
            <w:pPr>
              <w:jc w:val="center"/>
            </w:pPr>
            <w:r w:rsidRPr="0006758F">
              <w:t xml:space="preserve">Length of time before </w:t>
            </w:r>
            <w:r>
              <w:t xml:space="preserve">STA goes to </w:t>
            </w:r>
            <w:r w:rsidRPr="0006758F">
              <w:t xml:space="preserve">sleep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A66CC" w14:textId="77777777" w:rsidR="00AE21E7" w:rsidRPr="0006758F" w:rsidRDefault="00AE21E7" w:rsidP="00B52559">
            <w:pPr>
              <w:jc w:val="center"/>
            </w:pPr>
            <w:r w:rsidRPr="0006758F">
              <w:t>{ 50, 100, 200 } ms</w:t>
            </w:r>
          </w:p>
        </w:tc>
      </w:tr>
      <w:tr w:rsidR="00AE21E7" w:rsidRPr="00E91F69" w14:paraId="0D3662CF" w14:textId="77777777" w:rsidTr="00B52559">
        <w:trPr>
          <w:trHeight w:val="44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82FE9" w14:textId="77777777" w:rsidR="00AE21E7" w:rsidRPr="0006758F" w:rsidRDefault="00AE21E7" w:rsidP="00B52559">
            <w:r w:rsidRPr="0006758F">
              <w:t>Power save polling (PSP)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302CB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F0DF8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7D656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654F0FA6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A795033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6ACCA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F8963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68A28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445BBC75" w14:textId="77777777" w:rsidTr="00B52559">
        <w:trPr>
          <w:trHeight w:val="53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83B75" w14:textId="77777777" w:rsidR="00AE21E7" w:rsidRPr="0006758F" w:rsidRDefault="00AE21E7" w:rsidP="00B52559">
            <w:r w:rsidRPr="0006758F">
              <w:lastRenderedPageBreak/>
              <w:t>Unscheduled automatic power save delivery (U-APSD)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DBD6A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8510A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9DC0D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38752974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E59B743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84841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8A0F4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3AB74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75D33A83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1C41658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9E138" w14:textId="77777777" w:rsidR="00AE21E7" w:rsidRPr="0006758F" w:rsidRDefault="00AE21E7" w:rsidP="00B52559">
            <w:pPr>
              <w:jc w:val="center"/>
            </w:pPr>
            <w:r w:rsidRPr="0006758F">
              <w:t>Max SP Length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2047A" w14:textId="77777777" w:rsidR="00AE21E7" w:rsidRPr="00BC4E65" w:rsidRDefault="00AE21E7" w:rsidP="00B52559">
            <w:pPr>
              <w:jc w:val="center"/>
              <w:rPr>
                <w:lang w:val="en-US"/>
              </w:rPr>
            </w:pPr>
            <w:r w:rsidRPr="00BC4E65">
              <w:rPr>
                <w:lang w:val="en-US"/>
              </w:rPr>
              <w:t>Indicate the maximum number of buffered MSDUs, A-MSDUs, and MMPDUs that AP may deliver per SP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292B7" w14:textId="77777777" w:rsidR="00AE21E7" w:rsidRPr="0006758F" w:rsidRDefault="00AE21E7" w:rsidP="00B52559">
            <w:pPr>
              <w:jc w:val="center"/>
            </w:pPr>
            <w:r w:rsidRPr="0006758F">
              <w:t>{ 2, 4, 6, ∞ }</w:t>
            </w:r>
          </w:p>
        </w:tc>
      </w:tr>
      <w:tr w:rsidR="00AE21E7" w:rsidRPr="00E91F69" w14:paraId="0F5CEAAE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4378B118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EC927" w14:textId="77777777" w:rsidR="00AE21E7" w:rsidRPr="0006758F" w:rsidRDefault="00AE21E7" w:rsidP="00B52559">
            <w:pPr>
              <w:jc w:val="center"/>
            </w:pPr>
            <w:r w:rsidRPr="0006758F">
              <w:t>AC</w:t>
            </w:r>
            <w:r>
              <w:t xml:space="preserve"> </w:t>
            </w:r>
            <w:r w:rsidRPr="00A041EC">
              <w:rPr>
                <w:strike/>
                <w:color w:val="FF0000"/>
              </w:rPr>
              <w:t>***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79212" w14:textId="77777777" w:rsidR="00AE21E7" w:rsidRPr="0006758F" w:rsidRDefault="00AE21E7" w:rsidP="00B52559">
            <w:pPr>
              <w:jc w:val="center"/>
            </w:pPr>
            <w:r w:rsidRPr="0006758F">
              <w:t>Access Category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B7929" w14:textId="77777777" w:rsidR="00AE21E7" w:rsidRPr="00A041EC" w:rsidRDefault="00AE21E7" w:rsidP="00B52559">
            <w:pPr>
              <w:jc w:val="center"/>
              <w:rPr>
                <w:color w:val="0070C0"/>
                <w:u w:val="single"/>
              </w:rPr>
            </w:pPr>
            <w:r w:rsidRPr="00A041EC">
              <w:rPr>
                <w:color w:val="0070C0"/>
                <w:u w:val="single"/>
              </w:rPr>
              <w:t>All ACs are both delivery and trigger enabled</w:t>
            </w:r>
          </w:p>
          <w:p w14:paraId="41C3CB59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{ VI, VO, BE, BK }</w:t>
            </w:r>
          </w:p>
        </w:tc>
      </w:tr>
    </w:tbl>
    <w:p w14:paraId="7AA3C46A" w14:textId="77777777" w:rsidR="00AE21E7" w:rsidRDefault="00AE21E7" w:rsidP="00AE21E7">
      <w:pPr>
        <w:rPr>
          <w:b/>
        </w:rPr>
      </w:pPr>
    </w:p>
    <w:p w14:paraId="77B300FA" w14:textId="77777777" w:rsidR="00AE21E7" w:rsidRPr="006A53AC" w:rsidRDefault="00AE21E7" w:rsidP="00AE21E7">
      <w:pPr>
        <w:rPr>
          <w:u w:val="single"/>
        </w:rPr>
      </w:pPr>
      <w:r w:rsidRPr="006A53AC">
        <w:rPr>
          <w:u w:val="single"/>
        </w:rPr>
        <w:t>** Simulation results presented should clearly indicated what values are used in the generating the simulation results</w:t>
      </w:r>
    </w:p>
    <w:p w14:paraId="29397B5F" w14:textId="77777777" w:rsidR="00AE21E7" w:rsidRPr="00A041EC" w:rsidRDefault="00AE21E7" w:rsidP="00AE21E7">
      <w:pPr>
        <w:rPr>
          <w:strike/>
          <w:color w:val="FF0000"/>
          <w:u w:val="single"/>
        </w:rPr>
      </w:pPr>
      <w:r w:rsidRPr="00A041EC">
        <w:rPr>
          <w:strike/>
          <w:color w:val="FF0000"/>
          <w:u w:val="single"/>
        </w:rPr>
        <w:t xml:space="preserve"> *** If U-APSD is enabled for an AC, then that AC is assumed to be both delivery and trigger enabled </w:t>
      </w:r>
    </w:p>
    <w:p w14:paraId="188C4161" w14:textId="77777777" w:rsidR="00DA5FAB" w:rsidRDefault="00DA5FAB" w:rsidP="00DA5FAB"/>
    <w:p w14:paraId="5EF542D6" w14:textId="7FC231F2" w:rsidR="0085164C" w:rsidRDefault="0085164C" w:rsidP="0085164C">
      <w:pPr>
        <w:pStyle w:val="Heading2"/>
        <w:rPr>
          <w:rFonts w:eastAsia="MS PGothic"/>
        </w:rPr>
      </w:pPr>
      <w:bookmarkStart w:id="9" w:name="_Toc272566996"/>
      <w:bookmarkStart w:id="10" w:name="_Toc368949087"/>
      <w:r>
        <w:rPr>
          <w:rFonts w:eastAsia="MS PGothic"/>
        </w:rPr>
        <w:t xml:space="preserve">Test 5: </w:t>
      </w:r>
      <w:r w:rsidR="00FE6C66">
        <w:rPr>
          <w:rFonts w:eastAsia="MS PGothic"/>
        </w:rPr>
        <w:t>Power</w:t>
      </w:r>
      <w:r>
        <w:rPr>
          <w:rFonts w:eastAsia="MS PGothic"/>
        </w:rPr>
        <w:t xml:space="preserve"> </w:t>
      </w:r>
      <w:r w:rsidR="00FE6C66">
        <w:rPr>
          <w:rFonts w:eastAsia="MS PGothic"/>
        </w:rPr>
        <w:t>Save Mechanism Test</w:t>
      </w:r>
      <w:bookmarkEnd w:id="9"/>
    </w:p>
    <w:p w14:paraId="3052DF34" w14:textId="63F3DD88" w:rsidR="009331FB" w:rsidRPr="00304C74" w:rsidRDefault="00304C74" w:rsidP="009331FB">
      <w:pPr>
        <w:rPr>
          <w:i/>
        </w:rPr>
      </w:pPr>
      <w:r w:rsidRPr="00AE21E7">
        <w:rPr>
          <w:i/>
          <w:highlight w:val="yellow"/>
        </w:rPr>
        <w:t>Instructions to Editor: Make the following changes:</w:t>
      </w:r>
    </w:p>
    <w:p w14:paraId="78F45721" w14:textId="2AF94FF8" w:rsidR="00AE21E7" w:rsidRDefault="00AE21E7" w:rsidP="00AE21E7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74C4E56" wp14:editId="2EAFD7DF">
                <wp:extent cx="2664460" cy="720090"/>
                <wp:effectExtent l="9525" t="9525" r="12065" b="228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720090"/>
                          <a:chOff x="0" y="0"/>
                          <a:chExt cx="26642" cy="7200"/>
                        </a:xfrm>
                      </wpg:grpSpPr>
                      <wps:wsp>
                        <wps:cNvPr id="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9442" y="0"/>
                            <a:ext cx="7200" cy="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C320A1" w14:textId="77777777" w:rsidR="00AE21E7" w:rsidRPr="00FF61D2" w:rsidRDefault="00AE21E7" w:rsidP="00AE21E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FF61D2">
                                <w:rPr>
                                  <w:rFonts w:ascii="Times New Roman" w:eastAsia="MS Gothic" w:hAnsi="Times New Roman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055F5D" w14:textId="77777777" w:rsidR="00AE21E7" w:rsidRDefault="00AE21E7" w:rsidP="00AE21E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E7825">
                                <w:rPr>
                                  <w:rFonts w:ascii="Times New Roman" w:eastAsia="MS Gothic" w:hAnsi="Times New Roman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Arrow Connector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3600"/>
                            <a:ext cx="108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C4E56" id="Group 1" o:spid="_x0000_s1026" style="width:209.8pt;height:56.7pt;mso-position-horizontal-relative:char;mso-position-vertical-relative:line" coordsize="2664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">
                <v:oval id="Oval 51" o:spid="_x0000_s1027" style="position:absolute;left:19442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yHb8A&#10;AADaAAAADwAAAGRycy9kb3ducmV2LnhtbERPzYrCMBC+C75DGMGbTa2L2GoU2UXYPXiw+gBjM7bF&#10;ZlKbqPXtN8LCHj++/9WmN414UOdqywqmUQyCuLC65lLB6bibLEA4j6yxsUwKXuRgsx4OVphp++QD&#10;PXJfihDCLkMFlfdtJqUrKjLoItsSB+5iO4M+wK6UusNnCDeNTOJ4Lg3WHBoqbOmzouKa302YwSbZ&#10;b3/SmU3S+Hy7frzSrzJXajzqt0sQnnr/L/5zf2sFCbyvBD/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jIdvwAAANoAAAAPAAAAAAAAAAAAAAAAAJgCAABkcnMvZG93bnJl&#10;di54bWxQSwUGAAAAAAQABAD1AAAAhA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27C320A1" w14:textId="77777777" w:rsidR="00AE21E7" w:rsidRPr="00FF61D2" w:rsidRDefault="00AE21E7" w:rsidP="00AE21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FF61D2">
                          <w:rPr>
                            <w:rFonts w:ascii="Times New Roman" w:eastAsia="MS Gothic" w:hAnsi="Times New Roman" w:cstheme="minorBidi"/>
                            <w:color w:val="000000" w:themeColor="text1"/>
                            <w:kern w:val="24"/>
                            <w:szCs w:val="28"/>
                          </w:rPr>
                          <w:t>AP</w:t>
                        </w:r>
                      </w:p>
                    </w:txbxContent>
                  </v:textbox>
                </v:oval>
                <v:oval id="Oval 52" o:spid="_x0000_s1028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Xhr8A&#10;AADaAAAADwAAAGRycy9kb3ducmV2LnhtbERPzYrCMBC+C75DGMGbTbfKYrtGEUXQg4etPsBsM9sW&#10;m0ltota3N8LCHj++/8WqN424U+dqywo+ohgEcWF1zaWC82k3mYNwHlljY5kUPMnBajkcLDDT9sHf&#10;dM99KUIIuwwVVN63mZSuqMigi2xLHLhf2xn0AXal1B0+QrhpZBLHn9JgzaGhwpY2FRWX/GbCDDbJ&#10;cX1IpzZJ45/rZfZMt2Wu1HjUr79AeOr9v/jPvdcKpvC+Ev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/peGvwAAANoAAAAPAAAAAAAAAAAAAAAAAJgCAABkcnMvZG93bnJl&#10;di54bWxQSwUGAAAAAAQABAD1AAAAhA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B055F5D" w14:textId="77777777" w:rsidR="00AE21E7" w:rsidRDefault="00AE21E7" w:rsidP="00AE21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E7825">
                          <w:rPr>
                            <w:rFonts w:ascii="Times New Roman" w:eastAsia="MS Gothic" w:hAnsi="Times New Roman" w:cstheme="minorBidi"/>
                            <w:color w:val="000000" w:themeColor="text1"/>
                            <w:kern w:val="24"/>
                            <w:szCs w:val="28"/>
                          </w:rPr>
                          <w:t>STA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29" type="#_x0000_t32" style="position:absolute;left:7920;top:3600;width:108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RT8IAAADaAAAADwAAAGRycy9kb3ducmV2LnhtbESP3YrCMBSE7wXfIRzBG1lTf9Cl21RE&#10;EPdusfYBDs3pD9uclCZq+/ZmQdjLYWa+YZLDYFrxoN41lhWslhEI4sLqhisF+e388QnCeWSNrWVS&#10;MJKDQzqdJBhr++QrPTJfiQBhF6OC2vsultIVNRl0S9sRB6+0vUEfZF9J3eMzwE0r11G0kwYbDgs1&#10;dnSqqfjN7kbBPu+uNh9/dLOtNsNpcSnXq7FUaj4bjl8gPA3+P/xuf2sFW/i7Em6AT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bRT8IAAADaAAAADwAAAAAAAAAAAAAA&#10;AAChAgAAZHJzL2Rvd25yZXYueG1sUEsFBgAAAAAEAAQA+QAAAJADAAAAAA==&#10;" strokeweight="2pt">
                  <v:stroke startarrow="open" endarrow="open"/>
                </v:shape>
                <w10:anchorlock/>
              </v:group>
            </w:pict>
          </mc:Fallback>
        </mc:AlternateContent>
      </w:r>
    </w:p>
    <w:p w14:paraId="50BF7284" w14:textId="77777777" w:rsidR="00AE21E7" w:rsidRDefault="00AE21E7" w:rsidP="00AE21E7">
      <w:r>
        <w:t>Goal:</w:t>
      </w:r>
    </w:p>
    <w:p w14:paraId="5B991096" w14:textId="77777777" w:rsidR="00AE21E7" w:rsidRDefault="00AE21E7" w:rsidP="00AE21E7"/>
    <w:p w14:paraId="1A1E3425" w14:textId="77777777" w:rsidR="00AE21E7" w:rsidRDefault="00AE21E7" w:rsidP="00AE21E7">
      <w:r w:rsidRPr="006A6D3E">
        <w:t>This test case is intended to verify the baseline power save mechanism implemented in MAC system simulator</w:t>
      </w:r>
    </w:p>
    <w:p w14:paraId="13C32744" w14:textId="77777777" w:rsidR="00AE21E7" w:rsidRDefault="00AE21E7" w:rsidP="00AE21E7"/>
    <w:p w14:paraId="40C61B8B" w14:textId="77777777" w:rsidR="00AE21E7" w:rsidRDefault="00AE21E7" w:rsidP="00AE21E7">
      <w:r>
        <w:t xml:space="preserve">Assumptions: </w:t>
      </w:r>
    </w:p>
    <w:p w14:paraId="0B1B740C" w14:textId="77777777" w:rsidR="00AE21E7" w:rsidRDefault="00AE21E7" w:rsidP="00AE21E7">
      <w:pPr>
        <w:pStyle w:val="ListParagraph"/>
        <w:numPr>
          <w:ilvl w:val="0"/>
          <w:numId w:val="46"/>
        </w:numPr>
      </w:pPr>
      <w:r>
        <w:t>PER = 0</w:t>
      </w:r>
    </w:p>
    <w:p w14:paraId="373FADF4" w14:textId="77777777" w:rsidR="00AE21E7" w:rsidRDefault="00AE21E7" w:rsidP="00AE21E7"/>
    <w:p w14:paraId="55D4A564" w14:textId="77777777" w:rsidR="00AE21E7" w:rsidRDefault="00AE21E7" w:rsidP="00AE21E7"/>
    <w:p w14:paraId="3688EE0D" w14:textId="77777777" w:rsidR="009331FB" w:rsidRDefault="009331FB" w:rsidP="009331FB"/>
    <w:p w14:paraId="3E212A49" w14:textId="77777777" w:rsidR="009331FB" w:rsidRDefault="009331FB" w:rsidP="009331FB">
      <w:pPr>
        <w:rPr>
          <w:color w:val="0070C0"/>
          <w:u w:val="single"/>
        </w:rPr>
      </w:pPr>
      <w:r w:rsidRPr="00A041EC">
        <w:rPr>
          <w:color w:val="0070C0"/>
          <w:u w:val="single"/>
        </w:rPr>
        <w:t>PSM test:</w:t>
      </w:r>
    </w:p>
    <w:p w14:paraId="196009E3" w14:textId="77777777" w:rsidR="009331FB" w:rsidRPr="00A041EC" w:rsidRDefault="009331FB" w:rsidP="009331FB">
      <w:pPr>
        <w:rPr>
          <w:color w:val="0070C0"/>
          <w:u w:val="single"/>
        </w:rPr>
      </w:pPr>
    </w:p>
    <w:p w14:paraId="14681B5D" w14:textId="230E4C80" w:rsidR="009331FB" w:rsidRPr="00A041EC" w:rsidRDefault="00CC203A" w:rsidP="009331FB">
      <w:pPr>
        <w:keepNext/>
        <w:rPr>
          <w:color w:val="0070C0"/>
          <w:u w:val="single"/>
        </w:rPr>
      </w:pPr>
      <w:r>
        <w:rPr>
          <w:noProof/>
          <w:color w:val="0070C0"/>
          <w:u w:val="single"/>
          <w:lang w:val="en-US"/>
        </w:rPr>
        <w:lastRenderedPageBreak/>
        <w:drawing>
          <wp:inline distT="0" distB="0" distL="0" distR="0" wp14:anchorId="1CBE65B0" wp14:editId="0379D377">
            <wp:extent cx="5982335" cy="2091948"/>
            <wp:effectExtent l="0" t="0" r="0" b="3810"/>
            <wp:docPr id="13375" name="Picture 1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954" cy="209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E86B7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11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frameflow in PSM scenario and non-AP STA Power States. </w:t>
      </w:r>
    </w:p>
    <w:p w14:paraId="076E2B8B" w14:textId="77777777" w:rsidR="00B139AD" w:rsidRPr="008C2906" w:rsidRDefault="00B139AD" w:rsidP="00B139AD">
      <w:pPr>
        <w:ind w:hanging="346"/>
        <w:textAlignment w:val="baseline"/>
        <w:rPr>
          <w:rFonts w:asciiTheme="minorHAnsi" w:eastAsiaTheme="minorEastAsia" w:cstheme="minorBidi"/>
          <w:bCs/>
          <w:strike/>
          <w:color w:val="0070C0"/>
          <w:u w:val="single"/>
        </w:rPr>
      </w:pPr>
      <w:r w:rsidRPr="00A041EC">
        <w:rPr>
          <w:bCs/>
          <w:color w:val="0070C0"/>
          <w:u w:val="single"/>
        </w:rPr>
        <w:t>•MSDU length: 1500 bytes with CWmin=15  downlink every 200 ms</w:t>
      </w:r>
      <w:r w:rsidRPr="00A041EC">
        <w:rPr>
          <w:rFonts w:asciiTheme="minorHAnsi" w:eastAsiaTheme="minorEastAsia" w:cstheme="minorBidi"/>
          <w:bCs/>
          <w:strike/>
          <w:color w:val="0070C0"/>
          <w:u w:val="single"/>
        </w:rPr>
        <w:t xml:space="preserve"> </w:t>
      </w:r>
    </w:p>
    <w:p w14:paraId="288931FD" w14:textId="77777777" w:rsidR="00B139AD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•RTS/CTS [ OFF ]</w:t>
      </w:r>
    </w:p>
    <w:p w14:paraId="324F7D1E" w14:textId="77777777" w:rsidR="00B139AD" w:rsidRPr="008C2906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</w:t>
      </w:r>
      <w:r w:rsidRPr="00B139AD">
        <w:rPr>
          <w:rFonts w:hint="eastAsia"/>
          <w:bCs/>
          <w:color w:val="0070C0"/>
          <w:u w:val="single"/>
        </w:rPr>
        <w:t>AIFS=DIFS=34us</w:t>
      </w:r>
    </w:p>
    <w:p w14:paraId="2E7FC94E" w14:textId="77777777" w:rsidR="00B139AD" w:rsidRPr="00A041EC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•MCS = [ 0 ]</w:t>
      </w:r>
    </w:p>
    <w:p w14:paraId="775A9444" w14:textId="77777777" w:rsidR="00B139AD" w:rsidRPr="00A041EC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•No A-MPDU aggregation</w:t>
      </w:r>
    </w:p>
    <w:p w14:paraId="68F6FA39" w14:textId="77777777" w:rsidR="00B139AD" w:rsidRPr="00A041EC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•DTIM = [ 3 ]</w:t>
      </w:r>
    </w:p>
    <w:p w14:paraId="65EA50EB" w14:textId="77777777" w:rsidR="00B139AD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•PSM timeout = [ 100 ] ms</w:t>
      </w:r>
    </w:p>
    <w:p w14:paraId="1552CC22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246DE595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270D4592" w14:textId="77777777" w:rsidR="009331FB" w:rsidRPr="004801BA" w:rsidRDefault="009331FB" w:rsidP="009331FB">
      <w:pPr>
        <w:ind w:hanging="346"/>
        <w:textAlignment w:val="baseline"/>
        <w:rPr>
          <w:b/>
          <w:bCs/>
          <w:color w:val="0070C0"/>
          <w:u w:val="single"/>
        </w:rPr>
      </w:pPr>
      <w:r w:rsidRPr="004801BA">
        <w:rPr>
          <w:b/>
          <w:color w:val="0070C0"/>
          <w:u w:val="single"/>
        </w:rPr>
        <w:t>PSP test:</w:t>
      </w:r>
    </w:p>
    <w:p w14:paraId="4332AD9B" w14:textId="77777777" w:rsidR="009331FB" w:rsidRPr="00A041EC" w:rsidRDefault="009331FB" w:rsidP="009331FB">
      <w:pPr>
        <w:rPr>
          <w:color w:val="0070C0"/>
          <w:u w:val="single"/>
        </w:rPr>
      </w:pPr>
    </w:p>
    <w:p w14:paraId="0A3AFCA9" w14:textId="77777777" w:rsidR="009331FB" w:rsidRPr="00A041EC" w:rsidRDefault="009331FB" w:rsidP="009331FB">
      <w:pPr>
        <w:keepNext/>
        <w:rPr>
          <w:color w:val="0070C0"/>
          <w:u w:val="single"/>
        </w:rPr>
      </w:pPr>
      <w:r w:rsidRPr="00A041EC">
        <w:rPr>
          <w:noProof/>
          <w:color w:val="0070C0"/>
          <w:u w:val="single"/>
          <w:lang w:val="en-US"/>
        </w:rPr>
        <w:drawing>
          <wp:inline distT="0" distB="0" distL="0" distR="0" wp14:anchorId="30D86DCF" wp14:editId="79F97D5B">
            <wp:extent cx="5302553" cy="2171700"/>
            <wp:effectExtent l="0" t="0" r="0" b="0"/>
            <wp:docPr id="13346" name="Picture 1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3" cy="21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BA1B6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12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frameflow in PSP scenario and non-AP STA Power States. </w:t>
      </w:r>
    </w:p>
    <w:p w14:paraId="37776D14" w14:textId="77777777" w:rsidR="009331FB" w:rsidRPr="00A041EC" w:rsidRDefault="009331FB" w:rsidP="009331FB">
      <w:pPr>
        <w:ind w:hanging="346"/>
        <w:textAlignment w:val="baseline"/>
        <w:rPr>
          <w:color w:val="0070C0"/>
          <w:u w:val="single"/>
        </w:rPr>
      </w:pPr>
      <w:r w:rsidRPr="00A041EC">
        <w:rPr>
          <w:bCs/>
          <w:color w:val="0070C0"/>
          <w:u w:val="single"/>
        </w:rPr>
        <w:t>MSDU length: 1500 bytes with CWmin=15  downlink every 200 ms</w:t>
      </w:r>
      <w:r w:rsidRPr="00A041EC">
        <w:rPr>
          <w:rFonts w:asciiTheme="minorHAnsi" w:eastAsiaTheme="minorEastAsia" w:cstheme="minorBidi"/>
          <w:bCs/>
          <w:strike/>
          <w:color w:val="0070C0"/>
          <w:u w:val="single"/>
        </w:rPr>
        <w:t xml:space="preserve"> </w:t>
      </w:r>
    </w:p>
    <w:p w14:paraId="7BA06750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•RTS/CTS [ OFF ]</w:t>
      </w:r>
    </w:p>
    <w:p w14:paraId="65254CE1" w14:textId="0F48524A" w:rsidR="00B139AD" w:rsidRPr="00A041EC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</w:t>
      </w:r>
      <w:r w:rsidRPr="00B139AD">
        <w:rPr>
          <w:rFonts w:hint="eastAsia"/>
          <w:bCs/>
          <w:color w:val="0070C0"/>
          <w:u w:val="single"/>
        </w:rPr>
        <w:t>AIFS=DIFS=34us</w:t>
      </w:r>
    </w:p>
    <w:p w14:paraId="53A85A1A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•MCS = [ 0 ]</w:t>
      </w:r>
    </w:p>
    <w:p w14:paraId="7C9582F7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•No A-MPDU aggregation</w:t>
      </w:r>
    </w:p>
    <w:p w14:paraId="0ECE30AC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•DTIM = [ 3 ]</w:t>
      </w:r>
    </w:p>
    <w:p w14:paraId="172E028A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5B24299E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155D892A" w14:textId="77777777" w:rsidR="009331FB" w:rsidRDefault="009331FB" w:rsidP="009331FB">
      <w:pPr>
        <w:ind w:hanging="346"/>
        <w:textAlignment w:val="baseline"/>
        <w:rPr>
          <w:b/>
          <w:color w:val="0070C0"/>
          <w:u w:val="single"/>
        </w:rPr>
      </w:pPr>
      <w:r w:rsidRPr="004801BA">
        <w:rPr>
          <w:b/>
          <w:color w:val="0070C0"/>
          <w:u w:val="single"/>
        </w:rPr>
        <w:t>U-APSD test</w:t>
      </w:r>
    </w:p>
    <w:p w14:paraId="4063BFEA" w14:textId="77777777" w:rsidR="009331FB" w:rsidRPr="004801BA" w:rsidRDefault="009331FB" w:rsidP="009331FB">
      <w:pPr>
        <w:ind w:hanging="346"/>
        <w:textAlignment w:val="baseline"/>
        <w:rPr>
          <w:b/>
          <w:bCs/>
          <w:color w:val="0070C0"/>
          <w:u w:val="single"/>
        </w:rPr>
      </w:pPr>
    </w:p>
    <w:p w14:paraId="4DC63B90" w14:textId="763A5613" w:rsidR="009331FB" w:rsidRPr="00A041EC" w:rsidRDefault="00CC203A" w:rsidP="009331FB">
      <w:pPr>
        <w:keepNext/>
        <w:rPr>
          <w:color w:val="0070C0"/>
          <w:u w:val="single"/>
        </w:rPr>
      </w:pPr>
      <w:r>
        <w:rPr>
          <w:noProof/>
          <w:color w:val="0070C0"/>
          <w:u w:val="single"/>
          <w:lang w:val="en-US"/>
        </w:rPr>
        <w:lastRenderedPageBreak/>
        <w:drawing>
          <wp:inline distT="0" distB="0" distL="0" distR="0" wp14:anchorId="1495BF21" wp14:editId="19D01B0E">
            <wp:extent cx="5205730" cy="2754182"/>
            <wp:effectExtent l="0" t="0" r="0" b="825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21" cy="2760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7EF0F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13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frameflow in U-APSD scenario and non-AP STA Power States. </w:t>
      </w:r>
    </w:p>
    <w:p w14:paraId="04CAF3EF" w14:textId="77777777" w:rsidR="009331FB" w:rsidRPr="00A041EC" w:rsidRDefault="009331FB" w:rsidP="009331FB">
      <w:pPr>
        <w:rPr>
          <w:color w:val="0070C0"/>
          <w:u w:val="single"/>
        </w:rPr>
      </w:pPr>
    </w:p>
    <w:p w14:paraId="16DEE5D3" w14:textId="7C81F850" w:rsidR="009331FB" w:rsidRPr="0097370A" w:rsidRDefault="0097370A" w:rsidP="009331FB">
      <w:pPr>
        <w:pStyle w:val="ListParagraph"/>
        <w:numPr>
          <w:ilvl w:val="0"/>
          <w:numId w:val="46"/>
        </w:numPr>
        <w:rPr>
          <w:color w:val="0070C0"/>
          <w:u w:val="single"/>
        </w:rPr>
      </w:pPr>
      <w:r w:rsidRPr="0097370A">
        <w:rPr>
          <w:color w:val="0070C0"/>
          <w:u w:val="single"/>
        </w:rPr>
        <w:t xml:space="preserve">MSDU length:  120 bytes with CWmin=15  (assuming 24 kbps codec, once every 40 ms) for </w:t>
      </w:r>
      <w:r w:rsidR="000C1501">
        <w:rPr>
          <w:color w:val="0070C0"/>
          <w:u w:val="single"/>
        </w:rPr>
        <w:t>both uplink and downlink</w:t>
      </w:r>
    </w:p>
    <w:p w14:paraId="5B83A341" w14:textId="77777777" w:rsidR="0097370A" w:rsidRPr="0097370A" w:rsidRDefault="0097370A" w:rsidP="009331FB">
      <w:pPr>
        <w:rPr>
          <w:color w:val="0070C0"/>
          <w:u w:val="single"/>
        </w:rPr>
      </w:pPr>
    </w:p>
    <w:p w14:paraId="00239DCF" w14:textId="77777777" w:rsidR="009331FB" w:rsidRPr="00A041EC" w:rsidRDefault="009331FB" w:rsidP="009331FB">
      <w:pPr>
        <w:rPr>
          <w:strike/>
          <w:color w:val="FF0000"/>
        </w:rPr>
      </w:pPr>
      <w:r w:rsidRPr="00A041EC">
        <w:rPr>
          <w:strike/>
          <w:color w:val="FF0000"/>
        </w:rPr>
        <w:t>Power save test parameters</w:t>
      </w:r>
    </w:p>
    <w:p w14:paraId="7169AC9E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  <w:lang w:val="en-US"/>
        </w:rPr>
      </w:pPr>
      <w:r w:rsidRPr="00A041EC">
        <w:rPr>
          <w:strike/>
          <w:color w:val="FF0000"/>
          <w:lang w:val="en-US"/>
        </w:rPr>
        <w:t>MSDU length: [ 120 bytes with CWmin=</w:t>
      </w:r>
      <w:r w:rsidRPr="00A041EC">
        <w:rPr>
          <w:strike/>
          <w:color w:val="FF0000"/>
        </w:rPr>
        <w:t>7 </w:t>
      </w:r>
      <w:r w:rsidRPr="00A041EC">
        <w:rPr>
          <w:strike/>
          <w:color w:val="FF0000"/>
          <w:lang w:val="en-US"/>
        </w:rPr>
        <w:t xml:space="preserve"> (assuming 24 kbps codec, once every 40 ms) for both AP and STA, 1500 bytes with CWmin=15</w:t>
      </w:r>
      <w:r w:rsidRPr="00A041EC">
        <w:rPr>
          <w:strike/>
          <w:color w:val="FF0000"/>
        </w:rPr>
        <w:t> </w:t>
      </w:r>
      <w:r w:rsidRPr="00A041EC">
        <w:rPr>
          <w:strike/>
          <w:color w:val="FF0000"/>
          <w:lang w:val="en-US"/>
        </w:rPr>
        <w:t xml:space="preserve"> downlink every 200 ms ]</w:t>
      </w:r>
    </w:p>
    <w:p w14:paraId="64899FD2" w14:textId="39001CDD" w:rsidR="00B139AD" w:rsidRPr="00B139AD" w:rsidRDefault="00B139AD" w:rsidP="00B139AD">
      <w:pPr>
        <w:pStyle w:val="ListParagraph"/>
        <w:numPr>
          <w:ilvl w:val="0"/>
          <w:numId w:val="46"/>
        </w:numPr>
        <w:textAlignment w:val="baseline"/>
        <w:rPr>
          <w:bCs/>
          <w:color w:val="0070C0"/>
          <w:u w:val="single"/>
        </w:rPr>
      </w:pPr>
      <w:r w:rsidRPr="00B139AD">
        <w:rPr>
          <w:rFonts w:hint="eastAsia"/>
          <w:bCs/>
          <w:color w:val="0070C0"/>
          <w:u w:val="single"/>
        </w:rPr>
        <w:t>AIFS=DIFS=34us</w:t>
      </w:r>
    </w:p>
    <w:p w14:paraId="7E101FDC" w14:textId="77777777" w:rsidR="009331FB" w:rsidRPr="001E649F" w:rsidRDefault="009331FB" w:rsidP="009331FB">
      <w:pPr>
        <w:pStyle w:val="ListParagraph"/>
        <w:numPr>
          <w:ilvl w:val="0"/>
          <w:numId w:val="46"/>
        </w:numPr>
      </w:pPr>
      <w:r w:rsidRPr="001E649F">
        <w:t>RTS/CTS [ OFF ]</w:t>
      </w:r>
    </w:p>
    <w:p w14:paraId="4BA329E4" w14:textId="77777777" w:rsidR="009331FB" w:rsidRPr="001E649F" w:rsidRDefault="009331FB" w:rsidP="009331FB">
      <w:pPr>
        <w:pStyle w:val="ListParagraph"/>
        <w:numPr>
          <w:ilvl w:val="0"/>
          <w:numId w:val="46"/>
        </w:numPr>
      </w:pPr>
      <w:r w:rsidRPr="001E649F">
        <w:t xml:space="preserve"> MCS = [ 0 ]</w:t>
      </w:r>
    </w:p>
    <w:p w14:paraId="4D8AEA1E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</w:rPr>
      </w:pPr>
      <w:r w:rsidRPr="00A041EC">
        <w:rPr>
          <w:strike/>
          <w:color w:val="FF0000"/>
        </w:rPr>
        <w:t xml:space="preserve"> Power model = [ PSM, PSP, U-APSD ]</w:t>
      </w:r>
    </w:p>
    <w:p w14:paraId="65445604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color w:val="0070C0"/>
          <w:u w:val="single"/>
        </w:rPr>
      </w:pPr>
      <w:r w:rsidRPr="001E649F">
        <w:t>DTIM = [ 3 ]</w:t>
      </w:r>
      <w:r w:rsidRPr="00271AEB">
        <w:rPr>
          <w:bCs/>
        </w:rPr>
        <w:t xml:space="preserve">, </w:t>
      </w:r>
      <w:r w:rsidRPr="00A041EC">
        <w:rPr>
          <w:bCs/>
          <w:color w:val="0070C0"/>
          <w:u w:val="single"/>
        </w:rPr>
        <w:t>STA may not receive Beacons for TIM</w:t>
      </w:r>
    </w:p>
    <w:p w14:paraId="09A4BE7C" w14:textId="77777777" w:rsidR="009331FB" w:rsidRDefault="009331FB" w:rsidP="009331FB">
      <w:pPr>
        <w:pStyle w:val="ListParagraph"/>
        <w:numPr>
          <w:ilvl w:val="0"/>
          <w:numId w:val="46"/>
        </w:numPr>
      </w:pPr>
      <w:r w:rsidRPr="001E649F">
        <w:t>Max SP Length = [</w:t>
      </w:r>
      <w:r>
        <w:t xml:space="preserve"> </w:t>
      </w:r>
      <w:r w:rsidRPr="001E649F">
        <w:t>4</w:t>
      </w:r>
      <w:r>
        <w:t xml:space="preserve"> </w:t>
      </w:r>
      <w:r w:rsidRPr="001E649F">
        <w:t>]</w:t>
      </w:r>
    </w:p>
    <w:p w14:paraId="102C4529" w14:textId="77777777" w:rsidR="009331FB" w:rsidRPr="00980645" w:rsidRDefault="009331FB" w:rsidP="009331FB">
      <w:pPr>
        <w:pStyle w:val="ListParagraph"/>
        <w:numPr>
          <w:ilvl w:val="0"/>
          <w:numId w:val="46"/>
        </w:numPr>
        <w:textAlignment w:val="baseline"/>
        <w:rPr>
          <w:bCs/>
        </w:rPr>
      </w:pPr>
      <w:r w:rsidRPr="00980645">
        <w:rPr>
          <w:bCs/>
        </w:rPr>
        <w:t xml:space="preserve">All ACs are </w:t>
      </w:r>
      <w:r>
        <w:rPr>
          <w:bCs/>
        </w:rPr>
        <w:t>trig</w:t>
      </w:r>
      <w:r>
        <w:rPr>
          <w:bCs/>
        </w:rPr>
        <w:tab/>
      </w:r>
      <w:r w:rsidRPr="00980645">
        <w:rPr>
          <w:bCs/>
        </w:rPr>
        <w:t>ered and delivery enabled</w:t>
      </w:r>
    </w:p>
    <w:p w14:paraId="0D65EC85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</w:rPr>
      </w:pPr>
      <w:r w:rsidRPr="00A041EC">
        <w:rPr>
          <w:strike/>
          <w:color w:val="FF0000"/>
        </w:rPr>
        <w:t xml:space="preserve"> PSM timeout = [ 100 ] ms</w:t>
      </w:r>
    </w:p>
    <w:p w14:paraId="1A2F6DC1" w14:textId="77777777" w:rsidR="009331FB" w:rsidRPr="00980645" w:rsidRDefault="009331FB" w:rsidP="009331FB">
      <w:pPr>
        <w:rPr>
          <w:lang w:val="en-US"/>
        </w:rPr>
      </w:pPr>
    </w:p>
    <w:p w14:paraId="28924AE0" w14:textId="77777777" w:rsidR="009331FB" w:rsidRDefault="009331FB" w:rsidP="009331FB">
      <w:pPr>
        <w:pStyle w:val="Caption"/>
      </w:pPr>
    </w:p>
    <w:p w14:paraId="0F4F2AFA" w14:textId="77777777" w:rsidR="009331FB" w:rsidRDefault="009331FB" w:rsidP="009331FB">
      <w:r>
        <w:t xml:space="preserve">Output: </w:t>
      </w:r>
    </w:p>
    <w:p w14:paraId="6B3063C0" w14:textId="77777777" w:rsidR="009331FB" w:rsidRDefault="009331FB" w:rsidP="009331FB"/>
    <w:p w14:paraId="3A6FC006" w14:textId="77777777" w:rsidR="009331FB" w:rsidRPr="00952088" w:rsidRDefault="009331FB" w:rsidP="009331FB">
      <w:pPr>
        <w:pStyle w:val="ListParagraph"/>
        <w:numPr>
          <w:ilvl w:val="0"/>
          <w:numId w:val="47"/>
        </w:numPr>
        <w:ind w:left="720"/>
      </w:pPr>
      <w:r w:rsidRPr="00952088">
        <w:t>MAC throughput</w:t>
      </w:r>
    </w:p>
    <w:p w14:paraId="6C268902" w14:textId="77777777" w:rsidR="009331FB" w:rsidRPr="004801BA" w:rsidRDefault="009331FB" w:rsidP="009331FB">
      <w:pPr>
        <w:pStyle w:val="ListParagraph"/>
        <w:numPr>
          <w:ilvl w:val="0"/>
          <w:numId w:val="47"/>
        </w:numPr>
        <w:ind w:left="720"/>
        <w:rPr>
          <w:strike/>
          <w:color w:val="FF0000"/>
          <w:lang w:val="it-IT"/>
        </w:rPr>
      </w:pPr>
      <w:r w:rsidRPr="004801BA">
        <w:rPr>
          <w:strike/>
          <w:color w:val="FF0000"/>
          <w:lang w:val="it-IT"/>
        </w:rPr>
        <w:t xml:space="preserve">Per STA energy per TX bit </w:t>
      </w:r>
    </w:p>
    <w:p w14:paraId="1D6301F9" w14:textId="77777777" w:rsidR="009331FB" w:rsidRPr="004801BA" w:rsidRDefault="009331FB" w:rsidP="009331FB">
      <w:pPr>
        <w:pStyle w:val="ListParagraph"/>
        <w:numPr>
          <w:ilvl w:val="0"/>
          <w:numId w:val="47"/>
        </w:numPr>
        <w:ind w:left="720"/>
        <w:rPr>
          <w:strike/>
          <w:color w:val="FF0000"/>
          <w:lang w:val="it-IT"/>
        </w:rPr>
      </w:pPr>
      <w:r w:rsidRPr="004801BA">
        <w:rPr>
          <w:strike/>
          <w:color w:val="FF0000"/>
          <w:lang w:val="it-IT"/>
        </w:rPr>
        <w:t xml:space="preserve">Per STA energy per RX bit </w:t>
      </w:r>
    </w:p>
    <w:p w14:paraId="7A4F64D3" w14:textId="77777777" w:rsidR="009331FB" w:rsidRDefault="009331FB" w:rsidP="009331FB">
      <w:pPr>
        <w:numPr>
          <w:ilvl w:val="0"/>
          <w:numId w:val="47"/>
        </w:numPr>
        <w:ind w:left="720"/>
        <w:rPr>
          <w:lang w:val="en-US"/>
        </w:rPr>
      </w:pPr>
      <w:r w:rsidRPr="0063757B">
        <w:rPr>
          <w:lang w:val="en-US"/>
        </w:rPr>
        <w:t>Pie chart (breakdown) of time spent in each power state during the course of the simulation</w:t>
      </w:r>
    </w:p>
    <w:p w14:paraId="52DBFBC5" w14:textId="77777777" w:rsidR="009331FB" w:rsidRPr="00A041EC" w:rsidRDefault="009331FB" w:rsidP="009331FB">
      <w:pPr>
        <w:pStyle w:val="ListParagraph"/>
        <w:numPr>
          <w:ilvl w:val="0"/>
          <w:numId w:val="47"/>
        </w:numPr>
        <w:ind w:left="720"/>
        <w:rPr>
          <w:b/>
          <w:color w:val="0070C0"/>
          <w:u w:val="single"/>
          <w:lang w:val="en-CA"/>
        </w:rPr>
      </w:pPr>
      <w:r w:rsidRPr="00A041EC">
        <w:rPr>
          <w:color w:val="0070C0"/>
          <w:u w:val="single"/>
          <w:lang w:val="en-US"/>
        </w:rPr>
        <w:t>Pie chart (breakdown) of energy consumed in each power state during the course of the simulation</w:t>
      </w:r>
    </w:p>
    <w:p w14:paraId="5C569DFD" w14:textId="77777777" w:rsidR="009331FB" w:rsidRDefault="009331FB" w:rsidP="009331FB">
      <w:r w:rsidRPr="00952088">
        <w:t xml:space="preserve"> </w:t>
      </w:r>
    </w:p>
    <w:bookmarkEnd w:id="5"/>
    <w:bookmarkEnd w:id="6"/>
    <w:bookmarkEnd w:id="10"/>
    <w:p w14:paraId="3CD25F96" w14:textId="77777777" w:rsidR="00AE21E7" w:rsidRPr="009331FB" w:rsidRDefault="00AE21E7" w:rsidP="00AE21E7">
      <w:pPr>
        <w:rPr>
          <w:rFonts w:eastAsia="MS PGothic"/>
        </w:rPr>
      </w:pPr>
    </w:p>
    <w:sectPr w:rsidR="00AE21E7" w:rsidRPr="009331FB" w:rsidSect="0022234F">
      <w:headerReference w:type="default" r:id="rId12"/>
      <w:footerReference w:type="default" r:id="rId13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74E0" w14:textId="77777777" w:rsidR="00416EB7" w:rsidRDefault="00416EB7">
      <w:r>
        <w:separator/>
      </w:r>
    </w:p>
  </w:endnote>
  <w:endnote w:type="continuationSeparator" w:id="0">
    <w:p w14:paraId="24859C01" w14:textId="77777777" w:rsidR="00416EB7" w:rsidRDefault="00416EB7">
      <w:r>
        <w:continuationSeparator/>
      </w:r>
    </w:p>
  </w:endnote>
  <w:endnote w:type="continuationNotice" w:id="1">
    <w:p w14:paraId="0C6097F0" w14:textId="77777777" w:rsidR="00416EB7" w:rsidRDefault="00416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4907" w14:textId="2BC09937" w:rsidR="00687C2D" w:rsidRPr="0043729D" w:rsidRDefault="00687C2D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r>
      <w:rPr>
        <w:lang w:val="it-IT"/>
      </w:rPr>
      <w:t>Submission</w:t>
    </w:r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7D708D">
      <w:rPr>
        <w:noProof/>
        <w:lang w:val="it-IT"/>
      </w:rPr>
      <w:t>1</w:t>
    </w:r>
    <w:r>
      <w:fldChar w:fldCharType="end"/>
    </w:r>
    <w:r w:rsidRPr="0043729D">
      <w:rPr>
        <w:lang w:val="it-IT"/>
      </w:rPr>
      <w:tab/>
    </w:r>
    <w:r w:rsidR="00361807">
      <w:rPr>
        <w:lang w:val="it-IT"/>
      </w:rPr>
      <w:t>Jarkko Kneckt (Nokia</w:t>
    </w:r>
    <w:r w:rsidRPr="0043729D">
      <w:rPr>
        <w:lang w:val="it-IT"/>
      </w:rPr>
      <w:t>)</w:t>
    </w:r>
  </w:p>
  <w:p w14:paraId="6C0D9A0F" w14:textId="77777777" w:rsidR="00687C2D" w:rsidRPr="0043729D" w:rsidRDefault="00687C2D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E6591" w14:textId="77777777" w:rsidR="00416EB7" w:rsidRDefault="00416EB7">
      <w:r>
        <w:separator/>
      </w:r>
    </w:p>
  </w:footnote>
  <w:footnote w:type="continuationSeparator" w:id="0">
    <w:p w14:paraId="57DEF95E" w14:textId="77777777" w:rsidR="00416EB7" w:rsidRDefault="00416EB7">
      <w:r>
        <w:continuationSeparator/>
      </w:r>
    </w:p>
  </w:footnote>
  <w:footnote w:type="continuationNotice" w:id="1">
    <w:p w14:paraId="57B50010" w14:textId="77777777" w:rsidR="00416EB7" w:rsidRDefault="00416E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CBC2" w14:textId="2401FBC1" w:rsidR="00687C2D" w:rsidRPr="0094114A" w:rsidRDefault="00361807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>November 2014</w:t>
    </w:r>
    <w:r w:rsidR="00687C2D">
      <w:tab/>
    </w:r>
    <w:r w:rsidR="00687C2D">
      <w:tab/>
    </w:r>
    <w:r w:rsidR="00687C2D">
      <w:rPr>
        <w:rFonts w:eastAsia="Malgun Gothic" w:hint="eastAsia"/>
        <w:lang w:eastAsia="ko-KR"/>
      </w:rPr>
      <w:t>doc.</w:t>
    </w:r>
    <w:r w:rsidR="00687C2D">
      <w:rPr>
        <w:rFonts w:eastAsia="Malgun Gothic"/>
        <w:lang w:eastAsia="ko-KR"/>
      </w:rPr>
      <w:t>: I</w:t>
    </w:r>
    <w:r w:rsidR="00687C2D">
      <w:rPr>
        <w:rFonts w:eastAsia="Malgun Gothic" w:hint="eastAsia"/>
        <w:lang w:eastAsia="ko-KR"/>
      </w:rPr>
      <w:t>EEE 802.11-1</w:t>
    </w:r>
    <w:r w:rsidR="00687C2D">
      <w:rPr>
        <w:rFonts w:eastAsia="Malgun Gothic"/>
        <w:lang w:eastAsia="ko-KR"/>
      </w:rPr>
      <w:t>4</w:t>
    </w:r>
    <w:r w:rsidR="00687C2D">
      <w:rPr>
        <w:rFonts w:eastAsia="Malgun Gothic" w:hint="eastAsia"/>
        <w:lang w:eastAsia="ko-KR"/>
      </w:rPr>
      <w:t>/</w:t>
    </w:r>
    <w:r w:rsidR="00897CD4">
      <w:rPr>
        <w:rFonts w:eastAsia="Malgun Gothic"/>
        <w:lang w:eastAsia="ko-KR"/>
      </w:rPr>
      <w:t>1496</w:t>
    </w:r>
    <w:r w:rsidR="00687C2D">
      <w:rPr>
        <w:rFonts w:eastAsia="Malgun Gothic"/>
        <w:lang w:eastAsia="ko-KR"/>
      </w:rPr>
      <w:t>r</w:t>
    </w:r>
    <w:r w:rsidR="007D708D">
      <w:rPr>
        <w:rFonts w:eastAsia="Malgun Gothic"/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8FB"/>
    <w:multiLevelType w:val="hybridMultilevel"/>
    <w:tmpl w:val="2100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D253C"/>
    <w:multiLevelType w:val="hybridMultilevel"/>
    <w:tmpl w:val="2C92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DC2"/>
    <w:multiLevelType w:val="hybridMultilevel"/>
    <w:tmpl w:val="92C86F7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69"/>
    <w:multiLevelType w:val="hybridMultilevel"/>
    <w:tmpl w:val="678E091C"/>
    <w:lvl w:ilvl="0" w:tplc="E422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0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57028C"/>
    <w:multiLevelType w:val="hybridMultilevel"/>
    <w:tmpl w:val="A68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64D79"/>
    <w:multiLevelType w:val="hybridMultilevel"/>
    <w:tmpl w:val="C8FADA32"/>
    <w:lvl w:ilvl="0" w:tplc="5912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9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156DBE"/>
    <w:multiLevelType w:val="hybridMultilevel"/>
    <w:tmpl w:val="C01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2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831850"/>
    <w:multiLevelType w:val="hybridMultilevel"/>
    <w:tmpl w:val="C206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C82472"/>
    <w:multiLevelType w:val="hybridMultilevel"/>
    <w:tmpl w:val="A7A4BB50"/>
    <w:lvl w:ilvl="0" w:tplc="82EC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AE0C">
      <w:start w:val="3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4459C">
      <w:start w:val="3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7A742CE"/>
    <w:multiLevelType w:val="hybridMultilevel"/>
    <w:tmpl w:val="4DAE9D8A"/>
    <w:lvl w:ilvl="0" w:tplc="512C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5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9B5555"/>
    <w:multiLevelType w:val="hybridMultilevel"/>
    <w:tmpl w:val="C2D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5"/>
  </w:num>
  <w:num w:numId="4">
    <w:abstractNumId w:val="27"/>
  </w:num>
  <w:num w:numId="5">
    <w:abstractNumId w:val="28"/>
  </w:num>
  <w:num w:numId="6">
    <w:abstractNumId w:val="23"/>
  </w:num>
  <w:num w:numId="7">
    <w:abstractNumId w:val="17"/>
  </w:num>
  <w:num w:numId="8">
    <w:abstractNumId w:val="4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3"/>
  </w:num>
  <w:num w:numId="12">
    <w:abstractNumId w:val="39"/>
  </w:num>
  <w:num w:numId="13">
    <w:abstractNumId w:val="12"/>
  </w:num>
  <w:num w:numId="14">
    <w:abstractNumId w:val="44"/>
  </w:num>
  <w:num w:numId="15">
    <w:abstractNumId w:val="30"/>
  </w:num>
  <w:num w:numId="16">
    <w:abstractNumId w:val="40"/>
  </w:num>
  <w:num w:numId="17">
    <w:abstractNumId w:val="29"/>
  </w:num>
  <w:num w:numId="18">
    <w:abstractNumId w:val="16"/>
  </w:num>
  <w:num w:numId="19">
    <w:abstractNumId w:val="43"/>
  </w:num>
  <w:num w:numId="20">
    <w:abstractNumId w:val="19"/>
  </w:num>
  <w:num w:numId="21">
    <w:abstractNumId w:val="1"/>
  </w:num>
  <w:num w:numId="22">
    <w:abstractNumId w:val="15"/>
  </w:num>
  <w:num w:numId="23">
    <w:abstractNumId w:val="3"/>
  </w:num>
  <w:num w:numId="24">
    <w:abstractNumId w:val="21"/>
  </w:num>
  <w:num w:numId="25">
    <w:abstractNumId w:val="32"/>
  </w:num>
  <w:num w:numId="26">
    <w:abstractNumId w:val="38"/>
  </w:num>
  <w:num w:numId="27">
    <w:abstractNumId w:val="26"/>
  </w:num>
  <w:num w:numId="28">
    <w:abstractNumId w:val="10"/>
  </w:num>
  <w:num w:numId="29">
    <w:abstractNumId w:val="6"/>
  </w:num>
  <w:num w:numId="30">
    <w:abstractNumId w:val="46"/>
  </w:num>
  <w:num w:numId="31">
    <w:abstractNumId w:val="47"/>
  </w:num>
  <w:num w:numId="32">
    <w:abstractNumId w:val="25"/>
  </w:num>
  <w:num w:numId="33">
    <w:abstractNumId w:val="18"/>
  </w:num>
  <w:num w:numId="34">
    <w:abstractNumId w:val="45"/>
  </w:num>
  <w:num w:numId="35">
    <w:abstractNumId w:val="2"/>
  </w:num>
  <w:num w:numId="36">
    <w:abstractNumId w:val="0"/>
  </w:num>
  <w:num w:numId="37">
    <w:abstractNumId w:val="4"/>
  </w:num>
  <w:num w:numId="38">
    <w:abstractNumId w:val="20"/>
  </w:num>
  <w:num w:numId="39">
    <w:abstractNumId w:val="20"/>
  </w:num>
  <w:num w:numId="40">
    <w:abstractNumId w:val="13"/>
  </w:num>
  <w:num w:numId="41">
    <w:abstractNumId w:val="31"/>
  </w:num>
  <w:num w:numId="42">
    <w:abstractNumId w:val="36"/>
  </w:num>
  <w:num w:numId="43">
    <w:abstractNumId w:val="11"/>
  </w:num>
  <w:num w:numId="44">
    <w:abstractNumId w:val="22"/>
  </w:num>
  <w:num w:numId="45">
    <w:abstractNumId w:val="24"/>
  </w:num>
  <w:num w:numId="46">
    <w:abstractNumId w:val="8"/>
  </w:num>
  <w:num w:numId="47">
    <w:abstractNumId w:val="34"/>
  </w:num>
  <w:num w:numId="48">
    <w:abstractNumId w:val="7"/>
  </w:num>
  <w:num w:numId="4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5D1C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7FC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3469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58F"/>
    <w:rsid w:val="0006767A"/>
    <w:rsid w:val="00067A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C54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1501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59C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2F58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49E9"/>
    <w:rsid w:val="001152BE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76C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80060"/>
    <w:rsid w:val="00181C17"/>
    <w:rsid w:val="00183A52"/>
    <w:rsid w:val="0018667A"/>
    <w:rsid w:val="001866B6"/>
    <w:rsid w:val="0018710D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A14"/>
    <w:rsid w:val="001A5DCB"/>
    <w:rsid w:val="001A5FFA"/>
    <w:rsid w:val="001A63AE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9F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457A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6C7"/>
    <w:rsid w:val="002457BF"/>
    <w:rsid w:val="002468B7"/>
    <w:rsid w:val="00246FAC"/>
    <w:rsid w:val="002472B1"/>
    <w:rsid w:val="00247310"/>
    <w:rsid w:val="00247C14"/>
    <w:rsid w:val="00247F69"/>
    <w:rsid w:val="0025062B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AEB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4C14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490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404"/>
    <w:rsid w:val="002F65C2"/>
    <w:rsid w:val="002F7D62"/>
    <w:rsid w:val="00300C6E"/>
    <w:rsid w:val="00301592"/>
    <w:rsid w:val="00301A50"/>
    <w:rsid w:val="00303151"/>
    <w:rsid w:val="00304019"/>
    <w:rsid w:val="00304338"/>
    <w:rsid w:val="00304499"/>
    <w:rsid w:val="003048EE"/>
    <w:rsid w:val="00304B05"/>
    <w:rsid w:val="00304C74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807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BD1"/>
    <w:rsid w:val="00376749"/>
    <w:rsid w:val="0037755C"/>
    <w:rsid w:val="00377CEE"/>
    <w:rsid w:val="00377EBE"/>
    <w:rsid w:val="00380548"/>
    <w:rsid w:val="0038463E"/>
    <w:rsid w:val="00384B08"/>
    <w:rsid w:val="00385D01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1A5B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554"/>
    <w:rsid w:val="003C16C5"/>
    <w:rsid w:val="003C174A"/>
    <w:rsid w:val="003C1869"/>
    <w:rsid w:val="003C1F3C"/>
    <w:rsid w:val="003C3330"/>
    <w:rsid w:val="003C4037"/>
    <w:rsid w:val="003C444C"/>
    <w:rsid w:val="003C63C7"/>
    <w:rsid w:val="003C693E"/>
    <w:rsid w:val="003C7029"/>
    <w:rsid w:val="003C783D"/>
    <w:rsid w:val="003C7A6D"/>
    <w:rsid w:val="003D043A"/>
    <w:rsid w:val="003D096F"/>
    <w:rsid w:val="003D14AC"/>
    <w:rsid w:val="003D17B8"/>
    <w:rsid w:val="003D26F8"/>
    <w:rsid w:val="003D3274"/>
    <w:rsid w:val="003D33DA"/>
    <w:rsid w:val="003D3D65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825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1D9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2C89"/>
    <w:rsid w:val="004137C6"/>
    <w:rsid w:val="004140F3"/>
    <w:rsid w:val="004144BD"/>
    <w:rsid w:val="00416418"/>
    <w:rsid w:val="00416EB7"/>
    <w:rsid w:val="004172CA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1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E8"/>
    <w:rsid w:val="00445BE9"/>
    <w:rsid w:val="00445FA0"/>
    <w:rsid w:val="0044613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674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5B5"/>
    <w:rsid w:val="004946C8"/>
    <w:rsid w:val="00494C37"/>
    <w:rsid w:val="0049555A"/>
    <w:rsid w:val="0049572C"/>
    <w:rsid w:val="0049617D"/>
    <w:rsid w:val="00496280"/>
    <w:rsid w:val="004963E1"/>
    <w:rsid w:val="00496E7D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8E8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69F8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18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578E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7C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112F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67B"/>
    <w:rsid w:val="00595C7A"/>
    <w:rsid w:val="00597669"/>
    <w:rsid w:val="005A0090"/>
    <w:rsid w:val="005A0CF5"/>
    <w:rsid w:val="005A10B1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4E7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18D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57B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09F"/>
    <w:rsid w:val="0065478B"/>
    <w:rsid w:val="00654ACA"/>
    <w:rsid w:val="00654B80"/>
    <w:rsid w:val="0065509A"/>
    <w:rsid w:val="006571F3"/>
    <w:rsid w:val="006608D6"/>
    <w:rsid w:val="00660F5F"/>
    <w:rsid w:val="00660FC8"/>
    <w:rsid w:val="00662B91"/>
    <w:rsid w:val="00662CED"/>
    <w:rsid w:val="00663648"/>
    <w:rsid w:val="006638A8"/>
    <w:rsid w:val="00664231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68F"/>
    <w:rsid w:val="00687C2D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351"/>
    <w:rsid w:val="006A4912"/>
    <w:rsid w:val="006A4AC6"/>
    <w:rsid w:val="006A53AC"/>
    <w:rsid w:val="006A5F68"/>
    <w:rsid w:val="006A6D3E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444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379C2"/>
    <w:rsid w:val="00740691"/>
    <w:rsid w:val="0074103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65D2"/>
    <w:rsid w:val="00797240"/>
    <w:rsid w:val="007A1439"/>
    <w:rsid w:val="007A14A4"/>
    <w:rsid w:val="007A1765"/>
    <w:rsid w:val="007A1B3F"/>
    <w:rsid w:val="007A2F61"/>
    <w:rsid w:val="007A32BC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664D"/>
    <w:rsid w:val="007D6BBE"/>
    <w:rsid w:val="007D6DF0"/>
    <w:rsid w:val="007D708D"/>
    <w:rsid w:val="007D7B42"/>
    <w:rsid w:val="007D7BB0"/>
    <w:rsid w:val="007D7C1D"/>
    <w:rsid w:val="007E07A9"/>
    <w:rsid w:val="007E0A53"/>
    <w:rsid w:val="007E0EC4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C94"/>
    <w:rsid w:val="00803FAD"/>
    <w:rsid w:val="008043F3"/>
    <w:rsid w:val="00805292"/>
    <w:rsid w:val="008057B3"/>
    <w:rsid w:val="00806006"/>
    <w:rsid w:val="00806433"/>
    <w:rsid w:val="008066B0"/>
    <w:rsid w:val="008066BC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3AB6"/>
    <w:rsid w:val="00833E3E"/>
    <w:rsid w:val="00834DA8"/>
    <w:rsid w:val="00835F12"/>
    <w:rsid w:val="008360CC"/>
    <w:rsid w:val="008409AF"/>
    <w:rsid w:val="00840B12"/>
    <w:rsid w:val="00840FB4"/>
    <w:rsid w:val="0084234D"/>
    <w:rsid w:val="00843BD9"/>
    <w:rsid w:val="00844F5B"/>
    <w:rsid w:val="00845BA3"/>
    <w:rsid w:val="00847092"/>
    <w:rsid w:val="00850EA4"/>
    <w:rsid w:val="0085164C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97CD4"/>
    <w:rsid w:val="008A0F53"/>
    <w:rsid w:val="008A1921"/>
    <w:rsid w:val="008A2FF6"/>
    <w:rsid w:val="008A3D04"/>
    <w:rsid w:val="008A5903"/>
    <w:rsid w:val="008A5ABA"/>
    <w:rsid w:val="008A5B3E"/>
    <w:rsid w:val="008A69F0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1E2"/>
    <w:rsid w:val="008E24B0"/>
    <w:rsid w:val="008E270B"/>
    <w:rsid w:val="008E31E2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2FF8"/>
    <w:rsid w:val="008F331A"/>
    <w:rsid w:val="008F34F0"/>
    <w:rsid w:val="008F393F"/>
    <w:rsid w:val="008F3D13"/>
    <w:rsid w:val="008F489B"/>
    <w:rsid w:val="008F5559"/>
    <w:rsid w:val="008F7733"/>
    <w:rsid w:val="00900412"/>
    <w:rsid w:val="00901D0B"/>
    <w:rsid w:val="00902E39"/>
    <w:rsid w:val="009043B7"/>
    <w:rsid w:val="00904969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25A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1FB"/>
    <w:rsid w:val="00933571"/>
    <w:rsid w:val="00934164"/>
    <w:rsid w:val="0093581A"/>
    <w:rsid w:val="009365DD"/>
    <w:rsid w:val="00936C51"/>
    <w:rsid w:val="00936C69"/>
    <w:rsid w:val="009374C1"/>
    <w:rsid w:val="00937D29"/>
    <w:rsid w:val="00937D89"/>
    <w:rsid w:val="0094114A"/>
    <w:rsid w:val="0094207C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2088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1AED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370A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1C26"/>
    <w:rsid w:val="0098399F"/>
    <w:rsid w:val="00984D3A"/>
    <w:rsid w:val="00985C80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127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350"/>
    <w:rsid w:val="009B0619"/>
    <w:rsid w:val="009B0942"/>
    <w:rsid w:val="009B13B1"/>
    <w:rsid w:val="009B26AA"/>
    <w:rsid w:val="009B3514"/>
    <w:rsid w:val="009B37A1"/>
    <w:rsid w:val="009B4EB6"/>
    <w:rsid w:val="009B4ED5"/>
    <w:rsid w:val="009B612D"/>
    <w:rsid w:val="009C0B8C"/>
    <w:rsid w:val="009C1E3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ABB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9BB"/>
    <w:rsid w:val="009F4BBA"/>
    <w:rsid w:val="009F5157"/>
    <w:rsid w:val="009F60F5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4F94"/>
    <w:rsid w:val="00A250F4"/>
    <w:rsid w:val="00A2527C"/>
    <w:rsid w:val="00A255DB"/>
    <w:rsid w:val="00A25D7D"/>
    <w:rsid w:val="00A25EDD"/>
    <w:rsid w:val="00A26379"/>
    <w:rsid w:val="00A264BC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4700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E7F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6CF3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1E7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9AD"/>
    <w:rsid w:val="00B13E5B"/>
    <w:rsid w:val="00B13F44"/>
    <w:rsid w:val="00B146E8"/>
    <w:rsid w:val="00B14C4F"/>
    <w:rsid w:val="00B14FA2"/>
    <w:rsid w:val="00B15821"/>
    <w:rsid w:val="00B15ACE"/>
    <w:rsid w:val="00B15EEA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BAB"/>
    <w:rsid w:val="00B53EF9"/>
    <w:rsid w:val="00B543C7"/>
    <w:rsid w:val="00B54B69"/>
    <w:rsid w:val="00B55956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9D5"/>
    <w:rsid w:val="00B71AE6"/>
    <w:rsid w:val="00B72EC8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4E65"/>
    <w:rsid w:val="00BC6568"/>
    <w:rsid w:val="00BC685E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3F99"/>
    <w:rsid w:val="00BE62B2"/>
    <w:rsid w:val="00BE7072"/>
    <w:rsid w:val="00BE71FB"/>
    <w:rsid w:val="00BE76AE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BF7F0A"/>
    <w:rsid w:val="00C003AD"/>
    <w:rsid w:val="00C00D32"/>
    <w:rsid w:val="00C00FAB"/>
    <w:rsid w:val="00C03127"/>
    <w:rsid w:val="00C03487"/>
    <w:rsid w:val="00C03C0A"/>
    <w:rsid w:val="00C0497D"/>
    <w:rsid w:val="00C049AC"/>
    <w:rsid w:val="00C04DC9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477B4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C81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4117"/>
    <w:rsid w:val="00CA5DFB"/>
    <w:rsid w:val="00CA6140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03A"/>
    <w:rsid w:val="00CC2391"/>
    <w:rsid w:val="00CC3116"/>
    <w:rsid w:val="00CC3763"/>
    <w:rsid w:val="00CC3F62"/>
    <w:rsid w:val="00CC4595"/>
    <w:rsid w:val="00CC5D0A"/>
    <w:rsid w:val="00CC5E48"/>
    <w:rsid w:val="00CC7E1B"/>
    <w:rsid w:val="00CD2D76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4A3A"/>
    <w:rsid w:val="00CE5E19"/>
    <w:rsid w:val="00CE5F18"/>
    <w:rsid w:val="00CE6334"/>
    <w:rsid w:val="00CE7071"/>
    <w:rsid w:val="00CF0836"/>
    <w:rsid w:val="00CF17A8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2973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D97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5FAB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15B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0A1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4961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9BA"/>
    <w:rsid w:val="00DF5549"/>
    <w:rsid w:val="00DF5C51"/>
    <w:rsid w:val="00DF6D8A"/>
    <w:rsid w:val="00DF738C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35EC1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A77"/>
    <w:rsid w:val="00E87DCD"/>
    <w:rsid w:val="00E91F0D"/>
    <w:rsid w:val="00E91F69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5B8D"/>
    <w:rsid w:val="00EB61D2"/>
    <w:rsid w:val="00EB6210"/>
    <w:rsid w:val="00EB6E0F"/>
    <w:rsid w:val="00EB7073"/>
    <w:rsid w:val="00EB71D4"/>
    <w:rsid w:val="00EB76C5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9A0"/>
    <w:rsid w:val="00F07E74"/>
    <w:rsid w:val="00F07FE2"/>
    <w:rsid w:val="00F10DA0"/>
    <w:rsid w:val="00F114DA"/>
    <w:rsid w:val="00F125D4"/>
    <w:rsid w:val="00F13269"/>
    <w:rsid w:val="00F14E11"/>
    <w:rsid w:val="00F16AA4"/>
    <w:rsid w:val="00F178E9"/>
    <w:rsid w:val="00F2004B"/>
    <w:rsid w:val="00F20FB7"/>
    <w:rsid w:val="00F211C0"/>
    <w:rsid w:val="00F21565"/>
    <w:rsid w:val="00F21666"/>
    <w:rsid w:val="00F21A06"/>
    <w:rsid w:val="00F21C17"/>
    <w:rsid w:val="00F220FD"/>
    <w:rsid w:val="00F22302"/>
    <w:rsid w:val="00F23E58"/>
    <w:rsid w:val="00F255EE"/>
    <w:rsid w:val="00F25812"/>
    <w:rsid w:val="00F25D86"/>
    <w:rsid w:val="00F26197"/>
    <w:rsid w:val="00F26248"/>
    <w:rsid w:val="00F27424"/>
    <w:rsid w:val="00F27BDC"/>
    <w:rsid w:val="00F27EBF"/>
    <w:rsid w:val="00F27F3B"/>
    <w:rsid w:val="00F30976"/>
    <w:rsid w:val="00F3258C"/>
    <w:rsid w:val="00F325AF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50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4F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3B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C72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548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66"/>
    <w:rsid w:val="00FE6C91"/>
    <w:rsid w:val="00FE6E8F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1D2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6EB05"/>
  <w15:docId w15:val="{F48BE9BE-4890-492B-AC95-B7B300C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648F-7A85-40AE-9967-E3E1EB7CA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6EDAF-0064-4A09-B2E0-1D0F3C85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802.11-14/1496r2</vt:lpstr>
      <vt:lpstr>doc.: IEEE 802.11-13/0722r1</vt:lpstr>
    </vt:vector>
  </TitlesOfParts>
  <Company>Ralink</Company>
  <LinksUpToDate>false</LinksUpToDate>
  <CharactersWithSpaces>4205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802.11-14/1496r2</dc:title>
  <dc:subject>Submission</dc:subject>
  <dc:creator>minyoung.park@intel.com</dc:creator>
  <cp:keywords>November 2014</cp:keywords>
  <dc:description>Jarkko Kneckt</dc:description>
  <cp:lastModifiedBy>Kneckt Jarkko (Nokia-CTO/Espoo)</cp:lastModifiedBy>
  <cp:revision>2</cp:revision>
  <cp:lastPrinted>2009-05-29T08:11:00Z</cp:lastPrinted>
  <dcterms:created xsi:type="dcterms:W3CDTF">2014-11-06T16:47:00Z</dcterms:created>
  <dcterms:modified xsi:type="dcterms:W3CDTF">2014-11-06T16:47:00Z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1398385110</vt:lpwstr>
  </property>
</Properties>
</file>