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390DD73C" w:rsidR="00CA09B2" w:rsidRDefault="003E0B86">
            <w:pPr>
              <w:pStyle w:val="T2"/>
            </w:pPr>
            <w:r>
              <w:t>Link Costs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832FA91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79575C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722B95" w:rsidRDefault="00722B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5D3C3B83" w:rsidR="00722B95" w:rsidRDefault="00722B95">
                            <w:pPr>
                              <w:jc w:val="both"/>
                            </w:pPr>
                            <w:r>
                              <w:t>This document proposes text for a parameterized method of computing a GLK link cost and supplementary informative material to resolve CID 9 from CC17.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722B95" w:rsidRDefault="00722B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5D3C3B83" w:rsidR="00722B95" w:rsidRDefault="00722B95">
                      <w:pPr>
                        <w:jc w:val="both"/>
                      </w:pPr>
                      <w:r>
                        <w:t>This document proposes text for a parameterized method of computing a GLK link cost and supplementary informative material to resolve CID 9 from CC17.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bookmarkStart w:id="0" w:name="_Toc276802041"/>
      <w:r>
        <w:lastRenderedPageBreak/>
        <w:t>Introduction</w:t>
      </w:r>
      <w:bookmarkEnd w:id="0"/>
    </w:p>
    <w:p w14:paraId="657DC37D" w14:textId="39D8C81C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>is document proposes text for a parameterized method of computing a GLK link cost and supplementary informative material to resolve CID 9 from CC17.</w:t>
      </w:r>
    </w:p>
    <w:p w14:paraId="4C5992FB" w14:textId="77777777" w:rsidR="00D4128B" w:rsidRDefault="00D4128B" w:rsidP="00706927">
      <w:pPr>
        <w:jc w:val="both"/>
      </w:pPr>
    </w:p>
    <w:p w14:paraId="03F4A4F3" w14:textId="77777777" w:rsidR="00491853" w:rsidRDefault="00491853" w:rsidP="00706927">
      <w:pPr>
        <w:jc w:val="both"/>
      </w:pPr>
    </w:p>
    <w:p w14:paraId="01B7628C" w14:textId="2A0D4796" w:rsidR="00491853" w:rsidRDefault="00D4128B" w:rsidP="00706927">
      <w:pPr>
        <w:jc w:val="both"/>
        <w:rPr>
          <w:sz w:val="36"/>
        </w:rPr>
      </w:pPr>
      <w:r w:rsidRPr="006A6529">
        <w:rPr>
          <w:b/>
          <w:sz w:val="36"/>
        </w:rPr>
        <w:t>Resolution:</w:t>
      </w:r>
      <w:r w:rsidRPr="006A6529">
        <w:rPr>
          <w:sz w:val="36"/>
        </w:rPr>
        <w:t xml:space="preserve"> </w:t>
      </w:r>
      <w:r w:rsidR="00491853" w:rsidRPr="006A6529">
        <w:rPr>
          <w:sz w:val="36"/>
        </w:rPr>
        <w:t xml:space="preserve">Revised. </w:t>
      </w:r>
      <w:proofErr w:type="gramStart"/>
      <w:r w:rsidRPr="006A6529">
        <w:rPr>
          <w:sz w:val="36"/>
        </w:rPr>
        <w:t xml:space="preserve">As specified in </w:t>
      </w:r>
      <w:r w:rsidR="00724498">
        <w:rPr>
          <w:sz w:val="36"/>
        </w:rPr>
        <w:t>submission 11-14/1482r2</w:t>
      </w:r>
      <w:r w:rsidRPr="006A6529">
        <w:rPr>
          <w:sz w:val="36"/>
        </w:rPr>
        <w:t>.</w:t>
      </w:r>
      <w:proofErr w:type="gramEnd"/>
    </w:p>
    <w:p w14:paraId="5358F7ED" w14:textId="77777777" w:rsidR="00976713" w:rsidRDefault="00976713" w:rsidP="00706927">
      <w:pPr>
        <w:jc w:val="both"/>
        <w:rPr>
          <w:sz w:val="36"/>
        </w:rPr>
      </w:pPr>
    </w:p>
    <w:p w14:paraId="3ABE994B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TOC \o "1-3" </w:instrText>
      </w:r>
      <w:r>
        <w:rPr>
          <w:sz w:val="36"/>
        </w:rP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_Toc276802041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2</w:t>
      </w:r>
      <w:r>
        <w:rPr>
          <w:noProof/>
        </w:rPr>
        <w:fldChar w:fldCharType="end"/>
      </w:r>
    </w:p>
    <w:p w14:paraId="3D0BA318" w14:textId="77777777" w:rsidR="00223285" w:rsidRDefault="002232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10.45 GLK </w:t>
      </w:r>
      <w:r w:rsidRPr="001C419D">
        <w:rPr>
          <w:strike/>
          <w:noProof/>
        </w:rPr>
        <w:t>BSS</w:t>
      </w:r>
      <w:r>
        <w:rPr>
          <w:noProof/>
        </w:rPr>
        <w:t xml:space="preserve">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_Toc276802042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2</w:t>
      </w:r>
      <w:r>
        <w:rPr>
          <w:noProof/>
        </w:rPr>
        <w:fldChar w:fldCharType="end"/>
      </w:r>
    </w:p>
    <w:p w14:paraId="027CA930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_Toc276802043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2</w:t>
      </w:r>
      <w:r>
        <w:rPr>
          <w:noProof/>
        </w:rPr>
        <w:fldChar w:fldCharType="end"/>
      </w:r>
    </w:p>
    <w:p w14:paraId="03734546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10.45.2 GLK link cost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_Toc276802044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2</w:t>
      </w:r>
      <w:r>
        <w:rPr>
          <w:noProof/>
        </w:rPr>
        <w:fldChar w:fldCharType="end"/>
      </w:r>
    </w:p>
    <w:p w14:paraId="78352FB2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Annex C: </w:t>
      </w:r>
      <w:r w:rsidRPr="001C419D">
        <w:rPr>
          <w:noProof/>
          <w:lang w:val="en-US"/>
        </w:rPr>
        <w:t>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_Toc276802045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3</w:t>
      </w:r>
      <w:r>
        <w:rPr>
          <w:noProof/>
        </w:rPr>
        <w:fldChar w:fldCharType="end"/>
      </w:r>
    </w:p>
    <w:p w14:paraId="2B73C960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AA: Link Cost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_Toc276802046 \h </w:instrText>
      </w:r>
      <w:r>
        <w:rPr>
          <w:noProof/>
        </w:rPr>
      </w:r>
      <w:r>
        <w:rPr>
          <w:noProof/>
        </w:rPr>
        <w:fldChar w:fldCharType="separate"/>
      </w:r>
      <w:r w:rsidR="002A750A">
        <w:rPr>
          <w:noProof/>
        </w:rPr>
        <w:t>5</w:t>
      </w:r>
      <w:r>
        <w:rPr>
          <w:noProof/>
        </w:rPr>
        <w:fldChar w:fldCharType="end"/>
      </w:r>
    </w:p>
    <w:p w14:paraId="511EDD65" w14:textId="2990071C" w:rsidR="00223285" w:rsidRPr="006A6529" w:rsidRDefault="00223285" w:rsidP="00706927">
      <w:pPr>
        <w:jc w:val="both"/>
        <w:rPr>
          <w:sz w:val="36"/>
        </w:rPr>
      </w:pPr>
      <w:r>
        <w:rPr>
          <w:sz w:val="36"/>
        </w:rPr>
        <w:fldChar w:fldCharType="end"/>
      </w:r>
    </w:p>
    <w:p w14:paraId="36326DED" w14:textId="77777777" w:rsidR="00D4128B" w:rsidRDefault="00D4128B" w:rsidP="00706927">
      <w:pPr>
        <w:jc w:val="both"/>
      </w:pPr>
    </w:p>
    <w:p w14:paraId="55620197" w14:textId="0CF69FBC" w:rsidR="00FB2AE0" w:rsidRPr="00976713" w:rsidRDefault="0021408C" w:rsidP="00706927">
      <w:pPr>
        <w:jc w:val="both"/>
        <w:rPr>
          <w:b/>
          <w:i/>
        </w:rPr>
      </w:pPr>
      <w:r w:rsidRPr="00976713">
        <w:rPr>
          <w:b/>
          <w:i/>
        </w:rPr>
        <w:t>Change the name of clause 10.45 as follows:</w:t>
      </w:r>
    </w:p>
    <w:p w14:paraId="19A3FB2C" w14:textId="77777777" w:rsidR="0021408C" w:rsidRDefault="0021408C" w:rsidP="00706927">
      <w:pPr>
        <w:jc w:val="both"/>
      </w:pPr>
    </w:p>
    <w:p w14:paraId="33E4AAE8" w14:textId="00A03E6F" w:rsidR="0021408C" w:rsidRDefault="00976713" w:rsidP="00976713">
      <w:pPr>
        <w:pStyle w:val="Heading2"/>
        <w:numPr>
          <w:ilvl w:val="0"/>
          <w:numId w:val="0"/>
        </w:numPr>
        <w:ind w:left="576" w:hanging="576"/>
      </w:pPr>
      <w:bookmarkStart w:id="1" w:name="_Toc276802042"/>
      <w:r>
        <w:t xml:space="preserve">10.45 GLK </w:t>
      </w:r>
      <w:r w:rsidRPr="00976713">
        <w:rPr>
          <w:strike/>
        </w:rPr>
        <w:t>BSS</w:t>
      </w:r>
      <w:r>
        <w:t xml:space="preserve"> operation</w:t>
      </w:r>
      <w:bookmarkEnd w:id="1"/>
    </w:p>
    <w:p w14:paraId="76E518A3" w14:textId="77777777" w:rsidR="00976713" w:rsidRDefault="00976713" w:rsidP="00976713"/>
    <w:p w14:paraId="0AD3C075" w14:textId="1DDB852D" w:rsidR="00976713" w:rsidRDefault="00976713" w:rsidP="00976713">
      <w:pPr>
        <w:rPr>
          <w:b/>
          <w:i/>
        </w:rPr>
      </w:pPr>
      <w:r>
        <w:rPr>
          <w:b/>
          <w:i/>
        </w:rPr>
        <w:t xml:space="preserve">Add a </w:t>
      </w:r>
      <w:proofErr w:type="spellStart"/>
      <w:r>
        <w:rPr>
          <w:b/>
          <w:i/>
        </w:rPr>
        <w:t>subclause</w:t>
      </w:r>
      <w:proofErr w:type="spellEnd"/>
      <w:r>
        <w:rPr>
          <w:b/>
          <w:i/>
        </w:rPr>
        <w:t xml:space="preserve"> heading immediately after the clause 10.45 heading as follows:</w:t>
      </w:r>
    </w:p>
    <w:p w14:paraId="277064E6" w14:textId="77777777" w:rsidR="00976713" w:rsidRPr="00976713" w:rsidRDefault="00976713" w:rsidP="00976713"/>
    <w:p w14:paraId="3DEB98BB" w14:textId="39E30832" w:rsidR="00976713" w:rsidRPr="00976713" w:rsidRDefault="00976713" w:rsidP="00976713">
      <w:pPr>
        <w:pStyle w:val="Heading3"/>
        <w:numPr>
          <w:ilvl w:val="0"/>
          <w:numId w:val="0"/>
        </w:numPr>
        <w:ind w:left="720" w:hanging="720"/>
      </w:pPr>
      <w:bookmarkStart w:id="2" w:name="_Toc276802043"/>
      <w:r w:rsidRPr="00976713">
        <w:t>10.45.1 General</w:t>
      </w:r>
      <w:bookmarkEnd w:id="2"/>
    </w:p>
    <w:p w14:paraId="1E87D0CA" w14:textId="77777777" w:rsidR="00976713" w:rsidRPr="00976713" w:rsidRDefault="00976713" w:rsidP="00976713"/>
    <w:p w14:paraId="3E7BD75E" w14:textId="47BC46F8" w:rsidR="00CE1083" w:rsidRPr="00CE1083" w:rsidRDefault="00CE1083" w:rsidP="00706927">
      <w:pPr>
        <w:jc w:val="both"/>
        <w:rPr>
          <w:b/>
          <w:i/>
        </w:rPr>
      </w:pPr>
      <w:r w:rsidRPr="00CE1083">
        <w:rPr>
          <w:b/>
          <w:i/>
        </w:rPr>
        <w:t xml:space="preserve">Add the following </w:t>
      </w:r>
      <w:proofErr w:type="spellStart"/>
      <w:r w:rsidRPr="00CE1083">
        <w:rPr>
          <w:b/>
          <w:i/>
        </w:rPr>
        <w:t>subclause</w:t>
      </w:r>
      <w:proofErr w:type="spellEnd"/>
      <w:r w:rsidRPr="00CE1083">
        <w:rPr>
          <w:b/>
          <w:i/>
        </w:rPr>
        <w:t xml:space="preserve"> under clause 10.45:</w:t>
      </w:r>
    </w:p>
    <w:p w14:paraId="4AC6CD3C" w14:textId="77777777" w:rsidR="00CE1083" w:rsidRDefault="00CE1083" w:rsidP="00706927">
      <w:pPr>
        <w:jc w:val="both"/>
      </w:pPr>
    </w:p>
    <w:p w14:paraId="5A0328FB" w14:textId="14A9C6D9" w:rsidR="00CE1083" w:rsidRDefault="00852545" w:rsidP="00CE1083">
      <w:pPr>
        <w:pStyle w:val="Heading3"/>
        <w:numPr>
          <w:ilvl w:val="0"/>
          <w:numId w:val="0"/>
        </w:numPr>
        <w:ind w:left="720" w:hanging="720"/>
      </w:pPr>
      <w:bookmarkStart w:id="3" w:name="_Toc276802044"/>
      <w:r>
        <w:t>10.45.2</w:t>
      </w:r>
      <w:r w:rsidR="00CE1083">
        <w:t xml:space="preserve"> GLK </w:t>
      </w:r>
      <w:r w:rsidR="00976713">
        <w:t>l</w:t>
      </w:r>
      <w:r w:rsidR="00CE1083">
        <w:t xml:space="preserve">ink </w:t>
      </w:r>
      <w:r w:rsidR="00976713">
        <w:t>c</w:t>
      </w:r>
      <w:r w:rsidR="00CE1083">
        <w:t xml:space="preserve">ost </w:t>
      </w:r>
      <w:r w:rsidR="00976713">
        <w:t>d</w:t>
      </w:r>
      <w:r w:rsidR="00CE1083">
        <w:t>etermination</w:t>
      </w:r>
      <w:bookmarkEnd w:id="3"/>
    </w:p>
    <w:p w14:paraId="1D0B07C6" w14:textId="77777777" w:rsidR="00CE1083" w:rsidRDefault="00CE1083" w:rsidP="00706927">
      <w:pPr>
        <w:jc w:val="both"/>
      </w:pPr>
    </w:p>
    <w:p w14:paraId="10476778" w14:textId="01511A41" w:rsidR="00FB2AE0" w:rsidRDefault="00FB2AE0" w:rsidP="00706927">
      <w:pPr>
        <w:jc w:val="both"/>
      </w:pPr>
      <w:r>
        <w:t>For each GLK association</w:t>
      </w:r>
      <w:r w:rsidR="00552062">
        <w:t>, direct link,</w:t>
      </w:r>
      <w:r>
        <w:t xml:space="preserve"> or peering at a </w:t>
      </w:r>
      <w:r w:rsidR="00CE1083">
        <w:t>STA the</w:t>
      </w:r>
      <w:r w:rsidR="00535872">
        <w:t>re is an array of sample window</w:t>
      </w:r>
      <w:r w:rsidR="00147DAD" w:rsidRPr="00147DAD">
        <w:t xml:space="preserve"> </w:t>
      </w:r>
      <w:r w:rsidR="00147DAD">
        <w:t>data rates</w:t>
      </w:r>
      <w:r w:rsidR="00852545">
        <w:t xml:space="preserve">. Each such array consists of rate </w:t>
      </w:r>
      <w:r w:rsidR="003C3E94">
        <w:t>sample windows</w:t>
      </w:r>
      <w:r w:rsidR="00CE1083">
        <w:t xml:space="preserve"> </w:t>
      </w:r>
      <w:proofErr w:type="gramStart"/>
      <w:r w:rsidR="00CE1083">
        <w:t>R</w:t>
      </w:r>
      <w:r w:rsidR="0079575C">
        <w:t>[</w:t>
      </w:r>
      <w:proofErr w:type="gramEnd"/>
      <w:r w:rsidR="0079575C">
        <w:t>0] to R[N]</w:t>
      </w:r>
      <w:r w:rsidR="00CE1083">
        <w:t xml:space="preserve"> </w:t>
      </w:r>
      <w:r w:rsidR="005825AE">
        <w:t xml:space="preserve">in units of 500 </w:t>
      </w:r>
      <w:proofErr w:type="spellStart"/>
      <w:r w:rsidR="005825AE">
        <w:t>kbit</w:t>
      </w:r>
      <w:proofErr w:type="spellEnd"/>
      <w:r w:rsidR="005825AE">
        <w:t xml:space="preserve">/s, </w:t>
      </w:r>
      <w:r w:rsidR="00CE1083">
        <w:t xml:space="preserve">where N is the value of </w:t>
      </w:r>
      <w:r w:rsidR="00546875">
        <w:t>dot11GLKLinkCostSamples</w:t>
      </w:r>
      <w:r w:rsidR="00CE1083">
        <w:t xml:space="preserve">. Each sample window covers a time period of dot11GLKLinkCostWindowSize </w:t>
      </w:r>
      <w:r w:rsidR="0079575C">
        <w:t>TUs</w:t>
      </w:r>
      <w:r w:rsidR="00CE1083">
        <w:t>. When the asso</w:t>
      </w:r>
      <w:r w:rsidR="0079575C">
        <w:t xml:space="preserve">ciation or peering is created, </w:t>
      </w:r>
      <w:proofErr w:type="gramStart"/>
      <w:r w:rsidR="0079575C">
        <w:t>R[</w:t>
      </w:r>
      <w:proofErr w:type="gramEnd"/>
      <w:r w:rsidR="0079575C">
        <w:t>0] through R[N]</w:t>
      </w:r>
      <w:r w:rsidR="00147DAD">
        <w:t xml:space="preserve"> are initialized to the lowest data bit rate the STA is configured to use.</w:t>
      </w:r>
      <w:r w:rsidR="00852545">
        <w:t xml:space="preserve"> </w:t>
      </w:r>
    </w:p>
    <w:p w14:paraId="677AFD83" w14:textId="77777777" w:rsidR="00147DAD" w:rsidRDefault="00147DAD" w:rsidP="00706927">
      <w:pPr>
        <w:jc w:val="both"/>
      </w:pPr>
    </w:p>
    <w:p w14:paraId="312E8567" w14:textId="3D35264A" w:rsidR="005B7BC1" w:rsidRDefault="00147DAD" w:rsidP="00706927">
      <w:pPr>
        <w:jc w:val="both"/>
      </w:pPr>
      <w:r>
        <w:t xml:space="preserve">Every </w:t>
      </w:r>
      <w:r w:rsidR="00546875">
        <w:t>dot11GLKLinkCostWindowSize</w:t>
      </w:r>
      <w:r>
        <w:t xml:space="preserve"> </w:t>
      </w:r>
      <w:r w:rsidR="0079575C">
        <w:t>TUs</w:t>
      </w:r>
      <w:r>
        <w:t xml:space="preserve"> </w:t>
      </w:r>
      <w:r w:rsidR="005B7BC1">
        <w:t>the following steps occur</w:t>
      </w:r>
      <w:r w:rsidR="00257E8F">
        <w:t xml:space="preserve"> in the order given</w:t>
      </w:r>
      <w:r w:rsidR="005B7BC1">
        <w:t>:</w:t>
      </w:r>
    </w:p>
    <w:p w14:paraId="02726E85" w14:textId="77777777" w:rsidR="008F2E71" w:rsidRDefault="008F2E71" w:rsidP="00706927">
      <w:pPr>
        <w:jc w:val="both"/>
      </w:pPr>
    </w:p>
    <w:p w14:paraId="4209EF9C" w14:textId="44C2FC1D" w:rsidR="00147DAD" w:rsidRDefault="005B7BC1" w:rsidP="00706927">
      <w:pPr>
        <w:jc w:val="both"/>
      </w:pPr>
      <w:r>
        <w:t>(1) T</w:t>
      </w:r>
      <w:r w:rsidR="00147DAD">
        <w:t>he data rate sample arr</w:t>
      </w:r>
      <w:r>
        <w:t>a</w:t>
      </w:r>
      <w:r w:rsidR="00147DAD">
        <w:t xml:space="preserve">y is </w:t>
      </w:r>
      <w:r w:rsidR="0079575C">
        <w:t xml:space="preserve">shifted with the value of </w:t>
      </w:r>
      <w:proofErr w:type="gramStart"/>
      <w:r w:rsidR="0079575C">
        <w:t>R[</w:t>
      </w:r>
      <w:proofErr w:type="gramEnd"/>
      <w:r w:rsidR="0079575C">
        <w:t>N]</w:t>
      </w:r>
      <w:r w:rsidR="00147DAD">
        <w:t xml:space="preserve"> being discarded</w:t>
      </w:r>
      <w:r>
        <w:t>,</w:t>
      </w:r>
      <w:r w:rsidR="0079575C">
        <w:t xml:space="preserve"> each R[K]</w:t>
      </w:r>
      <w:r w:rsidR="00147DAD">
        <w:t xml:space="preserve"> </w:t>
      </w:r>
      <w:r>
        <w:t xml:space="preserve">is </w:t>
      </w:r>
      <w:r w:rsidR="0079575C">
        <w:t>set to the value of R[K-1]</w:t>
      </w:r>
      <w:r w:rsidR="00147DAD">
        <w:t xml:space="preserve"> </w:t>
      </w:r>
      <w:r w:rsidR="0079575C">
        <w:t>for K from N to 1, and R[0]</w:t>
      </w:r>
      <w:r>
        <w:t xml:space="preserve"> </w:t>
      </w:r>
      <w:r w:rsidR="00147DAD">
        <w:t>is set as follows:</w:t>
      </w:r>
    </w:p>
    <w:p w14:paraId="7451771D" w14:textId="4EE6EE30" w:rsidR="001D0E98" w:rsidRDefault="001D0E98" w:rsidP="001D0E98">
      <w:pPr>
        <w:pStyle w:val="ListParagraph"/>
        <w:numPr>
          <w:ilvl w:val="0"/>
          <w:numId w:val="29"/>
        </w:numPr>
        <w:jc w:val="both"/>
      </w:pPr>
      <w:r>
        <w:t>Zero if all attempts to transmit data that</w:t>
      </w:r>
      <w:r w:rsidR="009F602A">
        <w:t xml:space="preserve"> ended during the window failed;</w:t>
      </w:r>
    </w:p>
    <w:p w14:paraId="1238330A" w14:textId="283BC8F7" w:rsidR="005B7BC1" w:rsidRDefault="005B7BC1" w:rsidP="00546875">
      <w:pPr>
        <w:pStyle w:val="ListParagraph"/>
        <w:numPr>
          <w:ilvl w:val="0"/>
          <w:numId w:val="29"/>
        </w:numPr>
        <w:jc w:val="both"/>
      </w:pPr>
      <w:r>
        <w:t xml:space="preserve">The </w:t>
      </w:r>
      <w:r w:rsidR="008F2E71">
        <w:t xml:space="preserve">average </w:t>
      </w:r>
      <w:r>
        <w:t xml:space="preserve">data rate </w:t>
      </w:r>
      <w:r w:rsidR="00061E61">
        <w:t xml:space="preserve">in units of 500 </w:t>
      </w:r>
      <w:proofErr w:type="spellStart"/>
      <w:r w:rsidR="00061E61">
        <w:t>kbit</w:t>
      </w:r>
      <w:proofErr w:type="spellEnd"/>
      <w:r w:rsidR="00061E61">
        <w:t xml:space="preserve">/s </w:t>
      </w:r>
      <w:r>
        <w:t xml:space="preserve">of </w:t>
      </w:r>
      <w:r w:rsidR="001D0E98">
        <w:t xml:space="preserve">successful </w:t>
      </w:r>
      <w:r>
        <w:t xml:space="preserve">transmissions </w:t>
      </w:r>
      <w:r w:rsidR="008F2E71">
        <w:t xml:space="preserve">ending in the window </w:t>
      </w:r>
      <w:r>
        <w:t xml:space="preserve">if there were </w:t>
      </w:r>
      <w:r w:rsidR="009F602A">
        <w:t xml:space="preserve">any successful </w:t>
      </w:r>
      <w:r>
        <w:t>transmissions</w:t>
      </w:r>
      <w:r w:rsidR="008F2E71">
        <w:t>;</w:t>
      </w:r>
      <w:r w:rsidR="009F602A">
        <w:t xml:space="preserve"> and,</w:t>
      </w:r>
    </w:p>
    <w:p w14:paraId="456DF9B9" w14:textId="15488FED" w:rsidR="008F2E71" w:rsidRDefault="008F2E71" w:rsidP="00546875">
      <w:pPr>
        <w:pStyle w:val="ListParagraph"/>
        <w:numPr>
          <w:ilvl w:val="0"/>
          <w:numId w:val="29"/>
        </w:numPr>
        <w:jc w:val="both"/>
      </w:pPr>
      <w:r>
        <w:t>The</w:t>
      </w:r>
      <w:r w:rsidR="00257E8F">
        <w:t xml:space="preserve"> data rate that would have been attempted if there were no attempts to trans</w:t>
      </w:r>
      <w:r w:rsidR="009F602A">
        <w:t>mit data during the window.</w:t>
      </w:r>
    </w:p>
    <w:p w14:paraId="66CC71D6" w14:textId="77777777" w:rsidR="00546875" w:rsidRDefault="00546875" w:rsidP="008F2E71">
      <w:pPr>
        <w:ind w:firstLine="720"/>
        <w:jc w:val="both"/>
      </w:pPr>
    </w:p>
    <w:p w14:paraId="10134A3E" w14:textId="2E9FD6F7" w:rsidR="00257E8F" w:rsidRDefault="00257E8F" w:rsidP="00257E8F">
      <w:pPr>
        <w:jc w:val="both"/>
      </w:pPr>
      <w:r>
        <w:t>(2) The minimum, average, and geometric mean of the data rates in the sample array entries are calculated as follows:</w:t>
      </w:r>
    </w:p>
    <w:p w14:paraId="63704600" w14:textId="77777777" w:rsidR="0079575C" w:rsidRDefault="0079575C" w:rsidP="00257E8F">
      <w:pPr>
        <w:jc w:val="both"/>
      </w:pPr>
    </w:p>
    <w:p w14:paraId="70D175C4" w14:textId="77BE191F" w:rsidR="00257E8F" w:rsidRDefault="00257E8F" w:rsidP="0079575C">
      <w:pPr>
        <w:pStyle w:val="ListParagraph"/>
        <w:numPr>
          <w:ilvl w:val="0"/>
          <w:numId w:val="32"/>
        </w:numPr>
        <w:jc w:val="both"/>
      </w:pPr>
      <w:r>
        <w:t xml:space="preserve">The minimum </w:t>
      </w:r>
      <w:r w:rsidR="00F26736">
        <w:t xml:space="preserve">rate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min</m:t>
            </m:r>
          </m:sub>
        </m:sSub>
      </m:oMath>
      <w:r w:rsidR="00F26736" w:rsidRPr="00A42D3E">
        <w:t xml:space="preserve"> </w:t>
      </w:r>
      <w:r>
        <w:t>is the array entry with the smallest magnitude.</w:t>
      </w:r>
    </w:p>
    <w:p w14:paraId="2EE73A8E" w14:textId="77777777" w:rsidR="0079575C" w:rsidRDefault="0079575C" w:rsidP="0079575C">
      <w:pPr>
        <w:jc w:val="both"/>
      </w:pPr>
    </w:p>
    <w:p w14:paraId="7C516501" w14:textId="207A3505" w:rsidR="00F26736" w:rsidRDefault="00257E8F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average is</w:t>
      </w:r>
      <w:r w:rsidR="00A42D3E">
        <w:t xml:space="preserve"> </w:t>
      </w:r>
      <w:proofErr w:type="spellStart"/>
      <w:r w:rsidR="00A42D3E" w:rsidRPr="0079575C">
        <w:rPr>
          <w:sz w:val="28"/>
        </w:rPr>
        <w:t>R</w:t>
      </w:r>
      <w:r w:rsidR="00A42D3E" w:rsidRPr="0079575C">
        <w:rPr>
          <w:sz w:val="28"/>
          <w:vertAlign w:val="subscript"/>
        </w:rPr>
        <w:t>avg</w:t>
      </w:r>
      <w:proofErr w:type="spellEnd"/>
      <w:r w:rsidR="00A42D3E" w:rsidRPr="0079575C">
        <w:rPr>
          <w:sz w:val="28"/>
        </w:rPr>
        <w:t xml:space="preserve"> =</w:t>
      </w:r>
      <w:r w:rsidR="00EA1EBA" w:rsidRPr="0079575C">
        <w:rPr>
          <w:sz w:val="28"/>
        </w:rPr>
        <w:t xml:space="preserve"> </w:t>
      </w:r>
      <w:proofErr w:type="gramStart"/>
      <w:r w:rsidR="00EA1EBA" w:rsidRPr="0079575C">
        <w:rPr>
          <w:sz w:val="28"/>
        </w:rPr>
        <w:t>Floor(</w:t>
      </w:r>
      <m:oMath>
        <m:r>
          <w:rPr>
            <w:rFonts w:ascii="Cambria Math" w:hAnsi="Cambria Math"/>
            <w:sz w:val="28"/>
          </w:rPr>
          <m:t xml:space="preserve"> </m:t>
        </m:r>
        <w:proofErr w:type="gramEnd"/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R[i]</m:t>
                </m:r>
              </m:e>
            </m:nary>
          </m:num>
          <m:den>
            <m:r>
              <w:rPr>
                <w:rFonts w:ascii="Cambria Math" w:hAnsi="Cambria Math"/>
                <w:sz w:val="28"/>
              </w:rPr>
              <m:t>(N+1</m:t>
            </m:r>
          </m:den>
        </m:f>
        <m:r>
          <w:rPr>
            <w:rFonts w:ascii="Cambria Math" w:hAnsi="Cambria Math"/>
            <w:sz w:val="28"/>
          </w:rPr>
          <m:t>)</m:t>
        </m:r>
      </m:oMath>
      <w:r w:rsidR="00EA1EBA" w:rsidRPr="0079575C">
        <w:rPr>
          <w:sz w:val="28"/>
        </w:rPr>
        <w:t xml:space="preserve"> )</w:t>
      </w:r>
    </w:p>
    <w:p w14:paraId="6D18274B" w14:textId="77777777" w:rsidR="0079575C" w:rsidRPr="0079575C" w:rsidRDefault="0079575C" w:rsidP="0079575C">
      <w:pPr>
        <w:jc w:val="both"/>
        <w:rPr>
          <w:sz w:val="28"/>
        </w:rPr>
      </w:pPr>
      <w:bookmarkStart w:id="4" w:name="_GoBack"/>
      <w:bookmarkEnd w:id="4"/>
    </w:p>
    <w:p w14:paraId="01132775" w14:textId="61E8A2DB" w:rsidR="00257E8F" w:rsidRPr="0079575C" w:rsidRDefault="00F26736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geometric mean is</w:t>
      </w:r>
      <w:r w:rsidR="00EA1EBA">
        <w:t xml:space="preserve"> </w:t>
      </w:r>
      <w:proofErr w:type="spellStart"/>
      <w:r w:rsidR="00EA1EBA" w:rsidRPr="0079575C">
        <w:rPr>
          <w:sz w:val="28"/>
        </w:rPr>
        <w:t>R</w:t>
      </w:r>
      <w:r w:rsidR="00EA1EBA" w:rsidRPr="0079575C">
        <w:rPr>
          <w:sz w:val="28"/>
          <w:vertAlign w:val="subscript"/>
        </w:rPr>
        <w:t>geo</w:t>
      </w:r>
      <w:proofErr w:type="spellEnd"/>
      <w:r w:rsidR="00EA1EBA" w:rsidRPr="0079575C">
        <w:rPr>
          <w:sz w:val="28"/>
        </w:rPr>
        <w:t xml:space="preserve"> = </w:t>
      </w:r>
      <w:proofErr w:type="gramStart"/>
      <w:r w:rsidR="00EA1EBA" w:rsidRPr="0079575C">
        <w:rPr>
          <w:sz w:val="28"/>
        </w:rPr>
        <w:t>Floor(</w:t>
      </w:r>
      <w:r>
        <w:t xml:space="preserve">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N+1</m:t>
            </m:r>
          </m:deg>
          <m:e>
            <m:nary>
              <m:naryPr>
                <m:chr m:val="∏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+1)</m:t>
                </m:r>
              </m:e>
            </m:nary>
          </m:e>
        </m:rad>
      </m:oMath>
      <w:r w:rsidR="00EA1EBA" w:rsidRPr="0079575C">
        <w:rPr>
          <w:sz w:val="28"/>
        </w:rPr>
        <w:t xml:space="preserve"> </w:t>
      </w:r>
      <w:r w:rsidR="00546875" w:rsidRPr="0079575C">
        <w:rPr>
          <w:sz w:val="28"/>
        </w:rPr>
        <w:t xml:space="preserve"> </w:t>
      </w:r>
      <w:r w:rsidR="002A750A">
        <w:rPr>
          <w:sz w:val="28"/>
        </w:rPr>
        <w:t>)</w:t>
      </w:r>
    </w:p>
    <w:p w14:paraId="5FA98FAC" w14:textId="77777777" w:rsidR="00546875" w:rsidRPr="00F26736" w:rsidRDefault="00546875" w:rsidP="008F2E71">
      <w:pPr>
        <w:ind w:firstLine="720"/>
        <w:jc w:val="both"/>
        <w:rPr>
          <w:sz w:val="28"/>
        </w:rPr>
      </w:pPr>
    </w:p>
    <w:p w14:paraId="116531CD" w14:textId="40401C4D" w:rsidR="00147DAD" w:rsidRDefault="00F26736" w:rsidP="00706927">
      <w:pPr>
        <w:jc w:val="both"/>
      </w:pPr>
      <w:r>
        <w:t xml:space="preserve">(3) </w:t>
      </w:r>
      <w:r w:rsidR="00EA1EBA">
        <w:t xml:space="preserve">A composite data rate is then computed </w:t>
      </w:r>
      <w:r w:rsidR="0021408C">
        <w:t xml:space="preserve">using non-negative weights W </w:t>
      </w:r>
      <w:r w:rsidR="00EA1EBA">
        <w:t>as</w:t>
      </w:r>
      <w:r w:rsidR="0021408C">
        <w:t xml:space="preserve"> follows</w:t>
      </w:r>
      <w:r w:rsidR="00722B95">
        <w:t>:</w:t>
      </w:r>
    </w:p>
    <w:p w14:paraId="48CD57EC" w14:textId="77777777" w:rsidR="00F96588" w:rsidRDefault="00F96588" w:rsidP="00706927">
      <w:pPr>
        <w:jc w:val="both"/>
      </w:pPr>
    </w:p>
    <w:p w14:paraId="108EA272" w14:textId="523B705D" w:rsidR="00EA1EBA" w:rsidRDefault="00EA1EBA" w:rsidP="00706927">
      <w:pPr>
        <w:jc w:val="both"/>
        <w:rPr>
          <w:sz w:val="28"/>
        </w:rPr>
      </w:pPr>
      <w:r>
        <w:tab/>
      </w:r>
      <w:r w:rsidRPr="00EA1EBA">
        <w:rPr>
          <w:sz w:val="28"/>
        </w:rPr>
        <w:tab/>
      </w:r>
      <w:proofErr w:type="spellStart"/>
      <w:r w:rsidRPr="00EA1EBA">
        <w:rPr>
          <w:sz w:val="28"/>
        </w:rPr>
        <w:t>R</w:t>
      </w:r>
      <w:r w:rsidRPr="00EA1EBA">
        <w:rPr>
          <w:sz w:val="28"/>
          <w:vertAlign w:val="subscript"/>
        </w:rPr>
        <w:t>composite</w:t>
      </w:r>
      <w:proofErr w:type="spellEnd"/>
      <w:r w:rsidRPr="00EA1EBA">
        <w:rPr>
          <w:sz w:val="28"/>
          <w:vertAlign w:val="subscript"/>
        </w:rPr>
        <w:t xml:space="preserve"> </w:t>
      </w:r>
      <w:r w:rsidRPr="00EA1EBA">
        <w:rPr>
          <w:sz w:val="28"/>
        </w:rPr>
        <w:t xml:space="preserve">= </w:t>
      </w:r>
      <w:proofErr w:type="gramStart"/>
      <w:r w:rsidR="00546875">
        <w:rPr>
          <w:sz w:val="28"/>
        </w:rPr>
        <w:t>Floor</w:t>
      </w:r>
      <w:r w:rsidRPr="00EA1EBA">
        <w:rPr>
          <w:sz w:val="28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1 + 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</m:den>
        </m:f>
      </m:oMath>
      <w:r w:rsidR="009F602A">
        <w:rPr>
          <w:sz w:val="28"/>
        </w:rPr>
        <w:t>)</w:t>
      </w:r>
    </w:p>
    <w:p w14:paraId="5678E2C1" w14:textId="77777777" w:rsidR="00F96588" w:rsidRDefault="00F96588" w:rsidP="00706927">
      <w:pPr>
        <w:jc w:val="both"/>
        <w:rPr>
          <w:sz w:val="28"/>
        </w:rPr>
      </w:pPr>
    </w:p>
    <w:p w14:paraId="763734A3" w14:textId="2579FE11" w:rsidR="00CE1083" w:rsidRDefault="00EA1EBA" w:rsidP="00706927">
      <w:pPr>
        <w:jc w:val="both"/>
      </w:pPr>
      <w:proofErr w:type="gramStart"/>
      <w:r>
        <w:t>where</w:t>
      </w:r>
      <w:proofErr w:type="gramEnd"/>
    </w:p>
    <w:p w14:paraId="7FA34FDC" w14:textId="6373BCDC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min</w:t>
      </w:r>
      <w:proofErr w:type="spellEnd"/>
      <w:r w:rsidR="009F602A">
        <w:t xml:space="preserve"> = dot11GLKLinkCostWmin</w:t>
      </w:r>
    </w:p>
    <w:p w14:paraId="20D9C997" w14:textId="44CB2683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avg</w:t>
      </w:r>
      <w:proofErr w:type="spellEnd"/>
      <w:r w:rsidR="009F602A">
        <w:t xml:space="preserve"> = dot11GLKLinkCostWavg</w:t>
      </w:r>
    </w:p>
    <w:p w14:paraId="0D7FDBAA" w14:textId="78BF83C7" w:rsidR="0021408C" w:rsidRDefault="0021408C" w:rsidP="00706927">
      <w:pPr>
        <w:jc w:val="both"/>
      </w:pPr>
      <w:proofErr w:type="gramStart"/>
      <w:r>
        <w:t>and</w:t>
      </w:r>
      <w:proofErr w:type="gramEnd"/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geo</w:t>
      </w:r>
      <w:proofErr w:type="spellEnd"/>
      <w:r w:rsidR="009F602A">
        <w:t xml:space="preserve"> = dot11GLKLinkCostWgeo</w:t>
      </w:r>
    </w:p>
    <w:p w14:paraId="18B6B3C5" w14:textId="77777777" w:rsidR="00546875" w:rsidRDefault="00546875" w:rsidP="00706927">
      <w:pPr>
        <w:jc w:val="both"/>
      </w:pPr>
    </w:p>
    <w:p w14:paraId="7CA82F75" w14:textId="6DD2542D" w:rsidR="00CE1083" w:rsidRDefault="00535872" w:rsidP="00706927">
      <w:pPr>
        <w:jc w:val="both"/>
      </w:pPr>
      <w:r>
        <w:t xml:space="preserve">(4) A cost is then computed by dividing a large integer by </w:t>
      </w:r>
      <w:proofErr w:type="spellStart"/>
      <w:r>
        <w:t>R</w:t>
      </w:r>
      <w:r w:rsidRPr="00535872">
        <w:rPr>
          <w:vertAlign w:val="subscript"/>
        </w:rPr>
        <w:t>composite</w:t>
      </w:r>
      <w:proofErr w:type="spellEnd"/>
      <w:r>
        <w:t xml:space="preserve">. </w:t>
      </w:r>
    </w:p>
    <w:p w14:paraId="1D1F204A" w14:textId="77777777" w:rsidR="00F96588" w:rsidRDefault="00F96588" w:rsidP="00706927">
      <w:pPr>
        <w:jc w:val="both"/>
      </w:pPr>
    </w:p>
    <w:p w14:paraId="76A413E1" w14:textId="1B4F8A9A" w:rsidR="00535872" w:rsidRDefault="002E4447" w:rsidP="00706927">
      <w:pPr>
        <w:jc w:val="both"/>
      </w:pPr>
      <w:r>
        <w:tab/>
      </w:r>
      <w:proofErr w:type="spellStart"/>
      <w:r w:rsidR="00535872">
        <w:t>Cost</w:t>
      </w:r>
      <w:r w:rsidR="00535872" w:rsidRPr="00535872">
        <w:rPr>
          <w:vertAlign w:val="subscript"/>
        </w:rPr>
        <w:t>raw</w:t>
      </w:r>
      <w:proofErr w:type="spellEnd"/>
      <w:r w:rsidR="00535872">
        <w:t xml:space="preserve"> = </w:t>
      </w:r>
      <w:proofErr w:type="gramStart"/>
      <w:r w:rsidR="00535872">
        <w:t>Floor(</w:t>
      </w:r>
      <w:proofErr w:type="gramEnd"/>
      <w:r>
        <w:t>dot11GLKLinkCost</w:t>
      </w:r>
      <w:r w:rsidR="00F96588">
        <w:t>Scaling</w:t>
      </w:r>
      <w:r w:rsidRPr="002E4447">
        <w:t>×</w:t>
      </w:r>
      <w:r w:rsidR="00061E61">
        <w:t>40</w:t>
      </w:r>
      <w:r w:rsidR="00535872">
        <w:t>,000</w:t>
      </w:r>
      <w:r>
        <w:t>,000</w:t>
      </w:r>
      <w:r w:rsidR="00535872">
        <w:t xml:space="preserve"> / </w:t>
      </w:r>
      <w:r>
        <w:t>(</w:t>
      </w:r>
      <w:r w:rsidR="00535872">
        <w:t>R</w:t>
      </w:r>
      <w:r w:rsidR="00535872" w:rsidRPr="00535872">
        <w:rPr>
          <w:vertAlign w:val="subscript"/>
        </w:rPr>
        <w:t>composite</w:t>
      </w:r>
      <w:r w:rsidRPr="002E4447">
        <w:t>×</w:t>
      </w:r>
      <w:r>
        <w:t>16</w:t>
      </w:r>
      <w:r w:rsidR="00535872">
        <w:t>)</w:t>
      </w:r>
      <w:r>
        <w:t xml:space="preserve"> )</w:t>
      </w:r>
    </w:p>
    <w:p w14:paraId="017A153D" w14:textId="77777777" w:rsidR="001649A3" w:rsidRDefault="001649A3" w:rsidP="00706927">
      <w:pPr>
        <w:jc w:val="both"/>
      </w:pPr>
    </w:p>
    <w:p w14:paraId="223E93F1" w14:textId="03F3B39E" w:rsidR="001649A3" w:rsidRPr="003B13A1" w:rsidRDefault="001649A3" w:rsidP="00706927">
      <w:pPr>
        <w:jc w:val="both"/>
      </w:pPr>
      <w:r>
        <w:t xml:space="preserve">(5) The first </w:t>
      </w:r>
      <w:proofErr w:type="spellStart"/>
      <w:r>
        <w:t>Cost</w:t>
      </w:r>
      <w:r w:rsidRPr="001649A3">
        <w:rPr>
          <w:vertAlign w:val="subscript"/>
        </w:rPr>
        <w:t>reported</w:t>
      </w:r>
      <w:proofErr w:type="spellEnd"/>
      <w:r>
        <w:t xml:space="preserve"> for a GLK link is </w:t>
      </w:r>
      <w:proofErr w:type="spellStart"/>
      <w:r>
        <w:t>Cost</w:t>
      </w:r>
      <w:r w:rsidRPr="001649A3">
        <w:rPr>
          <w:vertAlign w:val="subscript"/>
        </w:rPr>
        <w:t>raw</w:t>
      </w:r>
      <w:proofErr w:type="spellEnd"/>
      <w:r>
        <w:t xml:space="preserve"> as determined in step 4.</w:t>
      </w:r>
      <w:r w:rsidR="003B13A1">
        <w:t xml:space="preserve"> Subsequent values of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are subject to hysteresis based on dot11GLKLinkCostHysteresis. In particular, if the previous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greater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>dot11GLKLinkCostHysteresis/256 and less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 xml:space="preserve">256/dot11GLKLinkCostHysteresis then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unchanged from the </w:t>
      </w:r>
      <w:r w:rsidR="009E0DDE">
        <w:t>previous</w:t>
      </w:r>
      <w:r w:rsidR="003B13A1">
        <w:t xml:space="preserve">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. In all other cases,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the new </w:t>
      </w:r>
      <w:proofErr w:type="spellStart"/>
      <w:r w:rsidR="003B13A1">
        <w:t>Cost</w:t>
      </w:r>
      <w:r w:rsidR="003B13A1" w:rsidRPr="003B13A1">
        <w:rPr>
          <w:vertAlign w:val="subscript"/>
        </w:rPr>
        <w:t>raw</w:t>
      </w:r>
      <w:proofErr w:type="spellEnd"/>
      <w:r w:rsidR="003B13A1">
        <w:t>.</w:t>
      </w:r>
      <w:r w:rsidR="00722B95">
        <w:t xml:space="preserve"> </w:t>
      </w:r>
      <w:proofErr w:type="spellStart"/>
      <w:r w:rsidR="00722B95">
        <w:t>Cost</w:t>
      </w:r>
      <w:r w:rsidR="00722B95" w:rsidRPr="00722B95">
        <w:rPr>
          <w:vertAlign w:val="subscript"/>
        </w:rPr>
        <w:t>reported</w:t>
      </w:r>
      <w:proofErr w:type="spellEnd"/>
      <w:r w:rsidR="00722B95">
        <w:t xml:space="preserve"> is available in </w:t>
      </w:r>
      <w:proofErr w:type="gramStart"/>
      <w:r w:rsidR="002A750A">
        <w:t>the per</w:t>
      </w:r>
      <w:proofErr w:type="gramEnd"/>
      <w:r w:rsidR="002A750A">
        <w:t xml:space="preserve"> association, direct link, or peering </w:t>
      </w:r>
      <w:r w:rsidR="00722B95">
        <w:t>dot11GLKLinkCostReported</w:t>
      </w:r>
      <w:r w:rsidR="002A750A">
        <w:t xml:space="preserve"> MIB variable</w:t>
      </w:r>
      <w:r w:rsidR="00722B95">
        <w:t>.</w:t>
      </w:r>
    </w:p>
    <w:p w14:paraId="217D78AE" w14:textId="77777777" w:rsidR="0021408C" w:rsidRDefault="0021408C" w:rsidP="00706927">
      <w:pPr>
        <w:jc w:val="both"/>
      </w:pPr>
    </w:p>
    <w:p w14:paraId="72DBC2C1" w14:textId="77777777" w:rsidR="003B13A1" w:rsidRDefault="003B13A1" w:rsidP="00706927">
      <w:pPr>
        <w:jc w:val="both"/>
      </w:pPr>
    </w:p>
    <w:p w14:paraId="2A428261" w14:textId="18D01AF8" w:rsidR="0021408C" w:rsidRDefault="0021408C" w:rsidP="00C13BB8">
      <w:pPr>
        <w:pStyle w:val="Heading1"/>
        <w:numPr>
          <w:ilvl w:val="0"/>
          <w:numId w:val="0"/>
        </w:numPr>
        <w:ind w:left="432" w:hanging="432"/>
        <w:rPr>
          <w:rFonts w:ascii="Times" w:hAnsi="Times" w:cs="Times"/>
          <w:szCs w:val="24"/>
          <w:lang w:val="en-US"/>
        </w:rPr>
      </w:pPr>
      <w:bookmarkStart w:id="5" w:name="_Toc276802045"/>
      <w:r>
        <w:t xml:space="preserve">Annex </w:t>
      </w:r>
      <w:r w:rsidR="00C13BB8">
        <w:t xml:space="preserve">C: </w:t>
      </w:r>
      <w:r w:rsidR="00C13BB8">
        <w:rPr>
          <w:lang w:val="en-US"/>
        </w:rPr>
        <w:t>ASN.1 encoding of the MAC and PHY MIB</w:t>
      </w:r>
      <w:bookmarkEnd w:id="5"/>
    </w:p>
    <w:p w14:paraId="1FBDB98B" w14:textId="428AF7BE" w:rsidR="0021408C" w:rsidRDefault="0021408C" w:rsidP="00706927">
      <w:pPr>
        <w:jc w:val="both"/>
      </w:pPr>
    </w:p>
    <w:p w14:paraId="1D0D4E1F" w14:textId="629A4F41" w:rsidR="00CC5B8B" w:rsidRPr="00CC5B8B" w:rsidRDefault="00546875" w:rsidP="00CC5B8B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CC5B8B">
        <w:rPr>
          <w:b/>
          <w:i/>
        </w:rPr>
        <w:t>Add the following</w:t>
      </w:r>
      <w:r w:rsidR="00D44D20" w:rsidRPr="00CC5B8B">
        <w:rPr>
          <w:b/>
          <w:i/>
        </w:rPr>
        <w:t xml:space="preserve"> at the end of the </w:t>
      </w:r>
      <w:r w:rsidR="00CC5B8B" w:rsidRPr="00CC5B8B">
        <w:rPr>
          <w:b/>
          <w:i/>
          <w:szCs w:val="24"/>
          <w:lang w:val="en-US"/>
        </w:rPr>
        <w:t>Dot11StationConfigEntry sequence:</w:t>
      </w:r>
    </w:p>
    <w:p w14:paraId="1C9AAD45" w14:textId="77777777" w:rsidR="00546875" w:rsidRDefault="00546875" w:rsidP="00706927">
      <w:pPr>
        <w:jc w:val="both"/>
      </w:pPr>
    </w:p>
    <w:p w14:paraId="44A5612E" w14:textId="4F2F0F4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7750BC27" w14:textId="464C10D2" w:rsidR="0021408C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13F7C59" w14:textId="065BAA9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>Unsigned32,</w:t>
      </w:r>
    </w:p>
    <w:p w14:paraId="6FDB999D" w14:textId="146A5D09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8A6AD93" w14:textId="4B43316B" w:rsidR="00546875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</w:t>
      </w:r>
      <w:r w:rsidR="003B13A1">
        <w:rPr>
          <w:rFonts w:ascii="Courier New" w:hAnsi="Courier New" w:cs="Courier New"/>
          <w:sz w:val="22"/>
          <w:szCs w:val="22"/>
        </w:rPr>
        <w:t>,</w:t>
      </w:r>
    </w:p>
    <w:p w14:paraId="3D31AE7D" w14:textId="6757C6C8" w:rsidR="00722B95" w:rsidRDefault="00722B9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Unsigned32,</w:t>
      </w:r>
    </w:p>
    <w:p w14:paraId="3ABBA203" w14:textId="2FA841C9" w:rsidR="003B13A1" w:rsidRDefault="003B13A1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dot11GLKLinkCostHysteresis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</w:t>
      </w:r>
    </w:p>
    <w:p w14:paraId="49E2AF70" w14:textId="77777777" w:rsidR="00546875" w:rsidRDefault="00546875" w:rsidP="00706927">
      <w:pPr>
        <w:jc w:val="both"/>
        <w:rPr>
          <w:sz w:val="22"/>
          <w:szCs w:val="22"/>
        </w:rPr>
      </w:pPr>
    </w:p>
    <w:p w14:paraId="7EB0EA49" w14:textId="20D03276" w:rsidR="00852545" w:rsidRPr="00852545" w:rsidRDefault="00852545" w:rsidP="00706927">
      <w:pPr>
        <w:jc w:val="both"/>
        <w:rPr>
          <w:b/>
          <w:i/>
          <w:sz w:val="22"/>
          <w:szCs w:val="22"/>
        </w:rPr>
      </w:pPr>
      <w:r w:rsidRPr="00852545">
        <w:rPr>
          <w:b/>
          <w:i/>
          <w:sz w:val="22"/>
          <w:szCs w:val="22"/>
        </w:rPr>
        <w:t xml:space="preserve">Add the following to the end of the </w:t>
      </w:r>
      <w:r w:rsidR="009E0DDE" w:rsidRPr="00852545">
        <w:rPr>
          <w:b/>
          <w:i/>
          <w:sz w:val="22"/>
          <w:szCs w:val="22"/>
        </w:rPr>
        <w:t>specifications</w:t>
      </w:r>
      <w:r w:rsidRPr="00852545">
        <w:rPr>
          <w:b/>
          <w:i/>
          <w:sz w:val="22"/>
          <w:szCs w:val="22"/>
        </w:rPr>
        <w:t xml:space="preserve"> for the members of the </w:t>
      </w:r>
      <w:r w:rsidRPr="00852545">
        <w:rPr>
          <w:b/>
          <w:i/>
          <w:szCs w:val="24"/>
          <w:lang w:val="en-US"/>
        </w:rPr>
        <w:t>Dot11StationConfigEntry sequence:</w:t>
      </w:r>
    </w:p>
    <w:p w14:paraId="3ED09C9D" w14:textId="77777777" w:rsidR="00C34EF0" w:rsidRPr="00C9188B" w:rsidRDefault="00C34EF0" w:rsidP="00706927">
      <w:pPr>
        <w:jc w:val="both"/>
        <w:rPr>
          <w:sz w:val="22"/>
          <w:szCs w:val="22"/>
        </w:rPr>
      </w:pPr>
    </w:p>
    <w:p w14:paraId="60F9A6B5" w14:textId="6F983A89" w:rsidR="00546875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="00546875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7D4C76" w14:textId="227E08C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(2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257</w:t>
      </w:r>
      <w:r w:rsidR="00546875" w:rsidRPr="00C9188B">
        <w:rPr>
          <w:rFonts w:ascii="Courier New" w:hAnsi="Courier New" w:cs="Courier New"/>
          <w:sz w:val="22"/>
          <w:szCs w:val="22"/>
        </w:rPr>
        <w:t>)</w:t>
      </w:r>
    </w:p>
    <w:p w14:paraId="0AFEF9AC" w14:textId="77777777" w:rsidR="00C34EF0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5EB3B7C" w14:textId="72BCEDAF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C55DE1D" w14:textId="77777777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446AAC6C" w14:textId="15FC3D22" w:rsidR="008066B8" w:rsidRPr="00C9188B" w:rsidRDefault="00546875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is </w:t>
      </w:r>
      <w:r w:rsidR="00C34EF0" w:rsidRPr="00C9188B">
        <w:rPr>
          <w:rFonts w:ascii="Courier New" w:hAnsi="Courier New" w:cs="Courier New"/>
          <w:sz w:val="22"/>
          <w:szCs w:val="22"/>
        </w:rPr>
        <w:t xml:space="preserve">the number of </w:t>
      </w:r>
      <w:r w:rsidR="008066B8" w:rsidRPr="00C9188B">
        <w:rPr>
          <w:rFonts w:ascii="Courier New" w:hAnsi="Courier New" w:cs="Courier New"/>
          <w:sz w:val="22"/>
          <w:szCs w:val="22"/>
        </w:rPr>
        <w:t>data bit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  <w:r w:rsidR="008066B8" w:rsidRPr="00C9188B">
        <w:rPr>
          <w:rFonts w:ascii="Courier New" w:hAnsi="Courier New" w:cs="Courier New"/>
          <w:sz w:val="22"/>
          <w:szCs w:val="22"/>
        </w:rPr>
        <w:t>rate sample windows</w:t>
      </w:r>
    </w:p>
    <w:p w14:paraId="78EBFF17" w14:textId="77777777" w:rsidR="003B0CDD" w:rsidRPr="00C9188B" w:rsidRDefault="003B0CDD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array of such values </w:t>
      </w:r>
      <w:r w:rsidR="008066B8" w:rsidRPr="00C9188B">
        <w:rPr>
          <w:rFonts w:ascii="Courier New" w:hAnsi="Courier New" w:cs="Courier New"/>
          <w:sz w:val="22"/>
          <w:szCs w:val="22"/>
        </w:rPr>
        <w:t>used in the determination</w:t>
      </w:r>
    </w:p>
    <w:p w14:paraId="404098C7" w14:textId="508E7D2C" w:rsidR="00546875" w:rsidRPr="00C9188B" w:rsidRDefault="008066B8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of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cost for GLK links.”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24B03E4C" w14:textId="2B1104BB" w:rsidR="00C34EF0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2A750A">
        <w:rPr>
          <w:rFonts w:ascii="Courier New" w:hAnsi="Courier New" w:cs="Courier New"/>
          <w:sz w:val="22"/>
          <w:szCs w:val="22"/>
        </w:rPr>
        <w:t>32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7191A9F1" w14:textId="618530F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="0054687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C2098C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53F540BC" w14:textId="37686211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2C15653" w14:textId="6DBD8EF2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256)</w:t>
      </w:r>
    </w:p>
    <w:p w14:paraId="4E196274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EE2CDBE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DFBB516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5C5ED645" w14:textId="13AFCC4B" w:rsidR="003B0CDD" w:rsidRPr="00C9188B" w:rsidRDefault="003B0CDD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"The size of </w:t>
      </w:r>
      <w:r w:rsidR="00D44D20" w:rsidRPr="00C9188B">
        <w:rPr>
          <w:rFonts w:ascii="Courier New" w:hAnsi="Courier New" w:cs="Courier New"/>
          <w:sz w:val="22"/>
          <w:szCs w:val="22"/>
        </w:rPr>
        <w:t>the data bit rate sample window duration</w:t>
      </w:r>
    </w:p>
    <w:p w14:paraId="3D4F07A2" w14:textId="6DAFE0B3" w:rsidR="003B0CDD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</w:t>
      </w:r>
      <w:r w:rsidR="002A750A">
        <w:rPr>
          <w:rFonts w:ascii="Courier New" w:hAnsi="Courier New" w:cs="Courier New"/>
          <w:sz w:val="22"/>
          <w:szCs w:val="22"/>
        </w:rPr>
        <w:t>TUs</w:t>
      </w:r>
      <w:r w:rsidRPr="00C9188B">
        <w:rPr>
          <w:rFonts w:ascii="Courier New" w:hAnsi="Courier New" w:cs="Courier New"/>
          <w:sz w:val="22"/>
          <w:szCs w:val="22"/>
        </w:rPr>
        <w:t>.”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1BE4A147" w14:textId="221A6F99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2A750A">
        <w:rPr>
          <w:rFonts w:ascii="Courier New" w:hAnsi="Courier New" w:cs="Courier New"/>
          <w:sz w:val="22"/>
          <w:szCs w:val="22"/>
        </w:rPr>
        <w:t>8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0BE8F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3D350B1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3CCB72FD" w14:textId="55A3B808" w:rsidR="003B0CDD" w:rsidRPr="00C9188B" w:rsidRDefault="00D44D20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="003B0CDD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0721D5" w14:textId="31A3C164" w:rsidR="003B0CDD" w:rsidRPr="00C9188B" w:rsidRDefault="00D44D20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</w:t>
      </w:r>
      <w:r w:rsidR="003B0CDD" w:rsidRPr="00C9188B">
        <w:rPr>
          <w:rFonts w:ascii="Courier New" w:hAnsi="Courier New" w:cs="Courier New"/>
          <w:sz w:val="22"/>
          <w:szCs w:val="22"/>
        </w:rPr>
        <w:t>)</w:t>
      </w:r>
    </w:p>
    <w:p w14:paraId="00A9E4F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10C2740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0EE9501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DF4342B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27B33048" w14:textId="2BA5273A" w:rsidR="003B0CDD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minimum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68AC0E15" w14:textId="27788EC5" w:rsidR="00D44D20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</w:t>
      </w:r>
    </w:p>
    <w:p w14:paraId="7E5BEBF8" w14:textId="6DFB1CF4" w:rsidR="00852545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more weight or influence for the minimum</w:t>
      </w:r>
    </w:p>
    <w:p w14:paraId="3F8BB713" w14:textId="1857A998" w:rsidR="00852545" w:rsidRPr="00C9188B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observed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bit rate.</w:t>
      </w:r>
    </w:p>
    <w:p w14:paraId="24D688D4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04FFDC8" w14:textId="2B3B7C29" w:rsidR="003B0CDD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used in the determination of the cost for GLK links.” </w:t>
      </w:r>
    </w:p>
    <w:p w14:paraId="37C7A5A8" w14:textId="3F01367E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849B1E9" w14:textId="2CFBF386" w:rsidR="00546875" w:rsidRPr="00C9188B" w:rsidRDefault="003B0CDD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98DFE63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764ED91" w14:textId="1B121A02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15FA7FBD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60321A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12E825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04A5349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E6A0D01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81E3E9" w14:textId="69D6646F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average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131147ED" w14:textId="63EBE381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 means</w:t>
      </w:r>
    </w:p>
    <w:p w14:paraId="30C72BE6" w14:textId="13D3539F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weight or influence for the average observed bit</w:t>
      </w:r>
    </w:p>
    <w:p w14:paraId="1E67EBF2" w14:textId="4BC76435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bit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rate.</w:t>
      </w:r>
    </w:p>
    <w:p w14:paraId="19010054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567656F4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14F2B093" w14:textId="20776D1E" w:rsidR="00D44D20" w:rsidRPr="00C9188B" w:rsidRDefault="002A750A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D6CBA64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0567E8A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141242A" w14:textId="47258079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B15234C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4F7D9C1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7369A78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374C86A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0DD5F5A8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F9621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geometric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mean of the bit rates observed in the data</w:t>
      </w:r>
    </w:p>
    <w:p w14:paraId="366299FE" w14:textId="514092B0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rate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sample 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</w:t>
      </w:r>
    </w:p>
    <w:p w14:paraId="6B3AFE74" w14:textId="46470977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means more weight or influence for the geometric</w:t>
      </w:r>
    </w:p>
    <w:p w14:paraId="2E030E44" w14:textId="6A44CF44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of the observed bit rates.</w:t>
      </w:r>
    </w:p>
    <w:p w14:paraId="7FBA767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F60BC15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2D1C324B" w14:textId="4856164D" w:rsidR="00D44D20" w:rsidRPr="00C9188B" w:rsidRDefault="002A750A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C237B8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FFF88A8" w14:textId="77777777" w:rsidR="00722B95" w:rsidRPr="00C9188B" w:rsidRDefault="00722B95" w:rsidP="00722B95">
      <w:pPr>
        <w:jc w:val="both"/>
        <w:rPr>
          <w:sz w:val="22"/>
          <w:szCs w:val="22"/>
        </w:rPr>
      </w:pPr>
    </w:p>
    <w:p w14:paraId="192A78D7" w14:textId="2E3E6B44" w:rsidR="00722B95" w:rsidRPr="00C9188B" w:rsidRDefault="00722B95" w:rsidP="00722B9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D6A817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49F6406C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71248E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63846FD5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197FBC24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scale the cost reported</w:t>
      </w:r>
    </w:p>
    <w:p w14:paraId="1CFF5C5C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appropriately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depending on the use of that cost and how</w:t>
      </w:r>
    </w:p>
    <w:p w14:paraId="2FCC2C0D" w14:textId="16016692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pessimisticly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costs are being determined.</w:t>
      </w:r>
      <w:r w:rsidR="00716A89">
        <w:rPr>
          <w:rFonts w:ascii="Courier New" w:hAnsi="Courier New" w:cs="Courier New"/>
          <w:sz w:val="22"/>
          <w:szCs w:val="22"/>
        </w:rPr>
        <w:t xml:space="preserve"> A scaling of</w:t>
      </w:r>
    </w:p>
    <w:p w14:paraId="114EC5A8" w14:textId="313A6466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16 would produce a cost suitable for use in IEEE 802.1Q</w:t>
      </w:r>
    </w:p>
    <w:p w14:paraId="3D13874D" w14:textId="1DBB7D97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protocols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with no pessimism.”</w:t>
      </w:r>
    </w:p>
    <w:p w14:paraId="115DAF1F" w14:textId="653ED7A1" w:rsidR="00722B95" w:rsidRPr="00C9188B" w:rsidRDefault="00716A89" w:rsidP="00722B9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10</w:t>
      </w:r>
      <w:proofErr w:type="gramEnd"/>
      <w:r w:rsidR="00722B9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5213F5C7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ADDFFA" w14:textId="77777777" w:rsidR="003B13A1" w:rsidRPr="00C9188B" w:rsidRDefault="003B13A1" w:rsidP="003B13A1">
      <w:pPr>
        <w:jc w:val="both"/>
        <w:rPr>
          <w:sz w:val="22"/>
          <w:szCs w:val="22"/>
        </w:rPr>
      </w:pPr>
    </w:p>
    <w:p w14:paraId="4E76668A" w14:textId="052F4C41" w:rsidR="003B13A1" w:rsidRPr="00C9188B" w:rsidRDefault="003B13A1" w:rsidP="003B13A1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dot11GLKLinkCostHysteresis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2F48AB7A" w14:textId="6B71094C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11E73E04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6F42D8FF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28B9BA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2A7616E9" w14:textId="77777777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apply hysteresis to the cost</w:t>
      </w:r>
    </w:p>
    <w:p w14:paraId="04ADB3BB" w14:textId="23811605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reported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for a GLK link</w:t>
      </w:r>
      <w:r w:rsidRPr="00C9188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If it is set to 256, then any</w:t>
      </w:r>
    </w:p>
    <w:p w14:paraId="261F8D6B" w14:textId="775959FA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change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in cost is immediately reported</w:t>
      </w:r>
      <w:r w:rsidR="00852545">
        <w:rPr>
          <w:rFonts w:ascii="Courier New" w:hAnsi="Courier New" w:cs="Courier New"/>
          <w:sz w:val="22"/>
          <w:szCs w:val="22"/>
        </w:rPr>
        <w:t>. The smaller its</w:t>
      </w:r>
    </w:p>
    <w:p w14:paraId="5B341012" w14:textId="21C7B811" w:rsidR="00852545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>, the larger the change that must occur before</w:t>
      </w:r>
    </w:p>
    <w:p w14:paraId="3941863E" w14:textId="356F04E3" w:rsidR="00852545" w:rsidRPr="00C9188B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that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change is report.”</w:t>
      </w:r>
    </w:p>
    <w:p w14:paraId="40CC0E2E" w14:textId="1344A05B" w:rsidR="003B13A1" w:rsidRPr="00C9188B" w:rsidRDefault="003D7D43" w:rsidP="003B13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200</w:t>
      </w:r>
      <w:proofErr w:type="gramEnd"/>
      <w:r w:rsidR="003B13A1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F48CC2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46F66F3" w14:textId="77777777" w:rsidR="00D44D20" w:rsidRPr="00D44D20" w:rsidRDefault="00D44D20" w:rsidP="00D44D20">
      <w:pPr>
        <w:jc w:val="both"/>
        <w:rPr>
          <w:rFonts w:ascii="Courier New" w:hAnsi="Courier New" w:cs="Courier New"/>
        </w:rPr>
      </w:pPr>
    </w:p>
    <w:p w14:paraId="2FC7EF7A" w14:textId="77777777" w:rsidR="00C34EF0" w:rsidRDefault="00C34EF0" w:rsidP="00706927">
      <w:pPr>
        <w:jc w:val="both"/>
      </w:pPr>
    </w:p>
    <w:p w14:paraId="3985E214" w14:textId="16CD5836" w:rsidR="00CE1083" w:rsidRPr="00147DAD" w:rsidRDefault="00CE1083" w:rsidP="00706927">
      <w:pPr>
        <w:jc w:val="both"/>
        <w:rPr>
          <w:b/>
          <w:i/>
        </w:rPr>
      </w:pPr>
      <w:r w:rsidRPr="00147DAD">
        <w:rPr>
          <w:b/>
          <w:i/>
        </w:rPr>
        <w:t>Add the following new informative Annex:</w:t>
      </w:r>
    </w:p>
    <w:p w14:paraId="2690A9C3" w14:textId="77777777" w:rsidR="00CE1083" w:rsidRDefault="00CE1083" w:rsidP="00706927">
      <w:pPr>
        <w:jc w:val="both"/>
      </w:pPr>
    </w:p>
    <w:p w14:paraId="76655CEF" w14:textId="1C42E08A" w:rsidR="00147DAD" w:rsidRDefault="00147DAD" w:rsidP="00147DAD">
      <w:pPr>
        <w:pStyle w:val="Heading1"/>
        <w:numPr>
          <w:ilvl w:val="0"/>
          <w:numId w:val="0"/>
        </w:numPr>
        <w:ind w:left="432" w:hanging="432"/>
      </w:pPr>
      <w:bookmarkStart w:id="6" w:name="_Toc276802046"/>
      <w:r>
        <w:t>Annex AA: Link Cost Considerations</w:t>
      </w:r>
      <w:bookmarkEnd w:id="6"/>
    </w:p>
    <w:p w14:paraId="31DA3C2A" w14:textId="77777777" w:rsidR="00147DAD" w:rsidRDefault="00147DAD" w:rsidP="00706927">
      <w:pPr>
        <w:jc w:val="both"/>
      </w:pPr>
    </w:p>
    <w:p w14:paraId="04E5674A" w14:textId="3B87FFEB" w:rsidR="0021408C" w:rsidRDefault="0021408C" w:rsidP="00706927">
      <w:pPr>
        <w:jc w:val="both"/>
      </w:pPr>
      <w:r>
        <w:t xml:space="preserve">Default values for the </w:t>
      </w:r>
      <w:r w:rsidR="00716A89">
        <w:t xml:space="preserve">link cost determination </w:t>
      </w:r>
      <w:r>
        <w:t xml:space="preserve">MIB variables </w:t>
      </w:r>
      <w:r w:rsidR="003D7D43">
        <w:t>whose names start</w:t>
      </w:r>
      <w:r>
        <w:t xml:space="preserve"> with </w:t>
      </w:r>
      <w:r w:rsidR="003D7D43">
        <w:t>“</w:t>
      </w:r>
      <w:r>
        <w:t>dot11GLKLinkCost</w:t>
      </w:r>
      <w:r w:rsidR="003D7D43">
        <w:t>”</w:t>
      </w:r>
      <w:r>
        <w:t xml:space="preserve"> are provide</w:t>
      </w:r>
      <w:r w:rsidR="00716A89">
        <w:t>d in Annex C</w:t>
      </w:r>
      <w:r w:rsidR="003D7D43">
        <w:t>. In adjusting the value of these</w:t>
      </w:r>
      <w:r>
        <w:t xml:space="preserve"> variables, the following considerations should be taken into account:</w:t>
      </w:r>
    </w:p>
    <w:p w14:paraId="5B39D8FD" w14:textId="77777777" w:rsidR="00535872" w:rsidRDefault="00535872" w:rsidP="00706927">
      <w:pPr>
        <w:jc w:val="both"/>
      </w:pPr>
    </w:p>
    <w:p w14:paraId="6EA7F78B" w14:textId="6C71D935" w:rsidR="00535872" w:rsidRDefault="00546875" w:rsidP="001552FC">
      <w:pPr>
        <w:pStyle w:val="ListParagraph"/>
        <w:numPr>
          <w:ilvl w:val="0"/>
          <w:numId w:val="30"/>
        </w:numPr>
        <w:jc w:val="both"/>
      </w:pPr>
      <w:r>
        <w:lastRenderedPageBreak/>
        <w:t xml:space="preserve">For applications such as bulk data transfer where the </w:t>
      </w:r>
      <w:r w:rsidR="001552FC">
        <w:t>long-term</w:t>
      </w:r>
      <w:r>
        <w:t xml:space="preserve"> bandwidth is of primary concern, dot1</w:t>
      </w:r>
      <w:r w:rsidR="001552FC">
        <w:t xml:space="preserve">1GLKLinkCostWavg should be set near the top of its range while dot11GLKLinkCostWgeo and dot11GLKLinkCostWmin should be set low, perhaps to zero. It may also be reasonable to increase </w:t>
      </w:r>
      <w:r w:rsidR="003D7D43">
        <w:t>some combination of dot11GLKLinkCostSamples and</w:t>
      </w:r>
      <w:r w:rsidR="001552FC">
        <w:t xml:space="preserve"> dot11GLKLinkCostWindowSize</w:t>
      </w:r>
      <w:r w:rsidR="003D7D43">
        <w:t xml:space="preserve"> and decrease dot11GLKLinkCostHysteresis</w:t>
      </w:r>
      <w:r w:rsidR="001552FC">
        <w:t xml:space="preserve"> from their default values.</w:t>
      </w:r>
    </w:p>
    <w:p w14:paraId="6074992E" w14:textId="77777777" w:rsidR="001552FC" w:rsidRDefault="001552FC" w:rsidP="00706927">
      <w:pPr>
        <w:jc w:val="both"/>
      </w:pPr>
    </w:p>
    <w:p w14:paraId="4802C4A7" w14:textId="3CBB1DC1" w:rsidR="001552FC" w:rsidRDefault="00C34EF0" w:rsidP="001552FC">
      <w:pPr>
        <w:pStyle w:val="ListParagraph"/>
        <w:numPr>
          <w:ilvl w:val="0"/>
          <w:numId w:val="30"/>
        </w:numPr>
        <w:jc w:val="both"/>
      </w:pPr>
      <w:r>
        <w:t>For time critical applications requiring good performance on short bursts of transmissions, the dot11GLKLinkCostWmin should be set</w:t>
      </w:r>
      <w:r w:rsidR="003D7D43">
        <w:t xml:space="preserve"> near the top of its range whil</w:t>
      </w:r>
      <w:r>
        <w:t xml:space="preserve">e dot11GLKLinkCostWavg and dot11GLKLinkCostWgeo should be set low, perhaps to zero. It may also be reasonable to decrease dot11GLKLinkCostWindowSize </w:t>
      </w:r>
      <w:r w:rsidR="003D7D43">
        <w:t xml:space="preserve">and/or increase dot11GLKLinkCostHysteresis </w:t>
      </w:r>
      <w:r>
        <w:t xml:space="preserve">from </w:t>
      </w:r>
      <w:r w:rsidR="003D7D43">
        <w:t>their</w:t>
      </w:r>
      <w:r>
        <w:t xml:space="preserve"> default value</w:t>
      </w:r>
      <w:r w:rsidR="003D7D43">
        <w:t>s to make the cost more responsive</w:t>
      </w:r>
      <w:r>
        <w:t xml:space="preserve">. </w:t>
      </w:r>
      <w:proofErr w:type="gramStart"/>
      <w:r w:rsidR="008066B8">
        <w:t>dot11GLKLinkCostSamples</w:t>
      </w:r>
      <w:proofErr w:type="gramEnd"/>
      <w:r w:rsidR="008066B8">
        <w:t xml:space="preserve"> × dot11GLKLinkCostWindowSize will determine how quickly </w:t>
      </w:r>
      <w:proofErr w:type="spellStart"/>
      <w:r w:rsidR="008066B8">
        <w:t>R</w:t>
      </w:r>
      <w:r w:rsidR="008066B8" w:rsidRPr="008066B8">
        <w:rPr>
          <w:vertAlign w:val="subscript"/>
        </w:rPr>
        <w:t>composite</w:t>
      </w:r>
      <w:proofErr w:type="spellEnd"/>
      <w:r w:rsidR="008066B8">
        <w:t xml:space="preserve"> can spring back from one or more samples of low or zero effective data bandwidth.</w:t>
      </w:r>
    </w:p>
    <w:p w14:paraId="3ED63F58" w14:textId="77777777" w:rsidR="00C34EF0" w:rsidRDefault="00C34EF0" w:rsidP="00C34EF0">
      <w:pPr>
        <w:jc w:val="both"/>
      </w:pPr>
    </w:p>
    <w:p w14:paraId="3D855337" w14:textId="2D1F2EAC" w:rsidR="00C34EF0" w:rsidRDefault="00C34EF0" w:rsidP="001552FC">
      <w:pPr>
        <w:pStyle w:val="ListParagraph"/>
        <w:numPr>
          <w:ilvl w:val="0"/>
          <w:numId w:val="30"/>
        </w:numPr>
        <w:jc w:val="both"/>
      </w:pPr>
      <w:r>
        <w:t>For general applications that are not time critical</w:t>
      </w:r>
      <w:r w:rsidR="008066B8">
        <w:t xml:space="preserve"> but require reasonable performance for messages related to human interaction or the</w:t>
      </w:r>
      <w:r w:rsidR="003D7D43">
        <w:t xml:space="preserve"> </w:t>
      </w:r>
      <w:r w:rsidR="008066B8">
        <w:t xml:space="preserve">like, the dot11GLKLinkCostWgeo </w:t>
      </w:r>
      <w:r w:rsidR="00D44D20">
        <w:t xml:space="preserve">weight </w:t>
      </w:r>
      <w:r w:rsidR="008066B8">
        <w:t>should dominate</w:t>
      </w:r>
      <w:r w:rsidR="00D44D20">
        <w:t xml:space="preserve"> and dot11GLKLinkCostWmin and dot11GLKLinkCostWavg should be set low, perhaps to zero. </w:t>
      </w:r>
      <w:proofErr w:type="gramStart"/>
      <w:r w:rsidR="00D44D20">
        <w:t>dot11GLKLinkCostSamples</w:t>
      </w:r>
      <w:proofErr w:type="gramEnd"/>
      <w:r w:rsidR="00D44D20">
        <w:t xml:space="preserve"> × dot11GLKLinkCostWindowSize should not exceed typical human response expectations, perhaps 1 or 2 seconds.</w:t>
      </w:r>
    </w:p>
    <w:p w14:paraId="53118D63" w14:textId="77777777" w:rsidR="0021408C" w:rsidRPr="00CE1083" w:rsidRDefault="0021408C" w:rsidP="00706927">
      <w:pPr>
        <w:jc w:val="both"/>
      </w:pPr>
    </w:p>
    <w:sectPr w:rsidR="0021408C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722B95" w:rsidRDefault="00722B95">
      <w:r>
        <w:separator/>
      </w:r>
    </w:p>
  </w:endnote>
  <w:endnote w:type="continuationSeparator" w:id="0">
    <w:p w14:paraId="4248402F" w14:textId="77777777" w:rsidR="00722B95" w:rsidRDefault="007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722B95" w:rsidRDefault="007244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750A">
      <w:t>Submission</w:t>
    </w:r>
    <w:r>
      <w:fldChar w:fldCharType="end"/>
    </w:r>
    <w:r w:rsidR="00722B95">
      <w:tab/>
      <w:t xml:space="preserve">page </w:t>
    </w:r>
    <w:r w:rsidR="00722B95">
      <w:fldChar w:fldCharType="begin"/>
    </w:r>
    <w:r w:rsidR="00722B95">
      <w:instrText xml:space="preserve">page </w:instrText>
    </w:r>
    <w:r w:rsidR="00722B95">
      <w:fldChar w:fldCharType="separate"/>
    </w:r>
    <w:r>
      <w:rPr>
        <w:noProof/>
      </w:rPr>
      <w:t>1</w:t>
    </w:r>
    <w:r w:rsidR="00722B95">
      <w:fldChar w:fldCharType="end"/>
    </w:r>
    <w:r w:rsidR="00722B95">
      <w:tab/>
    </w:r>
    <w:r>
      <w:fldChar w:fldCharType="begin"/>
    </w:r>
    <w:r>
      <w:instrText xml:space="preserve"> COMMENTS  \* MERGEFORMAT </w:instrText>
    </w:r>
    <w:r>
      <w:fldChar w:fldCharType="separate"/>
    </w:r>
    <w:r w:rsidR="002A750A">
      <w:t>Donald Eastlake, Huawei Technologies</w:t>
    </w:r>
    <w:r>
      <w:fldChar w:fldCharType="end"/>
    </w:r>
  </w:p>
  <w:p w14:paraId="087CF5B6" w14:textId="77777777" w:rsidR="00722B95" w:rsidRDefault="00722B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722B95" w:rsidRDefault="00722B95">
      <w:r>
        <w:separator/>
      </w:r>
    </w:p>
  </w:footnote>
  <w:footnote w:type="continuationSeparator" w:id="0">
    <w:p w14:paraId="152C7D88" w14:textId="77777777" w:rsidR="00722B95" w:rsidRDefault="00722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722B95" w:rsidRDefault="0072449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750A">
      <w:t>November 2014</w:t>
    </w:r>
    <w:r>
      <w:fldChar w:fldCharType="end"/>
    </w:r>
    <w:r w:rsidR="00722B95">
      <w:tab/>
    </w:r>
    <w:r w:rsidR="00722B95">
      <w:tab/>
    </w:r>
    <w:r>
      <w:fldChar w:fldCharType="begin"/>
    </w:r>
    <w:r>
      <w:instrText xml:space="preserve"> TITLE  \* MERGEFORMAT </w:instrText>
    </w:r>
    <w:r>
      <w:fldChar w:fldCharType="separate"/>
    </w:r>
    <w:r w:rsidR="002A750A">
      <w:t>doc.: IEEE 802.11-14/1482r2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2EA"/>
    <w:multiLevelType w:val="hybridMultilevel"/>
    <w:tmpl w:val="CFA0BF4E"/>
    <w:lvl w:ilvl="0" w:tplc="8CC27F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41614E6"/>
    <w:multiLevelType w:val="hybridMultilevel"/>
    <w:tmpl w:val="FE8AA1A4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1E61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0E98"/>
    <w:rsid w:val="001D723B"/>
    <w:rsid w:val="001F3683"/>
    <w:rsid w:val="00212EE0"/>
    <w:rsid w:val="0021408C"/>
    <w:rsid w:val="00223285"/>
    <w:rsid w:val="002477A9"/>
    <w:rsid w:val="002527FE"/>
    <w:rsid w:val="00257E8F"/>
    <w:rsid w:val="00272B21"/>
    <w:rsid w:val="0029020B"/>
    <w:rsid w:val="00295C19"/>
    <w:rsid w:val="002A750A"/>
    <w:rsid w:val="002D44BE"/>
    <w:rsid w:val="002D4DE9"/>
    <w:rsid w:val="002D7628"/>
    <w:rsid w:val="002E42AC"/>
    <w:rsid w:val="002E4447"/>
    <w:rsid w:val="002F7565"/>
    <w:rsid w:val="003605FB"/>
    <w:rsid w:val="003B0CDD"/>
    <w:rsid w:val="003B0E4C"/>
    <w:rsid w:val="003B13A1"/>
    <w:rsid w:val="003C12A9"/>
    <w:rsid w:val="003C3E94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E624E"/>
    <w:rsid w:val="005178D6"/>
    <w:rsid w:val="00524BED"/>
    <w:rsid w:val="00532474"/>
    <w:rsid w:val="00535872"/>
    <w:rsid w:val="0054584E"/>
    <w:rsid w:val="00546875"/>
    <w:rsid w:val="00552062"/>
    <w:rsid w:val="005825AE"/>
    <w:rsid w:val="005957C8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16A89"/>
    <w:rsid w:val="00722B95"/>
    <w:rsid w:val="00724498"/>
    <w:rsid w:val="00734326"/>
    <w:rsid w:val="00740C99"/>
    <w:rsid w:val="00746C24"/>
    <w:rsid w:val="0076206D"/>
    <w:rsid w:val="00770572"/>
    <w:rsid w:val="0079575C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64F25"/>
    <w:rsid w:val="0088643C"/>
    <w:rsid w:val="008A7AB3"/>
    <w:rsid w:val="008C15B5"/>
    <w:rsid w:val="008D025A"/>
    <w:rsid w:val="008F2E71"/>
    <w:rsid w:val="0094267B"/>
    <w:rsid w:val="00972F8E"/>
    <w:rsid w:val="00976713"/>
    <w:rsid w:val="009A3E6D"/>
    <w:rsid w:val="009B5690"/>
    <w:rsid w:val="009E0DDE"/>
    <w:rsid w:val="009E3D86"/>
    <w:rsid w:val="009F602A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13BB8"/>
    <w:rsid w:val="00C32265"/>
    <w:rsid w:val="00C34EF0"/>
    <w:rsid w:val="00C37C88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264B8"/>
    <w:rsid w:val="00E850D3"/>
    <w:rsid w:val="00EA1EBA"/>
    <w:rsid w:val="00EA301C"/>
    <w:rsid w:val="00EE48F1"/>
    <w:rsid w:val="00F26736"/>
    <w:rsid w:val="00F936D4"/>
    <w:rsid w:val="00F96588"/>
    <w:rsid w:val="00FB2AE0"/>
    <w:rsid w:val="00FB577D"/>
    <w:rsid w:val="00FC3D2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1255</Words>
  <Characters>7197</Characters>
  <Application>Microsoft Macintosh Word</Application>
  <DocSecurity>0</DocSecurity>
  <Lines>257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802.11-14/1482r0</vt:lpstr>
    </vt:vector>
  </TitlesOfParts>
  <Manager/>
  <Company>Huawei Technologies</Company>
  <LinksUpToDate>false</LinksUpToDate>
  <CharactersWithSpaces>8273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802.11-14/1482r2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2014-11-05T17:57:00Z</dcterms:created>
  <dcterms:modified xsi:type="dcterms:W3CDTF">2014-11-05T17:57:00Z</dcterms:modified>
  <cp:category/>
</cp:coreProperties>
</file>