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2014-</w:t>
            </w:r>
            <w:r w:rsidR="00D2233B">
              <w:rPr>
                <w:b w:val="0"/>
                <w:sz w:val="20"/>
              </w:rPr>
              <w:t>10-</w:t>
            </w:r>
            <w:r w:rsidR="00FE7F79">
              <w:rPr>
                <w:b w:val="0"/>
                <w:sz w:val="20"/>
              </w:rPr>
              <w:t>24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4FB6E8" wp14:editId="46289036">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99" w:rsidRDefault="00684E99">
                            <w:pPr>
                              <w:pStyle w:val="T1"/>
                              <w:spacing w:after="120"/>
                            </w:pPr>
                            <w:r>
                              <w:t>Abstract</w:t>
                            </w:r>
                          </w:p>
                          <w:p w:rsidR="00684E99" w:rsidRDefault="00684E99">
                            <w:pPr>
                              <w:jc w:val="both"/>
                            </w:pPr>
                            <w:r>
                              <w:t xml:space="preserve">This submission proposes resolutions for MAC CIDs 3020, </w:t>
                            </w:r>
                            <w:r w:rsidRPr="003507C5">
                              <w:t xml:space="preserve">3023, </w:t>
                            </w:r>
                            <w:r>
                              <w:t xml:space="preserve">3213, </w:t>
                            </w:r>
                            <w:r w:rsidRPr="003507C5">
                              <w:t xml:space="preserve">3313, 3314, 3318, 3323, 3324, </w:t>
                            </w:r>
                            <w:r>
                              <w:t xml:space="preserve">3345, </w:t>
                            </w:r>
                            <w:r w:rsidRPr="003507C5">
                              <w:t>33</w:t>
                            </w:r>
                            <w:r>
                              <w:t>55, 33</w:t>
                            </w:r>
                            <w:r w:rsidRPr="003507C5">
                              <w:t>59, 336</w:t>
                            </w:r>
                            <w:r>
                              <w:t xml:space="preserve">0, 3365, 3374, 3377, 3382, 3386, 3440, 3477, 3478, 3479, PICS CIDs 3049, 3050, 3051, 3052, 3136, 3137, 3325 and </w:t>
                            </w:r>
                            <w:r w:rsidRPr="00E63A82">
                              <w:t xml:space="preserve">security CIDs 3426, 3427, 3429, 3432, </w:t>
                            </w:r>
                            <w:r w:rsidR="00184584">
                              <w:t xml:space="preserve">3433, </w:t>
                            </w:r>
                            <w:r w:rsidRPr="00E63A82">
                              <w:t>3439</w:t>
                            </w:r>
                            <w:r>
                              <w:t xml:space="preserve"> </w:t>
                            </w:r>
                            <w:r w:rsidRPr="009A6A3F">
                              <w:t>on 11mc/D3.0.</w:t>
                            </w:r>
                          </w:p>
                          <w:p w:rsidR="00684E99" w:rsidRDefault="00684E99">
                            <w:pPr>
                              <w:jc w:val="both"/>
                            </w:pPr>
                          </w:p>
                          <w:p w:rsidR="00684E99" w:rsidRPr="009A6A3F" w:rsidRDefault="00684E99" w:rsidP="00A11B31">
                            <w:pPr>
                              <w:jc w:val="both"/>
                            </w:pPr>
                            <w:r>
                              <w:t>r1: Added MAC CID 3020 and PICS CIDs 3049, 3050, 3051, 3052, 3136, 3137, 3325.</w:t>
                            </w:r>
                          </w:p>
                          <w:p w:rsidR="00684E99" w:rsidRDefault="00684E99">
                            <w:pPr>
                              <w:jc w:val="both"/>
                            </w:pPr>
                          </w:p>
                          <w:p w:rsidR="00684E99" w:rsidRDefault="00684E99">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len</w:t>
                            </w:r>
                            <w:proofErr w:type="spellEnd"/>
                            <w:r>
                              <w:t>” and noun groups following “HMAC-hash-</w:t>
                            </w:r>
                            <w:proofErr w:type="spellStart"/>
                            <w:r>
                              <w:t>len</w:t>
                            </w:r>
                            <w:proofErr w:type="spellEnd"/>
                            <w:r>
                              <w:t>” in the resolution of CID 3429 et al.</w:t>
                            </w:r>
                            <w:proofErr w:type="gramEnd"/>
                          </w:p>
                          <w:p w:rsidR="00684E99" w:rsidRDefault="00684E99">
                            <w:pPr>
                              <w:jc w:val="both"/>
                            </w:pPr>
                          </w:p>
                          <w:p w:rsidR="00684E99" w:rsidRDefault="00684E99">
                            <w:pPr>
                              <w:jc w:val="both"/>
                            </w:pPr>
                            <w:r>
                              <w:t xml:space="preserve">r3: Updated during </w:t>
                            </w:r>
                            <w:proofErr w:type="spellStart"/>
                            <w:r>
                              <w:t>teleconfs</w:t>
                            </w:r>
                            <w:proofErr w:type="spellEnd"/>
                            <w:r>
                              <w:t xml:space="preserve"> prior to San Antonio F2F.  </w:t>
                            </w:r>
                            <w:proofErr w:type="gramStart"/>
                            <w:r>
                              <w:t>Added MAC CIDs 3213, 3345, 3374, 3386 and 3440.</w:t>
                            </w:r>
                            <w:proofErr w:type="gramEnd"/>
                            <w:r w:rsidR="00C7775E">
                              <w:t xml:space="preserve">  </w:t>
                            </w:r>
                            <w:proofErr w:type="gramStart"/>
                            <w:r w:rsidR="00C7775E">
                              <w:t>Added Security CID 3433.</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84E99" w:rsidRDefault="00684E99">
                      <w:pPr>
                        <w:pStyle w:val="T1"/>
                        <w:spacing w:after="120"/>
                      </w:pPr>
                      <w:r>
                        <w:t>Abstract</w:t>
                      </w:r>
                    </w:p>
                    <w:p w:rsidR="00684E99" w:rsidRDefault="00684E99">
                      <w:pPr>
                        <w:jc w:val="both"/>
                      </w:pPr>
                      <w:r>
                        <w:t xml:space="preserve">This submission proposes resolutions for MAC CIDs 3020, </w:t>
                      </w:r>
                      <w:r w:rsidRPr="003507C5">
                        <w:t xml:space="preserve">3023, </w:t>
                      </w:r>
                      <w:r>
                        <w:t xml:space="preserve">3213, </w:t>
                      </w:r>
                      <w:r w:rsidRPr="003507C5">
                        <w:t xml:space="preserve">3313, 3314, 3318, 3323, 3324, </w:t>
                      </w:r>
                      <w:r>
                        <w:t xml:space="preserve">3345, </w:t>
                      </w:r>
                      <w:r w:rsidRPr="003507C5">
                        <w:t>33</w:t>
                      </w:r>
                      <w:r>
                        <w:t>55, 33</w:t>
                      </w:r>
                      <w:r w:rsidRPr="003507C5">
                        <w:t>59, 336</w:t>
                      </w:r>
                      <w:r>
                        <w:t xml:space="preserve">0, 3365, 3374, 3377, 3382, 3386, 3440, 3477, 3478, 3479, PICS CIDs 3049, 3050, 3051, 3052, 3136, 3137, 3325 and </w:t>
                      </w:r>
                      <w:r w:rsidRPr="00E63A82">
                        <w:t xml:space="preserve">security CIDs 3426, 3427, 3429, 3432, </w:t>
                      </w:r>
                      <w:r w:rsidR="00184584">
                        <w:t xml:space="preserve">3433, </w:t>
                      </w:r>
                      <w:r w:rsidRPr="00E63A82">
                        <w:t>3439</w:t>
                      </w:r>
                      <w:r>
                        <w:t xml:space="preserve"> </w:t>
                      </w:r>
                      <w:r w:rsidRPr="009A6A3F">
                        <w:t>on 11mc/D3.0.</w:t>
                      </w:r>
                    </w:p>
                    <w:p w:rsidR="00684E99" w:rsidRDefault="00684E99">
                      <w:pPr>
                        <w:jc w:val="both"/>
                      </w:pPr>
                    </w:p>
                    <w:p w:rsidR="00684E99" w:rsidRPr="009A6A3F" w:rsidRDefault="00684E99" w:rsidP="00A11B31">
                      <w:pPr>
                        <w:jc w:val="both"/>
                      </w:pPr>
                      <w:r>
                        <w:t>r1: Added MAC CID 3020 and PICS CIDs 3049, 3050, 3051, 3052, 3136, 3137, 3325.</w:t>
                      </w:r>
                    </w:p>
                    <w:p w:rsidR="00684E99" w:rsidRDefault="00684E99">
                      <w:pPr>
                        <w:jc w:val="both"/>
                      </w:pPr>
                    </w:p>
                    <w:p w:rsidR="00684E99" w:rsidRDefault="00684E99">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len</w:t>
                      </w:r>
                      <w:proofErr w:type="spellEnd"/>
                      <w:r>
                        <w:t>” and noun groups following “HMAC-hash-</w:t>
                      </w:r>
                      <w:proofErr w:type="spellStart"/>
                      <w:r>
                        <w:t>len</w:t>
                      </w:r>
                      <w:proofErr w:type="spellEnd"/>
                      <w:r>
                        <w:t>” in the resolution of CID 3429 et al.</w:t>
                      </w:r>
                      <w:proofErr w:type="gramEnd"/>
                    </w:p>
                    <w:p w:rsidR="00684E99" w:rsidRDefault="00684E99">
                      <w:pPr>
                        <w:jc w:val="both"/>
                      </w:pPr>
                    </w:p>
                    <w:p w:rsidR="00684E99" w:rsidRDefault="00684E99">
                      <w:pPr>
                        <w:jc w:val="both"/>
                      </w:pPr>
                      <w:r>
                        <w:t xml:space="preserve">r3: Updated during </w:t>
                      </w:r>
                      <w:proofErr w:type="spellStart"/>
                      <w:r>
                        <w:t>teleconfs</w:t>
                      </w:r>
                      <w:proofErr w:type="spellEnd"/>
                      <w:r>
                        <w:t xml:space="preserve"> prior to San Antonio F2F.  </w:t>
                      </w:r>
                      <w:proofErr w:type="gramStart"/>
                      <w:r>
                        <w:t>Added MAC CIDs 3213, 3345, 3374, 3386 and 3440.</w:t>
                      </w:r>
                      <w:proofErr w:type="gramEnd"/>
                      <w:r w:rsidR="00C7775E">
                        <w:t xml:space="preserve">  </w:t>
                      </w:r>
                      <w:proofErr w:type="gramStart"/>
                      <w:r w:rsidR="00C7775E">
                        <w:t>Added Security CID 3433.</w:t>
                      </w:r>
                      <w:proofErr w:type="gramEnd"/>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w:t>
      </w:r>
      <w:proofErr w:type="spellStart"/>
      <w:r>
        <w:t>rx</w:t>
      </w:r>
      <w:proofErr w:type="spellEnd"/>
      <w:r>
        <w:t xml:space="preserve"> support for a given combination of VHT-MCS, NSS and bandwidth covers both long and short GI, inasmuch as short GI is supported at that bandwidth (as indicated by the Short GI for </w:t>
      </w:r>
      <w:r w:rsidR="002F6CBA">
        <w:t>$</w:t>
      </w:r>
      <w:proofErr w:type="spellStart"/>
      <w:r w:rsidR="002F6CBA">
        <w:t>nnn</w:t>
      </w:r>
      <w:proofErr w:type="spellEnd"/>
      <w:r>
        <w:t xml:space="preserve"> MHz subfields in the (V)HT Capabilities element(s).</w:t>
      </w:r>
      <w:r w:rsidR="00066C64">
        <w:t xml:space="preserve">  In other words, the transmitter has all the information needed to determine the exact extent of the receiver’s support.</w:t>
      </w:r>
    </w:p>
    <w:p w:rsidR="005F34E5" w:rsidRDefault="005F34E5" w:rsidP="006F0F82"/>
    <w:p w:rsidR="005F34E5" w:rsidRDefault="005F34E5" w:rsidP="006F0F82">
      <w:r>
        <w:t xml:space="preserve">9.7.12.2 on the </w:t>
      </w:r>
      <w:proofErr w:type="spellStart"/>
      <w:r>
        <w:t>Tx</w:t>
      </w:r>
      <w:proofErr w:type="spellEnd"/>
      <w:r>
        <w:t xml:space="preserve">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 xml:space="preserve">What is the </w:t>
      </w:r>
      <w:proofErr w:type="spellStart"/>
      <w:r w:rsidRPr="00066C64">
        <w:rPr>
          <w:highlight w:val="yellow"/>
        </w:rPr>
        <w:t>Tx</w:t>
      </w:r>
      <w:proofErr w:type="spellEnd"/>
      <w:r w:rsidRPr="00066C64">
        <w:rPr>
          <w:highlight w:val="yellow"/>
        </w:rPr>
        <w:t xml:space="preserve"> Supported VHT-MCS and NSS Set actually used for, though?  I had a vague recollection it was used for some control response rules or something, but have been unable to find this by </w:t>
      </w:r>
      <w:proofErr w:type="spellStart"/>
      <w:r w:rsidRPr="00066C64">
        <w:rPr>
          <w:highlight w:val="yellow"/>
        </w:rPr>
        <w:t>grepping</w:t>
      </w:r>
      <w:proofErr w:type="spellEnd"/>
      <w:r w:rsidRPr="00066C64">
        <w:rPr>
          <w:highlight w:val="yellow"/>
        </w:rPr>
        <w:t xml:space="preserve">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 xml:space="preserve">In contrast to reception, </w:t>
      </w:r>
      <w:proofErr w:type="spellStart"/>
      <w:r w:rsidR="00A450AF" w:rsidRPr="00A450AF">
        <w:rPr>
          <w:u w:val="single"/>
        </w:rPr>
        <w:t>s</w:t>
      </w:r>
      <w:r w:rsidRPr="00A450AF">
        <w:rPr>
          <w:strike/>
        </w:rPr>
        <w:t>S</w:t>
      </w:r>
      <w:r>
        <w:t>upport</w:t>
      </w:r>
      <w:proofErr w:type="spellEnd"/>
      <w:r>
        <w:t xml:space="preserve"> for short GI </w:t>
      </w:r>
      <w:r w:rsidR="00AB069B" w:rsidRPr="00AB069B">
        <w:rPr>
          <w:strike/>
        </w:rPr>
        <w:t xml:space="preserve">on </w:t>
      </w:r>
      <w:proofErr w:type="spellStart"/>
      <w:r w:rsidR="008C11F3" w:rsidRPr="00AB069B">
        <w:t>transmi</w:t>
      </w:r>
      <w:r w:rsidR="00AB069B" w:rsidRPr="00AB069B">
        <w:rPr>
          <w:strike/>
        </w:rPr>
        <w:t>t</w:t>
      </w:r>
      <w:r w:rsidR="008C11F3">
        <w:rPr>
          <w:u w:val="single"/>
        </w:rPr>
        <w:t>ssions</w:t>
      </w:r>
      <w:proofErr w:type="spellEnd"/>
      <w:r w:rsidR="008C11F3">
        <w:rPr>
          <w:u w:val="single"/>
        </w:rPr>
        <w:t xml:space="preserve">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 xml:space="preserve">implemented and enabled (there are moves afoot in the ARC SC, at </w:t>
      </w:r>
      <w:proofErr w:type="spellStart"/>
      <w:r w:rsidR="00F328B0">
        <w:t>TGmc’s</w:t>
      </w:r>
      <w:proofErr w:type="spellEnd"/>
      <w:r w:rsidR="00F328B0">
        <w:t xml:space="preserve"> behest, to </w:t>
      </w:r>
      <w:proofErr w:type="spellStart"/>
      <w:r w:rsidR="00F328B0">
        <w:t>canonicalise</w:t>
      </w:r>
      <w:proofErr w:type="spellEnd"/>
      <w:r w:rsidR="00F328B0">
        <w:t xml:space="preserve"> this).</w:t>
      </w:r>
    </w:p>
    <w:p w:rsidR="006320F2" w:rsidRDefault="006320F2" w:rsidP="00FF305B"/>
    <w:p w:rsidR="00FF305B" w:rsidRDefault="00FF305B" w:rsidP="00FF305B">
      <w:r>
        <w:t xml:space="preserve">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w:t>
      </w:r>
      <w:proofErr w:type="spellStart"/>
      <w:r>
        <w:t>CandidateMCSSet</w:t>
      </w:r>
      <w:proofErr w:type="spellEnd"/>
      <w:r>
        <w:t xml:space="preserve">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w:t>
      </w:r>
      <w:proofErr w:type="spellStart"/>
      <w:r w:rsidR="006320F2" w:rsidRPr="006320F2">
        <w:rPr>
          <w:highlight w:val="yellow"/>
        </w:rPr>
        <w:t>Acks</w:t>
      </w:r>
      <w:proofErr w:type="spellEnd"/>
      <w:r w:rsidR="006320F2" w:rsidRPr="006320F2">
        <w:rPr>
          <w:highlight w:val="yellow"/>
        </w:rPr>
        <w:t xml:space="preserve">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w:t>
      </w:r>
      <w:proofErr w:type="spellStart"/>
      <w:r w:rsidRPr="00FF305B">
        <w:t>thisdoc</w:t>
      </w:r>
      <w:proofErr w:type="spellEnd"/>
      <w:r w:rsidRPr="00FF305B">
        <w:t xml:space="preserve"> under</w:t>
      </w:r>
      <w:r>
        <w:t xml:space="preserve"> “Proposed changes:” for CID</w:t>
      </w:r>
      <w:r w:rsidR="00184584">
        <w:t>s</w:t>
      </w:r>
      <w:r>
        <w:t xml:space="preserve">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 xml:space="preserve">Heuristics such as the TXOP responder’s previous choices and channel conditions might be used to minimise the </w:t>
      </w:r>
      <w:proofErr w:type="spellStart"/>
      <w:r w:rsidR="00B826F3">
        <w:t>inexactitude</w:t>
      </w:r>
      <w:proofErr w:type="spellEnd"/>
      <w:r w:rsidR="00B826F3">
        <w:t>.</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 xml:space="preserve">It's not clear whether the SM Power Save subfield of the HT Capabilities Info is a capability or a current state, nor whether it's support on </w:t>
            </w:r>
            <w:proofErr w:type="spellStart"/>
            <w:r w:rsidRPr="003E5D07">
              <w:t>tx</w:t>
            </w:r>
            <w:proofErr w:type="spellEnd"/>
            <w:r w:rsidRPr="003E5D07">
              <w:t xml:space="preserve"> or </w:t>
            </w:r>
            <w:proofErr w:type="spellStart"/>
            <w:r w:rsidRPr="003E5D07">
              <w:t>rx</w:t>
            </w:r>
            <w:proofErr w:type="spellEnd"/>
            <w:r w:rsidRPr="003E5D07">
              <w:t xml:space="preserve">.  10.2.4 suggests that at least for non-AP STAs it's actually a current state and for </w:t>
            </w:r>
            <w:proofErr w:type="spellStart"/>
            <w:r w:rsidRPr="003E5D07">
              <w:t>rx</w:t>
            </w:r>
            <w:proofErr w:type="spellEnd"/>
            <w:r w:rsidRPr="003E5D07">
              <w:t>,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 xml:space="preserve">Clarify.  Note that the current situation appears to be that for non-AP STAs it's a state not a capability, which is contrary to the agreed intent of the HT </w:t>
            </w:r>
            <w:proofErr w:type="spellStart"/>
            <w:r w:rsidRPr="003E5D07">
              <w:t>Capabilties</w:t>
            </w:r>
            <w:proofErr w:type="spellEnd"/>
            <w:r w:rsidRPr="003E5D07">
              <w:t xml:space="preserve"> IE (and more generally with the principle that capabilities are fixed, and things which change are in other elements, called e.g. operation)</w:t>
            </w:r>
          </w:p>
        </w:tc>
      </w:tr>
      <w:tr w:rsidR="007E7338" w:rsidRPr="003E5D07" w:rsidTr="00B20510">
        <w:tc>
          <w:tcPr>
            <w:tcW w:w="1809" w:type="dxa"/>
          </w:tcPr>
          <w:p w:rsidR="007E7338" w:rsidRDefault="007E7338" w:rsidP="00B20510">
            <w:r>
              <w:t>CID 3325</w:t>
            </w:r>
          </w:p>
          <w:p w:rsidR="007E7338" w:rsidRDefault="007E7338" w:rsidP="00B20510">
            <w:r>
              <w:t>Mark RISON</w:t>
            </w:r>
          </w:p>
          <w:p w:rsidR="007E7338" w:rsidRDefault="007E7338" w:rsidP="00B20510">
            <w:r>
              <w:t>B.4.17.1</w:t>
            </w:r>
          </w:p>
          <w:p w:rsidR="007E7338" w:rsidRDefault="007E7338" w:rsidP="00B20510">
            <w:r>
              <w:t>2733.46</w:t>
            </w:r>
          </w:p>
        </w:tc>
        <w:tc>
          <w:tcPr>
            <w:tcW w:w="4383" w:type="dxa"/>
          </w:tcPr>
          <w:p w:rsidR="007E7338" w:rsidRPr="003E5D07" w:rsidRDefault="007E7338" w:rsidP="00B20510">
            <w:r w:rsidRPr="00E37159">
              <w:t xml:space="preserve">What does HTM17.1 mean when it says AP support for SMPS is mandatory?  The implication of HTM17.3 and HTM17.4 is that this actually just means advertising the current state in the HT </w:t>
            </w:r>
            <w:proofErr w:type="spellStart"/>
            <w:r w:rsidRPr="00E37159">
              <w:t>Capabilties</w:t>
            </w:r>
            <w:proofErr w:type="spellEnd"/>
          </w:p>
        </w:tc>
        <w:tc>
          <w:tcPr>
            <w:tcW w:w="3384" w:type="dxa"/>
          </w:tcPr>
          <w:p w:rsidR="007E7338" w:rsidRPr="003E5D07" w:rsidRDefault="007E7338" w:rsidP="00B20510">
            <w:r w:rsidRPr="00E37159">
              <w:t>Clarify.  See other comment on whether the thing being advertised is a capability or a state</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w:t>
      </w:r>
      <w:r w:rsidR="00724FA8">
        <w:t xml:space="preserve"> (it indicates the state immediately after (re)association)</w:t>
      </w:r>
      <w:r>
        <w:t>.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r w:rsidR="00ED7604">
        <w:t xml:space="preserve">  It’s not immediately obvious what value existing AP implementations would have used here, so need to be flexible.</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461B0E" w:rsidRPr="00461B0E">
        <w:rPr>
          <w:highlight w:val="yellow"/>
        </w:rPr>
        <w:t xml:space="preserve">Or is the intent to apply the SMPS mode to the (Re)Association Response?  </w:t>
      </w:r>
      <w:r w:rsidR="00461B0E">
        <w:rPr>
          <w:highlight w:val="yellow"/>
        </w:rPr>
        <w:t>Is this really worth it, given that the Authentication would not have benefited from this (assuming the AP had determined the STA supported 2SS, from e.g. a Probe Request)</w:t>
      </w:r>
      <w:r w:rsidR="006A54A7">
        <w:rPr>
          <w:highlight w:val="yellow"/>
        </w:rPr>
        <w:t>?  Also 1561.45 only mentions “after association”.</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 xml:space="preserve">Oh, and a STA in SMPS mode might have decided to constrain </w:t>
      </w:r>
      <w:proofErr w:type="spellStart"/>
      <w:r>
        <w:t>rx</w:t>
      </w:r>
      <w:proofErr w:type="spellEnd"/>
      <w:r>
        <w:t xml:space="preserve"> to 1SS for other reasons, e.g. operating mode (not useful per se, but might help reduce signalling overheads).</w:t>
      </w:r>
      <w:r w:rsidR="00F47ACF">
        <w:t xml:space="preserve">  Ah, and </w:t>
      </w:r>
      <w:proofErr w:type="spellStart"/>
      <w:r w:rsidR="00F47ACF">
        <w:t>MCSes</w:t>
      </w:r>
      <w:proofErr w:type="spellEnd"/>
      <w:r w:rsidR="00F47ACF">
        <w:t xml:space="preserve">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8C176E" w:rsidP="00531363">
      <w:pPr>
        <w:ind w:left="720"/>
      </w:pPr>
      <w:r>
        <w:t xml:space="preserve">Only valid in a (Re)Association Request frame </w:t>
      </w:r>
      <w:r w:rsidRPr="002C20C9">
        <w:rPr>
          <w:highlight w:val="yellow"/>
        </w:rPr>
        <w:t>sent to an AP</w:t>
      </w:r>
      <w:r>
        <w:t xml:space="preserve">.  </w:t>
      </w:r>
      <w:r w:rsidR="00B24E59">
        <w:t xml:space="preserve">Reserved </w:t>
      </w:r>
      <w:r w:rsidR="003D5CFD">
        <w:t>and shall</w:t>
      </w:r>
      <w:r w:rsidR="00ED7604">
        <w:t xml:space="preserve"> be set to 0 or 3 </w:t>
      </w:r>
      <w:r>
        <w:t>otherwise</w:t>
      </w:r>
      <w:r w:rsidR="00B24E59">
        <w:t>.</w:t>
      </w:r>
    </w:p>
    <w:p w:rsidR="00531363" w:rsidRDefault="00531363" w:rsidP="00531363">
      <w:pPr>
        <w:ind w:left="720"/>
      </w:pPr>
    </w:p>
    <w:p w:rsidR="005D2CDA" w:rsidRDefault="005D2CDA" w:rsidP="00531363">
      <w:pPr>
        <w:ind w:left="720"/>
      </w:pPr>
      <w:r>
        <w:t>NOTE—This subfield ind</w:t>
      </w:r>
      <w:r w:rsidR="00CB4049">
        <w:t>icates the</w:t>
      </w:r>
      <w:r w:rsidR="00980F1D">
        <w:t xml:space="preserve"> operational state</w:t>
      </w:r>
      <w:r w:rsidR="00CB4049">
        <w:t xml:space="preserve"> immediately after </w:t>
      </w:r>
      <w:r w:rsidR="00724FA8">
        <w:t>(re)</w:t>
      </w:r>
      <w:r w:rsidR="00CB4049">
        <w:t>association</w:t>
      </w:r>
      <w:r w:rsidR="00980F1D">
        <w:t>,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proofErr w:type="spellStart"/>
      <w:r w:rsidRPr="005D2CDA">
        <w:rPr>
          <w:strike/>
        </w:rPr>
        <w:t>P</w:t>
      </w:r>
      <w:r w:rsidRPr="005D2CDA">
        <w:rPr>
          <w:u w:val="single"/>
        </w:rPr>
        <w:t>p</w:t>
      </w:r>
      <w:r w:rsidRPr="005D2CDA">
        <w:t>ower</w:t>
      </w:r>
      <w:proofErr w:type="spellEnd"/>
      <w:r w:rsidRPr="005D2CDA">
        <w:t xml:space="preserve"> </w:t>
      </w:r>
      <w:proofErr w:type="spellStart"/>
      <w:r w:rsidRPr="005D2CDA">
        <w:rPr>
          <w:strike/>
        </w:rPr>
        <w:t>S</w:t>
      </w:r>
      <w:r w:rsidRPr="005D2CDA">
        <w:rPr>
          <w:u w:val="single"/>
        </w:rPr>
        <w:t>s</w:t>
      </w:r>
      <w:r w:rsidRPr="005D2CDA">
        <w:t>ave</w:t>
      </w:r>
      <w:proofErr w:type="spellEnd"/>
      <w:r w:rsidRPr="005D2CDA">
        <w:t xml:space="preser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 xml:space="preserve">Change “STA” to “non-AP </w:t>
      </w:r>
      <w:r w:rsidR="0027514D">
        <w:t>V</w:t>
      </w:r>
      <w:r w:rsidRPr="001D66B4">
        <w:t>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r w:rsidR="00917B11">
        <w:t xml:space="preserve">  </w:t>
      </w:r>
      <w:r w:rsidR="00917B11" w:rsidRPr="00917B11">
        <w:rPr>
          <w:highlight w:val="yellow"/>
        </w:rPr>
        <w:t xml:space="preserve">Should we allow a let-out for the case where all these DLS peers would only use 1SS anyway (e.g. through use of OMN or because of their </w:t>
      </w:r>
      <w:proofErr w:type="spellStart"/>
      <w:r w:rsidR="00917B11" w:rsidRPr="00917B11">
        <w:rPr>
          <w:highlight w:val="yellow"/>
        </w:rPr>
        <w:t>tx</w:t>
      </w:r>
      <w:proofErr w:type="spellEnd"/>
      <w:r w:rsidR="00917B11" w:rsidRPr="00917B11">
        <w:rPr>
          <w:highlight w:val="yellow"/>
        </w:rPr>
        <w:t xml:space="preserve"> capability)</w:t>
      </w:r>
      <w:r w:rsidR="00917B11">
        <w:rPr>
          <w:highlight w:val="yellow"/>
        </w:rPr>
        <w:t>, i.e. only the AP might use &gt;1SS to the STA</w:t>
      </w:r>
      <w:r w:rsidR="00917B11" w:rsidRPr="00917B11">
        <w:rPr>
          <w:highlight w:val="yellow"/>
        </w:rP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 xml:space="preserve">A STA </w:t>
      </w:r>
      <w:proofErr w:type="spellStart"/>
      <w:r w:rsidRPr="00734781">
        <w:rPr>
          <w:strike/>
        </w:rPr>
        <w:t>i</w:t>
      </w:r>
      <w:r w:rsidRPr="00734781">
        <w:rPr>
          <w:u w:val="single"/>
        </w:rPr>
        <w:t>I</w:t>
      </w:r>
      <w:r w:rsidRPr="00CB0DCA">
        <w:t>n</w:t>
      </w:r>
      <w:proofErr w:type="spellEnd"/>
      <w:r w:rsidRPr="00CB0DCA">
        <w:t xml:space="preserve">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bookmarkStart w:id="0" w:name="_GoBack"/>
      <w:bookmarkEnd w:id="0"/>
    </w:p>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w:t>
            </w:r>
            <w:r w:rsidRPr="00674F4E">
              <w:rPr>
                <w:u w:val="single"/>
              </w:rPr>
              <w:lastRenderedPageBreak/>
              <w:t xml:space="preserve">STA </w:t>
            </w:r>
            <w:r>
              <w:t>dynamic and static SM power save mode</w:t>
            </w:r>
          </w:p>
        </w:tc>
        <w:tc>
          <w:tcPr>
            <w:tcW w:w="1523" w:type="dxa"/>
          </w:tcPr>
          <w:p w:rsidR="00674F4E" w:rsidRDefault="00674F4E" w:rsidP="00674F4E">
            <w:r>
              <w:lastRenderedPageBreak/>
              <w:t xml:space="preserve">10.2.5 (SM </w:t>
            </w:r>
            <w:r>
              <w:lastRenderedPageBreak/>
              <w:t>power save)</w:t>
            </w:r>
          </w:p>
        </w:tc>
        <w:tc>
          <w:tcPr>
            <w:tcW w:w="2126" w:type="dxa"/>
          </w:tcPr>
          <w:p w:rsidR="00674F4E" w:rsidRDefault="00674F4E" w:rsidP="00674F4E">
            <w:r>
              <w:lastRenderedPageBreak/>
              <w:t>(CF16 AND CF1):M</w:t>
            </w:r>
          </w:p>
          <w:p w:rsidR="00674F4E" w:rsidRDefault="00674F4E" w:rsidP="00674F4E">
            <w:r>
              <w:lastRenderedPageBreak/>
              <w:t>(CF30 AND CF1):M</w:t>
            </w:r>
          </w:p>
        </w:tc>
        <w:tc>
          <w:tcPr>
            <w:tcW w:w="2097" w:type="dxa"/>
          </w:tcPr>
          <w:p w:rsidR="00674F4E" w:rsidRDefault="00674F4E" w:rsidP="00674F4E">
            <w:r w:rsidRPr="00674F4E">
              <w:lastRenderedPageBreak/>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proofErr w:type="spellStart"/>
            <w:r w:rsidRPr="00C40BDD">
              <w:rPr>
                <w:strike/>
              </w:rPr>
              <w:t>c</w:t>
            </w:r>
            <w:r w:rsidR="00C40BDD" w:rsidRPr="00C40BDD">
              <w:rPr>
                <w:u w:val="single"/>
              </w:rPr>
              <w:t>C</w:t>
            </w:r>
            <w:r>
              <w:t>apabilities</w:t>
            </w:r>
            <w:proofErr w:type="spellEnd"/>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proofErr w:type="spellStart"/>
            <w:r w:rsidR="00FD6EE6" w:rsidRPr="00FD6EE6">
              <w:rPr>
                <w:u w:val="single"/>
              </w:rPr>
              <w:t>mode</w:t>
            </w:r>
            <w:r w:rsidRPr="00FD6EE6">
              <w:rPr>
                <w:strike/>
              </w:rPr>
              <w:t>STAs</w:t>
            </w:r>
            <w:proofErr w:type="spellEnd"/>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t>REVISED</w:t>
      </w:r>
    </w:p>
    <w:p w:rsidR="00727815" w:rsidRDefault="00727815"/>
    <w:p w:rsidR="006C3C55" w:rsidRDefault="00663DF7">
      <w:r w:rsidRPr="00663DF7">
        <w:t xml:space="preserve">Make the changes described in </w:t>
      </w:r>
      <w:r w:rsidR="002173AC">
        <w:t>$</w:t>
      </w:r>
      <w:proofErr w:type="spellStart"/>
      <w:r w:rsidR="002173AC">
        <w:t>thisdoc</w:t>
      </w:r>
      <w:proofErr w:type="spellEnd"/>
      <w:r w:rsidRPr="00663DF7">
        <w:t xml:space="preserve"> under </w:t>
      </w:r>
      <w:r>
        <w:t>“Proposed changes:” for CID</w:t>
      </w:r>
      <w:r w:rsidR="00184584">
        <w:t>s</w:t>
      </w:r>
      <w:r>
        <w:t xml:space="preserve"> </w:t>
      </w:r>
      <w:r w:rsidR="007E7338">
        <w:t>3323</w:t>
      </w:r>
      <w:r w:rsidR="00F97DB5">
        <w:t xml:space="preserve"> and </w:t>
      </w:r>
      <w:r w:rsidR="007E7338">
        <w:t>3325</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 xml:space="preserve">The interpretation suggested by the commenter in the proposed change seems plausible.  It would make little sense for OMN to override SMPS, since the whole point of SMPS is to allow quiescent operation with fewer </w:t>
      </w:r>
      <w:proofErr w:type="spellStart"/>
      <w:r>
        <w:t>SSes</w:t>
      </w:r>
      <w:proofErr w:type="spellEnd"/>
      <w:r>
        <w:t>.</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 xml:space="preserve">The </w:t>
            </w:r>
            <w:proofErr w:type="spellStart"/>
            <w:r w:rsidRPr="003E5D07">
              <w:t>OperationalRateSet</w:t>
            </w:r>
            <w:proofErr w:type="spellEnd"/>
            <w:r w:rsidRPr="003E5D07">
              <w:t xml:space="preserve"> is a set of integers in the range 0-127 representing pre-11n </w:t>
            </w:r>
            <w:proofErr w:type="spellStart"/>
            <w:r w:rsidRPr="003E5D07">
              <w:t>datarates</w:t>
            </w:r>
            <w:proofErr w:type="spellEnd"/>
            <w:r w:rsidRPr="003E5D07">
              <w:t xml:space="preserve"> (as rate / 500 kbps) and hence does not contain anything to do with </w:t>
            </w:r>
            <w:proofErr w:type="spellStart"/>
            <w:r w:rsidRPr="003E5D07">
              <w:t>MCSes</w:t>
            </w:r>
            <w:proofErr w:type="spellEnd"/>
          </w:p>
        </w:tc>
        <w:tc>
          <w:tcPr>
            <w:tcW w:w="3384" w:type="dxa"/>
          </w:tcPr>
          <w:p w:rsidR="006B7EC3" w:rsidRPr="003E5D07" w:rsidRDefault="006B7EC3" w:rsidP="006B7EC3">
            <w:r w:rsidRPr="003E5D07">
              <w:t>Make sure that all references to "operational rate" or "</w:t>
            </w:r>
            <w:proofErr w:type="spellStart"/>
            <w:r w:rsidRPr="003E5D07">
              <w:t>OperationalRate</w:t>
            </w:r>
            <w:proofErr w:type="spellEnd"/>
            <w:r w:rsidRPr="003E5D07">
              <w:t xml:space="preserve">" do not involve </w:t>
            </w:r>
            <w:proofErr w:type="spellStart"/>
            <w:r w:rsidRPr="003E5D07">
              <w:t>MCSes</w:t>
            </w:r>
            <w:proofErr w:type="spellEnd"/>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 xml:space="preserve">Fix </w:t>
            </w:r>
            <w:proofErr w:type="spellStart"/>
            <w:r w:rsidRPr="003E5D07">
              <w:t>OperationalRateSet</w:t>
            </w:r>
            <w:proofErr w:type="spellEnd"/>
            <w:r w:rsidRPr="003E5D07">
              <w:t xml:space="preserve">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w:t>
            </w:r>
            <w:proofErr w:type="spellStart"/>
            <w:r w:rsidRPr="003E5D07">
              <w:t>OperationalRateSet</w:t>
            </w:r>
            <w:proofErr w:type="spellEnd"/>
            <w:r w:rsidRPr="003E5D07">
              <w:t>, which is a parameter of the MLME-</w:t>
            </w:r>
            <w:proofErr w:type="spellStart"/>
            <w:r w:rsidRPr="003E5D07">
              <w:t>JOIN.request</w:t>
            </w:r>
            <w:proofErr w:type="spellEnd"/>
            <w:r w:rsidRPr="003E5D07">
              <w:t xml:space="preserve"> primitive" -- also the START</w:t>
            </w:r>
          </w:p>
        </w:tc>
        <w:tc>
          <w:tcPr>
            <w:tcW w:w="3384" w:type="dxa"/>
          </w:tcPr>
          <w:p w:rsidR="006B7EC3" w:rsidRPr="003E5D07" w:rsidRDefault="006B7EC3" w:rsidP="006B7EC3">
            <w:r w:rsidRPr="003E5D07">
              <w:t>Add "and MLME-</w:t>
            </w:r>
            <w:proofErr w:type="spellStart"/>
            <w:r w:rsidRPr="003E5D07">
              <w:t>START.request</w:t>
            </w:r>
            <w:proofErr w:type="spellEnd"/>
            <w:r w:rsidRPr="003E5D07">
              <w:t xml:space="preserve">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w:t>
            </w:r>
            <w:proofErr w:type="spellStart"/>
            <w:r w:rsidRPr="0055320E">
              <w:t>mcs</w:t>
            </w:r>
            <w:proofErr w:type="spellEnd"/>
            <w:r w:rsidRPr="0055320E">
              <w:t xml:space="preserve">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xml:space="preserve">, the operational MCS set, used for 11n PPDUs, and the operational VHT-MCS and NSS set, used for 11ac PPDUs.  The first is expressed in terms of the PHY </w:t>
      </w:r>
      <w:proofErr w:type="spellStart"/>
      <w:r>
        <w:t>datarate</w:t>
      </w:r>
      <w:proofErr w:type="spellEnd"/>
      <w:r>
        <w:t>,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 xml:space="preserve">and all devices need to be able to both </w:t>
      </w:r>
      <w:proofErr w:type="spellStart"/>
      <w:r w:rsidR="003357B8" w:rsidRPr="005B1BCD">
        <w:t>tx</w:t>
      </w:r>
      <w:proofErr w:type="spellEnd"/>
      <w:r w:rsidR="003357B8" w:rsidRPr="005B1BCD">
        <w:t xml:space="preserve"> and </w:t>
      </w:r>
      <w:proofErr w:type="spellStart"/>
      <w:r w:rsidR="003357B8" w:rsidRPr="005B1BCD">
        <w:t>rx</w:t>
      </w:r>
      <w:proofErr w:type="spellEnd"/>
      <w:r w:rsidR="003C5230" w:rsidRPr="005B1BCD">
        <w:t xml:space="preserve"> at the </w:t>
      </w:r>
      <w:proofErr w:type="spellStart"/>
      <w:r w:rsidR="003C5230" w:rsidRPr="005B1BCD">
        <w:t>MCSes</w:t>
      </w:r>
      <w:proofErr w:type="spellEnd"/>
      <w:r w:rsidR="003C5230" w:rsidRPr="005B1BCD">
        <w:t xml:space="preserve">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t>)</w:t>
      </w:r>
    </w:p>
    <w:p w:rsidR="00717D24" w:rsidRDefault="00717D24">
      <w:r>
        <w:br w:type="page"/>
      </w:r>
    </w:p>
    <w:p w:rsidR="00933615" w:rsidRDefault="0055320E">
      <w:r>
        <w:lastRenderedPageBreak/>
        <w:t xml:space="preserve">At 1274.61 </w:t>
      </w:r>
      <w:r w:rsidR="00933615">
        <w:t xml:space="preserve">everything ends up in a parameter.  The </w:t>
      </w:r>
      <w:proofErr w:type="spellStart"/>
      <w:r w:rsidR="00933615">
        <w:t>BSSBasicRateSet</w:t>
      </w:r>
      <w:proofErr w:type="spellEnd"/>
      <w:r w:rsidR="00933615">
        <w:t xml:space="preserve"> is a paramet</w:t>
      </w:r>
      <w:r w:rsidR="00FB7604">
        <w:t>er, and the Basic MCS Set field</w:t>
      </w:r>
      <w:r w:rsidR="00933615">
        <w:t xml:space="preserve"> is in the HT Operation parameter or in the (HT Operation row of the) </w:t>
      </w:r>
      <w:proofErr w:type="spellStart"/>
      <w:r w:rsidR="00933615">
        <w:t>SelectedBSS</w:t>
      </w:r>
      <w:proofErr w:type="spellEnd"/>
      <w:r w:rsidR="00933615">
        <w:t xml:space="preserve"> parameter</w:t>
      </w:r>
      <w:r w:rsidR="00F97DB5">
        <w:t xml:space="preserve"> (</w:t>
      </w:r>
      <w:proofErr w:type="spellStart"/>
      <w:r w:rsidR="00F97DB5">
        <w:t>linebreaks</w:t>
      </w:r>
      <w:proofErr w:type="spellEnd"/>
      <w:r w:rsidR="00F97DB5">
        <w:t xml:space="preserve">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w:t>
      </w:r>
      <w:proofErr w:type="spellStart"/>
      <w:r w:rsidRPr="0055320E">
        <w:rPr>
          <w:lang w:eastAsia="ja-JP"/>
        </w:rPr>
        <w:t>BSSBasicRateSet</w:t>
      </w:r>
      <w:proofErr w:type="spellEnd"/>
      <w:r w:rsidRPr="0055320E">
        <w:rPr>
          <w:lang w:eastAsia="ja-JP"/>
        </w:rPr>
        <w:t xml:space="preserve">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r w:rsidRPr="0055320E">
        <w:rPr>
          <w:lang w:eastAsia="ja-JP"/>
        </w:rPr>
        <w:t>the Basic MCS Set field of the HT Operation</w:t>
      </w:r>
      <w:r w:rsidRPr="00933615">
        <w:rPr>
          <w:lang w:eastAsia="ja-JP"/>
        </w:rPr>
        <w:t xml:space="preserve"> </w:t>
      </w:r>
      <w:r w:rsidRPr="00F97DB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w:t>
      </w:r>
      <w:r w:rsidR="00F97DB5">
        <w:rPr>
          <w:lang w:eastAsia="ja-JP"/>
        </w:rPr>
        <w:t>the MLME-</w:t>
      </w:r>
      <w:proofErr w:type="spellStart"/>
      <w:r w:rsidR="00F97DB5">
        <w:rPr>
          <w:lang w:eastAsia="ja-JP"/>
        </w:rPr>
        <w:t>JOIN.request</w:t>
      </w:r>
      <w:proofErr w:type="spellEnd"/>
      <w:r w:rsidR="00F97DB5">
        <w:rPr>
          <w:lang w:eastAsia="ja-JP"/>
        </w:rPr>
        <w:t xml:space="preserve"> primitive</w:t>
      </w:r>
    </w:p>
    <w:p w:rsidR="00F97DB5" w:rsidRDefault="0055320E" w:rsidP="0055320E">
      <w:pPr>
        <w:autoSpaceDE w:val="0"/>
        <w:autoSpaceDN w:val="0"/>
        <w:adjustRightInd w:val="0"/>
        <w:ind w:left="720"/>
        <w:rPr>
          <w:lang w:eastAsia="ja-JP"/>
        </w:rPr>
      </w:pPr>
      <w:r w:rsidRPr="0055320E">
        <w:rPr>
          <w:lang w:eastAsia="ja-JP"/>
        </w:rPr>
        <w:t xml:space="preserve">is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r w:rsidRPr="0055320E">
        <w:rPr>
          <w:lang w:eastAsia="ja-JP"/>
        </w:rPr>
        <w:t xml:space="preserve">the Basic MCS Set field of the HT Operation </w:t>
      </w:r>
      <w:r w:rsidRPr="0093361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the MLME-</w:t>
      </w:r>
      <w:proofErr w:type="spellStart"/>
      <w:r w:rsidRPr="0055320E">
        <w:rPr>
          <w:lang w:eastAsia="ja-JP"/>
        </w:rPr>
        <w:t>JOIN.request</w:t>
      </w:r>
      <w:proofErr w:type="spellEnd"/>
      <w:r w:rsidRPr="0055320E">
        <w:rPr>
          <w:lang w:eastAsia="ja-JP"/>
        </w:rPr>
        <w:t xml:space="preserve">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 xml:space="preserve">This set is a superset of the rates contained in the </w:t>
      </w:r>
      <w:proofErr w:type="spellStart"/>
      <w:r>
        <w:t>BSSBasicRateSet</w:t>
      </w:r>
      <w:proofErr w:type="spellEnd"/>
      <w:r>
        <w:t xml:space="preserve">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 xml:space="preserve">shall be supported by </w:t>
      </w:r>
      <w:proofErr w:type="spellStart"/>
      <w:r w:rsidRPr="00C04EE8">
        <w:rPr>
          <w:strike/>
        </w:rPr>
        <w:t>a</w:t>
      </w:r>
      <w:r w:rsidR="00C04EE8">
        <w:t>A</w:t>
      </w:r>
      <w:r>
        <w:t>ll</w:t>
      </w:r>
      <w:proofErr w:type="spellEnd"/>
      <w:r>
        <w:t xml:space="preserve"> STAs </w:t>
      </w:r>
      <w:r w:rsidRPr="00C04EE8">
        <w:rPr>
          <w:strike/>
        </w:rPr>
        <w:t xml:space="preserve">that </w:t>
      </w:r>
      <w:proofErr w:type="spellStart"/>
      <w:r w:rsidRPr="00C04EE8">
        <w:rPr>
          <w:strike/>
        </w:rPr>
        <w:t>join</w:t>
      </w:r>
      <w:r w:rsidR="00C04EE8" w:rsidRPr="00C04EE8">
        <w:rPr>
          <w:u w:val="single"/>
        </w:rPr>
        <w:t>in</w:t>
      </w:r>
      <w:proofErr w:type="spellEnd"/>
      <w:r w:rsidR="00C04EE8" w:rsidRPr="00C04EE8">
        <w:rPr>
          <w:u w:val="single"/>
        </w:rPr>
        <w:t xml:space="preserve">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 xml:space="preserve">shall </w:t>
      </w:r>
      <w:proofErr w:type="spellStart"/>
      <w:r w:rsidRPr="00FD1859">
        <w:rPr>
          <w:strike/>
        </w:rPr>
        <w:t>be</w:t>
      </w:r>
      <w:r w:rsidRPr="00FD1859">
        <w:rPr>
          <w:u w:val="single"/>
        </w:rPr>
        <w:t>is</w:t>
      </w:r>
      <w:proofErr w:type="spellEnd"/>
      <w:r>
        <w:t xml:space="preserve"> able to receive at each of the data rates listed in the set. This set is a superset of the rates contained in the </w:t>
      </w:r>
      <w:proofErr w:type="spellStart"/>
      <w:r>
        <w:t>BSSBasicRateSet</w:t>
      </w:r>
      <w:proofErr w:type="spellEnd"/>
      <w:r>
        <w:t xml:space="preserve">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Change 158.63 as follows: “If the MLME of a VHT STA receives an MLME-</w:t>
      </w:r>
      <w:proofErr w:type="spellStart"/>
      <w:r>
        <w:t>JOIN.request</w:t>
      </w:r>
      <w:proofErr w:type="spellEnd"/>
      <w:r>
        <w:t xml:space="preserve"> primitive with a </w:t>
      </w:r>
      <w:proofErr w:type="spellStart"/>
      <w:r>
        <w:t>SelectedBSS</w:t>
      </w:r>
      <w:proofErr w:type="spellEnd"/>
      <w:r>
        <w:t xml:space="preserve"> parameter containing </w:t>
      </w:r>
      <w:r w:rsidRPr="007D4B62">
        <w:rPr>
          <w:strike/>
        </w:rPr>
        <w:t xml:space="preserve">a </w:t>
      </w:r>
      <w:proofErr w:type="spellStart"/>
      <w:r w:rsidRPr="007D4B62">
        <w:rPr>
          <w:strike/>
        </w:rPr>
        <w:t>BSSDescription</w:t>
      </w:r>
      <w:proofErr w:type="spellEnd"/>
      <w:r w:rsidRPr="007D4B62">
        <w:rPr>
          <w:strike/>
        </w:rPr>
        <w:t xml:space="preserve">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.3: “If the MLME of a DMG STA receives an MLME-</w:t>
      </w:r>
      <w:proofErr w:type="spellStart"/>
      <w:r w:rsidR="00BA1DA3">
        <w:t>JOIN.request</w:t>
      </w:r>
      <w:proofErr w:type="spellEnd"/>
      <w:r w:rsidR="00BA1DA3">
        <w:t xml:space="preserve"> primitive with the </w:t>
      </w:r>
      <w:proofErr w:type="spellStart"/>
      <w:r w:rsidR="00BA1DA3">
        <w:t>SelectedBSS</w:t>
      </w:r>
      <w:proofErr w:type="spellEnd"/>
      <w:r w:rsidR="00BA1DA3">
        <w:t xml:space="preserve"> parameter containing a </w:t>
      </w:r>
      <w:proofErr w:type="spellStart"/>
      <w:r w:rsidR="00BA1DA3">
        <w:t>BSSBasicRateSet</w:t>
      </w:r>
      <w:proofErr w:type="spellEnd"/>
      <w:r w:rsidR="00BA1DA3">
        <w:t xml:space="preserve"> </w:t>
      </w:r>
      <w:r>
        <w:t>parameter</w:t>
      </w:r>
      <w:r w:rsidR="00BA1DA3">
        <w:t xml:space="preserve"> that </w:t>
      </w:r>
      <w:r w:rsidR="00C92403">
        <w:t xml:space="preserve">is not empty, or with the </w:t>
      </w:r>
      <w:proofErr w:type="spellStart"/>
      <w:r w:rsidR="00C92403">
        <w:t>OperationalRateSet</w:t>
      </w:r>
      <w:proofErr w:type="spellEnd"/>
      <w:r w:rsidR="00C92403">
        <w:t xml:space="preserve"> parameter containing</w:t>
      </w:r>
      <w:r w:rsidR="00BA1DA3">
        <w:t xml:space="preserve"> any unsupported MCSs, the MLME response in the resulting MLME-</w:t>
      </w:r>
      <w:proofErr w:type="spellStart"/>
      <w:r w:rsidR="00BA1DA3">
        <w:t>JOIN.confirm</w:t>
      </w:r>
      <w:proofErr w:type="spellEnd"/>
      <w:r w:rsidR="00BA1DA3">
        <w:t xml:space="preserve"> primitive shall contain a </w:t>
      </w:r>
      <w:proofErr w:type="spellStart"/>
      <w:r w:rsidR="00BA1DA3">
        <w:t>ResultCode</w:t>
      </w:r>
      <w:proofErr w:type="spellEnd"/>
      <w:r w:rsidR="00BA1DA3">
        <w:t xml:space="preserve"> parameter that is not set to the value SUCCESS.”</w:t>
      </w:r>
    </w:p>
    <w:p w:rsidR="00F96DC6" w:rsidRDefault="00F96DC6" w:rsidP="00BA1DA3"/>
    <w:p w:rsidR="00F96DC6" w:rsidRDefault="00F96DC6" w:rsidP="00BA1DA3">
      <w:r>
        <w:t>Change “</w:t>
      </w:r>
      <w:proofErr w:type="spellStart"/>
      <w:r>
        <w:t>BSSBasicRateSet</w:t>
      </w:r>
      <w:proofErr w:type="spellEnd"/>
      <w:r>
        <w:t xml:space="preserve"> element” to “</w:t>
      </w:r>
      <w:proofErr w:type="spellStart"/>
      <w:r>
        <w:t>BSSBasicRateSet</w:t>
      </w:r>
      <w:proofErr w:type="spellEnd"/>
      <w:r>
        <w:t xml:space="preserve">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 xml:space="preserve">HT Operation row of the </w:t>
      </w:r>
      <w:proofErr w:type="spellStart"/>
      <w:r w:rsidRPr="003B52E6">
        <w:t>SelectedBSS</w:t>
      </w:r>
      <w:proofErr w:type="spellEnd"/>
      <w:r w:rsidRPr="003B52E6">
        <w:t xml:space="preserve"> parameter</w:t>
      </w:r>
      <w:r>
        <w:t>” to “HT Operation parameter</w:t>
      </w:r>
      <w:r w:rsidRPr="003B52E6">
        <w:t xml:space="preserve"> of the </w:t>
      </w:r>
      <w:proofErr w:type="spellStart"/>
      <w:r w:rsidRPr="003B52E6">
        <w:t>SelectedBSS</w:t>
      </w:r>
      <w:proofErr w:type="spellEnd"/>
      <w:r w:rsidRPr="003B52E6">
        <w:t xml:space="preserve">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 xml:space="preserve">shall </w:t>
      </w:r>
      <w:proofErr w:type="spellStart"/>
      <w:r w:rsidR="00FD1859" w:rsidRPr="00FD1859">
        <w:rPr>
          <w:strike/>
        </w:rPr>
        <w:t>be</w:t>
      </w:r>
      <w:r w:rsidRPr="00FD1859">
        <w:rPr>
          <w:u w:val="single"/>
        </w:rPr>
        <w:t>is</w:t>
      </w:r>
      <w:proofErr w:type="spellEnd"/>
      <w:r>
        <w:t xml:space="preserve"> able to receive at each of the data rates listed in the set.</w:t>
      </w:r>
      <w:r w:rsidR="00333E50">
        <w:t xml:space="preserve"> </w:t>
      </w:r>
      <w:r>
        <w:t xml:space="preserve">This set is a superset of the rates contained in the </w:t>
      </w:r>
      <w:proofErr w:type="spellStart"/>
      <w:r>
        <w:t>BSSBasicRateSet</w:t>
      </w:r>
      <w:proofErr w:type="spellEnd"/>
      <w:r>
        <w:t xml:space="preserve">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 xml:space="preserve">shall be supported by </w:t>
      </w:r>
      <w:proofErr w:type="spellStart"/>
      <w:r w:rsidRPr="00C04EE8">
        <w:rPr>
          <w:strike/>
        </w:rPr>
        <w:t>a</w:t>
      </w:r>
      <w:r w:rsidRPr="00C04EE8">
        <w:rPr>
          <w:u w:val="single"/>
        </w:rPr>
        <w:t>A</w:t>
      </w:r>
      <w:r>
        <w:t>ll</w:t>
      </w:r>
      <w:proofErr w:type="spellEnd"/>
      <w:r>
        <w:t xml:space="preserve"> STAs </w:t>
      </w:r>
      <w:r w:rsidRPr="00C04EE8">
        <w:rPr>
          <w:strike/>
        </w:rPr>
        <w:t xml:space="preserve">to join </w:t>
      </w:r>
      <w:proofErr w:type="spellStart"/>
      <w:r w:rsidRPr="00C04EE8">
        <w:rPr>
          <w:strike/>
        </w:rPr>
        <w:t>this</w:t>
      </w:r>
      <w:r w:rsidRPr="00C04EE8">
        <w:rPr>
          <w:u w:val="single"/>
        </w:rPr>
        <w:t>in</w:t>
      </w:r>
      <w:proofErr w:type="spellEnd"/>
      <w:r w:rsidRPr="00C04EE8">
        <w:rPr>
          <w:u w:val="single"/>
        </w:rPr>
        <w:t xml:space="preserve">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 xml:space="preserve">shall </w:t>
      </w:r>
      <w:proofErr w:type="spellStart"/>
      <w:r w:rsidRPr="00BA1DA3">
        <w:rPr>
          <w:strike/>
        </w:rPr>
        <w:t>be</w:t>
      </w:r>
      <w:r w:rsidR="00BA1DA3" w:rsidRPr="00BA1DA3">
        <w:rPr>
          <w:u w:val="single"/>
        </w:rPr>
        <w:t>are</w:t>
      </w:r>
      <w:proofErr w:type="spellEnd"/>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w:t>
      </w:r>
      <w:proofErr w:type="spellStart"/>
      <w:r>
        <w:t>START.request</w:t>
      </w:r>
      <w:proofErr w:type="spellEnd"/>
      <w:r>
        <w:t xml:space="preserve"> primitive with a </w:t>
      </w:r>
      <w:proofErr w:type="spellStart"/>
      <w:r>
        <w:t>BSSBasicRateSet</w:t>
      </w:r>
      <w:proofErr w:type="spellEnd"/>
      <w:r>
        <w:t xml:space="preserve"> parameter containing any rates, or with the </w:t>
      </w:r>
      <w:proofErr w:type="spellStart"/>
      <w:r>
        <w:t>OperationalRateSet</w:t>
      </w:r>
      <w:proofErr w:type="spellEnd"/>
      <w:r>
        <w:t xml:space="preserve"> parameter containing any unsupported MCSs, the MLME response in the resulting MLME-</w:t>
      </w:r>
      <w:proofErr w:type="spellStart"/>
      <w:r>
        <w:t>START.confirm</w:t>
      </w:r>
      <w:proofErr w:type="spellEnd"/>
      <w:r>
        <w:t xml:space="preserve"> primitive shall contain a </w:t>
      </w:r>
      <w:proofErr w:type="spellStart"/>
      <w:r>
        <w:t>ResultCode</w:t>
      </w:r>
      <w:proofErr w:type="spellEnd"/>
      <w:r>
        <w:t xml:space="preserv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5B1BCD" w:rsidRDefault="005B1BCD" w:rsidP="005B1BCD">
      <w:pPr>
        <w:ind w:left="720"/>
      </w:pPr>
      <w:r>
        <w:t xml:space="preserve">All </w:t>
      </w:r>
      <w:r w:rsidRPr="005B1BCD">
        <w:rPr>
          <w:u w:val="single"/>
        </w:rPr>
        <w:t>non-DMG</w:t>
      </w:r>
      <w:r>
        <w:t xml:space="preserve"> STAs that are members of a BSS are able to receive and transmit at all of the data rates in the </w:t>
      </w:r>
      <w:proofErr w:type="spellStart"/>
      <w:r>
        <w:t>BSSBasicRateSet</w:t>
      </w:r>
      <w:proofErr w:type="spellEnd"/>
      <w:r>
        <w:t xml:space="preserve"> parameter of the MLME-</w:t>
      </w:r>
      <w:proofErr w:type="spellStart"/>
      <w:r>
        <w:t>START.request</w:t>
      </w:r>
      <w:proofErr w:type="spellEnd"/>
      <w:r>
        <w:t xml:space="preserve"> primitive or </w:t>
      </w:r>
      <w:proofErr w:type="spellStart"/>
      <w:r>
        <w:t>BSSBasicRateSet</w:t>
      </w:r>
      <w:proofErr w:type="spellEnd"/>
      <w:r>
        <w:t xml:space="preserve"> parameter of </w:t>
      </w:r>
      <w:r w:rsidRPr="00F96DC6">
        <w:rPr>
          <w:strike/>
        </w:rPr>
        <w:t xml:space="preserve">the </w:t>
      </w:r>
      <w:proofErr w:type="spellStart"/>
      <w:r w:rsidRPr="00F96DC6">
        <w:rPr>
          <w:strike/>
        </w:rPr>
        <w:t>BSSDescription</w:t>
      </w:r>
      <w:proofErr w:type="spellEnd"/>
      <w:r w:rsidRPr="00F96DC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6.3.11.2.4 (Effect of receipt). All HT STAs</w:t>
      </w:r>
      <w:r w:rsidRPr="005B1BCD">
        <w:rPr>
          <w:strike/>
        </w:rPr>
        <w:t xml:space="preserve"> and DMG STAs</w:t>
      </w:r>
      <w:r>
        <w:t xml:space="preserve"> that are members of a BSS are able to receive and transmit using all of the MCSs in the Basic MCS Set field of the HT Operation parameter of the MLME-</w:t>
      </w:r>
      <w:proofErr w:type="spellStart"/>
      <w:r>
        <w:t>START.request</w:t>
      </w:r>
      <w:proofErr w:type="spellEnd"/>
      <w:r>
        <w:t xml:space="preserve"> primitive or Basic MCS Set field of the HT Operation parameter of </w:t>
      </w:r>
      <w:r w:rsidRPr="003B52E6">
        <w:rPr>
          <w:strike/>
        </w:rPr>
        <w:t xml:space="preserve">the </w:t>
      </w:r>
      <w:proofErr w:type="spellStart"/>
      <w:r w:rsidRPr="003B52E6">
        <w:rPr>
          <w:strike/>
        </w:rPr>
        <w:t>BSSDescription</w:t>
      </w:r>
      <w:proofErr w:type="spellEnd"/>
      <w:r w:rsidRPr="003B52E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6.3.11.2.4 (Effect of receipt). 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r w:rsidR="00E26BA0" w:rsidRPr="00E26BA0">
        <w:t xml:space="preserve"> </w:t>
      </w:r>
      <w:r w:rsidR="00E26BA0" w:rsidRPr="00E26BA0">
        <w:rPr>
          <w:u w:val="single"/>
        </w:rPr>
        <w:t xml:space="preserve">All DMG STAs that are members of a BSS are able to receive and transmit using all of the MCSs in the </w:t>
      </w:r>
      <w:proofErr w:type="spellStart"/>
      <w:r w:rsidR="00E26BA0" w:rsidRPr="00E26BA0">
        <w:rPr>
          <w:u w:val="single"/>
        </w:rPr>
        <w:t>OperationalRateSet</w:t>
      </w:r>
      <w:proofErr w:type="spellEnd"/>
      <w:r w:rsidR="00E26BA0" w:rsidRPr="00E26BA0">
        <w:rPr>
          <w:u w:val="single"/>
        </w:rPr>
        <w:t xml:space="preserve"> parameter of the MLME-</w:t>
      </w:r>
      <w:proofErr w:type="spellStart"/>
      <w:r w:rsidR="00E26BA0" w:rsidRPr="00E26BA0">
        <w:rPr>
          <w:u w:val="single"/>
        </w:rPr>
        <w:t>START.request</w:t>
      </w:r>
      <w:proofErr w:type="spellEnd"/>
      <w:r w:rsidR="00E26BA0" w:rsidRPr="00E26BA0">
        <w:rPr>
          <w:u w:val="single"/>
        </w:rPr>
        <w:t xml:space="preserve"> primitive or </w:t>
      </w:r>
      <w:proofErr w:type="spellStart"/>
      <w:r w:rsidR="00E26BA0" w:rsidRPr="00E26BA0">
        <w:rPr>
          <w:u w:val="single"/>
        </w:rPr>
        <w:t>OperationalRateSet</w:t>
      </w:r>
      <w:proofErr w:type="spellEnd"/>
      <w:r w:rsidR="00E26BA0" w:rsidRPr="00E26BA0">
        <w:rPr>
          <w:u w:val="single"/>
        </w:rPr>
        <w:t xml:space="preserve"> parameter of the </w:t>
      </w:r>
      <w:proofErr w:type="spellStart"/>
      <w:r w:rsidR="00E26BA0" w:rsidRPr="00E26BA0">
        <w:rPr>
          <w:u w:val="single"/>
        </w:rPr>
        <w:t>SelectedBSS</w:t>
      </w:r>
      <w:proofErr w:type="spellEnd"/>
      <w:r w:rsidR="00E26BA0" w:rsidRPr="00E26BA0">
        <w:rPr>
          <w:u w:val="single"/>
        </w:rPr>
        <w:t xml:space="preserve"> parameter of the MLME-</w:t>
      </w:r>
      <w:proofErr w:type="spellStart"/>
      <w:r w:rsidR="00E26BA0" w:rsidRPr="00E26BA0">
        <w:rPr>
          <w:u w:val="single"/>
        </w:rPr>
        <w:t>JOIN.request</w:t>
      </w:r>
      <w:proofErr w:type="spellEnd"/>
      <w:r w:rsidR="00E26BA0" w:rsidRPr="00E26BA0">
        <w:rPr>
          <w:u w:val="single"/>
        </w:rPr>
        <w:t xml:space="preserve"> primitive; see 6.3.4.2.4 (Effect of receipt) and 6.3.11.2.4 (Effect of receipt).</w:t>
      </w:r>
      <w:r>
        <w:t xml:space="preserve"> 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proofErr w:type="spellStart"/>
      <w:r w:rsidRPr="00720830">
        <w:t>BSSDescription</w:t>
      </w:r>
      <w:proofErr w:type="spellEnd"/>
      <w:r w:rsidRPr="00720830">
        <w:t xml:space="preserve"> parameter</w:t>
      </w:r>
      <w:r>
        <w:t>” to “</w:t>
      </w:r>
      <w:proofErr w:type="spellStart"/>
      <w:r>
        <w:t>SelectedBSS</w:t>
      </w:r>
      <w:proofErr w:type="spellEnd"/>
      <w:r>
        <w:t xml:space="preserve"> parameter” at 1529.5.</w:t>
      </w:r>
    </w:p>
    <w:p w:rsidR="00720830" w:rsidRDefault="00720830" w:rsidP="00333E50"/>
    <w:p w:rsidR="00720830" w:rsidRDefault="00720830" w:rsidP="00333E50">
      <w:r>
        <w:t>Change “</w:t>
      </w:r>
      <w:proofErr w:type="spellStart"/>
      <w:r>
        <w:t>BSSDescription</w:t>
      </w:r>
      <w:proofErr w:type="spellEnd"/>
      <w:r w:rsidRPr="00720830">
        <w:t>” to “</w:t>
      </w:r>
      <w:proofErr w:type="spellStart"/>
      <w:r>
        <w:t>SelectedBSS</w:t>
      </w:r>
      <w:proofErr w:type="spellEnd"/>
      <w:r>
        <w:t xml:space="preserve"> parameter” at 1529.23</w:t>
      </w:r>
      <w:r w:rsidRPr="00720830">
        <w:t>.</w:t>
      </w:r>
    </w:p>
    <w:p w:rsidR="00720830" w:rsidRDefault="00720830" w:rsidP="00333E50"/>
    <w:p w:rsidR="00752A5F" w:rsidRDefault="00752A5F" w:rsidP="00752A5F">
      <w:r>
        <w:t xml:space="preserve">Change </w:t>
      </w:r>
      <w:r w:rsidR="001E6443">
        <w:t>“</w:t>
      </w:r>
      <w:proofErr w:type="spellStart"/>
      <w:r w:rsidR="001E6443">
        <w:t>BSSDescription</w:t>
      </w:r>
      <w:proofErr w:type="spellEnd"/>
      <w:r w:rsidR="001E6443">
        <w:t>” to “</w:t>
      </w:r>
      <w:proofErr w:type="spellStart"/>
      <w:r w:rsidR="001E6443">
        <w:t>BSSDescriptionSet</w:t>
      </w:r>
      <w:proofErr w:type="spellEnd"/>
      <w:r w:rsidR="001E6443">
        <w:t xml:space="preserve">”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 xml:space="preserve">higher than the greatest rate in the </w:t>
      </w:r>
      <w:proofErr w:type="spellStart"/>
      <w:r w:rsidR="00333E50" w:rsidRPr="005371C2">
        <w:t>OperationalRateSet</w:t>
      </w:r>
      <w:proofErr w:type="spellEnd"/>
      <w:r w:rsidR="00333E50" w:rsidRPr="005371C2">
        <w:t xml:space="preserve"> parameter of the MLME-</w:t>
      </w:r>
      <w:proofErr w:type="spellStart"/>
      <w:r w:rsidR="00333E50" w:rsidRPr="005371C2">
        <w:t>JOIN.request</w:t>
      </w:r>
      <w:proofErr w:type="spellEnd"/>
      <w:r w:rsidR="00333E50" w:rsidRPr="005371C2">
        <w:t xml:space="preserve">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lastRenderedPageBreak/>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xml:space="preserve">— A STA shall not transmit a frame at an MCS index higher than the highest Transmission MCS in the </w:t>
      </w:r>
      <w:proofErr w:type="spellStart"/>
      <w:r w:rsidRPr="00FD1859">
        <w:rPr>
          <w:strike/>
        </w:rPr>
        <w:t>OperationalRateSet</w:t>
      </w:r>
      <w:proofErr w:type="spellEnd"/>
      <w:r w:rsidRPr="00FD1859">
        <w:rPr>
          <w:strike/>
        </w:rPr>
        <w:t>, which is a parameter of the MLME-</w:t>
      </w:r>
      <w:proofErr w:type="spellStart"/>
      <w:r w:rsidRPr="00FD1859">
        <w:rPr>
          <w:strike/>
        </w:rPr>
        <w:t>JOIN.request</w:t>
      </w:r>
      <w:proofErr w:type="spellEnd"/>
      <w:r w:rsidRPr="00FD1859">
        <w:rPr>
          <w:strike/>
        </w:rPr>
        <w:t xml:space="preserve"> primitive.</w:t>
      </w:r>
    </w:p>
    <w:p w:rsidR="00FD1859" w:rsidRDefault="00FD1859" w:rsidP="006B7EC3"/>
    <w:p w:rsidR="00EB4DFD" w:rsidRDefault="00EB4DFD" w:rsidP="006B7EC3">
      <w:r>
        <w:t>Change 1589.32 as follows:</w:t>
      </w:r>
    </w:p>
    <w:p w:rsidR="00EB4DFD" w:rsidRDefault="00EB4DFD" w:rsidP="006B7EC3"/>
    <w:p w:rsidR="00EB4DFD" w:rsidRDefault="00EB4DFD" w:rsidP="00EB4DFD">
      <w:pPr>
        <w:ind w:left="720"/>
      </w:pPr>
      <w:r>
        <w:t>The value of the Minimum PHY Rate in a TSPEC shall satisfy the following constraints:</w:t>
      </w:r>
    </w:p>
    <w:p w:rsidR="00EB4DFD" w:rsidRDefault="00EB4DFD" w:rsidP="00EB4DFD">
      <w:pPr>
        <w:ind w:left="720"/>
      </w:pPr>
      <w:r>
        <w:t>— it is in the AP’s operational rate set</w:t>
      </w:r>
      <w:r w:rsidRPr="00EB4DFD">
        <w:rPr>
          <w:u w:val="single"/>
        </w:rPr>
        <w:t>, or corresponds to an HT MCS in the AP’s operational HT MCS set or to a VHT-MCS and NSS in the AP’s operational VHT-MCS and NSS set</w:t>
      </w:r>
      <w:r>
        <w:t>, for an uplink TS.</w:t>
      </w:r>
    </w:p>
    <w:p w:rsidR="00EB4DFD" w:rsidRDefault="00EB4DFD" w:rsidP="00EB4DFD">
      <w:pPr>
        <w:ind w:left="720"/>
      </w:pPr>
      <w:r>
        <w:t>— it is in the non-AP STA’s operational rate set</w:t>
      </w:r>
      <w:r w:rsidRPr="00EB4DFD">
        <w:rPr>
          <w:u w:val="single"/>
        </w:rPr>
        <w:t xml:space="preserve">, or corresponds to an HT MCS in the </w:t>
      </w:r>
      <w:r>
        <w:rPr>
          <w:u w:val="single"/>
        </w:rPr>
        <w:t>non-</w:t>
      </w:r>
      <w:r w:rsidRPr="00EB4DFD">
        <w:rPr>
          <w:u w:val="single"/>
        </w:rPr>
        <w:t>AP</w:t>
      </w:r>
      <w:r>
        <w:rPr>
          <w:u w:val="single"/>
        </w:rPr>
        <w:t xml:space="preserve"> STA</w:t>
      </w:r>
      <w:r w:rsidRPr="00EB4DFD">
        <w:rPr>
          <w:u w:val="single"/>
        </w:rPr>
        <w:t>’s operational HT MCS set or to a VHT-MCS and NSS in the</w:t>
      </w:r>
      <w:r>
        <w:rPr>
          <w:u w:val="single"/>
        </w:rPr>
        <w:t xml:space="preserve"> non-</w:t>
      </w:r>
      <w:r w:rsidRPr="00EB4DFD">
        <w:rPr>
          <w:u w:val="single"/>
        </w:rPr>
        <w:t>AP</w:t>
      </w:r>
      <w:r>
        <w:rPr>
          <w:u w:val="single"/>
        </w:rPr>
        <w:t xml:space="preserve"> STA</w:t>
      </w:r>
      <w:r w:rsidRPr="00EB4DFD">
        <w:rPr>
          <w:u w:val="single"/>
        </w:rPr>
        <w:t>’s operational VHT-MCS and NSS set</w:t>
      </w:r>
      <w:r>
        <w:t>, for a downlink TS.</w:t>
      </w:r>
    </w:p>
    <w:p w:rsidR="00EB4DFD" w:rsidRDefault="00EB4DFD" w:rsidP="00EB4DFD">
      <w:pPr>
        <w:ind w:left="720"/>
      </w:pPr>
      <w:r>
        <w:t>— it is in both the AP’s operational rate set and non-AP STA’s operational rate set</w:t>
      </w:r>
      <w:r w:rsidRPr="007A29A7">
        <w:rPr>
          <w:u w:val="single"/>
        </w:rPr>
        <w:t xml:space="preserve">, </w:t>
      </w:r>
      <w:r w:rsidRPr="00EB4DFD">
        <w:rPr>
          <w:u w:val="single"/>
        </w:rPr>
        <w:t xml:space="preserve">or corresponds to an HT MCS in </w:t>
      </w:r>
      <w:r>
        <w:rPr>
          <w:u w:val="single"/>
        </w:rPr>
        <w:t xml:space="preserve">both </w:t>
      </w:r>
      <w:r w:rsidRPr="00EB4DFD">
        <w:rPr>
          <w:u w:val="single"/>
        </w:rPr>
        <w:t xml:space="preserve">the </w:t>
      </w:r>
      <w:r>
        <w:rPr>
          <w:u w:val="single"/>
        </w:rPr>
        <w:t xml:space="preserve">AP’s and the </w:t>
      </w:r>
      <w:r w:rsidRPr="00EB4DFD">
        <w:rPr>
          <w:u w:val="single"/>
        </w:rPr>
        <w:t xml:space="preserve">non-AP STA’s operational HT MCS set or to a VHT-MCS and NSS in </w:t>
      </w:r>
      <w:r>
        <w:rPr>
          <w:u w:val="single"/>
        </w:rPr>
        <w:t xml:space="preserve">both the AP’s and </w:t>
      </w:r>
      <w:r w:rsidRPr="00EB4DFD">
        <w:rPr>
          <w:u w:val="single"/>
        </w:rPr>
        <w:t>the non-AP STA’s operational VHT-MCS and NSS set</w:t>
      </w:r>
      <w:r>
        <w: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 xml:space="preserve">may </w:t>
      </w:r>
      <w:proofErr w:type="spellStart"/>
      <w:r w:rsidRPr="00076AA4">
        <w:rPr>
          <w:rFonts w:ascii="Courier New" w:hAnsi="Courier New" w:cs="Courier New"/>
          <w:strike/>
          <w:sz w:val="18"/>
        </w:rPr>
        <w:t>transmit</w:t>
      </w:r>
      <w:r w:rsidR="005371C2" w:rsidRPr="00076AA4">
        <w:rPr>
          <w:rFonts w:ascii="Courier New" w:hAnsi="Courier New" w:cs="Courier New"/>
          <w:sz w:val="18"/>
          <w:u w:val="single"/>
        </w:rPr>
        <w:t>is</w:t>
      </w:r>
      <w:proofErr w:type="spellEnd"/>
      <w:r w:rsidR="005371C2" w:rsidRPr="00076AA4">
        <w:rPr>
          <w:rFonts w:ascii="Courier New" w:hAnsi="Courier New" w:cs="Courier New"/>
          <w:sz w:val="18"/>
          <w:u w:val="single"/>
        </w:rPr>
        <w:t xml:space="preserve"> able to receive</w:t>
      </w:r>
      <w:r w:rsidRPr="00076AA4">
        <w:rPr>
          <w:rFonts w:ascii="Courier New" w:hAnsi="Courier New" w:cs="Courier New"/>
          <w:sz w:val="18"/>
        </w:rPr>
        <w:t xml:space="preserve"> data.</w:t>
      </w:r>
      <w:r w:rsidR="00734781">
        <w:t>”</w:t>
      </w:r>
      <w:r w:rsidR="005371C2">
        <w:t xml:space="preserve">  </w:t>
      </w:r>
      <w:r w:rsidR="005371C2" w:rsidRPr="005371C2">
        <w:rPr>
          <w:highlight w:val="yellow"/>
        </w:rPr>
        <w:t>Do we want to extend this for DMG?</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w:t>
      </w:r>
      <w:proofErr w:type="spellStart"/>
      <w:r w:rsidRPr="00C9643A">
        <w:t>BSSBasicMCSSet</w:t>
      </w:r>
      <w:proofErr w:type="spellEnd"/>
      <w:r w:rsidRPr="00C9643A">
        <w:t>” to “BSS basic HT MCS set” at 1274.20.</w:t>
      </w:r>
    </w:p>
    <w:p w:rsidR="00C9643A" w:rsidRDefault="00C9643A" w:rsidP="008624BD"/>
    <w:p w:rsidR="008624BD" w:rsidRDefault="008624BD" w:rsidP="008624BD">
      <w:r>
        <w:t>Change 1278.40 to delete the space/</w:t>
      </w:r>
      <w:proofErr w:type="spellStart"/>
      <w:r>
        <w:t>linebreak</w:t>
      </w:r>
      <w:proofErr w:type="spellEnd"/>
      <w:r>
        <w:t xml:space="preserve"> in “BSS </w:t>
      </w:r>
      <w:proofErr w:type="spellStart"/>
      <w:r>
        <w:t>BasicRateSet</w:t>
      </w:r>
      <w:proofErr w:type="spellEnd"/>
      <w:r>
        <w:t>”.</w:t>
      </w:r>
    </w:p>
    <w:p w:rsidR="008624BD" w:rsidRDefault="008624BD"/>
    <w:p w:rsidR="001E7789" w:rsidRDefault="001E7789">
      <w:r>
        <w:t xml:space="preserve">Change </w:t>
      </w:r>
      <w:r w:rsidRPr="001E7789">
        <w:t>“</w:t>
      </w:r>
      <w:proofErr w:type="spellStart"/>
      <w:r>
        <w:t>SupportedVHTMCS_NSSSet</w:t>
      </w:r>
      <w:proofErr w:type="spellEnd"/>
      <w:r>
        <w:t>” to “</w:t>
      </w:r>
      <w:proofErr w:type="spellStart"/>
      <w:r>
        <w:t>o</w:t>
      </w:r>
      <w:r w:rsidRPr="001E7789">
        <w:t>perationalVHT</w:t>
      </w:r>
      <w:proofErr w:type="spellEnd"/>
      <w:r w:rsidRPr="001E7789">
        <w:t>-MCS and NSS set” at</w:t>
      </w:r>
      <w:r>
        <w:t xml:space="preserve"> 1278.57</w:t>
      </w:r>
    </w:p>
    <w:p w:rsidR="001E7789" w:rsidRDefault="001E7789" w:rsidP="004A7A5B"/>
    <w:p w:rsidR="004A7A5B" w:rsidRDefault="004A7A5B" w:rsidP="004A7A5B">
      <w:r>
        <w:t>Change “</w:t>
      </w:r>
      <w:proofErr w:type="spellStart"/>
      <w:r>
        <w:t>BSSBasicVHTMCS_NSSSet</w:t>
      </w:r>
      <w:proofErr w:type="spellEnd"/>
      <w:r>
        <w:t>” to “BSS basic VHT-MCS and NSS set” at 1829.48.  Delete the definition at 25.20.</w:t>
      </w:r>
    </w:p>
    <w:p w:rsidR="004A7A5B" w:rsidRDefault="004A7A5B" w:rsidP="004A7A5B"/>
    <w:p w:rsidR="004A7A5B" w:rsidRDefault="004A7A5B" w:rsidP="004A7A5B">
      <w:r>
        <w:t xml:space="preserve">Change </w:t>
      </w:r>
      <w:r w:rsidR="001E7789">
        <w:t>“</w:t>
      </w:r>
      <w:proofErr w:type="spellStart"/>
      <w:r w:rsidR="001E7789">
        <w:t>OperationalVHTMCS_NSSSet</w:t>
      </w:r>
      <w:proofErr w:type="spellEnd"/>
      <w:r w:rsidR="001E7789">
        <w:t>” to “</w:t>
      </w:r>
      <w:proofErr w:type="spellStart"/>
      <w:r w:rsidR="001E7789">
        <w:t>o</w:t>
      </w:r>
      <w:r>
        <w:t>perationalVHT</w:t>
      </w:r>
      <w:proofErr w:type="spellEnd"/>
      <w:r>
        <w: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t>REVISED</w:t>
      </w:r>
    </w:p>
    <w:p w:rsidR="00054337" w:rsidRDefault="00054337"/>
    <w:p w:rsidR="00054337" w:rsidRDefault="00054337">
      <w:r>
        <w:t>The resolution for CID 3360 deletes the text which links the operational rate set with MCSs</w:t>
      </w:r>
      <w:r w:rsidR="001C1344">
        <w:t xml:space="preserve"> and which omits t</w:t>
      </w:r>
      <w:r w:rsidR="00BB4F8A">
        <w:t>he MLME-</w:t>
      </w:r>
      <w:proofErr w:type="spellStart"/>
      <w:r w:rsidR="00BB4F8A">
        <w:t>START.request</w:t>
      </w:r>
      <w:proofErr w:type="spellEnd"/>
      <w:r w:rsidR="00BB4F8A">
        <w:t xml:space="preserve"> primitive</w:t>
      </w:r>
      <w:r>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t>REVISED</w:t>
      </w:r>
    </w:p>
    <w:p w:rsidR="00A760BC" w:rsidRDefault="00A760BC" w:rsidP="00A760BC"/>
    <w:p w:rsidR="00933615" w:rsidRDefault="00A760BC">
      <w:r>
        <w:t xml:space="preserve">Make the changes described in </w:t>
      </w:r>
      <w:r w:rsidR="002173AC">
        <w:t>$</w:t>
      </w:r>
      <w:proofErr w:type="spellStart"/>
      <w:r w:rsidR="002173AC">
        <w:t>thisdoc</w:t>
      </w:r>
      <w:proofErr w:type="spellEnd"/>
      <w:r>
        <w:t xml:space="preserve"> under “Proposed changes:” for CID 3360, which address the issue raised by the commenter.</w:t>
      </w:r>
    </w:p>
    <w:p w:rsidR="00933615" w:rsidRDefault="00933615"/>
    <w:p w:rsidR="00933615" w:rsidRPr="00933615" w:rsidRDefault="00933615">
      <w:pPr>
        <w:rPr>
          <w:u w:val="single"/>
        </w:rPr>
      </w:pPr>
      <w:r w:rsidRPr="00933615">
        <w:rPr>
          <w:u w:val="single"/>
        </w:rPr>
        <w:lastRenderedPageBreak/>
        <w:t>Proposed resolution for CID 3020:</w:t>
      </w:r>
    </w:p>
    <w:p w:rsidR="00933615" w:rsidRDefault="00933615"/>
    <w:p w:rsidR="00933615" w:rsidRDefault="00933615">
      <w:r>
        <w:t>REJECTED</w:t>
      </w:r>
    </w:p>
    <w:p w:rsidR="00933615" w:rsidRDefault="00933615"/>
    <w:p w:rsidR="00933615" w:rsidRDefault="00933615">
      <w:r>
        <w:t xml:space="preserve">Everything ends up in a parameter.  The </w:t>
      </w:r>
      <w:proofErr w:type="spellStart"/>
      <w:r>
        <w:t>BSSBasicRateSet</w:t>
      </w:r>
      <w:proofErr w:type="spellEnd"/>
      <w:r>
        <w:t xml:space="preserve"> is a paramet</w:t>
      </w:r>
      <w:r w:rsidR="00FB7604">
        <w:t>er, and the Basic MCS Set field</w:t>
      </w:r>
      <w:r>
        <w:t xml:space="preserve"> is in the HT Operation parameter or in the (HT Operation row of the) </w:t>
      </w:r>
      <w:proofErr w:type="spellStart"/>
      <w:r>
        <w:t>SelectedBSS</w:t>
      </w:r>
      <w:proofErr w:type="spellEnd"/>
      <w:r>
        <w:t xml:space="preserve">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w:t>
      </w:r>
      <w:proofErr w:type="spellStart"/>
      <w:r>
        <w:t>specifiers</w:t>
      </w:r>
      <w:proofErr w:type="spellEnd"/>
      <w:r>
        <w:t>)</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w:t>
      </w:r>
      <w:proofErr w:type="spellStart"/>
      <w:r w:rsidR="009C29FF" w:rsidRPr="009C29FF">
        <w:rPr>
          <w:u w:val="single"/>
        </w:rPr>
        <w:t>i</w:t>
      </w:r>
      <w:r w:rsidRPr="009C29FF">
        <w:rPr>
          <w:strike/>
        </w:rPr>
        <w:t>I</w:t>
      </w:r>
      <w:r>
        <w:t>t</w:t>
      </w:r>
      <w:proofErr w:type="spellEnd"/>
      <w:r>
        <w:t xml:space="preserve">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proofErr w:type="spellStart"/>
      <w:r w:rsidRPr="00880A5C">
        <w:rPr>
          <w:strike/>
          <w:sz w:val="24"/>
        </w:rPr>
        <w:t>are</w:t>
      </w:r>
      <w:r w:rsidR="00880A5C">
        <w:t>are</w:t>
      </w:r>
      <w:proofErr w:type="spellEnd"/>
      <w:r w:rsidR="00880A5C">
        <w:t xml:space="preserve"> </w:t>
      </w:r>
      <w:r w:rsidRPr="00961224">
        <w:t>no</w:t>
      </w:r>
      <w:r w:rsidRPr="00880A5C">
        <w:rPr>
          <w:strike/>
        </w:rPr>
        <w:t>t any</w:t>
      </w:r>
      <w:r w:rsidRPr="00961224">
        <w:t xml:space="preserve"> associated TCLAS elements</w:t>
      </w:r>
      <w:r>
        <w:t>” at 842.51.</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a TCLAS Processing element which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proofErr w:type="spellStart"/>
      <w:r w:rsidRPr="009C29FF">
        <w:rPr>
          <w:strike/>
        </w:rPr>
        <w:t>are</w:t>
      </w:r>
      <w:r w:rsidRPr="009C29FF">
        <w:rPr>
          <w:u w:val="single"/>
        </w:rPr>
        <w:t>is</w:t>
      </w:r>
      <w:proofErr w:type="spellEnd"/>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w:t>
      </w:r>
      <w:proofErr w:type="spellStart"/>
      <w:r w:rsidR="002173AC">
        <w:t>thisdoc</w:t>
      </w:r>
      <w:proofErr w:type="spellEnd"/>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t>are given in Tables 8-144</w:t>
      </w:r>
      <w:r w:rsidR="00CD4FC0">
        <w:t xml:space="preserve"> (826.18).  The defaults for OCB STAs are given in table</w:t>
      </w:r>
      <w:r>
        <w:t xml:space="preserve"> 8-145 (827.1)</w:t>
      </w:r>
      <w:r w:rsidR="00CD4FC0">
        <w:t>.  No</w:t>
      </w:r>
      <w:r w:rsidR="00D44F60">
        <w:t xml:space="preserve"> defaults are given for AP STAs.</w:t>
      </w:r>
    </w:p>
    <w:p w:rsidR="00180818" w:rsidRDefault="00180818"/>
    <w:p w:rsidR="00180818" w:rsidRDefault="00180818">
      <w:r>
        <w:t xml:space="preserve">The defaults given in the description of </w:t>
      </w:r>
      <w:r w:rsidRPr="00180818">
        <w:rPr>
          <w:rFonts w:ascii="Courier New" w:hAnsi="Courier New" w:cs="Courier New"/>
          <w:szCs w:val="18"/>
          <w:lang w:eastAsia="ja-JP"/>
        </w:rPr>
        <w:t>dot11QAPEDCATableTXOPLimit</w:t>
      </w:r>
      <w:r>
        <w:t xml:space="preserve"> and </w:t>
      </w:r>
      <w:r>
        <w:rPr>
          <w:rFonts w:ascii="Courier New" w:hAnsi="Courier New" w:cs="Courier New"/>
          <w:szCs w:val="18"/>
          <w:lang w:eastAsia="ja-JP"/>
        </w:rPr>
        <w:t>dot11</w:t>
      </w:r>
      <w:r w:rsidRPr="00180818">
        <w:rPr>
          <w:rFonts w:ascii="Courier New" w:hAnsi="Courier New" w:cs="Courier New"/>
          <w:szCs w:val="18"/>
          <w:lang w:eastAsia="ja-JP"/>
        </w:rPr>
        <w:t>EDCATableTXOPLimit</w:t>
      </w:r>
      <w:r>
        <w:t xml:space="preserve"> in the MIB should be aligned with these</w:t>
      </w:r>
      <w:r w:rsidR="00A06C14">
        <w:t xml:space="preserve"> (it’s worse than the commenter suggested: many other PHYs are missed)</w:t>
      </w:r>
      <w:r>
        <w:t>.</w:t>
      </w:r>
      <w:r w:rsidR="008D2CEC">
        <w:t xml:space="preserve">  Note that 1226.8 makes it clear that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8D2CEC">
        <w:t xml:space="preserve"> is not used OCB.</w:t>
      </w:r>
      <w:r w:rsidR="00A317B8">
        <w:t xml:space="preserve">  Also note that Table 8-144 says DMG has zero TXOP Limits, but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A317B8">
        <w:t xml:space="preserve"> doesn’t; assuming the former is right.</w:t>
      </w:r>
    </w:p>
    <w:p w:rsidR="00B93D2D" w:rsidRDefault="00B93D2D"/>
    <w:p w:rsidR="004156FF" w:rsidRDefault="004156FF" w:rsidP="004156FF">
      <w:r>
        <w:t xml:space="preserve">The defaults given in the description of </w:t>
      </w:r>
      <w:r w:rsidRPr="00180818">
        <w:rPr>
          <w:rFonts w:ascii="Courier New" w:hAnsi="Courier New" w:cs="Courier New"/>
          <w:szCs w:val="18"/>
          <w:lang w:eastAsia="ja-JP"/>
        </w:rPr>
        <w:t>dot11QAPEDCATableTXOPLimit</w:t>
      </w:r>
      <w:r>
        <w:t xml:space="preserve"> appear to come from 802.11-2012, before they were changed for non-AP non-OCB STAs;</w:t>
      </w:r>
      <w:r w:rsidRPr="004156FF">
        <w:t xml:space="preserve"> it seems reasonable to take them as being the same as for non-AP non-OCB STAs</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proofErr w:type="spellStart"/>
      <w:r>
        <w:t>Futhermore</w:t>
      </w:r>
      <w:proofErr w:type="spellEnd"/>
      <w:r>
        <w:t>:</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 xml:space="preserve">There is also rather loose wording for TXOP Limit 0 in </w:t>
      </w:r>
      <w:proofErr w:type="spellStart"/>
      <w:r>
        <w:t>QoS</w:t>
      </w:r>
      <w:proofErr w:type="spellEnd"/>
      <w:r>
        <w:t xml:space="preserve">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p>
    <w:p w:rsidR="00A317B8" w:rsidRDefault="00A317B8" w:rsidP="00305344">
      <w:pPr>
        <w:pStyle w:val="ListParagraph"/>
        <w:numPr>
          <w:ilvl w:val="0"/>
          <w:numId w:val="4"/>
        </w:numPr>
      </w:pPr>
      <w:r>
        <w:t>The units are only given in the textual description</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 xml:space="preserve">Many references to 9.22.2.2 (EDCA </w:t>
      </w:r>
      <w:proofErr w:type="spellStart"/>
      <w:r>
        <w:t>backoff</w:t>
      </w:r>
      <w:proofErr w:type="spellEnd"/>
      <w:r>
        <w:t xml:space="preserve">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w:t>
      </w:r>
      <w:proofErr w:type="spellStart"/>
      <w:r w:rsidR="00A453BB">
        <w:t>hyphenphobic</w:t>
      </w:r>
      <w:proofErr w:type="spellEnd"/>
      <w:r w:rsidR="00A453BB">
        <w:t>)</w:t>
      </w:r>
    </w:p>
    <w:p w:rsidR="00B30BCC" w:rsidRDefault="00B30BCC"/>
    <w:p w:rsidR="00180818" w:rsidRPr="00180818" w:rsidRDefault="00180818">
      <w:pPr>
        <w:rPr>
          <w:u w:val="single"/>
        </w:rPr>
      </w:pPr>
      <w:r w:rsidRPr="00180818">
        <w:rPr>
          <w:u w:val="single"/>
        </w:rPr>
        <w:t>Proposed changes:</w:t>
      </w:r>
    </w:p>
    <w:p w:rsidR="00180818" w:rsidRDefault="00180818"/>
    <w:p w:rsidR="00FD6A02" w:rsidRDefault="00FD6A02">
      <w:r>
        <w:t>Change 3145.11 as follows</w:t>
      </w:r>
      <w:r w:rsidR="00CD4FC0">
        <w:t xml:space="preserve"> (note deletion of “QAP”)</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attribute specifies the maximum number of microseconds of an EDCA</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Pr="00FD6A02">
        <w:rPr>
          <w:rFonts w:ascii="Courier New" w:hAnsi="Courier New" w:cs="Courier New"/>
          <w:sz w:val="18"/>
        </w:rPr>
        <w:t>. The default value for this attribute is</w:t>
      </w:r>
    </w:p>
    <w:p w:rsidR="00A317B8" w:rsidRDefault="00A317B8" w:rsidP="00FD6A02">
      <w:pPr>
        <w:ind w:left="1440"/>
        <w:rPr>
          <w:rFonts w:ascii="Courier New" w:hAnsi="Courier New" w:cs="Courier New"/>
          <w:sz w:val="18"/>
        </w:rPr>
      </w:pP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           \  </w:t>
      </w:r>
      <w:r w:rsidR="00A317B8" w:rsidRPr="00DF73C7">
        <w:rPr>
          <w:rFonts w:ascii="Courier New" w:hAnsi="Courier New" w:cs="Courier New"/>
          <w:sz w:val="18"/>
          <w:u w:val="single"/>
        </w:rPr>
        <w:t>dot11EDCATableIndex</w:t>
      </w:r>
      <w:r w:rsidRPr="00DF73C7">
        <w:rPr>
          <w:rFonts w:ascii="Courier New" w:hAnsi="Courier New" w:cs="Courier New"/>
          <w:sz w:val="18"/>
          <w:u w:val="single"/>
        </w:rPr>
        <w:t xml:space="preserve">              1     2      3      4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PHY Clause</w:t>
      </w:r>
    </w:p>
    <w:p w:rsidR="00A317B8" w:rsidRPr="00DF73C7" w:rsidRDefault="00A317B8" w:rsidP="00FD6A02">
      <w:pPr>
        <w:ind w:left="1440"/>
        <w:rPr>
          <w:rFonts w:ascii="Courier New" w:hAnsi="Courier New" w:cs="Courier New"/>
          <w:sz w:val="18"/>
          <w:u w:val="single"/>
        </w:rPr>
      </w:pP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other, including 21 (DMG)                       0     0      0      0</w:t>
      </w:r>
      <w:r w:rsidR="00D44F60" w:rsidRPr="00DF73C7">
        <w:rPr>
          <w:rFonts w:ascii="Courier New" w:hAnsi="Courier New" w:cs="Courier New"/>
          <w:sz w:val="18"/>
          <w:u w:val="single"/>
        </w:rPr>
        <w: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and Clause 21 (Directional multi-gigabit (DMG) PHY </w:t>
      </w:r>
      <w:proofErr w:type="spellStart"/>
      <w:r w:rsidRPr="00D44F60">
        <w:rPr>
          <w:rFonts w:ascii="Courier New" w:hAnsi="Courier New" w:cs="Courier New"/>
          <w:strike/>
          <w:sz w:val="18"/>
        </w:rPr>
        <w:t>speci</w:t>
      </w:r>
      <w:r w:rsidR="00D44F60" w:rsidRPr="00D44F60">
        <w:rPr>
          <w:rFonts w:ascii="Courier New" w:hAnsi="Courier New" w:cs="Courier New"/>
          <w:strike/>
          <w:sz w:val="18"/>
        </w:rPr>
        <w:t>-</w:t>
      </w:r>
      <w:r w:rsidRPr="00D44F60">
        <w:rPr>
          <w:rFonts w:ascii="Courier New" w:hAnsi="Courier New" w:cs="Courier New"/>
          <w:strike/>
          <w:sz w:val="18"/>
        </w:rPr>
        <w:t>fication</w:t>
      </w:r>
      <w:proofErr w:type="spellEnd"/>
      <w:r w:rsidRPr="00D44F60">
        <w:rPr>
          <w:rFonts w:ascii="Courier New" w:hAnsi="Courier New" w:cs="Courier New"/>
          <w:strike/>
          <w:sz w:val="18"/>
        </w:rPr>
        <w:t>)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w:t>
      </w:r>
      <w:proofErr w:type="spellStart"/>
      <w:r w:rsidRPr="00D44F60">
        <w:rPr>
          <w:rFonts w:ascii="Courier New" w:hAnsi="Courier New" w:cs="Courier New"/>
          <w:strike/>
          <w:sz w:val="18"/>
        </w:rPr>
        <w:t>ification</w:t>
      </w:r>
      <w:proofErr w:type="spellEnd"/>
      <w:r w:rsidRPr="00D44F60">
        <w:rPr>
          <w:rFonts w:ascii="Courier New" w:hAnsi="Courier New" w:cs="Courier New"/>
          <w:strike/>
          <w:sz w:val="18"/>
        </w:rPr>
        <w:t>)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4."</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(0..65535)</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This attribute specifies the maximum number of microseconds of an EDCA</w:t>
      </w:r>
    </w:p>
    <w:p w:rsidR="004156FF" w:rsidRDefault="004156FF" w:rsidP="004156FF">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 The default value for this attribute is</w:t>
      </w:r>
    </w:p>
    <w:p w:rsidR="00DF73C7" w:rsidRDefault="00DF73C7" w:rsidP="004156FF">
      <w:pPr>
        <w:ind w:left="1440"/>
        <w:rPr>
          <w:rFonts w:ascii="Courier New" w:hAnsi="Courier New" w:cs="Courier New"/>
          <w:sz w:val="18"/>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           \  dot11EDCATableIndex              1     2      3      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PHY Clause</w:t>
      </w:r>
    </w:p>
    <w:p w:rsidR="00DF73C7" w:rsidRPr="00DF73C7" w:rsidRDefault="00DF73C7" w:rsidP="00DF73C7">
      <w:pPr>
        <w:ind w:left="1440"/>
        <w:rPr>
          <w:rFonts w:ascii="Courier New" w:hAnsi="Courier New" w:cs="Courier New"/>
          <w:sz w:val="18"/>
          <w:u w:val="single"/>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DF73C7" w:rsidRPr="00DF73C7" w:rsidRDefault="00DF73C7" w:rsidP="004156FF">
      <w:pPr>
        <w:ind w:left="1440"/>
        <w:rPr>
          <w:rFonts w:ascii="Courier New" w:hAnsi="Courier New" w:cs="Courier New"/>
          <w:sz w:val="18"/>
          <w:u w:val="single"/>
        </w:rPr>
      </w:pPr>
      <w:r w:rsidRPr="00DF73C7">
        <w:rPr>
          <w:rFonts w:ascii="Courier New" w:hAnsi="Courier New" w:cs="Courier New"/>
          <w:sz w:val="18"/>
          <w:u w:val="single"/>
        </w:rPr>
        <w:t>other, including 21 (DMG)                       0     0      0      0"</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t>::= { dot11QAPEDCAEntry 5 }</w:t>
      </w:r>
    </w:p>
    <w:p w:rsidR="00A317B8" w:rsidRDefault="00A317B8"/>
    <w:p w:rsidR="00E63F01" w:rsidRDefault="00E63F01" w:rsidP="00180818">
      <w:r>
        <w:lastRenderedPageBreak/>
        <w:t>Also:</w:t>
      </w:r>
    </w:p>
    <w:p w:rsidR="00FD6A02" w:rsidRDefault="00FD6A02" w:rsidP="00E63F01">
      <w:pPr>
        <w:pStyle w:val="ListParagraph"/>
        <w:numPr>
          <w:ilvl w:val="0"/>
          <w:numId w:val="2"/>
        </w:numPr>
      </w:pPr>
      <w:r>
        <w:t>change “dot11EDCAQAPTableTXOPLimit” to “dot11</w:t>
      </w:r>
      <w:r w:rsidRPr="00FD6A02">
        <w:t>QAP</w:t>
      </w:r>
      <w:r>
        <w:t>EDCATableTXOPLimit” at 580.59</w:t>
      </w:r>
    </w:p>
    <w:p w:rsidR="00E63F01" w:rsidRPr="00D777B2" w:rsidRDefault="00180818" w:rsidP="00E63F01">
      <w:pPr>
        <w:pStyle w:val="ListParagraph"/>
        <w:numPr>
          <w:ilvl w:val="0"/>
          <w:numId w:val="2"/>
        </w:numPr>
      </w:pPr>
      <w:r>
        <w:t>change “</w:t>
      </w:r>
      <w:proofErr w:type="spellStart"/>
      <w:r w:rsidRPr="00180818">
        <w:t>TXOPlimit</w:t>
      </w:r>
      <w:proofErr w:type="spellEnd"/>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Pr="00D777B2" w:rsidRDefault="004E73C8" w:rsidP="00E63F01">
      <w:pPr>
        <w:pStyle w:val="ListParagraph"/>
        <w:numPr>
          <w:ilvl w:val="0"/>
          <w:numId w:val="2"/>
        </w:numPr>
      </w:pPr>
      <w:r w:rsidRPr="00D777B2">
        <w:t>change “TXOP limit values” to “TXOP limits” at 1226.8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 xml:space="preserve">one MPDU or one </w:t>
      </w:r>
      <w:proofErr w:type="spellStart"/>
      <w:r>
        <w:t>QoS</w:t>
      </w:r>
      <w:proofErr w:type="spellEnd"/>
      <w:r>
        <w:t xml:space="preserve"> Null frame is to be transmitted immediately following the </w:t>
      </w:r>
      <w:proofErr w:type="spellStart"/>
      <w:r>
        <w:t>QoS</w:t>
      </w:r>
      <w:proofErr w:type="spellEnd"/>
      <w:r>
        <w:t xml:space="preserve">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t>REVISED</w:t>
      </w:r>
    </w:p>
    <w:p w:rsidR="00727815" w:rsidRDefault="00727815"/>
    <w:p w:rsidR="004110BC" w:rsidRDefault="009A6A3F">
      <w:r w:rsidRPr="009A6A3F">
        <w:t xml:space="preserve">Make the changes described in </w:t>
      </w:r>
      <w:r w:rsidR="002173AC">
        <w:t>$</w:t>
      </w:r>
      <w:proofErr w:type="spellStart"/>
      <w:r w:rsidR="002173AC">
        <w:t>thisdoc</w:t>
      </w:r>
      <w:proofErr w:type="spellEnd"/>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184584" w:rsidRPr="000362C7" w:rsidTr="00CE6B54">
        <w:tc>
          <w:tcPr>
            <w:tcW w:w="1809" w:type="dxa"/>
          </w:tcPr>
          <w:p w:rsidR="00184584" w:rsidRDefault="00184584" w:rsidP="00CE6B54">
            <w:r>
              <w:t>CID 3433</w:t>
            </w:r>
          </w:p>
          <w:p w:rsidR="00184584" w:rsidRDefault="00184584" w:rsidP="00CE6B54">
            <w:r>
              <w:t>Mark RISON</w:t>
            </w:r>
          </w:p>
          <w:p w:rsidR="00184584" w:rsidRDefault="00184584" w:rsidP="00CE6B54">
            <w:r>
              <w:t>11.10.2</w:t>
            </w:r>
          </w:p>
          <w:p w:rsidR="00184584" w:rsidRDefault="00184584" w:rsidP="00CE6B54">
            <w:r>
              <w:t>2010.18</w:t>
            </w:r>
          </w:p>
        </w:tc>
        <w:tc>
          <w:tcPr>
            <w:tcW w:w="4383" w:type="dxa"/>
          </w:tcPr>
          <w:p w:rsidR="00184584" w:rsidRPr="00CE6B54" w:rsidRDefault="00184584" w:rsidP="00CE6B54">
            <w:r w:rsidRPr="00184584">
              <w:t>What is the difference between destroying something and "irretrievably destroying" something</w:t>
            </w:r>
          </w:p>
        </w:tc>
        <w:tc>
          <w:tcPr>
            <w:tcW w:w="3384" w:type="dxa"/>
          </w:tcPr>
          <w:p w:rsidR="00184584" w:rsidRPr="00CE6B54" w:rsidRDefault="00184584" w:rsidP="00CE6B54">
            <w:r w:rsidRPr="00184584">
              <w:t>Delete "irretrievably"</w:t>
            </w:r>
          </w:p>
        </w:tc>
      </w:tr>
      <w:tr w:rsidR="00800EE0" w:rsidRPr="000362C7" w:rsidTr="00CE6B54">
        <w:tc>
          <w:tcPr>
            <w:tcW w:w="1809" w:type="dxa"/>
          </w:tcPr>
          <w:p w:rsidR="00800EE0" w:rsidRDefault="00800EE0" w:rsidP="00CE6B54">
            <w:r>
              <w:t>CID 3426</w:t>
            </w:r>
          </w:p>
          <w:p w:rsidR="00800EE0" w:rsidRDefault="00800EE0" w:rsidP="00CE6B54">
            <w:r>
              <w:t>Mark RISON</w:t>
            </w:r>
          </w:p>
          <w:p w:rsidR="00800EE0" w:rsidRDefault="00800EE0" w:rsidP="00CE6B54"/>
        </w:tc>
        <w:tc>
          <w:tcPr>
            <w:tcW w:w="4383" w:type="dxa"/>
          </w:tcPr>
          <w:p w:rsidR="00800EE0" w:rsidRPr="00CE6B54" w:rsidRDefault="00800EE0" w:rsidP="00CE6B54">
            <w:r w:rsidRPr="00800EE0">
              <w:t>"HMAC-SHA-256" (6 instances) is confusing as 256 is not the output length</w:t>
            </w:r>
          </w:p>
        </w:tc>
        <w:tc>
          <w:tcPr>
            <w:tcW w:w="3384" w:type="dxa"/>
          </w:tcPr>
          <w:p w:rsidR="00800EE0" w:rsidRPr="00CE6B54" w:rsidRDefault="00800EE0" w:rsidP="00CE6B54">
            <w:r w:rsidRPr="00800EE0">
              <w:t>"HMAC-SHA256"</w:t>
            </w:r>
          </w:p>
        </w:tc>
      </w:tr>
      <w:tr w:rsidR="009C73A1" w:rsidRPr="000362C7" w:rsidTr="00CE6B54">
        <w:tc>
          <w:tcPr>
            <w:tcW w:w="1809" w:type="dxa"/>
          </w:tcPr>
          <w:p w:rsidR="009C73A1" w:rsidRDefault="009C73A1" w:rsidP="00CE6B54">
            <w:r>
              <w:t>CID 3427</w:t>
            </w:r>
          </w:p>
          <w:p w:rsidR="009C73A1" w:rsidRDefault="009C73A1" w:rsidP="00CE6B54">
            <w:r>
              <w:t>Mark RISON</w:t>
            </w:r>
          </w:p>
          <w:p w:rsidR="009C73A1" w:rsidRDefault="009C73A1" w:rsidP="00CE6B54">
            <w:r>
              <w:t>11.6.1.3</w:t>
            </w:r>
          </w:p>
          <w:p w:rsidR="009C73A1" w:rsidRDefault="009C73A1" w:rsidP="00CE6B54">
            <w:r>
              <w:t>1932.36</w:t>
            </w:r>
          </w:p>
        </w:tc>
        <w:tc>
          <w:tcPr>
            <w:tcW w:w="4383" w:type="dxa"/>
          </w:tcPr>
          <w:p w:rsidR="009C73A1" w:rsidRPr="00800EE0" w:rsidRDefault="009C73A1" w:rsidP="00CE6B54">
            <w:r w:rsidRPr="009C73A1">
              <w:t>"HMAC-SHA1-128"</w:t>
            </w:r>
          </w:p>
        </w:tc>
        <w:tc>
          <w:tcPr>
            <w:tcW w:w="3384" w:type="dxa"/>
          </w:tcPr>
          <w:p w:rsidR="009C73A1" w:rsidRPr="00800EE0" w:rsidRDefault="009C73A1" w:rsidP="00CE6B54">
            <w:r w:rsidRPr="009C73A1">
              <w:t>"Truncate128(HMAC-SHA1-160" for consistency with other PMKIDs.  Also at 1935.35</w:t>
            </w:r>
          </w:p>
        </w:tc>
      </w:tr>
      <w:tr w:rsidR="007F0830" w:rsidRPr="000362C7" w:rsidTr="00CE6B54">
        <w:tc>
          <w:tcPr>
            <w:tcW w:w="1809" w:type="dxa"/>
          </w:tcPr>
          <w:p w:rsidR="007F0830" w:rsidRDefault="007F0830" w:rsidP="00CE6B54">
            <w:r>
              <w:t>CID 3429</w:t>
            </w:r>
          </w:p>
          <w:p w:rsidR="007F0830" w:rsidRDefault="007F0830" w:rsidP="00CE6B54">
            <w:r>
              <w:t>Mark RISON</w:t>
            </w:r>
          </w:p>
        </w:tc>
        <w:tc>
          <w:tcPr>
            <w:tcW w:w="4383" w:type="dxa"/>
          </w:tcPr>
          <w:p w:rsidR="007F0830" w:rsidRPr="00800EE0" w:rsidRDefault="007F0830" w:rsidP="00CE6B54">
            <w:r w:rsidRPr="007F0830">
              <w:t>Is it SHA25</w:t>
            </w:r>
            <w:r>
              <w:t>6 or is it SHA-256?  Ditto SHA(</w:t>
            </w:r>
            <w:r>
              <w:noBreakHyphen/>
            </w:r>
            <w:r w:rsidRPr="007F0830">
              <w:t>)384</w:t>
            </w:r>
          </w:p>
        </w:tc>
        <w:tc>
          <w:tcPr>
            <w:tcW w:w="3384" w:type="dxa"/>
          </w:tcPr>
          <w:p w:rsidR="007F0830" w:rsidRPr="00800EE0" w:rsidRDefault="007F0830" w:rsidP="00CE6B54">
            <w:r w:rsidRPr="007F0830">
              <w:t>Pick one (or two, if the answers for the hash name on its own and when combined to form a HMAC (e.g. HMAC-SHA256) are different, to avoid confusion between the hash name and the output length)</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CE6B54" w:rsidRDefault="00CE6B54" w:rsidP="00773933">
      <w:r>
        <w:t>Fu</w:t>
      </w:r>
      <w:r w:rsidR="00474BC6">
        <w:t>r</w:t>
      </w:r>
      <w:r>
        <w:t>thermore, there is no consistency as to the things which need t</w:t>
      </w:r>
      <w:r w:rsidR="00417B6E">
        <w:t>o be deleted/destroyed securely, though the intent seems to be that HMAC-</w:t>
      </w:r>
      <w:r w:rsidR="00417B6E" w:rsidRPr="00417B6E">
        <w:rPr>
          <w:i/>
        </w:rPr>
        <w:t>hash</w:t>
      </w:r>
      <w:r w:rsidR="00417B6E">
        <w:t>-</w:t>
      </w:r>
      <w:proofErr w:type="spellStart"/>
      <w:r w:rsidR="00417B6E" w:rsidRPr="00417B6E">
        <w:rPr>
          <w:i/>
        </w:rPr>
        <w:t>len</w:t>
      </w:r>
      <w:proofErr w:type="spellEnd"/>
      <w:r w:rsidR="00417B6E">
        <w:t xml:space="preserve"> does not irretrievably delete</w:t>
      </w:r>
      <w:r w:rsidR="009F7F6E">
        <w:t xml:space="preserve"> the unused bits while Truncate</w:t>
      </w:r>
      <w:r w:rsidR="009F7F6E">
        <w:noBreakHyphen/>
      </w:r>
      <w:r w:rsidR="00417B6E">
        <w:t xml:space="preserve">128 does. </w:t>
      </w:r>
      <w:r w:rsidR="00880A5C">
        <w:t xml:space="preserve">Finally there are requirements which inappropriately constrain implementations (e.g. talk of “memory </w:t>
      </w:r>
      <w:proofErr w:type="spellStart"/>
      <w:r w:rsidR="00880A5C">
        <w:t>pool”s</w:t>
      </w:r>
      <w:proofErr w:type="spellEnd"/>
      <w:r w:rsidR="00880A5C">
        <w:t>).</w:t>
      </w:r>
    </w:p>
    <w:p w:rsidR="007F0830" w:rsidRDefault="007F0830" w:rsidP="00773933"/>
    <w:p w:rsidR="007F0830" w:rsidRDefault="007F0830" w:rsidP="00773933">
      <w:r>
        <w:t>Regarding terminology, it seems the hashes themselves are SHA-1, SHA-256 and SHA-384</w:t>
      </w:r>
      <w:r w:rsidR="003D74D3">
        <w:t xml:space="preserve"> (see </w:t>
      </w:r>
      <w:r w:rsidR="003D74D3" w:rsidRPr="003D74D3">
        <w:t>FIPS PUB 180-3-2008</w:t>
      </w:r>
      <w:r w:rsidR="003D74D3">
        <w:t>, normatively referenced in clause 2)</w:t>
      </w:r>
      <w:r>
        <w:t>.  However, the HMACs which use the latter two should be</w:t>
      </w:r>
      <w:r w:rsidR="00AC4C0D" w:rsidRPr="00AC4C0D">
        <w:t xml:space="preserve"> (and generally are)</w:t>
      </w:r>
      <w:r>
        <w:t xml:space="preserve"> HMAC-</w:t>
      </w:r>
      <w:proofErr w:type="spellStart"/>
      <w:r>
        <w:t>SHA</w:t>
      </w:r>
      <w:r w:rsidRPr="007F0830">
        <w:rPr>
          <w:i/>
        </w:rPr>
        <w:t>n</w:t>
      </w:r>
      <w:proofErr w:type="spellEnd"/>
      <w:r w:rsidR="009C73A1" w:rsidRPr="009C73A1">
        <w:t>[</w:t>
      </w:r>
      <w:r>
        <w:t>-</w:t>
      </w:r>
      <w:proofErr w:type="spellStart"/>
      <w:r w:rsidRPr="007F0830">
        <w:rPr>
          <w:i/>
        </w:rPr>
        <w:t>len</w:t>
      </w:r>
      <w:proofErr w:type="spellEnd"/>
      <w:r w:rsidR="009C73A1">
        <w:t>]</w:t>
      </w:r>
      <w:r>
        <w:t xml:space="preserve"> to avoid confusion</w:t>
      </w:r>
      <w:r w:rsidR="009C73A1">
        <w:t xml:space="preserve"> with the truncated HMACs</w:t>
      </w:r>
      <w:r w:rsidR="003D74D3">
        <w:t xml:space="preserve"> (see </w:t>
      </w:r>
      <w:r w:rsidR="003D74D3" w:rsidRPr="003D74D3">
        <w:t>IETF RFC 2104,</w:t>
      </w:r>
      <w:r w:rsidR="003D74D3">
        <w:t xml:space="preserve"> normatively referenced in clause 2)</w:t>
      </w:r>
      <w:r>
        <w:t xml:space="preserve">.  </w:t>
      </w:r>
      <w:r w:rsidRPr="00CD4AF9">
        <w:rPr>
          <w:highlight w:val="yellow"/>
        </w:rPr>
        <w:t xml:space="preserve">It seems OK, though, to keep HMAC-SHA-1 since it seems harder to think the 1 might be a </w:t>
      </w:r>
      <w:r w:rsidR="009C73A1" w:rsidRPr="00CD4AF9">
        <w:rPr>
          <w:highlight w:val="yellow"/>
        </w:rPr>
        <w:t xml:space="preserve">truncation </w:t>
      </w:r>
      <w:r w:rsidRPr="00CD4AF9">
        <w:rPr>
          <w:highlight w:val="yellow"/>
        </w:rPr>
        <w:t>length</w:t>
      </w:r>
      <w:r w:rsidR="001B4046" w:rsidRPr="00CD4AF9">
        <w:rPr>
          <w:highlight w:val="yellow"/>
        </w:rPr>
        <w:t xml:space="preserve">, </w:t>
      </w:r>
      <w:r w:rsidR="00FE79C6" w:rsidRPr="00CD4AF9">
        <w:rPr>
          <w:highlight w:val="yellow"/>
        </w:rPr>
        <w:t xml:space="preserve">and </w:t>
      </w:r>
      <w:r w:rsidR="001B4046" w:rsidRPr="00CD4AF9">
        <w:rPr>
          <w:highlight w:val="yellow"/>
        </w:rPr>
        <w:t xml:space="preserve">this </w:t>
      </w:r>
      <w:r w:rsidR="00FE79C6" w:rsidRPr="00CD4AF9">
        <w:rPr>
          <w:highlight w:val="yellow"/>
        </w:rPr>
        <w:t xml:space="preserve">aligns with the </w:t>
      </w:r>
      <w:r w:rsidR="002C1F67">
        <w:rPr>
          <w:highlight w:val="yellow"/>
        </w:rPr>
        <w:t xml:space="preserve">informatively </w:t>
      </w:r>
      <w:r w:rsidR="00FE79C6" w:rsidRPr="00CD4AF9">
        <w:rPr>
          <w:highlight w:val="yellow"/>
        </w:rPr>
        <w:t>referenced RFC 2202</w:t>
      </w:r>
      <w:r w:rsidR="007E75BF" w:rsidRPr="00CD4AF9">
        <w:rPr>
          <w:highlight w:val="yellow"/>
        </w:rPr>
        <w:t xml:space="preserve"> at 2619.48</w:t>
      </w:r>
      <w:r w:rsidRPr="00CD4AF9">
        <w:rPr>
          <w:highlight w:val="yellow"/>
        </w:rPr>
        <w:t>.</w:t>
      </w:r>
    </w:p>
    <w:p w:rsidR="00CE6B54" w:rsidRDefault="00CE6B54" w:rsidP="00773933"/>
    <w:p w:rsidR="00CD4AF9" w:rsidRDefault="00CD4AF9" w:rsidP="00773933">
      <w:r>
        <w:t>A desire has been expressed to consider HMAC-SHA1-64 a proper noun rather than an adjective.</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102.56, 103.7, 103.13, 1671.12, 1695.5, 169</w:t>
      </w:r>
      <w:r w:rsidR="007E75BF">
        <w:t>5.40, 1863.33, 1870.5</w:t>
      </w:r>
      <w:r>
        <w:t xml:space="preserve">, 1870.14, 1870.20, 1911.1, </w:t>
      </w:r>
      <w:r w:rsidR="00880A5C">
        <w:t xml:space="preserve">1938.43, </w:t>
      </w:r>
      <w:proofErr w:type="gramStart"/>
      <w:r w:rsidR="00880A5C">
        <w:t>2062.45</w:t>
      </w:r>
      <w:proofErr w:type="gramEnd"/>
      <w:r w:rsidR="00880A5C">
        <w:t>.</w:t>
      </w:r>
    </w:p>
    <w:p w:rsidR="00880A5C" w:rsidRDefault="00880A5C" w:rsidP="00773933"/>
    <w:p w:rsidR="00C7775E" w:rsidRDefault="00C7775E" w:rsidP="00C7775E">
      <w:r>
        <w:t>Change “destroy</w:t>
      </w:r>
      <w:r>
        <w:t>ed</w:t>
      </w:r>
      <w:r>
        <w:t>” to “delete</w:t>
      </w:r>
      <w:r>
        <w:t>d</w:t>
      </w:r>
      <w:r>
        <w:t xml:space="preserve">” at 102.55, 238.62, 1862.12, 1867.52, 1870.25, 1922.49, 1922.50, </w:t>
      </w:r>
      <w:proofErr w:type="gramStart"/>
      <w:r>
        <w:t>2010.18</w:t>
      </w:r>
      <w:proofErr w:type="gramEnd"/>
      <w:r>
        <w:t>.</w:t>
      </w:r>
    </w:p>
    <w:p w:rsidR="00C7775E" w:rsidRDefault="00C7775E" w:rsidP="00773933"/>
    <w:p w:rsidR="00CE6B54" w:rsidRDefault="00880A5C" w:rsidP="00773933">
      <w:r>
        <w:lastRenderedPageBreak/>
        <w:t>Change “destruction” to “deletion” at 1173.24.</w:t>
      </w:r>
      <w:r w:rsidR="00CE6B54">
        <w:t xml:space="preserve"> </w:t>
      </w:r>
    </w:p>
    <w:p w:rsidR="00CE6B54" w:rsidRDefault="00CE6B54" w:rsidP="00773933"/>
    <w:p w:rsidR="00971BF1" w:rsidRDefault="00971BF1" w:rsidP="0077393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971BF1" w:rsidRDefault="00971BF1" w:rsidP="00773933"/>
    <w:p w:rsidR="00417B6E" w:rsidRDefault="00417B6E" w:rsidP="006C720F">
      <w:r>
        <w:t>Add at 959.5: “HMAC-SHA1-64 is the first 64</w:t>
      </w:r>
      <w:r w:rsidRPr="00417B6E">
        <w:t xml:space="preserve"> bits of the HMAC-SHA</w:t>
      </w:r>
      <w:r>
        <w:t>-</w:t>
      </w:r>
      <w:r w:rsidRPr="00417B6E">
        <w:t>1 of its argument list.</w:t>
      </w:r>
      <w:r>
        <w:t>”</w:t>
      </w:r>
    </w:p>
    <w:p w:rsidR="00417B6E" w:rsidRDefault="00417B6E" w:rsidP="006C720F"/>
    <w:p w:rsidR="00417B6E" w:rsidRDefault="00417B6E" w:rsidP="00417B6E">
      <w:r>
        <w:t>Change 1767.6 as follows: “shall be computed using HMAC-SHA1-64</w:t>
      </w:r>
      <w:r w:rsidRPr="00971BF1">
        <w:rPr>
          <w:strike/>
        </w:rPr>
        <w:t xml:space="preserve"> hash algorithm</w:t>
      </w:r>
      <w:r>
        <w:t>”.</w:t>
      </w:r>
    </w:p>
    <w:p w:rsidR="00417B6E" w:rsidRDefault="00417B6E" w:rsidP="006C720F"/>
    <w:p w:rsidR="006C720F" w:rsidRDefault="006C720F" w:rsidP="006C720F">
      <w:r>
        <w:t xml:space="preserve">Change 1867.53 as follows: “Protocol instances that transition into </w:t>
      </w:r>
      <w:r w:rsidRPr="00BB1833">
        <w:rPr>
          <w:i/>
        </w:rPr>
        <w:t>Nothing</w:t>
      </w:r>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4F76F9" w:rsidRDefault="004F76F9" w:rsidP="004F76F9">
      <w:r>
        <w:t xml:space="preserve">Change 1932.36 as follows: “PMKID = </w:t>
      </w:r>
      <w:r w:rsidRPr="004F76F9">
        <w:rPr>
          <w:u w:val="single"/>
        </w:rPr>
        <w:t>Truncate-128(</w:t>
      </w:r>
      <w:r>
        <w:t>HMAC-SHA</w:t>
      </w:r>
      <w:r w:rsidRPr="004F76F9">
        <w:rPr>
          <w:u w:val="single"/>
        </w:rPr>
        <w:t>-</w:t>
      </w:r>
      <w:r>
        <w:t>1</w:t>
      </w:r>
      <w:r w:rsidRPr="004F76F9">
        <w:rPr>
          <w:strike/>
        </w:rPr>
        <w:t>-128</w:t>
      </w:r>
      <w:r>
        <w:t>(PMK, "PMK Name" || AA || SPA)</w:t>
      </w:r>
      <w:r w:rsidRPr="004F76F9">
        <w:rPr>
          <w:u w:val="single"/>
        </w:rPr>
        <w:t>)</w:t>
      </w:r>
    </w:p>
    <w:p w:rsidR="004F76F9" w:rsidRDefault="004F76F9" w:rsidP="004F76F9">
      <w:r w:rsidRPr="004F76F9">
        <w:rPr>
          <w:strike/>
        </w:rPr>
        <w:t>Here, HMAC-SHA1-128 is the first 128 bits of the HMAC-SHA1 of its argument list.</w:t>
      </w:r>
      <w:r>
        <w:t>”</w:t>
      </w:r>
    </w:p>
    <w:p w:rsidR="006C720F" w:rsidRDefault="006C720F" w:rsidP="00773933"/>
    <w:p w:rsidR="004F76F9" w:rsidRDefault="004F76F9" w:rsidP="004F76F9">
      <w:r>
        <w:t xml:space="preserve">Change 1932.58 as follows: “NOTE 5—When the PMKID is calculated for the PMKSA as part of RSN </w:t>
      </w:r>
      <w:proofErr w:type="spellStart"/>
      <w:r>
        <w:t>preauthentication</w:t>
      </w:r>
      <w:proofErr w:type="spellEnd"/>
      <w:r>
        <w:t>, the AKM has not yet been negotiated. In this case, the HMAC-SHA</w:t>
      </w:r>
      <w:r w:rsidRPr="004F76F9">
        <w:rPr>
          <w:u w:val="single"/>
        </w:rPr>
        <w:t>-</w:t>
      </w:r>
      <w:r>
        <w:t>1-</w:t>
      </w:r>
      <w:r w:rsidRPr="004F76F9">
        <w:rPr>
          <w:strike/>
        </w:rPr>
        <w:t xml:space="preserve">128 </w:t>
      </w:r>
      <w:r>
        <w:t>based derivation is used for the PMKID calculation.”</w:t>
      </w:r>
      <w:r w:rsidR="00417B6E">
        <w:t xml:space="preserve">  </w:t>
      </w:r>
      <w:r w:rsidR="00417B6E" w:rsidRPr="00417B6E">
        <w:rPr>
          <w:highlight w:val="yellow"/>
        </w:rPr>
        <w:t>Shouldn’t this be normative</w:t>
      </w:r>
      <w:r w:rsidR="00EA0945">
        <w:rPr>
          <w:highlight w:val="yellow"/>
        </w:rPr>
        <w:t xml:space="preserve"> (probably with the deletion of the term “RSN”, since “RSN </w:t>
      </w:r>
      <w:proofErr w:type="spellStart"/>
      <w:r w:rsidR="00EA0945">
        <w:rPr>
          <w:highlight w:val="yellow"/>
        </w:rPr>
        <w:t>preauthentication</w:t>
      </w:r>
      <w:proofErr w:type="spellEnd"/>
      <w:r w:rsidR="00EA0945">
        <w:rPr>
          <w:highlight w:val="yellow"/>
        </w:rPr>
        <w:t>” appears nowhere else)</w:t>
      </w:r>
      <w:r w:rsidR="00417B6E" w:rsidRPr="00417B6E">
        <w:rPr>
          <w:highlight w:val="yellow"/>
        </w:rPr>
        <w:t>?</w:t>
      </w:r>
    </w:p>
    <w:p w:rsidR="004F76F9" w:rsidRDefault="004F76F9" w:rsidP="00773933"/>
    <w:p w:rsidR="00417B6E" w:rsidRDefault="00417B6E" w:rsidP="00417B6E">
      <w:r>
        <w:t xml:space="preserve">Change 1935.34 as follows: “SMKID = </w:t>
      </w:r>
      <w:r w:rsidRPr="00417B6E">
        <w:rPr>
          <w:u w:val="single"/>
        </w:rPr>
        <w:t>Truncate</w:t>
      </w:r>
      <w:r w:rsidR="00A65B45">
        <w:rPr>
          <w:u w:val="single"/>
        </w:rPr>
        <w:t>-</w:t>
      </w:r>
      <w:r w:rsidRPr="00417B6E">
        <w:rPr>
          <w:u w:val="single"/>
        </w:rPr>
        <w:t>128(</w:t>
      </w:r>
      <w:r>
        <w:t>HMAC-SHA</w:t>
      </w:r>
      <w:r w:rsidRPr="00417B6E">
        <w:rPr>
          <w:u w:val="single"/>
        </w:rPr>
        <w:t>-</w:t>
      </w:r>
      <w:r>
        <w:t>1</w:t>
      </w:r>
      <w:r w:rsidRPr="00417B6E">
        <w:rPr>
          <w:strike/>
        </w:rPr>
        <w:t>-128</w:t>
      </w:r>
      <w:r>
        <w:t xml:space="preserve">(SMK, "SMK Name" || </w:t>
      </w:r>
      <w:proofErr w:type="spellStart"/>
      <w:r>
        <w:t>PNonce</w:t>
      </w:r>
      <w:proofErr w:type="spellEnd"/>
      <w:r>
        <w:t xml:space="preserve"> || MAC_P || </w:t>
      </w:r>
      <w:proofErr w:type="spellStart"/>
      <w:r>
        <w:t>INonce</w:t>
      </w:r>
      <w:proofErr w:type="spellEnd"/>
      <w:r>
        <w:t xml:space="preserve"> || MAC_I)</w:t>
      </w:r>
      <w:r w:rsidRPr="00417B6E">
        <w:rPr>
          <w:u w:val="single"/>
        </w:rPr>
        <w:t>)</w:t>
      </w:r>
    </w:p>
    <w:p w:rsidR="00417B6E" w:rsidRDefault="00417B6E" w:rsidP="00417B6E">
      <w:r w:rsidRPr="00417B6E">
        <w:rPr>
          <w:strike/>
        </w:rPr>
        <w:t>Here, HMAC-SHA1-128 is the first 128 bits of the HMAC-SHA1 of its argument list.</w:t>
      </w:r>
      <w:r>
        <w:t>”</w:t>
      </w:r>
    </w:p>
    <w:p w:rsidR="00417B6E" w:rsidRDefault="00417B6E" w:rsidP="00773933"/>
    <w:p w:rsidR="008B4FDC" w:rsidRDefault="008B4FDC" w:rsidP="008B4FDC">
      <w:r>
        <w:t>Delete the line at 1938.43</w:t>
      </w:r>
      <w:r w:rsidR="001B5214">
        <w:t xml:space="preserve"> (“</w:t>
      </w:r>
      <w:r w:rsidR="001B5214" w:rsidRPr="001B5214">
        <w:t>— Truncate-128(-) returns the first 128 bits of its argument and securely destroys the remainder.</w:t>
      </w:r>
      <w:r w:rsidR="001B5214">
        <w:t>”)</w:t>
      </w:r>
      <w:r>
        <w:t>.</w:t>
      </w:r>
    </w:p>
    <w:p w:rsidR="008B4FDC" w:rsidRDefault="008B4FDC" w:rsidP="008B4FDC"/>
    <w:p w:rsidR="008B4FDC" w:rsidRDefault="008B4FDC" w:rsidP="008B4FDC">
      <w:r>
        <w:t>Insert at 1929.5 the following line: “—    Truncate-128(</w:t>
      </w:r>
      <w:proofErr w:type="spellStart"/>
      <w:r w:rsidRPr="008B4FDC">
        <w:rPr>
          <w:i/>
        </w:rPr>
        <w:t>Str</w:t>
      </w:r>
      <w:proofErr w:type="spellEnd"/>
      <w:r>
        <w:t xml:space="preserve">)    From </w:t>
      </w:r>
      <w:proofErr w:type="spellStart"/>
      <w:r w:rsidRPr="008B4FDC">
        <w:rPr>
          <w:i/>
        </w:rPr>
        <w:t>Str</w:t>
      </w:r>
      <w:proofErr w:type="spellEnd"/>
      <w:r>
        <w:t xml:space="preserve"> starting from the left, extract bits 0 to 127, using the IEEE </w:t>
      </w:r>
      <w:proofErr w:type="spellStart"/>
      <w:r>
        <w:t>Std</w:t>
      </w:r>
      <w:proofErr w:type="spellEnd"/>
      <w:r>
        <w:t xml:space="preserve"> 802.11 bit conventions from 8.2.2 (Conventions).  Irretrievably discard bits 128 onwards.”  Also move the tab stop for this list to the right so th</w:t>
      </w:r>
      <w:r w:rsidR="001D0C6A">
        <w:t>at you don’t get “)From” at 1929</w:t>
      </w:r>
      <w:r>
        <w:t>.3.</w:t>
      </w:r>
      <w:r w:rsidR="00A320B7">
        <w:t xml:space="preserve">  </w:t>
      </w:r>
      <w:r w:rsidR="00A320B7" w:rsidRPr="00A320B7">
        <w:rPr>
          <w:highlight w:val="yellow"/>
        </w:rPr>
        <w:t>Or would “delete” be preferred over “discard”?</w:t>
      </w:r>
    </w:p>
    <w:p w:rsidR="008B4FDC" w:rsidRDefault="008B4FDC" w:rsidP="00FE79C6"/>
    <w:p w:rsidR="00FE79C6" w:rsidRDefault="00FE79C6" w:rsidP="00FE79C6">
      <w:r>
        <w:t>Change “HMAC-SHA-256” to “HMAC-SHA256” at 1932.40, 1932.44, 1932.46, 1932.50, 1935.39, 1935.43.</w:t>
      </w:r>
    </w:p>
    <w:p w:rsidR="00FE79C6" w:rsidRDefault="00FE79C6" w:rsidP="00FE79C6"/>
    <w:p w:rsidR="00FE79C6" w:rsidRDefault="00FE79C6" w:rsidP="00FE79C6">
      <w:r>
        <w:t>Change “HMAC-SHA-384” to “HMAC-SHA384” at 1932.52, 1932.56.</w:t>
      </w:r>
    </w:p>
    <w:p w:rsidR="00FE79C6" w:rsidRDefault="00FE79C6" w:rsidP="00FE79C6"/>
    <w:p w:rsidR="00800EE0" w:rsidRDefault="00417B6E" w:rsidP="00773933">
      <w:r>
        <w:t xml:space="preserve">Change “HMAC-SHA1” to “HMAC-SHA-1” at 1941.63.  </w:t>
      </w:r>
      <w:r w:rsidRPr="00417B6E">
        <w:rPr>
          <w:highlight w:val="yellow"/>
        </w:rPr>
        <w:t xml:space="preserve">Do the </w:t>
      </w:r>
      <w:proofErr w:type="spellStart"/>
      <w:r w:rsidRPr="00417B6E">
        <w:rPr>
          <w:highlight w:val="yellow"/>
        </w:rPr>
        <w:t>msbs</w:t>
      </w:r>
      <w:proofErr w:type="spellEnd"/>
      <w:r w:rsidRPr="00417B6E">
        <w:rPr>
          <w:highlight w:val="yellow"/>
        </w:rPr>
        <w:t xml:space="preserve"> need to be </w:t>
      </w:r>
      <w:r w:rsidRPr="00E83DA3">
        <w:rPr>
          <w:highlight w:val="yellow"/>
        </w:rPr>
        <w:t>irretrievably</w:t>
      </w:r>
      <w:r w:rsidRPr="00417B6E">
        <w:rPr>
          <w:highlight w:val="yellow"/>
        </w:rPr>
        <w:t xml:space="preserve"> deleted</w:t>
      </w:r>
      <w:r w:rsidR="008B4FDC">
        <w:rPr>
          <w:highlight w:val="yellow"/>
        </w:rPr>
        <w:t xml:space="preserve"> here</w:t>
      </w:r>
      <w:r w:rsidR="00E83DA3">
        <w:rPr>
          <w:highlight w:val="yellow"/>
        </w:rPr>
        <w:t>?  What about at 1896.4 (BIP-CMAC)</w:t>
      </w:r>
      <w:r w:rsidR="00213D3E">
        <w:rPr>
          <w:highlight w:val="yellow"/>
        </w:rPr>
        <w:t>?  And 959.5 (</w:t>
      </w:r>
      <w:r w:rsidR="00213D3E" w:rsidRPr="00213D3E">
        <w:rPr>
          <w:highlight w:val="yellow"/>
        </w:rPr>
        <w:t>Emergency Alert Identifier</w:t>
      </w:r>
      <w:r w:rsidR="00213D3E">
        <w:rPr>
          <w:highlight w:val="yellow"/>
        </w:rPr>
        <w:t xml:space="preserve"> H</w:t>
      </w:r>
      <w:r w:rsidR="00213D3E" w:rsidRPr="00213D3E">
        <w:rPr>
          <w:highlight w:val="yellow"/>
        </w:rPr>
        <w:t>ash</w:t>
      </w:r>
      <w:r w:rsidR="00213D3E">
        <w:rPr>
          <w:highlight w:val="yellow"/>
        </w:rPr>
        <w:t>)</w:t>
      </w:r>
      <w:r w:rsidRPr="00417B6E">
        <w:rPr>
          <w:highlight w:val="yellow"/>
        </w:rPr>
        <w:t>?</w:t>
      </w:r>
    </w:p>
    <w:p w:rsidR="00800EE0" w:rsidRDefault="00800EE0" w:rsidP="00773933"/>
    <w:p w:rsidR="00800EE0" w:rsidRDefault="00800EE0" w:rsidP="00773933">
      <w:r>
        <w:t>Delete the extra space at 1952.24.</w:t>
      </w:r>
    </w:p>
    <w:p w:rsidR="007A0F4C" w:rsidRDefault="007A0F4C" w:rsidP="00773933"/>
    <w:p w:rsidR="007A0F4C" w:rsidRDefault="007A0F4C" w:rsidP="00773933">
      <w:r>
        <w:t>Change “SHA256” to “SHA-256” at 812.55 (twice), 812.58, 812.61, 813.20, 813.36.</w:t>
      </w:r>
    </w:p>
    <w:p w:rsidR="007A0F4C" w:rsidRDefault="007A0F4C" w:rsidP="00773933"/>
    <w:p w:rsidR="007A0F4C" w:rsidRDefault="007A0F4C" w:rsidP="00773933">
      <w:r>
        <w:t>Change “SHA1” to “SHA-1” at 1941.62.</w:t>
      </w:r>
    </w:p>
    <w:p w:rsidR="00800EE0" w:rsidRDefault="00800EE0" w:rsidP="00773933"/>
    <w:p w:rsidR="00CE6B54" w:rsidRDefault="006C720F" w:rsidP="00773933">
      <w:r>
        <w:t>Change “</w:t>
      </w:r>
      <w:r w:rsidRPr="006C720F">
        <w:t xml:space="preserve">from the </w:t>
      </w:r>
      <w:proofErr w:type="spellStart"/>
      <w:r w:rsidRPr="006C720F">
        <w:t>keyseed</w:t>
      </w:r>
      <w:proofErr w:type="spellEnd"/>
      <w:r>
        <w:t xml:space="preserve">” to “from </w:t>
      </w:r>
      <w:proofErr w:type="spellStart"/>
      <w:r w:rsidRPr="006C720F">
        <w:rPr>
          <w:i/>
        </w:rPr>
        <w:t>keyseed</w:t>
      </w:r>
      <w:proofErr w:type="spellEnd"/>
      <w:r>
        <w:t>” at 2009.50 and c</w:t>
      </w:r>
      <w:r w:rsidR="00CE6B54">
        <w:t>hange “</w:t>
      </w:r>
      <w:proofErr w:type="spellStart"/>
      <w:r w:rsidR="00CE6B54">
        <w:t>Keyseed</w:t>
      </w:r>
      <w:proofErr w:type="spellEnd"/>
      <w:r w:rsidR="00CE6B54">
        <w:t>” to “</w:t>
      </w:r>
      <w:proofErr w:type="spellStart"/>
      <w:r w:rsidR="00CE6B54" w:rsidRPr="00CE6B54">
        <w:rPr>
          <w:i/>
        </w:rPr>
        <w:t>keyseed</w:t>
      </w:r>
      <w:proofErr w:type="spellEnd"/>
      <w:r w:rsidR="00CE6B54">
        <w:t>” at 2010.18.</w:t>
      </w:r>
    </w:p>
    <w:p w:rsidR="00CE6B54" w:rsidRDefault="00CE6B54" w:rsidP="00773933"/>
    <w:p w:rsidR="004110BC" w:rsidRPr="00AC63A4" w:rsidRDefault="004110BC" w:rsidP="004110BC">
      <w:pPr>
        <w:rPr>
          <w:u w:val="single"/>
        </w:rPr>
      </w:pPr>
      <w:r w:rsidRPr="00AC63A4">
        <w:rPr>
          <w:u w:val="single"/>
        </w:rPr>
        <w:t>Proposed resolution</w:t>
      </w:r>
      <w:r w:rsidR="005C4A53">
        <w:rPr>
          <w:u w:val="single"/>
        </w:rPr>
        <w:t xml:space="preserve"> for CIDs 3432 and 342</w:t>
      </w:r>
      <w:r>
        <w:rPr>
          <w:u w:val="single"/>
        </w:rPr>
        <w:t>9</w:t>
      </w:r>
      <w:r w:rsidRPr="00AC63A4">
        <w:rPr>
          <w:u w:val="single"/>
        </w:rPr>
        <w:t>:</w:t>
      </w:r>
    </w:p>
    <w:p w:rsidR="004110BC" w:rsidRDefault="004110BC" w:rsidP="004110BC"/>
    <w:p w:rsidR="004110BC" w:rsidRDefault="004110BC" w:rsidP="004110BC">
      <w:r>
        <w:lastRenderedPageBreak/>
        <w:t>REVISED</w:t>
      </w:r>
    </w:p>
    <w:p w:rsidR="004110BC" w:rsidRDefault="004110BC" w:rsidP="004110BC"/>
    <w:p w:rsidR="004110BC" w:rsidRDefault="004110BC" w:rsidP="004110BC">
      <w:r w:rsidRPr="00AC63A4">
        <w:t xml:space="preserve">Make the changes described in </w:t>
      </w:r>
      <w:r w:rsidR="002173AC">
        <w:t>$</w:t>
      </w:r>
      <w:proofErr w:type="spellStart"/>
      <w:r w:rsidR="002173AC">
        <w:t>thisdoc</w:t>
      </w:r>
      <w:proofErr w:type="spellEnd"/>
      <w:r w:rsidRPr="00AC63A4">
        <w:t xml:space="preserve"> under </w:t>
      </w:r>
      <w:r>
        <w:t>“Proposed changes:” for CID</w:t>
      </w:r>
      <w:r w:rsidR="00184584">
        <w:t>s</w:t>
      </w:r>
      <w:r>
        <w:t xml:space="preserve"> </w:t>
      </w:r>
      <w:r w:rsidRPr="004110BC">
        <w:t>3432</w:t>
      </w:r>
      <w:r w:rsidR="005C4A53">
        <w:t xml:space="preserve"> and 342</w:t>
      </w:r>
      <w:r>
        <w:t>9</w:t>
      </w:r>
      <w:r w:rsidRPr="00AC63A4">
        <w:t>.</w:t>
      </w:r>
    </w:p>
    <w:p w:rsidR="004110BC" w:rsidRDefault="004110BC" w:rsidP="004110BC"/>
    <w:p w:rsidR="00184584" w:rsidRPr="00AC63A4" w:rsidRDefault="00184584" w:rsidP="00184584">
      <w:pPr>
        <w:rPr>
          <w:u w:val="single"/>
        </w:rPr>
      </w:pPr>
      <w:r w:rsidRPr="00AC63A4">
        <w:rPr>
          <w:u w:val="single"/>
        </w:rPr>
        <w:t>Proposed resolution</w:t>
      </w:r>
      <w:r>
        <w:rPr>
          <w:u w:val="single"/>
        </w:rPr>
        <w:t xml:space="preserve"> for CID 3433</w:t>
      </w:r>
      <w:r w:rsidRPr="00AC63A4">
        <w:rPr>
          <w:u w:val="single"/>
        </w:rPr>
        <w:t>:</w:t>
      </w:r>
    </w:p>
    <w:p w:rsidR="00184584" w:rsidRDefault="00184584" w:rsidP="00184584"/>
    <w:p w:rsidR="00184584" w:rsidRDefault="00184584" w:rsidP="00184584">
      <w:r>
        <w:t>REVISED</w:t>
      </w:r>
    </w:p>
    <w:p w:rsidR="00184584" w:rsidRDefault="00184584" w:rsidP="00184584"/>
    <w:p w:rsidR="00184584" w:rsidRDefault="00B37F09" w:rsidP="004110BC">
      <w:r>
        <w:t xml:space="preserve">Rather than deleting “irretrievably”, replace “destroying” with “deleting”.  </w:t>
      </w:r>
      <w:r w:rsidR="00184584" w:rsidRPr="00AC63A4">
        <w:t xml:space="preserve">Make the changes described in </w:t>
      </w:r>
      <w:r w:rsidR="00184584">
        <w:t>$</w:t>
      </w:r>
      <w:proofErr w:type="spellStart"/>
      <w:r w:rsidR="00184584">
        <w:t>thisdoc</w:t>
      </w:r>
      <w:proofErr w:type="spellEnd"/>
      <w:r w:rsidR="00184584" w:rsidRPr="00AC63A4">
        <w:t xml:space="preserve"> under </w:t>
      </w:r>
      <w:r w:rsidR="00184584">
        <w:t xml:space="preserve">“Proposed changes:” for CID </w:t>
      </w:r>
      <w:r w:rsidR="00184584">
        <w:t>3433.</w:t>
      </w:r>
    </w:p>
    <w:p w:rsidR="00184584" w:rsidRDefault="00184584" w:rsidP="004110BC"/>
    <w:p w:rsidR="004110BC" w:rsidRDefault="004110BC" w:rsidP="004110BC">
      <w:pPr>
        <w:rPr>
          <w:u w:val="single"/>
        </w:rPr>
      </w:pPr>
      <w:r w:rsidRPr="00AC63A4">
        <w:rPr>
          <w:u w:val="single"/>
        </w:rPr>
        <w:t>Proposed resolution</w:t>
      </w:r>
      <w:r w:rsidR="00B74B21">
        <w:rPr>
          <w:u w:val="single"/>
        </w:rPr>
        <w:t xml:space="preserve"> for CID</w:t>
      </w:r>
      <w:r>
        <w:rPr>
          <w:u w:val="single"/>
        </w:rPr>
        <w:t xml:space="preserve"> 3426:</w:t>
      </w:r>
    </w:p>
    <w:p w:rsidR="004110BC" w:rsidRDefault="004110BC" w:rsidP="004110BC">
      <w:pPr>
        <w:rPr>
          <w:u w:val="single"/>
        </w:rPr>
      </w:pPr>
    </w:p>
    <w:p w:rsidR="004110BC" w:rsidRPr="004110BC" w:rsidRDefault="004110BC" w:rsidP="004110BC">
      <w:r w:rsidRPr="004110BC">
        <w:t>ACCEPTED</w:t>
      </w:r>
    </w:p>
    <w:p w:rsidR="004110BC" w:rsidRDefault="004110BC" w:rsidP="004110BC">
      <w:pPr>
        <w:rPr>
          <w:u w:val="single"/>
        </w:rPr>
      </w:pPr>
    </w:p>
    <w:p w:rsidR="008E333F" w:rsidRPr="008E333F" w:rsidRDefault="008E333F" w:rsidP="004110BC">
      <w:r>
        <w:t xml:space="preserve">Note to the editor: the 6 instances are </w:t>
      </w:r>
      <w:r w:rsidRPr="008E333F">
        <w:t>1932.40, 1932.44, 1932.46, 1932.50, 1935.39, 1935.43</w:t>
      </w:r>
      <w:r>
        <w:t>.</w:t>
      </w:r>
      <w:r w:rsidR="005C4A53">
        <w:t xml:space="preserve">  </w:t>
      </w:r>
      <w:r w:rsidR="008348F7">
        <w:t>The resolution</w:t>
      </w:r>
      <w:r w:rsidR="005C4A53">
        <w:t xml:space="preserve"> to CID 3429 addresses the two instances of </w:t>
      </w:r>
      <w:r w:rsidR="005C4A53" w:rsidRPr="005C4A53">
        <w:t xml:space="preserve">“HMAC-SHA-384” </w:t>
      </w:r>
      <w:r w:rsidR="005C4A53">
        <w:t xml:space="preserve">at </w:t>
      </w:r>
      <w:r w:rsidR="005C4A53" w:rsidRPr="005C4A53">
        <w:t>1932.52, 1932.56</w:t>
      </w:r>
      <w:r w:rsidR="005C4A53">
        <w:t>.</w:t>
      </w:r>
    </w:p>
    <w:p w:rsidR="008E333F" w:rsidRDefault="008E333F" w:rsidP="004110BC">
      <w:pPr>
        <w:rPr>
          <w:u w:val="single"/>
        </w:rPr>
      </w:pPr>
    </w:p>
    <w:p w:rsidR="004110BC" w:rsidRPr="00AC63A4" w:rsidRDefault="004110BC" w:rsidP="004110BC">
      <w:pPr>
        <w:rPr>
          <w:u w:val="single"/>
        </w:rPr>
      </w:pPr>
      <w:r>
        <w:rPr>
          <w:u w:val="single"/>
        </w:rPr>
        <w:t>Proposed resolution for CID 3427</w:t>
      </w:r>
      <w:r w:rsidRPr="00AC63A4">
        <w:rPr>
          <w:u w:val="single"/>
        </w:rPr>
        <w:t>:</w:t>
      </w:r>
    </w:p>
    <w:p w:rsidR="004110BC" w:rsidRDefault="004110BC" w:rsidP="004110BC"/>
    <w:p w:rsidR="004110BC" w:rsidRDefault="004110BC" w:rsidP="004110BC">
      <w:r>
        <w:t>REVISED</w:t>
      </w:r>
    </w:p>
    <w:p w:rsidR="004110BC" w:rsidRDefault="004110BC" w:rsidP="004110BC"/>
    <w:p w:rsidR="004110BC" w:rsidRDefault="004110BC">
      <w:r w:rsidRPr="00AC63A4">
        <w:t xml:space="preserve">Make the changes described in </w:t>
      </w:r>
      <w:r w:rsidR="002173AC">
        <w:t>$</w:t>
      </w:r>
      <w:proofErr w:type="spellStart"/>
      <w:r w:rsidR="002173AC">
        <w:t>thisdoc</w:t>
      </w:r>
      <w:proofErr w:type="spellEnd"/>
      <w:r w:rsidRPr="00AC63A4">
        <w:t xml:space="preserve"> under </w:t>
      </w:r>
      <w:r>
        <w:t xml:space="preserve">“Proposed changes:” for CID </w:t>
      </w:r>
      <w:r w:rsidRPr="004110BC">
        <w:t>34</w:t>
      </w:r>
      <w:r>
        <w:t xml:space="preserve">27, </w:t>
      </w:r>
      <w:r w:rsidR="006C3C55">
        <w:t>which effect</w:t>
      </w:r>
      <w:r w:rsidRPr="004110BC">
        <w:t xml:space="preserve"> the change proposed by the commenter</w:t>
      </w:r>
      <w:r w:rsidRPr="00AC63A4">
        <w:t>.</w:t>
      </w:r>
      <w:r>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are passed strings, but nowhere except for FT-related ones is the encoding of these string</w:t>
      </w:r>
      <w:r w:rsidR="00766C52">
        <w:t>s</w:t>
      </w:r>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 xml:space="preserve">1858.48: </w:t>
      </w:r>
      <w:proofErr w:type="spellStart"/>
      <w:r>
        <w:t>pwd</w:t>
      </w:r>
      <w:proofErr w:type="spellEnd"/>
      <w:r>
        <w:t>-value = KDF-z(</w:t>
      </w:r>
      <w:proofErr w:type="spellStart"/>
      <w:r>
        <w:t>pwd</w:t>
      </w:r>
      <w:proofErr w:type="spellEnd"/>
      <w:r>
        <w:t>-seed, “SAE Hunting and Pecking”</w:t>
      </w:r>
    </w:p>
    <w:p w:rsidR="00AC17D0" w:rsidRDefault="003E20CC" w:rsidP="00AC17D0">
      <w:r>
        <w:t xml:space="preserve">1861.9: </w:t>
      </w:r>
      <w:proofErr w:type="spellStart"/>
      <w:r w:rsidR="00AC17D0">
        <w:t>pwd</w:t>
      </w:r>
      <w:proofErr w:type="spellEnd"/>
      <w:r w:rsidR="00AC17D0">
        <w:t>-value = KDF-z(</w:t>
      </w:r>
      <w:proofErr w:type="spellStart"/>
      <w:r w:rsidR="00AC17D0">
        <w:t>pwd</w:t>
      </w:r>
      <w:proofErr w:type="spellEnd"/>
      <w:r w:rsidR="00AC17D0">
        <w:t>-seed, “SAE Hunting and Pecking”</w:t>
      </w:r>
    </w:p>
    <w:p w:rsidR="00AC17D0" w:rsidRDefault="00AC17D0" w:rsidP="00AC17D0">
      <w:r>
        <w:t>1862.56: KCK || PMK = KDF-512(</w:t>
      </w:r>
      <w:proofErr w:type="spellStart"/>
      <w:r>
        <w:t>keyseed</w:t>
      </w:r>
      <w:proofErr w:type="spellEnd"/>
      <w:r>
        <w:t>, “SAE KCK and PMK”</w:t>
      </w:r>
    </w:p>
    <w:p w:rsidR="00AC17D0" w:rsidRDefault="00AC17D0" w:rsidP="00AC17D0">
      <w:r>
        <w:t>1975.41: TPK = KDF-N_KEY(TPK-Key-Input, "TDLS PMK"</w:t>
      </w:r>
    </w:p>
    <w:p w:rsidR="00AC17D0" w:rsidRDefault="00AC17D0" w:rsidP="00AC17D0">
      <w:r>
        <w:t>2009.54: PMK = KDF-256(</w:t>
      </w:r>
      <w:proofErr w:type="spellStart"/>
      <w:r>
        <w:t>keyseed</w:t>
      </w:r>
      <w:proofErr w:type="spellEnd"/>
      <w:r>
        <w:t xml:space="preserve">, “AP </w:t>
      </w:r>
      <w:proofErr w:type="spellStart"/>
      <w:r>
        <w:t>Peerkey</w:t>
      </w:r>
      <w:proofErr w:type="spellEnd"/>
      <w:r>
        <w:t xml:space="preserve">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w:t>
      </w:r>
      <w:proofErr w:type="spellStart"/>
      <w:r>
        <w:t>XXKey</w:t>
      </w:r>
      <w:proofErr w:type="spellEnd"/>
      <w:r>
        <w:t>, "FT-R0"</w:t>
      </w:r>
    </w:p>
    <w:p w:rsidR="00AC17D0" w:rsidRDefault="00AC17D0" w:rsidP="00AC17D0">
      <w:r>
        <w:t>1938.54: PMK-R1 = KDF-Hash-Z(PMK-R0, "FT-R1"</w:t>
      </w:r>
    </w:p>
    <w:p w:rsidR="00AC17D0" w:rsidRDefault="00AC17D0" w:rsidP="00AC17D0">
      <w:r>
        <w:t>1939.23: PTK = KDF-Hash-</w:t>
      </w:r>
      <w:proofErr w:type="spellStart"/>
      <w:r>
        <w:t>PTKLen</w:t>
      </w:r>
      <w:proofErr w:type="spellEnd"/>
      <w:r>
        <w:t>(PMK-R1,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 xml:space="preserve">1940.20: </w:t>
      </w:r>
      <w:proofErr w:type="spellStart"/>
      <w:r>
        <w:t>PTKName</w:t>
      </w:r>
      <w:proofErr w:type="spellEnd"/>
      <w:r>
        <w:t xml:space="preserv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w:t>
      </w:r>
      <w:proofErr w:type="spellStart"/>
      <w:r>
        <w:t>Init</w:t>
      </w:r>
      <w:proofErr w:type="spellEnd"/>
      <w:r>
        <w:t xml:space="preserve"> Counter"</w:t>
      </w:r>
    </w:p>
    <w:p w:rsidR="00AC17D0" w:rsidRDefault="00AC17D0" w:rsidP="00AC17D0"/>
    <w:p w:rsidR="00AC17D0" w:rsidRDefault="00AC17D0" w:rsidP="00AC17D0">
      <w:r>
        <w:t>1951.12: PRF-256(Random number, “</w:t>
      </w:r>
      <w:proofErr w:type="spellStart"/>
      <w:r>
        <w:t>Init</w:t>
      </w:r>
      <w:proofErr w:type="spellEnd"/>
      <w:r>
        <w:t xml:space="preserve"> Counter”</w:t>
      </w:r>
    </w:p>
    <w:p w:rsidR="00AC17D0" w:rsidRDefault="00AC17D0" w:rsidP="00AC17D0">
      <w:r>
        <w:t>3461.20: result = PRF-256(0, "</w:t>
      </w:r>
      <w:proofErr w:type="spellStart"/>
      <w:r>
        <w:t>Init</w:t>
      </w:r>
      <w:proofErr w:type="spellEnd"/>
      <w:r>
        <w:t xml:space="preserve"> Counter"</w:t>
      </w:r>
    </w:p>
    <w:p w:rsidR="00AC17D0" w:rsidRDefault="00AC17D0" w:rsidP="00AC17D0">
      <w:r>
        <w:t>3461.44: Global key counter = result = PRF-256(0, "</w:t>
      </w:r>
      <w:proofErr w:type="spellStart"/>
      <w:r>
        <w:t>Init</w:t>
      </w:r>
      <w:proofErr w:type="spellEnd"/>
      <w:r>
        <w:t xml:space="preserve"> Counter"</w:t>
      </w:r>
    </w:p>
    <w:p w:rsidR="00AC17D0" w:rsidRDefault="00AC17D0" w:rsidP="00AC17D0">
      <w:r>
        <w:t>3462.49: Global key counter = PRF-256(0, "</w:t>
      </w:r>
      <w:proofErr w:type="spellStart"/>
      <w:r>
        <w:t>Init</w:t>
      </w:r>
      <w:proofErr w:type="spellEnd"/>
      <w:r>
        <w:t xml:space="preserve">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xml:space="preserve">, treated as a sequence of ASCII-encoded octets without a terminating </w:t>
      </w:r>
      <w:r w:rsidR="00AA3B9B">
        <w:rPr>
          <w:u w:val="single"/>
        </w:rPr>
        <w:t>null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xml:space="preserve">, treated as a sequence of ASCII-encoded octets without a terminating </w:t>
      </w:r>
      <w:r w:rsidR="00AA3B9B">
        <w:rPr>
          <w:u w:val="single"/>
        </w:rPr>
        <w:t>null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 xml:space="preserve">"ES_ALERT" is treated as a sequence of ASCII-encoded octets without a terminating </w:t>
      </w:r>
      <w:r w:rsidR="00AA3B9B">
        <w:t>null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 xml:space="preserve">In all these cases, "PMK Name" is treated as a sequence of ASCII-encoded octets without a terminating </w:t>
      </w:r>
      <w:r w:rsidR="00AA3B9B">
        <w:t>null</w:t>
      </w:r>
      <w:r>
        <w:t>.</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 xml:space="preserve">In both these cases, "SMK Name" is treated as a sequence of ASCII-encoded octets without a terminating </w:t>
      </w:r>
      <w:r w:rsidR="00AA3B9B">
        <w:t>null</w:t>
      </w:r>
      <w:r>
        <w:t>.</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w:t>
      </w:r>
      <w:r w:rsidR="00AA3B9B">
        <w:rPr>
          <w:u w:val="single"/>
        </w:rPr>
        <w:t>null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t>REVISED</w:t>
      </w:r>
    </w:p>
    <w:p w:rsidR="00AC63A4" w:rsidRDefault="00AC63A4" w:rsidP="00773933"/>
    <w:p w:rsidR="004110BC" w:rsidRDefault="00AC63A4">
      <w:r w:rsidRPr="00AC63A4">
        <w:t xml:space="preserve">Make the changes described in </w:t>
      </w:r>
      <w:r w:rsidR="002173AC">
        <w:t>$</w:t>
      </w:r>
      <w:proofErr w:type="spellStart"/>
      <w:r w:rsidR="002173AC">
        <w:t>thisdoc</w:t>
      </w:r>
      <w:proofErr w:type="spellEnd"/>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 xml:space="preserve">A-MPDU </w:t>
      </w:r>
      <w:proofErr w:type="spellStart"/>
      <w:r w:rsidR="00256E50">
        <w:t>subframes</w:t>
      </w:r>
      <w:proofErr w:type="spellEnd"/>
      <w:r w:rsidR="00C26025">
        <w:t xml:space="preserve"> starting from the first A-MPDU </w:t>
      </w:r>
      <w:proofErr w:type="spellStart"/>
      <w:r w:rsidR="00C26025">
        <w:t>subframe</w:t>
      </w:r>
      <w:proofErr w:type="spellEnd"/>
      <w:r w:rsidR="00C26025">
        <w:t xml:space="preserve"> with 0 in the MPDU Length field and 1 in the EOF field</w:t>
      </w:r>
      <w:r w:rsidR="00256E50">
        <w:t>, if any</w:t>
      </w:r>
      <w:r>
        <w:t>,</w:t>
      </w:r>
      <w:r w:rsidR="00C26025">
        <w:t xml:space="preserve"> any </w:t>
      </w:r>
      <w:proofErr w:type="spellStart"/>
      <w:r w:rsidR="00C26025">
        <w:t>subframe</w:t>
      </w:r>
      <w:proofErr w:type="spellEnd"/>
      <w:r w:rsidR="00C26025">
        <w:t xml:space="preserve"> padding in the last </w:t>
      </w:r>
      <w:proofErr w:type="spellStart"/>
      <w:r w:rsidR="00C26025">
        <w:t>subframe</w:t>
      </w:r>
      <w:proofErr w:type="spellEnd"/>
      <w:r w:rsidR="00C26025">
        <w:t xml:space="preserve"> (though 1215.2 is ambiguous as to which </w:t>
      </w:r>
      <w:proofErr w:type="spellStart"/>
      <w:r w:rsidR="00C26025">
        <w:t>subframe</w:t>
      </w:r>
      <w:proofErr w:type="spellEnd"/>
      <w:r w:rsidR="00C26025">
        <w:t xml:space="preserv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r w:rsidRPr="00C26025">
        <w:rPr>
          <w:b/>
        </w:rPr>
        <w:t>end-of-frame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C26025" w:rsidRDefault="00C26025" w:rsidP="00C26025"/>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w:t>
      </w:r>
      <w:proofErr w:type="spellStart"/>
      <w:r w:rsidRPr="00AC71A6">
        <w:rPr>
          <w:u w:val="single"/>
        </w:rPr>
        <w:t>subframe</w:t>
      </w:r>
      <w:proofErr w:type="spellEnd"/>
      <w:r w:rsidRPr="00AC71A6">
        <w:rPr>
          <w:u w:val="single"/>
        </w:rPr>
        <w:t xml:space="preserve"> before the first A-MPDU </w:t>
      </w:r>
      <w:proofErr w:type="spellStart"/>
      <w:r w:rsidRPr="00AC71A6">
        <w:rPr>
          <w:u w:val="single"/>
        </w:rPr>
        <w:t>subframe</w:t>
      </w:r>
      <w:proofErr w:type="spellEnd"/>
      <w:r w:rsidRPr="00AC71A6">
        <w:rPr>
          <w:u w:val="single"/>
        </w:rPr>
        <w:t xml:space="preserve"> with 0 in the MPDU Length field and 1 in the EOF field, if there is one, or the last A-MPDU </w:t>
      </w:r>
      <w:proofErr w:type="spellStart"/>
      <w:r w:rsidRPr="00AC71A6">
        <w:rPr>
          <w:u w:val="single"/>
        </w:rPr>
        <w:t>subframe</w:t>
      </w:r>
      <w:proofErr w:type="spellEnd"/>
      <w:r w:rsidRPr="00AC71A6">
        <w:rPr>
          <w:u w:val="single"/>
        </w:rPr>
        <w:t xml:space="preserve"> if there is no A-MPDU </w:t>
      </w:r>
      <w:proofErr w:type="spellStart"/>
      <w:r w:rsidRPr="00AC71A6">
        <w:rPr>
          <w:u w:val="single"/>
        </w:rPr>
        <w:t>subframe</w:t>
      </w:r>
      <w:proofErr w:type="spellEnd"/>
      <w:r w:rsidRPr="00AC71A6">
        <w:rPr>
          <w:u w:val="single"/>
        </w:rPr>
        <w:t xml:space="preserve"> with 0 in the MPDU Length field and 1 in the EOF field</w:t>
      </w:r>
      <w:r>
        <w:rPr>
          <w:u w:val="single"/>
        </w:rPr>
        <w:t>;</w:t>
      </w:r>
      <w:r w:rsidRPr="00AC71A6">
        <w:rPr>
          <w:u w:val="single"/>
        </w:rPr>
        <w:t xml:space="preserve"> plus the A-MPDU </w:t>
      </w:r>
      <w:proofErr w:type="spellStart"/>
      <w:r w:rsidRPr="00AC71A6">
        <w:rPr>
          <w:u w:val="single"/>
        </w:rPr>
        <w:t>subframes</w:t>
      </w:r>
      <w:proofErr w:type="spellEnd"/>
      <w:r w:rsidRPr="00AC71A6">
        <w:rPr>
          <w:u w:val="single"/>
        </w:rPr>
        <w:t xml:space="preserve"> starting with the first A-MPDU </w:t>
      </w:r>
      <w:proofErr w:type="spellStart"/>
      <w:r w:rsidRPr="00AC71A6">
        <w:rPr>
          <w:u w:val="single"/>
        </w:rPr>
        <w:t>subframe</w:t>
      </w:r>
      <w:proofErr w:type="spellEnd"/>
      <w:r w:rsidRPr="00AC71A6">
        <w:rPr>
          <w:u w:val="single"/>
        </w:rPr>
        <w:t xml:space="preserv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xml:space="preserve">— The portion of the A-MPDU up to but excluding the first A-MPDU </w:t>
      </w:r>
      <w:proofErr w:type="spellStart"/>
      <w:r>
        <w:t>subframe</w:t>
      </w:r>
      <w:proofErr w:type="spellEnd"/>
      <w:r>
        <w:t xml:space="preserve"> with 0 in the MPDU Length field and 1 in the EOF field and also excluding any </w:t>
      </w:r>
      <w:proofErr w:type="spellStart"/>
      <w:r>
        <w:t>subframe</w:t>
      </w:r>
      <w:proofErr w:type="spellEnd"/>
      <w:r>
        <w:t xml:space="preserve"> padding in the last </w:t>
      </w:r>
      <w:proofErr w:type="spellStart"/>
      <w:r>
        <w:t>subframe</w:t>
      </w:r>
      <w:proofErr w:type="spellEnd"/>
      <w:r w:rsidRPr="00C26025">
        <w:rPr>
          <w:u w:val="single"/>
        </w:rPr>
        <w:t xml:space="preserve"> before the first A-MPDU </w:t>
      </w:r>
      <w:proofErr w:type="spellStart"/>
      <w:r w:rsidRPr="00C26025">
        <w:rPr>
          <w:u w:val="single"/>
        </w:rPr>
        <w:t>subframe</w:t>
      </w:r>
      <w:proofErr w:type="spellEnd"/>
      <w:r w:rsidRPr="00C26025">
        <w:rPr>
          <w:u w:val="single"/>
        </w:rPr>
        <w:t xml:space="preserve"> with 0 in the MPDU Length field and 1 in the EOF field</w:t>
      </w:r>
      <w:r>
        <w:t>, or</w:t>
      </w:r>
    </w:p>
    <w:p w:rsidR="00C26025" w:rsidRDefault="00C26025" w:rsidP="00C26025">
      <w:pPr>
        <w:ind w:left="720"/>
      </w:pPr>
      <w:r>
        <w:t xml:space="preserve">— The portion of the A-MPDU up to and including the last A-MPDU </w:t>
      </w:r>
      <w:proofErr w:type="spellStart"/>
      <w:r>
        <w:t>subframe</w:t>
      </w:r>
      <w:proofErr w:type="spellEnd"/>
      <w:r>
        <w:t xml:space="preserve"> if no A-MPDU </w:t>
      </w:r>
      <w:proofErr w:type="spellStart"/>
      <w:r>
        <w:t>subframes</w:t>
      </w:r>
      <w:proofErr w:type="spellEnd"/>
      <w:r>
        <w:t xml:space="preserve"> with 0 in the MPDU Length field and 1 in the EOF field are present, but excluding any </w:t>
      </w:r>
      <w:proofErr w:type="spellStart"/>
      <w:r>
        <w:t>subframe</w:t>
      </w:r>
      <w:proofErr w:type="spellEnd"/>
      <w:r>
        <w:t xml:space="preserve"> padding in the last </w:t>
      </w:r>
      <w:proofErr w:type="spellStart"/>
      <w:r>
        <w:t>subframe</w:t>
      </w:r>
      <w:proofErr w:type="spellEnd"/>
      <w:r>
        <w:t>.</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lastRenderedPageBreak/>
        <w:t>REVISED</w:t>
      </w:r>
    </w:p>
    <w:p w:rsidR="00727815" w:rsidRDefault="00727815" w:rsidP="00C26025"/>
    <w:p w:rsidR="00A91F68" w:rsidRDefault="00C26025">
      <w:r w:rsidRPr="00C26025">
        <w:t xml:space="preserve">Make the changes described in </w:t>
      </w:r>
      <w:r w:rsidR="002173AC">
        <w:t>$</w:t>
      </w:r>
      <w:proofErr w:type="spellStart"/>
      <w:r w:rsidR="002173AC">
        <w:t>thisdoc</w:t>
      </w:r>
      <w:proofErr w:type="spellEnd"/>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 xml:space="preserve">802.11ac introduced a lot of things to clean up, hopefully once for all, the </w:t>
      </w:r>
      <w:proofErr w:type="spellStart"/>
      <w:r>
        <w:t>hodge-podge</w:t>
      </w:r>
      <w:proofErr w:type="spellEnd"/>
      <w:r>
        <w:t xml:space="preserv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845FF2" w:rsidRDefault="00845FF2" w:rsidP="00A91F68">
      <w:r>
        <w:t xml:space="preserve">Also, </w:t>
      </w:r>
      <w:r w:rsidR="0027514D">
        <w:t>some TVHT MIB variables/attributes were overlooked</w:t>
      </w:r>
      <w:r>
        <w:t>.</w:t>
      </w:r>
    </w:p>
    <w:p w:rsidR="00A87E33" w:rsidRDefault="00A87E33" w:rsidP="00A91F68"/>
    <w:p w:rsidR="00A87E33" w:rsidRDefault="00A87E33" w:rsidP="00A91F68">
      <w:r>
        <w:t>Various lacunae in the handling of the Wide Bandwidth Channel Switch (sub)element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r w:rsidRPr="00A04BCF">
        <w:t>do</w:t>
      </w:r>
      <w:r>
        <w:t>t11VHTOptionImplemented</w:t>
      </w:r>
      <w:r w:rsidRPr="00A04BCF">
        <w:rPr>
          <w:u w:val="single"/>
        </w:rPr>
        <w:t>, dot11TVHTOptionImplemented</w:t>
      </w:r>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proofErr w:type="spellStart"/>
      <w:r w:rsidRPr="00C267F9">
        <w:rPr>
          <w:strike/>
        </w:rPr>
        <w:t>Beacon</w:t>
      </w:r>
      <w:r w:rsidRPr="00C267F9">
        <w:rPr>
          <w:u w:val="single"/>
        </w:rPr>
        <w:t>Probe</w:t>
      </w:r>
      <w:proofErr w:type="spellEnd"/>
      <w:r w:rsidRPr="00C267F9">
        <w:rPr>
          <w:u w:val="single"/>
        </w:rPr>
        <w:t xml:space="preserve"> Response</w:t>
      </w:r>
      <w:r>
        <w:t xml:space="preserve">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w:t>
      </w:r>
      <w:r w:rsidRPr="00C267F9">
        <w:rPr>
          <w:strike/>
        </w:rPr>
        <w:lastRenderedPageBreak/>
        <w:t xml:space="preserve">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and </w:t>
            </w:r>
            <w:r w:rsidRPr="00A66785">
              <w:t>dot11</w:t>
            </w:r>
            <w:r>
              <w:t>T</w:t>
            </w:r>
            <w:r w:rsidRPr="00A66785">
              <w:t>VHTOptionImplemented</w:t>
            </w:r>
            <w:r>
              <w:t xml:space="preserve"> are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 xml:space="preserve">Insert at 1304.58 </w:t>
      </w:r>
      <w:r w:rsidRPr="00F51250">
        <w:rPr>
          <w:highlight w:val="yellow"/>
        </w:rPr>
        <w:t>(</w:t>
      </w:r>
      <w:r w:rsidRPr="0027514D">
        <w:rPr>
          <w:highlight w:val="yellow"/>
        </w:rPr>
        <w:t>does “non-VHT STA” also mean “non-TVHT STA” per 4.3.13?</w:t>
      </w:r>
      <w:r w:rsidRPr="00F51250">
        <w:rPr>
          <w:highlight w:val="yellow"/>
        </w:rPr>
        <w:t>)</w:t>
      </w:r>
      <w:r>
        <w:t>:</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t xml:space="preserve">, a TVHT STA, a STA that has </w:t>
      </w:r>
      <w:r w:rsidRPr="008A5736">
        <w:t>dot11ExtendedSpectrumManagementImplemented</w:t>
      </w:r>
      <w:r>
        <w:t xml:space="preserve"> true.  A non-VHT non-TVHT STA 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 xml:space="preserve">If a Channel Switch Announcement element in a Beacon or Probe Response frame is used to announce a switch to a 20 MHz operating channel width, then a Wide Bandwidth Channel Switch </w:t>
      </w:r>
      <w:proofErr w:type="spellStart"/>
      <w:r>
        <w:t>subelement</w:t>
      </w:r>
      <w:proofErr w:type="spellEnd"/>
      <w:r>
        <w:t xml:space="preserve">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 xml:space="preserve">Channel Switch </w:t>
      </w:r>
      <w:proofErr w:type="spellStart"/>
      <w:r w:rsidR="00C30802">
        <w:t>subelement</w:t>
      </w:r>
      <w:proofErr w:type="spellEnd"/>
      <w:r w:rsidR="00C30802">
        <w:t xml:space="preserve">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 xml:space="preserve">s if the element contains zero </w:t>
      </w:r>
      <w:proofErr w:type="spellStart"/>
      <w:r>
        <w:t>subelements</w:t>
      </w:r>
      <w:proofErr w:type="spellEnd"/>
      <w:r>
        <w:t>.</w:t>
      </w:r>
    </w:p>
    <w:p w:rsidR="00C267F9" w:rsidRDefault="00C267F9" w:rsidP="00A91F68"/>
    <w:p w:rsidR="00121C94" w:rsidRDefault="00121C94" w:rsidP="00A91F68">
      <w:r>
        <w:lastRenderedPageBreak/>
        <w:t>Insert the following at 1633.47</w:t>
      </w:r>
      <w:r w:rsidRPr="00121C94">
        <w:t xml:space="preserve"> (in 10.10.3.2 Selecting and advertising a new channel in an infrastructure BSS), based on text in 10.40.4 Channel switching methods for a VHT BSS; ignore material with a yellow background:</w:t>
      </w:r>
    </w:p>
    <w:p w:rsidR="00121C94" w:rsidRDefault="00121C94" w:rsidP="00A91F68"/>
    <w:p w:rsidR="00121C94" w:rsidRDefault="00121C94" w:rsidP="00121C94">
      <w:pPr>
        <w:ind w:left="720"/>
      </w:pPr>
      <w:r w:rsidRPr="000D077C">
        <w:rPr>
          <w:highlight w:val="yellow"/>
        </w:rPr>
        <w:t xml:space="preserve">If an Extended Channel Switch Announcement element in a Beacon frame or Probe Response frame or an Extended Channel Switch Announcement frame is used to announce a switch to a 20 MHz operating channel width, then neither a Wide Bandwidth Channel Switch element nor a Wide Bandwidth Channel Switch </w:t>
      </w:r>
      <w:proofErr w:type="spellStart"/>
      <w:r w:rsidRPr="000D077C">
        <w:rPr>
          <w:highlight w:val="yellow"/>
        </w:rPr>
        <w:t>subelement</w:t>
      </w:r>
      <w:proofErr w:type="spellEnd"/>
      <w:r w:rsidRPr="000D077C">
        <w:rPr>
          <w:highlight w:val="yellow"/>
        </w:rPr>
        <w:t xml:space="preserve"> shall be present in the same frame. [</w:t>
      </w:r>
      <w:proofErr w:type="spellStart"/>
      <w:r w:rsidRPr="000D077C">
        <w:rPr>
          <w:highlight w:val="yellow"/>
        </w:rPr>
        <w:t>WBCSse</w:t>
      </w:r>
      <w:proofErr w:type="spellEnd"/>
      <w:r w:rsidRPr="000D077C">
        <w:rPr>
          <w:highlight w:val="yellow"/>
        </w:rPr>
        <w:t xml:space="preserve"> in </w:t>
      </w:r>
      <w:proofErr w:type="spellStart"/>
      <w:r w:rsidRPr="000D077C">
        <w:rPr>
          <w:highlight w:val="yellow"/>
        </w:rPr>
        <w:t>CSWe</w:t>
      </w:r>
      <w:proofErr w:type="spellEnd"/>
      <w:r w:rsidRPr="000D077C">
        <w:rPr>
          <w:highlight w:val="yellow"/>
        </w:rPr>
        <w:t xml:space="preserve"> covered by 8.4.2.162 at 1038.34</w:t>
      </w:r>
      <w:r w:rsidR="000D077C" w:rsidRPr="000D077C">
        <w:rPr>
          <w:highlight w:val="yellow"/>
        </w:rPr>
        <w:t xml:space="preserve">; </w:t>
      </w:r>
      <w:proofErr w:type="spellStart"/>
      <w:r w:rsidR="000D077C" w:rsidRPr="000D077C">
        <w:rPr>
          <w:highlight w:val="yellow"/>
        </w:rPr>
        <w:t>WBCSe</w:t>
      </w:r>
      <w:proofErr w:type="spellEnd"/>
      <w:r w:rsidR="000D077C" w:rsidRPr="000D077C">
        <w:rPr>
          <w:highlight w:val="yellow"/>
        </w:rPr>
        <w:t xml:space="preserv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 xml:space="preserve">Channel Switch </w:t>
      </w:r>
      <w:proofErr w:type="spellStart"/>
      <w:r w:rsidR="00C30802">
        <w:t>subelement</w:t>
      </w:r>
      <w:proofErr w:type="spellEnd"/>
      <w:r w:rsidR="00C30802">
        <w:t xml:space="preserve">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w:t>
      </w:r>
      <w:proofErr w:type="spellStart"/>
      <w:r w:rsidR="003E16DE">
        <w:t>subelement</w:t>
      </w:r>
      <w:proofErr w:type="spellEnd"/>
      <w:r w:rsidR="003E16DE">
        <w:t xml:space="preserve"> is included in a 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w:t>
      </w:r>
      <w:proofErr w:type="spellStart"/>
      <w:r w:rsidR="003E16DE" w:rsidRPr="003E16DE">
        <w:t>subelement</w:t>
      </w:r>
      <w:proofErr w:type="spellEnd"/>
      <w:r w:rsidR="003E16DE" w:rsidRPr="003E16DE">
        <w:t xml:space="preserve">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Measurement Pilot frame.</w:t>
      </w:r>
      <w:r w:rsidR="009A4F34">
        <w:t xml:space="preserve"> </w:t>
      </w:r>
      <w:r w:rsidR="009A4F34" w:rsidRPr="009A4F34">
        <w:t xml:space="preserve">If the Wide Bandwidth Channel </w:t>
      </w:r>
      <w:r w:rsidR="009A4F34" w:rsidRPr="009A4F34">
        <w:lastRenderedPageBreak/>
        <w:t xml:space="preserve">Switch </w:t>
      </w:r>
      <w:proofErr w:type="spellStart"/>
      <w:r w:rsidR="009A4F34" w:rsidRPr="009A4F34">
        <w:t>subelement</w:t>
      </w:r>
      <w:proofErr w:type="spellEnd"/>
      <w:r w:rsidR="009A4F34" w:rsidRPr="009A4F34">
        <w:t xml:space="preserve">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 xml:space="preserve">The Wide Bandwidth Channel Switch </w:t>
      </w:r>
      <w:proofErr w:type="spellStart"/>
      <w:r>
        <w:t>subelement</w:t>
      </w:r>
      <w:proofErr w:type="spellEnd"/>
      <w:r>
        <w:t xml:space="preserve">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 xml:space="preserve">If the PPDU carrying the received frame comprises </w:t>
      </w:r>
      <w:proofErr w:type="spellStart"/>
      <w:r w:rsidRPr="00032C91">
        <w:t>noncontiguous</w:t>
      </w:r>
      <w:proofErr w:type="spellEnd"/>
      <w:r w:rsidRPr="00032C91">
        <w:t xml:space="preserve"> frequency segments, the Operating Class and Channel Number fields identify the </w:t>
      </w:r>
      <w:proofErr w:type="spellStart"/>
      <w:r w:rsidRPr="00032C91">
        <w:t>center</w:t>
      </w:r>
      <w:proofErr w:type="spellEnd"/>
      <w:r w:rsidRPr="00032C91">
        <w:t xml:space="preserve"> frequency of frequency segment 0, and a Wide Bandwidth Channel Switch </w:t>
      </w:r>
      <w:proofErr w:type="spellStart"/>
      <w:r w:rsidRPr="00032C91">
        <w:t>subelement</w:t>
      </w:r>
      <w:proofErr w:type="spellEnd"/>
      <w:r w:rsidRPr="00032C91">
        <w:t xml:space="preserve"> is included</w:t>
      </w:r>
      <w:r w:rsidRPr="00032C91">
        <w:rPr>
          <w:u w:val="single"/>
        </w:rPr>
        <w:t xml:space="preserve"> to identify the </w:t>
      </w:r>
      <w:proofErr w:type="spellStart"/>
      <w:r w:rsidRPr="00032C91">
        <w:rPr>
          <w:u w:val="single"/>
        </w:rPr>
        <w:t>center</w:t>
      </w:r>
      <w:proofErr w:type="spellEnd"/>
      <w:r w:rsidRPr="00032C91">
        <w:rPr>
          <w:u w:val="single"/>
        </w:rPr>
        <w:t xml:space="preserve"> frequency of frequency segment 1</w:t>
      </w:r>
      <w:r>
        <w:rPr>
          <w:u w:val="single"/>
        </w:rPr>
        <w:t xml:space="preserve"> (the other fields in the </w:t>
      </w:r>
      <w:proofErr w:type="spellStart"/>
      <w:r>
        <w:rPr>
          <w:u w:val="single"/>
        </w:rPr>
        <w:t>subelement</w:t>
      </w:r>
      <w:proofErr w:type="spellEnd"/>
      <w:r>
        <w:rPr>
          <w:u w:val="single"/>
        </w:rPr>
        <w:t xml:space="preserve"> are reserved</w:t>
      </w:r>
      <w:r w:rsidR="00113C6C">
        <w:rPr>
          <w:u w:val="single"/>
        </w:rPr>
        <w:t xml:space="preserve"> </w:t>
      </w:r>
      <w:r w:rsidR="00113C6C" w:rsidRPr="00113C6C">
        <w:rPr>
          <w:i/>
          <w:highlight w:val="yellow"/>
          <w:u w:val="single"/>
        </w:rPr>
        <w:t>or</w:t>
      </w:r>
      <w:r w:rsidR="00113C6C" w:rsidRPr="00113C6C">
        <w:rPr>
          <w:highlight w:val="yellow"/>
          <w:u w:val="single"/>
        </w:rPr>
        <w:t xml:space="preserve"> set to </w:t>
      </w:r>
      <w:r w:rsidR="00113C6C">
        <w:rPr>
          <w:highlight w:val="yellow"/>
          <w:u w:val="single"/>
        </w:rPr>
        <w:t>indicate 80+80 </w:t>
      </w:r>
      <w:r w:rsidR="00113C6C" w:rsidRPr="00113C6C">
        <w:rPr>
          <w:highlight w:val="yellow"/>
          <w:u w:val="single"/>
        </w:rPr>
        <w:t xml:space="preserve">MHz width and the same </w:t>
      </w:r>
      <w:proofErr w:type="spellStart"/>
      <w:r w:rsidR="00113C6C" w:rsidRPr="00113C6C">
        <w:rPr>
          <w:highlight w:val="yellow"/>
          <w:u w:val="single"/>
        </w:rPr>
        <w:t>center</w:t>
      </w:r>
      <w:proofErr w:type="spellEnd"/>
      <w:r w:rsidR="00113C6C" w:rsidRPr="00113C6C">
        <w:rPr>
          <w:highlight w:val="yellow"/>
          <w:u w:val="single"/>
        </w:rPr>
        <w:t xml:space="preserve"> frequency of frequency segment 0?</w:t>
      </w:r>
      <w:r>
        <w:rPr>
          <w:u w:val="single"/>
        </w:rPr>
        <w:t>)</w:t>
      </w:r>
      <w:r w:rsidR="00261EB2" w:rsidRPr="00032C91">
        <w:rPr>
          <w:u w:val="single"/>
        </w:rPr>
        <w:t xml:space="preserve">; otherwise the Wide Bandwidth Channel Switch </w:t>
      </w:r>
      <w:proofErr w:type="spellStart"/>
      <w:r w:rsidR="00261EB2" w:rsidRPr="00032C91">
        <w:rPr>
          <w:u w:val="single"/>
        </w:rPr>
        <w:t>subelement</w:t>
      </w:r>
      <w:proofErr w:type="spellEnd"/>
      <w:r w:rsidR="00261EB2" w:rsidRPr="00032C91">
        <w:rPr>
          <w:u w:val="single"/>
        </w:rPr>
        <w:t xml:space="preserve">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w:t>
      </w:r>
      <w:proofErr w:type="spellStart"/>
      <w:r w:rsidRPr="009A4F34">
        <w:t>subelement</w:t>
      </w:r>
      <w:proofErr w:type="spellEnd"/>
      <w:r w:rsidRPr="009A4F34">
        <w: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r w:rsidR="00A77188">
        <w:t xml:space="preserve"> </w:t>
      </w:r>
      <w:r w:rsidR="00A77188" w:rsidRPr="00A77188">
        <w:rPr>
          <w:highlight w:val="yellow"/>
        </w:rPr>
        <w:t>[this is restricted to dot11OperatingClassesImplemented being true too – is that OK?]</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proofErr w:type="spellStart"/>
      <w:r w:rsidRPr="00A77188">
        <w:rPr>
          <w:strike/>
        </w:rPr>
        <w:t>When</w:t>
      </w:r>
      <w:r w:rsidRPr="00A77188">
        <w:rPr>
          <w:u w:val="single"/>
        </w:rPr>
        <w:t>If</w:t>
      </w:r>
      <w:proofErr w:type="spellEnd"/>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w:t>
      </w:r>
      <w:r>
        <w:lastRenderedPageBreak/>
        <w:t>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w:t>
      </w:r>
      <w:proofErr w:type="spellStart"/>
      <w:r>
        <w:t>neighbor</w:t>
      </w:r>
      <w:proofErr w:type="spellEnd"/>
      <w:r>
        <w:t xml:space="preserve">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w:t>
      </w:r>
      <w:proofErr w:type="spellStart"/>
      <w:r>
        <w:t>neighbor</w:t>
      </w:r>
      <w:proofErr w:type="spellEnd"/>
      <w:r>
        <w:t xml:space="preserve">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 xml:space="preserve">mesh STA’s Mesh Peering Open frame to the </w:t>
      </w:r>
      <w:proofErr w:type="spellStart"/>
      <w:r>
        <w:t>neighbor</w:t>
      </w:r>
      <w:proofErr w:type="spellEnd"/>
      <w:r>
        <w:t xml:space="preserve">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 xml:space="preserve">and has received a VHT Transmit Power Envelope element for a channel width of 20 MHz and 40 MHz, any local maximum transmit power received in the combination of a Country element and a Power Constraint element from the AP in its BSS, PCP in its PBSS, another STA in its IBSS, or a </w:t>
      </w:r>
      <w:proofErr w:type="spellStart"/>
      <w:r>
        <w:t>neighbor</w:t>
      </w:r>
      <w:proofErr w:type="spellEnd"/>
      <w:r>
        <w:t xml:space="preserve"> peer mesh STA in its MBSS</w:t>
      </w:r>
    </w:p>
    <w:p w:rsidR="00A613BA" w:rsidRDefault="00A613BA" w:rsidP="00A613BA">
      <w:pPr>
        <w:ind w:left="720"/>
      </w:pPr>
      <w:r>
        <w:t xml:space="preserve">— </w:t>
      </w:r>
      <w:r w:rsidR="00C30802">
        <w:rPr>
          <w:u w:val="single"/>
        </w:rPr>
        <w:t xml:space="preserve">If the STA is extended spectrum management capable, </w:t>
      </w:r>
      <w:proofErr w:type="spellStart"/>
      <w:r w:rsidR="00C30802">
        <w:rPr>
          <w:u w:val="single"/>
        </w:rPr>
        <w:t>a</w:t>
      </w:r>
      <w:r w:rsidRPr="00C30802">
        <w:rPr>
          <w:strike/>
        </w:rPr>
        <w:t>A</w:t>
      </w:r>
      <w:r>
        <w:t>ny</w:t>
      </w:r>
      <w:proofErr w:type="spellEnd"/>
      <w:r>
        <w:t xml:space="preserve"> local maximum transmit power received in a VHT Transmit Power Envelope element from the AP in its BSS, another STA in its IBSS, or a </w:t>
      </w:r>
      <w:proofErr w:type="spellStart"/>
      <w:r>
        <w:t>neighbor</w:t>
      </w:r>
      <w:proofErr w:type="spellEnd"/>
      <w:r>
        <w:t xml:space="preserve">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 xml:space="preserve">that have dot11RadioMeasurementActivated equal to true should be able to reduce their EIRP to 0 </w:t>
      </w:r>
      <w:proofErr w:type="spellStart"/>
      <w:r>
        <w:t>dBm</w:t>
      </w:r>
      <w:proofErr w:type="spellEnd"/>
      <w:r>
        <w:t>.</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xml:space="preserve">— At least one New VHT Transmit Power Envelope </w:t>
      </w:r>
      <w:proofErr w:type="spellStart"/>
      <w:r>
        <w:t>subelement</w:t>
      </w:r>
      <w:proofErr w:type="spellEnd"/>
      <w:r>
        <w:t xml:space="preserve">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the recipient STA’s TPC calculations for the new operating channel and operating channel width (see 10.8 (TPC procedures)). If both New VHT Transmit Power Envelope elements and New VHT Transmit Power Envelope </w:t>
      </w:r>
      <w:proofErr w:type="spellStart"/>
      <w:r>
        <w:t>subelements</w:t>
      </w:r>
      <w:proofErr w:type="spellEnd"/>
      <w:r>
        <w:t xml:space="preserve"> are transmitted for the switch, the set of New VHT Transmit Power Envelope elements and set of </w:t>
      </w:r>
      <w:proofErr w:type="spellStart"/>
      <w:r>
        <w:t>subelements</w:t>
      </w:r>
      <w:proofErr w:type="spellEnd"/>
      <w:r>
        <w:t xml:space="preserve"> shall contain the same set of values for the Local Maximum Transmit Power Unit Interpretation subfield, and New VHT Transmit Power Envelope elements and </w:t>
      </w:r>
      <w:proofErr w:type="spellStart"/>
      <w:r>
        <w:t>subelements</w:t>
      </w:r>
      <w:proofErr w:type="spellEnd"/>
      <w:r>
        <w:t xml:space="preserve">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xml:space="preserve">— A New Country </w:t>
      </w:r>
      <w:proofErr w:type="spellStart"/>
      <w:r>
        <w:t>subelement</w:t>
      </w:r>
      <w:proofErr w:type="spellEnd"/>
      <w:r>
        <w:t xml:space="preserve"> in a transmitted Channel Wrapper element.</w:t>
      </w:r>
    </w:p>
    <w:p w:rsidR="00A613BA" w:rsidRDefault="00A613BA" w:rsidP="00A613BA">
      <w:pPr>
        <w:ind w:left="720"/>
      </w:pPr>
    </w:p>
    <w:p w:rsidR="00A613BA" w:rsidRDefault="00A613BA" w:rsidP="00A613BA">
      <w:pPr>
        <w:ind w:left="720"/>
      </w:pPr>
      <w:r>
        <w:t xml:space="preserve">The New Country element or </w:t>
      </w:r>
      <w:proofErr w:type="spellStart"/>
      <w:r>
        <w:t>subelement</w:t>
      </w:r>
      <w:proofErr w:type="spellEnd"/>
      <w:r>
        <w:t xml:space="preserve"> shall contain all the Operating Classes for the BSS after the switch. The New Country element or </w:t>
      </w:r>
      <w:proofErr w:type="spellStart"/>
      <w:r>
        <w:t>subelement</w:t>
      </w:r>
      <w:proofErr w:type="spellEnd"/>
      <w:r>
        <w:t xml:space="preserve">,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w:t>
      </w:r>
      <w:r>
        <w:lastRenderedPageBreak/>
        <w:t xml:space="preserve">elements and </w:t>
      </w:r>
      <w:proofErr w:type="spellStart"/>
      <w:r>
        <w:t>subelements</w:t>
      </w:r>
      <w:proofErr w:type="spellEnd"/>
      <w:r>
        <w:t xml:space="preserve"> in order to maintain regulatory compliance. If both New Country elements and New Country </w:t>
      </w:r>
      <w:proofErr w:type="spellStart"/>
      <w:r>
        <w:t>subelements</w:t>
      </w:r>
      <w:proofErr w:type="spellEnd"/>
      <w:r>
        <w:t xml:space="preserve"> are transmitted for the switch, their fields shall be the same.</w:t>
      </w:r>
    </w:p>
    <w:p w:rsidR="00A613BA" w:rsidRDefault="00A613BA" w:rsidP="00A613BA">
      <w:pPr>
        <w:ind w:left="720"/>
      </w:pPr>
    </w:p>
    <w:p w:rsidR="00A613BA" w:rsidRDefault="00A613BA" w:rsidP="00A613BA">
      <w:pPr>
        <w:ind w:left="720"/>
      </w:pPr>
      <w:r>
        <w:t xml:space="preserve">A Channel Switch Wrapper element shall not be included in Beacons and Probe Responses if the element contains zero </w:t>
      </w:r>
      <w:proofErr w:type="spellStart"/>
      <w:r>
        <w:t>subelements</w:t>
      </w:r>
      <w:proofErr w:type="spellEnd"/>
      <w:r>
        <w:t>.</w:t>
      </w:r>
    </w:p>
    <w:p w:rsidR="00A613BA" w:rsidRDefault="00A613BA" w:rsidP="00A613BA">
      <w:pPr>
        <w:ind w:left="720"/>
      </w:pPr>
    </w:p>
    <w:p w:rsidR="00A613BA" w:rsidRPr="00A66785" w:rsidRDefault="00A613BA" w:rsidP="00A613BA">
      <w:pPr>
        <w:ind w:left="720"/>
        <w:rPr>
          <w:sz w:val="18"/>
        </w:rPr>
      </w:pPr>
      <w:r w:rsidRPr="00A66785">
        <w:rPr>
          <w:sz w:val="18"/>
        </w:rPr>
        <w:t xml:space="preserve">NOTE 4—Channel Switch Wrapper is not defined to carry </w:t>
      </w:r>
      <w:proofErr w:type="spellStart"/>
      <w:r w:rsidRPr="00A66785">
        <w:rPr>
          <w:sz w:val="18"/>
        </w:rPr>
        <w:t>subelements</w:t>
      </w:r>
      <w:proofErr w:type="spellEnd"/>
      <w:r w:rsidRPr="00A66785">
        <w:rPr>
          <w:sz w:val="18"/>
        </w:rPr>
        <w:t xml:space="preserve">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the VHT Transmit Power Envelope element only </w:t>
      </w:r>
      <w:r w:rsidR="00615190" w:rsidRPr="00615190">
        <w:rPr>
          <w:highlight w:val="yellow"/>
        </w:rPr>
        <w:t>[was</w:t>
      </w:r>
      <w:r w:rsidR="009F72B3">
        <w:rPr>
          <w:highlight w:val="yellow"/>
        </w:rPr>
        <w:t xml:space="preserve"> this</w:t>
      </w:r>
      <w:r w:rsidR="00615190" w:rsidRPr="00615190">
        <w:rPr>
          <w:highlight w:val="yellow"/>
        </w:rPr>
        <w:t xml:space="preserve"> “uses only” </w:t>
      </w:r>
      <w:r w:rsidR="009F72B3">
        <w:rPr>
          <w:highlight w:val="yellow"/>
        </w:rPr>
        <w:t>fixed in the MDR</w:t>
      </w:r>
      <w:r w:rsidR="00615190" w:rsidRPr="00615190">
        <w:rPr>
          <w:highlight w:val="yellow"/>
        </w:rPr>
        <w:t>?</w:t>
      </w:r>
      <w:r w:rsidR="00824D1D">
        <w:rPr>
          <w:highlight w:val="yellow"/>
        </w:rPr>
        <w:t xml:space="preserve">  The intent was </w:t>
      </w:r>
      <w:r w:rsidR="00824D1D" w:rsidRPr="00824D1D">
        <w:rPr>
          <w:highlight w:val="yellow"/>
        </w:rPr>
        <w:t xml:space="preserve">"does use </w:t>
      </w:r>
      <w:proofErr w:type="spellStart"/>
      <w:r w:rsidR="00824D1D">
        <w:rPr>
          <w:highlight w:val="yellow"/>
        </w:rPr>
        <w:t>VTPe</w:t>
      </w:r>
      <w:proofErr w:type="spellEnd"/>
      <w:r w:rsidR="00824D1D" w:rsidRPr="00824D1D">
        <w:rPr>
          <w:highlight w:val="yellow"/>
        </w:rPr>
        <w:t xml:space="preserve"> and does not use </w:t>
      </w:r>
      <w:proofErr w:type="spellStart"/>
      <w:r w:rsidR="00824D1D" w:rsidRPr="00824D1D">
        <w:rPr>
          <w:highlight w:val="yellow"/>
        </w:rPr>
        <w:t>P</w:t>
      </w:r>
      <w:r w:rsidR="00824D1D">
        <w:rPr>
          <w:highlight w:val="yellow"/>
        </w:rPr>
        <w:t>Ce</w:t>
      </w:r>
      <w:proofErr w:type="spellEnd"/>
      <w:r w:rsidR="00824D1D" w:rsidRPr="00824D1D">
        <w:rPr>
          <w:highlight w:val="yellow"/>
        </w:rPr>
        <w:t xml:space="preserve"> for TPC"</w:t>
      </w:r>
      <w:r w:rsidR="00615190" w:rsidRPr="00615190">
        <w:rPr>
          <w:highlight w:val="yellow"/>
        </w:rPr>
        <w:t>]</w:t>
      </w:r>
      <w:r w:rsidR="00615190">
        <w:t xml:space="preserve"> </w:t>
      </w:r>
      <w:r>
        <w:t xml:space="preserve">for TPC of 80 MHz, 160 MHz, and 80+80 MHz transmissions. In the Country element, a VHT STA shall include zero </w:t>
      </w:r>
      <w:proofErr w:type="spellStart"/>
      <w:r>
        <w:t>Subband</w:t>
      </w:r>
      <w:proofErr w:type="spellEnd"/>
      <w:r>
        <w:t xml:space="preserve"> Triplet fields in </w:t>
      </w:r>
      <w:proofErr w:type="spellStart"/>
      <w:r>
        <w:t>a</w:t>
      </w:r>
      <w:proofErr w:type="spellEnd"/>
      <w:r>
        <w:t xml:space="preserve"> Operating/</w:t>
      </w:r>
      <w:proofErr w:type="spellStart"/>
      <w:r>
        <w:t>Subband</w:t>
      </w:r>
      <w:proofErr w:type="spellEnd"/>
      <w:r>
        <w:t xml:space="preserve">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w:t>
      </w:r>
      <w:proofErr w:type="spellStart"/>
      <w:r>
        <w:t>DELTS.request</w:t>
      </w:r>
      <w:proofErr w:type="spellEnd"/>
      <w:r>
        <w:t xml:space="preserve"> primitive with a </w:t>
      </w:r>
      <w:proofErr w:type="spellStart"/>
      <w:r>
        <w:t>ReasonCode</w:t>
      </w:r>
      <w:proofErr w:type="spellEnd"/>
      <w:r>
        <w:t xml:space="preserv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613BA" w:rsidRDefault="00A613BA" w:rsidP="00A91F68"/>
    <w:p w:rsidR="00A04BCF" w:rsidRDefault="00A04BCF" w:rsidP="00A91F68">
      <w:r w:rsidRPr="00A04BCF">
        <w:rPr>
          <w:highlight w:val="yellow"/>
        </w:rPr>
        <w:t xml:space="preserve">Note: I can’t find where the use/non-use of Transmit Power Envelope </w:t>
      </w:r>
      <w:proofErr w:type="spellStart"/>
      <w:r w:rsidRPr="00A04BCF">
        <w:rPr>
          <w:highlight w:val="yellow"/>
        </w:rPr>
        <w:t>subelements</w:t>
      </w:r>
      <w:proofErr w:type="spellEnd"/>
      <w:r w:rsidRPr="00A04BCF">
        <w:rPr>
          <w:highlight w:val="yellow"/>
        </w:rPr>
        <w:t xml:space="preserve"> in a Channel Switch Wrapper is specified.</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xml:space="preserve">SYNTAX </w:t>
      </w:r>
      <w:proofErr w:type="spellStart"/>
      <w:r w:rsidRPr="001678C2">
        <w:rPr>
          <w:rFonts w:ascii="Courier New" w:hAnsi="Courier New" w:cs="Courier New"/>
          <w:sz w:val="20"/>
        </w:rPr>
        <w:t>TruthValue</w:t>
      </w:r>
      <w:proofErr w:type="spellEnd"/>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Pr>
          <w:rFonts w:ascii="Courier New" w:hAnsi="Courier New" w:cs="Courier New"/>
          <w:sz w:val="20"/>
        </w:rPr>
        <w:t xml:space="preserve">non-VHT non-TVHT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Pr>
          <w:rFonts w:ascii="Courier New" w:hAnsi="Courier New" w:cs="Courier New"/>
          <w:sz w:val="20"/>
        </w:rPr>
        <w:t xml:space="preserve">at the non-VHT non-TVHT 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C267F9" w:rsidRDefault="00F54379" w:rsidP="00A91F68">
      <w:r>
        <w:rPr>
          <w:highlight w:val="yellow"/>
        </w:rPr>
        <w:t xml:space="preserve">TBD: </w:t>
      </w:r>
      <w:r w:rsidR="00C267F9" w:rsidRPr="00A774A4">
        <w:rPr>
          <w:highlight w:val="yellow"/>
        </w:rPr>
        <w:t>check PICS SM20.4-9 and DSE9.4-12</w:t>
      </w:r>
      <w:r w:rsidR="005B390B" w:rsidRPr="00A774A4">
        <w:rPr>
          <w:highlight w:val="yellow"/>
        </w:rPr>
        <w:t xml:space="preserve"> and SM1.1 and MD13-15 and DSE5,6</w:t>
      </w:r>
    </w:p>
    <w:p w:rsidR="00C267F9" w:rsidRDefault="00C267F9"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t>REVISED</w:t>
      </w:r>
    </w:p>
    <w:p w:rsidR="00A66785" w:rsidRDefault="00A66785" w:rsidP="00A66785"/>
    <w:p w:rsidR="00E37159" w:rsidRDefault="00A66785">
      <w:r>
        <w:t>Make the changes described in $</w:t>
      </w:r>
      <w:proofErr w:type="spellStart"/>
      <w:r>
        <w:t>thisdoc</w:t>
      </w:r>
      <w:proofErr w:type="spellEnd"/>
      <w:r>
        <w:t xml:space="preserve">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Specify an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CF29:M) to HTM8 is redundant given the change from CID 187.   I.e. a VHT STA is an HT STA,  and CF16:M suffices.</w:t>
            </w:r>
          </w:p>
        </w:tc>
        <w:tc>
          <w:tcPr>
            <w:tcW w:w="3384" w:type="dxa"/>
          </w:tcPr>
          <w:p w:rsidR="00E37159" w:rsidRDefault="00E37159" w:rsidP="000306AC">
            <w:r w:rsidRPr="00B661AD">
              <w:t>Remove CF29:M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"CF30:M"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 xml:space="preserve">Yup, Annex E is not relevant to frame </w:t>
      </w:r>
      <w:proofErr w:type="spellStart"/>
      <w:r>
        <w:t>tx</w:t>
      </w:r>
      <w:proofErr w:type="spellEnd"/>
      <w:r>
        <w:t xml:space="preserve">.  Or indeed to frame </w:t>
      </w:r>
      <w:proofErr w:type="spellStart"/>
      <w:r>
        <w:t>rx</w:t>
      </w:r>
      <w:proofErr w:type="spellEnd"/>
      <w:r>
        <w:t>.</w:t>
      </w:r>
    </w:p>
    <w:p w:rsidR="00647C0F" w:rsidRDefault="00647C0F"/>
    <w:p w:rsidR="00647C0F" w:rsidRDefault="00647C0F">
      <w:r>
        <w:t>Yup, CID 2425</w:t>
      </w:r>
      <w:r w:rsidR="001651E8">
        <w:t>’s resolution</w:t>
      </w:r>
      <w:r>
        <w:t xml:space="preserve"> left the cell blank.  Well, there’s no point </w:t>
      </w:r>
      <w:proofErr w:type="spellStart"/>
      <w:r>
        <w:t>deauthing</w:t>
      </w:r>
      <w:proofErr w:type="spellEnd"/>
      <w:r>
        <w:t xml:space="preserve"> if you can’t </w:t>
      </w:r>
      <w:proofErr w:type="spellStart"/>
      <w:r>
        <w:t>auth</w:t>
      </w:r>
      <w:proofErr w:type="spellEnd"/>
      <w:r>
        <w:t xml:space="preserve">, so make the former depend on the latter (same as for </w:t>
      </w:r>
      <w:proofErr w:type="spellStart"/>
      <w:r>
        <w:t>disassoc</w:t>
      </w:r>
      <w:proofErr w:type="spellEnd"/>
      <w:r>
        <w:t xml:space="preserve"> and (re)</w:t>
      </w:r>
      <w:proofErr w:type="spellStart"/>
      <w:r>
        <w:t>assoc</w:t>
      </w:r>
      <w:proofErr w:type="spellEnd"/>
      <w:r>
        <w:t>).</w:t>
      </w:r>
    </w:p>
    <w:p w:rsidR="00346828" w:rsidRDefault="00346828"/>
    <w:p w:rsidR="00647C0F" w:rsidRDefault="00647C0F">
      <w:r>
        <w:t>Yup, a VHT STA is an HT STA, so if you have a CF16:M you don’t need a CF29:M.</w:t>
      </w:r>
    </w:p>
    <w:p w:rsidR="00647C0F" w:rsidRDefault="00647C0F"/>
    <w:p w:rsidR="00E7001F" w:rsidRDefault="00874978">
      <w:r>
        <w:t>Yup, t</w:t>
      </w:r>
      <w:r w:rsidR="00E7001F">
        <w:t>he references to the FTM range stuff are wrong.</w:t>
      </w:r>
      <w:r w:rsidR="005E43C2">
        <w:t xml:space="preserve">  I am indebted to Brian Hart for </w:t>
      </w:r>
      <w:r w:rsidR="00332E9A">
        <w:t xml:space="preserve">hints as to </w:t>
      </w:r>
      <w:r w:rsidR="005E43C2">
        <w:t>the correct wording.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t>REVISED</w:t>
      </w:r>
    </w:p>
    <w:p w:rsidR="001651E8" w:rsidRDefault="001651E8" w:rsidP="000F66F3"/>
    <w:p w:rsidR="001651E8" w:rsidRDefault="001651E8" w:rsidP="000F66F3">
      <w:r>
        <w:lastRenderedPageBreak/>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t>REVISED</w:t>
      </w:r>
    </w:p>
    <w:p w:rsidR="001651E8" w:rsidRDefault="001651E8" w:rsidP="001651E8"/>
    <w:p w:rsidR="001651E8" w:rsidRDefault="001651E8" w:rsidP="001651E8">
      <w:r>
        <w:t>Insert “FR10:M” in the Status column at 2651.12.</w:t>
      </w:r>
    </w:p>
    <w:p w:rsidR="000F66F3" w:rsidRDefault="000F66F3"/>
    <w:p w:rsidR="000F66F3" w:rsidRPr="000F66F3" w:rsidRDefault="000F66F3">
      <w:pPr>
        <w:rPr>
          <w:u w:val="single"/>
        </w:rPr>
      </w:pPr>
      <w:r>
        <w:rPr>
          <w:u w:val="single"/>
        </w:rPr>
        <w:t>Proposed resolution for CID</w:t>
      </w:r>
      <w:r w:rsidR="00647C0F">
        <w:rPr>
          <w:u w:val="single"/>
        </w:rPr>
        <w:t>s</w:t>
      </w:r>
      <w:r>
        <w:rPr>
          <w:u w:val="single"/>
        </w:rPr>
        <w:t xml:space="preserve"> 3051</w:t>
      </w:r>
      <w:r w:rsidR="00647C0F">
        <w:rPr>
          <w:u w:val="single"/>
        </w:rPr>
        <w:t xml:space="preserve"> and 3136</w:t>
      </w:r>
      <w:r w:rsidRPr="000F66F3">
        <w:rPr>
          <w:u w:val="single"/>
        </w:rPr>
        <w:t>:</w:t>
      </w:r>
    </w:p>
    <w:p w:rsidR="000F66F3" w:rsidRDefault="000F66F3"/>
    <w:p w:rsidR="000F66F3" w:rsidRDefault="000F66F3">
      <w:r>
        <w:t>ACCEPT</w:t>
      </w:r>
      <w:r w:rsidR="002A3D66">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t>REVISED</w:t>
      </w:r>
    </w:p>
    <w:p w:rsidR="00E237E3" w:rsidRDefault="00E237E3"/>
    <w:p w:rsidR="00E7001F" w:rsidRPr="00E7001F" w:rsidRDefault="00E7001F">
      <w:r>
        <w:t>Change the protocol capability and reference cell values at 2762.45 to: “I</w:t>
      </w:r>
      <w:r w:rsidRPr="00E7001F">
        <w:t>nitiator of Fine Timing Measurement Range request</w:t>
      </w:r>
      <w:r>
        <w:t xml:space="preserve"> and responder to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“Responde</w:t>
      </w:r>
      <w:r w:rsidR="00874978">
        <w:t>r to</w:t>
      </w:r>
      <w:r w:rsidRPr="00E7001F">
        <w:t xml:space="preserve"> Fine Timing Measurement Range request</w:t>
      </w:r>
      <w:r>
        <w:t xml:space="preserve"> and initiator of </w:t>
      </w:r>
      <w:r w:rsidRPr="00E7001F">
        <w:t>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t>REJECT</w:t>
      </w:r>
      <w:r w:rsidR="002A3D66">
        <w:t>ED</w:t>
      </w:r>
    </w:p>
    <w:p w:rsidR="002301D2" w:rsidRDefault="002301D2"/>
    <w:p w:rsidR="002301D2" w:rsidRDefault="00B81D43">
      <w:r>
        <w:t>The TVHT PHY does not require support for HT PPDUs (see 23.2.4 at 2575.62).</w:t>
      </w:r>
      <w:r w:rsidR="002A3D66">
        <w:t xml:space="preserve">  The 11af CRC erred.</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r w:rsidR="00AD5A2A">
        <w:t xml:space="preserve"> </w:t>
      </w:r>
      <w:r w:rsidR="00AD5A2A" w:rsidRPr="00AD5A2A">
        <w:rPr>
          <w:highlight w:val="yellow"/>
        </w:rPr>
        <w:t>(I question the value</w:t>
      </w:r>
      <w:r w:rsidR="00AD5A2A">
        <w:rPr>
          <w:highlight w:val="yellow"/>
        </w:rPr>
        <w:t>/point</w:t>
      </w:r>
      <w:r w:rsidR="00A9352B">
        <w:rPr>
          <w:highlight w:val="yellow"/>
        </w:rPr>
        <w:t xml:space="preserve"> of the </w:t>
      </w:r>
      <w:r w:rsidR="00AD5A2A" w:rsidRPr="00AD5A2A">
        <w:rPr>
          <w:highlight w:val="yellow"/>
        </w:rPr>
        <w:t>last bullet)</w:t>
      </w:r>
      <w:r>
        <w:t>:</w:t>
      </w:r>
    </w:p>
    <w:p w:rsidR="00A91550" w:rsidRPr="00A91550" w:rsidRDefault="00A91550" w:rsidP="00A91550"/>
    <w:p w:rsidR="00A91550" w:rsidRDefault="00A91550" w:rsidP="002249D0">
      <w:pPr>
        <w:autoSpaceDE w:val="0"/>
        <w:autoSpaceDN w:val="0"/>
        <w:adjustRightInd w:val="0"/>
        <w:ind w:left="72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strike/>
          <w:lang w:eastAsia="ja-JP"/>
        </w:rPr>
      </w:pPr>
      <w:r w:rsidRPr="00A91550">
        <w:rPr>
          <w:lang w:eastAsia="ja-JP"/>
        </w:rPr>
        <w:t xml:space="preserve">A STA that responds to a </w:t>
      </w:r>
      <w:proofErr w:type="spellStart"/>
      <w:r w:rsidRPr="00A91550">
        <w:rPr>
          <w:strike/>
          <w:lang w:eastAsia="ja-JP"/>
        </w:rPr>
        <w:t>p</w:t>
      </w:r>
      <w:r w:rsidRPr="00A91550">
        <w:rPr>
          <w:u w:val="single"/>
          <w:lang w:eastAsia="ja-JP"/>
        </w:rPr>
        <w:t>P</w:t>
      </w:r>
      <w:r w:rsidRPr="00A91550">
        <w:rPr>
          <w:lang w:eastAsia="ja-JP"/>
        </w:rPr>
        <w:t>robe</w:t>
      </w:r>
      <w:proofErr w:type="spellEnd"/>
      <w:r w:rsidRPr="00A91550">
        <w:rPr>
          <w:lang w:eastAsia="ja-JP"/>
        </w:rPr>
        <w:t xml:space="preserve"> </w:t>
      </w:r>
      <w:proofErr w:type="spellStart"/>
      <w:r w:rsidRPr="00A91550">
        <w:rPr>
          <w:strike/>
          <w:lang w:eastAsia="ja-JP"/>
        </w:rPr>
        <w:t>r</w:t>
      </w:r>
      <w:r w:rsidRPr="00A91550">
        <w:rPr>
          <w:u w:val="single"/>
          <w:lang w:eastAsia="ja-JP"/>
        </w:rPr>
        <w:t>R</w:t>
      </w:r>
      <w:r w:rsidRPr="00A91550">
        <w:rPr>
          <w:lang w:eastAsia="ja-JP"/>
        </w:rPr>
        <w:t>equest</w:t>
      </w:r>
      <w:proofErr w:type="spellEnd"/>
      <w:r w:rsidRPr="00A91550">
        <w:rPr>
          <w:lang w:eastAsia="ja-JP"/>
        </w:rPr>
        <w:t xml:space="preserve"> </w:t>
      </w:r>
      <w:r w:rsidRPr="00A91550">
        <w:rPr>
          <w:u w:val="single"/>
          <w:lang w:eastAsia="ja-JP"/>
        </w:rPr>
        <w:t xml:space="preserve">frame </w:t>
      </w:r>
      <w:r w:rsidRPr="00A91550">
        <w:rPr>
          <w:lang w:eastAsia="ja-JP"/>
        </w:rPr>
        <w:t xml:space="preserve">according to 10.1.4.3.4 (Criteria for sending a probe response) shall transmit a Probe Response frame as </w:t>
      </w:r>
      <w:r w:rsidRPr="00A91550">
        <w:rPr>
          <w:strike/>
          <w:lang w:eastAsia="ja-JP"/>
        </w:rPr>
        <w:t>follows:</w:t>
      </w:r>
    </w:p>
    <w:p w:rsidR="00A91550" w:rsidRDefault="00A91550" w:rsidP="002249D0">
      <w:pPr>
        <w:autoSpaceDE w:val="0"/>
        <w:autoSpaceDN w:val="0"/>
        <w:adjustRightInd w:val="0"/>
        <w:ind w:left="720"/>
        <w:rPr>
          <w:lang w:eastAsia="ja-JP"/>
        </w:rPr>
      </w:pPr>
      <w:r w:rsidRPr="00A91550">
        <w:rPr>
          <w:strike/>
          <w:lang w:eastAsia="ja-JP"/>
        </w:rPr>
        <w:t xml:space="preserve">— The Probe Response frame is </w:t>
      </w:r>
      <w:r w:rsidRPr="00A91550">
        <w:rPr>
          <w:u w:val="single"/>
          <w:lang w:eastAsia="ja-JP"/>
        </w:rPr>
        <w:t xml:space="preserve">an </w:t>
      </w:r>
      <w:r w:rsidRPr="00A91550">
        <w:rPr>
          <w:lang w:eastAsia="ja-JP"/>
        </w:rPr>
        <w:t xml:space="preserve">individually addressed </w:t>
      </w:r>
      <w:r w:rsidRPr="00A91550">
        <w:rPr>
          <w:strike/>
          <w:lang w:eastAsia="ja-JP"/>
        </w:rPr>
        <w:t xml:space="preserve">to the STA that generated the Probe Request </w:t>
      </w:r>
      <w:r w:rsidRPr="00A91550">
        <w:rPr>
          <w:lang w:eastAsia="ja-JP"/>
        </w:rPr>
        <w:t>frame.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u w:val="single"/>
          <w:lang w:eastAsia="ja-JP"/>
        </w:rPr>
      </w:pPr>
      <w:r>
        <w:rPr>
          <w:u w:val="single"/>
          <w:lang w:eastAsia="ja-JP"/>
        </w:rPr>
        <w:t>If there was a Request element in the Probe Request frame, then:</w:t>
      </w:r>
    </w:p>
    <w:p w:rsidR="00A91550" w:rsidRDefault="00A91550" w:rsidP="002249D0">
      <w:pPr>
        <w:autoSpaceDE w:val="0"/>
        <w:autoSpaceDN w:val="0"/>
        <w:adjustRightInd w:val="0"/>
        <w:ind w:left="720"/>
        <w:rPr>
          <w:lang w:eastAsia="ja-JP"/>
        </w:rPr>
      </w:pPr>
      <w:r w:rsidRPr="00A91550">
        <w:rPr>
          <w:lang w:eastAsia="ja-JP"/>
        </w:rPr>
        <w:t>— Each element requested in a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2249D0">
      <w:pPr>
        <w:autoSpaceDE w:val="0"/>
        <w:autoSpaceDN w:val="0"/>
        <w:adjustRightInd w:val="0"/>
        <w:ind w:left="72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returned after all the elements </w:t>
      </w:r>
      <w:r w:rsidR="00AB7B43">
        <w:rPr>
          <w:u w:val="single"/>
          <w:lang w:eastAsia="ja-JP"/>
        </w:rPr>
        <w:t>that would</w:t>
      </w:r>
      <w:r w:rsidR="00382603">
        <w:rPr>
          <w:u w:val="single"/>
          <w:lang w:eastAsia="ja-JP"/>
        </w:rPr>
        <w:t xml:space="preserve"> have been included even if no Request element had been received.</w:t>
      </w:r>
    </w:p>
    <w:p w:rsidR="00382603" w:rsidRDefault="00382603" w:rsidP="002249D0">
      <w:pPr>
        <w:autoSpaceDE w:val="0"/>
        <w:autoSpaceDN w:val="0"/>
        <w:adjustRightInd w:val="0"/>
        <w:ind w:left="720"/>
        <w:rPr>
          <w:u w:val="single"/>
          <w:lang w:eastAsia="ja-JP"/>
        </w:rPr>
      </w:pPr>
      <w:r>
        <w:rPr>
          <w:u w:val="single"/>
          <w:lang w:eastAsia="ja-JP"/>
        </w:rPr>
        <w:t xml:space="preserve">— Elements </w:t>
      </w:r>
      <w:r w:rsidR="00AB7B43">
        <w:rPr>
          <w:u w:val="single"/>
          <w:lang w:eastAsia="ja-JP"/>
        </w:rPr>
        <w:t>that would</w:t>
      </w:r>
      <w:r>
        <w:rPr>
          <w:u w:val="single"/>
          <w:lang w:eastAsia="ja-JP"/>
        </w:rPr>
        <w:t xml:space="preserve"> have been included even if no Request element had been received shall be returned in their normal position (see Table 8-42), and may be returned again after all the elements </w:t>
      </w:r>
      <w:r w:rsidR="00AB7B43">
        <w:rPr>
          <w:u w:val="single"/>
          <w:lang w:eastAsia="ja-JP"/>
        </w:rPr>
        <w:t>that would</w:t>
      </w:r>
      <w:r>
        <w:rPr>
          <w:u w:val="single"/>
          <w:lang w:eastAsia="ja-JP"/>
        </w:rPr>
        <w:t xml:space="preserve"> have been included even if no Request element had been received</w:t>
      </w:r>
      <w:r w:rsidR="0020785C">
        <w:rPr>
          <w:u w:val="single"/>
          <w:lang w:eastAsia="ja-JP"/>
        </w:rPr>
        <w:t>.</w:t>
      </w:r>
    </w:p>
    <w:p w:rsidR="00AD5A2A" w:rsidRPr="00AD5A2A" w:rsidRDefault="00AD5A2A" w:rsidP="002249D0">
      <w:pPr>
        <w:autoSpaceDE w:val="0"/>
        <w:autoSpaceDN w:val="0"/>
        <w:adjustRightInd w:val="0"/>
        <w:ind w:left="720"/>
        <w:rPr>
          <w:sz w:val="20"/>
          <w:u w:val="single"/>
          <w:lang w:eastAsia="ja-JP"/>
        </w:rPr>
      </w:pPr>
      <w:r w:rsidRPr="00AD5A2A">
        <w:rPr>
          <w:sz w:val="20"/>
          <w:u w:val="single"/>
          <w:lang w:eastAsia="ja-JP"/>
        </w:rPr>
        <w:t xml:space="preserve">NOTE—An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be returned anyway is not expected to be requested.</w:t>
      </w:r>
    </w:p>
    <w:p w:rsidR="00A91550" w:rsidRPr="00382603" w:rsidRDefault="00382603" w:rsidP="002249D0">
      <w:pPr>
        <w:autoSpaceDE w:val="0"/>
        <w:autoSpaceDN w:val="0"/>
        <w:adjustRightInd w:val="0"/>
        <w:ind w:left="72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if no Request element had been received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r w:rsidR="00A91550" w:rsidRPr="000E00AB">
        <w:rPr>
          <w:lang w:eastAsia="ja-JP"/>
        </w:rPr>
        <w:t>return</w:t>
      </w:r>
      <w:r w:rsidR="000E00AB" w:rsidRPr="000E00AB">
        <w:rPr>
          <w:u w:val="single"/>
          <w:lang w:eastAsia="ja-JP"/>
        </w:rPr>
        <w:t>ed</w:t>
      </w:r>
      <w:r w:rsidR="00A91550" w:rsidRPr="000E00AB">
        <w:rPr>
          <w:lang w:eastAsia="ja-JP"/>
        </w:rPr>
        <w:t xml:space="preserve"> </w:t>
      </w:r>
      <w:r w:rsidR="00A91550" w:rsidRPr="00382603">
        <w:rPr>
          <w:strike/>
          <w:lang w:eastAsia="ja-JP"/>
        </w:rPr>
        <w:t xml:space="preserve">the requested elements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2249D0">
      <w:pPr>
        <w:autoSpaceDE w:val="0"/>
        <w:autoSpaceDN w:val="0"/>
        <w:adjustRightInd w:val="0"/>
        <w:ind w:left="72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w:t>
      </w:r>
      <w:proofErr w:type="spellStart"/>
      <w:r w:rsidRPr="00AD5A2A">
        <w:rPr>
          <w:strike/>
          <w:lang w:eastAsia="ja-JP"/>
        </w:rPr>
        <w:t>ID</w:t>
      </w:r>
      <w:r w:rsidR="00AD5A2A" w:rsidRPr="00AD5A2A">
        <w:rPr>
          <w:u w:val="single"/>
          <w:lang w:eastAsia="ja-JP"/>
        </w:rPr>
        <w:t>was</w:t>
      </w:r>
      <w:proofErr w:type="spellEnd"/>
      <w:r w:rsidR="00AD5A2A" w:rsidRPr="00AD5A2A">
        <w:rPr>
          <w:u w:val="single"/>
          <w:lang w:eastAsia="ja-JP"/>
        </w:rPr>
        <w:t xml:space="preserve"> requested</w:t>
      </w:r>
      <w:r w:rsidRPr="00A91550">
        <w:rPr>
          <w:lang w:eastAsia="ja-JP"/>
        </w:rPr>
        <w:t xml:space="preserve">, the STA shall </w:t>
      </w:r>
      <w:r w:rsidRPr="00AD5A2A">
        <w:rPr>
          <w:strike/>
          <w:lang w:eastAsia="ja-JP"/>
        </w:rPr>
        <w:t xml:space="preserve">include in the Probe Response </w:t>
      </w:r>
      <w:r w:rsidR="00AD5A2A" w:rsidRPr="00AD5A2A">
        <w:rPr>
          <w:u w:val="single"/>
          <w:lang w:eastAsia="ja-JP"/>
        </w:rPr>
        <w:t xml:space="preserve">return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Pr="00BF29B9" w:rsidRDefault="00BF29B9" w:rsidP="00A91550">
      <w:pPr>
        <w:autoSpaceDE w:val="0"/>
        <w:autoSpaceDN w:val="0"/>
        <w:adjustRightInd w:val="0"/>
      </w:pPr>
      <w:r>
        <w:t xml:space="preserve">Add at the end of the para at 718.56: “The Requested Element IDs should not </w:t>
      </w:r>
      <w:r w:rsidR="00AB7B43">
        <w:t xml:space="preserve">include </w:t>
      </w:r>
      <w:r w:rsidR="002B1C16">
        <w:t>an element ID</w:t>
      </w:r>
      <w:r w:rsidR="00AB7B43">
        <w:t xml:space="preserve"> that correspond</w:t>
      </w:r>
      <w:r w:rsidR="002B1C16">
        <w:t>s to an element</w:t>
      </w:r>
      <w:r w:rsidR="00AB7B43">
        <w:t xml:space="preserve"> that</w:t>
      </w:r>
      <w:r w:rsidR="002B1C16">
        <w:t xml:space="preserve"> is</w:t>
      </w:r>
      <w:r>
        <w:t xml:space="preserve"> necessarily included in or necessarily excluded from a Probe Response, per the notes in Table 8-42.  A given element ID </w:t>
      </w:r>
      <w:r w:rsidR="001D294C">
        <w:t>is</w:t>
      </w:r>
      <w:r>
        <w:t xml:space="preserve"> included </w:t>
      </w:r>
      <w:r w:rsidR="001D294C">
        <w:t>at most once</w:t>
      </w:r>
      <w:r>
        <w:t xml:space="preserv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lastRenderedPageBreak/>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w:t>
      </w:r>
      <w:proofErr w:type="spellStart"/>
      <w:r>
        <w:t>thisdoc</w:t>
      </w:r>
      <w:proofErr w:type="spellEnd"/>
      <w:r w:rsidRPr="00663DF7">
        <w:t xml:space="preserve"> under </w:t>
      </w:r>
      <w:r>
        <w:t>“Proposed changes:” for CID 3355</w:t>
      </w:r>
      <w:r w:rsidRPr="00663DF7">
        <w:t>, which address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 xml:space="preserve">The second bullet appears to allow a VHT single MPDU (i.e. one with EOF = 1) to be followed by null </w:t>
            </w:r>
            <w:proofErr w:type="spellStart"/>
            <w:r w:rsidRPr="00071D71">
              <w:t>subframes</w:t>
            </w:r>
            <w:proofErr w:type="spellEnd"/>
            <w:r w:rsidRPr="00071D71">
              <w:t xml:space="preserve"> with EOF = 0.  Once EOF has been signalled, it makes no sense to </w:t>
            </w:r>
            <w:proofErr w:type="spellStart"/>
            <w:r w:rsidRPr="00071D71">
              <w:t>unsignal</w:t>
            </w:r>
            <w:proofErr w:type="spellEnd"/>
            <w:r w:rsidRPr="00071D71">
              <w:t xml:space="preserve"> it (cf. 145.33)</w:t>
            </w:r>
          </w:p>
        </w:tc>
        <w:tc>
          <w:tcPr>
            <w:tcW w:w="3384" w:type="dxa"/>
          </w:tcPr>
          <w:p w:rsidR="00071D71" w:rsidRDefault="00071D71" w:rsidP="00071D71">
            <w:r w:rsidRPr="00071D71">
              <w:t xml:space="preserve">Change "0 in the EOF field" to "the same value in the EOF field as the preceding A-MPDU </w:t>
            </w:r>
            <w:proofErr w:type="spellStart"/>
            <w:r w:rsidRPr="00071D71">
              <w:t>subframe</w:t>
            </w:r>
            <w:proofErr w:type="spellEnd"/>
            <w:r w:rsidRPr="00071D71">
              <w:t>"</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r>
        <w:t>An A-MPDU pre-EOF padding (see 9.13.2 (A-MPDU length limit rules)) is constructed for each user from any of the following:</w:t>
      </w:r>
    </w:p>
    <w:p w:rsidR="00071D71" w:rsidRDefault="00071D71" w:rsidP="00071D71">
      <w:pPr>
        <w:ind w:left="720"/>
      </w:pPr>
      <w:r>
        <w:t xml:space="preserve">— A-MPDU </w:t>
      </w:r>
      <w:proofErr w:type="spellStart"/>
      <w:r>
        <w:t>subframes</w:t>
      </w:r>
      <w:proofErr w:type="spellEnd"/>
      <w:r>
        <w:t xml:space="preserve"> constructed from the MPDUs available for transmission that have a TID value that maps to the primary AC</w:t>
      </w:r>
    </w:p>
    <w:p w:rsidR="00071D71" w:rsidRPr="00071D71" w:rsidRDefault="00071D71" w:rsidP="00071D71">
      <w:pPr>
        <w:ind w:left="720"/>
        <w:rPr>
          <w:u w:val="single"/>
        </w:rPr>
      </w:pPr>
      <w:r>
        <w:t xml:space="preserve">— A-MPDU </w:t>
      </w:r>
      <w:proofErr w:type="spellStart"/>
      <w:r>
        <w:t>subframes</w:t>
      </w:r>
      <w:proofErr w:type="spellEnd"/>
      <w:r>
        <w:t xml:space="preserve"> with 0 in the MPDU Length field and</w:t>
      </w:r>
      <w:r w:rsidRPr="00071D71">
        <w:rPr>
          <w:strike/>
        </w:rPr>
        <w:t xml:space="preserve"> 0 in the EOF field</w:t>
      </w:r>
      <w:r w:rsidRPr="00071D71">
        <w:rPr>
          <w:u w:val="single"/>
        </w:rPr>
        <w:t xml:space="preserve"> the same value in the EOF field as the preceding A-MPDU </w:t>
      </w:r>
      <w:proofErr w:type="spellStart"/>
      <w:r w:rsidRPr="00071D71">
        <w:rPr>
          <w:u w:val="single"/>
        </w:rPr>
        <w:t>subframe</w:t>
      </w:r>
      <w:proofErr w:type="spellEnd"/>
    </w:p>
    <w:p w:rsidR="00071D71" w:rsidRDefault="00071D71" w:rsidP="00071D71"/>
    <w:p w:rsidR="000E68F8" w:rsidRDefault="000E68F8" w:rsidP="00071D71">
      <w:r>
        <w:t xml:space="preserve">This is not right either, since if the first A-MPDU </w:t>
      </w:r>
      <w:proofErr w:type="spellStart"/>
      <w:r>
        <w:t>subframe</w:t>
      </w:r>
      <w:proofErr w:type="spellEnd"/>
      <w:r>
        <w:t xml:space="preserv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r>
        <w:t xml:space="preserve">An A-MPDU </w:t>
      </w:r>
      <w:proofErr w:type="spellStart"/>
      <w:r>
        <w:t>subframe</w:t>
      </w:r>
      <w:proofErr w:type="spellEnd"/>
      <w:r>
        <w:t xml:space="preserve"> with EOF set to 1 and with MPDU Length field set to 0 shall not be added before any A-MPDU </w:t>
      </w:r>
      <w:proofErr w:type="spellStart"/>
      <w:r>
        <w:t>subframe</w:t>
      </w:r>
      <w:proofErr w:type="spellEnd"/>
      <w:r>
        <w:t xml:space="preserve"> with EOF set to 0.</w:t>
      </w:r>
    </w:p>
    <w:p w:rsidR="000E68F8" w:rsidRDefault="000E68F8" w:rsidP="00071D71"/>
    <w:p w:rsidR="00A00576" w:rsidRDefault="00A00576" w:rsidP="00071D71">
      <w:r>
        <w:t xml:space="preserve">That requirement </w:t>
      </w:r>
      <w:proofErr w:type="spellStart"/>
      <w:r>
        <w:t>addesses</w:t>
      </w:r>
      <w:proofErr w:type="spellEnd"/>
      <w:r>
        <w:t xml:space="preserve">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r>
        <w:t xml:space="preserve">An A-MPDU </w:t>
      </w:r>
      <w:proofErr w:type="spellStart"/>
      <w:r>
        <w:t>subframe</w:t>
      </w:r>
      <w:proofErr w:type="spellEnd"/>
      <w:r>
        <w:t xml:space="preserve"> with EOF set to 1 </w:t>
      </w:r>
      <w:r w:rsidRPr="000E68F8">
        <w:rPr>
          <w:strike/>
        </w:rPr>
        <w:t xml:space="preserve">and with MPDU Length field set to 0 </w:t>
      </w:r>
      <w:r>
        <w:t xml:space="preserve">shall not be added before any A-MPDU </w:t>
      </w:r>
      <w:proofErr w:type="spellStart"/>
      <w:r>
        <w:t>subframe</w:t>
      </w:r>
      <w:proofErr w:type="spellEnd"/>
      <w:r>
        <w:t xml:space="preserv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r>
        <w:t xml:space="preserve">An A-MPDU </w:t>
      </w:r>
      <w:proofErr w:type="spellStart"/>
      <w:r>
        <w:t>subframe</w:t>
      </w:r>
      <w:proofErr w:type="spellEnd"/>
      <w:r>
        <w:t xml:space="preserve"> with EOF set to 0</w:t>
      </w:r>
      <w:r w:rsidRPr="00A8780A">
        <w:t xml:space="preserve"> </w:t>
      </w:r>
      <w:r>
        <w:t xml:space="preserve">shall not be added after any A-MPDU </w:t>
      </w:r>
      <w:proofErr w:type="spellStart"/>
      <w:r>
        <w:t>subframe</w:t>
      </w:r>
      <w:proofErr w:type="spellEnd"/>
      <w:r>
        <w:t xml:space="preserv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t>REVISED</w:t>
      </w:r>
    </w:p>
    <w:p w:rsidR="001518B7" w:rsidRDefault="001518B7" w:rsidP="00071D71"/>
    <w:p w:rsidR="001518B7" w:rsidRDefault="00A8780A" w:rsidP="00071D71">
      <w:r>
        <w:t xml:space="preserve">Change the sentence at 1299.48 to say “An A-MPDU </w:t>
      </w:r>
      <w:proofErr w:type="spellStart"/>
      <w:r>
        <w:t>subframe</w:t>
      </w:r>
      <w:proofErr w:type="spellEnd"/>
      <w:r>
        <w:t xml:space="preserve"> with EOF set to </w:t>
      </w:r>
      <w:r w:rsidRPr="00A8780A">
        <w:t>0</w:t>
      </w:r>
      <w:r>
        <w:t xml:space="preserve"> </w:t>
      </w:r>
      <w:r w:rsidRPr="00A8780A">
        <w:t>shall</w:t>
      </w:r>
      <w:r>
        <w:t xml:space="preserve"> not be added after any A-MPDU </w:t>
      </w:r>
      <w:proofErr w:type="spellStart"/>
      <w:r>
        <w:t>subframe</w:t>
      </w:r>
      <w:proofErr w:type="spellEnd"/>
      <w:r>
        <w:t xml:space="preserve"> with EOF set to 1.”</w:t>
      </w:r>
    </w:p>
    <w:p w:rsidR="00056A24" w:rsidRDefault="00056A2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056A24" w:rsidTr="00B20510">
        <w:tc>
          <w:tcPr>
            <w:tcW w:w="1809" w:type="dxa"/>
          </w:tcPr>
          <w:p w:rsidR="00056A24" w:rsidRDefault="00056A24" w:rsidP="00B20510">
            <w:r>
              <w:lastRenderedPageBreak/>
              <w:t>Identifiers</w:t>
            </w:r>
          </w:p>
        </w:tc>
        <w:tc>
          <w:tcPr>
            <w:tcW w:w="4383" w:type="dxa"/>
          </w:tcPr>
          <w:p w:rsidR="00056A24" w:rsidRDefault="00056A24" w:rsidP="00B20510">
            <w:r>
              <w:t>Comment</w:t>
            </w:r>
          </w:p>
        </w:tc>
        <w:tc>
          <w:tcPr>
            <w:tcW w:w="3384" w:type="dxa"/>
          </w:tcPr>
          <w:p w:rsidR="00056A24" w:rsidRDefault="00056A24" w:rsidP="00B20510">
            <w:r>
              <w:t>Proposed change</w:t>
            </w:r>
          </w:p>
        </w:tc>
      </w:tr>
      <w:tr w:rsidR="00FC1224" w:rsidTr="00B20510">
        <w:tc>
          <w:tcPr>
            <w:tcW w:w="1809" w:type="dxa"/>
          </w:tcPr>
          <w:p w:rsidR="00FC1224" w:rsidRDefault="00FC1224" w:rsidP="00B20510">
            <w:r>
              <w:t>CID 3213</w:t>
            </w:r>
          </w:p>
          <w:p w:rsidR="00FC1224" w:rsidRDefault="00FC1224" w:rsidP="00B20510">
            <w:r>
              <w:t>Qi Wang</w:t>
            </w:r>
          </w:p>
          <w:p w:rsidR="00FC1224" w:rsidRDefault="00FC1224" w:rsidP="00B20510">
            <w:r>
              <w:t>10.1.3.9</w:t>
            </w:r>
          </w:p>
          <w:p w:rsidR="00FC1224" w:rsidRDefault="00FC1224" w:rsidP="00B20510">
            <w:r>
              <w:t>1521.50</w:t>
            </w:r>
          </w:p>
        </w:tc>
        <w:tc>
          <w:tcPr>
            <w:tcW w:w="4383" w:type="dxa"/>
          </w:tcPr>
          <w:p w:rsidR="00FC1224" w:rsidRPr="00056A24" w:rsidRDefault="004F01FA" w:rsidP="00B20510">
            <w:r w:rsidRPr="004F01FA">
              <w:t>"The accuracy of the TSF timer shall be no worse than +/-0.01%." State DMG requirements if different.</w:t>
            </w:r>
          </w:p>
        </w:tc>
        <w:tc>
          <w:tcPr>
            <w:tcW w:w="3384" w:type="dxa"/>
          </w:tcPr>
          <w:p w:rsidR="00FC1224" w:rsidRPr="00056A24" w:rsidRDefault="004F01FA" w:rsidP="00B20510">
            <w:r w:rsidRPr="004F01FA">
              <w:t xml:space="preserve">DMG defines </w:t>
            </w:r>
            <w:proofErr w:type="spellStart"/>
            <w:r w:rsidRPr="004F01FA">
              <w:t>aClockAccuracy</w:t>
            </w:r>
            <w:proofErr w:type="spellEnd"/>
            <w:r w:rsidRPr="004F01FA">
              <w:t xml:space="preserve"> as +/-20 ppm; if the same level of accuracy is meant for TSF in DMG, sentence should state the DMG requirement separately; for example, "The TSF timer accuracy shall be +/-20 ppm for DMG networks and +/-100 ppm for non-DMG networks" or similar (Accuracy requirements throughout the specification seem to have been defined in ppm; </w:t>
            </w:r>
            <w:proofErr w:type="spellStart"/>
            <w:r w:rsidRPr="004F01FA">
              <w:t>sugggest</w:t>
            </w:r>
            <w:proofErr w:type="spellEnd"/>
            <w:r w:rsidRPr="004F01FA">
              <w:t xml:space="preserve"> to use 100 ppm instead of .01% for consistency).</w:t>
            </w:r>
          </w:p>
        </w:tc>
      </w:tr>
      <w:tr w:rsidR="00056A24" w:rsidTr="00B20510">
        <w:tc>
          <w:tcPr>
            <w:tcW w:w="1809" w:type="dxa"/>
          </w:tcPr>
          <w:p w:rsidR="00056A24" w:rsidRDefault="00056A24" w:rsidP="00B20510">
            <w:r>
              <w:t>CID 3345</w:t>
            </w:r>
          </w:p>
          <w:p w:rsidR="00056A24" w:rsidRDefault="00056A24" w:rsidP="00B20510">
            <w:r>
              <w:t>Mark RISON</w:t>
            </w:r>
          </w:p>
          <w:p w:rsidR="00056A24" w:rsidRDefault="00056A24" w:rsidP="00B20510">
            <w:r>
              <w:t>10.1.3.9</w:t>
            </w:r>
          </w:p>
          <w:p w:rsidR="00056A24" w:rsidRDefault="00056A24" w:rsidP="00B20510">
            <w:r>
              <w:t>1521.50</w:t>
            </w:r>
          </w:p>
        </w:tc>
        <w:tc>
          <w:tcPr>
            <w:tcW w:w="4383" w:type="dxa"/>
          </w:tcPr>
          <w:p w:rsidR="00056A24" w:rsidRDefault="00056A24" w:rsidP="00B20510">
            <w:r w:rsidRPr="00056A24">
              <w:t>What is the required TSF accuracy for an AP?  The position of the current 0.01% requirement suggests it's only on non-AP STAs</w:t>
            </w:r>
          </w:p>
        </w:tc>
        <w:tc>
          <w:tcPr>
            <w:tcW w:w="3384" w:type="dxa"/>
          </w:tcPr>
          <w:p w:rsidR="00056A24" w:rsidRDefault="00056A24" w:rsidP="00B20510">
            <w:r w:rsidRPr="00056A24">
              <w:t xml:space="preserve">Promote the 0.01% requirement to the top of the </w:t>
            </w:r>
            <w:proofErr w:type="spellStart"/>
            <w:r w:rsidRPr="00056A24">
              <w:t>subclause</w:t>
            </w:r>
            <w:proofErr w:type="spellEnd"/>
            <w:r w:rsidRPr="00056A24">
              <w:t xml:space="preserve"> so it applies to all STAs</w:t>
            </w:r>
          </w:p>
        </w:tc>
      </w:tr>
      <w:tr w:rsidR="00056A24" w:rsidTr="00B20510">
        <w:tc>
          <w:tcPr>
            <w:tcW w:w="1809" w:type="dxa"/>
          </w:tcPr>
          <w:p w:rsidR="00056A24" w:rsidRDefault="00056A24" w:rsidP="00B20510">
            <w:r>
              <w:t>CID 3374</w:t>
            </w:r>
          </w:p>
          <w:p w:rsidR="00056A24" w:rsidRDefault="00056A24" w:rsidP="00B20510">
            <w:r>
              <w:t>Mark RISON</w:t>
            </w:r>
          </w:p>
          <w:p w:rsidR="00056A24" w:rsidRDefault="00056A24" w:rsidP="00B20510">
            <w:r>
              <w:t>10.1.3.9</w:t>
            </w:r>
          </w:p>
          <w:p w:rsidR="00056A24" w:rsidRDefault="00056A24" w:rsidP="00B20510">
            <w:r>
              <w:t>1521.30</w:t>
            </w:r>
          </w:p>
        </w:tc>
        <w:tc>
          <w:tcPr>
            <w:tcW w:w="4383" w:type="dxa"/>
          </w:tcPr>
          <w:p w:rsidR="00056A24" w:rsidRDefault="00056A24" w:rsidP="00B20510">
            <w:r w:rsidRPr="00056A24">
              <w:t>Need to specify whether the worst-case TSF drift between two devices is 0.01% or 0.02%</w:t>
            </w:r>
          </w:p>
        </w:tc>
        <w:tc>
          <w:tcPr>
            <w:tcW w:w="3384" w:type="dxa"/>
          </w:tcPr>
          <w:p w:rsidR="00056A24" w:rsidRDefault="00056A24" w:rsidP="00B20510">
            <w:r w:rsidRPr="00056A24">
              <w:t>Add a NOTE to confirm it's 0.02%</w:t>
            </w:r>
          </w:p>
        </w:tc>
      </w:tr>
    </w:tbl>
    <w:p w:rsidR="00056A24" w:rsidRDefault="00056A24" w:rsidP="00056A24"/>
    <w:p w:rsidR="00056A24" w:rsidRPr="00F765A5" w:rsidRDefault="00056A24" w:rsidP="00056A24">
      <w:pPr>
        <w:rPr>
          <w:u w:val="single"/>
        </w:rPr>
      </w:pPr>
      <w:r w:rsidRPr="00F765A5">
        <w:rPr>
          <w:u w:val="single"/>
        </w:rPr>
        <w:t>Discussion:</w:t>
      </w:r>
    </w:p>
    <w:p w:rsidR="00056A24" w:rsidRDefault="00056A24" w:rsidP="00056A24"/>
    <w:p w:rsidR="00056A24" w:rsidRDefault="00056A24" w:rsidP="00056A24">
      <w:r>
        <w:t xml:space="preserve">The current wording of the only </w:t>
      </w:r>
      <w:r w:rsidR="004F01FA">
        <w:t xml:space="preserve">direct </w:t>
      </w:r>
      <w:r>
        <w:t>reference to the TSF accuracy is “The accuracy of the TSF timer shall be no worse than ±0.01%.”  “the TSF timer” is, from earlier sentences in the same paragraph, “</w:t>
      </w:r>
      <w:r w:rsidRPr="00056A24">
        <w:t>the STA’s TSF timer</w:t>
      </w:r>
      <w:r>
        <w:t xml:space="preserve">”.  “the STA” is, </w:t>
      </w:r>
      <w:r w:rsidR="008C1BC2">
        <w:t xml:space="preserve">from the first paragraph in the </w:t>
      </w:r>
      <w:proofErr w:type="spellStart"/>
      <w:r w:rsidR="008C1BC2">
        <w:t>subclause</w:t>
      </w:r>
      <w:proofErr w:type="spellEnd"/>
      <w:r w:rsidR="008C1BC2">
        <w:t xml:space="preserve">, </w:t>
      </w:r>
      <w:r>
        <w:t>a STA which has received a Beacon etc.  Therefore the current wording, prima facie, only refers to non-AP STAs and leaves open the question of AP</w:t>
      </w:r>
      <w:r w:rsidR="004F01FA">
        <w:t>s</w:t>
      </w:r>
      <w:r>
        <w:t>’ TSF timer accuracy.  However, there is general agreement that this is the same as for non-AP STAs, i.e. 0.01%</w:t>
      </w:r>
      <w:r w:rsidR="004F01FA">
        <w:t xml:space="preserve"> (except for DMG STAs – see below)</w:t>
      </w:r>
      <w:r>
        <w:t>.</w:t>
      </w:r>
    </w:p>
    <w:p w:rsidR="00056A24" w:rsidRDefault="00056A24" w:rsidP="00056A24"/>
    <w:p w:rsidR="00056A24" w:rsidRDefault="00056A24" w:rsidP="00056A24">
      <w:r>
        <w:t>In turn, if the AP is allowed to be up to 0.01% off in one direction, and the non-AP STA is allowed to be up to 0.01% off in the other, it follows that the worst-case TSF drift between them is 0.02%.  However, since there has been some confusion on this point, a NOTE is in order.</w:t>
      </w:r>
    </w:p>
    <w:p w:rsidR="004F01FA" w:rsidRDefault="004F01FA" w:rsidP="00056A24"/>
    <w:p w:rsidR="004F01FA" w:rsidRDefault="004F01FA" w:rsidP="00056A24">
      <w:r>
        <w:t xml:space="preserve">DMG STAs have a different tolerance, though.  As indicated through the </w:t>
      </w:r>
      <w:proofErr w:type="spellStart"/>
      <w:r>
        <w:t>aClockAccuracy</w:t>
      </w:r>
      <w:proofErr w:type="spellEnd"/>
      <w:r>
        <w:t xml:space="preserve"> parameter (see 1820.36), the TSF is required to be accurate to 20 ppm (0.02%).</w:t>
      </w:r>
      <w:r w:rsidR="00D95390">
        <w:t xml:space="preserve">  It would help if this parameter actually included “TSF” (cf. </w:t>
      </w:r>
      <w:proofErr w:type="spellStart"/>
      <w:r w:rsidR="00D95390">
        <w:t>aTSFResolution</w:t>
      </w:r>
      <w:proofErr w:type="spellEnd"/>
      <w:r w:rsidR="00D95390">
        <w:t>).</w:t>
      </w:r>
      <w:r w:rsidR="00690A23">
        <w:t xml:space="preserve">  Actually, the equations which use the TSF accuracy or resolution are a bit editorially inconsistent; worth tidying up.</w:t>
      </w:r>
    </w:p>
    <w:p w:rsidR="004F01FA" w:rsidRDefault="004F01FA" w:rsidP="00056A24"/>
    <w:p w:rsidR="004F01FA" w:rsidRDefault="004F01FA" w:rsidP="00056A24">
      <w:r>
        <w:t>It would indeed seem more consistent to use ppm rather than %.</w:t>
      </w:r>
    </w:p>
    <w:p w:rsidR="002F1A31" w:rsidRDefault="002F1A31" w:rsidP="00056A24"/>
    <w:p w:rsidR="002F1A31" w:rsidRDefault="002F1A31" w:rsidP="00056A24">
      <w:r>
        <w:t xml:space="preserve">Carlos Cordeiro has </w:t>
      </w:r>
      <w:r w:rsidR="00C92AD8">
        <w:t>pointed out</w:t>
      </w:r>
      <w:r>
        <w:t xml:space="preserve"> that </w:t>
      </w:r>
      <w:r w:rsidR="00C92AD8">
        <w:t xml:space="preserve">a couple of mistakes were made when incorporating 11ad into </w:t>
      </w:r>
      <w:proofErr w:type="spellStart"/>
      <w:r w:rsidR="00C92AD8">
        <w:t>REVmc</w:t>
      </w:r>
      <w:proofErr w:type="spellEnd"/>
      <w:r w:rsidR="00C92AD8">
        <w:t xml:space="preserve">: </w:t>
      </w:r>
      <w:r>
        <w:t>in one place division by 10</w:t>
      </w:r>
      <w:r w:rsidRPr="002F1A31">
        <w:rPr>
          <w:vertAlign w:val="superscript"/>
        </w:rPr>
        <w:t>-6</w:t>
      </w:r>
      <w:r>
        <w:t xml:space="preserve"> is indicated, when division by 10</w:t>
      </w:r>
      <w:r w:rsidRPr="002F1A31">
        <w:rPr>
          <w:vertAlign w:val="superscript"/>
        </w:rPr>
        <w:t>6</w:t>
      </w:r>
      <w:r>
        <w:t xml:space="preserve"> should have been, and in another place division by 10</w:t>
      </w:r>
      <w:r w:rsidRPr="002F1A31">
        <w:rPr>
          <w:vertAlign w:val="superscript"/>
        </w:rPr>
        <w:t>6</w:t>
      </w:r>
      <w:r>
        <w:t xml:space="preserve"> has been forgotten</w:t>
      </w:r>
      <w:r w:rsidR="00A803EC">
        <w:t xml:space="preserve"> entirely</w:t>
      </w:r>
      <w:r>
        <w:t>.</w:t>
      </w:r>
    </w:p>
    <w:p w:rsidR="00056A24" w:rsidRDefault="00056A24" w:rsidP="00056A24"/>
    <w:p w:rsidR="00056A24" w:rsidRPr="00071D71" w:rsidRDefault="00056A24" w:rsidP="00056A24">
      <w:pPr>
        <w:rPr>
          <w:u w:val="single"/>
        </w:rPr>
      </w:pPr>
      <w:r w:rsidRPr="00071D71">
        <w:rPr>
          <w:u w:val="single"/>
        </w:rPr>
        <w:t xml:space="preserve">Proposed </w:t>
      </w:r>
      <w:r w:rsidR="00A541AC">
        <w:rPr>
          <w:u w:val="single"/>
        </w:rPr>
        <w:t>changes</w:t>
      </w:r>
      <w:r w:rsidRPr="00071D71">
        <w:rPr>
          <w:u w:val="single"/>
        </w:rPr>
        <w:t>:</w:t>
      </w:r>
    </w:p>
    <w:p w:rsidR="00056A24" w:rsidRDefault="00056A24" w:rsidP="00056A24"/>
    <w:p w:rsidR="00056A24" w:rsidRDefault="00056A24" w:rsidP="00056A24">
      <w:r>
        <w:t>REVISED</w:t>
      </w:r>
    </w:p>
    <w:p w:rsidR="00056A24" w:rsidRDefault="00056A24" w:rsidP="00056A24"/>
    <w:p w:rsidR="00056A24" w:rsidRDefault="00A101E2" w:rsidP="00A101E2">
      <w:r>
        <w:t>Delete the sentence at 1521.49: “The accuracy of the TSF timer shall be no worse than ±0.01%.”.</w:t>
      </w:r>
    </w:p>
    <w:p w:rsidR="00A101E2" w:rsidRDefault="00A101E2" w:rsidP="00A101E2"/>
    <w:p w:rsidR="00A101E2" w:rsidRDefault="00A101E2" w:rsidP="00A101E2">
      <w:r>
        <w:t xml:space="preserve">Add a paragraph at the start of </w:t>
      </w:r>
      <w:proofErr w:type="spellStart"/>
      <w:r>
        <w:t>subclause</w:t>
      </w:r>
      <w:proofErr w:type="spellEnd"/>
      <w:r>
        <w:t xml:space="preserve"> 10.1.3.9: “The accuracy of a </w:t>
      </w:r>
      <w:r w:rsidR="004F01FA">
        <w:t xml:space="preserve">non-DMG </w:t>
      </w:r>
      <w:r>
        <w:t xml:space="preserve">STA’s TSF timer shall be no worse than </w:t>
      </w:r>
      <w:r w:rsidR="004F01FA" w:rsidRPr="004F01FA">
        <w:t>±</w:t>
      </w:r>
      <w:r w:rsidR="00E96F71">
        <w:t> </w:t>
      </w:r>
      <w:r w:rsidR="004F01FA">
        <w:t>100 ppm</w:t>
      </w:r>
      <w:r>
        <w:t>.</w:t>
      </w:r>
      <w:r w:rsidR="004F01FA">
        <w:t xml:space="preserve">  </w:t>
      </w:r>
      <w:r w:rsidR="000520D6">
        <w:t xml:space="preserve">The accuracy of a </w:t>
      </w:r>
      <w:r w:rsidR="004F01FA">
        <w:t xml:space="preserve">DMG STA’s TSF timer shall be no worse than </w:t>
      </w:r>
      <w:r w:rsidR="004F01FA" w:rsidRPr="004F01FA">
        <w:t>±</w:t>
      </w:r>
      <w:r w:rsidR="00E96F71">
        <w:t> </w:t>
      </w:r>
      <w:r w:rsidR="004F01FA">
        <w:t>20 ppm.</w:t>
      </w:r>
      <w:r>
        <w:t>”</w:t>
      </w:r>
      <w:r w:rsidR="00461812">
        <w:t xml:space="preserve">  </w:t>
      </w:r>
      <w:r w:rsidR="00461812" w:rsidRPr="00461812">
        <w:rPr>
          <w:highlight w:val="yellow"/>
        </w:rPr>
        <w:t xml:space="preserve">Or “A </w:t>
      </w:r>
      <w:r w:rsidR="00E96F71">
        <w:rPr>
          <w:highlight w:val="yellow"/>
        </w:rPr>
        <w:t xml:space="preserve">non-DMG </w:t>
      </w:r>
      <w:r w:rsidR="00461812" w:rsidRPr="00461812">
        <w:rPr>
          <w:highlight w:val="yellow"/>
        </w:rPr>
        <w:t xml:space="preserve">STA’s TSF timer shall be accurate to within </w:t>
      </w:r>
      <w:r w:rsidR="00E96F71">
        <w:rPr>
          <w:highlight w:val="yellow"/>
        </w:rPr>
        <w:t>± 100</w:t>
      </w:r>
      <w:r w:rsidR="004F01FA">
        <w:rPr>
          <w:highlight w:val="yellow"/>
        </w:rPr>
        <w:t xml:space="preserve"> ppm</w:t>
      </w:r>
      <w:r w:rsidR="00E96F71">
        <w:rPr>
          <w:highlight w:val="yellow"/>
        </w:rPr>
        <w:t xml:space="preserve">.  </w:t>
      </w:r>
      <w:r w:rsidR="00E96F71" w:rsidRPr="00461812">
        <w:rPr>
          <w:highlight w:val="yellow"/>
        </w:rPr>
        <w:t xml:space="preserve">A </w:t>
      </w:r>
      <w:r w:rsidR="00E96F71">
        <w:rPr>
          <w:highlight w:val="yellow"/>
        </w:rPr>
        <w:t xml:space="preserve">DMG </w:t>
      </w:r>
      <w:r w:rsidR="00E96F71" w:rsidRPr="00461812">
        <w:rPr>
          <w:highlight w:val="yellow"/>
        </w:rPr>
        <w:t xml:space="preserve">STA’s TSF timer shall be accurate to within </w:t>
      </w:r>
      <w:r w:rsidR="00E96F71">
        <w:rPr>
          <w:highlight w:val="yellow"/>
        </w:rPr>
        <w:t>± 20 ppm.</w:t>
      </w:r>
      <w:r w:rsidR="00461812" w:rsidRPr="00461812">
        <w:rPr>
          <w:highlight w:val="yellow"/>
        </w:rPr>
        <w:t>”</w:t>
      </w:r>
      <w:r w:rsidR="00461812">
        <w:rPr>
          <w:highlight w:val="yellow"/>
        </w:rPr>
        <w:t>, to deal with the slightly odd talk of the accuracy being no worse than a p</w:t>
      </w:r>
      <w:r w:rsidR="004F01FA">
        <w:rPr>
          <w:highlight w:val="yellow"/>
        </w:rPr>
        <w:t>pm</w:t>
      </w:r>
      <w:r w:rsidR="00461812">
        <w:rPr>
          <w:highlight w:val="yellow"/>
        </w:rPr>
        <w:t xml:space="preserve"> (inaccuracy)</w:t>
      </w:r>
      <w:r w:rsidR="00461812" w:rsidRPr="00461812">
        <w:rPr>
          <w:highlight w:val="yellow"/>
        </w:rPr>
        <w:t>?</w:t>
      </w:r>
    </w:p>
    <w:p w:rsidR="00A101E2" w:rsidRDefault="00A101E2" w:rsidP="00A101E2"/>
    <w:p w:rsidR="00A101E2" w:rsidRDefault="00A101E2" w:rsidP="00A101E2">
      <w:r>
        <w:t xml:space="preserve">Add a NOTE </w:t>
      </w:r>
      <w:r w:rsidR="008A4486">
        <w:t xml:space="preserve">immediately </w:t>
      </w:r>
      <w:r>
        <w:t xml:space="preserve">below this: “NOTE—The worst-case drift between two </w:t>
      </w:r>
      <w:r w:rsidR="004F01FA">
        <w:t xml:space="preserve">non-DMG </w:t>
      </w:r>
      <w:r>
        <w:t>STAs is, therefore, ±</w:t>
      </w:r>
      <w:r w:rsidR="00E96F71">
        <w:t> </w:t>
      </w:r>
      <w:r w:rsidR="004F01FA">
        <w:t>200 ppm, and between two DMG STAs, ±</w:t>
      </w:r>
      <w:r w:rsidR="00E96F71">
        <w:t> </w:t>
      </w:r>
      <w:r w:rsidR="004F01FA">
        <w:t>40 ppm</w:t>
      </w:r>
      <w:r>
        <w:t>.”</w:t>
      </w:r>
    </w:p>
    <w:p w:rsidR="00A101E2" w:rsidRDefault="00A101E2" w:rsidP="00A101E2"/>
    <w:p w:rsidR="0092263A" w:rsidRDefault="0092263A" w:rsidP="00A101E2">
      <w:r>
        <w:t>At 1434.3 change “</w:t>
      </w:r>
      <w:r w:rsidRPr="0092263A">
        <w:t>10</w:t>
      </w:r>
      <w:r w:rsidRPr="0092263A">
        <w:rPr>
          <w:vertAlign w:val="superscript"/>
        </w:rPr>
        <w:t>–6</w:t>
      </w:r>
      <w:r>
        <w:t>” to “10</w:t>
      </w:r>
      <w:r w:rsidRPr="0092263A">
        <w:rPr>
          <w:vertAlign w:val="superscript"/>
        </w:rPr>
        <w:t>6</w:t>
      </w:r>
      <w:r>
        <w:t>”.</w:t>
      </w:r>
    </w:p>
    <w:p w:rsidR="0092263A" w:rsidRDefault="0092263A" w:rsidP="00A101E2"/>
    <w:p w:rsidR="00D95390" w:rsidRDefault="00D95390" w:rsidP="00A101E2">
      <w:r>
        <w:t>Change 1434.6 as follows:</w:t>
      </w:r>
    </w:p>
    <w:p w:rsidR="002249D0" w:rsidRDefault="002249D0" w:rsidP="00A101E2"/>
    <w:p w:rsidR="00D95390" w:rsidRPr="00D95390" w:rsidRDefault="00D95390" w:rsidP="00D95390">
      <w:pPr>
        <w:autoSpaceDE w:val="0"/>
        <w:autoSpaceDN w:val="0"/>
        <w:adjustRightInd w:val="0"/>
        <w:ind w:left="720"/>
        <w:rPr>
          <w:szCs w:val="22"/>
          <w:lang w:eastAsia="ja-JP"/>
        </w:rPr>
      </w:pPr>
      <w:r w:rsidRPr="00D95390">
        <w:rPr>
          <w:i/>
          <w:iCs/>
          <w:szCs w:val="22"/>
          <w:lang w:eastAsia="ja-JP"/>
        </w:rPr>
        <w:t>C</w:t>
      </w:r>
      <w:r>
        <w:rPr>
          <w:i/>
          <w:iCs/>
          <w:szCs w:val="22"/>
          <w:lang w:eastAsia="ja-JP"/>
        </w:rPr>
        <w:tab/>
      </w:r>
      <w:r w:rsidRPr="00D95390">
        <w:rPr>
          <w:szCs w:val="22"/>
          <w:lang w:eastAsia="ja-JP"/>
        </w:rPr>
        <w:t xml:space="preserve">is </w:t>
      </w:r>
      <w:r w:rsidRPr="006E529B">
        <w:rPr>
          <w:strike/>
          <w:szCs w:val="22"/>
          <w:lang w:eastAsia="ja-JP"/>
        </w:rPr>
        <w:t xml:space="preserve">the clock </w:t>
      </w:r>
      <w:proofErr w:type="spellStart"/>
      <w:r w:rsidRPr="006E529B">
        <w:rPr>
          <w:strike/>
          <w:szCs w:val="22"/>
          <w:lang w:eastAsia="ja-JP"/>
        </w:rPr>
        <w:t>accuracy</w:t>
      </w:r>
      <w:r w:rsidR="006E529B">
        <w:rPr>
          <w:szCs w:val="22"/>
          <w:u w:val="single"/>
          <w:lang w:eastAsia="ja-JP"/>
        </w:rPr>
        <w:t>aTSFAccuracy</w:t>
      </w:r>
      <w:proofErr w:type="spellEnd"/>
      <w:r w:rsidRPr="00D95390">
        <w:rPr>
          <w:szCs w:val="22"/>
          <w:lang w:eastAsia="ja-JP"/>
        </w:rPr>
        <w:t>, in p</w:t>
      </w:r>
      <w:r w:rsidRPr="006E529B">
        <w:rPr>
          <w:strike/>
          <w:szCs w:val="22"/>
          <w:lang w:eastAsia="ja-JP"/>
        </w:rPr>
        <w:t xml:space="preserve">arts </w:t>
      </w:r>
      <w:r w:rsidRPr="00D95390">
        <w:rPr>
          <w:szCs w:val="22"/>
          <w:lang w:eastAsia="ja-JP"/>
        </w:rPr>
        <w:t>p</w:t>
      </w:r>
      <w:r w:rsidRPr="006E529B">
        <w:rPr>
          <w:strike/>
          <w:szCs w:val="22"/>
          <w:lang w:eastAsia="ja-JP"/>
        </w:rPr>
        <w:t xml:space="preserve">er </w:t>
      </w:r>
      <w:r w:rsidRPr="00D95390">
        <w:rPr>
          <w:szCs w:val="22"/>
          <w:lang w:eastAsia="ja-JP"/>
        </w:rPr>
        <w:t>m</w:t>
      </w:r>
      <w:r w:rsidRPr="006E529B">
        <w:rPr>
          <w:strike/>
          <w:szCs w:val="22"/>
          <w:lang w:eastAsia="ja-JP"/>
        </w:rPr>
        <w:t>illion</w:t>
      </w:r>
    </w:p>
    <w:p w:rsidR="00D95390" w:rsidRPr="00D95390" w:rsidRDefault="00D95390" w:rsidP="00351C11">
      <w:pPr>
        <w:autoSpaceDE w:val="0"/>
        <w:autoSpaceDN w:val="0"/>
        <w:adjustRightInd w:val="0"/>
        <w:ind w:left="1440" w:hanging="720"/>
        <w:rPr>
          <w:szCs w:val="22"/>
          <w:lang w:eastAsia="ja-JP"/>
        </w:rPr>
      </w:pPr>
      <w:r w:rsidRPr="00D95390">
        <w:rPr>
          <w:i/>
          <w:iCs/>
          <w:szCs w:val="22"/>
          <w:lang w:eastAsia="ja-JP"/>
        </w:rPr>
        <w:t>T</w:t>
      </w:r>
      <w:r w:rsidRPr="00D95390">
        <w:rPr>
          <w:i/>
          <w:iCs/>
          <w:szCs w:val="22"/>
          <w:vertAlign w:val="subscript"/>
          <w:lang w:eastAsia="ja-JP"/>
        </w:rPr>
        <w:t>DI</w:t>
      </w:r>
      <w:r>
        <w:rPr>
          <w:i/>
          <w:iCs/>
          <w:szCs w:val="22"/>
          <w:lang w:eastAsia="ja-JP"/>
        </w:rPr>
        <w:tab/>
      </w:r>
      <w:r w:rsidRPr="00D95390">
        <w:rPr>
          <w:szCs w:val="22"/>
          <w:lang w:eastAsia="ja-JP"/>
        </w:rPr>
        <w:t>is the time elapsed since a synchronizing reference event</w:t>
      </w:r>
      <w:r w:rsidRPr="00D95390">
        <w:rPr>
          <w:szCs w:val="22"/>
          <w:u w:val="single"/>
          <w:lang w:eastAsia="ja-JP"/>
        </w:rPr>
        <w:t>, in µs</w:t>
      </w:r>
      <w:r w:rsidRPr="00D95390">
        <w:rPr>
          <w:szCs w:val="22"/>
          <w:lang w:eastAsia="ja-JP"/>
        </w:rPr>
        <w:t>. The synchronizing event is the</w:t>
      </w:r>
      <w:r>
        <w:rPr>
          <w:szCs w:val="22"/>
          <w:lang w:eastAsia="ja-JP"/>
        </w:rPr>
        <w:t xml:space="preserve"> </w:t>
      </w:r>
      <w:r w:rsidRPr="00D95390">
        <w:rPr>
          <w:szCs w:val="22"/>
          <w:lang w:eastAsia="ja-JP"/>
        </w:rPr>
        <w:t>reception of the Timestamp field from the AP or PCP</w:t>
      </w:r>
      <w:r w:rsidRPr="000520D6">
        <w:rPr>
          <w:strike/>
          <w:szCs w:val="22"/>
          <w:lang w:eastAsia="ja-JP"/>
        </w:rPr>
        <w:t>.</w:t>
      </w:r>
    </w:p>
    <w:p w:rsidR="00D95390" w:rsidRPr="00D95390" w:rsidRDefault="00D95390" w:rsidP="00D95390">
      <w:pPr>
        <w:autoSpaceDE w:val="0"/>
        <w:autoSpaceDN w:val="0"/>
        <w:adjustRightInd w:val="0"/>
        <w:ind w:left="720"/>
        <w:rPr>
          <w:szCs w:val="22"/>
          <w:lang w:eastAsia="ja-JP"/>
        </w:rPr>
      </w:pPr>
      <w:r w:rsidRPr="00D95390">
        <w:rPr>
          <w:i/>
          <w:iCs/>
          <w:szCs w:val="22"/>
          <w:lang w:eastAsia="ja-JP"/>
        </w:rPr>
        <w:t>T</w:t>
      </w:r>
      <w:r w:rsidRPr="00D95390">
        <w:rPr>
          <w:i/>
          <w:iCs/>
          <w:szCs w:val="22"/>
          <w:vertAlign w:val="subscript"/>
          <w:lang w:eastAsia="ja-JP"/>
        </w:rPr>
        <w:t>P</w:t>
      </w:r>
      <w:r>
        <w:rPr>
          <w:i/>
          <w:iCs/>
          <w:szCs w:val="22"/>
          <w:lang w:eastAsia="ja-JP"/>
        </w:rPr>
        <w:tab/>
      </w:r>
      <w:r w:rsidRPr="00D95390">
        <w:rPr>
          <w:szCs w:val="22"/>
          <w:lang w:eastAsia="ja-JP"/>
        </w:rPr>
        <w:t xml:space="preserve">is </w:t>
      </w:r>
      <w:proofErr w:type="spellStart"/>
      <w:r w:rsidRPr="00D95390">
        <w:rPr>
          <w:szCs w:val="22"/>
          <w:lang w:eastAsia="ja-JP"/>
        </w:rPr>
        <w:t>aAirPropagationTime</w:t>
      </w:r>
      <w:proofErr w:type="spellEnd"/>
      <w:r w:rsidRPr="00D95390">
        <w:rPr>
          <w:szCs w:val="22"/>
          <w:u w:val="single"/>
          <w:lang w:eastAsia="ja-JP"/>
        </w:rPr>
        <w:t>, in µs</w:t>
      </w:r>
    </w:p>
    <w:p w:rsidR="00D95390" w:rsidRPr="00D95390" w:rsidRDefault="00D95390" w:rsidP="00D95390">
      <w:pPr>
        <w:ind w:left="720"/>
        <w:rPr>
          <w:szCs w:val="22"/>
        </w:rPr>
      </w:pPr>
      <w:r w:rsidRPr="00D95390">
        <w:rPr>
          <w:i/>
          <w:iCs/>
          <w:szCs w:val="22"/>
          <w:lang w:eastAsia="ja-JP"/>
        </w:rPr>
        <w:t>T</w:t>
      </w:r>
      <w:r w:rsidRPr="00D95390">
        <w:rPr>
          <w:i/>
          <w:iCs/>
          <w:szCs w:val="22"/>
          <w:vertAlign w:val="subscript"/>
          <w:lang w:eastAsia="ja-JP"/>
        </w:rPr>
        <w:t>TR</w:t>
      </w:r>
      <w:r>
        <w:rPr>
          <w:i/>
          <w:iCs/>
          <w:szCs w:val="22"/>
          <w:lang w:eastAsia="ja-JP"/>
        </w:rPr>
        <w:tab/>
      </w:r>
      <w:r w:rsidRPr="00D95390">
        <w:rPr>
          <w:szCs w:val="22"/>
          <w:lang w:eastAsia="ja-JP"/>
        </w:rPr>
        <w:t xml:space="preserve">is </w:t>
      </w:r>
      <w:proofErr w:type="spellStart"/>
      <w:r w:rsidRPr="00D95390">
        <w:rPr>
          <w:szCs w:val="22"/>
          <w:lang w:eastAsia="ja-JP"/>
        </w:rPr>
        <w:t>aTSFResolution</w:t>
      </w:r>
      <w:proofErr w:type="spellEnd"/>
      <w:r w:rsidRPr="00D95390">
        <w:rPr>
          <w:szCs w:val="22"/>
          <w:u w:val="single"/>
          <w:lang w:eastAsia="ja-JP"/>
        </w:rPr>
        <w:t>, in µs</w:t>
      </w:r>
    </w:p>
    <w:p w:rsidR="00D95390" w:rsidRDefault="00D95390" w:rsidP="00A101E2"/>
    <w:p w:rsidR="006E529B" w:rsidRDefault="006E529B" w:rsidP="00A101E2">
      <w:r>
        <w:t>Change 1442.37 as follows</w:t>
      </w:r>
      <w:r w:rsidR="0092263A">
        <w:t>, and then indicate division by 10</w:t>
      </w:r>
      <w:r w:rsidR="0092263A" w:rsidRPr="0092263A">
        <w:rPr>
          <w:vertAlign w:val="superscript"/>
        </w:rPr>
        <w:t>6</w:t>
      </w:r>
      <w:r w:rsidR="0092263A">
        <w:t xml:space="preserve"> </w:t>
      </w:r>
      <w:r w:rsidR="00BF51F0">
        <w:t>(N.B.: not 10</w:t>
      </w:r>
      <w:r w:rsidR="00BF51F0" w:rsidRPr="00BF51F0">
        <w:rPr>
          <w:vertAlign w:val="superscript"/>
        </w:rPr>
        <w:t>-6</w:t>
      </w:r>
      <w:r w:rsidR="00BF51F0">
        <w:t xml:space="preserve">) </w:t>
      </w:r>
      <w:r w:rsidR="0092263A">
        <w:t>of the term highlighted in cyan</w:t>
      </w:r>
      <w:r w:rsidR="00C92AD8">
        <w:t>, as at</w:t>
      </w:r>
      <w:r w:rsidR="0092263A">
        <w:t xml:space="preserve"> 1434.2 (after the change indicated above)</w:t>
      </w:r>
      <w:r>
        <w:t>:</w:t>
      </w:r>
    </w:p>
    <w:p w:rsidR="006E529B" w:rsidRDefault="006E529B" w:rsidP="00A101E2"/>
    <w:p w:rsidR="006E529B" w:rsidRDefault="006E529B" w:rsidP="006E529B">
      <w:pPr>
        <w:ind w:firstLine="720"/>
        <w:rPr>
          <w:szCs w:val="22"/>
          <w:lang w:val="fr-FR" w:eastAsia="ja-JP"/>
        </w:rPr>
      </w:pPr>
      <w:proofErr w:type="spellStart"/>
      <w:r w:rsidRPr="006E529B">
        <w:rPr>
          <w:i/>
          <w:iCs/>
          <w:szCs w:val="22"/>
          <w:lang w:val="fr-FR" w:eastAsia="ja-JP"/>
        </w:rPr>
        <w:t>T</w:t>
      </w:r>
      <w:r w:rsidRPr="006E529B">
        <w:rPr>
          <w:i/>
          <w:iCs/>
          <w:szCs w:val="22"/>
          <w:vertAlign w:val="subscript"/>
          <w:lang w:val="fr-FR" w:eastAsia="ja-JP"/>
        </w:rPr>
        <w:t>guard</w:t>
      </w:r>
      <w:proofErr w:type="spellEnd"/>
      <w:r w:rsidR="000520D6">
        <w:rPr>
          <w:i/>
          <w:iCs/>
          <w:szCs w:val="22"/>
          <w:lang w:val="fr-FR" w:eastAsia="ja-JP"/>
        </w:rPr>
        <w:t xml:space="preserve"> </w:t>
      </w:r>
      <w:r w:rsidRPr="006E529B">
        <w:rPr>
          <w:szCs w:val="22"/>
          <w:lang w:val="fr-FR" w:eastAsia="ja-JP"/>
        </w:rPr>
        <w:t xml:space="preserve">= </w:t>
      </w:r>
      <w:proofErr w:type="spellStart"/>
      <w:r w:rsidRPr="006E529B">
        <w:rPr>
          <w:szCs w:val="22"/>
          <w:lang w:val="fr-FR" w:eastAsia="ja-JP"/>
        </w:rPr>
        <w:t>Ceil</w:t>
      </w:r>
      <w:proofErr w:type="spellEnd"/>
      <w:r w:rsidRPr="006E529B">
        <w:rPr>
          <w:szCs w:val="22"/>
          <w:lang w:val="fr-FR" w:eastAsia="ja-JP"/>
        </w:rPr>
        <w:t>(</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i</w:t>
      </w:r>
      <w:r w:rsidRPr="0092263A">
        <w:rPr>
          <w:i/>
          <w:iCs/>
          <w:szCs w:val="22"/>
          <w:highlight w:val="cyan"/>
          <w:lang w:val="fr-FR" w:eastAsia="ja-JP"/>
        </w:rPr>
        <w:t xml:space="preserve"> </w:t>
      </w:r>
      <w:r w:rsidRPr="0092263A">
        <w:rPr>
          <w:szCs w:val="22"/>
          <w:highlight w:val="cyan"/>
          <w:lang w:val="fr-FR" w:eastAsia="ja-JP"/>
        </w:rPr>
        <w:t xml:space="preserve">+ 1)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92263A"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i</w:t>
      </w:r>
      <w:r w:rsidRPr="0092263A">
        <w:rPr>
          <w:rFonts w:eastAsia="SymbolMT"/>
          <w:szCs w:val="22"/>
          <w:highlight w:val="cyan"/>
          <w:lang w:val="fr-FR" w:eastAsia="ja-JP"/>
        </w:rPr>
        <w:t xml:space="preserve">) </w:t>
      </w:r>
      <w:r w:rsidRPr="0092263A">
        <w:rPr>
          <w:szCs w:val="22"/>
          <w:highlight w:val="cyan"/>
          <w:lang w:val="fr-FR" w:eastAsia="ja-JP"/>
        </w:rPr>
        <w:t xml:space="preserve">+ </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szCs w:val="22"/>
          <w:highlight w:val="cyan"/>
          <w:lang w:val="fr-FR" w:eastAsia="ja-JP"/>
        </w:rPr>
        <w:t xml:space="preserve"> + 1</w:t>
      </w:r>
      <w:r w:rsidRPr="0092263A">
        <w:rPr>
          <w:rFonts w:eastAsia="SymbolMT"/>
          <w:szCs w:val="22"/>
          <w:highlight w:val="cyan"/>
          <w:lang w:val="fr-FR" w:eastAsia="ja-JP"/>
        </w:rPr>
        <w:t xml:space="preserve">)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rFonts w:eastAsia="SymbolMT"/>
          <w:szCs w:val="22"/>
          <w:highlight w:val="cyan"/>
          <w:lang w:val="fr-FR" w:eastAsia="ja-JP"/>
        </w:rPr>
        <w:t>)</w:t>
      </w:r>
      <w:r w:rsidRPr="006E529B">
        <w:rPr>
          <w:rFonts w:eastAsia="SymbolMT"/>
          <w:szCs w:val="22"/>
          <w:lang w:val="fr-FR" w:eastAsia="ja-JP"/>
        </w:rPr>
        <w:t xml:space="preserve"> </w:t>
      </w:r>
      <w:r w:rsidRPr="006E529B">
        <w:rPr>
          <w:szCs w:val="22"/>
          <w:lang w:val="fr-FR" w:eastAsia="ja-JP"/>
        </w:rPr>
        <w:t xml:space="preserve">+ </w:t>
      </w:r>
      <w:r w:rsidRPr="006E529B">
        <w:rPr>
          <w:i/>
          <w:iCs/>
          <w:szCs w:val="22"/>
          <w:lang w:val="fr-FR" w:eastAsia="ja-JP"/>
        </w:rPr>
        <w:t xml:space="preserve">SIFS </w:t>
      </w:r>
      <w:r w:rsidRPr="006E529B">
        <w:rPr>
          <w:szCs w:val="22"/>
          <w:lang w:val="fr-FR" w:eastAsia="ja-JP"/>
        </w:rPr>
        <w:t xml:space="preserve">+ </w:t>
      </w:r>
      <w:proofErr w:type="spellStart"/>
      <w:r w:rsidRPr="006E529B">
        <w:rPr>
          <w:i/>
          <w:iCs/>
          <w:szCs w:val="22"/>
          <w:lang w:val="fr-FR" w:eastAsia="ja-JP"/>
        </w:rPr>
        <w:t>T</w:t>
      </w:r>
      <w:r w:rsidR="000A6728" w:rsidRPr="00F15372">
        <w:rPr>
          <w:i/>
          <w:iCs/>
          <w:strike/>
          <w:szCs w:val="22"/>
          <w:vertAlign w:val="subscript"/>
          <w:lang w:val="fr-FR" w:eastAsia="ja-JP"/>
        </w:rPr>
        <w:t>p</w:t>
      </w:r>
      <w:r w:rsidR="000A6728" w:rsidRPr="00F15372">
        <w:rPr>
          <w:i/>
          <w:iCs/>
          <w:szCs w:val="22"/>
          <w:u w:val="single"/>
          <w:vertAlign w:val="subscript"/>
          <w:lang w:val="fr-FR" w:eastAsia="ja-JP"/>
        </w:rPr>
        <w:t>P</w:t>
      </w:r>
      <w:proofErr w:type="spellEnd"/>
      <w:r>
        <w:rPr>
          <w:i/>
          <w:iCs/>
          <w:szCs w:val="22"/>
          <w:lang w:val="fr-FR" w:eastAsia="ja-JP"/>
        </w:rPr>
        <w:t>,</w:t>
      </w:r>
      <w:r w:rsidRPr="006E529B">
        <w:rPr>
          <w:rFonts w:eastAsia="SymbolMT"/>
          <w:szCs w:val="22"/>
          <w:lang w:val="fr-FR" w:eastAsia="ja-JP"/>
        </w:rPr>
        <w:t xml:space="preserve"> </w:t>
      </w:r>
      <w:proofErr w:type="spellStart"/>
      <w:r w:rsidRPr="006E529B">
        <w:rPr>
          <w:i/>
          <w:iCs/>
          <w:szCs w:val="22"/>
          <w:lang w:val="fr-FR" w:eastAsia="ja-JP"/>
        </w:rPr>
        <w:t>T</w:t>
      </w:r>
      <w:r w:rsidRPr="000A1BC6">
        <w:rPr>
          <w:i/>
          <w:iCs/>
          <w:strike/>
          <w:szCs w:val="22"/>
          <w:vertAlign w:val="subscript"/>
          <w:lang w:val="fr-FR" w:eastAsia="ja-JP"/>
        </w:rPr>
        <w:t>resolution</w:t>
      </w:r>
      <w:r w:rsidR="000A1BC6" w:rsidRPr="000A1BC6">
        <w:rPr>
          <w:i/>
          <w:iCs/>
          <w:szCs w:val="22"/>
          <w:u w:val="single"/>
          <w:vertAlign w:val="subscript"/>
          <w:lang w:val="fr-FR" w:eastAsia="ja-JP"/>
        </w:rPr>
        <w:t>TR</w:t>
      </w:r>
      <w:proofErr w:type="spellEnd"/>
      <w:r w:rsidRPr="006E529B">
        <w:rPr>
          <w:szCs w:val="22"/>
          <w:lang w:val="fr-FR" w:eastAsia="ja-JP"/>
        </w:rPr>
        <w:t>)</w:t>
      </w:r>
    </w:p>
    <w:p w:rsidR="006E529B" w:rsidRDefault="006E529B" w:rsidP="006E529B">
      <w:pPr>
        <w:ind w:firstLine="720"/>
        <w:rPr>
          <w:szCs w:val="22"/>
          <w:lang w:val="fr-FR" w:eastAsia="ja-JP"/>
        </w:rPr>
      </w:pPr>
      <w:r>
        <w:rPr>
          <w:szCs w:val="22"/>
          <w:lang w:val="fr-FR" w:eastAsia="ja-JP"/>
        </w:rPr>
        <w:tab/>
      </w:r>
    </w:p>
    <w:p w:rsidR="006E529B" w:rsidRPr="000520D6" w:rsidRDefault="006E529B" w:rsidP="006E529B">
      <w:pPr>
        <w:autoSpaceDE w:val="0"/>
        <w:autoSpaceDN w:val="0"/>
        <w:adjustRightInd w:val="0"/>
        <w:ind w:left="720"/>
        <w:rPr>
          <w:szCs w:val="22"/>
          <w:lang w:eastAsia="ja-JP"/>
        </w:rPr>
      </w:pPr>
      <w:r w:rsidRPr="000520D6">
        <w:rPr>
          <w:szCs w:val="22"/>
          <w:lang w:eastAsia="ja-JP"/>
        </w:rPr>
        <w:t>where</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A</w:t>
      </w:r>
      <w:r w:rsidRPr="000520D6">
        <w:rPr>
          <w:i/>
          <w:iCs/>
          <w:szCs w:val="22"/>
          <w:vertAlign w:val="subscript"/>
          <w:lang w:eastAsia="ja-JP"/>
        </w:rPr>
        <w:t>i</w:t>
      </w:r>
      <w:r w:rsidRPr="000520D6">
        <w:rPr>
          <w:i/>
          <w:iCs/>
          <w:szCs w:val="22"/>
          <w:lang w:eastAsia="ja-JP"/>
        </w:rPr>
        <w:tab/>
      </w:r>
      <w:r w:rsidRPr="000520D6">
        <w:rPr>
          <w:szCs w:val="22"/>
          <w:lang w:eastAsia="ja-JP"/>
        </w:rPr>
        <w:t xml:space="preserve">is the value of MLB allocation </w:t>
      </w:r>
      <w:proofErr w:type="spellStart"/>
      <w:r w:rsidRPr="000520D6">
        <w:rPr>
          <w:i/>
          <w:iCs/>
          <w:szCs w:val="22"/>
          <w:lang w:eastAsia="ja-JP"/>
        </w:rPr>
        <w:t>i</w:t>
      </w:r>
      <w:proofErr w:type="spellEnd"/>
      <w:r w:rsidRPr="000520D6">
        <w:rPr>
          <w:szCs w:val="22"/>
          <w:lang w:eastAsia="ja-JP"/>
        </w:rPr>
        <w:t xml:space="preserve">, and the value of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for each allocation depends on whether the allocation is pseudo-static.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is 0 for a </w:t>
      </w:r>
      <w:proofErr w:type="spellStart"/>
      <w:r w:rsidRPr="000520D6">
        <w:rPr>
          <w:szCs w:val="22"/>
          <w:lang w:eastAsia="ja-JP"/>
        </w:rPr>
        <w:t>nonpseudo</w:t>
      </w:r>
      <w:proofErr w:type="spellEnd"/>
      <w:r w:rsidRPr="000520D6">
        <w:rPr>
          <w:szCs w:val="22"/>
          <w:lang w:eastAsia="ja-JP"/>
        </w:rPr>
        <w:t>-static allocation and is equal to dot11MaxLostBeacons if the allocation is pseudo-static</w:t>
      </w:r>
      <w:r w:rsidRPr="000520D6">
        <w:rPr>
          <w:strike/>
          <w:szCs w:val="22"/>
          <w:lang w:eastAsia="ja-JP"/>
        </w:rPr>
        <w:t>.</w:t>
      </w:r>
    </w:p>
    <w:p w:rsidR="006E529B" w:rsidRPr="000520D6" w:rsidRDefault="006E529B" w:rsidP="00690A23">
      <w:pPr>
        <w:autoSpaceDE w:val="0"/>
        <w:autoSpaceDN w:val="0"/>
        <w:adjustRightInd w:val="0"/>
        <w:ind w:left="1440"/>
        <w:rPr>
          <w:szCs w:val="22"/>
          <w:lang w:eastAsia="ja-JP"/>
        </w:rPr>
      </w:pPr>
      <w:r w:rsidRPr="000520D6">
        <w:rPr>
          <w:i/>
          <w:iCs/>
          <w:szCs w:val="22"/>
          <w:lang w:eastAsia="ja-JP"/>
        </w:rPr>
        <w:t>C</w:t>
      </w:r>
      <w:r w:rsidRPr="000520D6">
        <w:rPr>
          <w:i/>
          <w:iCs/>
          <w:szCs w:val="22"/>
          <w:lang w:eastAsia="ja-JP"/>
        </w:rPr>
        <w:tab/>
      </w:r>
      <w:r w:rsidRPr="000520D6">
        <w:rPr>
          <w:szCs w:val="22"/>
          <w:lang w:eastAsia="ja-JP"/>
        </w:rPr>
        <w:t xml:space="preserve">is </w:t>
      </w:r>
      <w:r w:rsidRPr="008470DD">
        <w:rPr>
          <w:strike/>
          <w:szCs w:val="22"/>
          <w:lang w:eastAsia="ja-JP"/>
        </w:rPr>
        <w:t xml:space="preserve">equal to </w:t>
      </w:r>
      <w:proofErr w:type="spellStart"/>
      <w:r w:rsidRPr="000520D6">
        <w:rPr>
          <w:szCs w:val="22"/>
          <w:lang w:eastAsia="ja-JP"/>
        </w:rPr>
        <w:t>a</w:t>
      </w:r>
      <w:r w:rsidRPr="000520D6">
        <w:rPr>
          <w:strike/>
          <w:szCs w:val="22"/>
          <w:lang w:eastAsia="ja-JP"/>
        </w:rPr>
        <w:t>Clock</w:t>
      </w:r>
      <w:r w:rsidR="000520D6" w:rsidRPr="000520D6">
        <w:rPr>
          <w:szCs w:val="22"/>
          <w:u w:val="single"/>
          <w:lang w:eastAsia="ja-JP"/>
        </w:rPr>
        <w:t>TSF</w:t>
      </w:r>
      <w:r w:rsidRPr="000520D6">
        <w:rPr>
          <w:szCs w:val="22"/>
          <w:lang w:eastAsia="ja-JP"/>
        </w:rPr>
        <w:t>Accuracy</w:t>
      </w:r>
      <w:proofErr w:type="spellEnd"/>
      <w:r w:rsidRPr="000520D6">
        <w:rPr>
          <w:szCs w:val="22"/>
          <w:lang w:eastAsia="ja-JP"/>
        </w:rPr>
        <w:t xml:space="preserve">, in </w:t>
      </w:r>
      <w:r w:rsidRPr="000520D6">
        <w:rPr>
          <w:strike/>
          <w:szCs w:val="22"/>
          <w:lang w:eastAsia="ja-JP"/>
        </w:rPr>
        <w:t xml:space="preserve">units of </w:t>
      </w:r>
      <w:r w:rsidRPr="000520D6">
        <w:rPr>
          <w:szCs w:val="22"/>
          <w:lang w:eastAsia="ja-JP"/>
        </w:rPr>
        <w:t>ppm</w:t>
      </w:r>
      <w:r w:rsidRPr="000520D6">
        <w:rPr>
          <w:strike/>
          <w:szCs w:val="22"/>
          <w:lang w:eastAsia="ja-JP"/>
        </w:rPr>
        <w:t>.</w:t>
      </w:r>
    </w:p>
    <w:p w:rsidR="006E529B" w:rsidRDefault="006E529B" w:rsidP="00351C11">
      <w:pPr>
        <w:autoSpaceDE w:val="0"/>
        <w:autoSpaceDN w:val="0"/>
        <w:adjustRightInd w:val="0"/>
        <w:ind w:left="2160" w:hanging="720"/>
        <w:rPr>
          <w:strike/>
          <w:szCs w:val="22"/>
          <w:lang w:eastAsia="ja-JP"/>
        </w:rPr>
      </w:pPr>
      <w:r w:rsidRPr="000520D6">
        <w:rPr>
          <w:i/>
          <w:iCs/>
          <w:szCs w:val="22"/>
          <w:lang w:eastAsia="ja-JP"/>
        </w:rPr>
        <w:t>D</w:t>
      </w:r>
      <w:r w:rsidRPr="000520D6">
        <w:rPr>
          <w:i/>
          <w:iCs/>
          <w:szCs w:val="22"/>
          <w:vertAlign w:val="subscript"/>
          <w:lang w:eastAsia="ja-JP"/>
        </w:rPr>
        <w:t>i</w:t>
      </w:r>
      <w:r w:rsidRPr="000520D6">
        <w:rPr>
          <w:i/>
          <w:iCs/>
          <w:szCs w:val="22"/>
          <w:lang w:eastAsia="ja-JP"/>
        </w:rPr>
        <w:tab/>
      </w:r>
      <w:r w:rsidRPr="000520D6">
        <w:rPr>
          <w:szCs w:val="22"/>
          <w:lang w:eastAsia="ja-JP"/>
        </w:rPr>
        <w:t>is the time elapsed since a synchronizing reference event</w:t>
      </w:r>
      <w:r w:rsidR="000520D6" w:rsidRPr="00D95390">
        <w:rPr>
          <w:szCs w:val="22"/>
          <w:u w:val="single"/>
          <w:lang w:eastAsia="ja-JP"/>
        </w:rPr>
        <w:t>, in µs</w:t>
      </w:r>
      <w:r w:rsidR="000520D6">
        <w:rPr>
          <w:szCs w:val="22"/>
          <w:u w:val="single"/>
          <w:lang w:eastAsia="ja-JP"/>
        </w:rPr>
        <w:t>,</w:t>
      </w:r>
      <w:r w:rsidRPr="000520D6">
        <w:rPr>
          <w:szCs w:val="22"/>
          <w:lang w:eastAsia="ja-JP"/>
        </w:rPr>
        <w:t xml:space="preserve"> and is not greater than the beacon interval. The synchronizing event is the reception of the Timestamp field from the AP or PCP. For a pseudo-static allocation, </w:t>
      </w:r>
      <w:r w:rsidRPr="000520D6">
        <w:rPr>
          <w:i/>
          <w:iCs/>
          <w:szCs w:val="22"/>
          <w:lang w:eastAsia="ja-JP"/>
        </w:rPr>
        <w:t>D</w:t>
      </w:r>
      <w:r w:rsidRPr="000520D6">
        <w:rPr>
          <w:i/>
          <w:iCs/>
          <w:szCs w:val="22"/>
          <w:vertAlign w:val="subscript"/>
          <w:lang w:eastAsia="ja-JP"/>
        </w:rPr>
        <w:t>i</w:t>
      </w:r>
      <w:r w:rsidRPr="000520D6">
        <w:rPr>
          <w:i/>
          <w:iCs/>
          <w:szCs w:val="22"/>
          <w:lang w:eastAsia="ja-JP"/>
        </w:rPr>
        <w:t xml:space="preserve"> </w:t>
      </w:r>
      <w:r w:rsidRPr="000520D6">
        <w:rPr>
          <w:szCs w:val="22"/>
          <w:lang w:eastAsia="ja-JP"/>
        </w:rPr>
        <w:t>is equal to the beacon interval</w:t>
      </w:r>
      <w:r w:rsidRPr="000520D6">
        <w:rPr>
          <w:strike/>
          <w:szCs w:val="22"/>
          <w:lang w:eastAsia="ja-JP"/>
        </w:rPr>
        <w:t>.</w:t>
      </w:r>
    </w:p>
    <w:p w:rsidR="000520D6" w:rsidRPr="000520D6" w:rsidRDefault="000520D6" w:rsidP="00690A23">
      <w:pPr>
        <w:autoSpaceDE w:val="0"/>
        <w:autoSpaceDN w:val="0"/>
        <w:adjustRightInd w:val="0"/>
        <w:ind w:left="1440"/>
        <w:rPr>
          <w:szCs w:val="22"/>
          <w:u w:val="single"/>
          <w:lang w:eastAsia="ja-JP"/>
        </w:rPr>
      </w:pPr>
      <w:r w:rsidRPr="000520D6">
        <w:rPr>
          <w:i/>
          <w:iCs/>
          <w:szCs w:val="22"/>
          <w:u w:val="single"/>
          <w:lang w:eastAsia="ja-JP"/>
        </w:rPr>
        <w:t>SIFS</w:t>
      </w:r>
      <w:r w:rsidRPr="000520D6">
        <w:rPr>
          <w:i/>
          <w:iCs/>
          <w:szCs w:val="22"/>
          <w:u w:val="single"/>
          <w:lang w:eastAsia="ja-JP"/>
        </w:rPr>
        <w:tab/>
      </w:r>
      <w:r w:rsidRPr="000520D6">
        <w:rPr>
          <w:iCs/>
          <w:szCs w:val="22"/>
          <w:u w:val="single"/>
          <w:lang w:eastAsia="ja-JP"/>
        </w:rPr>
        <w:t xml:space="preserve">is </w:t>
      </w:r>
      <w:proofErr w:type="spellStart"/>
      <w:r w:rsidRPr="000520D6">
        <w:rPr>
          <w:iCs/>
          <w:szCs w:val="22"/>
          <w:u w:val="single"/>
          <w:lang w:eastAsia="ja-JP"/>
        </w:rPr>
        <w:t>aSIFSTime</w:t>
      </w:r>
      <w:proofErr w:type="spellEnd"/>
      <w:r w:rsidRPr="000520D6">
        <w:rPr>
          <w:iCs/>
          <w:szCs w:val="22"/>
          <w:u w:val="single"/>
          <w:lang w:eastAsia="ja-JP"/>
        </w:rPr>
        <w:t xml:space="preserve">, in </w:t>
      </w:r>
      <w:r w:rsidRPr="000520D6">
        <w:rPr>
          <w:szCs w:val="22"/>
          <w:u w:val="single"/>
          <w:lang w:eastAsia="ja-JP"/>
        </w:rPr>
        <w:t>µs</w:t>
      </w:r>
    </w:p>
    <w:p w:rsidR="006E529B" w:rsidRPr="000520D6" w:rsidRDefault="006E529B" w:rsidP="00351C11">
      <w:pPr>
        <w:autoSpaceDE w:val="0"/>
        <w:autoSpaceDN w:val="0"/>
        <w:adjustRightInd w:val="0"/>
        <w:ind w:left="2160" w:hanging="720"/>
        <w:rPr>
          <w:szCs w:val="22"/>
          <w:lang w:eastAsia="ja-JP"/>
        </w:rPr>
      </w:pPr>
      <w:proofErr w:type="spellStart"/>
      <w:r w:rsidRPr="000520D6">
        <w:rPr>
          <w:i/>
          <w:iCs/>
          <w:szCs w:val="22"/>
          <w:lang w:eastAsia="ja-JP"/>
        </w:rPr>
        <w:t>T</w:t>
      </w:r>
      <w:r w:rsidRPr="000A6728">
        <w:rPr>
          <w:i/>
          <w:iCs/>
          <w:strike/>
          <w:szCs w:val="22"/>
          <w:vertAlign w:val="subscript"/>
          <w:lang w:eastAsia="ja-JP"/>
        </w:rPr>
        <w:t>p</w:t>
      </w:r>
      <w:r w:rsidR="000A6728" w:rsidRPr="000A6728">
        <w:rPr>
          <w:i/>
          <w:iCs/>
          <w:szCs w:val="22"/>
          <w:u w:val="single"/>
          <w:vertAlign w:val="subscript"/>
          <w:lang w:eastAsia="ja-JP"/>
        </w:rPr>
        <w:t>P</w:t>
      </w:r>
      <w:proofErr w:type="spellEnd"/>
      <w:r w:rsidRPr="000520D6">
        <w:rPr>
          <w:i/>
          <w:iCs/>
          <w:szCs w:val="22"/>
          <w:lang w:eastAsia="ja-JP"/>
        </w:rPr>
        <w:tab/>
      </w:r>
      <w:r w:rsidRPr="000520D6">
        <w:rPr>
          <w:szCs w:val="22"/>
          <w:lang w:eastAsia="ja-JP"/>
        </w:rPr>
        <w:t xml:space="preserve">is </w:t>
      </w:r>
      <w:r w:rsidRPr="000520D6">
        <w:rPr>
          <w:strike/>
          <w:szCs w:val="22"/>
          <w:lang w:eastAsia="ja-JP"/>
        </w:rPr>
        <w:t xml:space="preserve">the value of </w:t>
      </w:r>
      <w:proofErr w:type="spellStart"/>
      <w:r w:rsidRPr="000520D6">
        <w:rPr>
          <w:szCs w:val="22"/>
          <w:lang w:eastAsia="ja-JP"/>
        </w:rPr>
        <w:t>aAirPropagationTime</w:t>
      </w:r>
      <w:proofErr w:type="spellEnd"/>
      <w:r w:rsidR="000520D6" w:rsidRPr="00D95390">
        <w:rPr>
          <w:szCs w:val="22"/>
          <w:u w:val="single"/>
          <w:lang w:eastAsia="ja-JP"/>
        </w:rPr>
        <w:t>, in µs</w:t>
      </w:r>
      <w:r w:rsidRPr="000520D6">
        <w:rPr>
          <w:szCs w:val="22"/>
          <w:lang w:eastAsia="ja-JP"/>
        </w:rPr>
        <w:t>, which accounts for the propagation delay between the STAs participating in the adjacent allocations</w:t>
      </w:r>
      <w:r w:rsidRPr="000520D6">
        <w:rPr>
          <w:strike/>
          <w:szCs w:val="22"/>
          <w:lang w:eastAsia="ja-JP"/>
        </w:rPr>
        <w:t>.</w:t>
      </w:r>
    </w:p>
    <w:p w:rsidR="006E529B" w:rsidRPr="000520D6" w:rsidRDefault="006E529B" w:rsidP="00351C11">
      <w:pPr>
        <w:ind w:left="2160" w:hanging="720"/>
        <w:rPr>
          <w:strike/>
          <w:szCs w:val="22"/>
          <w:lang w:eastAsia="ja-JP"/>
        </w:rPr>
      </w:pPr>
      <w:proofErr w:type="spellStart"/>
      <w:r w:rsidRPr="000520D6">
        <w:rPr>
          <w:i/>
          <w:iCs/>
          <w:szCs w:val="22"/>
          <w:lang w:eastAsia="ja-JP"/>
        </w:rPr>
        <w:t>T</w:t>
      </w:r>
      <w:r w:rsidRPr="000520D6">
        <w:rPr>
          <w:i/>
          <w:iCs/>
          <w:strike/>
          <w:szCs w:val="22"/>
          <w:vertAlign w:val="subscript"/>
          <w:lang w:eastAsia="ja-JP"/>
        </w:rPr>
        <w:t>resolution</w:t>
      </w:r>
      <w:r w:rsidR="000520D6" w:rsidRPr="000520D6">
        <w:rPr>
          <w:i/>
          <w:iCs/>
          <w:szCs w:val="22"/>
          <w:u w:val="single"/>
          <w:vertAlign w:val="subscript"/>
          <w:lang w:eastAsia="ja-JP"/>
        </w:rPr>
        <w:t>TR</w:t>
      </w:r>
      <w:proofErr w:type="spellEnd"/>
      <w:r w:rsidRPr="000520D6">
        <w:rPr>
          <w:i/>
          <w:iCs/>
          <w:szCs w:val="22"/>
          <w:lang w:eastAsia="ja-JP"/>
        </w:rPr>
        <w:tab/>
      </w:r>
      <w:r w:rsidRPr="000520D6">
        <w:rPr>
          <w:szCs w:val="22"/>
          <w:lang w:eastAsia="ja-JP"/>
        </w:rPr>
        <w:t>is</w:t>
      </w:r>
      <w:r w:rsidRPr="000520D6">
        <w:rPr>
          <w:strike/>
          <w:szCs w:val="22"/>
          <w:lang w:eastAsia="ja-JP"/>
        </w:rPr>
        <w:t xml:space="preserve"> the resolution of the TSF timer (10.39 (DMG MAC </w:t>
      </w:r>
      <w:proofErr w:type="spellStart"/>
      <w:r w:rsidRPr="000520D6">
        <w:rPr>
          <w:strike/>
          <w:szCs w:val="22"/>
          <w:lang w:eastAsia="ja-JP"/>
        </w:rPr>
        <w:t>sublayer</w:t>
      </w:r>
      <w:proofErr w:type="spellEnd"/>
      <w:r w:rsidRPr="000520D6">
        <w:rPr>
          <w:strike/>
          <w:szCs w:val="22"/>
          <w:lang w:eastAsia="ja-JP"/>
        </w:rPr>
        <w:t xml:space="preserve"> </w:t>
      </w:r>
      <w:r w:rsidR="000520D6">
        <w:rPr>
          <w:strike/>
          <w:szCs w:val="22"/>
          <w:lang w:eastAsia="ja-JP"/>
        </w:rPr>
        <w:t>paramete</w:t>
      </w:r>
      <w:r w:rsidRPr="000520D6">
        <w:rPr>
          <w:strike/>
          <w:szCs w:val="22"/>
          <w:lang w:eastAsia="ja-JP"/>
        </w:rPr>
        <w:t>rs))</w:t>
      </w:r>
      <w:r w:rsidR="000520D6" w:rsidRPr="000520D6">
        <w:rPr>
          <w:szCs w:val="22"/>
          <w:u w:val="single"/>
          <w:lang w:eastAsia="ja-JP"/>
        </w:rPr>
        <w:t xml:space="preserve"> </w:t>
      </w:r>
      <w:proofErr w:type="spellStart"/>
      <w:r w:rsidR="000520D6" w:rsidRPr="000520D6">
        <w:rPr>
          <w:szCs w:val="22"/>
          <w:u w:val="single"/>
          <w:lang w:eastAsia="ja-JP"/>
        </w:rPr>
        <w:t>aTSFResolution</w:t>
      </w:r>
      <w:proofErr w:type="spellEnd"/>
      <w:r w:rsidR="000520D6" w:rsidRPr="00D95390">
        <w:rPr>
          <w:szCs w:val="22"/>
          <w:u w:val="single"/>
          <w:lang w:eastAsia="ja-JP"/>
        </w:rPr>
        <w:t>, in µs</w:t>
      </w:r>
      <w:r w:rsidRPr="000520D6">
        <w:rPr>
          <w:strike/>
          <w:szCs w:val="22"/>
          <w:lang w:eastAsia="ja-JP"/>
        </w:rPr>
        <w:t>.</w:t>
      </w:r>
    </w:p>
    <w:p w:rsidR="006E529B" w:rsidRPr="006E529B" w:rsidRDefault="006E529B" w:rsidP="00A101E2"/>
    <w:p w:rsidR="006E529B" w:rsidRDefault="006E529B" w:rsidP="00A101E2">
      <w:r>
        <w:t>Change 1448.47 as follows:</w:t>
      </w:r>
    </w:p>
    <w:p w:rsidR="006E529B" w:rsidRDefault="006E529B" w:rsidP="00A101E2"/>
    <w:p w:rsidR="006E529B" w:rsidRPr="006E529B" w:rsidRDefault="006E529B" w:rsidP="006E529B">
      <w:pPr>
        <w:autoSpaceDE w:val="0"/>
        <w:autoSpaceDN w:val="0"/>
        <w:adjustRightInd w:val="0"/>
        <w:ind w:left="720"/>
        <w:rPr>
          <w:i/>
          <w:iCs/>
          <w:szCs w:val="22"/>
          <w:lang w:eastAsia="ja-JP"/>
        </w:rPr>
      </w:pPr>
      <w:proofErr w:type="spellStart"/>
      <w:r w:rsidRPr="006E529B">
        <w:rPr>
          <w:i/>
          <w:iCs/>
          <w:szCs w:val="22"/>
          <w:lang w:eastAsia="ja-JP"/>
        </w:rPr>
        <w:t>D</w:t>
      </w:r>
      <w:r w:rsidRPr="006E529B">
        <w:rPr>
          <w:i/>
          <w:iCs/>
          <w:szCs w:val="22"/>
          <w:vertAlign w:val="subscript"/>
          <w:lang w:eastAsia="ja-JP"/>
        </w:rPr>
        <w:t>i,n</w:t>
      </w:r>
      <w:proofErr w:type="spellEnd"/>
      <w:r>
        <w:rPr>
          <w:i/>
          <w:iCs/>
          <w:szCs w:val="22"/>
          <w:lang w:eastAsia="ja-JP"/>
        </w:rPr>
        <w:tab/>
      </w:r>
      <w:r w:rsidRPr="006E529B">
        <w:rPr>
          <w:szCs w:val="22"/>
          <w:lang w:eastAsia="ja-JP"/>
        </w:rPr>
        <w:t xml:space="preserve">is the duration of the </w:t>
      </w:r>
      <w:r w:rsidR="002F1A31">
        <w:rPr>
          <w:szCs w:val="22"/>
          <w:u w:val="single"/>
          <w:lang w:eastAsia="ja-JP"/>
        </w:rPr>
        <w:t xml:space="preserve">remaining </w:t>
      </w:r>
      <w:r w:rsidRPr="006E529B">
        <w:rPr>
          <w:szCs w:val="22"/>
          <w:lang w:eastAsia="ja-JP"/>
        </w:rPr>
        <w:t>poll transmission</w:t>
      </w:r>
      <w:r w:rsidR="002F1A31" w:rsidRPr="002F1A31">
        <w:rPr>
          <w:szCs w:val="22"/>
          <w:u w:val="single"/>
          <w:lang w:eastAsia="ja-JP"/>
        </w:rPr>
        <w:t>s</w:t>
      </w:r>
      <w:r w:rsidRPr="00690A23">
        <w:rPr>
          <w:strike/>
          <w:szCs w:val="22"/>
          <w:lang w:eastAsia="ja-JP"/>
        </w:rPr>
        <w:t xml:space="preserve"> </w:t>
      </w:r>
      <w:proofErr w:type="spellStart"/>
      <w:r w:rsidRPr="00690A23">
        <w:rPr>
          <w:i/>
          <w:iCs/>
          <w:strike/>
          <w:szCs w:val="22"/>
          <w:lang w:eastAsia="ja-JP"/>
        </w:rPr>
        <w:t>i</w:t>
      </w:r>
      <w:proofErr w:type="spellEnd"/>
      <w:r w:rsidRPr="00690A23">
        <w:rPr>
          <w:i/>
          <w:iCs/>
          <w:strike/>
          <w:szCs w:val="22"/>
          <w:lang w:eastAsia="ja-JP"/>
        </w:rPr>
        <w:t>, n</w:t>
      </w:r>
      <w:r w:rsidRPr="00D95390">
        <w:rPr>
          <w:szCs w:val="22"/>
          <w:u w:val="single"/>
          <w:lang w:eastAsia="ja-JP"/>
        </w:rPr>
        <w:t>, in µs</w:t>
      </w:r>
    </w:p>
    <w:p w:rsidR="006E529B" w:rsidRDefault="006E529B" w:rsidP="006E529B">
      <w:pPr>
        <w:autoSpaceDE w:val="0"/>
        <w:autoSpaceDN w:val="0"/>
        <w:adjustRightInd w:val="0"/>
        <w:ind w:left="720"/>
        <w:rPr>
          <w:szCs w:val="22"/>
          <w:u w:val="single"/>
          <w:lang w:eastAsia="ja-JP"/>
        </w:rPr>
      </w:pPr>
      <w:r w:rsidRPr="006E529B">
        <w:rPr>
          <w:i/>
          <w:iCs/>
          <w:szCs w:val="22"/>
          <w:lang w:eastAsia="ja-JP"/>
        </w:rPr>
        <w:t>O</w:t>
      </w:r>
      <w:r w:rsidRPr="006E529B">
        <w:rPr>
          <w:i/>
          <w:iCs/>
          <w:szCs w:val="22"/>
          <w:vertAlign w:val="subscript"/>
          <w:lang w:eastAsia="ja-JP"/>
        </w:rPr>
        <w:t>m</w:t>
      </w:r>
      <w:r>
        <w:rPr>
          <w:i/>
          <w:iCs/>
          <w:szCs w:val="22"/>
          <w:lang w:eastAsia="ja-JP"/>
        </w:rPr>
        <w:tab/>
      </w:r>
      <w:r w:rsidRPr="006E529B">
        <w:rPr>
          <w:szCs w:val="22"/>
          <w:lang w:eastAsia="ja-JP"/>
        </w:rPr>
        <w:t xml:space="preserve">is the offset of SPR transmission </w:t>
      </w:r>
      <w:r w:rsidRPr="006E529B">
        <w:rPr>
          <w:i/>
          <w:iCs/>
          <w:szCs w:val="22"/>
          <w:lang w:eastAsia="ja-JP"/>
        </w:rPr>
        <w:t>m</w:t>
      </w:r>
      <w:r w:rsidRPr="00D95390">
        <w:rPr>
          <w:szCs w:val="22"/>
          <w:u w:val="single"/>
          <w:lang w:eastAsia="ja-JP"/>
        </w:rPr>
        <w:t>, in µs</w:t>
      </w:r>
    </w:p>
    <w:p w:rsidR="000A1BC6" w:rsidRPr="000A1BC6" w:rsidRDefault="000A1BC6" w:rsidP="006E529B">
      <w:pPr>
        <w:autoSpaceDE w:val="0"/>
        <w:autoSpaceDN w:val="0"/>
        <w:adjustRightInd w:val="0"/>
        <w:ind w:left="720"/>
        <w:rPr>
          <w:iCs/>
          <w:szCs w:val="22"/>
          <w:u w:val="single"/>
          <w:lang w:eastAsia="ja-JP"/>
        </w:rPr>
      </w:pPr>
      <w:proofErr w:type="spellStart"/>
      <w:r w:rsidRPr="00EC1F23">
        <w:rPr>
          <w:iCs/>
          <w:szCs w:val="22"/>
          <w:u w:val="single"/>
          <w:lang w:eastAsia="ja-JP"/>
        </w:rPr>
        <w:t>SPR</w:t>
      </w:r>
      <w:r w:rsidRPr="000A1BC6">
        <w:rPr>
          <w:i/>
          <w:iCs/>
          <w:szCs w:val="22"/>
          <w:u w:val="single"/>
          <w:vertAlign w:val="subscript"/>
          <w:lang w:eastAsia="ja-JP"/>
        </w:rPr>
        <w:t>m</w:t>
      </w:r>
      <w:proofErr w:type="spellEnd"/>
      <w:r w:rsidRPr="000A1BC6">
        <w:rPr>
          <w:i/>
          <w:iCs/>
          <w:szCs w:val="22"/>
          <w:u w:val="single"/>
          <w:lang w:eastAsia="ja-JP"/>
        </w:rPr>
        <w:tab/>
      </w:r>
      <w:r w:rsidRPr="000A1BC6">
        <w:rPr>
          <w:iCs/>
          <w:szCs w:val="22"/>
          <w:u w:val="single"/>
          <w:lang w:eastAsia="ja-JP"/>
        </w:rPr>
        <w:t xml:space="preserve">is SPR transmission </w:t>
      </w:r>
      <w:r w:rsidRPr="000A1BC6">
        <w:rPr>
          <w:i/>
          <w:iCs/>
          <w:szCs w:val="22"/>
          <w:u w:val="single"/>
          <w:lang w:eastAsia="ja-JP"/>
        </w:rPr>
        <w:t>m</w:t>
      </w:r>
    </w:p>
    <w:p w:rsidR="006E529B" w:rsidRPr="006E529B" w:rsidRDefault="006E529B" w:rsidP="006E529B">
      <w:pPr>
        <w:ind w:left="720"/>
        <w:rPr>
          <w:szCs w:val="22"/>
        </w:rPr>
      </w:pPr>
      <w:r w:rsidRPr="006E529B">
        <w:rPr>
          <w:i/>
          <w:iCs/>
          <w:szCs w:val="22"/>
          <w:lang w:eastAsia="ja-JP"/>
        </w:rPr>
        <w:t>T</w:t>
      </w:r>
      <w:r w:rsidRPr="006E529B">
        <w:rPr>
          <w:i/>
          <w:iCs/>
          <w:szCs w:val="22"/>
          <w:vertAlign w:val="subscript"/>
          <w:lang w:eastAsia="ja-JP"/>
        </w:rPr>
        <w:t>TR</w:t>
      </w:r>
      <w:r>
        <w:rPr>
          <w:i/>
          <w:iCs/>
          <w:szCs w:val="22"/>
          <w:lang w:eastAsia="ja-JP"/>
        </w:rPr>
        <w:tab/>
      </w:r>
      <w:r w:rsidRPr="006E529B">
        <w:rPr>
          <w:szCs w:val="22"/>
          <w:lang w:eastAsia="ja-JP"/>
        </w:rPr>
        <w:t xml:space="preserve">is </w:t>
      </w:r>
      <w:proofErr w:type="spellStart"/>
      <w:r w:rsidRPr="006E529B">
        <w:rPr>
          <w:szCs w:val="22"/>
          <w:lang w:eastAsia="ja-JP"/>
        </w:rPr>
        <w:t>aTSFResolution</w:t>
      </w:r>
      <w:proofErr w:type="spellEnd"/>
      <w:r w:rsidRPr="00D95390">
        <w:rPr>
          <w:szCs w:val="22"/>
          <w:u w:val="single"/>
          <w:lang w:eastAsia="ja-JP"/>
        </w:rPr>
        <w:t>, in µs</w:t>
      </w:r>
    </w:p>
    <w:p w:rsidR="006E529B" w:rsidRDefault="006E529B" w:rsidP="00A101E2"/>
    <w:p w:rsidR="00206A9B" w:rsidRDefault="00206A9B">
      <w:r>
        <w:t>Change 1449.1 as follows</w:t>
      </w:r>
      <w:r w:rsidR="008963B1">
        <w:t xml:space="preserve"> and then move the last definition to be immediately after the </w:t>
      </w:r>
      <w:r w:rsidR="008963B1" w:rsidRPr="00385B13">
        <w:rPr>
          <w:i/>
        </w:rPr>
        <w:t>SBIFS</w:t>
      </w:r>
      <w:r w:rsidR="008963B1">
        <w:t xml:space="preserve"> one</w:t>
      </w:r>
      <w:r w:rsidR="00385B13">
        <w:t xml:space="preserve">, the penultimate definition to be immediately after the </w:t>
      </w:r>
      <w:proofErr w:type="spellStart"/>
      <w:r w:rsidR="00385B13" w:rsidRPr="00385B13">
        <w:rPr>
          <w:i/>
        </w:rPr>
        <w:t>O</w:t>
      </w:r>
      <w:r w:rsidR="00385B13" w:rsidRPr="00385B13">
        <w:rPr>
          <w:i/>
          <w:vertAlign w:val="subscript"/>
        </w:rPr>
        <w:t>j</w:t>
      </w:r>
      <w:proofErr w:type="spellEnd"/>
      <w:r w:rsidR="00385B13">
        <w:t xml:space="preserve"> equations, and the one before that to </w:t>
      </w:r>
      <w:r w:rsidR="002C086C">
        <w:t xml:space="preserve">immediately </w:t>
      </w:r>
      <w:r w:rsidR="00385B13">
        <w:t xml:space="preserve">after the </w:t>
      </w:r>
      <w:r w:rsidR="00385B13" w:rsidRPr="00385B13">
        <w:rPr>
          <w:i/>
        </w:rPr>
        <w:t>S</w:t>
      </w:r>
      <w:r w:rsidR="00385B13">
        <w:t xml:space="preserve"> one</w:t>
      </w:r>
      <w:r>
        <w:t>:</w:t>
      </w:r>
    </w:p>
    <w:p w:rsidR="00206A9B" w:rsidRDefault="00206A9B"/>
    <w:p w:rsidR="00206A9B" w:rsidRDefault="00206A9B" w:rsidP="00EC1F23">
      <w:pPr>
        <w:ind w:left="720"/>
      </w:pPr>
      <w:proofErr w:type="spellStart"/>
      <w:r w:rsidRPr="00EC1F23">
        <w:rPr>
          <w:i/>
        </w:rPr>
        <w:t>D</w:t>
      </w:r>
      <w:r w:rsidRPr="00206A9B">
        <w:rPr>
          <w:i/>
          <w:vertAlign w:val="subscript"/>
        </w:rPr>
        <w:t>i,n</w:t>
      </w:r>
      <w:proofErr w:type="spellEnd"/>
      <w:r>
        <w:tab/>
      </w:r>
      <w:r w:rsidRPr="000045C4">
        <w:rPr>
          <w:strike/>
        </w:rPr>
        <w:t xml:space="preserve">represents </w:t>
      </w:r>
      <w:r w:rsidR="000045C4" w:rsidRPr="000045C4">
        <w:rPr>
          <w:u w:val="single"/>
        </w:rPr>
        <w:t xml:space="preserve">is </w:t>
      </w:r>
      <w:r>
        <w:t xml:space="preserve">the duration of the </w:t>
      </w:r>
      <w:r w:rsidR="002F1A31">
        <w:rPr>
          <w:u w:val="single"/>
        </w:rPr>
        <w:t xml:space="preserve">remaining </w:t>
      </w:r>
      <w:r>
        <w:t>poll transmission</w:t>
      </w:r>
      <w:r w:rsidR="002F1A31" w:rsidRPr="002F1A31">
        <w:rPr>
          <w:u w:val="single"/>
        </w:rPr>
        <w:t>s</w:t>
      </w:r>
      <w:r>
        <w:t xml:space="preserve">, </w:t>
      </w:r>
      <w:r w:rsidRPr="008963B1">
        <w:rPr>
          <w:strike/>
        </w:rPr>
        <w:t xml:space="preserve">and is </w:t>
      </w:r>
      <w:r>
        <w:t>given by</w:t>
      </w:r>
    </w:p>
    <w:p w:rsidR="00206A9B" w:rsidRPr="00206A9B" w:rsidRDefault="00206A9B" w:rsidP="008963B1">
      <w:pPr>
        <w:ind w:left="720" w:firstLine="720"/>
      </w:pPr>
      <w:proofErr w:type="spellStart"/>
      <w:r w:rsidRPr="00EC1F23">
        <w:rPr>
          <w:i/>
        </w:rPr>
        <w:t>D</w:t>
      </w:r>
      <w:r w:rsidRPr="00206A9B">
        <w:rPr>
          <w:i/>
          <w:vertAlign w:val="subscript"/>
        </w:rPr>
        <w:t>i,n</w:t>
      </w:r>
      <w:proofErr w:type="spellEnd"/>
      <w:r>
        <w:t xml:space="preserve"> = Ceil ( ∑ </w:t>
      </w:r>
      <w:r w:rsidRPr="00690A23">
        <w:rPr>
          <w:i/>
          <w:strike/>
        </w:rPr>
        <w:t>TXTIME</w:t>
      </w:r>
      <w:r w:rsidR="00690A23" w:rsidRPr="00690A23">
        <w:rPr>
          <w:u w:val="single"/>
        </w:rPr>
        <w:t>TXTIME</w:t>
      </w:r>
      <w:r w:rsidR="00690A23">
        <w:t>(</w:t>
      </w:r>
      <w:proofErr w:type="spellStart"/>
      <w:r>
        <w:t>Poll</w:t>
      </w:r>
      <w:r w:rsidRPr="00206A9B">
        <w:rPr>
          <w:i/>
          <w:vertAlign w:val="subscript"/>
        </w:rPr>
        <w:t>k</w:t>
      </w:r>
      <w:proofErr w:type="spellEnd"/>
      <w:r>
        <w:t xml:space="preserve">) + </w:t>
      </w:r>
      <w:r w:rsidRPr="00206A9B">
        <w:rPr>
          <w:i/>
        </w:rPr>
        <w:t>SBIFS</w:t>
      </w:r>
      <w:r>
        <w:t xml:space="preserve"> + </w:t>
      </w:r>
      <w:proofErr w:type="spellStart"/>
      <w:r w:rsidRPr="00206A9B">
        <w:rPr>
          <w:i/>
        </w:rPr>
        <w:t>A</w:t>
      </w:r>
      <w:r w:rsidRPr="00206A9B">
        <w:rPr>
          <w:i/>
          <w:vertAlign w:val="subscript"/>
        </w:rPr>
        <w:t>k</w:t>
      </w:r>
      <w:proofErr w:type="spellEnd"/>
      <w:r>
        <w:t xml:space="preserve"> + </w:t>
      </w:r>
      <w:proofErr w:type="spellStart"/>
      <w:r w:rsidRPr="008963B1">
        <w:rPr>
          <w:i/>
          <w:strike/>
        </w:rPr>
        <w:t>a</w:t>
      </w:r>
      <w:r w:rsidRPr="00206A9B">
        <w:rPr>
          <w:i/>
        </w:rPr>
        <w:t>S</w:t>
      </w:r>
      <w:r w:rsidRPr="00F03AAD">
        <w:rPr>
          <w:i/>
          <w:strike/>
        </w:rPr>
        <w:t>BIFS</w:t>
      </w:r>
      <w:r w:rsidRPr="008963B1">
        <w:rPr>
          <w:i/>
          <w:strike/>
        </w:rPr>
        <w:t>Accuracy</w:t>
      </w:r>
      <w:proofErr w:type="spellEnd"/>
      <w:r>
        <w:t xml:space="preserve">, </w:t>
      </w:r>
      <w:proofErr w:type="spellStart"/>
      <w:r w:rsidRPr="00206A9B">
        <w:rPr>
          <w:i/>
        </w:rPr>
        <w:t>T</w:t>
      </w:r>
      <w:r w:rsidRPr="00EC1F23">
        <w:rPr>
          <w:i/>
          <w:strike/>
          <w:vertAlign w:val="subscript"/>
        </w:rPr>
        <w:t>resolution</w:t>
      </w:r>
      <w:r w:rsidR="00EC1F23" w:rsidRPr="00EC1F23">
        <w:rPr>
          <w:i/>
          <w:u w:val="single"/>
          <w:vertAlign w:val="subscript"/>
        </w:rPr>
        <w:t>TR</w:t>
      </w:r>
      <w:proofErr w:type="spellEnd"/>
      <w:r>
        <w:t>)</w:t>
      </w:r>
    </w:p>
    <w:p w:rsidR="000045C4" w:rsidRDefault="000045C4" w:rsidP="00EC1F23">
      <w:pPr>
        <w:ind w:left="720"/>
        <w:rPr>
          <w:i/>
          <w:u w:val="single"/>
        </w:rPr>
      </w:pPr>
      <w:proofErr w:type="spellStart"/>
      <w:r w:rsidRPr="000045C4">
        <w:rPr>
          <w:u w:val="single"/>
        </w:rPr>
        <w:lastRenderedPageBreak/>
        <w:t>Poll</w:t>
      </w:r>
      <w:r w:rsidRPr="000045C4">
        <w:rPr>
          <w:i/>
          <w:u w:val="single"/>
          <w:vertAlign w:val="subscript"/>
        </w:rPr>
        <w:t>k</w:t>
      </w:r>
      <w:proofErr w:type="spellEnd"/>
      <w:r w:rsidRPr="000045C4">
        <w:rPr>
          <w:i/>
          <w:u w:val="single"/>
        </w:rPr>
        <w:tab/>
      </w:r>
      <w:r w:rsidRPr="000045C4">
        <w:rPr>
          <w:u w:val="single"/>
        </w:rPr>
        <w:t xml:space="preserve">is Poll transmission </w:t>
      </w:r>
      <w:r w:rsidRPr="000045C4">
        <w:rPr>
          <w:i/>
          <w:u w:val="single"/>
        </w:rPr>
        <w:t>k</w:t>
      </w:r>
    </w:p>
    <w:p w:rsidR="000045C4" w:rsidRDefault="000045C4" w:rsidP="00EC1F23">
      <w:pPr>
        <w:ind w:left="720"/>
        <w:rPr>
          <w:szCs w:val="22"/>
          <w:u w:val="single"/>
          <w:lang w:eastAsia="ja-JP"/>
        </w:rPr>
      </w:pPr>
      <w:r w:rsidRPr="000045C4">
        <w:rPr>
          <w:i/>
          <w:u w:val="single"/>
        </w:rPr>
        <w:t>SBIFS</w:t>
      </w:r>
      <w:r w:rsidRPr="000045C4">
        <w:rPr>
          <w:u w:val="single"/>
        </w:rPr>
        <w:tab/>
        <w:t xml:space="preserve">is </w:t>
      </w:r>
      <w:proofErr w:type="spellStart"/>
      <w:r w:rsidRPr="000045C4">
        <w:rPr>
          <w:u w:val="single"/>
        </w:rPr>
        <w:t>aSBIFSTime</w:t>
      </w:r>
      <w:proofErr w:type="spellEnd"/>
      <w:r w:rsidRPr="000045C4">
        <w:rPr>
          <w:u w:val="single"/>
        </w:rPr>
        <w:t>, in</w:t>
      </w:r>
      <w:r w:rsidRPr="000045C4">
        <w:rPr>
          <w:szCs w:val="22"/>
          <w:u w:val="single"/>
          <w:lang w:eastAsia="ja-JP"/>
        </w:rPr>
        <w:t xml:space="preserve"> µs</w:t>
      </w:r>
    </w:p>
    <w:p w:rsidR="000045C4" w:rsidRPr="000045C4" w:rsidRDefault="000045C4" w:rsidP="00EC1F23">
      <w:pPr>
        <w:ind w:left="720"/>
        <w:rPr>
          <w:u w:val="single"/>
        </w:rPr>
      </w:pPr>
      <w:r>
        <w:rPr>
          <w:i/>
          <w:u w:val="single"/>
        </w:rPr>
        <w:t>S</w:t>
      </w:r>
      <w:r>
        <w:rPr>
          <w:u w:val="single"/>
        </w:rPr>
        <w:tab/>
        <w:t xml:space="preserve">is </w:t>
      </w:r>
      <w:proofErr w:type="spellStart"/>
      <w:r>
        <w:rPr>
          <w:u w:val="single"/>
        </w:rPr>
        <w:t>aSBIFSAccuracy</w:t>
      </w:r>
      <w:proofErr w:type="spellEnd"/>
      <w:r>
        <w:rPr>
          <w:u w:val="single"/>
        </w:rPr>
        <w:t>, in</w:t>
      </w:r>
      <w:r w:rsidRPr="000045C4">
        <w:rPr>
          <w:szCs w:val="22"/>
          <w:u w:val="single"/>
          <w:lang w:eastAsia="ja-JP"/>
        </w:rPr>
        <w:t xml:space="preserve"> µs</w:t>
      </w:r>
    </w:p>
    <w:p w:rsidR="00206A9B" w:rsidRDefault="00206A9B" w:rsidP="00EC1F23">
      <w:pPr>
        <w:ind w:left="720"/>
      </w:pPr>
      <w:proofErr w:type="spellStart"/>
      <w:r w:rsidRPr="00EC1F23">
        <w:rPr>
          <w:i/>
        </w:rPr>
        <w:t>O</w:t>
      </w:r>
      <w:r w:rsidRPr="00206A9B">
        <w:rPr>
          <w:i/>
          <w:vertAlign w:val="subscript"/>
        </w:rPr>
        <w:t>j</w:t>
      </w:r>
      <w:proofErr w:type="spellEnd"/>
      <w:r>
        <w:tab/>
      </w:r>
      <w:r w:rsidRPr="000045C4">
        <w:rPr>
          <w:strike/>
        </w:rPr>
        <w:t xml:space="preserve">represents </w:t>
      </w:r>
      <w:r w:rsidR="000045C4" w:rsidRPr="000045C4">
        <w:rPr>
          <w:u w:val="single"/>
        </w:rPr>
        <w:t xml:space="preserve">is </w:t>
      </w:r>
      <w:r>
        <w:t xml:space="preserve">the offset of SPR transmission </w:t>
      </w:r>
      <w:r w:rsidRPr="00206A9B">
        <w:rPr>
          <w:i/>
        </w:rPr>
        <w:t>j</w:t>
      </w:r>
      <w:r>
        <w:t xml:space="preserve">, </w:t>
      </w:r>
      <w:r w:rsidRPr="008963B1">
        <w:rPr>
          <w:strike/>
        </w:rPr>
        <w:t xml:space="preserve">defined </w:t>
      </w:r>
      <w:proofErr w:type="spellStart"/>
      <w:r w:rsidRPr="008963B1">
        <w:rPr>
          <w:strike/>
        </w:rPr>
        <w:t>as</w:t>
      </w:r>
      <w:r w:rsidR="008963B1" w:rsidRPr="008963B1">
        <w:rPr>
          <w:u w:val="single"/>
        </w:rPr>
        <w:t>given</w:t>
      </w:r>
      <w:proofErr w:type="spellEnd"/>
      <w:r w:rsidR="008963B1" w:rsidRPr="008963B1">
        <w:rPr>
          <w:u w:val="single"/>
        </w:rPr>
        <w:t xml:space="preserve"> by</w:t>
      </w:r>
    </w:p>
    <w:p w:rsidR="00206A9B" w:rsidRDefault="00206A9B" w:rsidP="008963B1">
      <w:pPr>
        <w:ind w:left="1440"/>
      </w:pPr>
      <w:proofErr w:type="spellStart"/>
      <w:r w:rsidRPr="00EC1F23">
        <w:rPr>
          <w:i/>
        </w:rPr>
        <w:t>O</w:t>
      </w:r>
      <w:r w:rsidRPr="00EC1F23">
        <w:rPr>
          <w:i/>
          <w:vertAlign w:val="subscript"/>
        </w:rPr>
        <w:t>j</w:t>
      </w:r>
      <w:proofErr w:type="spellEnd"/>
      <w:r>
        <w:t xml:space="preserve"> = {</w:t>
      </w:r>
      <w:r w:rsidR="00EC1F23">
        <w:tab/>
      </w:r>
      <w:proofErr w:type="spellStart"/>
      <w:r w:rsidRPr="000045C4">
        <w:rPr>
          <w:i/>
          <w:strike/>
        </w:rPr>
        <w:t>T</w:t>
      </w:r>
      <w:r w:rsidRPr="000045C4">
        <w:rPr>
          <w:i/>
          <w:strike/>
          <w:vertAlign w:val="subscript"/>
        </w:rPr>
        <w:t>space</w:t>
      </w:r>
      <w:r w:rsidR="000045C4" w:rsidRPr="000045C4">
        <w:rPr>
          <w:i/>
          <w:u w:val="single"/>
        </w:rPr>
        <w:t>SIFS</w:t>
      </w:r>
      <w:proofErr w:type="spellEnd"/>
      <w:r w:rsidR="000045C4">
        <w:t>,</w:t>
      </w:r>
      <w:r>
        <w:t xml:space="preserve"> </w:t>
      </w:r>
      <w:r w:rsidR="004D0823">
        <w:tab/>
      </w:r>
      <w:r w:rsidRPr="00206A9B">
        <w:rPr>
          <w:i/>
        </w:rPr>
        <w:t>j</w:t>
      </w:r>
      <w:r>
        <w:t xml:space="preserve"> = 1</w:t>
      </w:r>
    </w:p>
    <w:p w:rsidR="00206A9B" w:rsidRDefault="00206A9B" w:rsidP="008963B1">
      <w:pPr>
        <w:ind w:left="1440" w:firstLine="720"/>
      </w:pPr>
      <w:r w:rsidRPr="00EC1F23">
        <w:rPr>
          <w:i/>
        </w:rPr>
        <w:t>O</w:t>
      </w:r>
      <w:r w:rsidRPr="00EC1F23">
        <w:rPr>
          <w:i/>
          <w:vertAlign w:val="subscript"/>
        </w:rPr>
        <w:t>j</w:t>
      </w:r>
      <w:r w:rsidR="00EC1F23" w:rsidRPr="00EC1F23">
        <w:rPr>
          <w:i/>
          <w:vertAlign w:val="subscript"/>
        </w:rPr>
        <w:t>−</w:t>
      </w:r>
      <w:r w:rsidRPr="00EC1F23">
        <w:rPr>
          <w:i/>
          <w:vertAlign w:val="subscript"/>
        </w:rPr>
        <w:t>1</w:t>
      </w:r>
      <w:r w:rsidR="00EC1F23">
        <w:t xml:space="preserve"> +</w:t>
      </w:r>
      <w:r>
        <w:t xml:space="preserve"> Floor </w:t>
      </w:r>
      <w:r w:rsidR="00EC1F23">
        <w:t>(</w:t>
      </w:r>
      <w:r w:rsidR="00690A23" w:rsidRPr="00690A23">
        <w:rPr>
          <w:i/>
          <w:strike/>
        </w:rPr>
        <w:t>TXTIME</w:t>
      </w:r>
      <w:r w:rsidR="00690A23" w:rsidRPr="00690A23">
        <w:rPr>
          <w:u w:val="single"/>
        </w:rPr>
        <w:t>TXTIME</w:t>
      </w:r>
      <w:r w:rsidR="00690A23">
        <w:t xml:space="preserve"> </w:t>
      </w:r>
      <w:r w:rsidR="00EC1F23">
        <w:t>(</w:t>
      </w:r>
      <w:proofErr w:type="spellStart"/>
      <w:r w:rsidR="00EC1F23">
        <w:t>SPR</w:t>
      </w:r>
      <w:r w:rsidR="00EC1F23" w:rsidRPr="00EC1F23">
        <w:rPr>
          <w:i/>
          <w:vertAlign w:val="subscript"/>
        </w:rPr>
        <w:t>j</w:t>
      </w:r>
      <w:proofErr w:type="spellEnd"/>
      <w:r>
        <w:t xml:space="preserve">) </w:t>
      </w:r>
      <w:r w:rsidR="00EC1F23">
        <w:t xml:space="preserve">+ </w:t>
      </w:r>
      <w:r w:rsidR="00EC1F23" w:rsidRPr="00EC1F23">
        <w:rPr>
          <w:i/>
        </w:rPr>
        <w:t>SIFS</w:t>
      </w:r>
      <w:r w:rsidR="00EC1F23">
        <w:t xml:space="preserve">, </w:t>
      </w:r>
      <w:proofErr w:type="spellStart"/>
      <w:r w:rsidR="00EC1F23" w:rsidRPr="00EC1F23">
        <w:rPr>
          <w:i/>
        </w:rPr>
        <w:t>T</w:t>
      </w:r>
      <w:r w:rsidR="00EC1F23" w:rsidRPr="000045C4">
        <w:rPr>
          <w:i/>
          <w:strike/>
          <w:vertAlign w:val="subscript"/>
        </w:rPr>
        <w:t>resolution</w:t>
      </w:r>
      <w:r w:rsidR="000045C4" w:rsidRPr="000045C4">
        <w:rPr>
          <w:i/>
          <w:u w:val="single"/>
          <w:vertAlign w:val="subscript"/>
        </w:rPr>
        <w:t>TR</w:t>
      </w:r>
      <w:proofErr w:type="spellEnd"/>
      <w:r>
        <w:t>)</w:t>
      </w:r>
      <w:r w:rsidR="00EC1F23">
        <w:t xml:space="preserve"> + 1,</w:t>
      </w:r>
      <w:r w:rsidR="004D0823">
        <w:tab/>
      </w:r>
      <w:r w:rsidR="00EC1F23">
        <w:t xml:space="preserve">2 &lt; </w:t>
      </w:r>
      <w:r w:rsidR="00EC1F23" w:rsidRPr="00EC1F23">
        <w:rPr>
          <w:i/>
        </w:rPr>
        <w:t>j</w:t>
      </w:r>
      <w:r w:rsidR="00EC1F23">
        <w:t xml:space="preserve"> ≤ </w:t>
      </w:r>
      <w:r w:rsidRPr="00EC1F23">
        <w:rPr>
          <w:i/>
        </w:rPr>
        <w:t>m</w:t>
      </w:r>
    </w:p>
    <w:p w:rsidR="000045C4" w:rsidRPr="000045C4" w:rsidRDefault="000045C4" w:rsidP="00EC1F23">
      <w:pPr>
        <w:ind w:left="720"/>
        <w:rPr>
          <w:u w:val="single"/>
        </w:rPr>
      </w:pPr>
      <w:proofErr w:type="spellStart"/>
      <w:r w:rsidRPr="000045C4">
        <w:rPr>
          <w:u w:val="single"/>
        </w:rPr>
        <w:t>SPR</w:t>
      </w:r>
      <w:r w:rsidRPr="000045C4">
        <w:rPr>
          <w:i/>
          <w:u w:val="single"/>
          <w:vertAlign w:val="subscript"/>
        </w:rPr>
        <w:t>j</w:t>
      </w:r>
      <w:proofErr w:type="spellEnd"/>
      <w:r w:rsidRPr="000045C4">
        <w:rPr>
          <w:u w:val="single"/>
        </w:rPr>
        <w:tab/>
        <w:t xml:space="preserve">is SPR transmission </w:t>
      </w:r>
      <w:r w:rsidRPr="000045C4">
        <w:rPr>
          <w:i/>
          <w:u w:val="single"/>
        </w:rPr>
        <w:t>j</w:t>
      </w:r>
    </w:p>
    <w:p w:rsidR="00206A9B" w:rsidRDefault="00206A9B" w:rsidP="00EC1F23">
      <w:pPr>
        <w:ind w:left="720"/>
      </w:pPr>
      <w:proofErr w:type="spellStart"/>
      <w:r w:rsidRPr="00EC1F23">
        <w:rPr>
          <w:i/>
        </w:rPr>
        <w:t>T</w:t>
      </w:r>
      <w:r w:rsidRPr="00EC1F23">
        <w:rPr>
          <w:i/>
          <w:strike/>
          <w:vertAlign w:val="subscript"/>
        </w:rPr>
        <w:t>resolution</w:t>
      </w:r>
      <w:r w:rsidR="00EC1F23" w:rsidRPr="00EC1F23">
        <w:rPr>
          <w:i/>
          <w:u w:val="single"/>
          <w:vertAlign w:val="subscript"/>
        </w:rPr>
        <w:t>TR</w:t>
      </w:r>
      <w:proofErr w:type="spellEnd"/>
      <w:r>
        <w:tab/>
        <w:t>is</w:t>
      </w:r>
      <w:r w:rsidRPr="00EC1F23">
        <w:rPr>
          <w:strike/>
        </w:rPr>
        <w:t xml:space="preserve"> the resolution of the TSF timer</w:t>
      </w:r>
      <w:r w:rsidR="00EC1F23" w:rsidRPr="00EC1F23">
        <w:rPr>
          <w:szCs w:val="22"/>
          <w:u w:val="single"/>
          <w:lang w:eastAsia="ja-JP"/>
        </w:rPr>
        <w:t xml:space="preserve"> </w:t>
      </w:r>
      <w:proofErr w:type="spellStart"/>
      <w:r w:rsidR="00EC1F23" w:rsidRPr="000520D6">
        <w:rPr>
          <w:szCs w:val="22"/>
          <w:u w:val="single"/>
          <w:lang w:eastAsia="ja-JP"/>
        </w:rPr>
        <w:t>aTSFResolution</w:t>
      </w:r>
      <w:proofErr w:type="spellEnd"/>
      <w:r w:rsidR="00EC1F23" w:rsidRPr="00D95390">
        <w:rPr>
          <w:szCs w:val="22"/>
          <w:u w:val="single"/>
          <w:lang w:eastAsia="ja-JP"/>
        </w:rPr>
        <w:t>, in µs</w:t>
      </w:r>
    </w:p>
    <w:p w:rsidR="00206A9B" w:rsidRDefault="00206A9B" w:rsidP="00BD30FA">
      <w:pPr>
        <w:ind w:left="1440" w:hanging="720"/>
      </w:pPr>
      <w:proofErr w:type="spellStart"/>
      <w:r w:rsidRPr="000045C4">
        <w:rPr>
          <w:i/>
          <w:strike/>
        </w:rPr>
        <w:t>T</w:t>
      </w:r>
      <w:r w:rsidRPr="000045C4">
        <w:rPr>
          <w:i/>
          <w:strike/>
          <w:vertAlign w:val="subscript"/>
        </w:rPr>
        <w:t>space</w:t>
      </w:r>
      <w:r w:rsidR="000045C4">
        <w:rPr>
          <w:i/>
        </w:rPr>
        <w:t>SIFS</w:t>
      </w:r>
      <w:proofErr w:type="spellEnd"/>
      <w:r>
        <w:tab/>
        <w:t>is</w:t>
      </w:r>
      <w:r w:rsidRPr="00EC1F23">
        <w:rPr>
          <w:u w:val="single"/>
        </w:rPr>
        <w:t xml:space="preserve"> </w:t>
      </w:r>
      <w:proofErr w:type="spellStart"/>
      <w:r w:rsidR="00EC1F23" w:rsidRPr="00EC1F23">
        <w:rPr>
          <w:u w:val="single"/>
        </w:rPr>
        <w:t>aSIFSTime</w:t>
      </w:r>
      <w:proofErr w:type="spellEnd"/>
      <w:r w:rsidR="00EC1F23" w:rsidRPr="00EC1F23">
        <w:rPr>
          <w:u w:val="single"/>
        </w:rPr>
        <w:t xml:space="preserve">, in </w:t>
      </w:r>
      <w:r w:rsidR="00EC1F23" w:rsidRPr="000520D6">
        <w:rPr>
          <w:szCs w:val="22"/>
          <w:u w:val="single"/>
          <w:lang w:eastAsia="ja-JP"/>
        </w:rPr>
        <w:t>µs</w:t>
      </w:r>
      <w:r w:rsidR="00EC1F23" w:rsidRPr="00EC1F23">
        <w:rPr>
          <w:u w:val="single"/>
        </w:rPr>
        <w:t>,</w:t>
      </w:r>
      <w:r w:rsidR="00EC1F23">
        <w:t xml:space="preserve"> </w:t>
      </w:r>
      <w:r>
        <w:t>the time interval between the end of the last Poll frame transmitted by the AP or PCP and the expected start time of the first SPR frame by the non-AP and non-PCP STA</w:t>
      </w:r>
      <w:r w:rsidRPr="00EC1F23">
        <w:rPr>
          <w:strike/>
        </w:rPr>
        <w:t xml:space="preserve">, and is defined as </w:t>
      </w:r>
      <w:proofErr w:type="spellStart"/>
      <w:r w:rsidRPr="00EC1F23">
        <w:rPr>
          <w:strike/>
        </w:rPr>
        <w:t>Tspace</w:t>
      </w:r>
      <w:proofErr w:type="spellEnd"/>
      <w:r w:rsidRPr="00EC1F23">
        <w:rPr>
          <w:strike/>
        </w:rPr>
        <w:t xml:space="preserve"> = SIFS</w:t>
      </w:r>
    </w:p>
    <w:p w:rsidR="00206A9B" w:rsidRDefault="00206A9B" w:rsidP="00BD30FA">
      <w:pPr>
        <w:ind w:left="1440" w:hanging="720"/>
      </w:pPr>
      <w:proofErr w:type="spellStart"/>
      <w:r w:rsidRPr="00EC1F23">
        <w:rPr>
          <w:i/>
        </w:rPr>
        <w:t>A</w:t>
      </w:r>
      <w:r w:rsidRPr="00EC1F23">
        <w:rPr>
          <w:i/>
          <w:vertAlign w:val="subscript"/>
        </w:rPr>
        <w:t>k</w:t>
      </w:r>
      <w:proofErr w:type="spellEnd"/>
      <w:r>
        <w:tab/>
        <w:t>is the antenna switching time,</w:t>
      </w:r>
      <w:r w:rsidR="000045C4" w:rsidRPr="00EC1F23">
        <w:rPr>
          <w:u w:val="single"/>
        </w:rPr>
        <w:t xml:space="preserve"> in </w:t>
      </w:r>
      <w:r w:rsidR="000045C4" w:rsidRPr="000520D6">
        <w:rPr>
          <w:szCs w:val="22"/>
          <w:u w:val="single"/>
          <w:lang w:eastAsia="ja-JP"/>
        </w:rPr>
        <w:t>µs</w:t>
      </w:r>
      <w:r w:rsidR="000045C4" w:rsidRPr="00EC1F23">
        <w:rPr>
          <w:u w:val="single"/>
        </w:rPr>
        <w:t>,</w:t>
      </w:r>
      <w:r>
        <w:t xml:space="preserve"> which is </w:t>
      </w:r>
      <w:r w:rsidRPr="008470DD">
        <w:rPr>
          <w:strike/>
        </w:rPr>
        <w:t xml:space="preserve">equal to </w:t>
      </w:r>
      <w:r>
        <w:t>0 if the AP or PCP uses the same antenna to transmit frame k and frame k+1 and is equal to dot11AntennaSwitchingTime otherwise</w:t>
      </w:r>
    </w:p>
    <w:p w:rsidR="00206A9B" w:rsidRDefault="00206A9B"/>
    <w:p w:rsidR="000045C4" w:rsidRDefault="000045C4">
      <w:r>
        <w:t>(For reference, the outcome after all the scar tissue has been removed is:</w:t>
      </w:r>
    </w:p>
    <w:p w:rsidR="000045C4" w:rsidRDefault="000045C4"/>
    <w:p w:rsidR="000045C4" w:rsidRPr="008963B1" w:rsidRDefault="000045C4" w:rsidP="000045C4">
      <w:pPr>
        <w:ind w:left="720"/>
      </w:pPr>
      <w:proofErr w:type="spellStart"/>
      <w:r w:rsidRPr="008963B1">
        <w:rPr>
          <w:i/>
        </w:rPr>
        <w:t>D</w:t>
      </w:r>
      <w:r w:rsidRPr="008963B1">
        <w:rPr>
          <w:i/>
          <w:vertAlign w:val="subscript"/>
        </w:rPr>
        <w:t>i,n</w:t>
      </w:r>
      <w:proofErr w:type="spellEnd"/>
      <w:r w:rsidRPr="008963B1">
        <w:tab/>
        <w:t xml:space="preserve">is the duration of the </w:t>
      </w:r>
      <w:r w:rsidR="002F1A31">
        <w:t xml:space="preserve">remaining </w:t>
      </w:r>
      <w:r w:rsidRPr="008963B1">
        <w:t>poll transmission</w:t>
      </w:r>
      <w:r w:rsidR="002F1A31">
        <w:t>s</w:t>
      </w:r>
      <w:r w:rsidRPr="008963B1">
        <w:t>, given by</w:t>
      </w:r>
    </w:p>
    <w:p w:rsidR="000045C4" w:rsidRPr="008963B1" w:rsidRDefault="000045C4" w:rsidP="008963B1">
      <w:pPr>
        <w:ind w:left="720" w:firstLine="720"/>
      </w:pPr>
      <w:proofErr w:type="spellStart"/>
      <w:r w:rsidRPr="008963B1">
        <w:rPr>
          <w:i/>
        </w:rPr>
        <w:t>D</w:t>
      </w:r>
      <w:r w:rsidRPr="008963B1">
        <w:rPr>
          <w:i/>
          <w:vertAlign w:val="subscript"/>
        </w:rPr>
        <w:t>i,n</w:t>
      </w:r>
      <w:proofErr w:type="spellEnd"/>
      <w:r w:rsidRPr="008963B1">
        <w:t xml:space="preserve"> = Ceil ( ∑ </w:t>
      </w:r>
      <w:r w:rsidRPr="00690A23">
        <w:t>TXTIME</w:t>
      </w:r>
      <w:r w:rsidRPr="008963B1">
        <w:t>(</w:t>
      </w:r>
      <w:proofErr w:type="spellStart"/>
      <w:r w:rsidRPr="008963B1">
        <w:t>Poll</w:t>
      </w:r>
      <w:r w:rsidRPr="008963B1">
        <w:rPr>
          <w:i/>
          <w:vertAlign w:val="subscript"/>
        </w:rPr>
        <w:t>k</w:t>
      </w:r>
      <w:proofErr w:type="spellEnd"/>
      <w:r w:rsidRPr="008963B1">
        <w:t xml:space="preserve">) + </w:t>
      </w:r>
      <w:r w:rsidRPr="008963B1">
        <w:rPr>
          <w:i/>
        </w:rPr>
        <w:t>SBIFS</w:t>
      </w:r>
      <w:r w:rsidRPr="008963B1">
        <w:t xml:space="preserve"> + </w:t>
      </w:r>
      <w:proofErr w:type="spellStart"/>
      <w:r w:rsidRPr="008963B1">
        <w:rPr>
          <w:i/>
        </w:rPr>
        <w:t>A</w:t>
      </w:r>
      <w:r w:rsidRPr="008963B1">
        <w:rPr>
          <w:i/>
          <w:vertAlign w:val="subscript"/>
        </w:rPr>
        <w:t>k</w:t>
      </w:r>
      <w:proofErr w:type="spellEnd"/>
      <w:r w:rsidRPr="008963B1">
        <w:t xml:space="preserve"> + </w:t>
      </w:r>
      <w:r w:rsidRPr="008963B1">
        <w:rPr>
          <w:i/>
        </w:rPr>
        <w:t>S</w:t>
      </w:r>
      <w:r w:rsidRPr="008963B1">
        <w:t xml:space="preserve">, </w:t>
      </w:r>
      <w:r w:rsidRPr="008963B1">
        <w:rPr>
          <w:i/>
        </w:rPr>
        <w:t>T</w:t>
      </w:r>
      <w:r w:rsidRPr="008963B1">
        <w:rPr>
          <w:i/>
          <w:vertAlign w:val="subscript"/>
        </w:rPr>
        <w:t>TR</w:t>
      </w:r>
      <w:r w:rsidRPr="008963B1">
        <w:t>)</w:t>
      </w:r>
    </w:p>
    <w:p w:rsidR="000045C4" w:rsidRPr="008963B1" w:rsidRDefault="000045C4" w:rsidP="000045C4">
      <w:pPr>
        <w:ind w:left="720"/>
        <w:rPr>
          <w:i/>
        </w:rPr>
      </w:pPr>
      <w:proofErr w:type="spellStart"/>
      <w:r w:rsidRPr="008963B1">
        <w:t>Poll</w:t>
      </w:r>
      <w:r w:rsidRPr="008963B1">
        <w:rPr>
          <w:i/>
          <w:vertAlign w:val="subscript"/>
        </w:rPr>
        <w:t>k</w:t>
      </w:r>
      <w:proofErr w:type="spellEnd"/>
      <w:r w:rsidRPr="008963B1">
        <w:rPr>
          <w:i/>
        </w:rPr>
        <w:tab/>
      </w:r>
      <w:r w:rsidRPr="008963B1">
        <w:t xml:space="preserve">is Poll transmission </w:t>
      </w:r>
      <w:r w:rsidRPr="008963B1">
        <w:rPr>
          <w:i/>
        </w:rPr>
        <w:t>k</w:t>
      </w:r>
    </w:p>
    <w:p w:rsidR="000045C4" w:rsidRDefault="000045C4" w:rsidP="000045C4">
      <w:pPr>
        <w:ind w:left="720"/>
        <w:rPr>
          <w:szCs w:val="22"/>
          <w:lang w:eastAsia="ja-JP"/>
        </w:rPr>
      </w:pPr>
      <w:r w:rsidRPr="008963B1">
        <w:rPr>
          <w:i/>
        </w:rPr>
        <w:t>SBIFS</w:t>
      </w:r>
      <w:r w:rsidRPr="008963B1">
        <w:tab/>
        <w:t xml:space="preserve">is </w:t>
      </w:r>
      <w:proofErr w:type="spellStart"/>
      <w:r w:rsidRPr="008963B1">
        <w:t>aSBIFSTime</w:t>
      </w:r>
      <w:proofErr w:type="spellEnd"/>
      <w:r w:rsidRPr="008963B1">
        <w:t>, in</w:t>
      </w:r>
      <w:r w:rsidRPr="008963B1">
        <w:rPr>
          <w:szCs w:val="22"/>
          <w:lang w:eastAsia="ja-JP"/>
        </w:rPr>
        <w:t xml:space="preserve"> µs</w:t>
      </w:r>
    </w:p>
    <w:p w:rsidR="008963B1" w:rsidRPr="008963B1" w:rsidRDefault="008963B1" w:rsidP="00BD30FA">
      <w:pPr>
        <w:ind w:left="1440" w:hanging="720"/>
      </w:pPr>
      <w:proofErr w:type="spellStart"/>
      <w:r w:rsidRPr="008963B1">
        <w:rPr>
          <w:i/>
        </w:rPr>
        <w:t>A</w:t>
      </w:r>
      <w:r w:rsidRPr="008963B1">
        <w:rPr>
          <w:i/>
          <w:vertAlign w:val="subscript"/>
        </w:rPr>
        <w:t>k</w:t>
      </w:r>
      <w:proofErr w:type="spellEnd"/>
      <w:r w:rsidRPr="008963B1">
        <w:tab/>
        <w:t xml:space="preserve">is the antenna switching time, in </w:t>
      </w:r>
      <w:r w:rsidRPr="008963B1">
        <w:rPr>
          <w:szCs w:val="22"/>
          <w:lang w:eastAsia="ja-JP"/>
        </w:rPr>
        <w:t>µs</w:t>
      </w:r>
      <w:r w:rsidRPr="008963B1">
        <w:t>, which is 0 if the AP or PCP uses the same antenna to transmit frame k and frame k+1 and is equal to dot11AntennaSwitchingTime otherwise</w:t>
      </w:r>
    </w:p>
    <w:p w:rsidR="000045C4" w:rsidRDefault="000045C4" w:rsidP="000045C4">
      <w:pPr>
        <w:ind w:left="720"/>
        <w:rPr>
          <w:szCs w:val="22"/>
          <w:lang w:eastAsia="ja-JP"/>
        </w:rPr>
      </w:pPr>
      <w:r w:rsidRPr="008963B1">
        <w:rPr>
          <w:i/>
        </w:rPr>
        <w:t>S</w:t>
      </w:r>
      <w:r w:rsidRPr="008963B1">
        <w:tab/>
        <w:t xml:space="preserve">is </w:t>
      </w:r>
      <w:proofErr w:type="spellStart"/>
      <w:r w:rsidRPr="008963B1">
        <w:t>aSBIFSAccuracy</w:t>
      </w:r>
      <w:proofErr w:type="spellEnd"/>
      <w:r w:rsidRPr="008963B1">
        <w:t>, in</w:t>
      </w:r>
      <w:r w:rsidRPr="008963B1">
        <w:rPr>
          <w:szCs w:val="22"/>
          <w:lang w:eastAsia="ja-JP"/>
        </w:rPr>
        <w:t xml:space="preserve"> µs</w:t>
      </w:r>
    </w:p>
    <w:p w:rsidR="00385B13" w:rsidRPr="008963B1" w:rsidRDefault="00385B13" w:rsidP="00385B13">
      <w:pPr>
        <w:ind w:left="720"/>
      </w:pPr>
      <w:r w:rsidRPr="008963B1">
        <w:rPr>
          <w:i/>
        </w:rPr>
        <w:t>T</w:t>
      </w:r>
      <w:r w:rsidRPr="008963B1">
        <w:rPr>
          <w:i/>
          <w:vertAlign w:val="subscript"/>
        </w:rPr>
        <w:t>TR</w:t>
      </w:r>
      <w:r w:rsidRPr="008963B1">
        <w:tab/>
        <w:t>is</w:t>
      </w:r>
      <w:r w:rsidRPr="008963B1">
        <w:rPr>
          <w:szCs w:val="22"/>
          <w:lang w:eastAsia="ja-JP"/>
        </w:rPr>
        <w:t xml:space="preserve"> </w:t>
      </w:r>
      <w:proofErr w:type="spellStart"/>
      <w:r w:rsidRPr="008963B1">
        <w:rPr>
          <w:szCs w:val="22"/>
          <w:lang w:eastAsia="ja-JP"/>
        </w:rPr>
        <w:t>aTSFResolution</w:t>
      </w:r>
      <w:proofErr w:type="spellEnd"/>
      <w:r w:rsidRPr="008963B1">
        <w:rPr>
          <w:szCs w:val="22"/>
          <w:lang w:eastAsia="ja-JP"/>
        </w:rPr>
        <w:t>, in µs</w:t>
      </w:r>
    </w:p>
    <w:p w:rsidR="000045C4" w:rsidRPr="008963B1" w:rsidRDefault="000045C4" w:rsidP="000045C4">
      <w:pPr>
        <w:ind w:left="720"/>
      </w:pPr>
      <w:proofErr w:type="spellStart"/>
      <w:r w:rsidRPr="008963B1">
        <w:rPr>
          <w:i/>
        </w:rPr>
        <w:t>O</w:t>
      </w:r>
      <w:r w:rsidRPr="008963B1">
        <w:rPr>
          <w:i/>
          <w:vertAlign w:val="subscript"/>
        </w:rPr>
        <w:t>j</w:t>
      </w:r>
      <w:proofErr w:type="spellEnd"/>
      <w:r w:rsidRPr="008963B1">
        <w:tab/>
        <w:t xml:space="preserve">is the offset of SPR transmission </w:t>
      </w:r>
      <w:r w:rsidRPr="008963B1">
        <w:rPr>
          <w:i/>
        </w:rPr>
        <w:t>j</w:t>
      </w:r>
      <w:r w:rsidRPr="008963B1">
        <w:t xml:space="preserve">, </w:t>
      </w:r>
      <w:r w:rsidR="008963B1">
        <w:t>given by</w:t>
      </w:r>
    </w:p>
    <w:p w:rsidR="000045C4" w:rsidRPr="008963B1" w:rsidRDefault="000045C4" w:rsidP="008963B1">
      <w:pPr>
        <w:ind w:left="1440"/>
      </w:pPr>
      <w:proofErr w:type="spellStart"/>
      <w:r w:rsidRPr="008963B1">
        <w:rPr>
          <w:i/>
        </w:rPr>
        <w:t>O</w:t>
      </w:r>
      <w:r w:rsidRPr="008963B1">
        <w:rPr>
          <w:i/>
          <w:vertAlign w:val="subscript"/>
        </w:rPr>
        <w:t>j</w:t>
      </w:r>
      <w:proofErr w:type="spellEnd"/>
      <w:r w:rsidRPr="008963B1">
        <w:t xml:space="preserve"> = {</w:t>
      </w:r>
      <w:r w:rsidRPr="008963B1">
        <w:tab/>
      </w:r>
      <w:r w:rsidRPr="008963B1">
        <w:rPr>
          <w:i/>
        </w:rPr>
        <w:t>SIFS</w:t>
      </w:r>
      <w:r w:rsidRPr="008963B1">
        <w:t xml:space="preserve">, </w:t>
      </w:r>
      <w:r w:rsidR="004D0823">
        <w:tab/>
      </w:r>
      <w:r w:rsidRPr="008963B1">
        <w:rPr>
          <w:i/>
        </w:rPr>
        <w:t>j</w:t>
      </w:r>
      <w:r w:rsidRPr="008963B1">
        <w:t xml:space="preserve"> = 1</w:t>
      </w:r>
    </w:p>
    <w:p w:rsidR="000045C4" w:rsidRPr="00EB6204" w:rsidRDefault="000045C4" w:rsidP="00EB6204">
      <w:pPr>
        <w:ind w:left="2160"/>
      </w:pPr>
      <w:r w:rsidRPr="008963B1">
        <w:rPr>
          <w:i/>
        </w:rPr>
        <w:t>O</w:t>
      </w:r>
      <w:r w:rsidRPr="008963B1">
        <w:rPr>
          <w:i/>
          <w:vertAlign w:val="subscript"/>
        </w:rPr>
        <w:t>j−1</w:t>
      </w:r>
      <w:r w:rsidRPr="008963B1">
        <w:t xml:space="preserve"> + Floor (</w:t>
      </w:r>
      <w:proofErr w:type="gramStart"/>
      <w:r w:rsidR="00690A23">
        <w:t>TXTIME</w:t>
      </w:r>
      <w:r w:rsidRPr="008963B1">
        <w:t>(</w:t>
      </w:r>
      <w:proofErr w:type="spellStart"/>
      <w:proofErr w:type="gramEnd"/>
      <w:r w:rsidRPr="008963B1">
        <w:t>SPR</w:t>
      </w:r>
      <w:r w:rsidRPr="008963B1">
        <w:rPr>
          <w:i/>
          <w:vertAlign w:val="subscript"/>
        </w:rPr>
        <w:t>j</w:t>
      </w:r>
      <w:proofErr w:type="spellEnd"/>
      <w:r w:rsidRPr="008963B1">
        <w:t xml:space="preserve">) + </w:t>
      </w:r>
      <w:r w:rsidRPr="008963B1">
        <w:rPr>
          <w:i/>
        </w:rPr>
        <w:t>SIFS</w:t>
      </w:r>
      <w:r w:rsidRPr="008963B1">
        <w:t xml:space="preserve">, </w:t>
      </w:r>
      <w:r w:rsidRPr="008963B1">
        <w:rPr>
          <w:i/>
        </w:rPr>
        <w:t>T</w:t>
      </w:r>
      <w:r w:rsidRPr="008963B1">
        <w:rPr>
          <w:i/>
          <w:vertAlign w:val="subscript"/>
        </w:rPr>
        <w:t>TR</w:t>
      </w:r>
      <w:r w:rsidRPr="008963B1">
        <w:t>) + 1,</w:t>
      </w:r>
      <w:r w:rsidR="004D0823">
        <w:tab/>
      </w:r>
      <w:r w:rsidRPr="008963B1">
        <w:t xml:space="preserve">2 &lt; </w:t>
      </w:r>
      <w:r w:rsidRPr="008963B1">
        <w:rPr>
          <w:i/>
        </w:rPr>
        <w:t>j</w:t>
      </w:r>
      <w:r w:rsidRPr="008963B1">
        <w:t xml:space="preserve"> ≤ </w:t>
      </w:r>
      <w:r w:rsidRPr="008963B1">
        <w:rPr>
          <w:i/>
        </w:rPr>
        <w:t>m</w:t>
      </w:r>
      <w:r w:rsidR="00EB6204">
        <w:t xml:space="preserve"> </w:t>
      </w:r>
      <w:r w:rsidR="00EB6204" w:rsidRPr="00EB6204">
        <w:rPr>
          <w:highlight w:val="yellow"/>
        </w:rPr>
        <w:t>[is Floor() + 1 really intended (not Ceil())?]</w:t>
      </w:r>
    </w:p>
    <w:p w:rsidR="00385B13" w:rsidRPr="008963B1" w:rsidRDefault="00385B13" w:rsidP="00BD30FA">
      <w:pPr>
        <w:ind w:left="1440" w:hanging="720"/>
      </w:pPr>
      <w:r w:rsidRPr="008963B1">
        <w:rPr>
          <w:i/>
        </w:rPr>
        <w:t>SIFS</w:t>
      </w:r>
      <w:r w:rsidRPr="008963B1">
        <w:tab/>
        <w:t xml:space="preserve">is </w:t>
      </w:r>
      <w:proofErr w:type="spellStart"/>
      <w:r w:rsidRPr="008963B1">
        <w:t>aSIFSTime</w:t>
      </w:r>
      <w:proofErr w:type="spellEnd"/>
      <w:r w:rsidRPr="008963B1">
        <w:t xml:space="preserve">, in </w:t>
      </w:r>
      <w:r w:rsidRPr="008963B1">
        <w:rPr>
          <w:szCs w:val="22"/>
          <w:lang w:eastAsia="ja-JP"/>
        </w:rPr>
        <w:t>µs</w:t>
      </w:r>
      <w:r w:rsidRPr="008963B1">
        <w:t>, the time interval between the end of the last Poll frame transmitted by the AP or PCP and the expected start time of the first SPR frame by the non-AP and non-PCP STA</w:t>
      </w:r>
    </w:p>
    <w:p w:rsidR="000045C4" w:rsidRPr="008963B1" w:rsidRDefault="000045C4" w:rsidP="000045C4">
      <w:pPr>
        <w:ind w:left="720"/>
      </w:pPr>
      <w:proofErr w:type="spellStart"/>
      <w:r w:rsidRPr="008963B1">
        <w:t>SPR</w:t>
      </w:r>
      <w:r w:rsidRPr="008963B1">
        <w:rPr>
          <w:i/>
          <w:vertAlign w:val="subscript"/>
        </w:rPr>
        <w:t>j</w:t>
      </w:r>
      <w:proofErr w:type="spellEnd"/>
      <w:r w:rsidRPr="008963B1">
        <w:tab/>
        <w:t xml:space="preserve">is SPR transmission </w:t>
      </w:r>
      <w:r w:rsidRPr="008963B1">
        <w:rPr>
          <w:i/>
        </w:rPr>
        <w:t>j</w:t>
      </w:r>
    </w:p>
    <w:p w:rsidR="000045C4" w:rsidRDefault="000045C4">
      <w:r>
        <w:t>)</w:t>
      </w:r>
    </w:p>
    <w:p w:rsidR="000045C4" w:rsidRDefault="000045C4"/>
    <w:p w:rsidR="00012885" w:rsidRDefault="00012885">
      <w:r w:rsidRPr="00012885">
        <w:rPr>
          <w:highlight w:val="yellow"/>
        </w:rPr>
        <w:t xml:space="preserve">Don’t all these equations apply to the </w:t>
      </w:r>
      <w:proofErr w:type="spellStart"/>
      <w:r w:rsidRPr="00012885">
        <w:rPr>
          <w:i/>
          <w:iCs/>
          <w:szCs w:val="22"/>
          <w:highlight w:val="yellow"/>
          <w:lang w:eastAsia="ja-JP"/>
        </w:rPr>
        <w:t>D</w:t>
      </w:r>
      <w:r w:rsidRPr="00012885">
        <w:rPr>
          <w:i/>
          <w:iCs/>
          <w:szCs w:val="22"/>
          <w:highlight w:val="yellow"/>
          <w:vertAlign w:val="subscript"/>
          <w:lang w:eastAsia="ja-JP"/>
        </w:rPr>
        <w:t>i,n</w:t>
      </w:r>
      <w:proofErr w:type="spellEnd"/>
      <w:r w:rsidRPr="00012885">
        <w:rPr>
          <w:highlight w:val="yellow"/>
        </w:rPr>
        <w:t xml:space="preserve"> and </w:t>
      </w:r>
      <w:r w:rsidRPr="00012885">
        <w:rPr>
          <w:i/>
          <w:iCs/>
          <w:szCs w:val="22"/>
          <w:highlight w:val="yellow"/>
          <w:lang w:eastAsia="ja-JP"/>
        </w:rPr>
        <w:t>O</w:t>
      </w:r>
      <w:r w:rsidRPr="00012885">
        <w:rPr>
          <w:i/>
          <w:iCs/>
          <w:szCs w:val="22"/>
          <w:highlight w:val="yellow"/>
          <w:vertAlign w:val="subscript"/>
          <w:lang w:eastAsia="ja-JP"/>
        </w:rPr>
        <w:t>m</w:t>
      </w:r>
      <w:r w:rsidRPr="00012885">
        <w:rPr>
          <w:highlight w:val="yellow"/>
        </w:rPr>
        <w:t xml:space="preserve"> above</w:t>
      </w:r>
      <w:r>
        <w:rPr>
          <w:highlight w:val="yellow"/>
        </w:rPr>
        <w:t xml:space="preserve"> (at 1448.47)</w:t>
      </w:r>
      <w:r w:rsidRPr="00012885">
        <w:rPr>
          <w:highlight w:val="yellow"/>
        </w:rPr>
        <w:t xml:space="preserve">?  If so, shouldn’t they be moved to there (but I’m not clear whether the </w:t>
      </w:r>
      <w:proofErr w:type="spellStart"/>
      <w:r w:rsidRPr="00012885">
        <w:rPr>
          <w:i/>
          <w:highlight w:val="yellow"/>
        </w:rPr>
        <w:t>O</w:t>
      </w:r>
      <w:r w:rsidRPr="00012885">
        <w:rPr>
          <w:i/>
          <w:highlight w:val="yellow"/>
          <w:vertAlign w:val="subscript"/>
        </w:rPr>
        <w:t>j</w:t>
      </w:r>
      <w:proofErr w:type="spellEnd"/>
      <w:r w:rsidRPr="00012885">
        <w:rPr>
          <w:highlight w:val="yellow"/>
        </w:rPr>
        <w:t xml:space="preserve"> definition applies to </w:t>
      </w:r>
      <w:r w:rsidRPr="00012885">
        <w:rPr>
          <w:i/>
          <w:iCs/>
          <w:szCs w:val="22"/>
          <w:highlight w:val="yellow"/>
          <w:lang w:eastAsia="ja-JP"/>
        </w:rPr>
        <w:t>O</w:t>
      </w:r>
      <w:r w:rsidRPr="00012885">
        <w:rPr>
          <w:i/>
          <w:iCs/>
          <w:szCs w:val="22"/>
          <w:highlight w:val="yellow"/>
          <w:vertAlign w:val="subscript"/>
          <w:lang w:eastAsia="ja-JP"/>
        </w:rPr>
        <w:t>m</w:t>
      </w:r>
      <w:r w:rsidRPr="00012885">
        <w:rPr>
          <w:highlight w:val="yellow"/>
        </w:rPr>
        <w:t xml:space="preserve"> too)?</w:t>
      </w:r>
    </w:p>
    <w:p w:rsidR="00012885" w:rsidRDefault="00012885"/>
    <w:p w:rsidR="000520D6" w:rsidRDefault="000520D6">
      <w:r>
        <w:t>Change 1820.35 as follows: “</w:t>
      </w:r>
      <w:proofErr w:type="spellStart"/>
      <w:r>
        <w:t>a</w:t>
      </w:r>
      <w:r w:rsidRPr="000520D6">
        <w:rPr>
          <w:strike/>
        </w:rPr>
        <w:t>Clock</w:t>
      </w:r>
      <w:r w:rsidRPr="000520D6">
        <w:rPr>
          <w:u w:val="single"/>
        </w:rPr>
        <w:t>TSF</w:t>
      </w:r>
      <w:r>
        <w:t>Accuracy</w:t>
      </w:r>
      <w:proofErr w:type="spellEnd"/>
      <w:r>
        <w:t>”.</w:t>
      </w:r>
    </w:p>
    <w:p w:rsidR="000520D6" w:rsidRDefault="000520D6"/>
    <w:p w:rsidR="00000790" w:rsidRDefault="00000790" w:rsidP="00000790">
      <w:r>
        <w:t>At the end of 2.55 add “The two parameter form, Floor (</w:t>
      </w:r>
      <w:proofErr w:type="spellStart"/>
      <w:r w:rsidRPr="006269AA">
        <w:rPr>
          <w:i/>
        </w:rPr>
        <w:t>x</w:t>
      </w:r>
      <w:r w:rsidRPr="006269AA">
        <w:t>,</w:t>
      </w:r>
      <w:r w:rsidRPr="006269AA">
        <w:rPr>
          <w:i/>
        </w:rPr>
        <w:t>y</w:t>
      </w:r>
      <w:proofErr w:type="spellEnd"/>
      <w:r>
        <w:t xml:space="preserve">), is the largest multiple of </w:t>
      </w:r>
      <w:r w:rsidRPr="006269AA">
        <w:rPr>
          <w:i/>
        </w:rPr>
        <w:t>y</w:t>
      </w:r>
      <w:r>
        <w:t xml:space="preserve"> smaller than or equal to </w:t>
      </w:r>
      <w:r w:rsidRPr="006269AA">
        <w:rPr>
          <w:i/>
        </w:rPr>
        <w:t>x</w:t>
      </w:r>
      <w:r w:rsidR="003721EC" w:rsidRPr="003721EC">
        <w:t xml:space="preserve">; this operator is not used in this Standard if </w:t>
      </w:r>
      <w:r w:rsidR="003721EC" w:rsidRPr="003721EC">
        <w:rPr>
          <w:i/>
        </w:rPr>
        <w:t>y</w:t>
      </w:r>
      <w:r w:rsidR="003721EC" w:rsidRPr="003721EC">
        <w:t xml:space="preserve"> is negative</w:t>
      </w:r>
      <w:r w:rsidR="006269AA" w:rsidRPr="003721EC">
        <w:t>.</w:t>
      </w:r>
      <w:r w:rsidR="006269AA">
        <w:t>”</w:t>
      </w:r>
      <w:r>
        <w:t>.  Add a space after the last “Ceil” at 2.58</w:t>
      </w:r>
      <w:r w:rsidR="003721EC">
        <w:t xml:space="preserve"> and add “</w:t>
      </w:r>
      <w:r w:rsidR="003721EC" w:rsidRPr="003721EC">
        <w:t xml:space="preserve">; this operator is not used in this Standard if </w:t>
      </w:r>
      <w:r w:rsidR="003721EC" w:rsidRPr="003721EC">
        <w:rPr>
          <w:i/>
        </w:rPr>
        <w:t>y</w:t>
      </w:r>
      <w:r w:rsidR="003721EC" w:rsidRPr="003721EC">
        <w:t xml:space="preserve"> is negative</w:t>
      </w:r>
      <w:r w:rsidR="003721EC">
        <w:t>” before the full stop at the end of the para</w:t>
      </w:r>
      <w:r>
        <w:t>.</w:t>
      </w:r>
    </w:p>
    <w:p w:rsidR="00000790" w:rsidRDefault="00000790"/>
    <w:p w:rsidR="000520D6" w:rsidRPr="00071D71" w:rsidRDefault="000520D6" w:rsidP="000520D6">
      <w:pPr>
        <w:rPr>
          <w:u w:val="single"/>
        </w:rPr>
      </w:pPr>
      <w:r w:rsidRPr="00071D71">
        <w:rPr>
          <w:u w:val="single"/>
        </w:rPr>
        <w:t>Proposed resolution:</w:t>
      </w:r>
    </w:p>
    <w:p w:rsidR="000520D6" w:rsidRDefault="000520D6" w:rsidP="000520D6"/>
    <w:p w:rsidR="000520D6" w:rsidRDefault="000520D6" w:rsidP="000520D6">
      <w:r>
        <w:t>REVISED</w:t>
      </w:r>
    </w:p>
    <w:p w:rsidR="000520D6" w:rsidRDefault="000520D6" w:rsidP="000520D6"/>
    <w:p w:rsidR="006D7F09" w:rsidRDefault="000520D6">
      <w:r w:rsidRPr="00663DF7">
        <w:t xml:space="preserve">Make the changes described in </w:t>
      </w:r>
      <w:r>
        <w:t>$</w:t>
      </w:r>
      <w:proofErr w:type="spellStart"/>
      <w:r>
        <w:t>thisdoc</w:t>
      </w:r>
      <w:proofErr w:type="spellEnd"/>
      <w:r w:rsidRPr="00663DF7">
        <w:t xml:space="preserve"> under </w:t>
      </w:r>
      <w:r w:rsidR="00184584">
        <w:t>“Proposed changes:” for CIDs</w:t>
      </w:r>
      <w:r>
        <w:t xml:space="preserve"> 3213, 3345 and 3374</w:t>
      </w:r>
      <w:r w:rsidRPr="00663DF7">
        <w:t>, which address the issue raised by the commenter.</w:t>
      </w:r>
    </w:p>
    <w:p w:rsidR="006D7F09" w:rsidRDefault="006D7F09">
      <w:r>
        <w:br w:type="page"/>
      </w:r>
    </w:p>
    <w:tbl>
      <w:tblPr>
        <w:tblStyle w:val="TableGrid"/>
        <w:tblW w:w="0" w:type="auto"/>
        <w:tblLook w:val="04A0" w:firstRow="1" w:lastRow="0" w:firstColumn="1" w:lastColumn="0" w:noHBand="0" w:noVBand="1"/>
      </w:tblPr>
      <w:tblGrid>
        <w:gridCol w:w="1809"/>
        <w:gridCol w:w="4383"/>
        <w:gridCol w:w="3384"/>
      </w:tblGrid>
      <w:tr w:rsidR="006D7F09" w:rsidTr="00B20510">
        <w:tc>
          <w:tcPr>
            <w:tcW w:w="1809" w:type="dxa"/>
          </w:tcPr>
          <w:p w:rsidR="006D7F09" w:rsidRDefault="006D7F09" w:rsidP="00B20510">
            <w:r>
              <w:lastRenderedPageBreak/>
              <w:t>Identifiers</w:t>
            </w:r>
          </w:p>
        </w:tc>
        <w:tc>
          <w:tcPr>
            <w:tcW w:w="4383" w:type="dxa"/>
          </w:tcPr>
          <w:p w:rsidR="006D7F09" w:rsidRDefault="006D7F09" w:rsidP="00B20510">
            <w:r>
              <w:t>Comment</w:t>
            </w:r>
          </w:p>
        </w:tc>
        <w:tc>
          <w:tcPr>
            <w:tcW w:w="3384" w:type="dxa"/>
          </w:tcPr>
          <w:p w:rsidR="006D7F09" w:rsidRDefault="006D7F09" w:rsidP="00B20510">
            <w:r>
              <w:t>Proposed change</w:t>
            </w:r>
          </w:p>
        </w:tc>
      </w:tr>
      <w:tr w:rsidR="006D7F09" w:rsidRPr="00056A24" w:rsidTr="00B20510">
        <w:tc>
          <w:tcPr>
            <w:tcW w:w="1809" w:type="dxa"/>
          </w:tcPr>
          <w:p w:rsidR="006D7F09" w:rsidRDefault="006D7F09" w:rsidP="00B20510">
            <w:r>
              <w:t>CID 3440</w:t>
            </w:r>
          </w:p>
          <w:p w:rsidR="006D7F09" w:rsidRDefault="006D7F09" w:rsidP="00B20510">
            <w:r>
              <w:t>Mark RISON</w:t>
            </w:r>
          </w:p>
          <w:p w:rsidR="006D7F09" w:rsidRDefault="006D7F09" w:rsidP="00B20510">
            <w:r>
              <w:t>1.5</w:t>
            </w:r>
          </w:p>
          <w:p w:rsidR="006D7F09" w:rsidRDefault="006D7F09" w:rsidP="00B20510">
            <w:r>
              <w:t>2.51</w:t>
            </w:r>
          </w:p>
        </w:tc>
        <w:tc>
          <w:tcPr>
            <w:tcW w:w="4383" w:type="dxa"/>
          </w:tcPr>
          <w:p w:rsidR="006D7F09" w:rsidRPr="00056A24" w:rsidRDefault="006D7F09" w:rsidP="00B20510">
            <w:r w:rsidRPr="006D7F09">
              <w:t>Define | (bitwise or), L(</w:t>
            </w:r>
            <w:proofErr w:type="spellStart"/>
            <w:r w:rsidRPr="006D7F09">
              <w:t>bitstring</w:t>
            </w:r>
            <w:proofErr w:type="spellEnd"/>
            <w:r w:rsidRPr="006D7F09">
              <w:t xml:space="preserve">, start, </w:t>
            </w:r>
            <w:proofErr w:type="spellStart"/>
            <w:r w:rsidRPr="006D7F09">
              <w:t>len</w:t>
            </w:r>
            <w:proofErr w:type="spellEnd"/>
            <w:r w:rsidRPr="006D7F09">
              <w:t xml:space="preserve">), &lt;the bitwise </w:t>
            </w:r>
            <w:proofErr w:type="spellStart"/>
            <w:r w:rsidRPr="006D7F09">
              <w:t>xor</w:t>
            </w:r>
            <w:proofErr w:type="spellEnd"/>
            <w:r w:rsidRPr="006D7F09">
              <w:t xml:space="preserve"> symbol&gt;, &lt;&lt; (shift left), &gt;&gt; (logical shift right), &gt;&gt;&gt; (arithmetic shift right, if used), Truncate-128, etc. in 1.5 and not repeatedly all over the place</w:t>
            </w:r>
          </w:p>
        </w:tc>
        <w:tc>
          <w:tcPr>
            <w:tcW w:w="3384" w:type="dxa"/>
          </w:tcPr>
          <w:p w:rsidR="006D7F09" w:rsidRPr="00056A24" w:rsidRDefault="006D7F09" w:rsidP="00B20510">
            <w:r w:rsidRPr="006D7F09">
              <w:t>As it says</w:t>
            </w:r>
          </w:p>
        </w:tc>
      </w:tr>
    </w:tbl>
    <w:p w:rsidR="006D7F09" w:rsidRDefault="006D7F09">
      <w:pPr>
        <w:rPr>
          <w:b/>
          <w:sz w:val="24"/>
        </w:rPr>
      </w:pPr>
    </w:p>
    <w:p w:rsidR="00B20510" w:rsidRPr="0080643A" w:rsidRDefault="00B20510">
      <w:pPr>
        <w:rPr>
          <w:u w:val="single"/>
        </w:rPr>
      </w:pPr>
      <w:r w:rsidRPr="0080643A">
        <w:rPr>
          <w:u w:val="single"/>
        </w:rPr>
        <w:t>Discussion:</w:t>
      </w:r>
    </w:p>
    <w:p w:rsidR="00B20510" w:rsidRPr="0080643A" w:rsidRDefault="00B20510">
      <w:pPr>
        <w:rPr>
          <w:u w:val="single"/>
        </w:rPr>
      </w:pPr>
    </w:p>
    <w:p w:rsidR="00B20510" w:rsidRPr="0080643A" w:rsidRDefault="00B20510">
      <w:r w:rsidRPr="0080643A">
        <w:t>This is mostly straightforward.  It turns out arithmetic shift right is not used, and where &gt;&gt;&gt; is used it is used for rotation</w:t>
      </w:r>
      <w:r w:rsidR="009F64E6" w:rsidRPr="0080643A">
        <w:t xml:space="preserve"> (as is &lt;&lt;&lt; for the other direction)</w:t>
      </w:r>
      <w:r w:rsidRPr="0080643A">
        <w:t>.</w:t>
      </w:r>
      <w:r w:rsidR="009F64E6" w:rsidRPr="0080643A">
        <w:t xml:space="preserve">  If ever we do need arithmetic shift right, we’ll have to find other symbols for the rotates (maybe &gt;&gt;&lt; and &lt;&lt;&gt;?).</w:t>
      </w:r>
    </w:p>
    <w:p w:rsidR="00B20510" w:rsidRPr="0080643A" w:rsidRDefault="00B20510">
      <w:pPr>
        <w:rPr>
          <w:u w:val="single"/>
        </w:rPr>
      </w:pPr>
    </w:p>
    <w:p w:rsidR="00A0395C" w:rsidRPr="0080643A" w:rsidRDefault="00280BFB">
      <w:r>
        <w:t>T</w:t>
      </w:r>
      <w:r w:rsidR="00A0395C" w:rsidRPr="0080643A">
        <w:t>here seem to be some repeated references to (one of) the UTF-8 specification(s), which are superfluous since UTF-8 is normatively referenced in clause 2.</w:t>
      </w:r>
    </w:p>
    <w:p w:rsidR="00A97F2D" w:rsidRPr="0080643A" w:rsidRDefault="00A97F2D">
      <w:pPr>
        <w:rPr>
          <w:u w:val="single"/>
        </w:rPr>
      </w:pPr>
    </w:p>
    <w:p w:rsidR="006D7F09" w:rsidRPr="0080643A" w:rsidRDefault="006D7F09">
      <w:pPr>
        <w:rPr>
          <w:u w:val="single"/>
        </w:rPr>
      </w:pPr>
      <w:r w:rsidRPr="0080643A">
        <w:rPr>
          <w:u w:val="single"/>
        </w:rPr>
        <w:t>Proposed changes:</w:t>
      </w:r>
    </w:p>
    <w:p w:rsidR="006D7F09" w:rsidRPr="0080643A" w:rsidRDefault="006D7F09"/>
    <w:p w:rsidR="009F64E6" w:rsidRPr="0080643A" w:rsidRDefault="009F64E6" w:rsidP="009F64E6">
      <w:r w:rsidRPr="0080643A">
        <w:t>At 1885.61 delete “The XOR (</w:t>
      </w:r>
      <w:r w:rsidR="00F31E9F" w:rsidRPr="0080643A">
        <w:rPr>
          <w:rFonts w:ascii="Cambria Math" w:hAnsi="Cambria Math" w:cs="Cambria Math"/>
          <w:sz w:val="20"/>
        </w:rPr>
        <w:t>⊕</w:t>
      </w:r>
      <w:r w:rsidRPr="0080643A">
        <w:t xml:space="preserve">) operation, the bit-wise-and (&amp;) operation, and the addition (+) operation are used in the Phase 1 specification. A loop counter, </w:t>
      </w:r>
      <w:proofErr w:type="spellStart"/>
      <w:r w:rsidRPr="0080643A">
        <w:rPr>
          <w:i/>
        </w:rPr>
        <w:t>i</w:t>
      </w:r>
      <w:proofErr w:type="spellEnd"/>
      <w:r w:rsidRPr="0080643A">
        <w:t xml:space="preserve">, and an array index temporary variable, </w:t>
      </w:r>
      <w:r w:rsidRPr="0080643A">
        <w:rPr>
          <w:i/>
        </w:rPr>
        <w:t>j</w:t>
      </w:r>
      <w:r w:rsidRPr="0080643A">
        <w:t>, are also employed.”</w:t>
      </w:r>
    </w:p>
    <w:p w:rsidR="009F64E6" w:rsidRPr="0080643A" w:rsidRDefault="009F64E6" w:rsidP="009F64E6"/>
    <w:p w:rsidR="009F64E6" w:rsidRPr="0080643A" w:rsidRDefault="009F64E6" w:rsidP="009F64E6">
      <w:r w:rsidRPr="0080643A">
        <w:t xml:space="preserve">At 1886.53 change “The pseudo-code specifying the Phase 2 mixing function employs one variable: </w:t>
      </w:r>
      <w:r w:rsidRPr="00EF6040">
        <w:rPr>
          <w:i/>
        </w:rPr>
        <w:t>PPK</w:t>
      </w:r>
      <w:r w:rsidRPr="0080643A">
        <w:t xml:space="preserve">,” to “The pseudo-code specifying the Phase 2 mixing function employs a </w:t>
      </w:r>
      <w:r w:rsidR="00C51076" w:rsidRPr="0080643A">
        <w:t>variable</w:t>
      </w:r>
      <w:r w:rsidR="008400CD" w:rsidRPr="0080643A">
        <w:t>,</w:t>
      </w:r>
      <w:r w:rsidRPr="0080643A">
        <w:t xml:space="preserve"> </w:t>
      </w:r>
      <w:r w:rsidRPr="00EF6040">
        <w:rPr>
          <w:i/>
        </w:rPr>
        <w:t>PPK</w:t>
      </w:r>
      <w:r w:rsidRPr="0080643A">
        <w:t>,”.</w:t>
      </w:r>
      <w:r w:rsidR="00811716" w:rsidRPr="0080643A">
        <w:t xml:space="preserve">  Delete “The” at 1886.54.</w:t>
      </w:r>
    </w:p>
    <w:p w:rsidR="009F64E6" w:rsidRPr="0080643A" w:rsidRDefault="009F64E6" w:rsidP="009F64E6"/>
    <w:p w:rsidR="009F64E6" w:rsidRPr="0080643A" w:rsidRDefault="009F64E6" w:rsidP="009F64E6">
      <w:r w:rsidRPr="0080643A">
        <w:t xml:space="preserve">At 1886.54 delete “The pseudo-code also employs a loop counter, </w:t>
      </w:r>
      <w:proofErr w:type="spellStart"/>
      <w:r w:rsidRPr="0080643A">
        <w:rPr>
          <w:i/>
        </w:rPr>
        <w:t>i</w:t>
      </w:r>
      <w:proofErr w:type="spellEnd"/>
      <w:r w:rsidRPr="0080643A">
        <w:t>.”</w:t>
      </w:r>
    </w:p>
    <w:p w:rsidR="009F64E6" w:rsidRPr="0080643A" w:rsidRDefault="009F64E6" w:rsidP="009F64E6"/>
    <w:p w:rsidR="00B20510" w:rsidRPr="0080643A" w:rsidRDefault="00B20510" w:rsidP="00B20510">
      <w:r w:rsidRPr="0080643A">
        <w:t>At 1886.60 change “The XOR (</w:t>
      </w:r>
      <w:r w:rsidR="00F31E9F" w:rsidRPr="0080643A">
        <w:rPr>
          <w:rFonts w:ascii="Cambria Math" w:hAnsi="Cambria Math" w:cs="Cambria Math"/>
          <w:sz w:val="20"/>
        </w:rPr>
        <w:t>⊕</w:t>
      </w:r>
      <w:r w:rsidRPr="0080643A">
        <w:t>) operation, the addition (+) operation, the AND (&amp;) operation, the OR (|) operation, and the right bit shift (&gt;&gt;) operation are used in the specification of Phase 2. See Figure 11-15 (Phase 2 key mixing).” to “Phase 2 key mixing is specified in Figure 11-15.”</w:t>
      </w:r>
    </w:p>
    <w:p w:rsidR="00B20510" w:rsidRDefault="00B20510"/>
    <w:p w:rsidR="0054504D" w:rsidRDefault="0054504D">
      <w:r>
        <w:t>At 2.51 change “Mathematical usage” to “Mathematical and other usage”.</w:t>
      </w:r>
      <w:r w:rsidR="00552932">
        <w:t xml:space="preserve">  </w:t>
      </w:r>
      <w:r w:rsidR="00552932" w:rsidRPr="00552932">
        <w:rPr>
          <w:highlight w:val="yellow"/>
        </w:rPr>
        <w:t>Any better term than “other”</w:t>
      </w:r>
      <w:r w:rsidR="00DB1F4C">
        <w:rPr>
          <w:highlight w:val="yellow"/>
        </w:rPr>
        <w:t>, which would cover Boolean and bitwise operators, bases and bit string manipulation</w:t>
      </w:r>
      <w:r w:rsidR="00552932" w:rsidRPr="00552932">
        <w:rPr>
          <w:highlight w:val="yellow"/>
        </w:rPr>
        <w:t>?</w:t>
      </w:r>
    </w:p>
    <w:p w:rsidR="0054504D" w:rsidRPr="0080643A" w:rsidRDefault="0054504D"/>
    <w:p w:rsidR="00E42CF5" w:rsidRPr="0080643A" w:rsidRDefault="00E42CF5" w:rsidP="00E42CF5">
      <w:pPr>
        <w:rPr>
          <w:i/>
        </w:rPr>
      </w:pPr>
      <w:r w:rsidRPr="0080643A">
        <w:rPr>
          <w:i/>
        </w:rPr>
        <w:t>C AND (&amp;&amp;)</w:t>
      </w:r>
    </w:p>
    <w:p w:rsidR="00E42CF5" w:rsidRPr="0080643A" w:rsidRDefault="00E42CF5" w:rsidP="00E42CF5"/>
    <w:p w:rsidR="00E42CF5" w:rsidRPr="0080643A" w:rsidRDefault="00E42CF5" w:rsidP="00E42CF5">
      <w:r w:rsidRPr="0080643A">
        <w:t>At 4.3 add “x &amp;&amp; y is the short-circuiting Boolean AND.”</w:t>
      </w:r>
    </w:p>
    <w:p w:rsidR="00E42CF5" w:rsidRPr="0080643A" w:rsidRDefault="00E42CF5" w:rsidP="00E42CF5"/>
    <w:p w:rsidR="00E42CF5" w:rsidRPr="0080643A" w:rsidRDefault="00E42CF5" w:rsidP="00E42CF5">
      <w:r w:rsidRPr="0080643A">
        <w:t>At 1480.58, 1481.23, 1490.27, 1490.59 change “&amp;” to “</w:t>
      </w:r>
      <w:r w:rsidR="00CA171A" w:rsidRPr="0080643A">
        <w:t>and</w:t>
      </w:r>
      <w:r w:rsidRPr="0080643A">
        <w:t>”.</w:t>
      </w:r>
    </w:p>
    <w:p w:rsidR="00E42CF5" w:rsidRPr="0080643A" w:rsidRDefault="00E42CF5"/>
    <w:p w:rsidR="006D7F09" w:rsidRPr="0080643A" w:rsidRDefault="006D7F09">
      <w:pPr>
        <w:rPr>
          <w:i/>
        </w:rPr>
      </w:pPr>
      <w:r w:rsidRPr="0080643A">
        <w:rPr>
          <w:i/>
        </w:rPr>
        <w:t>Concatenation (||)</w:t>
      </w:r>
    </w:p>
    <w:p w:rsidR="006D7F09" w:rsidRPr="0080643A" w:rsidRDefault="006D7F09"/>
    <w:p w:rsidR="006D7F09" w:rsidRPr="0080643A" w:rsidRDefault="006D7F09">
      <w:r w:rsidRPr="0080643A">
        <w:t>At 4.3 add: “</w:t>
      </w:r>
      <w:r w:rsidRPr="0080643A">
        <w:rPr>
          <w:i/>
        </w:rPr>
        <w:t>x</w:t>
      </w:r>
      <w:r w:rsidRPr="0080643A">
        <w:t xml:space="preserve"> || </w:t>
      </w:r>
      <w:r w:rsidRPr="0080643A">
        <w:rPr>
          <w:i/>
        </w:rPr>
        <w:t>y</w:t>
      </w:r>
      <w:r w:rsidRPr="0080643A">
        <w:t xml:space="preserve"> is the concatenation of </w:t>
      </w:r>
      <w:r w:rsidRPr="0080643A">
        <w:rPr>
          <w:i/>
        </w:rPr>
        <w:t>x</w:t>
      </w:r>
      <w:r w:rsidRPr="0080643A">
        <w:t xml:space="preserve"> and </w:t>
      </w:r>
      <w:r w:rsidRPr="0080643A">
        <w:rPr>
          <w:i/>
        </w:rPr>
        <w:t>y</w:t>
      </w:r>
      <w:r w:rsidRPr="0080643A">
        <w:t xml:space="preserve">, except in code, where it </w:t>
      </w:r>
      <w:r w:rsidR="003B7386" w:rsidRPr="0080643A">
        <w:t xml:space="preserve">sometimes </w:t>
      </w:r>
      <w:r w:rsidRPr="0080643A">
        <w:t>is the short-circuiting Boolean OR</w:t>
      </w:r>
      <w:r w:rsidR="003B7386" w:rsidRPr="0080643A">
        <w:t xml:space="preserve"> (as determined by the context)</w:t>
      </w:r>
      <w:r w:rsidRPr="0080643A">
        <w:t>.”</w:t>
      </w:r>
    </w:p>
    <w:p w:rsidR="006D7F09" w:rsidRPr="0080643A" w:rsidRDefault="006D7F09"/>
    <w:p w:rsidR="006D7F09" w:rsidRPr="0080643A" w:rsidRDefault="006D7F09" w:rsidP="006D7F09">
      <w:r w:rsidRPr="0080643A">
        <w:t>Delete “where || symbolizes concatenation” at 1864.42, “(“||” is concatenation)” at 1892.43 and 1900.58, “; and || denotes concatenation” at 1930.10.</w:t>
      </w:r>
    </w:p>
    <w:p w:rsidR="00DA5373" w:rsidRPr="0080643A" w:rsidRDefault="00DA5373" w:rsidP="006D7F09"/>
    <w:p w:rsidR="00DA5373" w:rsidRPr="0080643A" w:rsidRDefault="00DA5373" w:rsidP="00DA5373">
      <w:r w:rsidRPr="0080643A">
        <w:t>Change “(AAD || Management Frame Body including MME)” to “AAD and the management frame body including MME” at 1897.40.</w:t>
      </w:r>
    </w:p>
    <w:p w:rsidR="00DA5373" w:rsidRPr="0080643A" w:rsidRDefault="00DA5373" w:rsidP="00DA5373"/>
    <w:p w:rsidR="00DA5373" w:rsidRPr="0080643A" w:rsidRDefault="00DA5373" w:rsidP="00DA5373">
      <w:r w:rsidRPr="0080643A">
        <w:lastRenderedPageBreak/>
        <w:t>Change “(AAD || Management Frame Body || MME)” to “AAD, the management frame body and MME</w:t>
      </w:r>
      <w:r w:rsidR="00FE6383" w:rsidRPr="0080643A">
        <w:t>,</w:t>
      </w:r>
      <w:r w:rsidRPr="0080643A">
        <w:t>”</w:t>
      </w:r>
      <w:r w:rsidR="00CA0C09" w:rsidRPr="0080643A">
        <w:t xml:space="preserve"> at 1898.18.</w:t>
      </w:r>
    </w:p>
    <w:p w:rsidR="00DA5373" w:rsidRPr="0080643A" w:rsidRDefault="00DA5373" w:rsidP="00DA5373"/>
    <w:p w:rsidR="00DA5373" w:rsidRPr="0080643A" w:rsidRDefault="00DA5373" w:rsidP="00DA5373">
      <w:r w:rsidRPr="0080643A">
        <w:t>Change “Management frame body” to “management frame body” at 710.33, 1305.21</w:t>
      </w:r>
    </w:p>
    <w:p w:rsidR="00547405" w:rsidRPr="0080643A" w:rsidRDefault="00547405" w:rsidP="006D7F09"/>
    <w:p w:rsidR="00547405" w:rsidRPr="0080643A" w:rsidRDefault="00547405" w:rsidP="006D7F09">
      <w:r w:rsidRPr="0080643A">
        <w:t>Change “|” to “||” at 3469.22 (3 times), 3469.29 (2 times), 3470.15 (3 times), 3470.60 (3 times)</w:t>
      </w:r>
      <w:r w:rsidR="00FE5A1E" w:rsidRPr="0080643A">
        <w:t>, 3471.21 (2 times)</w:t>
      </w:r>
      <w:r w:rsidR="007D13F2" w:rsidRPr="0080643A">
        <w:t>, 3471.36 (6 times), 3472.9 (2 times), 3472.18 (2 times)</w:t>
      </w:r>
      <w:r w:rsidRPr="0080643A">
        <w:t>.</w:t>
      </w:r>
    </w:p>
    <w:p w:rsidR="00B20510" w:rsidRPr="0080643A" w:rsidRDefault="00B20510" w:rsidP="006D7F09"/>
    <w:p w:rsidR="00B20510" w:rsidRPr="0080643A" w:rsidRDefault="00B20510" w:rsidP="006D7F09">
      <w:pPr>
        <w:rPr>
          <w:i/>
        </w:rPr>
      </w:pPr>
      <w:r w:rsidRPr="0080643A">
        <w:rPr>
          <w:i/>
        </w:rPr>
        <w:t>Logical shift left and right (&lt;&lt; and &gt;&gt;)</w:t>
      </w:r>
    </w:p>
    <w:p w:rsidR="00B20510" w:rsidRPr="0080643A" w:rsidRDefault="00B20510" w:rsidP="006D7F09"/>
    <w:p w:rsidR="00B20510" w:rsidRPr="0080643A" w:rsidRDefault="00B20510" w:rsidP="006D7F09">
      <w:r w:rsidRPr="0080643A">
        <w:t>At 4.3 add: “</w:t>
      </w:r>
      <w:r w:rsidRPr="0080643A">
        <w:rPr>
          <w:i/>
        </w:rPr>
        <w:t>x</w:t>
      </w:r>
      <w:r w:rsidRPr="0080643A">
        <w:t xml:space="preserve"> &gt;&gt; </w:t>
      </w:r>
      <w:r w:rsidRPr="0080643A">
        <w:rPr>
          <w:i/>
        </w:rPr>
        <w:t>y</w:t>
      </w:r>
      <w:r w:rsidRPr="0080643A">
        <w:t xml:space="preserve"> is </w:t>
      </w:r>
      <w:r w:rsidRPr="0080643A">
        <w:rPr>
          <w:i/>
        </w:rPr>
        <w:t>x</w:t>
      </w:r>
      <w:r w:rsidRPr="0080643A">
        <w:t xml:space="preserve"> logically shifted right (i.</w:t>
      </w:r>
      <w:r w:rsidR="00C32412" w:rsidRPr="0080643A">
        <w:t>e. zeros are inserted at the most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 xml:space="preserve">.”  </w:t>
      </w:r>
      <w:proofErr w:type="spellStart"/>
      <w:r w:rsidRPr="0080643A">
        <w:rPr>
          <w:highlight w:val="yellow"/>
        </w:rPr>
        <w:t>Hm</w:t>
      </w:r>
      <w:proofErr w:type="spellEnd"/>
      <w:r w:rsidRPr="0080643A">
        <w:rPr>
          <w:highlight w:val="yellow"/>
        </w:rPr>
        <w:t>, are we sure it’s never arithmetic shift right, for pseudo-C-ode with x being a signed variable?</w:t>
      </w:r>
    </w:p>
    <w:p w:rsidR="00B20510" w:rsidRPr="0080643A" w:rsidRDefault="00B20510" w:rsidP="006D7F09"/>
    <w:p w:rsidR="00B20510" w:rsidRPr="0080643A" w:rsidRDefault="00B20510" w:rsidP="006D7F09">
      <w:r w:rsidRPr="0080643A">
        <w:t>At 4.3 add: “</w:t>
      </w:r>
      <w:r w:rsidRPr="0080643A">
        <w:rPr>
          <w:i/>
        </w:rPr>
        <w:t>x</w:t>
      </w:r>
      <w:r w:rsidRPr="0080643A">
        <w:t xml:space="preserve"> &lt;&lt; </w:t>
      </w:r>
      <w:r w:rsidRPr="0080643A">
        <w:rPr>
          <w:i/>
        </w:rPr>
        <w:t>y</w:t>
      </w:r>
      <w:r w:rsidRPr="0080643A">
        <w:t xml:space="preserve"> is </w:t>
      </w:r>
      <w:r w:rsidRPr="0080643A">
        <w:rPr>
          <w:i/>
        </w:rPr>
        <w:t>x</w:t>
      </w:r>
      <w:r w:rsidRPr="0080643A">
        <w:t xml:space="preserve"> shifted left (i.e. zeros are inserted at the </w:t>
      </w:r>
      <w:r w:rsidR="00C32412" w:rsidRPr="0080643A">
        <w:t>least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w:t>
      </w:r>
    </w:p>
    <w:p w:rsidR="00B20510" w:rsidRPr="0080643A" w:rsidRDefault="00B20510" w:rsidP="006D7F09"/>
    <w:p w:rsidR="009F64E6" w:rsidRPr="0080643A" w:rsidRDefault="009F64E6" w:rsidP="006D7F09">
      <w:pPr>
        <w:rPr>
          <w:i/>
        </w:rPr>
      </w:pPr>
      <w:r w:rsidRPr="0080643A">
        <w:rPr>
          <w:i/>
        </w:rPr>
        <w:t xml:space="preserve">Bitwise AND </w:t>
      </w:r>
      <w:proofErr w:type="spellStart"/>
      <w:r w:rsidRPr="0080643A">
        <w:rPr>
          <w:i/>
        </w:rPr>
        <w:t>and</w:t>
      </w:r>
      <w:proofErr w:type="spellEnd"/>
      <w:r w:rsidRPr="0080643A">
        <w:rPr>
          <w:i/>
        </w:rPr>
        <w:t xml:space="preserve"> OR (&amp; and |)</w:t>
      </w:r>
    </w:p>
    <w:p w:rsidR="009F64E6" w:rsidRPr="0080643A" w:rsidRDefault="009F64E6" w:rsidP="006D7F09">
      <w:pPr>
        <w:rPr>
          <w:i/>
        </w:rPr>
      </w:pPr>
    </w:p>
    <w:p w:rsidR="009F64E6" w:rsidRPr="0080643A" w:rsidRDefault="009F64E6" w:rsidP="006D7F09">
      <w:r w:rsidRPr="0080643A">
        <w:t>At 4.3 add “</w:t>
      </w:r>
      <w:r w:rsidRPr="0080643A">
        <w:rPr>
          <w:i/>
        </w:rPr>
        <w:t>x</w:t>
      </w:r>
      <w:r w:rsidRPr="0080643A">
        <w:t xml:space="preserve"> &amp; </w:t>
      </w:r>
      <w:r w:rsidRPr="0080643A">
        <w:rPr>
          <w:i/>
        </w:rPr>
        <w:t>y</w:t>
      </w:r>
      <w:r w:rsidR="00A97F2D" w:rsidRPr="0080643A">
        <w:t xml:space="preserve">, where </w:t>
      </w:r>
      <w:r w:rsidR="00A97F2D" w:rsidRPr="0080643A">
        <w:rPr>
          <w:i/>
        </w:rPr>
        <w:t>x</w:t>
      </w:r>
      <w:r w:rsidR="00A97F2D" w:rsidRPr="0080643A">
        <w:t xml:space="preserve"> and </w:t>
      </w:r>
      <w:r w:rsidR="00A97F2D" w:rsidRPr="0080643A">
        <w:rPr>
          <w:i/>
        </w:rPr>
        <w:t>y</w:t>
      </w:r>
      <w:r w:rsidR="00A97F2D" w:rsidRPr="0080643A">
        <w:t xml:space="preserve"> are numbers, </w:t>
      </w:r>
      <w:r w:rsidRPr="0080643A">
        <w:t xml:space="preserve">is the bit-wise AND of </w:t>
      </w:r>
      <w:r w:rsidRPr="0080643A">
        <w:rPr>
          <w:i/>
        </w:rPr>
        <w:t>x</w:t>
      </w:r>
      <w:r w:rsidRPr="0080643A">
        <w:t xml:space="preserve"> and </w:t>
      </w:r>
      <w:r w:rsidRPr="0080643A">
        <w:rPr>
          <w:i/>
        </w:rPr>
        <w:t>y</w:t>
      </w:r>
      <w:r w:rsidRPr="0080643A">
        <w:t>.”</w:t>
      </w:r>
      <w:r w:rsidR="00A97F2D" w:rsidRPr="0080643A">
        <w:t xml:space="preserve"> (caveat because &amp; is also used in text).</w:t>
      </w:r>
    </w:p>
    <w:p w:rsidR="009F64E6" w:rsidRPr="0080643A" w:rsidRDefault="009F64E6" w:rsidP="006D7F09"/>
    <w:p w:rsidR="009F64E6" w:rsidRPr="0080643A" w:rsidRDefault="009F64E6" w:rsidP="006D7F09">
      <w:r w:rsidRPr="0080643A">
        <w:t>At 4.3 add “</w:t>
      </w:r>
      <w:r w:rsidRPr="0080643A">
        <w:rPr>
          <w:i/>
        </w:rPr>
        <w:t>x</w:t>
      </w:r>
      <w:r w:rsidRPr="0080643A">
        <w:t xml:space="preserve"> | </w:t>
      </w:r>
      <w:r w:rsidRPr="0080643A">
        <w:rPr>
          <w:i/>
        </w:rPr>
        <w:t>y</w:t>
      </w:r>
      <w:r w:rsidR="00E838FB" w:rsidRPr="0080643A">
        <w:t xml:space="preserve">, where </w:t>
      </w:r>
      <w:r w:rsidR="00E838FB" w:rsidRPr="0080643A">
        <w:rPr>
          <w:i/>
        </w:rPr>
        <w:t>x</w:t>
      </w:r>
      <w:r w:rsidR="00E838FB" w:rsidRPr="0080643A">
        <w:t xml:space="preserve"> and </w:t>
      </w:r>
      <w:r w:rsidR="00E838FB" w:rsidRPr="0080643A">
        <w:rPr>
          <w:i/>
        </w:rPr>
        <w:t>y</w:t>
      </w:r>
      <w:r w:rsidR="00E838FB" w:rsidRPr="0080643A">
        <w:t xml:space="preserve"> are numbers,</w:t>
      </w:r>
      <w:r w:rsidRPr="0080643A">
        <w:t xml:space="preserve"> is the bit-wise OR of </w:t>
      </w:r>
      <w:r w:rsidRPr="0080643A">
        <w:rPr>
          <w:i/>
        </w:rPr>
        <w:t>x</w:t>
      </w:r>
      <w:r w:rsidRPr="0080643A">
        <w:t xml:space="preserve"> and </w:t>
      </w:r>
      <w:r w:rsidRPr="0080643A">
        <w:rPr>
          <w:i/>
        </w:rPr>
        <w:t>y</w:t>
      </w:r>
      <w:r w:rsidR="00E838FB" w:rsidRPr="0080643A">
        <w:t>.</w:t>
      </w:r>
      <w:r w:rsidR="005D7F41" w:rsidRPr="0080643A">
        <w:t>” (</w:t>
      </w:r>
      <w:r w:rsidR="00E838FB" w:rsidRPr="0080643A">
        <w:t xml:space="preserve">again caveat, though this time it’s because </w:t>
      </w:r>
      <w:r w:rsidR="005D7F41" w:rsidRPr="0080643A">
        <w:t>e.g. in G.1 it is stated that | is used for selection among alternatives).</w:t>
      </w:r>
    </w:p>
    <w:p w:rsidR="009F64E6" w:rsidRPr="0080643A" w:rsidRDefault="009F64E6" w:rsidP="006D7F09"/>
    <w:p w:rsidR="009F64E6" w:rsidRPr="0080643A" w:rsidRDefault="009F64E6" w:rsidP="006D7F09">
      <w:r w:rsidRPr="0080643A">
        <w:t>At 859.3 delete “| indicates the OR operation”.</w:t>
      </w:r>
    </w:p>
    <w:p w:rsidR="009F64E6" w:rsidRPr="0080643A" w:rsidRDefault="009F64E6" w:rsidP="006D7F09"/>
    <w:p w:rsidR="00B20510" w:rsidRPr="0080643A" w:rsidRDefault="00A97F2D" w:rsidP="006D7F09">
      <w:pPr>
        <w:rPr>
          <w:i/>
        </w:rPr>
      </w:pPr>
      <w:r w:rsidRPr="0080643A">
        <w:rPr>
          <w:i/>
        </w:rPr>
        <w:t>Hex (0x)</w:t>
      </w:r>
    </w:p>
    <w:p w:rsidR="00A97F2D" w:rsidRPr="0080643A" w:rsidRDefault="00A97F2D" w:rsidP="006D7F09"/>
    <w:p w:rsidR="00A97F2D" w:rsidRPr="0080643A" w:rsidRDefault="00A97F2D" w:rsidP="006D7F09">
      <w:r w:rsidRPr="0080643A">
        <w:t>At 4.3 add “0x introduces a hexadecimal number.  For example, 0x12 is 18 decimal.”</w:t>
      </w:r>
    </w:p>
    <w:p w:rsidR="00A97F2D" w:rsidRPr="0080643A" w:rsidRDefault="00A97F2D" w:rsidP="006D7F09"/>
    <w:p w:rsidR="00F83F21" w:rsidRPr="0080643A" w:rsidRDefault="00F83F21" w:rsidP="006D7F09">
      <w:r w:rsidRPr="0080643A">
        <w:t>On page 809, change “Hex value” to “hexadecimal value”</w:t>
      </w:r>
      <w:r w:rsidR="00606166" w:rsidRPr="0080643A">
        <w:t xml:space="preserve"> (10</w:t>
      </w:r>
      <w:r w:rsidRPr="0080643A">
        <w:t xml:space="preserve"> times).</w:t>
      </w:r>
    </w:p>
    <w:p w:rsidR="00F83F21" w:rsidRPr="0080643A" w:rsidRDefault="00F83F21" w:rsidP="006D7F09"/>
    <w:p w:rsidR="001C6846" w:rsidRPr="0080643A" w:rsidRDefault="001C6846" w:rsidP="006D7F09">
      <w:r w:rsidRPr="0080643A">
        <w:t>At 1767.23 delete the two double quotes.</w:t>
      </w:r>
    </w:p>
    <w:p w:rsidR="001C6846" w:rsidRPr="0080643A" w:rsidRDefault="001C6846" w:rsidP="006D7F09"/>
    <w:p w:rsidR="00E05829" w:rsidRPr="0080643A" w:rsidRDefault="00E05829" w:rsidP="006D7F09">
      <w:r w:rsidRPr="0080643A">
        <w:t>In the tables in Annex L, change “</w:t>
      </w:r>
      <w:r w:rsidR="005C5ECA" w:rsidRPr="0080643A">
        <w:t>h</w:t>
      </w:r>
      <w:r w:rsidRPr="0080643A">
        <w:t xml:space="preserve">ex </w:t>
      </w:r>
      <w:proofErr w:type="spellStart"/>
      <w:r w:rsidR="005C5ECA" w:rsidRPr="0080643A">
        <w:t>v</w:t>
      </w:r>
      <w:r w:rsidRPr="0080643A">
        <w:t>al</w:t>
      </w:r>
      <w:proofErr w:type="spellEnd"/>
      <w:r w:rsidRPr="0080643A">
        <w:t>” (</w:t>
      </w:r>
      <w:r w:rsidR="0028659D" w:rsidRPr="0080643A">
        <w:t xml:space="preserve">full words </w:t>
      </w:r>
      <w:r w:rsidRPr="0080643A">
        <w:t>case-insensitively) to “Hexadecimal value”</w:t>
      </w:r>
      <w:r w:rsidR="0028659D" w:rsidRPr="0080643A">
        <w:t>,</w:t>
      </w:r>
      <w:r w:rsidRPr="0080643A">
        <w:t xml:space="preserve"> </w:t>
      </w:r>
      <w:r w:rsidR="0028659D" w:rsidRPr="0080643A">
        <w:t xml:space="preserve">“hex value” (full words case-insensitively) to “Hexadecimal value” </w:t>
      </w:r>
      <w:r w:rsidRPr="0080643A">
        <w:t>and “</w:t>
      </w:r>
      <w:r w:rsidR="0028659D" w:rsidRPr="0080643A">
        <w:t xml:space="preserve">binary </w:t>
      </w:r>
      <w:proofErr w:type="spellStart"/>
      <w:r w:rsidR="0028659D" w:rsidRPr="0080643A">
        <w:t>v</w:t>
      </w:r>
      <w:r w:rsidRPr="0080643A">
        <w:t>al</w:t>
      </w:r>
      <w:proofErr w:type="spellEnd"/>
      <w:r w:rsidRPr="0080643A">
        <w:t>” (</w:t>
      </w:r>
      <w:r w:rsidR="0028659D" w:rsidRPr="0080643A">
        <w:t xml:space="preserve">full words </w:t>
      </w:r>
      <w:r w:rsidRPr="0080643A">
        <w:t>case-insensitively) to “Binary value”</w:t>
      </w:r>
      <w:r w:rsidR="004D296B" w:rsidRPr="0080643A">
        <w:t xml:space="preserve"> (</w:t>
      </w:r>
      <w:r w:rsidR="0028659D" w:rsidRPr="0080643A">
        <w:t>20, 8</w:t>
      </w:r>
      <w:r w:rsidR="004D296B" w:rsidRPr="0080643A">
        <w:t>7 and 21 instances respectively, but this includes repeated headings for the same table)</w:t>
      </w:r>
      <w:r w:rsidRPr="0080643A">
        <w:t>.</w:t>
      </w:r>
    </w:p>
    <w:p w:rsidR="00E05829" w:rsidRPr="0080643A" w:rsidRDefault="00E05829" w:rsidP="006D7F09"/>
    <w:p w:rsidR="00BC03F8" w:rsidRPr="0080643A" w:rsidRDefault="00BC03F8" w:rsidP="006D7F09">
      <w:r w:rsidRPr="0080643A">
        <w:t>At 3457.58, 3457.59</w:t>
      </w:r>
      <w:r w:rsidR="002C6F58" w:rsidRPr="0080643A">
        <w:t>, 3462.59</w:t>
      </w:r>
      <w:r w:rsidR="00656ED6" w:rsidRPr="0080643A">
        <w:t>, 3463.9</w:t>
      </w:r>
      <w:r w:rsidRPr="0080643A">
        <w:t xml:space="preserve"> change “hex” to “hexadecimal”.</w:t>
      </w:r>
    </w:p>
    <w:p w:rsidR="00BC03F8" w:rsidRPr="0080643A" w:rsidRDefault="00BC03F8" w:rsidP="006D7F09"/>
    <w:p w:rsidR="00A97F2D" w:rsidRPr="0080643A" w:rsidRDefault="00A97F2D" w:rsidP="00A97F2D">
      <w:r w:rsidRPr="0080643A">
        <w:t>At 3463.14 delete “In the text discussion outside of tables, integer values are represented in either hex notation using a “0x” prefix or in decimal notation using no prefix. For example, the hex notation 0x12345 and the decimal notation 74565 represent the same integer value.”</w:t>
      </w:r>
    </w:p>
    <w:p w:rsidR="00A97F2D" w:rsidRPr="0080643A" w:rsidRDefault="00A97F2D" w:rsidP="00A97F2D"/>
    <w:p w:rsidR="00C22A9A" w:rsidRPr="0080643A" w:rsidRDefault="00C22A9A" w:rsidP="00A97F2D">
      <w:pPr>
        <w:rPr>
          <w:i/>
        </w:rPr>
      </w:pPr>
      <w:r w:rsidRPr="0080643A">
        <w:rPr>
          <w:i/>
        </w:rPr>
        <w:t>UTF-8</w:t>
      </w:r>
    </w:p>
    <w:p w:rsidR="00C22A9A" w:rsidRPr="0080643A" w:rsidRDefault="00C22A9A" w:rsidP="00A97F2D"/>
    <w:p w:rsidR="00C22A9A" w:rsidRPr="0080643A" w:rsidRDefault="00C22A9A" w:rsidP="00A97F2D">
      <w:r w:rsidRPr="0080643A">
        <w:t xml:space="preserve">At </w:t>
      </w:r>
      <w:r w:rsidR="004A5556" w:rsidRPr="0080643A">
        <w:t xml:space="preserve">1051.54, 1052.31, 1061.63 </w:t>
      </w:r>
      <w:r w:rsidRPr="0080643A">
        <w:t>delete “</w:t>
      </w:r>
      <w:r w:rsidR="004A5556" w:rsidRPr="0080643A">
        <w:t>UTF-8 format is defined in IETF RFC 3629.”</w:t>
      </w:r>
    </w:p>
    <w:p w:rsidR="00DE22F0" w:rsidRPr="0080643A" w:rsidRDefault="00DE22F0" w:rsidP="00A97F2D"/>
    <w:p w:rsidR="00DE22F0" w:rsidRPr="0080643A" w:rsidRDefault="00DE22F0" w:rsidP="00A97F2D">
      <w:r w:rsidRPr="0080643A">
        <w:t>At 1761.21 change “UTF-8 encoded” to “ASCII encoded”.</w:t>
      </w:r>
    </w:p>
    <w:p w:rsidR="00552932" w:rsidRDefault="00552932" w:rsidP="00A97F2D">
      <w:pPr>
        <w:rPr>
          <w:sz w:val="24"/>
        </w:rPr>
      </w:pPr>
    </w:p>
    <w:p w:rsidR="00552932" w:rsidRPr="00552932" w:rsidRDefault="00552932" w:rsidP="00A97F2D">
      <w:pPr>
        <w:rPr>
          <w:i/>
          <w:sz w:val="24"/>
        </w:rPr>
      </w:pPr>
      <w:proofErr w:type="spellStart"/>
      <w:r w:rsidRPr="00552932">
        <w:rPr>
          <w:i/>
          <w:sz w:val="24"/>
        </w:rPr>
        <w:t>Bitstring</w:t>
      </w:r>
      <w:proofErr w:type="spellEnd"/>
      <w:r w:rsidRPr="00552932">
        <w:rPr>
          <w:i/>
          <w:sz w:val="24"/>
        </w:rPr>
        <w:t xml:space="preserve"> manipulation</w:t>
      </w:r>
      <w:r w:rsidR="00E74801">
        <w:rPr>
          <w:i/>
          <w:sz w:val="24"/>
        </w:rPr>
        <w:t xml:space="preserve"> (L() and Truncate-128())</w:t>
      </w:r>
    </w:p>
    <w:p w:rsidR="00552932" w:rsidRDefault="00552932" w:rsidP="00A97F2D">
      <w:pPr>
        <w:rPr>
          <w:sz w:val="24"/>
        </w:rPr>
      </w:pPr>
    </w:p>
    <w:p w:rsidR="00552932" w:rsidRDefault="00552932" w:rsidP="00A97F2D">
      <w:pPr>
        <w:rPr>
          <w:sz w:val="24"/>
        </w:rPr>
      </w:pPr>
      <w:r>
        <w:rPr>
          <w:sz w:val="24"/>
        </w:rPr>
        <w:t>Change 1929.1 as follows:</w:t>
      </w:r>
    </w:p>
    <w:p w:rsidR="00552932" w:rsidRDefault="00552932" w:rsidP="00A97F2D">
      <w:pPr>
        <w:rPr>
          <w:sz w:val="24"/>
        </w:rPr>
      </w:pPr>
    </w:p>
    <w:p w:rsidR="00552932" w:rsidRPr="00552932" w:rsidRDefault="00552932" w:rsidP="00552932">
      <w:pPr>
        <w:autoSpaceDE w:val="0"/>
        <w:autoSpaceDN w:val="0"/>
        <w:adjustRightInd w:val="0"/>
        <w:ind w:left="720"/>
        <w:rPr>
          <w:strike/>
          <w:lang w:eastAsia="ja-JP"/>
        </w:rPr>
      </w:pPr>
      <w:r w:rsidRPr="00552932">
        <w:rPr>
          <w:lang w:eastAsia="ja-JP"/>
        </w:rPr>
        <w:t xml:space="preserve">The description of the key hierarchies uses the </w:t>
      </w:r>
      <w:r w:rsidRPr="00552932">
        <w:rPr>
          <w:strike/>
          <w:lang w:eastAsia="ja-JP"/>
        </w:rPr>
        <w:t>following two functions:</w:t>
      </w:r>
    </w:p>
    <w:p w:rsidR="00552932" w:rsidRPr="00552932" w:rsidRDefault="00552932" w:rsidP="00552932">
      <w:pPr>
        <w:autoSpaceDE w:val="0"/>
        <w:autoSpaceDN w:val="0"/>
        <w:adjustRightInd w:val="0"/>
        <w:ind w:left="720"/>
        <w:rPr>
          <w:strike/>
          <w:lang w:eastAsia="ja-JP"/>
        </w:rPr>
      </w:pPr>
      <w:r w:rsidRPr="00552932">
        <w:rPr>
          <w:strike/>
          <w:lang w:eastAsia="ja-JP"/>
        </w:rPr>
        <w:t>— L(</w:t>
      </w:r>
      <w:proofErr w:type="spellStart"/>
      <w:r w:rsidRPr="00552932">
        <w:rPr>
          <w:i/>
          <w:iCs/>
          <w:strike/>
          <w:lang w:eastAsia="ja-JP"/>
        </w:rPr>
        <w:t>Str</w:t>
      </w:r>
      <w:proofErr w:type="spellEnd"/>
      <w:r w:rsidRPr="00552932">
        <w:rPr>
          <w:strike/>
          <w:lang w:eastAsia="ja-JP"/>
        </w:rPr>
        <w:t xml:space="preserve">, </w:t>
      </w:r>
      <w:r w:rsidRPr="00552932">
        <w:rPr>
          <w:i/>
          <w:iCs/>
          <w:strike/>
          <w:lang w:eastAsia="ja-JP"/>
        </w:rPr>
        <w:t>F</w:t>
      </w:r>
      <w:r w:rsidRPr="00552932">
        <w:rPr>
          <w:strike/>
          <w:lang w:eastAsia="ja-JP"/>
        </w:rPr>
        <w:t xml:space="preserve">, </w:t>
      </w:r>
      <w:r w:rsidRPr="00552932">
        <w:rPr>
          <w:i/>
          <w:iCs/>
          <w:strike/>
          <w:lang w:eastAsia="ja-JP"/>
        </w:rPr>
        <w:t>L</w:t>
      </w:r>
      <w:r w:rsidRPr="00552932">
        <w:rPr>
          <w:strike/>
          <w:lang w:eastAsia="ja-JP"/>
        </w:rPr>
        <w:t xml:space="preserve">)From </w:t>
      </w:r>
      <w:proofErr w:type="spellStart"/>
      <w:r w:rsidRPr="00552932">
        <w:rPr>
          <w:i/>
          <w:iCs/>
          <w:strike/>
          <w:lang w:eastAsia="ja-JP"/>
        </w:rPr>
        <w:t>Str</w:t>
      </w:r>
      <w:proofErr w:type="spellEnd"/>
      <w:r w:rsidRPr="00552932">
        <w:rPr>
          <w:i/>
          <w:iCs/>
          <w:strike/>
          <w:lang w:eastAsia="ja-JP"/>
        </w:rPr>
        <w:t xml:space="preserve"> </w:t>
      </w:r>
      <w:r w:rsidRPr="00552932">
        <w:rPr>
          <w:strike/>
          <w:lang w:eastAsia="ja-JP"/>
        </w:rPr>
        <w:t xml:space="preserve">starting from the left, extract bits </w:t>
      </w:r>
      <w:r w:rsidRPr="00552932">
        <w:rPr>
          <w:i/>
          <w:iCs/>
          <w:strike/>
          <w:lang w:eastAsia="ja-JP"/>
        </w:rPr>
        <w:t xml:space="preserve">F </w:t>
      </w:r>
      <w:r w:rsidRPr="00552932">
        <w:rPr>
          <w:strike/>
          <w:lang w:eastAsia="ja-JP"/>
        </w:rPr>
        <w:t xml:space="preserve">to </w:t>
      </w:r>
      <w:r w:rsidRPr="00552932">
        <w:rPr>
          <w:i/>
          <w:iCs/>
          <w:strike/>
          <w:lang w:eastAsia="ja-JP"/>
        </w:rPr>
        <w:t>F</w:t>
      </w:r>
      <w:r w:rsidRPr="00552932">
        <w:rPr>
          <w:strike/>
          <w:lang w:eastAsia="ja-JP"/>
        </w:rPr>
        <w:t>+</w:t>
      </w:r>
      <w:r w:rsidRPr="00552932">
        <w:rPr>
          <w:i/>
          <w:iCs/>
          <w:strike/>
          <w:lang w:eastAsia="ja-JP"/>
        </w:rPr>
        <w:t>L</w:t>
      </w:r>
      <w:r w:rsidRPr="00552932">
        <w:rPr>
          <w:strike/>
          <w:lang w:eastAsia="ja-JP"/>
        </w:rPr>
        <w:t xml:space="preserve">–1, using the IEEE </w:t>
      </w:r>
      <w:proofErr w:type="spellStart"/>
      <w:r w:rsidRPr="00552932">
        <w:rPr>
          <w:strike/>
          <w:lang w:eastAsia="ja-JP"/>
        </w:rPr>
        <w:t>Std</w:t>
      </w:r>
      <w:proofErr w:type="spellEnd"/>
      <w:r w:rsidRPr="00552932">
        <w:rPr>
          <w:strike/>
          <w:lang w:eastAsia="ja-JP"/>
        </w:rPr>
        <w:t xml:space="preserve"> 802.11 bit conventions from 8.2.2 (Conventions).</w:t>
      </w:r>
    </w:p>
    <w:p w:rsidR="00552932" w:rsidRPr="00552932" w:rsidRDefault="00552932" w:rsidP="00552932">
      <w:pPr>
        <w:ind w:left="720"/>
        <w:rPr>
          <w:sz w:val="32"/>
        </w:rPr>
      </w:pPr>
      <w:r w:rsidRPr="00552932">
        <w:rPr>
          <w:strike/>
          <w:lang w:eastAsia="ja-JP"/>
        </w:rPr>
        <w:t>— PRF-</w:t>
      </w:r>
      <w:r w:rsidRPr="00552932">
        <w:rPr>
          <w:i/>
          <w:iCs/>
          <w:strike/>
          <w:lang w:eastAsia="ja-JP"/>
        </w:rPr>
        <w:t xml:space="preserve">n </w:t>
      </w:r>
      <w:proofErr w:type="spellStart"/>
      <w:r w:rsidRPr="00552932">
        <w:rPr>
          <w:strike/>
          <w:lang w:eastAsia="ja-JP"/>
        </w:rPr>
        <w:t>P</w:t>
      </w:r>
      <w:r>
        <w:rPr>
          <w:lang w:eastAsia="ja-JP"/>
        </w:rPr>
        <w:t>ps</w:t>
      </w:r>
      <w:r w:rsidRPr="00552932">
        <w:rPr>
          <w:lang w:eastAsia="ja-JP"/>
        </w:rPr>
        <w:t>eudorandom</w:t>
      </w:r>
      <w:proofErr w:type="spellEnd"/>
      <w:r w:rsidRPr="00552932">
        <w:rPr>
          <w:lang w:eastAsia="ja-JP"/>
        </w:rPr>
        <w:t xml:space="preserve"> function producing </w:t>
      </w:r>
      <w:r w:rsidRPr="00552932">
        <w:rPr>
          <w:i/>
          <w:iCs/>
          <w:lang w:eastAsia="ja-JP"/>
        </w:rPr>
        <w:t xml:space="preserve">n </w:t>
      </w:r>
      <w:r w:rsidRPr="00552932">
        <w:rPr>
          <w:lang w:eastAsia="ja-JP"/>
        </w:rPr>
        <w:t xml:space="preserve">bits of output, </w:t>
      </w:r>
      <w:r>
        <w:rPr>
          <w:lang w:eastAsia="ja-JP"/>
        </w:rPr>
        <w:t>PRF-</w:t>
      </w:r>
      <w:r w:rsidRPr="00552932">
        <w:rPr>
          <w:i/>
          <w:lang w:eastAsia="ja-JP"/>
        </w:rPr>
        <w:t>n</w:t>
      </w:r>
      <w:r>
        <w:rPr>
          <w:lang w:eastAsia="ja-JP"/>
        </w:rPr>
        <w:t xml:space="preserve">, </w:t>
      </w:r>
      <w:r w:rsidRPr="00552932">
        <w:rPr>
          <w:lang w:eastAsia="ja-JP"/>
        </w:rPr>
        <w:t>defined in 11.6.1.2 (PRF).</w:t>
      </w:r>
    </w:p>
    <w:p w:rsidR="00552932" w:rsidRPr="00552932" w:rsidRDefault="00552932" w:rsidP="00A97F2D">
      <w:pPr>
        <w:rPr>
          <w:szCs w:val="22"/>
        </w:rPr>
      </w:pPr>
    </w:p>
    <w:p w:rsidR="00552932" w:rsidRPr="00552932" w:rsidRDefault="00552932" w:rsidP="00552932">
      <w:pPr>
        <w:rPr>
          <w:szCs w:val="22"/>
          <w:lang w:eastAsia="ja-JP"/>
        </w:rPr>
      </w:pPr>
      <w:r w:rsidRPr="00552932">
        <w:rPr>
          <w:szCs w:val="22"/>
        </w:rPr>
        <w:t>At 4.4 add “</w:t>
      </w:r>
      <w:r w:rsidRPr="00552932">
        <w:rPr>
          <w:szCs w:val="22"/>
          <w:lang w:eastAsia="ja-JP"/>
        </w:rPr>
        <w:t>L</w:t>
      </w:r>
      <w:r w:rsidR="00FB7B64">
        <w:rPr>
          <w:szCs w:val="22"/>
          <w:lang w:eastAsia="ja-JP"/>
        </w:rPr>
        <w:t xml:space="preserve"> </w:t>
      </w:r>
      <w:r w:rsidRPr="00552932">
        <w:rPr>
          <w:szCs w:val="22"/>
          <w:lang w:eastAsia="ja-JP"/>
        </w:rPr>
        <w:t>(</w:t>
      </w:r>
      <w:r w:rsidRPr="00552932">
        <w:rPr>
          <w:i/>
          <w:iCs/>
          <w:szCs w:val="22"/>
          <w:lang w:eastAsia="ja-JP"/>
        </w:rPr>
        <w:t>S</w:t>
      </w:r>
      <w:r w:rsidRPr="00552932">
        <w:rPr>
          <w:szCs w:val="22"/>
          <w:lang w:eastAsia="ja-JP"/>
        </w:rPr>
        <w:t xml:space="preserve">, </w:t>
      </w:r>
      <w:r w:rsidRPr="00552932">
        <w:rPr>
          <w:i/>
          <w:iCs/>
          <w:szCs w:val="22"/>
          <w:lang w:eastAsia="ja-JP"/>
        </w:rPr>
        <w:t>F</w:t>
      </w:r>
      <w:r w:rsidRPr="00552932">
        <w:rPr>
          <w:szCs w:val="22"/>
          <w:lang w:eastAsia="ja-JP"/>
        </w:rPr>
        <w:t xml:space="preserve">, </w:t>
      </w:r>
      <w:r w:rsidRPr="00552932">
        <w:rPr>
          <w:i/>
          <w:iCs/>
          <w:szCs w:val="22"/>
          <w:lang w:eastAsia="ja-JP"/>
        </w:rPr>
        <w:t>L</w:t>
      </w:r>
      <w:r w:rsidRPr="00552932">
        <w:rPr>
          <w:szCs w:val="22"/>
          <w:lang w:eastAsia="ja-JP"/>
        </w:rPr>
        <w:t xml:space="preserve">) is bits </w:t>
      </w:r>
      <w:r w:rsidRPr="00552932">
        <w:rPr>
          <w:i/>
          <w:iCs/>
          <w:szCs w:val="22"/>
          <w:lang w:eastAsia="ja-JP"/>
        </w:rPr>
        <w:t xml:space="preserve">F </w:t>
      </w:r>
      <w:r w:rsidRPr="00552932">
        <w:rPr>
          <w:szCs w:val="22"/>
          <w:lang w:eastAsia="ja-JP"/>
        </w:rPr>
        <w:t xml:space="preserve">to </w:t>
      </w:r>
      <w:r w:rsidRPr="00552932">
        <w:rPr>
          <w:i/>
          <w:iCs/>
          <w:szCs w:val="22"/>
          <w:lang w:eastAsia="ja-JP"/>
        </w:rPr>
        <w:t>F</w:t>
      </w:r>
      <w:r w:rsidRPr="00552932">
        <w:rPr>
          <w:szCs w:val="22"/>
          <w:lang w:eastAsia="ja-JP"/>
        </w:rPr>
        <w:t>+</w:t>
      </w:r>
      <w:r w:rsidRPr="00552932">
        <w:rPr>
          <w:i/>
          <w:iCs/>
          <w:szCs w:val="22"/>
          <w:lang w:eastAsia="ja-JP"/>
        </w:rPr>
        <w:t>L</w:t>
      </w:r>
      <w:r w:rsidRPr="00552932">
        <w:rPr>
          <w:szCs w:val="22"/>
          <w:lang w:eastAsia="ja-JP"/>
        </w:rPr>
        <w:t>–1 of</w:t>
      </w:r>
      <w:r w:rsidR="00FB7B64">
        <w:rPr>
          <w:szCs w:val="22"/>
          <w:lang w:eastAsia="ja-JP"/>
        </w:rPr>
        <w:t xml:space="preserve"> the bit string</w:t>
      </w:r>
      <w:r w:rsidRPr="00552932">
        <w:rPr>
          <w:szCs w:val="22"/>
          <w:lang w:eastAsia="ja-JP"/>
        </w:rPr>
        <w:t xml:space="preserve"> </w:t>
      </w:r>
      <w:r w:rsidR="00865FE5">
        <w:rPr>
          <w:i/>
          <w:iCs/>
          <w:szCs w:val="22"/>
          <w:lang w:eastAsia="ja-JP"/>
        </w:rPr>
        <w:t>S</w:t>
      </w:r>
      <w:r w:rsidRPr="00552932">
        <w:rPr>
          <w:i/>
          <w:iCs/>
          <w:szCs w:val="22"/>
          <w:lang w:eastAsia="ja-JP"/>
        </w:rPr>
        <w:t xml:space="preserve"> </w:t>
      </w:r>
      <w:r w:rsidRPr="00552932">
        <w:rPr>
          <w:szCs w:val="22"/>
          <w:lang w:eastAsia="ja-JP"/>
        </w:rPr>
        <w:t xml:space="preserve">starting from the left, using the IEEE </w:t>
      </w:r>
      <w:proofErr w:type="spellStart"/>
      <w:r w:rsidRPr="00552932">
        <w:rPr>
          <w:szCs w:val="22"/>
          <w:lang w:eastAsia="ja-JP"/>
        </w:rPr>
        <w:t>Std</w:t>
      </w:r>
      <w:proofErr w:type="spellEnd"/>
      <w:r w:rsidRPr="00552932">
        <w:rPr>
          <w:szCs w:val="22"/>
          <w:lang w:eastAsia="ja-JP"/>
        </w:rPr>
        <w:t xml:space="preserve"> 802.11 bit conventions from 8.2.2 (Conventions).”</w:t>
      </w:r>
      <w:r w:rsidR="00865FE5">
        <w:rPr>
          <w:szCs w:val="22"/>
          <w:lang w:eastAsia="ja-JP"/>
        </w:rPr>
        <w:t xml:space="preserve">  </w:t>
      </w:r>
      <w:r w:rsidR="00865FE5" w:rsidRPr="00865FE5">
        <w:rPr>
          <w:szCs w:val="22"/>
          <w:highlight w:val="yellow"/>
          <w:lang w:eastAsia="ja-JP"/>
        </w:rPr>
        <w:t>Using L as the name of the function and also one of the arguments (albeit italicised) is a bit awkward</w:t>
      </w:r>
      <w:r w:rsidR="004E2FA8">
        <w:rPr>
          <w:szCs w:val="22"/>
          <w:highlight w:val="yellow"/>
          <w:lang w:eastAsia="ja-JP"/>
        </w:rPr>
        <w:t xml:space="preserve"> – use N instead?</w:t>
      </w:r>
    </w:p>
    <w:p w:rsidR="00552932" w:rsidRDefault="00552932" w:rsidP="00552932">
      <w:pPr>
        <w:rPr>
          <w:lang w:eastAsia="ja-JP"/>
        </w:rPr>
      </w:pPr>
    </w:p>
    <w:p w:rsidR="00E74801" w:rsidRDefault="00F83357" w:rsidP="00552932">
      <w:pPr>
        <w:rPr>
          <w:lang w:eastAsia="ja-JP"/>
        </w:rPr>
      </w:pPr>
      <w:r>
        <w:rPr>
          <w:lang w:eastAsia="ja-JP"/>
        </w:rPr>
        <w:t>Delete the line a</w:t>
      </w:r>
      <w:r w:rsidR="00E74801">
        <w:rPr>
          <w:lang w:eastAsia="ja-JP"/>
        </w:rPr>
        <w:t>t 1896.7</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 xml:space="preserve">t 1938.6 </w:t>
      </w:r>
      <w:r>
        <w:rPr>
          <w:lang w:eastAsia="ja-JP"/>
        </w:rPr>
        <w:t>(</w:t>
      </w:r>
      <w:r w:rsidR="00E74801">
        <w:rPr>
          <w:lang w:eastAsia="ja-JP"/>
        </w:rPr>
        <w:t>“</w:t>
      </w:r>
      <w:r w:rsidR="00E74801" w:rsidRPr="00E74801">
        <w:rPr>
          <w:lang w:eastAsia="ja-JP"/>
        </w:rPr>
        <w:t>— L(-) is defined in 11.6.1 (Key hierarchy).</w:t>
      </w:r>
      <w:r w:rsidR="00E74801">
        <w:rPr>
          <w:lang w:eastAsia="ja-JP"/>
        </w:rPr>
        <w:t>”</w:t>
      </w:r>
      <w:r>
        <w:rPr>
          <w:lang w:eastAsia="ja-JP"/>
        </w:rPr>
        <w:t>)</w:t>
      </w:r>
      <w:r w:rsidR="00E74801">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t 1939.53</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F83357" w:rsidRDefault="00F83357" w:rsidP="00552932">
      <w:pPr>
        <w:rPr>
          <w:lang w:eastAsia="ja-JP"/>
        </w:rPr>
      </w:pPr>
    </w:p>
    <w:p w:rsidR="00F83357" w:rsidRDefault="00F83357" w:rsidP="00F83357">
      <w:pPr>
        <w:rPr>
          <w:lang w:eastAsia="ja-JP"/>
        </w:rPr>
      </w:pPr>
      <w:r>
        <w:rPr>
          <w:lang w:eastAsia="ja-JP"/>
        </w:rPr>
        <w:t>Delete the lines at 1975.61</w:t>
      </w:r>
      <w:r w:rsidR="00240372">
        <w:rPr>
          <w:lang w:eastAsia="ja-JP"/>
        </w:rPr>
        <w:t xml:space="preserve"> to 1975.63</w:t>
      </w:r>
      <w:r>
        <w:rPr>
          <w:lang w:eastAsia="ja-JP"/>
        </w:rPr>
        <w:t xml:space="preserve"> (“where” and “L(-) is defined in 11.6.1 (Key hierarchy).”).</w:t>
      </w:r>
    </w:p>
    <w:p w:rsidR="00F83357" w:rsidRDefault="00F83357" w:rsidP="00F83357">
      <w:pPr>
        <w:rPr>
          <w:lang w:eastAsia="ja-JP"/>
        </w:rPr>
      </w:pPr>
    </w:p>
    <w:p w:rsidR="00F83357" w:rsidRDefault="00F83357" w:rsidP="00F83357">
      <w:pPr>
        <w:rPr>
          <w:lang w:eastAsia="ja-JP"/>
        </w:rPr>
      </w:pPr>
      <w:proofErr w:type="spellStart"/>
      <w:r>
        <w:rPr>
          <w:lang w:eastAsia="ja-JP"/>
        </w:rPr>
        <w:t>Deindent</w:t>
      </w:r>
      <w:proofErr w:type="spellEnd"/>
      <w:r>
        <w:rPr>
          <w:lang w:eastAsia="ja-JP"/>
        </w:rPr>
        <w:t xml:space="preserve"> the line at 1975.57/58.</w:t>
      </w:r>
    </w:p>
    <w:p w:rsidR="00E74801" w:rsidRDefault="00E74801" w:rsidP="00552932">
      <w:pPr>
        <w:rPr>
          <w:lang w:eastAsia="ja-JP"/>
        </w:rPr>
      </w:pPr>
    </w:p>
    <w:p w:rsidR="00552932" w:rsidRPr="00552932" w:rsidRDefault="00552932" w:rsidP="00552932">
      <w:pPr>
        <w:rPr>
          <w:sz w:val="24"/>
        </w:rPr>
      </w:pPr>
      <w:r>
        <w:rPr>
          <w:lang w:eastAsia="ja-JP"/>
        </w:rPr>
        <w:t>At 4.4 add “</w:t>
      </w:r>
      <w:r>
        <w:t>Truncate-128</w:t>
      </w:r>
      <w:r w:rsidR="00FB7B64">
        <w:t xml:space="preserve"> </w:t>
      </w:r>
      <w:r>
        <w:t>(</w:t>
      </w:r>
      <w:r w:rsidRPr="008B4FDC">
        <w:rPr>
          <w:i/>
        </w:rPr>
        <w:t>S</w:t>
      </w:r>
      <w:r>
        <w:t>) is bits 0 to 127 of</w:t>
      </w:r>
      <w:r w:rsidR="00FB7B64">
        <w:t xml:space="preserve"> the bit string</w:t>
      </w:r>
      <w:r>
        <w:t xml:space="preserve"> </w:t>
      </w:r>
      <w:r w:rsidRPr="008B4FDC">
        <w:rPr>
          <w:i/>
        </w:rPr>
        <w:t>S</w:t>
      </w:r>
      <w:r>
        <w:t xml:space="preserve"> starting from the left, using the IEEE </w:t>
      </w:r>
      <w:proofErr w:type="spellStart"/>
      <w:r>
        <w:t>Std</w:t>
      </w:r>
      <w:proofErr w:type="spellEnd"/>
      <w:r>
        <w:t xml:space="preserve"> 802.11 bit conventions from 8.2.2 (Conventions).  </w:t>
      </w:r>
      <w:r w:rsidR="00874EC1">
        <w:t xml:space="preserve">Other bits </w:t>
      </w:r>
      <w:r>
        <w:t>are irretrievably discarded.”</w:t>
      </w:r>
      <w:r w:rsidR="000231A8">
        <w:t xml:space="preserve">.  </w:t>
      </w:r>
      <w:r w:rsidR="000231A8" w:rsidRPr="000231A8">
        <w:rPr>
          <w:highlight w:val="yellow"/>
        </w:rPr>
        <w:t>Or “Truncate-128 (</w:t>
      </w:r>
      <w:r w:rsidR="000231A8" w:rsidRPr="000231A8">
        <w:rPr>
          <w:i/>
          <w:highlight w:val="yellow"/>
        </w:rPr>
        <w:t>S</w:t>
      </w:r>
      <w:r w:rsidR="000231A8" w:rsidRPr="000231A8">
        <w:rPr>
          <w:highlight w:val="yellow"/>
        </w:rPr>
        <w:t>) is L (</w:t>
      </w:r>
      <w:r w:rsidR="000231A8" w:rsidRPr="000231A8">
        <w:rPr>
          <w:i/>
          <w:highlight w:val="yellow"/>
        </w:rPr>
        <w:t>S</w:t>
      </w:r>
      <w:r w:rsidR="000231A8" w:rsidRPr="000231A8">
        <w:rPr>
          <w:highlight w:val="yellow"/>
        </w:rPr>
        <w:t xml:space="preserve">, 0, 128); bits 128 onwards </w:t>
      </w:r>
      <w:r w:rsidR="000231A8">
        <w:rPr>
          <w:highlight w:val="yellow"/>
        </w:rPr>
        <w:t xml:space="preserve">of </w:t>
      </w:r>
      <w:r w:rsidR="000231A8" w:rsidRPr="000231A8">
        <w:rPr>
          <w:i/>
          <w:highlight w:val="yellow"/>
        </w:rPr>
        <w:t>S</w:t>
      </w:r>
      <w:r w:rsidR="000231A8">
        <w:rPr>
          <w:highlight w:val="yellow"/>
        </w:rPr>
        <w:t xml:space="preserve"> </w:t>
      </w:r>
      <w:r w:rsidR="000231A8" w:rsidRPr="000231A8">
        <w:rPr>
          <w:highlight w:val="yellow"/>
        </w:rPr>
        <w:t>are irretrievably discarded.”?</w:t>
      </w:r>
      <w:r w:rsidR="00F4309E">
        <w:t xml:space="preserve">  </w:t>
      </w:r>
      <w:r w:rsidR="00F4309E" w:rsidRPr="00F4309E">
        <w:rPr>
          <w:highlight w:val="yellow"/>
        </w:rPr>
        <w:t>(Or “deleted”?)</w:t>
      </w:r>
    </w:p>
    <w:p w:rsidR="00F83357" w:rsidRPr="00F83357" w:rsidRDefault="00F83357" w:rsidP="00A97F2D">
      <w:pPr>
        <w:rPr>
          <w:szCs w:val="22"/>
        </w:rPr>
      </w:pPr>
    </w:p>
    <w:p w:rsidR="00F83357" w:rsidRPr="00F83357" w:rsidRDefault="00F83357" w:rsidP="00A97F2D">
      <w:pPr>
        <w:rPr>
          <w:szCs w:val="22"/>
        </w:rPr>
      </w:pPr>
      <w:r w:rsidRPr="00F83357">
        <w:rPr>
          <w:szCs w:val="22"/>
        </w:rPr>
        <w:t>Delete the line at 1938.42 (“— Truncate-128(-) returns the first 128 bits of its argument and securely destroys the remainder.”)</w:t>
      </w:r>
      <w:r>
        <w:rPr>
          <w:szCs w:val="22"/>
        </w:rPr>
        <w:t>.</w:t>
      </w:r>
    </w:p>
    <w:p w:rsidR="00FB7B64" w:rsidRDefault="00FB7B64" w:rsidP="00A97F2D">
      <w:pPr>
        <w:rPr>
          <w:szCs w:val="22"/>
        </w:rPr>
      </w:pPr>
    </w:p>
    <w:p w:rsidR="00FB7B64" w:rsidRPr="00C476BB" w:rsidRDefault="00FB7B64" w:rsidP="00A97F2D">
      <w:pPr>
        <w:rPr>
          <w:highlight w:val="yellow"/>
        </w:rPr>
      </w:pPr>
      <w:r w:rsidRPr="00FB7B64">
        <w:rPr>
          <w:szCs w:val="22"/>
          <w:highlight w:val="yellow"/>
        </w:rPr>
        <w:t>If these changes are accepted, then the resolution for CID 3432 et al. will need a bit of tweaking</w:t>
      </w:r>
      <w:r>
        <w:rPr>
          <w:szCs w:val="22"/>
          <w:highlight w:val="yellow"/>
        </w:rPr>
        <w:t>, since it moves Truncate-128() around too</w:t>
      </w:r>
      <w:r w:rsidRPr="00FB7B64">
        <w:rPr>
          <w:szCs w:val="22"/>
          <w:highlight w:val="yellow"/>
        </w:rPr>
        <w:t>.</w:t>
      </w:r>
      <w:r w:rsidR="00C476BB">
        <w:rPr>
          <w:szCs w:val="22"/>
        </w:rPr>
        <w:t xml:space="preserve">  </w:t>
      </w:r>
      <w:r w:rsidR="00C476BB" w:rsidRPr="00C476BB">
        <w:rPr>
          <w:szCs w:val="22"/>
          <w:highlight w:val="yellow"/>
        </w:rPr>
        <w:t xml:space="preserve">Also, if we decide we </w:t>
      </w:r>
      <w:r w:rsidR="00C476BB">
        <w:rPr>
          <w:szCs w:val="22"/>
          <w:highlight w:val="yellow"/>
        </w:rPr>
        <w:t xml:space="preserve">need </w:t>
      </w:r>
      <w:r w:rsidR="00C476BB" w:rsidRPr="00C476BB">
        <w:rPr>
          <w:szCs w:val="22"/>
          <w:highlight w:val="yellow"/>
        </w:rPr>
        <w:t xml:space="preserve">secure annihilation for the </w:t>
      </w:r>
      <w:r w:rsidR="00C476BB" w:rsidRPr="00C476BB">
        <w:rPr>
          <w:highlight w:val="yellow"/>
        </w:rPr>
        <w:t>BIP-CMAC and Emergency Alert Identifier Hash</w:t>
      </w:r>
      <w:r w:rsidR="00C476BB" w:rsidRPr="00C476BB">
        <w:rPr>
          <w:szCs w:val="22"/>
          <w:highlight w:val="yellow"/>
        </w:rPr>
        <w:t>, we should generalise Truncate-128</w:t>
      </w:r>
      <w:r w:rsidR="00A26A60">
        <w:rPr>
          <w:szCs w:val="22"/>
          <w:highlight w:val="yellow"/>
        </w:rPr>
        <w:t>()</w:t>
      </w:r>
      <w:r w:rsidR="00C476BB" w:rsidRPr="00C476BB">
        <w:rPr>
          <w:szCs w:val="22"/>
          <w:highlight w:val="yellow"/>
        </w:rPr>
        <w:t xml:space="preserve"> to Truncate-</w:t>
      </w:r>
      <w:r w:rsidR="00C476BB" w:rsidRPr="00C476BB">
        <w:rPr>
          <w:i/>
          <w:szCs w:val="22"/>
          <w:highlight w:val="yellow"/>
        </w:rPr>
        <w:t>n</w:t>
      </w:r>
      <w:r w:rsidR="00A26A60">
        <w:rPr>
          <w:szCs w:val="22"/>
          <w:highlight w:val="yellow"/>
        </w:rPr>
        <w:t>()</w:t>
      </w:r>
      <w:r w:rsidR="00A926EB">
        <w:rPr>
          <w:szCs w:val="22"/>
          <w:highlight w:val="yellow"/>
        </w:rPr>
        <w:t>, so they can use Truncate-64</w:t>
      </w:r>
      <w:r w:rsidR="00A26A60">
        <w:rPr>
          <w:szCs w:val="22"/>
          <w:highlight w:val="yellow"/>
        </w:rPr>
        <w:t>()</w:t>
      </w:r>
      <w:r w:rsidR="00C476BB" w:rsidRPr="00C476BB">
        <w:rPr>
          <w:szCs w:val="22"/>
          <w:highlight w:val="yellow"/>
        </w:rPr>
        <w:t>.</w:t>
      </w:r>
    </w:p>
    <w:p w:rsidR="00A97F2D" w:rsidRPr="00F83357" w:rsidRDefault="00A97F2D" w:rsidP="00A97F2D">
      <w:pPr>
        <w:rPr>
          <w:szCs w:val="22"/>
        </w:rPr>
      </w:pPr>
      <w:r w:rsidRPr="00F83357">
        <w:rPr>
          <w:szCs w:val="22"/>
        </w:rPr>
        <w:tab/>
      </w:r>
    </w:p>
    <w:p w:rsidR="00FD3C5C" w:rsidRPr="00AC63A4" w:rsidRDefault="00FD3C5C" w:rsidP="00FD3C5C">
      <w:pPr>
        <w:rPr>
          <w:u w:val="single"/>
        </w:rPr>
      </w:pPr>
      <w:r w:rsidRPr="00AC63A4">
        <w:rPr>
          <w:u w:val="single"/>
        </w:rPr>
        <w:t>Proposed resolution:</w:t>
      </w:r>
    </w:p>
    <w:p w:rsidR="00FD3C5C" w:rsidRDefault="00FD3C5C" w:rsidP="00FD3C5C"/>
    <w:p w:rsidR="00FD3C5C" w:rsidRDefault="00FD3C5C" w:rsidP="00FD3C5C">
      <w:r>
        <w:t>REVISED</w:t>
      </w:r>
    </w:p>
    <w:p w:rsidR="00FD3C5C" w:rsidRDefault="00FD3C5C" w:rsidP="00FD3C5C"/>
    <w:p w:rsidR="00A97F2D" w:rsidRDefault="00FD3C5C" w:rsidP="00FD3C5C">
      <w:pPr>
        <w:rPr>
          <w:b/>
          <w:sz w:val="24"/>
        </w:rPr>
      </w:pPr>
      <w:r w:rsidRPr="00AC63A4">
        <w:t xml:space="preserve">Make the changes described in </w:t>
      </w:r>
      <w:r>
        <w:t>$</w:t>
      </w:r>
      <w:proofErr w:type="spellStart"/>
      <w:r>
        <w:t>thisdoc</w:t>
      </w:r>
      <w:proofErr w:type="spellEnd"/>
      <w:r w:rsidRPr="00AC63A4">
        <w:t xml:space="preserve"> under </w:t>
      </w:r>
      <w:r>
        <w:t>“Proposed changes:” for CID 3440, which effect the change proposed by the commenter</w:t>
      </w:r>
      <w:r w:rsidRPr="00AC63A4">
        <w:t>.</w:t>
      </w:r>
    </w:p>
    <w:p w:rsidR="002065F2" w:rsidRDefault="002065F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2065F2" w:rsidTr="00684E99">
        <w:tc>
          <w:tcPr>
            <w:tcW w:w="1809" w:type="dxa"/>
          </w:tcPr>
          <w:p w:rsidR="002065F2" w:rsidRDefault="002065F2" w:rsidP="00684E99">
            <w:r>
              <w:lastRenderedPageBreak/>
              <w:t>Identifiers</w:t>
            </w:r>
          </w:p>
        </w:tc>
        <w:tc>
          <w:tcPr>
            <w:tcW w:w="4383" w:type="dxa"/>
          </w:tcPr>
          <w:p w:rsidR="002065F2" w:rsidRDefault="002065F2" w:rsidP="00684E99">
            <w:r>
              <w:t>Comment</w:t>
            </w:r>
          </w:p>
        </w:tc>
        <w:tc>
          <w:tcPr>
            <w:tcW w:w="3384" w:type="dxa"/>
          </w:tcPr>
          <w:p w:rsidR="002065F2" w:rsidRDefault="002065F2" w:rsidP="00684E99">
            <w:r>
              <w:t>Proposed change</w:t>
            </w:r>
          </w:p>
        </w:tc>
      </w:tr>
      <w:tr w:rsidR="002065F2" w:rsidTr="00684E99">
        <w:tc>
          <w:tcPr>
            <w:tcW w:w="1809" w:type="dxa"/>
          </w:tcPr>
          <w:p w:rsidR="002065F2" w:rsidRDefault="002065F2" w:rsidP="00684E99">
            <w:r>
              <w:t>CID 3386</w:t>
            </w:r>
          </w:p>
          <w:p w:rsidR="002065F2" w:rsidRDefault="002065F2" w:rsidP="00684E99">
            <w:r>
              <w:t>Mark RISON</w:t>
            </w:r>
          </w:p>
          <w:p w:rsidR="002065F2" w:rsidRDefault="002065F2" w:rsidP="00684E99"/>
        </w:tc>
        <w:tc>
          <w:tcPr>
            <w:tcW w:w="4383" w:type="dxa"/>
          </w:tcPr>
          <w:p w:rsidR="002065F2" w:rsidRDefault="002065F2" w:rsidP="00684E99">
            <w:r w:rsidRPr="002065F2">
              <w:t>There is a zoo of terminology: "operating [band]width", "channel [band]width", "operating channel width", "BSS operating width" (and probably other more esoteric forms)</w:t>
            </w:r>
          </w:p>
        </w:tc>
        <w:tc>
          <w:tcPr>
            <w:tcW w:w="3384" w:type="dxa"/>
          </w:tcPr>
          <w:p w:rsidR="002065F2" w:rsidRDefault="002065F2" w:rsidP="00684E99">
            <w:r w:rsidRPr="002065F2">
              <w:t>Pick one term and humanely kill all the others</w:t>
            </w:r>
          </w:p>
        </w:tc>
      </w:tr>
    </w:tbl>
    <w:p w:rsidR="002065F2" w:rsidRDefault="002065F2" w:rsidP="002065F2"/>
    <w:p w:rsidR="002065F2" w:rsidRPr="00F765A5" w:rsidRDefault="002065F2" w:rsidP="002065F2">
      <w:pPr>
        <w:rPr>
          <w:u w:val="single"/>
        </w:rPr>
      </w:pPr>
      <w:r w:rsidRPr="00F765A5">
        <w:rPr>
          <w:u w:val="single"/>
        </w:rPr>
        <w:t>Discussion:</w:t>
      </w:r>
    </w:p>
    <w:p w:rsidR="002065F2" w:rsidRDefault="002065F2" w:rsidP="002065F2"/>
    <w:p w:rsidR="00DF6BA6" w:rsidRDefault="00DF6BA6" w:rsidP="00DF6BA6">
      <w:r>
        <w:t>The following three terms would be clear and consistent:</w:t>
      </w:r>
    </w:p>
    <w:p w:rsidR="00DF6BA6" w:rsidRDefault="00DF6BA6" w:rsidP="00DF6BA6"/>
    <w:p w:rsidR="00DF6BA6" w:rsidRDefault="00DF6BA6" w:rsidP="00DF6BA6">
      <w:pPr>
        <w:pStyle w:val="ListParagraph"/>
        <w:numPr>
          <w:ilvl w:val="0"/>
          <w:numId w:val="6"/>
        </w:numPr>
      </w:pPr>
      <w:r>
        <w:t xml:space="preserve">PPDU bandwidth: the bandwidth used to transmit the data in a PPDU (CH_BANDWIDTH for HT and VHT, for example; see also the n MHz PPDU </w:t>
      </w:r>
      <w:proofErr w:type="spellStart"/>
      <w:r>
        <w:t>defintions</w:t>
      </w:r>
      <w:proofErr w:type="spellEnd"/>
      <w:r>
        <w:t xml:space="preserve"> in </w:t>
      </w:r>
      <w:proofErr w:type="spellStart"/>
      <w:r>
        <w:t>subclause</w:t>
      </w:r>
      <w:proofErr w:type="spellEnd"/>
      <w:r>
        <w:t xml:space="preserve"> 3.2)</w:t>
      </w:r>
    </w:p>
    <w:p w:rsidR="00DF6BA6" w:rsidRDefault="00DF6BA6" w:rsidP="00DF6BA6"/>
    <w:p w:rsidR="00DF6BA6" w:rsidRDefault="00DF6BA6" w:rsidP="00DF6BA6">
      <w:pPr>
        <w:pStyle w:val="ListParagraph"/>
        <w:numPr>
          <w:ilvl w:val="0"/>
          <w:numId w:val="6"/>
        </w:numPr>
      </w:pPr>
      <w:r>
        <w:t xml:space="preserve">mask bandwidth: the bandwidth of the transmit mask for a PPDU transmission (called “transmit spectrum mask” or “transmit spectral mask” in most PHYs; DMG just calls it “transmit mask”; see also the n MHz mask PPDU definitions in </w:t>
      </w:r>
      <w:proofErr w:type="spellStart"/>
      <w:r>
        <w:t>subclause</w:t>
      </w:r>
      <w:proofErr w:type="spellEnd"/>
      <w:r>
        <w:t xml:space="preserve"> 3.2)</w:t>
      </w:r>
    </w:p>
    <w:p w:rsidR="00DF6BA6" w:rsidRDefault="00DF6BA6" w:rsidP="00DF6BA6"/>
    <w:p w:rsidR="00DF6BA6" w:rsidRDefault="00DF6BA6" w:rsidP="00DF6BA6">
      <w:pPr>
        <w:pStyle w:val="ListParagraph"/>
        <w:numPr>
          <w:ilvl w:val="0"/>
          <w:numId w:val="6"/>
        </w:numPr>
      </w:pPr>
      <w:r>
        <w:t>BSS bandwidth: the maximum PPDU bandwidth of transmissions in a BSS (currently called “BSS” followed by some random combination of one or more of “operating”, “channel”, “width”, “bandwidth” and probably other things)</w:t>
      </w:r>
    </w:p>
    <w:p w:rsidR="002065F2" w:rsidRDefault="002065F2" w:rsidP="002065F2"/>
    <w:p w:rsidR="00DF6BA6" w:rsidRDefault="00DF6BA6" w:rsidP="002065F2">
      <w:r>
        <w:t xml:space="preserve">Note: I received feedback </w:t>
      </w:r>
      <w:r w:rsidR="00BE1FB5">
        <w:t>suggest</w:t>
      </w:r>
      <w:r>
        <w:t xml:space="preserve">ing </w:t>
      </w:r>
      <w:r w:rsidR="007B1713">
        <w:t>making it clear</w:t>
      </w:r>
      <w:r>
        <w:t xml:space="preserve"> that the </w:t>
      </w:r>
      <w:r w:rsidR="007B1713">
        <w:t xml:space="preserve">PPDU </w:t>
      </w:r>
      <w:r>
        <w:t xml:space="preserve">bandwidth being referred to here is something in units of Hz </w:t>
      </w:r>
      <w:r w:rsidR="00BE1FB5">
        <w:t>(</w:t>
      </w:r>
      <w:r>
        <w:t>rather than something in units of bps</w:t>
      </w:r>
      <w:r w:rsidR="00BE1FB5">
        <w:t>)</w:t>
      </w:r>
      <w:r>
        <w:t>.</w:t>
      </w:r>
    </w:p>
    <w:p w:rsidR="00DF6BA6" w:rsidRDefault="00DF6BA6" w:rsidP="002065F2"/>
    <w:p w:rsidR="002065F2" w:rsidRPr="002065F2" w:rsidRDefault="002065F2" w:rsidP="002065F2">
      <w:pPr>
        <w:rPr>
          <w:u w:val="single"/>
        </w:rPr>
      </w:pPr>
      <w:r w:rsidRPr="002065F2">
        <w:rPr>
          <w:u w:val="single"/>
        </w:rPr>
        <w:t>Proposed changes:</w:t>
      </w:r>
    </w:p>
    <w:p w:rsidR="002065F2" w:rsidRDefault="002065F2" w:rsidP="002065F2"/>
    <w:p w:rsidR="00DF6BA6" w:rsidRDefault="00DF6BA6" w:rsidP="00DF6BA6">
      <w:r>
        <w:t>Add the following definition at 8.7: “basic service set (BSS) bandwidth: The maximum physical layer (PHY) protocol data unit (PPDU) bandwidth of transmissions in a basic service set (BSS).”</w:t>
      </w:r>
    </w:p>
    <w:p w:rsidR="00D124EA" w:rsidRPr="007B1713" w:rsidRDefault="00D124EA" w:rsidP="00DF6BA6">
      <w:pPr>
        <w:rPr>
          <w:b/>
          <w:szCs w:val="22"/>
        </w:rPr>
      </w:pPr>
    </w:p>
    <w:p w:rsidR="00D124EA" w:rsidRPr="007B1713" w:rsidRDefault="00DF6BA6" w:rsidP="00DF6BA6">
      <w:pPr>
        <w:rPr>
          <w:szCs w:val="22"/>
        </w:rPr>
      </w:pPr>
      <w:r w:rsidRPr="007B1713">
        <w:rPr>
          <w:szCs w:val="22"/>
        </w:rPr>
        <w:t xml:space="preserve">Add the following definition at 32.50: “mask bandwidth: The </w:t>
      </w:r>
      <w:r w:rsidR="007B1713" w:rsidRPr="007B1713">
        <w:rPr>
          <w:szCs w:val="22"/>
        </w:rPr>
        <w:t>bandwidth of the spectral mask for a physical layer (PHY) protocol data unit (PPDU)</w:t>
      </w:r>
      <w:r w:rsidR="007B1713">
        <w:rPr>
          <w:szCs w:val="22"/>
        </w:rPr>
        <w:t xml:space="preserve"> transmission.”</w:t>
      </w:r>
      <w:r w:rsidR="00D124EA">
        <w:rPr>
          <w:szCs w:val="22"/>
        </w:rPr>
        <w:t xml:space="preserve">  Add the following NOTE immediately below: “NOTE </w:t>
      </w:r>
      <w:proofErr w:type="spellStart"/>
      <w:r w:rsidR="00D124EA" w:rsidRPr="00D124EA">
        <w:rPr>
          <w:i/>
          <w:szCs w:val="22"/>
        </w:rPr>
        <w:t>i</w:t>
      </w:r>
      <w:proofErr w:type="spellEnd"/>
      <w:r w:rsidR="00D124EA">
        <w:rPr>
          <w:szCs w:val="22"/>
        </w:rPr>
        <w:t xml:space="preserve">—An </w:t>
      </w:r>
      <w:r w:rsidR="00D124EA" w:rsidRPr="00D124EA">
        <w:rPr>
          <w:i/>
          <w:szCs w:val="22"/>
        </w:rPr>
        <w:t>n</w:t>
      </w:r>
      <w:r w:rsidR="00D124EA">
        <w:rPr>
          <w:szCs w:val="22"/>
        </w:rPr>
        <w:t xml:space="preserve"> MHz mask PPDU has a mask bandwidth of </w:t>
      </w:r>
      <w:r w:rsidR="00D124EA" w:rsidRPr="00D124EA">
        <w:rPr>
          <w:i/>
          <w:szCs w:val="22"/>
        </w:rPr>
        <w:t>n</w:t>
      </w:r>
      <w:r w:rsidR="00D124EA">
        <w:rPr>
          <w:szCs w:val="22"/>
        </w:rPr>
        <w:t> </w:t>
      </w:r>
      <w:proofErr w:type="spellStart"/>
      <w:r w:rsidR="00D124EA">
        <w:rPr>
          <w:szCs w:val="22"/>
        </w:rPr>
        <w:t>MHz.</w:t>
      </w:r>
      <w:proofErr w:type="spellEnd"/>
      <w:r w:rsidR="00D124EA">
        <w:rPr>
          <w:szCs w:val="22"/>
        </w:rPr>
        <w:t xml:space="preserve">”, where </w:t>
      </w:r>
      <w:proofErr w:type="spellStart"/>
      <w:r w:rsidR="00D124EA" w:rsidRPr="00D124EA">
        <w:rPr>
          <w:i/>
          <w:szCs w:val="22"/>
        </w:rPr>
        <w:t>i</w:t>
      </w:r>
      <w:proofErr w:type="spellEnd"/>
      <w:r w:rsidR="00D124EA">
        <w:rPr>
          <w:szCs w:val="22"/>
        </w:rPr>
        <w:t xml:space="preserve"> is the appropriate NOTE number, and renumber subsequent NOTEs.</w:t>
      </w:r>
    </w:p>
    <w:p w:rsidR="00DF6BA6" w:rsidRPr="007B1713" w:rsidRDefault="00DF6BA6" w:rsidP="00DF6BA6">
      <w:pPr>
        <w:rPr>
          <w:szCs w:val="22"/>
        </w:rPr>
      </w:pPr>
    </w:p>
    <w:p w:rsidR="00DF6BA6" w:rsidRPr="007B1713" w:rsidRDefault="00DF6BA6" w:rsidP="00DF6BA6">
      <w:pPr>
        <w:rPr>
          <w:szCs w:val="22"/>
        </w:rPr>
      </w:pPr>
      <w:r w:rsidRPr="007B1713">
        <w:rPr>
          <w:szCs w:val="22"/>
        </w:rPr>
        <w:t xml:space="preserve">Add the following definition at 38.38: “physical layer (PHY) protocol data unit </w:t>
      </w:r>
      <w:r w:rsidR="00815413">
        <w:rPr>
          <w:szCs w:val="22"/>
        </w:rPr>
        <w:t>(PPDU) bandwidth: T</w:t>
      </w:r>
      <w:r w:rsidRPr="007B1713">
        <w:rPr>
          <w:szCs w:val="22"/>
        </w:rPr>
        <w:t>he frequency bandwidth used to transmit the data of a physical layer (PHY) protocol data unit (PPDU).”</w:t>
      </w:r>
      <w:r w:rsidR="007E1F37">
        <w:rPr>
          <w:szCs w:val="22"/>
        </w:rPr>
        <w:t xml:space="preserve">  Add the following NOTE immediately below: “NOTE </w:t>
      </w:r>
      <w:r w:rsidR="00D81AF3">
        <w:rPr>
          <w:i/>
          <w:szCs w:val="22"/>
        </w:rPr>
        <w:t>j</w:t>
      </w:r>
      <w:r w:rsidR="007E1F37">
        <w:rPr>
          <w:szCs w:val="22"/>
        </w:rPr>
        <w:t xml:space="preserve">—An </w:t>
      </w:r>
      <w:r w:rsidR="007E1F37" w:rsidRPr="00D124EA">
        <w:rPr>
          <w:i/>
          <w:szCs w:val="22"/>
        </w:rPr>
        <w:t>n</w:t>
      </w:r>
      <w:r w:rsidR="007E1F37">
        <w:rPr>
          <w:szCs w:val="22"/>
        </w:rPr>
        <w:t xml:space="preserve"> MHz PPDU has a PPDU bandwidth of </w:t>
      </w:r>
      <w:r w:rsidR="007E1F37" w:rsidRPr="00D124EA">
        <w:rPr>
          <w:i/>
          <w:szCs w:val="22"/>
        </w:rPr>
        <w:t>n</w:t>
      </w:r>
      <w:r w:rsidR="007E1F37">
        <w:rPr>
          <w:szCs w:val="22"/>
        </w:rPr>
        <w:t> </w:t>
      </w:r>
      <w:proofErr w:type="spellStart"/>
      <w:r w:rsidR="007E1F37">
        <w:rPr>
          <w:szCs w:val="22"/>
        </w:rPr>
        <w:t>MHz.</w:t>
      </w:r>
      <w:proofErr w:type="spellEnd"/>
      <w:r w:rsidR="007E1F37">
        <w:rPr>
          <w:szCs w:val="22"/>
        </w:rPr>
        <w:t xml:space="preserve">”, where </w:t>
      </w:r>
      <w:r w:rsidR="00D81AF3">
        <w:rPr>
          <w:i/>
          <w:szCs w:val="22"/>
        </w:rPr>
        <w:t>j</w:t>
      </w:r>
      <w:r w:rsidR="007E1F37">
        <w:rPr>
          <w:szCs w:val="22"/>
        </w:rPr>
        <w:t xml:space="preserve"> is the appropriate NOTE number, and renumber subsequent NOTEs.</w:t>
      </w:r>
    </w:p>
    <w:p w:rsidR="00DF6BA6" w:rsidRDefault="00DF6BA6" w:rsidP="00DF6BA6">
      <w:pPr>
        <w:rPr>
          <w:b/>
          <w:szCs w:val="22"/>
        </w:rPr>
      </w:pPr>
    </w:p>
    <w:p w:rsidR="00D124EA" w:rsidRPr="00D124EA" w:rsidRDefault="00D124EA" w:rsidP="00DF6BA6">
      <w:pPr>
        <w:rPr>
          <w:szCs w:val="22"/>
        </w:rPr>
      </w:pPr>
      <w:r>
        <w:rPr>
          <w:szCs w:val="22"/>
        </w:rPr>
        <w:t>Change 15.35 as follows: “</w:t>
      </w:r>
      <w:r w:rsidRPr="00D124EA">
        <w:rPr>
          <w:b/>
          <w:szCs w:val="22"/>
        </w:rPr>
        <w:t>operating channel</w:t>
      </w:r>
      <w:r w:rsidRPr="00D124EA">
        <w:rPr>
          <w:szCs w:val="22"/>
        </w:rPr>
        <w:t xml:space="preserve">: The operating channel is the </w:t>
      </w:r>
      <w:r w:rsidRPr="00D124EA">
        <w:rPr>
          <w:szCs w:val="22"/>
          <w:u w:val="single"/>
        </w:rPr>
        <w:t xml:space="preserve">primary </w:t>
      </w:r>
      <w:r w:rsidRPr="00D124EA">
        <w:rPr>
          <w:szCs w:val="22"/>
        </w:rPr>
        <w:t>channel in which beacons are transmitted.</w:t>
      </w:r>
      <w:r>
        <w:rPr>
          <w:szCs w:val="22"/>
        </w:rPr>
        <w:t>”  Delete the NOTE at 15.36 and renumber subsequent NOTEs.</w:t>
      </w:r>
    </w:p>
    <w:p w:rsidR="00DF6BA6" w:rsidRPr="007B1713" w:rsidRDefault="00DF6BA6" w:rsidP="002065F2">
      <w:pPr>
        <w:rPr>
          <w:szCs w:val="22"/>
        </w:rPr>
      </w:pPr>
    </w:p>
    <w:p w:rsidR="00874924" w:rsidRPr="007B1713" w:rsidRDefault="00874924" w:rsidP="002065F2">
      <w:pPr>
        <w:rPr>
          <w:szCs w:val="22"/>
        </w:rPr>
      </w:pPr>
      <w:r w:rsidRPr="007B1713">
        <w:rPr>
          <w:szCs w:val="22"/>
        </w:rPr>
        <w:t>Make the changes indicated in the following table:</w:t>
      </w:r>
    </w:p>
    <w:p w:rsidR="00874924" w:rsidRDefault="00874924" w:rsidP="002065F2"/>
    <w:tbl>
      <w:tblPr>
        <w:tblStyle w:val="TableGrid"/>
        <w:tblW w:w="0" w:type="auto"/>
        <w:tblLook w:val="04A0" w:firstRow="1" w:lastRow="0" w:firstColumn="1" w:lastColumn="0" w:noHBand="0" w:noVBand="1"/>
      </w:tblPr>
      <w:tblGrid>
        <w:gridCol w:w="3192"/>
        <w:gridCol w:w="3192"/>
        <w:gridCol w:w="3192"/>
      </w:tblGrid>
      <w:tr w:rsidR="00874924" w:rsidTr="00684E99">
        <w:tc>
          <w:tcPr>
            <w:tcW w:w="3192" w:type="dxa"/>
          </w:tcPr>
          <w:p w:rsidR="00874924" w:rsidRDefault="00874924" w:rsidP="00684E99">
            <w:r>
              <w:t>Location</w:t>
            </w:r>
          </w:p>
        </w:tc>
        <w:tc>
          <w:tcPr>
            <w:tcW w:w="3192" w:type="dxa"/>
          </w:tcPr>
          <w:p w:rsidR="00874924" w:rsidRDefault="00874924" w:rsidP="00684E99">
            <w:r>
              <w:t>Change from</w:t>
            </w:r>
          </w:p>
        </w:tc>
        <w:tc>
          <w:tcPr>
            <w:tcW w:w="3192" w:type="dxa"/>
          </w:tcPr>
          <w:p w:rsidR="00874924" w:rsidRDefault="00874924" w:rsidP="00684E99">
            <w:r>
              <w:t>To</w:t>
            </w:r>
          </w:p>
        </w:tc>
      </w:tr>
      <w:tr w:rsidR="00874924" w:rsidTr="00684E99">
        <w:tc>
          <w:tcPr>
            <w:tcW w:w="3192" w:type="dxa"/>
          </w:tcPr>
          <w:p w:rsidR="00874924" w:rsidRDefault="00874924" w:rsidP="00684E99">
            <w:r>
              <w:t>541.40</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541.43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542.41</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543.3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1034.18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1034.32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1039.3</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1046.60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1102.12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1623.37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1683.14</w:t>
            </w:r>
          </w:p>
        </w:tc>
        <w:tc>
          <w:tcPr>
            <w:tcW w:w="3192" w:type="dxa"/>
          </w:tcPr>
          <w:p w:rsidR="00874924" w:rsidRDefault="00874924" w:rsidP="00684E99">
            <w:r>
              <w:t>BSS operating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1821.59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1829.57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2444.38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3321.17</w:t>
            </w:r>
          </w:p>
        </w:tc>
        <w:tc>
          <w:tcPr>
            <w:tcW w:w="3192" w:type="dxa"/>
          </w:tcPr>
          <w:p w:rsidR="00874924" w:rsidRDefault="00874924" w:rsidP="00684E99">
            <w:r>
              <w:t>BSS operating channel widths</w:t>
            </w:r>
          </w:p>
        </w:tc>
        <w:tc>
          <w:tcPr>
            <w:tcW w:w="3192" w:type="dxa"/>
          </w:tcPr>
          <w:p w:rsidR="00874924" w:rsidRDefault="00874924" w:rsidP="00684E99">
            <w:r>
              <w:t>BSS bandwidths</w:t>
            </w:r>
          </w:p>
        </w:tc>
      </w:tr>
      <w:tr w:rsidR="00874924" w:rsidTr="00684E99">
        <w:tc>
          <w:tcPr>
            <w:tcW w:w="3192" w:type="dxa"/>
          </w:tcPr>
          <w:p w:rsidR="00874924" w:rsidRDefault="00874924" w:rsidP="00684E99">
            <w:r>
              <w:t>884.42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1682.63</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1683.10</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1683.32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1683.48</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3127.29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3571.32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884.42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885.55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886.12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1674.38</w:t>
            </w:r>
          </w:p>
        </w:tc>
        <w:tc>
          <w:tcPr>
            <w:tcW w:w="3192" w:type="dxa"/>
          </w:tcPr>
          <w:p w:rsidR="00874924" w:rsidRDefault="00874924" w:rsidP="00684E99">
            <w:r>
              <w:t>BSS width</w:t>
            </w:r>
          </w:p>
        </w:tc>
        <w:tc>
          <w:tcPr>
            <w:tcW w:w="3192" w:type="dxa"/>
          </w:tcPr>
          <w:p w:rsidR="00874924" w:rsidRDefault="00874924" w:rsidP="00684E99">
            <w:r>
              <w:t xml:space="preserve">BSS </w:t>
            </w:r>
            <w:proofErr w:type="spellStart"/>
            <w:r>
              <w:t>bandwith</w:t>
            </w:r>
            <w:proofErr w:type="spellEnd"/>
          </w:p>
        </w:tc>
      </w:tr>
      <w:tr w:rsidR="00874924" w:rsidTr="00684E99">
        <w:tc>
          <w:tcPr>
            <w:tcW w:w="3192" w:type="dxa"/>
          </w:tcPr>
          <w:p w:rsidR="00874924" w:rsidRDefault="00874924" w:rsidP="00684E99">
            <w:r>
              <w:t>1682.35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1682.48</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1683.26</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1684.32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3532.43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3533.3</w:t>
            </w:r>
          </w:p>
        </w:tc>
        <w:tc>
          <w:tcPr>
            <w:tcW w:w="3192" w:type="dxa"/>
          </w:tcPr>
          <w:p w:rsidR="00874924" w:rsidRDefault="00874924" w:rsidP="00684E99">
            <w:r>
              <w:t>BSS width operation</w:t>
            </w:r>
          </w:p>
        </w:tc>
        <w:tc>
          <w:tcPr>
            <w:tcW w:w="3192" w:type="dxa"/>
          </w:tcPr>
          <w:p w:rsidR="00874924" w:rsidRDefault="00874924" w:rsidP="00684E99">
            <w:r>
              <w:t>BSS bandwidth</w:t>
            </w:r>
          </w:p>
        </w:tc>
      </w:tr>
      <w:tr w:rsidR="00874924" w:rsidTr="00684E99">
        <w:tc>
          <w:tcPr>
            <w:tcW w:w="3192" w:type="dxa"/>
          </w:tcPr>
          <w:p w:rsidR="00874924" w:rsidRDefault="00874924" w:rsidP="00684E99">
            <w:r>
              <w:t>3531.32</w:t>
            </w:r>
          </w:p>
        </w:tc>
        <w:tc>
          <w:tcPr>
            <w:tcW w:w="3192" w:type="dxa"/>
          </w:tcPr>
          <w:p w:rsidR="00874924" w:rsidRDefault="00874924" w:rsidP="00684E99">
            <w:r w:rsidRPr="0020599D">
              <w:t>operating width of the BSS</w:t>
            </w:r>
          </w:p>
        </w:tc>
        <w:tc>
          <w:tcPr>
            <w:tcW w:w="3192" w:type="dxa"/>
          </w:tcPr>
          <w:p w:rsidR="00874924" w:rsidRDefault="00874924" w:rsidP="00684E99">
            <w:r>
              <w:t>BSS bandwidth</w:t>
            </w:r>
          </w:p>
        </w:tc>
      </w:tr>
      <w:tr w:rsidR="00874924" w:rsidTr="00684E99">
        <w:tc>
          <w:tcPr>
            <w:tcW w:w="3192" w:type="dxa"/>
          </w:tcPr>
          <w:p w:rsidR="00874924" w:rsidRDefault="00874924" w:rsidP="00684E99">
            <w:r>
              <w:t>717.49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730.29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731.62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737.57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764.57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771.19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1822.47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1823.35</w:t>
            </w:r>
          </w:p>
        </w:tc>
        <w:tc>
          <w:tcPr>
            <w:tcW w:w="3192" w:type="dxa"/>
          </w:tcPr>
          <w:p w:rsidR="00874924" w:rsidRDefault="00874924" w:rsidP="00684E99">
            <w:r>
              <w:t>operating channel width</w:t>
            </w:r>
          </w:p>
        </w:tc>
        <w:tc>
          <w:tcPr>
            <w:tcW w:w="3192" w:type="dxa"/>
          </w:tcPr>
          <w:p w:rsidR="00874924" w:rsidRDefault="00874924" w:rsidP="00684E99">
            <w:r>
              <w:t xml:space="preserve">BSS bandwidth </w:t>
            </w:r>
            <w:r w:rsidRPr="005A16CC">
              <w:rPr>
                <w:highlight w:val="yellow"/>
              </w:rPr>
              <w:t>[not sure about this one]</w:t>
            </w:r>
          </w:p>
        </w:tc>
      </w:tr>
      <w:tr w:rsidR="00874924" w:rsidTr="00684E99">
        <w:tc>
          <w:tcPr>
            <w:tcW w:w="3192" w:type="dxa"/>
          </w:tcPr>
          <w:p w:rsidR="00874924" w:rsidRDefault="00874924" w:rsidP="00684E99">
            <w:r>
              <w:t>1823.46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1825.44</w:t>
            </w:r>
          </w:p>
        </w:tc>
        <w:tc>
          <w:tcPr>
            <w:tcW w:w="3192" w:type="dxa"/>
          </w:tcPr>
          <w:p w:rsidR="00874924" w:rsidRDefault="00874924" w:rsidP="00684E99">
            <w:r w:rsidRPr="00C018C0">
              <w:t>switches the BSS to a lower operating channel width</w:t>
            </w:r>
          </w:p>
        </w:tc>
        <w:tc>
          <w:tcPr>
            <w:tcW w:w="3192" w:type="dxa"/>
          </w:tcPr>
          <w:p w:rsidR="00874924" w:rsidRDefault="00874924" w:rsidP="00684E99">
            <w:r>
              <w:t>reduces the BSS bandwidth</w:t>
            </w:r>
          </w:p>
        </w:tc>
      </w:tr>
      <w:tr w:rsidR="00874924" w:rsidTr="00684E99">
        <w:tc>
          <w:tcPr>
            <w:tcW w:w="3192" w:type="dxa"/>
          </w:tcPr>
          <w:p w:rsidR="00874924" w:rsidRDefault="00874924" w:rsidP="00684E99">
            <w:r>
              <w:t>1830.35</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1830.42</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2443.56</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2443.63</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2444.8</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2444.27</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3310.38</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3310.42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3312.35</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3312.39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3316.16</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3316.19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3319.39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3319.42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3320.59</w:t>
            </w:r>
          </w:p>
        </w:tc>
        <w:tc>
          <w:tcPr>
            <w:tcW w:w="3192" w:type="dxa"/>
          </w:tcPr>
          <w:p w:rsidR="00874924" w:rsidRPr="00C018C0" w:rsidRDefault="00874924" w:rsidP="00684E99">
            <w:r w:rsidRPr="00E525BD">
              <w:t xml:space="preserve">the supported channel width rather than the operating channel </w:t>
            </w:r>
            <w:r w:rsidRPr="00E525BD">
              <w:lastRenderedPageBreak/>
              <w:t>width.</w:t>
            </w:r>
          </w:p>
        </w:tc>
        <w:tc>
          <w:tcPr>
            <w:tcW w:w="3192" w:type="dxa"/>
          </w:tcPr>
          <w:p w:rsidR="00874924" w:rsidRDefault="00874924" w:rsidP="00684E99">
            <w:r>
              <w:lastRenderedPageBreak/>
              <w:t xml:space="preserve">the maximum BSS bandwidth rather than the actual BSS </w:t>
            </w:r>
            <w:r>
              <w:lastRenderedPageBreak/>
              <w:t>bandwidth</w:t>
            </w:r>
          </w:p>
        </w:tc>
      </w:tr>
      <w:tr w:rsidR="00874924" w:rsidTr="00684E99">
        <w:tc>
          <w:tcPr>
            <w:tcW w:w="3192" w:type="dxa"/>
          </w:tcPr>
          <w:p w:rsidR="00874924" w:rsidRDefault="00874924" w:rsidP="00684E99">
            <w:r>
              <w:lastRenderedPageBreak/>
              <w:t>3320.62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3531.29</w:t>
            </w:r>
          </w:p>
        </w:tc>
        <w:tc>
          <w:tcPr>
            <w:tcW w:w="3192" w:type="dxa"/>
          </w:tcPr>
          <w:p w:rsidR="00874924" w:rsidRDefault="00874924" w:rsidP="00684E99">
            <w:r w:rsidRPr="00666DDA">
              <w:t>the current operating channel width of either the AP or the BSS</w:t>
            </w:r>
          </w:p>
        </w:tc>
        <w:tc>
          <w:tcPr>
            <w:tcW w:w="3192" w:type="dxa"/>
          </w:tcPr>
          <w:p w:rsidR="00874924" w:rsidRDefault="00874924" w:rsidP="00684E99">
            <w:r>
              <w:t>the current operating channel width of the AP or the BSS bandwidth</w:t>
            </w:r>
          </w:p>
        </w:tc>
      </w:tr>
      <w:tr w:rsidR="007B1713" w:rsidTr="00684E99">
        <w:tc>
          <w:tcPr>
            <w:tcW w:w="3192" w:type="dxa"/>
          </w:tcPr>
          <w:p w:rsidR="007B1713" w:rsidRDefault="007B1713" w:rsidP="00684E99">
            <w:r>
              <w:t>2170.24</w:t>
            </w:r>
          </w:p>
        </w:tc>
        <w:tc>
          <w:tcPr>
            <w:tcW w:w="3192" w:type="dxa"/>
          </w:tcPr>
          <w:p w:rsidR="007B1713" w:rsidRPr="00666DDA" w:rsidRDefault="007B1713" w:rsidP="00684E99">
            <w:r>
              <w:t>spectrum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2170.10</w:t>
            </w:r>
          </w:p>
        </w:tc>
        <w:tc>
          <w:tcPr>
            <w:tcW w:w="3192" w:type="dxa"/>
          </w:tcPr>
          <w:p w:rsidR="007B1713" w:rsidRDefault="007B1713" w:rsidP="00684E99">
            <w:r>
              <w:t>Spectru</w:t>
            </w:r>
            <w:r w:rsidR="00BA5ECA">
              <w:t>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w:t>
            </w:r>
          </w:p>
        </w:tc>
        <w:tc>
          <w:tcPr>
            <w:tcW w:w="3192" w:type="dxa"/>
          </w:tcPr>
          <w:p w:rsidR="007B1713" w:rsidRPr="00666DDA" w:rsidRDefault="007B1713" w:rsidP="00684E99">
            <w:r>
              <w:t>spectrum</w:t>
            </w:r>
          </w:p>
        </w:tc>
        <w:tc>
          <w:tcPr>
            <w:tcW w:w="3192" w:type="dxa"/>
          </w:tcPr>
          <w:p w:rsidR="007B1713" w:rsidRDefault="007B1713" w:rsidP="00684E99">
            <w:r>
              <w:t>spectral</w:t>
            </w:r>
          </w:p>
        </w:tc>
      </w:tr>
      <w:tr w:rsidR="00684E99" w:rsidTr="00684E99">
        <w:tc>
          <w:tcPr>
            <w:tcW w:w="3192" w:type="dxa"/>
          </w:tcPr>
          <w:p w:rsidR="00684E99" w:rsidRDefault="00684E99" w:rsidP="00684E99">
            <w:r>
              <w:t>2200.27</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2201.20</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2236.54</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2237.26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2237.38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2237.56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2238.22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2339.45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2374.34</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2374.36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2374.45</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2374.58</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2520.15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2523.40½</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2601.9</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2602.9 (end)</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2678.24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2680.36</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2680.40</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2680.45</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2680.53</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3305.37</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lastRenderedPageBreak/>
              <w:t>3306.14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3306.32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2374.38</w:t>
            </w:r>
          </w:p>
        </w:tc>
        <w:tc>
          <w:tcPr>
            <w:tcW w:w="3192" w:type="dxa"/>
          </w:tcPr>
          <w:p w:rsidR="00684E99" w:rsidRDefault="00684E99" w:rsidP="00684E99">
            <w:r>
              <w:t>transmit spectrum</w:t>
            </w:r>
          </w:p>
        </w:tc>
        <w:tc>
          <w:tcPr>
            <w:tcW w:w="3192" w:type="dxa"/>
          </w:tcPr>
          <w:p w:rsidR="00684E99" w:rsidRDefault="00684E99" w:rsidP="00684E99">
            <w:r>
              <w:t>transmitted spectrum</w:t>
            </w:r>
          </w:p>
        </w:tc>
      </w:tr>
      <w:tr w:rsidR="00684E99" w:rsidTr="00684E99">
        <w:tc>
          <w:tcPr>
            <w:tcW w:w="3192" w:type="dxa"/>
          </w:tcPr>
          <w:p w:rsidR="00684E99" w:rsidRDefault="00684E99" w:rsidP="00684E99">
            <w:r>
              <w:t>2474.5</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2520.31</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2521.3</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2522.7</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2522.44</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2523.39</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2602.9 (start)</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5A11F5" w:rsidTr="00684E99">
        <w:tc>
          <w:tcPr>
            <w:tcW w:w="3192" w:type="dxa"/>
          </w:tcPr>
          <w:p w:rsidR="005A11F5" w:rsidRDefault="005A11F5" w:rsidP="00684E99">
            <w:r>
              <w:t>1685.38</w:t>
            </w:r>
          </w:p>
        </w:tc>
        <w:tc>
          <w:tcPr>
            <w:tcW w:w="3192" w:type="dxa"/>
          </w:tcPr>
          <w:p w:rsidR="005A11F5" w:rsidRDefault="005A11F5" w:rsidP="00684E99">
            <w:r>
              <w:t>transmit mask</w:t>
            </w:r>
          </w:p>
        </w:tc>
        <w:tc>
          <w:tcPr>
            <w:tcW w:w="3192" w:type="dxa"/>
          </w:tcPr>
          <w:p w:rsidR="005A11F5" w:rsidRPr="005B74A1" w:rsidRDefault="005A11F5">
            <w:r>
              <w:t>mask bandwidth</w:t>
            </w:r>
          </w:p>
        </w:tc>
      </w:tr>
      <w:tr w:rsidR="0062320C" w:rsidTr="00684E99">
        <w:tc>
          <w:tcPr>
            <w:tcW w:w="3192" w:type="dxa"/>
          </w:tcPr>
          <w:p w:rsidR="0062320C" w:rsidRDefault="0062320C" w:rsidP="00684E99">
            <w:r>
              <w:t>2174.53</w:t>
            </w:r>
          </w:p>
        </w:tc>
        <w:tc>
          <w:tcPr>
            <w:tcW w:w="3192" w:type="dxa"/>
          </w:tcPr>
          <w:p w:rsidR="0062320C" w:rsidRDefault="0062320C" w:rsidP="00684E99">
            <w:r>
              <w:t>transmit mask</w:t>
            </w:r>
          </w:p>
        </w:tc>
        <w:tc>
          <w:tcPr>
            <w:tcW w:w="3192" w:type="dxa"/>
          </w:tcPr>
          <w:p w:rsidR="0062320C" w:rsidRDefault="0062320C">
            <w:r>
              <w:t>transmit spectral mask</w:t>
            </w:r>
          </w:p>
        </w:tc>
      </w:tr>
      <w:tr w:rsidR="0062320C" w:rsidTr="00684E99">
        <w:tc>
          <w:tcPr>
            <w:tcW w:w="3192" w:type="dxa"/>
          </w:tcPr>
          <w:p w:rsidR="0062320C" w:rsidRDefault="0062320C" w:rsidP="00684E99">
            <w:r>
              <w:t>2205.55</w:t>
            </w:r>
          </w:p>
        </w:tc>
        <w:tc>
          <w:tcPr>
            <w:tcW w:w="3192" w:type="dxa"/>
          </w:tcPr>
          <w:p w:rsidR="0062320C" w:rsidRDefault="0062320C" w:rsidP="0064379B">
            <w:r>
              <w:t>transmit mask</w:t>
            </w:r>
          </w:p>
        </w:tc>
        <w:tc>
          <w:tcPr>
            <w:tcW w:w="3192" w:type="dxa"/>
          </w:tcPr>
          <w:p w:rsidR="0062320C" w:rsidRDefault="0062320C" w:rsidP="0064379B">
            <w:r>
              <w:t>transmit spectral mask</w:t>
            </w:r>
          </w:p>
        </w:tc>
      </w:tr>
      <w:tr w:rsidR="0062320C" w:rsidTr="00684E99">
        <w:tc>
          <w:tcPr>
            <w:tcW w:w="3192" w:type="dxa"/>
          </w:tcPr>
          <w:p w:rsidR="0062320C" w:rsidRDefault="0062320C" w:rsidP="00684E99">
            <w:r>
              <w:t>2242.35</w:t>
            </w:r>
          </w:p>
        </w:tc>
        <w:tc>
          <w:tcPr>
            <w:tcW w:w="3192" w:type="dxa"/>
          </w:tcPr>
          <w:p w:rsidR="0062320C" w:rsidRDefault="0062320C" w:rsidP="0064379B">
            <w:r>
              <w:t>transmit mask</w:t>
            </w:r>
          </w:p>
        </w:tc>
        <w:tc>
          <w:tcPr>
            <w:tcW w:w="3192" w:type="dxa"/>
          </w:tcPr>
          <w:p w:rsidR="0062320C" w:rsidRDefault="0062320C" w:rsidP="0064379B">
            <w:r>
              <w:t>transmit spectral mask</w:t>
            </w:r>
          </w:p>
        </w:tc>
      </w:tr>
      <w:tr w:rsidR="0062320C" w:rsidTr="00684E99">
        <w:tc>
          <w:tcPr>
            <w:tcW w:w="3192" w:type="dxa"/>
          </w:tcPr>
          <w:p w:rsidR="0062320C" w:rsidRDefault="0062320C" w:rsidP="00684E99">
            <w:r>
              <w:t>2242.41</w:t>
            </w:r>
          </w:p>
        </w:tc>
        <w:tc>
          <w:tcPr>
            <w:tcW w:w="3192" w:type="dxa"/>
          </w:tcPr>
          <w:p w:rsidR="0062320C" w:rsidRDefault="0062320C" w:rsidP="0064379B">
            <w:r>
              <w:t>Transmit mask</w:t>
            </w:r>
          </w:p>
        </w:tc>
        <w:tc>
          <w:tcPr>
            <w:tcW w:w="3192" w:type="dxa"/>
          </w:tcPr>
          <w:p w:rsidR="0062320C" w:rsidRDefault="0062320C" w:rsidP="0064379B">
            <w:r>
              <w:t>Transmit spectral mask</w:t>
            </w:r>
          </w:p>
        </w:tc>
      </w:tr>
      <w:tr w:rsidR="0062320C" w:rsidTr="00684E99">
        <w:tc>
          <w:tcPr>
            <w:tcW w:w="3192" w:type="dxa"/>
          </w:tcPr>
          <w:p w:rsidR="0062320C" w:rsidRDefault="0062320C" w:rsidP="00684E99">
            <w:r>
              <w:t>2243.17</w:t>
            </w:r>
          </w:p>
        </w:tc>
        <w:tc>
          <w:tcPr>
            <w:tcW w:w="3192" w:type="dxa"/>
          </w:tcPr>
          <w:p w:rsidR="0062320C" w:rsidRDefault="0062320C" w:rsidP="0064379B">
            <w:r>
              <w:t>transmit mask</w:t>
            </w:r>
          </w:p>
        </w:tc>
        <w:tc>
          <w:tcPr>
            <w:tcW w:w="3192" w:type="dxa"/>
          </w:tcPr>
          <w:p w:rsidR="0062320C" w:rsidRDefault="0062320C" w:rsidP="0064379B">
            <w:r>
              <w:t>transmit spectral mask</w:t>
            </w:r>
          </w:p>
        </w:tc>
      </w:tr>
      <w:tr w:rsidR="00703002" w:rsidTr="00684E99">
        <w:tc>
          <w:tcPr>
            <w:tcW w:w="3192" w:type="dxa"/>
          </w:tcPr>
          <w:p w:rsidR="00703002" w:rsidRDefault="00703002" w:rsidP="00684E99">
            <w:r>
              <w:t>2382.29</w:t>
            </w:r>
          </w:p>
        </w:tc>
        <w:tc>
          <w:tcPr>
            <w:tcW w:w="3192" w:type="dxa"/>
          </w:tcPr>
          <w:p w:rsidR="00703002" w:rsidRDefault="00703002" w:rsidP="0064379B">
            <w:r>
              <w:t>transmit mask</w:t>
            </w:r>
          </w:p>
        </w:tc>
        <w:tc>
          <w:tcPr>
            <w:tcW w:w="3192" w:type="dxa"/>
          </w:tcPr>
          <w:p w:rsidR="00703002" w:rsidRDefault="00703002" w:rsidP="0064379B">
            <w:r>
              <w:t>transmit spectral mask</w:t>
            </w:r>
          </w:p>
        </w:tc>
      </w:tr>
      <w:tr w:rsidR="00703002" w:rsidTr="00684E99">
        <w:tc>
          <w:tcPr>
            <w:tcW w:w="3192" w:type="dxa"/>
          </w:tcPr>
          <w:p w:rsidR="00703002" w:rsidRDefault="00703002" w:rsidP="00684E99">
            <w:r>
              <w:t>2700.57</w:t>
            </w:r>
          </w:p>
        </w:tc>
        <w:tc>
          <w:tcPr>
            <w:tcW w:w="3192" w:type="dxa"/>
          </w:tcPr>
          <w:p w:rsidR="00703002" w:rsidRDefault="00703002" w:rsidP="0064379B">
            <w:r>
              <w:t>transmit mask</w:t>
            </w:r>
          </w:p>
        </w:tc>
        <w:tc>
          <w:tcPr>
            <w:tcW w:w="3192" w:type="dxa"/>
          </w:tcPr>
          <w:p w:rsidR="00703002" w:rsidRDefault="00703002" w:rsidP="0064379B">
            <w:r>
              <w:t>transmit spectral mask</w:t>
            </w:r>
          </w:p>
        </w:tc>
      </w:tr>
      <w:tr w:rsidR="00703002" w:rsidTr="00684E99">
        <w:tc>
          <w:tcPr>
            <w:tcW w:w="3192" w:type="dxa"/>
          </w:tcPr>
          <w:p w:rsidR="00703002" w:rsidRDefault="00703002" w:rsidP="00684E99">
            <w:r>
              <w:t>3306.35</w:t>
            </w:r>
          </w:p>
        </w:tc>
        <w:tc>
          <w:tcPr>
            <w:tcW w:w="3192" w:type="dxa"/>
          </w:tcPr>
          <w:p w:rsidR="00703002" w:rsidRDefault="00703002" w:rsidP="0064379B">
            <w:r>
              <w:t>Transmit Mask</w:t>
            </w:r>
          </w:p>
        </w:tc>
        <w:tc>
          <w:tcPr>
            <w:tcW w:w="3192" w:type="dxa"/>
          </w:tcPr>
          <w:p w:rsidR="00703002" w:rsidRDefault="00703002" w:rsidP="0064379B">
            <w:r>
              <w:t>Transmit Spectral Mask</w:t>
            </w:r>
          </w:p>
        </w:tc>
      </w:tr>
      <w:tr w:rsidR="00703002" w:rsidTr="00684E99">
        <w:tc>
          <w:tcPr>
            <w:tcW w:w="3192" w:type="dxa"/>
          </w:tcPr>
          <w:p w:rsidR="00703002" w:rsidRDefault="00703002" w:rsidP="00684E99">
            <w:r>
              <w:t>3306.38</w:t>
            </w:r>
          </w:p>
        </w:tc>
        <w:tc>
          <w:tcPr>
            <w:tcW w:w="3192" w:type="dxa"/>
          </w:tcPr>
          <w:p w:rsidR="00703002" w:rsidRDefault="00703002" w:rsidP="0064379B">
            <w:r>
              <w:t>transmit mask</w:t>
            </w:r>
          </w:p>
        </w:tc>
        <w:tc>
          <w:tcPr>
            <w:tcW w:w="3192" w:type="dxa"/>
          </w:tcPr>
          <w:p w:rsidR="00703002" w:rsidRDefault="00703002" w:rsidP="0064379B">
            <w:r>
              <w:t>transmit spectral mask</w:t>
            </w:r>
          </w:p>
        </w:tc>
      </w:tr>
    </w:tbl>
    <w:p w:rsidR="00BA5ECA" w:rsidRDefault="00BA5ECA">
      <w:pPr>
        <w:rPr>
          <w:b/>
          <w:sz w:val="24"/>
        </w:rPr>
      </w:pPr>
    </w:p>
    <w:p w:rsidR="007526C7" w:rsidRDefault="001E0BDA">
      <w:pPr>
        <w:rPr>
          <w:sz w:val="24"/>
        </w:rPr>
      </w:pPr>
      <w:r>
        <w:rPr>
          <w:sz w:val="24"/>
        </w:rPr>
        <w:t xml:space="preserve">Delete the space before the </w:t>
      </w:r>
      <w:r w:rsidR="002D4DCB">
        <w:rPr>
          <w:sz w:val="24"/>
        </w:rPr>
        <w:t xml:space="preserve">closing </w:t>
      </w:r>
      <w:proofErr w:type="spellStart"/>
      <w:r>
        <w:rPr>
          <w:sz w:val="24"/>
        </w:rPr>
        <w:t>paren</w:t>
      </w:r>
      <w:proofErr w:type="spellEnd"/>
      <w:r>
        <w:rPr>
          <w:sz w:val="24"/>
        </w:rPr>
        <w:t xml:space="preserve"> at 2374.38.</w:t>
      </w:r>
    </w:p>
    <w:p w:rsidR="007526C7" w:rsidRDefault="007526C7">
      <w:pPr>
        <w:rPr>
          <w:sz w:val="24"/>
        </w:rPr>
      </w:pPr>
    </w:p>
    <w:p w:rsidR="00071D71" w:rsidRPr="00D118F4" w:rsidRDefault="007526C7">
      <w:r w:rsidRPr="007526C7">
        <w:rPr>
          <w:sz w:val="24"/>
          <w:highlight w:val="yellow"/>
        </w:rPr>
        <w:t xml:space="preserve">TBD: </w:t>
      </w:r>
      <w:r w:rsidR="00511C50">
        <w:rPr>
          <w:sz w:val="24"/>
          <w:highlight w:val="yellow"/>
        </w:rPr>
        <w:t>work out where</w:t>
      </w:r>
      <w:r w:rsidRPr="007526C7">
        <w:rPr>
          <w:sz w:val="24"/>
          <w:highlight w:val="yellow"/>
        </w:rPr>
        <w:t xml:space="preserve"> “PPDU bandwidth”</w:t>
      </w:r>
      <w:r w:rsidR="00511C50">
        <w:rPr>
          <w:sz w:val="24"/>
          <w:highlight w:val="yellow"/>
        </w:rPr>
        <w:t xml:space="preserve"> should be used</w:t>
      </w:r>
      <w:r w:rsidRPr="007526C7">
        <w:rPr>
          <w:sz w:val="24"/>
          <w:highlight w:val="yellow"/>
        </w:rPr>
        <w:t>.</w:t>
      </w:r>
      <w:r w:rsidR="00071D71">
        <w:rPr>
          <w:b/>
          <w:sz w:val="24"/>
        </w:rPr>
        <w:br w:type="page"/>
      </w:r>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70" w:rsidRDefault="005C3370">
      <w:r>
        <w:separator/>
      </w:r>
    </w:p>
  </w:endnote>
  <w:endnote w:type="continuationSeparator" w:id="0">
    <w:p w:rsidR="005C3370" w:rsidRDefault="005C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99" w:rsidRDefault="005C3370">
    <w:pPr>
      <w:pStyle w:val="Footer"/>
      <w:tabs>
        <w:tab w:val="clear" w:pos="6480"/>
        <w:tab w:val="center" w:pos="4680"/>
        <w:tab w:val="right" w:pos="9360"/>
      </w:tabs>
    </w:pPr>
    <w:r>
      <w:fldChar w:fldCharType="begin"/>
    </w:r>
    <w:r>
      <w:instrText xml:space="preserve"> SUBJECT  \* MERGEFORMAT </w:instrText>
    </w:r>
    <w:r>
      <w:fldChar w:fldCharType="separate"/>
    </w:r>
    <w:r w:rsidR="00684E99">
      <w:t>Submission</w:t>
    </w:r>
    <w:r>
      <w:fldChar w:fldCharType="end"/>
    </w:r>
    <w:r w:rsidR="00684E99">
      <w:tab/>
      <w:t xml:space="preserve">page </w:t>
    </w:r>
    <w:r w:rsidR="00684E99">
      <w:fldChar w:fldCharType="begin"/>
    </w:r>
    <w:r w:rsidR="00684E99">
      <w:instrText xml:space="preserve">page </w:instrText>
    </w:r>
    <w:r w:rsidR="00684E99">
      <w:fldChar w:fldCharType="separate"/>
    </w:r>
    <w:r w:rsidR="002C20C9">
      <w:rPr>
        <w:noProof/>
      </w:rPr>
      <w:t>8</w:t>
    </w:r>
    <w:r w:rsidR="00684E99">
      <w:rPr>
        <w:noProof/>
      </w:rPr>
      <w:fldChar w:fldCharType="end"/>
    </w:r>
    <w:r w:rsidR="00684E99">
      <w:tab/>
    </w:r>
    <w:r>
      <w:fldChar w:fldCharType="begin"/>
    </w:r>
    <w:r>
      <w:instrText xml:space="preserve"> COMMENTS  \* MERGEFORMAT </w:instrText>
    </w:r>
    <w:r>
      <w:fldChar w:fldCharType="separate"/>
    </w:r>
    <w:r w:rsidR="00684E99">
      <w:t>Mark RISON (Samsung)</w:t>
    </w:r>
    <w:r>
      <w:fldChar w:fldCharType="end"/>
    </w:r>
  </w:p>
  <w:p w:rsidR="00684E99" w:rsidRDefault="00684E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70" w:rsidRDefault="005C3370">
      <w:r>
        <w:separator/>
      </w:r>
    </w:p>
  </w:footnote>
  <w:footnote w:type="continuationSeparator" w:id="0">
    <w:p w:rsidR="005C3370" w:rsidRDefault="005C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99" w:rsidRDefault="005C3370">
    <w:pPr>
      <w:pStyle w:val="Header"/>
      <w:tabs>
        <w:tab w:val="clear" w:pos="6480"/>
        <w:tab w:val="center" w:pos="4680"/>
        <w:tab w:val="right" w:pos="9360"/>
      </w:tabs>
    </w:pPr>
    <w:r>
      <w:fldChar w:fldCharType="begin"/>
    </w:r>
    <w:r>
      <w:instrText xml:space="preserve"> KEYWORDS  \* MERGEFORMAT </w:instrText>
    </w:r>
    <w:r>
      <w:fldChar w:fldCharType="separate"/>
    </w:r>
    <w:r w:rsidR="00684E99">
      <w:t>November 2014</w:t>
    </w:r>
    <w:r>
      <w:fldChar w:fldCharType="end"/>
    </w:r>
    <w:r w:rsidR="00684E99">
      <w:tab/>
    </w:r>
    <w:r w:rsidR="00684E99">
      <w:tab/>
    </w:r>
    <w:r>
      <w:fldChar w:fldCharType="begin"/>
    </w:r>
    <w:r>
      <w:instrText xml:space="preserve"> TITLE  \* MERGEFORMAT </w:instrText>
    </w:r>
    <w:r>
      <w:fldChar w:fldCharType="separate"/>
    </w:r>
    <w:r w:rsidR="00684E99">
      <w:t>doc.: IEEE 802.11-14/1104r3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64E5D"/>
    <w:multiLevelType w:val="hybridMultilevel"/>
    <w:tmpl w:val="28D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12507"/>
    <w:rsid w:val="00012885"/>
    <w:rsid w:val="00020D5F"/>
    <w:rsid w:val="000231A8"/>
    <w:rsid w:val="00025487"/>
    <w:rsid w:val="000306AC"/>
    <w:rsid w:val="00032C91"/>
    <w:rsid w:val="00034B66"/>
    <w:rsid w:val="000362C7"/>
    <w:rsid w:val="0003791B"/>
    <w:rsid w:val="000460A0"/>
    <w:rsid w:val="00047AB1"/>
    <w:rsid w:val="000520D6"/>
    <w:rsid w:val="00054337"/>
    <w:rsid w:val="00056A24"/>
    <w:rsid w:val="000640AE"/>
    <w:rsid w:val="00066C64"/>
    <w:rsid w:val="00071D71"/>
    <w:rsid w:val="00073640"/>
    <w:rsid w:val="00076AA4"/>
    <w:rsid w:val="00081DD3"/>
    <w:rsid w:val="00083A87"/>
    <w:rsid w:val="00091EDD"/>
    <w:rsid w:val="00095CB8"/>
    <w:rsid w:val="00097264"/>
    <w:rsid w:val="000A1BC6"/>
    <w:rsid w:val="000A6728"/>
    <w:rsid w:val="000B236F"/>
    <w:rsid w:val="000B5C4C"/>
    <w:rsid w:val="000D077C"/>
    <w:rsid w:val="000D377F"/>
    <w:rsid w:val="000D3DAD"/>
    <w:rsid w:val="000D7E98"/>
    <w:rsid w:val="000E00AB"/>
    <w:rsid w:val="000E0ED7"/>
    <w:rsid w:val="000E5AB7"/>
    <w:rsid w:val="000E68F8"/>
    <w:rsid w:val="000F66F3"/>
    <w:rsid w:val="00102B34"/>
    <w:rsid w:val="00106D2E"/>
    <w:rsid w:val="00113C6C"/>
    <w:rsid w:val="00121C94"/>
    <w:rsid w:val="001234C2"/>
    <w:rsid w:val="001518B7"/>
    <w:rsid w:val="00152FF4"/>
    <w:rsid w:val="0015600E"/>
    <w:rsid w:val="001651E8"/>
    <w:rsid w:val="001678C2"/>
    <w:rsid w:val="00175711"/>
    <w:rsid w:val="00180818"/>
    <w:rsid w:val="001819C3"/>
    <w:rsid w:val="00184584"/>
    <w:rsid w:val="00190C49"/>
    <w:rsid w:val="001A0CA3"/>
    <w:rsid w:val="001A0FF2"/>
    <w:rsid w:val="001A1D16"/>
    <w:rsid w:val="001A6081"/>
    <w:rsid w:val="001B4046"/>
    <w:rsid w:val="001B4E96"/>
    <w:rsid w:val="001B5214"/>
    <w:rsid w:val="001C1344"/>
    <w:rsid w:val="001C43BB"/>
    <w:rsid w:val="001C6846"/>
    <w:rsid w:val="001D0C6A"/>
    <w:rsid w:val="001D294C"/>
    <w:rsid w:val="001D66B4"/>
    <w:rsid w:val="001D723B"/>
    <w:rsid w:val="001E0BDA"/>
    <w:rsid w:val="001E1F3F"/>
    <w:rsid w:val="001E6443"/>
    <w:rsid w:val="001E7789"/>
    <w:rsid w:val="0020254A"/>
    <w:rsid w:val="0020599D"/>
    <w:rsid w:val="002065F2"/>
    <w:rsid w:val="00206A9B"/>
    <w:rsid w:val="0020785C"/>
    <w:rsid w:val="00213D3E"/>
    <w:rsid w:val="00215480"/>
    <w:rsid w:val="00215ECA"/>
    <w:rsid w:val="002173AC"/>
    <w:rsid w:val="00220E9C"/>
    <w:rsid w:val="00224023"/>
    <w:rsid w:val="002249D0"/>
    <w:rsid w:val="002301D2"/>
    <w:rsid w:val="00236E6F"/>
    <w:rsid w:val="00240372"/>
    <w:rsid w:val="00243F76"/>
    <w:rsid w:val="0025536B"/>
    <w:rsid w:val="00256B72"/>
    <w:rsid w:val="00256E50"/>
    <w:rsid w:val="00261EB2"/>
    <w:rsid w:val="0027037B"/>
    <w:rsid w:val="00270FC0"/>
    <w:rsid w:val="0027514D"/>
    <w:rsid w:val="00276D9C"/>
    <w:rsid w:val="00280BFB"/>
    <w:rsid w:val="0028659D"/>
    <w:rsid w:val="0029020B"/>
    <w:rsid w:val="002A0A4A"/>
    <w:rsid w:val="002A3D66"/>
    <w:rsid w:val="002A4AF5"/>
    <w:rsid w:val="002A64AB"/>
    <w:rsid w:val="002B1C16"/>
    <w:rsid w:val="002C086C"/>
    <w:rsid w:val="002C1619"/>
    <w:rsid w:val="002C1F67"/>
    <w:rsid w:val="002C20C9"/>
    <w:rsid w:val="002C220C"/>
    <w:rsid w:val="002C4301"/>
    <w:rsid w:val="002C6A20"/>
    <w:rsid w:val="002C6F32"/>
    <w:rsid w:val="002C6F58"/>
    <w:rsid w:val="002C73DF"/>
    <w:rsid w:val="002D44BE"/>
    <w:rsid w:val="002D4DCB"/>
    <w:rsid w:val="002D7F02"/>
    <w:rsid w:val="002E4AAF"/>
    <w:rsid w:val="002E76BE"/>
    <w:rsid w:val="002F1A31"/>
    <w:rsid w:val="002F1F8F"/>
    <w:rsid w:val="002F6CBA"/>
    <w:rsid w:val="00305344"/>
    <w:rsid w:val="00311DA6"/>
    <w:rsid w:val="00312CD6"/>
    <w:rsid w:val="00332E9A"/>
    <w:rsid w:val="00333E50"/>
    <w:rsid w:val="003357B8"/>
    <w:rsid w:val="00335822"/>
    <w:rsid w:val="00343D18"/>
    <w:rsid w:val="00346828"/>
    <w:rsid w:val="003507C5"/>
    <w:rsid w:val="00351C11"/>
    <w:rsid w:val="003721EC"/>
    <w:rsid w:val="00382211"/>
    <w:rsid w:val="00382603"/>
    <w:rsid w:val="00382B03"/>
    <w:rsid w:val="00385B13"/>
    <w:rsid w:val="00395876"/>
    <w:rsid w:val="003A2CAF"/>
    <w:rsid w:val="003B353B"/>
    <w:rsid w:val="003B4DC6"/>
    <w:rsid w:val="003B52E6"/>
    <w:rsid w:val="003B72BF"/>
    <w:rsid w:val="003B7386"/>
    <w:rsid w:val="003C5230"/>
    <w:rsid w:val="003D5563"/>
    <w:rsid w:val="003D5CFD"/>
    <w:rsid w:val="003D74D3"/>
    <w:rsid w:val="003E16DE"/>
    <w:rsid w:val="003E20CC"/>
    <w:rsid w:val="003E3194"/>
    <w:rsid w:val="003E5D07"/>
    <w:rsid w:val="003F0934"/>
    <w:rsid w:val="003F22BC"/>
    <w:rsid w:val="003F45BA"/>
    <w:rsid w:val="003F75B5"/>
    <w:rsid w:val="00405804"/>
    <w:rsid w:val="00410044"/>
    <w:rsid w:val="004110BC"/>
    <w:rsid w:val="00414A40"/>
    <w:rsid w:val="004156FF"/>
    <w:rsid w:val="00417B6E"/>
    <w:rsid w:val="00442037"/>
    <w:rsid w:val="0044237B"/>
    <w:rsid w:val="004445B7"/>
    <w:rsid w:val="004470FA"/>
    <w:rsid w:val="00461812"/>
    <w:rsid w:val="00461B0E"/>
    <w:rsid w:val="00467855"/>
    <w:rsid w:val="00474BC6"/>
    <w:rsid w:val="00494F31"/>
    <w:rsid w:val="00495CAC"/>
    <w:rsid w:val="00496291"/>
    <w:rsid w:val="004A33F0"/>
    <w:rsid w:val="004A5556"/>
    <w:rsid w:val="004A7A5B"/>
    <w:rsid w:val="004B064B"/>
    <w:rsid w:val="004B1139"/>
    <w:rsid w:val="004C3650"/>
    <w:rsid w:val="004D0823"/>
    <w:rsid w:val="004D296B"/>
    <w:rsid w:val="004E2FA8"/>
    <w:rsid w:val="004E31B7"/>
    <w:rsid w:val="004E73C8"/>
    <w:rsid w:val="004F01FA"/>
    <w:rsid w:val="004F76F9"/>
    <w:rsid w:val="0050594E"/>
    <w:rsid w:val="00507CE8"/>
    <w:rsid w:val="00511C50"/>
    <w:rsid w:val="0051352E"/>
    <w:rsid w:val="00516A3C"/>
    <w:rsid w:val="00531363"/>
    <w:rsid w:val="00531706"/>
    <w:rsid w:val="005371C2"/>
    <w:rsid w:val="0054504D"/>
    <w:rsid w:val="00547405"/>
    <w:rsid w:val="0055221C"/>
    <w:rsid w:val="00552932"/>
    <w:rsid w:val="00552DC3"/>
    <w:rsid w:val="0055320E"/>
    <w:rsid w:val="005537CB"/>
    <w:rsid w:val="00554103"/>
    <w:rsid w:val="00555E71"/>
    <w:rsid w:val="00556BF6"/>
    <w:rsid w:val="00575BB3"/>
    <w:rsid w:val="00583C4B"/>
    <w:rsid w:val="005A11F5"/>
    <w:rsid w:val="005A16CC"/>
    <w:rsid w:val="005B0B6E"/>
    <w:rsid w:val="005B1BCD"/>
    <w:rsid w:val="005B390B"/>
    <w:rsid w:val="005B7862"/>
    <w:rsid w:val="005C2326"/>
    <w:rsid w:val="005C3370"/>
    <w:rsid w:val="005C338F"/>
    <w:rsid w:val="005C4A53"/>
    <w:rsid w:val="005C5ECA"/>
    <w:rsid w:val="005D2CDA"/>
    <w:rsid w:val="005D7F41"/>
    <w:rsid w:val="005E43C2"/>
    <w:rsid w:val="005F0EB1"/>
    <w:rsid w:val="005F34E5"/>
    <w:rsid w:val="005F4CCB"/>
    <w:rsid w:val="005F752F"/>
    <w:rsid w:val="006031A0"/>
    <w:rsid w:val="00606166"/>
    <w:rsid w:val="00610E62"/>
    <w:rsid w:val="00615190"/>
    <w:rsid w:val="00622013"/>
    <w:rsid w:val="0062320C"/>
    <w:rsid w:val="0062440B"/>
    <w:rsid w:val="006249BC"/>
    <w:rsid w:val="006269AA"/>
    <w:rsid w:val="006320F2"/>
    <w:rsid w:val="00636FD4"/>
    <w:rsid w:val="00642E40"/>
    <w:rsid w:val="00644CAD"/>
    <w:rsid w:val="00647C0F"/>
    <w:rsid w:val="0065099A"/>
    <w:rsid w:val="0065579B"/>
    <w:rsid w:val="00656ED6"/>
    <w:rsid w:val="00663DF7"/>
    <w:rsid w:val="00666A07"/>
    <w:rsid w:val="00666DDA"/>
    <w:rsid w:val="006705DF"/>
    <w:rsid w:val="00672620"/>
    <w:rsid w:val="00674F4E"/>
    <w:rsid w:val="00680F5E"/>
    <w:rsid w:val="00684955"/>
    <w:rsid w:val="00684E99"/>
    <w:rsid w:val="00690A23"/>
    <w:rsid w:val="0069411F"/>
    <w:rsid w:val="006A12B0"/>
    <w:rsid w:val="006A54A7"/>
    <w:rsid w:val="006B536C"/>
    <w:rsid w:val="006B55A2"/>
    <w:rsid w:val="006B7EC3"/>
    <w:rsid w:val="006C0727"/>
    <w:rsid w:val="006C3C55"/>
    <w:rsid w:val="006C720F"/>
    <w:rsid w:val="006D1A6A"/>
    <w:rsid w:val="006D7F09"/>
    <w:rsid w:val="006E145F"/>
    <w:rsid w:val="006E33BE"/>
    <w:rsid w:val="006E529B"/>
    <w:rsid w:val="006F0F82"/>
    <w:rsid w:val="006F4E55"/>
    <w:rsid w:val="00701E0C"/>
    <w:rsid w:val="00701E88"/>
    <w:rsid w:val="00703002"/>
    <w:rsid w:val="00717D24"/>
    <w:rsid w:val="00720830"/>
    <w:rsid w:val="00724AD3"/>
    <w:rsid w:val="00724FA8"/>
    <w:rsid w:val="00725D0D"/>
    <w:rsid w:val="00727815"/>
    <w:rsid w:val="00734781"/>
    <w:rsid w:val="00744AA5"/>
    <w:rsid w:val="007526C7"/>
    <w:rsid w:val="00752A5F"/>
    <w:rsid w:val="00754F17"/>
    <w:rsid w:val="00756227"/>
    <w:rsid w:val="00757BB7"/>
    <w:rsid w:val="00766C52"/>
    <w:rsid w:val="00770572"/>
    <w:rsid w:val="00773933"/>
    <w:rsid w:val="007767F2"/>
    <w:rsid w:val="00784C52"/>
    <w:rsid w:val="00790A4B"/>
    <w:rsid w:val="007912B3"/>
    <w:rsid w:val="00794DCE"/>
    <w:rsid w:val="007A0F4C"/>
    <w:rsid w:val="007A29A7"/>
    <w:rsid w:val="007A4E0C"/>
    <w:rsid w:val="007A52B5"/>
    <w:rsid w:val="007B1713"/>
    <w:rsid w:val="007B5C46"/>
    <w:rsid w:val="007C2845"/>
    <w:rsid w:val="007C2CEF"/>
    <w:rsid w:val="007D13F2"/>
    <w:rsid w:val="007D28E2"/>
    <w:rsid w:val="007D2C82"/>
    <w:rsid w:val="007D4B62"/>
    <w:rsid w:val="007E1F37"/>
    <w:rsid w:val="007E23E3"/>
    <w:rsid w:val="007E7338"/>
    <w:rsid w:val="007E75BF"/>
    <w:rsid w:val="007F0830"/>
    <w:rsid w:val="007F24EA"/>
    <w:rsid w:val="007F4FE4"/>
    <w:rsid w:val="007F73BE"/>
    <w:rsid w:val="00800EE0"/>
    <w:rsid w:val="00801239"/>
    <w:rsid w:val="0080643A"/>
    <w:rsid w:val="00811716"/>
    <w:rsid w:val="008150D7"/>
    <w:rsid w:val="00815413"/>
    <w:rsid w:val="00815996"/>
    <w:rsid w:val="008231B1"/>
    <w:rsid w:val="00824D1D"/>
    <w:rsid w:val="008319F3"/>
    <w:rsid w:val="00832199"/>
    <w:rsid w:val="008348F7"/>
    <w:rsid w:val="00835CBC"/>
    <w:rsid w:val="008400CD"/>
    <w:rsid w:val="00845FF2"/>
    <w:rsid w:val="008470DD"/>
    <w:rsid w:val="00855123"/>
    <w:rsid w:val="008624BD"/>
    <w:rsid w:val="0086448F"/>
    <w:rsid w:val="00865FE5"/>
    <w:rsid w:val="00872007"/>
    <w:rsid w:val="00874924"/>
    <w:rsid w:val="00874978"/>
    <w:rsid w:val="00874EC1"/>
    <w:rsid w:val="0087707D"/>
    <w:rsid w:val="00880A5C"/>
    <w:rsid w:val="00885132"/>
    <w:rsid w:val="00894852"/>
    <w:rsid w:val="008963B1"/>
    <w:rsid w:val="008A18B8"/>
    <w:rsid w:val="008A4486"/>
    <w:rsid w:val="008A5736"/>
    <w:rsid w:val="008B47AB"/>
    <w:rsid w:val="008B4FDC"/>
    <w:rsid w:val="008C11F3"/>
    <w:rsid w:val="008C176E"/>
    <w:rsid w:val="008C1BC2"/>
    <w:rsid w:val="008D2CEC"/>
    <w:rsid w:val="008D593B"/>
    <w:rsid w:val="008E333F"/>
    <w:rsid w:val="008E4764"/>
    <w:rsid w:val="008F4615"/>
    <w:rsid w:val="008F70F0"/>
    <w:rsid w:val="00904BA8"/>
    <w:rsid w:val="009127AC"/>
    <w:rsid w:val="00917B11"/>
    <w:rsid w:val="009201CF"/>
    <w:rsid w:val="0092263A"/>
    <w:rsid w:val="0092604C"/>
    <w:rsid w:val="00931B71"/>
    <w:rsid w:val="009327C3"/>
    <w:rsid w:val="00933615"/>
    <w:rsid w:val="00954254"/>
    <w:rsid w:val="00961224"/>
    <w:rsid w:val="009628F4"/>
    <w:rsid w:val="009713FA"/>
    <w:rsid w:val="00971BF1"/>
    <w:rsid w:val="00977198"/>
    <w:rsid w:val="00980F1D"/>
    <w:rsid w:val="00983905"/>
    <w:rsid w:val="00996BE5"/>
    <w:rsid w:val="009A2D7C"/>
    <w:rsid w:val="009A4F34"/>
    <w:rsid w:val="009A6A3F"/>
    <w:rsid w:val="009B2490"/>
    <w:rsid w:val="009C0632"/>
    <w:rsid w:val="009C29FF"/>
    <w:rsid w:val="009C57A1"/>
    <w:rsid w:val="009C6869"/>
    <w:rsid w:val="009C73A1"/>
    <w:rsid w:val="009E5A6D"/>
    <w:rsid w:val="009F1D48"/>
    <w:rsid w:val="009F2FBC"/>
    <w:rsid w:val="009F4784"/>
    <w:rsid w:val="009F64E6"/>
    <w:rsid w:val="009F72B3"/>
    <w:rsid w:val="009F7F6E"/>
    <w:rsid w:val="00A00576"/>
    <w:rsid w:val="00A0395C"/>
    <w:rsid w:val="00A03B46"/>
    <w:rsid w:val="00A04BCF"/>
    <w:rsid w:val="00A06C14"/>
    <w:rsid w:val="00A07566"/>
    <w:rsid w:val="00A101E2"/>
    <w:rsid w:val="00A11B31"/>
    <w:rsid w:val="00A1694C"/>
    <w:rsid w:val="00A26284"/>
    <w:rsid w:val="00A26A60"/>
    <w:rsid w:val="00A27E54"/>
    <w:rsid w:val="00A317B8"/>
    <w:rsid w:val="00A320B7"/>
    <w:rsid w:val="00A450AF"/>
    <w:rsid w:val="00A453BB"/>
    <w:rsid w:val="00A541AC"/>
    <w:rsid w:val="00A613BA"/>
    <w:rsid w:val="00A614AD"/>
    <w:rsid w:val="00A65B45"/>
    <w:rsid w:val="00A66785"/>
    <w:rsid w:val="00A760BC"/>
    <w:rsid w:val="00A76D83"/>
    <w:rsid w:val="00A77188"/>
    <w:rsid w:val="00A774A4"/>
    <w:rsid w:val="00A803EC"/>
    <w:rsid w:val="00A8780A"/>
    <w:rsid w:val="00A87E33"/>
    <w:rsid w:val="00A91550"/>
    <w:rsid w:val="00A91F68"/>
    <w:rsid w:val="00A926EB"/>
    <w:rsid w:val="00A9352B"/>
    <w:rsid w:val="00A97F2D"/>
    <w:rsid w:val="00AA3B9B"/>
    <w:rsid w:val="00AA420E"/>
    <w:rsid w:val="00AA427C"/>
    <w:rsid w:val="00AB069B"/>
    <w:rsid w:val="00AB7B43"/>
    <w:rsid w:val="00AC17D0"/>
    <w:rsid w:val="00AC4C0D"/>
    <w:rsid w:val="00AC63A4"/>
    <w:rsid w:val="00AC71A6"/>
    <w:rsid w:val="00AC765A"/>
    <w:rsid w:val="00AD5A2A"/>
    <w:rsid w:val="00AF2FB7"/>
    <w:rsid w:val="00B02FFE"/>
    <w:rsid w:val="00B0310F"/>
    <w:rsid w:val="00B041E9"/>
    <w:rsid w:val="00B11602"/>
    <w:rsid w:val="00B20510"/>
    <w:rsid w:val="00B24E59"/>
    <w:rsid w:val="00B30BCC"/>
    <w:rsid w:val="00B37F09"/>
    <w:rsid w:val="00B4120D"/>
    <w:rsid w:val="00B71846"/>
    <w:rsid w:val="00B733B0"/>
    <w:rsid w:val="00B74B21"/>
    <w:rsid w:val="00B81D43"/>
    <w:rsid w:val="00B826F3"/>
    <w:rsid w:val="00B9068B"/>
    <w:rsid w:val="00B93D2D"/>
    <w:rsid w:val="00B97127"/>
    <w:rsid w:val="00BA1DA3"/>
    <w:rsid w:val="00BA5ECA"/>
    <w:rsid w:val="00BA65E4"/>
    <w:rsid w:val="00BA71CC"/>
    <w:rsid w:val="00BB1833"/>
    <w:rsid w:val="00BB38B9"/>
    <w:rsid w:val="00BB4F8A"/>
    <w:rsid w:val="00BB62F7"/>
    <w:rsid w:val="00BC03F8"/>
    <w:rsid w:val="00BC1176"/>
    <w:rsid w:val="00BC7255"/>
    <w:rsid w:val="00BD30FA"/>
    <w:rsid w:val="00BE1FB5"/>
    <w:rsid w:val="00BE4644"/>
    <w:rsid w:val="00BE68C2"/>
    <w:rsid w:val="00BF29B9"/>
    <w:rsid w:val="00BF51F0"/>
    <w:rsid w:val="00C018C0"/>
    <w:rsid w:val="00C04EE8"/>
    <w:rsid w:val="00C14AF5"/>
    <w:rsid w:val="00C22656"/>
    <w:rsid w:val="00C22A9A"/>
    <w:rsid w:val="00C22F48"/>
    <w:rsid w:val="00C26025"/>
    <w:rsid w:val="00C267F9"/>
    <w:rsid w:val="00C27064"/>
    <w:rsid w:val="00C30802"/>
    <w:rsid w:val="00C32412"/>
    <w:rsid w:val="00C33A75"/>
    <w:rsid w:val="00C40BDD"/>
    <w:rsid w:val="00C44740"/>
    <w:rsid w:val="00C476BB"/>
    <w:rsid w:val="00C51076"/>
    <w:rsid w:val="00C52051"/>
    <w:rsid w:val="00C53050"/>
    <w:rsid w:val="00C67A47"/>
    <w:rsid w:val="00C7775E"/>
    <w:rsid w:val="00C80609"/>
    <w:rsid w:val="00C87C7A"/>
    <w:rsid w:val="00C92403"/>
    <w:rsid w:val="00C92AD8"/>
    <w:rsid w:val="00C9643A"/>
    <w:rsid w:val="00CA09B2"/>
    <w:rsid w:val="00CA0C09"/>
    <w:rsid w:val="00CA171A"/>
    <w:rsid w:val="00CA76AA"/>
    <w:rsid w:val="00CB0DCA"/>
    <w:rsid w:val="00CB1544"/>
    <w:rsid w:val="00CB4049"/>
    <w:rsid w:val="00CB603C"/>
    <w:rsid w:val="00CC2A07"/>
    <w:rsid w:val="00CD4AF9"/>
    <w:rsid w:val="00CD4FC0"/>
    <w:rsid w:val="00CE6B54"/>
    <w:rsid w:val="00CE7DA6"/>
    <w:rsid w:val="00CE7DFB"/>
    <w:rsid w:val="00D118F4"/>
    <w:rsid w:val="00D124EA"/>
    <w:rsid w:val="00D14D14"/>
    <w:rsid w:val="00D2233B"/>
    <w:rsid w:val="00D44F60"/>
    <w:rsid w:val="00D526DA"/>
    <w:rsid w:val="00D65BDA"/>
    <w:rsid w:val="00D67EE9"/>
    <w:rsid w:val="00D777B2"/>
    <w:rsid w:val="00D81AF3"/>
    <w:rsid w:val="00D8300D"/>
    <w:rsid w:val="00D84153"/>
    <w:rsid w:val="00D95390"/>
    <w:rsid w:val="00DA5373"/>
    <w:rsid w:val="00DA5431"/>
    <w:rsid w:val="00DB1F4C"/>
    <w:rsid w:val="00DC5A7B"/>
    <w:rsid w:val="00DE104F"/>
    <w:rsid w:val="00DE22F0"/>
    <w:rsid w:val="00DE4EDB"/>
    <w:rsid w:val="00DF6BA6"/>
    <w:rsid w:val="00DF73C7"/>
    <w:rsid w:val="00DF7CEB"/>
    <w:rsid w:val="00E05829"/>
    <w:rsid w:val="00E14D18"/>
    <w:rsid w:val="00E17B91"/>
    <w:rsid w:val="00E237E3"/>
    <w:rsid w:val="00E26BA0"/>
    <w:rsid w:val="00E32AE7"/>
    <w:rsid w:val="00E37159"/>
    <w:rsid w:val="00E40579"/>
    <w:rsid w:val="00E42CF5"/>
    <w:rsid w:val="00E4374E"/>
    <w:rsid w:val="00E505A0"/>
    <w:rsid w:val="00E525BD"/>
    <w:rsid w:val="00E5691C"/>
    <w:rsid w:val="00E6278E"/>
    <w:rsid w:val="00E63A82"/>
    <w:rsid w:val="00E63F01"/>
    <w:rsid w:val="00E7001F"/>
    <w:rsid w:val="00E74801"/>
    <w:rsid w:val="00E75511"/>
    <w:rsid w:val="00E838FB"/>
    <w:rsid w:val="00E83DA3"/>
    <w:rsid w:val="00E8721E"/>
    <w:rsid w:val="00E96E1F"/>
    <w:rsid w:val="00E96F71"/>
    <w:rsid w:val="00EA0945"/>
    <w:rsid w:val="00EA78DD"/>
    <w:rsid w:val="00EB4DFD"/>
    <w:rsid w:val="00EB6204"/>
    <w:rsid w:val="00EC0FFF"/>
    <w:rsid w:val="00EC1F23"/>
    <w:rsid w:val="00ED14E4"/>
    <w:rsid w:val="00ED1551"/>
    <w:rsid w:val="00ED4981"/>
    <w:rsid w:val="00ED7604"/>
    <w:rsid w:val="00EE723A"/>
    <w:rsid w:val="00EE7DB5"/>
    <w:rsid w:val="00EF3968"/>
    <w:rsid w:val="00EF6040"/>
    <w:rsid w:val="00F03105"/>
    <w:rsid w:val="00F03AAD"/>
    <w:rsid w:val="00F15372"/>
    <w:rsid w:val="00F157ED"/>
    <w:rsid w:val="00F31E9F"/>
    <w:rsid w:val="00F328B0"/>
    <w:rsid w:val="00F4309E"/>
    <w:rsid w:val="00F477AF"/>
    <w:rsid w:val="00F47ACF"/>
    <w:rsid w:val="00F51250"/>
    <w:rsid w:val="00F52E36"/>
    <w:rsid w:val="00F54379"/>
    <w:rsid w:val="00F70084"/>
    <w:rsid w:val="00F70C97"/>
    <w:rsid w:val="00F75EDA"/>
    <w:rsid w:val="00F765A5"/>
    <w:rsid w:val="00F8004E"/>
    <w:rsid w:val="00F808D8"/>
    <w:rsid w:val="00F83357"/>
    <w:rsid w:val="00F83F21"/>
    <w:rsid w:val="00F96DC6"/>
    <w:rsid w:val="00F97DB5"/>
    <w:rsid w:val="00FA0FC6"/>
    <w:rsid w:val="00FA4281"/>
    <w:rsid w:val="00FA6A6D"/>
    <w:rsid w:val="00FA76F2"/>
    <w:rsid w:val="00FB6677"/>
    <w:rsid w:val="00FB7604"/>
    <w:rsid w:val="00FB7B64"/>
    <w:rsid w:val="00FC1224"/>
    <w:rsid w:val="00FD1859"/>
    <w:rsid w:val="00FD3C5C"/>
    <w:rsid w:val="00FD6A02"/>
    <w:rsid w:val="00FD6EE6"/>
    <w:rsid w:val="00FE51D2"/>
    <w:rsid w:val="00FE5A1E"/>
    <w:rsid w:val="00FE6383"/>
    <w:rsid w:val="00FE79C6"/>
    <w:rsid w:val="00FE7F79"/>
    <w:rsid w:val="00FF0787"/>
    <w:rsid w:val="00FF3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67F57-F0FD-4575-B6FC-A8F2BC8E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7615</TotalTime>
  <Pages>53</Pages>
  <Words>15795</Words>
  <Characters>90032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doc.: IEEE 802.11-14/1104r3</vt:lpstr>
    </vt:vector>
  </TitlesOfParts>
  <Company>Some Company</Company>
  <LinksUpToDate>false</LinksUpToDate>
  <CharactersWithSpaces>105616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802.11-14/1104r3</dc:title>
  <dc:subject>Submission</dc:subject>
  <dc:creator>Mark RISON</dc:creator>
  <cp:keywords>November 2014</cp:keywords>
  <dc:description>Mark RISON (Samsung)</dc:description>
  <cp:lastModifiedBy>mrison'</cp:lastModifiedBy>
  <cp:revision>134</cp:revision>
  <cp:lastPrinted>1900-12-31T23:00:00Z</cp:lastPrinted>
  <dcterms:created xsi:type="dcterms:W3CDTF">2014-10-03T20:40:00Z</dcterms:created>
  <dcterms:modified xsi:type="dcterms:W3CDTF">2014-10-24T13:45:00Z</dcterms:modified>
</cp:coreProperties>
</file>