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4F3868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94A25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4F3868">
              <w:rPr>
                <w:lang w:eastAsia="zh-CN"/>
              </w:rPr>
              <w:t>8.4.1.6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F68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37167">
              <w:rPr>
                <w:b w:val="0"/>
                <w:sz w:val="20"/>
              </w:rPr>
              <w:t>0</w:t>
            </w:r>
            <w:r w:rsidR="006F68B8">
              <w:rPr>
                <w:b w:val="0"/>
                <w:sz w:val="20"/>
              </w:rPr>
              <w:t>9</w:t>
            </w:r>
            <w:r w:rsidR="00F035DB">
              <w:rPr>
                <w:b w:val="0"/>
                <w:sz w:val="20"/>
              </w:rPr>
              <w:t>-</w:t>
            </w:r>
            <w:r w:rsidR="006F68B8">
              <w:rPr>
                <w:b w:val="0"/>
                <w:sz w:val="20"/>
              </w:rPr>
              <w:t>01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142A53" w:rsidRDefault="00142A53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2F7A73">
              <w:rPr>
                <w:b w:val="0"/>
                <w:sz w:val="20"/>
              </w:rPr>
              <w:t>Fusionopolis</w:t>
            </w:r>
            <w:proofErr w:type="spellEnd"/>
            <w:r w:rsidR="002F7A73">
              <w:rPr>
                <w:b w:val="0"/>
                <w:sz w:val="20"/>
              </w:rPr>
              <w:t xml:space="preserve"> Way, 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B20E18" w:rsidTr="00D94BE9">
        <w:trPr>
          <w:jc w:val="center"/>
        </w:trPr>
        <w:tc>
          <w:tcPr>
            <w:tcW w:w="2052" w:type="dxa"/>
            <w:vAlign w:val="center"/>
          </w:tcPr>
          <w:p w:rsidR="00B20E18" w:rsidRDefault="009A3EA5" w:rsidP="00820A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99725A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B20E18" w:rsidRDefault="0099725A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20E18" w:rsidRPr="00B20E18" w:rsidRDefault="00433817" w:rsidP="004F5083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leizd@i2r.a-star.edu.sg</w:t>
            </w:r>
          </w:p>
        </w:tc>
      </w:tr>
      <w:tr w:rsidR="00433817" w:rsidTr="00D94BE9">
        <w:trPr>
          <w:jc w:val="center"/>
        </w:trPr>
        <w:tc>
          <w:tcPr>
            <w:tcW w:w="2052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433817" w:rsidRPr="003B0671" w:rsidRDefault="00433817" w:rsidP="007934C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377082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4F3868" w:rsidRPr="004F3868">
                    <w:rPr>
                      <w:szCs w:val="22"/>
                      <w:lang w:eastAsia="zh-CN"/>
                    </w:rPr>
                    <w:t>3250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6F68B8" w:rsidRPr="004F3868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8.4.</w:t>
                  </w:r>
                  <w:r w:rsidR="004F3868" w:rsidRPr="004F3868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1.6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37708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377082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709"/>
        <w:gridCol w:w="850"/>
        <w:gridCol w:w="1985"/>
        <w:gridCol w:w="1984"/>
        <w:gridCol w:w="1985"/>
      </w:tblGrid>
      <w:tr w:rsidR="006B04DE" w:rsidRPr="00CC7C84" w:rsidTr="001957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AA27FC" w:rsidRDefault="006B04DE" w:rsidP="00195774">
            <w:pPr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4553A" w:rsidRPr="00B6642E" w:rsidTr="0019577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AA27FC" w:rsidRDefault="004F3868" w:rsidP="00AA27F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3250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5C5962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Alfred Asterjadhi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AA27FC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96.2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8.4.1.6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AA27FC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Unified Scaling Factor </w:t>
            </w:r>
            <w:proofErr w:type="spellStart"/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vs</w:t>
            </w:r>
            <w:proofErr w:type="spellEnd"/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Scaling Factor. Keep consistency in the terminology throughout the draft.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4F3868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4F386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4553A" w:rsidRDefault="0004553A" w:rsidP="00386D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4F3868" w:rsidRPr="00B6642E" w:rsidRDefault="004F3868" w:rsidP="004F386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replace both</w:t>
            </w:r>
            <w:r w:rsidR="00847DC1">
              <w:rPr>
                <w:rFonts w:ascii="Arial" w:eastAsia="Gulim" w:hAnsi="Arial" w:cs="Arial"/>
                <w:sz w:val="20"/>
                <w:lang w:val="en-US" w:eastAsia="ko-KR"/>
              </w:rPr>
              <w:t xml:space="preserve"> the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text of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multiplied by 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 and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 xml:space="preserve">multiplied by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the 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 with “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 xml:space="preserve">multiplied by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the value of </w:t>
            </w:r>
            <w:r w:rsidRPr="004F3868">
              <w:rPr>
                <w:rFonts w:ascii="Arial" w:eastAsia="Gulim" w:hAnsi="Arial" w:cs="Arial"/>
                <w:sz w:val="20"/>
                <w:lang w:val="en-US" w:eastAsia="ko-KR"/>
              </w:rPr>
              <w:t>Scaling Factor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corresponding to the indicated USF value” throughout the draft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sectPr w:rsidR="007B4F0A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8A" w:rsidRDefault="00202B8A">
      <w:r>
        <w:separator/>
      </w:r>
    </w:p>
  </w:endnote>
  <w:endnote w:type="continuationSeparator" w:id="0">
    <w:p w:rsidR="00202B8A" w:rsidRDefault="0020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377082">
      <w:fldChar w:fldCharType="begin"/>
    </w:r>
    <w:r w:rsidR="00816ECF">
      <w:instrText xml:space="preserve">page </w:instrText>
    </w:r>
    <w:r w:rsidR="00377082">
      <w:fldChar w:fldCharType="separate"/>
    </w:r>
    <w:r w:rsidR="00EF570A">
      <w:rPr>
        <w:noProof/>
      </w:rPr>
      <w:t>1</w:t>
    </w:r>
    <w:r w:rsidR="00377082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8A" w:rsidRDefault="00202B8A">
      <w:r>
        <w:separator/>
      </w:r>
    </w:p>
  </w:footnote>
  <w:footnote w:type="continuationSeparator" w:id="0">
    <w:p w:rsidR="00202B8A" w:rsidRDefault="0020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377082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r>
      <w:fldChar w:fldCharType="begin"/>
    </w:r>
    <w:r w:rsidR="00306047">
      <w:instrText xml:space="preserve"> KEYWORDS   \* MERGEFORMAT </w:instrText>
    </w:r>
    <w:r>
      <w:fldChar w:fldCharType="separate"/>
    </w:r>
    <w:r w:rsidR="006F68B8">
      <w:rPr>
        <w:lang w:eastAsia="zh-CN"/>
      </w:rPr>
      <w:t>Sep</w:t>
    </w:r>
    <w:r w:rsidR="00ED0248">
      <w:rPr>
        <w:lang w:eastAsia="zh-CN"/>
      </w:rPr>
      <w:t>t</w:t>
    </w:r>
    <w:r w:rsidR="006F68B8">
      <w:rPr>
        <w:lang w:eastAsia="zh-CN"/>
      </w:rPr>
      <w:t>ember</w:t>
    </w:r>
    <w:r w:rsidR="00A37167">
      <w:t xml:space="preserve"> </w:t>
    </w:r>
    <w:r w:rsidR="00602CC4">
      <w:t>2014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802.11-1</w:t>
    </w:r>
    <w:r w:rsidR="00602CC4">
      <w:t>4</w:t>
    </w:r>
    <w:r w:rsidR="004F5083">
      <w:t>/</w:t>
    </w:r>
    <w:r w:rsidR="00EF570A">
      <w:rPr>
        <w:rFonts w:hint="eastAsia"/>
        <w:lang w:eastAsia="zh-CN"/>
      </w:rPr>
      <w:t>1085</w:t>
    </w:r>
    <w:r w:rsidR="00EF570A">
      <w:rPr>
        <w:lang w:val="en-US" w:eastAsia="zh-CN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835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4D47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1603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751B"/>
    <w:rsid w:val="00430357"/>
    <w:rsid w:val="0043082B"/>
    <w:rsid w:val="00431E11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216A"/>
    <w:rsid w:val="00493801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2810"/>
    <w:rsid w:val="005D31FF"/>
    <w:rsid w:val="005D4745"/>
    <w:rsid w:val="005D5116"/>
    <w:rsid w:val="005D6B42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66DB"/>
    <w:rsid w:val="0076699C"/>
    <w:rsid w:val="00770572"/>
    <w:rsid w:val="00771837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B2E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11A5"/>
    <w:rsid w:val="0080301C"/>
    <w:rsid w:val="00803511"/>
    <w:rsid w:val="008041C6"/>
    <w:rsid w:val="008041CC"/>
    <w:rsid w:val="00807234"/>
    <w:rsid w:val="00807D67"/>
    <w:rsid w:val="00812DC1"/>
    <w:rsid w:val="00813DCF"/>
    <w:rsid w:val="00814B2D"/>
    <w:rsid w:val="00814D7A"/>
    <w:rsid w:val="00815628"/>
    <w:rsid w:val="008159B6"/>
    <w:rsid w:val="00815F87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9013E9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339C"/>
    <w:rsid w:val="00954111"/>
    <w:rsid w:val="00956A61"/>
    <w:rsid w:val="0095729F"/>
    <w:rsid w:val="009612DE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5630"/>
    <w:rsid w:val="009B5638"/>
    <w:rsid w:val="009B63FD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3BC"/>
    <w:rsid w:val="00A720B5"/>
    <w:rsid w:val="00A73387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0FD7"/>
    <w:rsid w:val="00B63761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0EEA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101FB"/>
    <w:rsid w:val="00C103CF"/>
    <w:rsid w:val="00C112B9"/>
    <w:rsid w:val="00C11810"/>
    <w:rsid w:val="00C1244A"/>
    <w:rsid w:val="00C135DA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0BB0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12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D96D-E422-4207-901E-E88A7536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32</cp:revision>
  <cp:lastPrinted>2011-04-08T18:44:00Z</cp:lastPrinted>
  <dcterms:created xsi:type="dcterms:W3CDTF">2014-08-01T02:49:00Z</dcterms:created>
  <dcterms:modified xsi:type="dcterms:W3CDTF">2014-09-01T08:24:00Z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