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572E5" w14:textId="77777777" w:rsidR="0098158F" w:rsidRPr="003C4037" w:rsidRDefault="0098158F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386"/>
        <w:gridCol w:w="1793"/>
        <w:gridCol w:w="901"/>
        <w:gridCol w:w="2499"/>
      </w:tblGrid>
      <w:tr w:rsidR="0098158F" w:rsidRPr="003C4037" w14:paraId="17F80345" w14:textId="77777777" w:rsidTr="007C4CA9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14:paraId="5AA5714A" w14:textId="0D151257" w:rsidR="0098158F" w:rsidRPr="007C4CA9" w:rsidRDefault="0032362F" w:rsidP="0032362F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bookmarkStart w:id="0" w:name="_GoBack"/>
            <w:r>
              <w:rPr>
                <w:sz w:val="24"/>
                <w:szCs w:val="24"/>
              </w:rPr>
              <w:t>MAC Calibration Text to Simulation Scenarios</w:t>
            </w:r>
            <w:bookmarkEnd w:id="0"/>
          </w:p>
        </w:tc>
      </w:tr>
      <w:tr w:rsidR="0098158F" w:rsidRPr="003C4037" w14:paraId="083DF40A" w14:textId="77777777" w:rsidTr="00DD520D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14:paraId="20A22A50" w14:textId="33AF705B" w:rsidR="0098158F" w:rsidRPr="003C4037" w:rsidRDefault="0098158F" w:rsidP="00FD1DCD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="003258CE"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July</w:t>
            </w:r>
            <w:r w:rsidR="00FD1DCD"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 w:rsidR="003258CE">
              <w:rPr>
                <w:rFonts w:eastAsia="Malgun Gothic"/>
                <w:sz w:val="24"/>
                <w:szCs w:val="24"/>
                <w:lang w:val="en-US" w:eastAsia="ko-KR"/>
              </w:rPr>
              <w:t>14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>, 2014</w:t>
            </w:r>
          </w:p>
        </w:tc>
      </w:tr>
      <w:tr w:rsidR="0098158F" w:rsidRPr="003C4037" w14:paraId="4EFE230A" w14:textId="77777777" w:rsidTr="00DD520D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4BC7E738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3C4037" w14:paraId="50E0B12B" w14:textId="77777777" w:rsidTr="00CA6863">
        <w:trPr>
          <w:jc w:val="center"/>
        </w:trPr>
        <w:tc>
          <w:tcPr>
            <w:tcW w:w="1188" w:type="pct"/>
            <w:vAlign w:val="center"/>
          </w:tcPr>
          <w:p w14:paraId="06930C5B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803" w:type="pct"/>
            <w:vAlign w:val="center"/>
          </w:tcPr>
          <w:p w14:paraId="524DAABE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039" w:type="pct"/>
            <w:vAlign w:val="center"/>
          </w:tcPr>
          <w:p w14:paraId="089C10E5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22" w:type="pct"/>
            <w:vAlign w:val="center"/>
          </w:tcPr>
          <w:p w14:paraId="6640DACF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448" w:type="pct"/>
            <w:vAlign w:val="center"/>
          </w:tcPr>
          <w:p w14:paraId="61172B30" w14:textId="77777777"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F875CF" w:rsidRPr="003C4037" w14:paraId="223E6B90" w14:textId="77777777" w:rsidTr="00CA6863">
        <w:trPr>
          <w:trHeight w:val="170"/>
          <w:jc w:val="center"/>
        </w:trPr>
        <w:tc>
          <w:tcPr>
            <w:tcW w:w="1188" w:type="pct"/>
            <w:vAlign w:val="center"/>
          </w:tcPr>
          <w:p w14:paraId="737052A3" w14:textId="77777777" w:rsidR="00F875CF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Sayantan Choudhury</w:t>
            </w:r>
          </w:p>
        </w:tc>
        <w:tc>
          <w:tcPr>
            <w:tcW w:w="803" w:type="pct"/>
            <w:vAlign w:val="center"/>
          </w:tcPr>
          <w:p w14:paraId="371F3DF0" w14:textId="77777777" w:rsidR="00F875CF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Nokia</w:t>
            </w:r>
          </w:p>
        </w:tc>
        <w:tc>
          <w:tcPr>
            <w:tcW w:w="1039" w:type="pct"/>
            <w:vAlign w:val="center"/>
          </w:tcPr>
          <w:p w14:paraId="4497EA71" w14:textId="77777777"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1309CB1E" w14:textId="77777777"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48" w:type="pct"/>
            <w:vAlign w:val="center"/>
          </w:tcPr>
          <w:p w14:paraId="79C1FE1C" w14:textId="77777777"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14:paraId="18BE6F36" w14:textId="77777777" w:rsidTr="00CA6863">
        <w:trPr>
          <w:trHeight w:val="170"/>
          <w:jc w:val="center"/>
        </w:trPr>
        <w:tc>
          <w:tcPr>
            <w:tcW w:w="1188" w:type="pct"/>
            <w:vAlign w:val="center"/>
          </w:tcPr>
          <w:p w14:paraId="4FB142A9" w14:textId="77777777" w:rsidR="00F875CF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Klaus Doppler</w:t>
            </w:r>
          </w:p>
        </w:tc>
        <w:tc>
          <w:tcPr>
            <w:tcW w:w="803" w:type="pct"/>
            <w:vAlign w:val="center"/>
          </w:tcPr>
          <w:p w14:paraId="5E5734F2" w14:textId="77777777" w:rsidR="00F875CF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Nokia</w:t>
            </w:r>
          </w:p>
        </w:tc>
        <w:tc>
          <w:tcPr>
            <w:tcW w:w="1039" w:type="pct"/>
            <w:vAlign w:val="center"/>
          </w:tcPr>
          <w:p w14:paraId="529702CD" w14:textId="77777777"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065358FA" w14:textId="77777777"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48" w:type="pct"/>
            <w:vAlign w:val="center"/>
          </w:tcPr>
          <w:p w14:paraId="468934E1" w14:textId="77777777"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0776EA" w:rsidRPr="003C4037" w14:paraId="7DF4F691" w14:textId="77777777" w:rsidTr="00CA6863">
        <w:trPr>
          <w:trHeight w:val="170"/>
          <w:jc w:val="center"/>
        </w:trPr>
        <w:tc>
          <w:tcPr>
            <w:tcW w:w="1188" w:type="pct"/>
            <w:vAlign w:val="center"/>
          </w:tcPr>
          <w:p w14:paraId="5CBD2B6E" w14:textId="77777777"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Jarkko Kneckt</w:t>
            </w:r>
          </w:p>
        </w:tc>
        <w:tc>
          <w:tcPr>
            <w:tcW w:w="803" w:type="pct"/>
            <w:vAlign w:val="center"/>
          </w:tcPr>
          <w:p w14:paraId="6037F95E" w14:textId="77777777"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Nokia</w:t>
            </w:r>
          </w:p>
        </w:tc>
        <w:tc>
          <w:tcPr>
            <w:tcW w:w="1039" w:type="pct"/>
            <w:vAlign w:val="center"/>
          </w:tcPr>
          <w:p w14:paraId="5E668641" w14:textId="77777777" w:rsidR="000776EA" w:rsidRPr="003C4037" w:rsidRDefault="000776EA" w:rsidP="002C7D2A">
            <w:pPr>
              <w:rPr>
                <w:sz w:val="20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1E39562A" w14:textId="77777777" w:rsidR="000776EA" w:rsidRPr="003C4037" w:rsidRDefault="000776EA" w:rsidP="002C7D2A">
            <w:pPr>
              <w:rPr>
                <w:sz w:val="20"/>
                <w:szCs w:val="24"/>
              </w:rPr>
            </w:pPr>
          </w:p>
        </w:tc>
        <w:tc>
          <w:tcPr>
            <w:tcW w:w="1448" w:type="pct"/>
            <w:vAlign w:val="center"/>
          </w:tcPr>
          <w:p w14:paraId="18AB47FA" w14:textId="77777777" w:rsidR="000776EA" w:rsidRPr="003C4037" w:rsidRDefault="000776E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7D7C1D" w:rsidRPr="003C4037" w14:paraId="338A56AA" w14:textId="77777777" w:rsidTr="00CA6863">
        <w:trPr>
          <w:trHeight w:val="170"/>
          <w:jc w:val="center"/>
        </w:trPr>
        <w:tc>
          <w:tcPr>
            <w:tcW w:w="1188" w:type="pct"/>
            <w:vAlign w:val="center"/>
          </w:tcPr>
          <w:p w14:paraId="39A41415" w14:textId="2901CE34" w:rsidR="007D7C1D" w:rsidRPr="003C4037" w:rsidRDefault="00CA6863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bookmarkStart w:id="1" w:name="_Toc368949079"/>
            <w:r>
              <w:rPr>
                <w:b w:val="0"/>
                <w:sz w:val="20"/>
                <w:szCs w:val="24"/>
                <w:lang w:val="en-US"/>
              </w:rPr>
              <w:t>Olli Alanen</w:t>
            </w:r>
          </w:p>
        </w:tc>
        <w:tc>
          <w:tcPr>
            <w:tcW w:w="803" w:type="pct"/>
            <w:vAlign w:val="center"/>
          </w:tcPr>
          <w:p w14:paraId="66A349C3" w14:textId="455071D0" w:rsidR="007D7C1D" w:rsidRPr="003C4037" w:rsidRDefault="00CA6863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Nokia</w:t>
            </w:r>
          </w:p>
        </w:tc>
        <w:tc>
          <w:tcPr>
            <w:tcW w:w="1039" w:type="pct"/>
            <w:vAlign w:val="center"/>
          </w:tcPr>
          <w:p w14:paraId="21519968" w14:textId="77777777" w:rsidR="007D7C1D" w:rsidRPr="003C4037" w:rsidRDefault="007D7C1D" w:rsidP="002C7D2A">
            <w:pPr>
              <w:rPr>
                <w:sz w:val="20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5276DCE8" w14:textId="77777777" w:rsidR="007D7C1D" w:rsidRPr="003C4037" w:rsidRDefault="007D7C1D" w:rsidP="002C7D2A">
            <w:pPr>
              <w:rPr>
                <w:sz w:val="20"/>
                <w:szCs w:val="24"/>
              </w:rPr>
            </w:pPr>
          </w:p>
        </w:tc>
        <w:tc>
          <w:tcPr>
            <w:tcW w:w="1448" w:type="pct"/>
            <w:vAlign w:val="center"/>
          </w:tcPr>
          <w:p w14:paraId="35059DFA" w14:textId="77777777" w:rsidR="007D7C1D" w:rsidRPr="003C4037" w:rsidRDefault="007D7C1D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3E1DE3" w:rsidRPr="003C4037" w14:paraId="3B77253C" w14:textId="77777777" w:rsidTr="00CA6863">
        <w:trPr>
          <w:trHeight w:val="170"/>
          <w:jc w:val="center"/>
        </w:trPr>
        <w:tc>
          <w:tcPr>
            <w:tcW w:w="1188" w:type="pct"/>
            <w:vAlign w:val="center"/>
          </w:tcPr>
          <w:p w14:paraId="00CBDDB2" w14:textId="1767E011" w:rsidR="003E1DE3" w:rsidRDefault="003E1DE3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Fuad Abinader Jr.</w:t>
            </w:r>
          </w:p>
        </w:tc>
        <w:tc>
          <w:tcPr>
            <w:tcW w:w="803" w:type="pct"/>
            <w:vAlign w:val="center"/>
          </w:tcPr>
          <w:p w14:paraId="2804B5BB" w14:textId="176F2E44" w:rsidR="003E1DE3" w:rsidRDefault="003E1DE3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Nokia</w:t>
            </w:r>
          </w:p>
        </w:tc>
        <w:tc>
          <w:tcPr>
            <w:tcW w:w="1039" w:type="pct"/>
            <w:vAlign w:val="center"/>
          </w:tcPr>
          <w:p w14:paraId="57BC8606" w14:textId="77777777" w:rsidR="003E1DE3" w:rsidRPr="003C4037" w:rsidRDefault="003E1DE3" w:rsidP="002C7D2A">
            <w:pPr>
              <w:rPr>
                <w:sz w:val="20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766E7745" w14:textId="77777777" w:rsidR="003E1DE3" w:rsidRPr="003C4037" w:rsidRDefault="003E1DE3" w:rsidP="002C7D2A">
            <w:pPr>
              <w:rPr>
                <w:sz w:val="20"/>
                <w:szCs w:val="24"/>
              </w:rPr>
            </w:pPr>
          </w:p>
        </w:tc>
        <w:tc>
          <w:tcPr>
            <w:tcW w:w="1448" w:type="pct"/>
            <w:vAlign w:val="center"/>
          </w:tcPr>
          <w:p w14:paraId="06E2878F" w14:textId="77777777" w:rsidR="003E1DE3" w:rsidRPr="003C4037" w:rsidRDefault="003E1DE3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14:paraId="6A1FC790" w14:textId="77777777" w:rsidR="000D4778" w:rsidRDefault="000D4778" w:rsidP="000D4778">
      <w:pPr>
        <w:pStyle w:val="Heading1"/>
        <w:jc w:val="center"/>
        <w:rPr>
          <w:rFonts w:ascii="Times New Roman" w:hAnsi="Times New Roman"/>
          <w:lang w:val="en-US"/>
        </w:rPr>
      </w:pPr>
      <w:bookmarkStart w:id="2" w:name="_Toc387917467"/>
      <w:r>
        <w:rPr>
          <w:rFonts w:ascii="Times New Roman" w:hAnsi="Times New Roman"/>
          <w:lang w:val="en-US"/>
        </w:rPr>
        <w:t>Abstract</w:t>
      </w:r>
      <w:bookmarkEnd w:id="2"/>
    </w:p>
    <w:p w14:paraId="6037CEF4" w14:textId="77777777" w:rsidR="00820DDC" w:rsidRPr="00820DDC" w:rsidRDefault="00820DDC" w:rsidP="00820DDC">
      <w:pPr>
        <w:rPr>
          <w:lang w:val="en-US"/>
        </w:rPr>
      </w:pPr>
    </w:p>
    <w:p w14:paraId="020F48F0" w14:textId="42BC8CAA" w:rsidR="00981CDD" w:rsidRDefault="00820DDC">
      <w:pPr>
        <w:rPr>
          <w:lang w:val="en-US"/>
        </w:rPr>
      </w:pPr>
      <w:r>
        <w:rPr>
          <w:lang w:val="en-US"/>
        </w:rPr>
        <w:t>This document</w:t>
      </w:r>
      <w:r w:rsidR="007C26B9">
        <w:rPr>
          <w:lang w:val="en-US"/>
        </w:rPr>
        <w:t xml:space="preserve"> describes </w:t>
      </w:r>
      <w:r w:rsidR="006C0CEC">
        <w:rPr>
          <w:lang w:val="en-US"/>
        </w:rPr>
        <w:t xml:space="preserve">MAC calibration tests to be added </w:t>
      </w:r>
      <w:r w:rsidR="003258CE">
        <w:rPr>
          <w:lang w:val="en-US"/>
        </w:rPr>
        <w:t xml:space="preserve">for the Simulation Scenarios document. </w:t>
      </w:r>
    </w:p>
    <w:p w14:paraId="566D282E" w14:textId="02070B1D" w:rsidR="006C0CEC" w:rsidRDefault="006C0CEC">
      <w:pPr>
        <w:rPr>
          <w:lang w:val="en-US"/>
        </w:rPr>
      </w:pPr>
      <w:r>
        <w:rPr>
          <w:lang w:val="en-US"/>
        </w:rPr>
        <w:t xml:space="preserve">The payload considered as throughput is specified. </w:t>
      </w:r>
    </w:p>
    <w:p w14:paraId="49A9B00B" w14:textId="77777777" w:rsidR="00FA1393" w:rsidRDefault="00FA1393" w:rsidP="00DF2FC2">
      <w:bookmarkStart w:id="3" w:name="OLE_LINK13"/>
      <w:bookmarkStart w:id="4" w:name="OLE_LINK14"/>
      <w:bookmarkStart w:id="5" w:name="_Toc368949087"/>
      <w:bookmarkEnd w:id="1"/>
    </w:p>
    <w:p w14:paraId="0DD37DB4" w14:textId="77777777" w:rsidR="003A51F1" w:rsidRDefault="003A51F1" w:rsidP="003A51F1">
      <w:pPr>
        <w:pStyle w:val="Heading1"/>
      </w:pPr>
      <w:bookmarkStart w:id="6" w:name="_Toc387917481"/>
      <w:r>
        <w:t>Scenarios for calibration of MAC simulator</w:t>
      </w:r>
      <w:bookmarkEnd w:id="6"/>
    </w:p>
    <w:p w14:paraId="058A157F" w14:textId="77777777" w:rsidR="003A51F1" w:rsidRDefault="003A51F1" w:rsidP="003A51F1">
      <w:pPr>
        <w:pStyle w:val="Caption"/>
        <w:jc w:val="center"/>
      </w:pPr>
    </w:p>
    <w:p w14:paraId="1D6757F8" w14:textId="77777777" w:rsidR="003A51F1" w:rsidRDefault="003A51F1" w:rsidP="003A51F1">
      <w:pPr>
        <w:pStyle w:val="Heading2"/>
      </w:pPr>
      <w:bookmarkStart w:id="7" w:name="_Toc387784875"/>
      <w:bookmarkStart w:id="8" w:name="_Toc387917482"/>
      <w:r>
        <w:t>Common parameters</w:t>
      </w:r>
      <w:bookmarkEnd w:id="7"/>
      <w:bookmarkEnd w:id="8"/>
    </w:p>
    <w:p w14:paraId="20A68CBA" w14:textId="77777777" w:rsidR="003A51F1" w:rsidRDefault="003A51F1" w:rsidP="003A51F1"/>
    <w:p w14:paraId="012C9F95" w14:textId="77777777" w:rsidR="00981CDD" w:rsidRDefault="00981CDD" w:rsidP="00981CDD">
      <w:r>
        <w:t>The following parameters are common to the MAC tests unless otherwise stated.</w:t>
      </w:r>
    </w:p>
    <w:p w14:paraId="717719FB" w14:textId="77777777" w:rsidR="00981CDD" w:rsidRDefault="00981CDD" w:rsidP="003A51F1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7"/>
        <w:gridCol w:w="2509"/>
      </w:tblGrid>
      <w:tr w:rsidR="003A51F1" w14:paraId="3725ECFF" w14:textId="77777777" w:rsidTr="008D56BE">
        <w:trPr>
          <w:trHeight w:val="9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07187EC" w14:textId="77777777" w:rsidR="003A51F1" w:rsidRDefault="003A51F1" w:rsidP="008D56BE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light1"/>
                <w:kern w:val="24"/>
                <w:szCs w:val="28"/>
                <w:lang w:eastAsia="ko-KR"/>
              </w:rPr>
              <w:t>PHY 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E784619" w14:textId="77777777" w:rsidR="003A51F1" w:rsidRDefault="003A51F1" w:rsidP="008D56BE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background1"/>
                <w:kern w:val="24"/>
                <w:szCs w:val="28"/>
                <w:lang w:eastAsia="ko-KR"/>
              </w:rPr>
              <w:t>SUGGESTED VALUES</w:t>
            </w:r>
          </w:p>
        </w:tc>
      </w:tr>
      <w:tr w:rsidR="003A51F1" w14:paraId="6EB3580D" w14:textId="77777777" w:rsidTr="008D56BE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01CA27" w14:textId="77777777" w:rsidR="003A51F1" w:rsidRPr="00902E39" w:rsidRDefault="003A51F1" w:rsidP="008D56BE">
            <w:r w:rsidRPr="00902E39">
              <w:t xml:space="preserve">GI: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B51A00" w14:textId="77777777" w:rsidR="003A51F1" w:rsidRPr="00902E39" w:rsidRDefault="003A51F1" w:rsidP="008D56BE">
            <w:r w:rsidRPr="00902E39">
              <w:t>[long]</w:t>
            </w:r>
          </w:p>
        </w:tc>
      </w:tr>
      <w:tr w:rsidR="003A51F1" w14:paraId="1F497394" w14:textId="77777777" w:rsidTr="008D56BE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45D3D8" w14:textId="77777777" w:rsidR="003A51F1" w:rsidRPr="00902E39" w:rsidRDefault="003A51F1" w:rsidP="008D56BE">
            <w:r w:rsidRPr="00902E39">
              <w:t xml:space="preserve">Data Preamble: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DCFFAE" w14:textId="77777777" w:rsidR="003A51F1" w:rsidRPr="00902E39" w:rsidRDefault="003A51F1" w:rsidP="008D56BE">
            <w:r w:rsidRPr="00902E39">
              <w:t>[11ac]</w:t>
            </w:r>
          </w:p>
        </w:tc>
      </w:tr>
      <w:tr w:rsidR="003A51F1" w14:paraId="5C9726CD" w14:textId="77777777" w:rsidTr="008D56BE">
        <w:trPr>
          <w:trHeight w:val="16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FE3C589" w14:textId="77777777" w:rsidR="003A51F1" w:rsidRPr="00902E39" w:rsidRDefault="003A51F1" w:rsidP="008D56BE">
            <w:r w:rsidRPr="00902E39">
              <w:t>BW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01E11A1" w14:textId="77777777" w:rsidR="003A51F1" w:rsidRPr="00902E39" w:rsidRDefault="003A51F1" w:rsidP="008D56BE">
            <w:r w:rsidRPr="00902E39">
              <w:t xml:space="preserve">20 Mhz </w:t>
            </w:r>
          </w:p>
        </w:tc>
      </w:tr>
    </w:tbl>
    <w:p w14:paraId="2DB87418" w14:textId="77777777" w:rsidR="003A51F1" w:rsidRDefault="003A51F1" w:rsidP="003A51F1">
      <w:pPr>
        <w:rPr>
          <w:rFonts w:asciiTheme="minorHAnsi" w:hAnsiTheme="minorHAnsi" w:cstheme="minorBidi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0"/>
        <w:gridCol w:w="3692"/>
      </w:tblGrid>
      <w:tr w:rsidR="003A51F1" w:rsidRPr="00527015" w14:paraId="280B98D6" w14:textId="77777777" w:rsidTr="008D56BE">
        <w:trPr>
          <w:trHeight w:val="37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A79396D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79CDE5F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SUGGESTED VALUES</w:t>
            </w:r>
          </w:p>
        </w:tc>
      </w:tr>
      <w:tr w:rsidR="003A51F1" w:rsidRPr="00527015" w14:paraId="5E00393C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FF317AA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Aggregation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BDFD15E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A-MPDU </w:t>
            </w:r>
          </w:p>
          <w:p w14:paraId="246FB940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max aggregation size =64 </w:t>
            </w:r>
          </w:p>
          <w:p w14:paraId="6D228545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No  A-MSDU</w:t>
            </w:r>
          </w:p>
          <w:p w14:paraId="605F8AAC" w14:textId="77777777" w:rsidR="003A51F1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immediate BA</w:t>
            </w:r>
          </w:p>
          <w:p w14:paraId="4C57C3D2" w14:textId="77777777" w:rsidR="003A51F1" w:rsidRPr="00527015" w:rsidRDefault="003A51F1" w:rsidP="008D56BE">
            <w:pPr>
              <w:rPr>
                <w:lang w:val="en-US"/>
              </w:rPr>
            </w:pPr>
            <w:r>
              <w:rPr>
                <w:lang w:val="en-US"/>
              </w:rPr>
              <w:t>(aggregation is assumed to be ON)</w:t>
            </w:r>
          </w:p>
        </w:tc>
      </w:tr>
      <w:tr w:rsidR="003A51F1" w:rsidRPr="00527015" w14:paraId="039A2CD8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9A0ACDB" w14:textId="77777777" w:rsidR="003A51F1" w:rsidRPr="00527015" w:rsidRDefault="003A51F1" w:rsidP="008D56BE">
            <w:pPr>
              <w:rPr>
                <w:lang w:val="en-US"/>
              </w:rPr>
            </w:pPr>
            <w:r>
              <w:rPr>
                <w:lang w:val="en-US"/>
              </w:rPr>
              <w:t>TXOP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4142347" w14:textId="77777777" w:rsidR="003A51F1" w:rsidRPr="00527015" w:rsidRDefault="003A51F1" w:rsidP="008D56BE">
            <w:pPr>
              <w:rPr>
                <w:lang w:val="en-US"/>
              </w:rPr>
            </w:pPr>
            <w:r>
              <w:rPr>
                <w:lang w:val="en-US"/>
              </w:rPr>
              <w:t xml:space="preserve"> 4 ms</w:t>
            </w:r>
          </w:p>
        </w:tc>
      </w:tr>
      <w:tr w:rsidR="003A51F1" w:rsidRPr="00527015" w14:paraId="03D43DAE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CB709F9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Max number of retries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5067571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10</w:t>
            </w:r>
          </w:p>
        </w:tc>
      </w:tr>
      <w:tr w:rsidR="003A51F1" w:rsidRPr="00527015" w14:paraId="4061BC01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04EF696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lastRenderedPageBreak/>
              <w:t>Rate adaptation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05678B5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Fixed MCS</w:t>
            </w:r>
          </w:p>
        </w:tc>
      </w:tr>
      <w:tr w:rsidR="003A51F1" w:rsidRPr="00527015" w14:paraId="5FEAFB3B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0764B28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EDCA parameters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52DFA5F" w14:textId="5CC2B145" w:rsidR="003A51F1" w:rsidRPr="00527015" w:rsidRDefault="003A51F1" w:rsidP="006459EA">
            <w:pPr>
              <w:rPr>
                <w:lang w:val="en-US"/>
              </w:rPr>
            </w:pPr>
            <w:r>
              <w:rPr>
                <w:lang w:val="en-US"/>
              </w:rPr>
              <w:t>Def</w:t>
            </w:r>
            <w:r w:rsidRPr="00527015">
              <w:rPr>
                <w:lang w:val="en-US"/>
              </w:rPr>
              <w:t>a</w:t>
            </w:r>
            <w:r>
              <w:rPr>
                <w:lang w:val="en-US"/>
              </w:rPr>
              <w:t>u</w:t>
            </w:r>
            <w:r w:rsidRPr="00527015">
              <w:rPr>
                <w:lang w:val="en-US"/>
              </w:rPr>
              <w:t>lt p</w:t>
            </w:r>
            <w:r>
              <w:rPr>
                <w:lang w:val="en-US"/>
              </w:rPr>
              <w:t>a</w:t>
            </w:r>
            <w:r w:rsidRPr="00527015">
              <w:rPr>
                <w:lang w:val="en-US"/>
              </w:rPr>
              <w:t>ram</w:t>
            </w:r>
            <w:r w:rsidR="006459EA">
              <w:rPr>
                <w:lang w:val="en-US"/>
              </w:rPr>
              <w:t xml:space="preserve">eter values </w:t>
            </w:r>
            <w:r w:rsidRPr="00527015">
              <w:rPr>
                <w:lang w:val="en-US"/>
              </w:rPr>
              <w:t>for best effort</w:t>
            </w:r>
            <w:r>
              <w:rPr>
                <w:lang w:val="en-US"/>
              </w:rPr>
              <w:t xml:space="preserve"> </w:t>
            </w:r>
          </w:p>
        </w:tc>
      </w:tr>
    </w:tbl>
    <w:p w14:paraId="54B5013D" w14:textId="77777777" w:rsidR="003A51F1" w:rsidRDefault="003A51F1" w:rsidP="003A51F1"/>
    <w:p w14:paraId="3EFD7633" w14:textId="77777777" w:rsidR="003A51F1" w:rsidRDefault="003A51F1" w:rsidP="003A51F1">
      <w:r>
        <w:t>The follwing parameters are common to the traffic model unless otherwise stated.</w:t>
      </w:r>
    </w:p>
    <w:p w14:paraId="1CAC51BB" w14:textId="77777777" w:rsidR="003A51F1" w:rsidRDefault="003A51F1" w:rsidP="003A51F1"/>
    <w:p w14:paraId="19C82630" w14:textId="341784E0" w:rsidR="003A51F1" w:rsidRDefault="003A51F1" w:rsidP="003A51F1">
      <w:r>
        <w:t>Transpo</w:t>
      </w:r>
      <w:r w:rsidR="006459EA">
        <w:t>r</w:t>
      </w:r>
      <w:r>
        <w:t>t protocol- UDP</w:t>
      </w:r>
    </w:p>
    <w:p w14:paraId="2E6DBC35" w14:textId="77777777" w:rsidR="003A51F1" w:rsidRPr="00527015" w:rsidRDefault="003A51F1" w:rsidP="003A51F1">
      <w:r>
        <w:t xml:space="preserve">Traffic model: full buffer </w:t>
      </w:r>
    </w:p>
    <w:p w14:paraId="42D9FCA5" w14:textId="77777777" w:rsidR="003A51F1" w:rsidRDefault="003A51F1" w:rsidP="003A5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A04CD" w:rsidRPr="001B63B3" w14:paraId="731791CD" w14:textId="77777777" w:rsidTr="00056FE0">
        <w:tc>
          <w:tcPr>
            <w:tcW w:w="4315" w:type="dxa"/>
          </w:tcPr>
          <w:p w14:paraId="3DABEBF2" w14:textId="77777777" w:rsidR="006A04CD" w:rsidRPr="001B63B3" w:rsidRDefault="006A04CD" w:rsidP="00056FE0">
            <w:pPr>
              <w:rPr>
                <w:b/>
                <w:sz w:val="24"/>
                <w:szCs w:val="24"/>
              </w:rPr>
            </w:pPr>
            <w:r w:rsidRPr="001B63B3"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4315" w:type="dxa"/>
          </w:tcPr>
          <w:p w14:paraId="0787781C" w14:textId="77777777" w:rsidR="006A04CD" w:rsidRPr="001B63B3" w:rsidRDefault="006A04CD" w:rsidP="00056FE0">
            <w:pPr>
              <w:rPr>
                <w:b/>
                <w:sz w:val="24"/>
                <w:szCs w:val="24"/>
              </w:rPr>
            </w:pPr>
            <w:r w:rsidRPr="001B63B3">
              <w:rPr>
                <w:b/>
                <w:sz w:val="24"/>
                <w:szCs w:val="24"/>
              </w:rPr>
              <w:t>Value</w:t>
            </w:r>
          </w:p>
        </w:tc>
      </w:tr>
      <w:tr w:rsidR="006A04CD" w14:paraId="3ED18642" w14:textId="77777777" w:rsidTr="00056FE0">
        <w:tc>
          <w:tcPr>
            <w:tcW w:w="4315" w:type="dxa"/>
          </w:tcPr>
          <w:p w14:paraId="6A415830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OFDM preamble duration</w:t>
            </w:r>
          </w:p>
        </w:tc>
        <w:tc>
          <w:tcPr>
            <w:tcW w:w="4315" w:type="dxa"/>
          </w:tcPr>
          <w:p w14:paraId="67E106DF" w14:textId="51A06029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us</w:t>
            </w:r>
          </w:p>
        </w:tc>
      </w:tr>
      <w:tr w:rsidR="006A04CD" w14:paraId="69E1EE5F" w14:textId="77777777" w:rsidTr="00056FE0">
        <w:tc>
          <w:tcPr>
            <w:tcW w:w="4315" w:type="dxa"/>
          </w:tcPr>
          <w:p w14:paraId="07186560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VHT preamble duration</w:t>
            </w:r>
          </w:p>
        </w:tc>
        <w:tc>
          <w:tcPr>
            <w:tcW w:w="4315" w:type="dxa"/>
          </w:tcPr>
          <w:p w14:paraId="4DF5CDB8" w14:textId="1095DF09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us</w:t>
            </w:r>
          </w:p>
        </w:tc>
      </w:tr>
      <w:tr w:rsidR="006A04CD" w14:paraId="64D8C789" w14:textId="77777777" w:rsidTr="00056FE0">
        <w:tc>
          <w:tcPr>
            <w:tcW w:w="4315" w:type="dxa"/>
          </w:tcPr>
          <w:p w14:paraId="1B82AD3F" w14:textId="055152EE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MPDU MAC header</w:t>
            </w:r>
            <w:r w:rsidR="006459EA">
              <w:rPr>
                <w:sz w:val="24"/>
                <w:szCs w:val="24"/>
              </w:rPr>
              <w:t xml:space="preserve"> size</w:t>
            </w:r>
          </w:p>
        </w:tc>
        <w:tc>
          <w:tcPr>
            <w:tcW w:w="4315" w:type="dxa"/>
          </w:tcPr>
          <w:p w14:paraId="7F3D1197" w14:textId="77777777" w:rsidR="006A04CD" w:rsidRDefault="006A04CD" w:rsidP="00056FE0">
            <w:pPr>
              <w:rPr>
                <w:sz w:val="24"/>
                <w:szCs w:val="24"/>
              </w:rPr>
            </w:pPr>
            <w:r w:rsidRPr="00661A79">
              <w:rPr>
                <w:sz w:val="24"/>
                <w:szCs w:val="24"/>
              </w:rPr>
              <w:t>30 B</w:t>
            </w:r>
          </w:p>
        </w:tc>
      </w:tr>
      <w:tr w:rsidR="006A04CD" w14:paraId="1AD2B868" w14:textId="77777777" w:rsidTr="00056FE0">
        <w:tc>
          <w:tcPr>
            <w:tcW w:w="4315" w:type="dxa"/>
          </w:tcPr>
          <w:p w14:paraId="6B6BD25F" w14:textId="7498AE6B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A-MPDU delimiter</w:t>
            </w:r>
            <w:r w:rsidR="006459EA">
              <w:rPr>
                <w:sz w:val="24"/>
                <w:szCs w:val="24"/>
              </w:rPr>
              <w:t xml:space="preserve"> size</w:t>
            </w:r>
          </w:p>
        </w:tc>
        <w:tc>
          <w:tcPr>
            <w:tcW w:w="4315" w:type="dxa"/>
          </w:tcPr>
          <w:p w14:paraId="22726D2A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B</w:t>
            </w:r>
          </w:p>
        </w:tc>
      </w:tr>
      <w:tr w:rsidR="006A04CD" w14:paraId="60C1AAAD" w14:textId="77777777" w:rsidTr="00056FE0">
        <w:tc>
          <w:tcPr>
            <w:tcW w:w="4315" w:type="dxa"/>
          </w:tcPr>
          <w:p w14:paraId="20F92096" w14:textId="587CA25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MPDU FCS</w:t>
            </w:r>
            <w:r w:rsidR="006459EA">
              <w:rPr>
                <w:sz w:val="24"/>
                <w:szCs w:val="24"/>
              </w:rPr>
              <w:t xml:space="preserve"> size</w:t>
            </w:r>
          </w:p>
        </w:tc>
        <w:tc>
          <w:tcPr>
            <w:tcW w:w="4315" w:type="dxa"/>
          </w:tcPr>
          <w:p w14:paraId="1063D3D1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B</w:t>
            </w:r>
          </w:p>
        </w:tc>
      </w:tr>
      <w:tr w:rsidR="006A04CD" w14:paraId="29AFDCF3" w14:textId="77777777" w:rsidTr="00056FE0">
        <w:tc>
          <w:tcPr>
            <w:tcW w:w="4315" w:type="dxa"/>
          </w:tcPr>
          <w:p w14:paraId="00BDA012" w14:textId="28BA986C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PSDU service field</w:t>
            </w:r>
            <w:r w:rsidR="006459EA">
              <w:rPr>
                <w:sz w:val="24"/>
                <w:szCs w:val="24"/>
              </w:rPr>
              <w:t xml:space="preserve"> size</w:t>
            </w:r>
          </w:p>
        </w:tc>
        <w:tc>
          <w:tcPr>
            <w:tcW w:w="4315" w:type="dxa"/>
          </w:tcPr>
          <w:p w14:paraId="05B27143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</w:t>
            </w:r>
          </w:p>
        </w:tc>
      </w:tr>
      <w:tr w:rsidR="006A04CD" w14:paraId="29C9D86A" w14:textId="77777777" w:rsidTr="00056FE0">
        <w:tc>
          <w:tcPr>
            <w:tcW w:w="4315" w:type="dxa"/>
          </w:tcPr>
          <w:p w14:paraId="5ABC31CC" w14:textId="64D153EE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PSDU tail field</w:t>
            </w:r>
            <w:r w:rsidR="006459EA">
              <w:rPr>
                <w:sz w:val="24"/>
                <w:szCs w:val="24"/>
              </w:rPr>
              <w:t xml:space="preserve"> size</w:t>
            </w:r>
          </w:p>
        </w:tc>
        <w:tc>
          <w:tcPr>
            <w:tcW w:w="4315" w:type="dxa"/>
          </w:tcPr>
          <w:p w14:paraId="00CF3FA9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bits</w:t>
            </w:r>
          </w:p>
        </w:tc>
      </w:tr>
      <w:tr w:rsidR="006A04CD" w14:paraId="1DE641D3" w14:textId="77777777" w:rsidTr="00056FE0">
        <w:tc>
          <w:tcPr>
            <w:tcW w:w="4315" w:type="dxa"/>
          </w:tcPr>
          <w:p w14:paraId="3F801FD1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control message MDPU size</w:t>
            </w:r>
          </w:p>
        </w:tc>
        <w:tc>
          <w:tcPr>
            <w:tcW w:w="4315" w:type="dxa"/>
          </w:tcPr>
          <w:p w14:paraId="31517AF1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B</w:t>
            </w:r>
          </w:p>
        </w:tc>
      </w:tr>
      <w:tr w:rsidR="006A04CD" w14:paraId="35532613" w14:textId="77777777" w:rsidTr="00056FE0">
        <w:tc>
          <w:tcPr>
            <w:tcW w:w="4315" w:type="dxa"/>
          </w:tcPr>
          <w:p w14:paraId="25780010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RTS control message MPDU size</w:t>
            </w:r>
          </w:p>
        </w:tc>
        <w:tc>
          <w:tcPr>
            <w:tcW w:w="4315" w:type="dxa"/>
          </w:tcPr>
          <w:p w14:paraId="07A73970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B</w:t>
            </w:r>
          </w:p>
        </w:tc>
      </w:tr>
      <w:tr w:rsidR="006A04CD" w14:paraId="74B5A368" w14:textId="77777777" w:rsidTr="00056FE0">
        <w:tc>
          <w:tcPr>
            <w:tcW w:w="4315" w:type="dxa"/>
          </w:tcPr>
          <w:p w14:paraId="51E87D12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CTS control message MPDU size</w:t>
            </w:r>
          </w:p>
        </w:tc>
        <w:tc>
          <w:tcPr>
            <w:tcW w:w="4315" w:type="dxa"/>
          </w:tcPr>
          <w:p w14:paraId="5F12F108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B</w:t>
            </w:r>
          </w:p>
        </w:tc>
      </w:tr>
      <w:tr w:rsidR="006A04CD" w14:paraId="53BABE6F" w14:textId="77777777" w:rsidTr="00056FE0">
        <w:tc>
          <w:tcPr>
            <w:tcW w:w="4315" w:type="dxa"/>
          </w:tcPr>
          <w:p w14:paraId="774AD55F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NDBS - VHT BPSK ½</w:t>
            </w:r>
          </w:p>
        </w:tc>
        <w:tc>
          <w:tcPr>
            <w:tcW w:w="4315" w:type="dxa"/>
          </w:tcPr>
          <w:p w14:paraId="0CE8A2D0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A04CD" w14:paraId="42173765" w14:textId="77777777" w:rsidTr="00056FE0">
        <w:tc>
          <w:tcPr>
            <w:tcW w:w="4315" w:type="dxa"/>
          </w:tcPr>
          <w:p w14:paraId="3E287CFE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NDBS - VHT 256QAM ¾</w:t>
            </w:r>
          </w:p>
        </w:tc>
        <w:tc>
          <w:tcPr>
            <w:tcW w:w="4315" w:type="dxa"/>
          </w:tcPr>
          <w:p w14:paraId="324FFFDB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6A04CD" w14:paraId="476F4558" w14:textId="77777777" w:rsidTr="00056FE0">
        <w:tc>
          <w:tcPr>
            <w:tcW w:w="4315" w:type="dxa"/>
          </w:tcPr>
          <w:p w14:paraId="0FB4F86F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NDBS - OFDM BPSK ½</w:t>
            </w:r>
          </w:p>
        </w:tc>
        <w:tc>
          <w:tcPr>
            <w:tcW w:w="4315" w:type="dxa"/>
          </w:tcPr>
          <w:p w14:paraId="2CAB6C87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A04CD" w14:paraId="78E820C9" w14:textId="77777777" w:rsidTr="00056FE0">
        <w:tc>
          <w:tcPr>
            <w:tcW w:w="4315" w:type="dxa"/>
          </w:tcPr>
          <w:p w14:paraId="12C413B1" w14:textId="22E77AB2" w:rsidR="006A04CD" w:rsidRDefault="006459EA" w:rsidP="0064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MCS of </w:t>
            </w:r>
            <w:r w:rsidR="006A04CD">
              <w:rPr>
                <w:sz w:val="24"/>
                <w:szCs w:val="24"/>
              </w:rPr>
              <w:t xml:space="preserve">control </w:t>
            </w:r>
            <w:r>
              <w:rPr>
                <w:sz w:val="24"/>
                <w:szCs w:val="24"/>
              </w:rPr>
              <w:t>PPDUs</w:t>
            </w:r>
          </w:p>
        </w:tc>
        <w:tc>
          <w:tcPr>
            <w:tcW w:w="4315" w:type="dxa"/>
          </w:tcPr>
          <w:p w14:paraId="07343529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OFDM BPSK ½ </w:t>
            </w:r>
          </w:p>
        </w:tc>
      </w:tr>
      <w:tr w:rsidR="006A04CD" w14:paraId="2A5AD67A" w14:textId="77777777" w:rsidTr="00056FE0">
        <w:tc>
          <w:tcPr>
            <w:tcW w:w="4315" w:type="dxa"/>
          </w:tcPr>
          <w:p w14:paraId="7C3EB661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 header size</w:t>
            </w:r>
          </w:p>
        </w:tc>
        <w:tc>
          <w:tcPr>
            <w:tcW w:w="4315" w:type="dxa"/>
          </w:tcPr>
          <w:p w14:paraId="0CE78EB8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B</w:t>
            </w:r>
          </w:p>
        </w:tc>
      </w:tr>
      <w:tr w:rsidR="006A04CD" w14:paraId="14692977" w14:textId="77777777" w:rsidTr="00056FE0">
        <w:tc>
          <w:tcPr>
            <w:tcW w:w="4315" w:type="dxa"/>
          </w:tcPr>
          <w:p w14:paraId="79E2D18C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header size</w:t>
            </w:r>
          </w:p>
        </w:tc>
        <w:tc>
          <w:tcPr>
            <w:tcW w:w="4315" w:type="dxa"/>
          </w:tcPr>
          <w:p w14:paraId="0D8DCFCA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B</w:t>
            </w:r>
          </w:p>
        </w:tc>
      </w:tr>
      <w:tr w:rsidR="006A04CD" w14:paraId="7348F068" w14:textId="77777777" w:rsidTr="00056FE0">
        <w:tc>
          <w:tcPr>
            <w:tcW w:w="4315" w:type="dxa"/>
          </w:tcPr>
          <w:p w14:paraId="21686CBC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LLC / SNAP header size</w:t>
            </w:r>
          </w:p>
        </w:tc>
        <w:tc>
          <w:tcPr>
            <w:tcW w:w="4315" w:type="dxa"/>
          </w:tcPr>
          <w:p w14:paraId="3E202C1B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B</w:t>
            </w:r>
          </w:p>
        </w:tc>
      </w:tr>
      <w:tr w:rsidR="006A04CD" w14:paraId="5471EBA8" w14:textId="77777777" w:rsidTr="00056FE0">
        <w:tc>
          <w:tcPr>
            <w:tcW w:w="4315" w:type="dxa"/>
          </w:tcPr>
          <w:p w14:paraId="503BB580" w14:textId="4A6F563A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 mode</w:t>
            </w:r>
            <w:r w:rsidR="006459EA">
              <w:rPr>
                <w:sz w:val="24"/>
                <w:szCs w:val="24"/>
              </w:rPr>
              <w:t xml:space="preserve"> of data PPDUs</w:t>
            </w:r>
          </w:p>
        </w:tc>
        <w:tc>
          <w:tcPr>
            <w:tcW w:w="4315" w:type="dxa"/>
          </w:tcPr>
          <w:p w14:paraId="1DAEC2BF" w14:textId="77777777" w:rsidR="006A04CD" w:rsidRDefault="006A04CD" w:rsidP="0005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VHT</w:t>
            </w:r>
          </w:p>
        </w:tc>
      </w:tr>
    </w:tbl>
    <w:p w14:paraId="144BDEB8" w14:textId="77777777" w:rsidR="006A04CD" w:rsidRDefault="006A04CD" w:rsidP="003A51F1"/>
    <w:p w14:paraId="49A3E0CC" w14:textId="0637C7CC" w:rsidR="001E52E5" w:rsidRDefault="006C0CEC" w:rsidP="001E52E5">
      <w:pPr>
        <w:keepNext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88AF8" wp14:editId="299802BA">
                <wp:simplePos x="0" y="0"/>
                <wp:positionH relativeFrom="column">
                  <wp:posOffset>3267075</wp:posOffset>
                </wp:positionH>
                <wp:positionV relativeFrom="paragraph">
                  <wp:posOffset>3038475</wp:posOffset>
                </wp:positionV>
                <wp:extent cx="914400" cy="238125"/>
                <wp:effectExtent l="0" t="0" r="825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5CAD9" w14:textId="33A59B66" w:rsidR="006C0CEC" w:rsidRPr="006C0CEC" w:rsidRDefault="006C0CEC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This is calculated as throughput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88AF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57.25pt;margin-top:239.25pt;width:1in;height:18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" fillcolor="white [3201]" stroked="f" strokeweight=".5pt">
                <v:textbox>
                  <w:txbxContent>
                    <w:p w14:paraId="5F05CAD9" w14:textId="33A59B66" w:rsidR="006C0CEC" w:rsidRPr="006C0CEC" w:rsidRDefault="006C0CEC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This is calculated as throughput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3939F" wp14:editId="7E07C116">
                <wp:simplePos x="0" y="0"/>
                <wp:positionH relativeFrom="column">
                  <wp:posOffset>2905125</wp:posOffset>
                </wp:positionH>
                <wp:positionV relativeFrom="paragraph">
                  <wp:posOffset>2238375</wp:posOffset>
                </wp:positionV>
                <wp:extent cx="571500" cy="762000"/>
                <wp:effectExtent l="38100" t="38100" r="190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E74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8.75pt;margin-top:176.25pt;width:45pt;height:60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E55" wp14:editId="15EC8CAF">
                <wp:simplePos x="0" y="0"/>
                <wp:positionH relativeFrom="column">
                  <wp:posOffset>2019300</wp:posOffset>
                </wp:positionH>
                <wp:positionV relativeFrom="paragraph">
                  <wp:posOffset>1285875</wp:posOffset>
                </wp:positionV>
                <wp:extent cx="1066800" cy="9715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71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69344" id="Rounded Rectangle 5" o:spid="_x0000_s1026" style="position:absolute;margin-left:159pt;margin-top:101.25pt;width:84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" filled="f" strokecolor="#243f60 [1604]" strokeweight="2pt"/>
            </w:pict>
          </mc:Fallback>
        </mc:AlternateContent>
      </w:r>
      <w:r w:rsidR="00041038">
        <w:object w:dxaOrig="15510" w:dyaOrig="10605" w14:anchorId="1A5DA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95.5pt" o:ole="">
            <v:imagedata r:id="rId9" o:title=""/>
          </v:shape>
          <o:OLEObject Type="Embed" ProgID="Visio.Drawing.15" ShapeID="_x0000_i1025" DrawAspect="Content" ObjectID="_1466887012" r:id="rId10"/>
        </w:object>
      </w:r>
    </w:p>
    <w:p w14:paraId="144EE20D" w14:textId="78A4B17F" w:rsidR="001E52E5" w:rsidRDefault="001E52E5" w:rsidP="001E52E5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11</w:t>
      </w:r>
      <w:r>
        <w:fldChar w:fldCharType="end"/>
      </w:r>
      <w:r>
        <w:t xml:space="preserve"> – Structure of the PPDU.</w:t>
      </w:r>
      <w:r w:rsidR="006C0CEC">
        <w:t xml:space="preserve"> IP + UDP + Application data should be considered as throughput.</w:t>
      </w:r>
    </w:p>
    <w:p w14:paraId="1E43E363" w14:textId="77777777" w:rsidR="006A04CD" w:rsidRDefault="006A04CD" w:rsidP="006A04CD">
      <w:pPr>
        <w:pStyle w:val="Heading2"/>
      </w:pPr>
      <w:r>
        <w:t>Calculation of expected results</w:t>
      </w:r>
    </w:p>
    <w:p w14:paraId="64DDE005" w14:textId="77777777" w:rsidR="000B7CFB" w:rsidRDefault="000B7CFB" w:rsidP="006A04CD">
      <w:pPr>
        <w:rPr>
          <w:sz w:val="24"/>
          <w:szCs w:val="24"/>
        </w:rPr>
      </w:pPr>
    </w:p>
    <w:p w14:paraId="3462EB32" w14:textId="77777777" w:rsidR="000B7CFB" w:rsidRPr="00D67110" w:rsidRDefault="000B7CFB" w:rsidP="000B7CFB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PPD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duration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μs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8* PSDUsiz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bytes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NDBS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250000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+PLCPpreambl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duration</m:t>
              </m:r>
            </m:sub>
          </m:sSub>
        </m:oMath>
      </m:oMathPara>
    </w:p>
    <w:p w14:paraId="51E59E5A" w14:textId="77777777" w:rsidR="000B7CFB" w:rsidRPr="00D67110" w:rsidRDefault="000B7CFB" w:rsidP="000B7CFB">
      <w:pPr>
        <w:rPr>
          <w:sz w:val="24"/>
          <w:szCs w:val="24"/>
        </w:rPr>
      </w:pPr>
    </w:p>
    <w:p w14:paraId="70F8BD95" w14:textId="77777777" w:rsidR="000B7CFB" w:rsidRPr="009E2956" w:rsidRDefault="000B7CFB" w:rsidP="000B7CFB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DataPPD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duration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8*(3+MPDUs*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74+App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size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+pad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NDBS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250000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+40μs</m:t>
          </m:r>
        </m:oMath>
      </m:oMathPara>
    </w:p>
    <w:p w14:paraId="118DE3A2" w14:textId="77777777" w:rsidR="000B7CFB" w:rsidRPr="000704D9" w:rsidRDefault="000B7CFB" w:rsidP="000B7CFB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duration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8*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2+32+1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24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250000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+20μs=68μs</m:t>
          </m:r>
        </m:oMath>
      </m:oMathPara>
    </w:p>
    <w:p w14:paraId="0B6283EA" w14:textId="77777777" w:rsidR="000B7CFB" w:rsidRPr="000704D9" w:rsidRDefault="00CC1C0E" w:rsidP="000B7CFB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RTS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duration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8*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2+20+1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24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250000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+20μs=52μs</m:t>
          </m:r>
        </m:oMath>
      </m:oMathPara>
    </w:p>
    <w:p w14:paraId="5D6B551D" w14:textId="77777777" w:rsidR="000B7CFB" w:rsidRPr="00D67110" w:rsidRDefault="00CC1C0E" w:rsidP="000B7CFB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CTS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duration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8*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2+14+1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24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250000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+20μs=44μs</m:t>
          </m:r>
        </m:oMath>
      </m:oMathPara>
    </w:p>
    <w:p w14:paraId="79AD20B5" w14:textId="77777777" w:rsidR="000B7CFB" w:rsidRPr="00D67110" w:rsidRDefault="00CC1C0E" w:rsidP="000B7CFB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RTSCTS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duration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RT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duration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+SIFS+CT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duration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+2*SIFS=128μs, enabled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                                                                                                       disabled</m:t>
                  </m:r>
                </m:e>
              </m:eqArr>
            </m:e>
          </m:d>
        </m:oMath>
      </m:oMathPara>
    </w:p>
    <w:p w14:paraId="01CCC488" w14:textId="77777777" w:rsidR="000B7CFB" w:rsidRDefault="000B7CFB" w:rsidP="000B7CFB">
      <w:pPr>
        <w:rPr>
          <w:sz w:val="24"/>
          <w:szCs w:val="24"/>
        </w:rPr>
      </w:pPr>
    </w:p>
    <w:p w14:paraId="279C43CA" w14:textId="77777777" w:rsidR="000B7CFB" w:rsidRPr="007D6691" w:rsidRDefault="000B7CFB" w:rsidP="000B7CFB">
      <w:pPr>
        <w:rPr>
          <w:sz w:val="24"/>
          <w:szCs w:val="24"/>
        </w:rPr>
      </w:pPr>
    </w:p>
    <w:p w14:paraId="30E16092" w14:textId="77777777" w:rsidR="000B7CFB" w:rsidRPr="006A04CD" w:rsidRDefault="000B7CFB" w:rsidP="000B7CFB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Throughpu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Mbps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ApplicationSDUSiz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bytes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*8*NumOfMPDUsPerAMPDU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RTSCT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duration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+DIFS+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9us* 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min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+Dat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duration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+SIFS+ B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duration</m:t>
                  </m:r>
                </m:sub>
              </m:sSub>
            </m:den>
          </m:f>
        </m:oMath>
      </m:oMathPara>
    </w:p>
    <w:p w14:paraId="5AFC5B35" w14:textId="77777777" w:rsidR="006A04CD" w:rsidRDefault="006A04CD" w:rsidP="003A51F1">
      <w:pPr>
        <w:rPr>
          <w:sz w:val="24"/>
          <w:szCs w:val="24"/>
        </w:rPr>
      </w:pPr>
    </w:p>
    <w:p w14:paraId="11D7CBC6" w14:textId="5CF4F1D3" w:rsidR="00932B57" w:rsidRDefault="00932B57" w:rsidP="00932B57">
      <w:pPr>
        <w:pStyle w:val="Heading3"/>
        <w:rPr>
          <w:rFonts w:eastAsia="MS PGothic"/>
        </w:rPr>
      </w:pPr>
      <w:bookmarkStart w:id="9" w:name="_Toc387784876"/>
      <w:bookmarkStart w:id="10" w:name="_Toc387917483"/>
      <w:r>
        <w:rPr>
          <w:rFonts w:eastAsia="MS PGothic"/>
        </w:rPr>
        <w:t>Assumptions on the reception</w:t>
      </w:r>
      <w:r w:rsidR="0048749B">
        <w:rPr>
          <w:rFonts w:eastAsia="MS PGothic"/>
        </w:rPr>
        <w:t xml:space="preserve"> (PER)</w:t>
      </w:r>
    </w:p>
    <w:p w14:paraId="41FB8AA3" w14:textId="189F43CA" w:rsidR="00932B57" w:rsidRDefault="00932B57" w:rsidP="003A51F1">
      <w:pPr>
        <w:pStyle w:val="Heading2"/>
        <w:rPr>
          <w:rFonts w:ascii="Times New Roman" w:eastAsia="MS PGothic" w:hAnsi="Times New Roman"/>
          <w:b w:val="0"/>
          <w:sz w:val="22"/>
          <w:u w:val="none"/>
        </w:rPr>
      </w:pPr>
      <w:r>
        <w:rPr>
          <w:rFonts w:ascii="Times New Roman" w:eastAsia="MS PGothic" w:hAnsi="Times New Roman"/>
          <w:b w:val="0"/>
          <w:sz w:val="22"/>
          <w:u w:val="none"/>
        </w:rPr>
        <w:t>The following reception logic is used in the simulations:</w:t>
      </w:r>
    </w:p>
    <w:p w14:paraId="0078D4CF" w14:textId="72EBD061" w:rsidR="00790253" w:rsidRPr="00932B57" w:rsidRDefault="00932B57" w:rsidP="00932B57">
      <w:pPr>
        <w:pStyle w:val="ListParagraph"/>
        <w:numPr>
          <w:ilvl w:val="0"/>
          <w:numId w:val="2"/>
        </w:numPr>
        <w:rPr>
          <w:rFonts w:eastAsia="MS PGothic"/>
          <w:lang w:val="en-US"/>
        </w:rPr>
      </w:pPr>
      <w:r>
        <w:rPr>
          <w:rFonts w:eastAsia="MS PGothic"/>
        </w:rPr>
        <w:t>If collision (simultaneous transmission from two or more STAs) occur during the preamble transmission, the PPDU is not received. (PER = 1 for PPDU)</w:t>
      </w:r>
    </w:p>
    <w:p w14:paraId="1BF81DE3" w14:textId="1BE69A34" w:rsidR="00932B57" w:rsidRDefault="00932B57" w:rsidP="00932B57">
      <w:pPr>
        <w:pStyle w:val="ListParagraph"/>
        <w:numPr>
          <w:ilvl w:val="0"/>
          <w:numId w:val="2"/>
        </w:numPr>
        <w:rPr>
          <w:rFonts w:eastAsia="MS PGothic"/>
        </w:rPr>
      </w:pPr>
      <w:r>
        <w:rPr>
          <w:rFonts w:eastAsia="MS PGothic"/>
        </w:rPr>
        <w:t>If collision occurs during MPDU transmission, the MPDU during which the collision occurred is not received</w:t>
      </w:r>
      <w:r w:rsidR="00554C16">
        <w:rPr>
          <w:rFonts w:eastAsia="MS PGothic"/>
        </w:rPr>
        <w:t xml:space="preserve"> (PER =1 for MPDU)</w:t>
      </w:r>
      <w:r>
        <w:rPr>
          <w:rFonts w:eastAsia="MS PGothic"/>
        </w:rPr>
        <w:t>.</w:t>
      </w:r>
    </w:p>
    <w:p w14:paraId="3BEE20C4" w14:textId="77777777" w:rsidR="0048749B" w:rsidRDefault="0048749B" w:rsidP="0048749B">
      <w:pPr>
        <w:pStyle w:val="ListParagraph"/>
        <w:rPr>
          <w:rFonts w:eastAsia="MS PGothic"/>
        </w:rPr>
      </w:pPr>
    </w:p>
    <w:p w14:paraId="64DE86AC" w14:textId="391A8524" w:rsidR="00932B57" w:rsidRDefault="00932B57" w:rsidP="00932B57">
      <w:pPr>
        <w:rPr>
          <w:rFonts w:eastAsia="MS PGothic"/>
        </w:rPr>
      </w:pPr>
      <w:r>
        <w:rPr>
          <w:rFonts w:eastAsia="MS PGothic"/>
        </w:rPr>
        <w:t xml:space="preserve">The simulations may be performed so that link statistics are used to </w:t>
      </w:r>
      <w:r w:rsidR="00554C16">
        <w:rPr>
          <w:rFonts w:eastAsia="MS PGothic"/>
        </w:rPr>
        <w:t xml:space="preserve">consider the PER or the fixed PER may be configured to the simulator. </w:t>
      </w:r>
    </w:p>
    <w:p w14:paraId="7D4EB6E0" w14:textId="77777777" w:rsidR="0048749B" w:rsidRDefault="0048749B" w:rsidP="00932B57">
      <w:pPr>
        <w:rPr>
          <w:rFonts w:eastAsia="MS PGothic"/>
        </w:rPr>
      </w:pPr>
    </w:p>
    <w:p w14:paraId="396BD55F" w14:textId="1579D0DF" w:rsidR="0048749B" w:rsidRDefault="0048749B" w:rsidP="00932B57">
      <w:pPr>
        <w:rPr>
          <w:rFonts w:eastAsia="MS PGothic"/>
        </w:rPr>
      </w:pPr>
      <w:r>
        <w:rPr>
          <w:rFonts w:eastAsia="MS PGothic"/>
        </w:rPr>
        <w:t xml:space="preserve">In practise PER in tests 1a and 1b is 0. </w:t>
      </w:r>
    </w:p>
    <w:p w14:paraId="78E57300" w14:textId="77777777" w:rsidR="0048749B" w:rsidRPr="00932B57" w:rsidRDefault="0048749B" w:rsidP="00932B57">
      <w:pPr>
        <w:rPr>
          <w:rFonts w:eastAsia="MS PGothic"/>
        </w:rPr>
      </w:pPr>
    </w:p>
    <w:p w14:paraId="79ED634F" w14:textId="77777777" w:rsidR="003A51F1" w:rsidRDefault="003A51F1" w:rsidP="003A51F1">
      <w:pPr>
        <w:pStyle w:val="Heading2"/>
        <w:rPr>
          <w:rFonts w:eastAsia="MS PGothic"/>
        </w:rPr>
      </w:pPr>
      <w:r>
        <w:rPr>
          <w:rFonts w:eastAsia="MS PGothic"/>
        </w:rPr>
        <w:t>Test 1a:  MAC overhead w/out RTS/CTS</w:t>
      </w:r>
      <w:bookmarkEnd w:id="9"/>
      <w:bookmarkEnd w:id="10"/>
    </w:p>
    <w:p w14:paraId="5F89941E" w14:textId="77777777" w:rsidR="003A51F1" w:rsidRDefault="003A51F1" w:rsidP="003A51F1">
      <w:pPr>
        <w:rPr>
          <w:rFonts w:eastAsia="MS PGothic"/>
        </w:rPr>
      </w:pPr>
    </w:p>
    <w:p w14:paraId="3C043D1B" w14:textId="77777777" w:rsidR="003A51F1" w:rsidRDefault="003A51F1" w:rsidP="003A51F1">
      <w:pPr>
        <w:rPr>
          <w:rFonts w:eastAsia="MS PGothic"/>
        </w:rPr>
      </w:pPr>
      <w:r w:rsidRPr="00661A79"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6780D7D0" wp14:editId="54E44378">
                <wp:extent cx="1999615" cy="473075"/>
                <wp:effectExtent l="57150" t="19050" r="76835" b="9842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9615" cy="473075"/>
                          <a:chOff x="0" y="0"/>
                          <a:chExt cx="1999753" cy="473102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0" y="0"/>
                            <a:ext cx="561975" cy="457200"/>
                          </a:xfrm>
                          <a:prstGeom prst="ellipse">
                            <a:avLst/>
                          </a:prstGeom>
                          <a:solidFill>
                            <a:srgbClr val="969696">
                              <a:lumMod val="90000"/>
                            </a:srgbClr>
                          </a:solidFill>
                          <a:ln w="9525" cap="flat" cmpd="sng" algn="ctr">
                            <a:solidFill>
                              <a:srgbClr val="00CC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EC62080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3" name="Oval 33"/>
                        <wps:cNvSpPr/>
                        <wps:spPr>
                          <a:xfrm>
                            <a:off x="1542553" y="15902"/>
                            <a:ext cx="457200" cy="45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CC99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00CC99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00CC99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00CC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62A42A2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572494" y="270344"/>
                            <a:ext cx="9525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CC99"/>
                            </a:solidFill>
                            <a:prstDash val="solid"/>
                            <a:headEnd type="none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0D7D0" id="Group 31" o:spid="_x0000_s1084" style="width:157.45pt;height:37.25pt;mso-position-horizontal-relative:char;mso-position-vertical-relative:line" coordsize="19997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">
                <v:oval id="Oval 32" o:spid="_x0000_s1085" style="position:absolute;width:5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crsEA&#10;AADbAAAADwAAAGRycy9kb3ducmV2LnhtbESPzYrCQBCE74LvMLSwF9HJGhCNjiILgld/8Nxm2iSY&#10;6clmemN8+52FBY9FVX1Frbe9q1VHbag8G/icJqCIc28rLgxczvvJAlQQZIu1ZzLwogDbzXCwxsz6&#10;Jx+pO0mhIoRDhgZKkSbTOuQlOQxT3xBH7+5bhxJlW2jb4jPCXa1nSTLXDiuOCyU29FVS/jj9OAO6&#10;o/R+5e98t5RXepTLuLv5sTEfo363AiXUyzv83z5YA+kM/r7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03K7BAAAA2wAAAA8AAAAAAAAAAAAAAAAAmAIAAGRycy9kb3du&#10;cmV2LnhtbFBLBQYAAAAABAAEAPUAAACGAwAAAAA=&#10;" fillcolor="#878787" strokecolor="#00cc98">
                  <v:shadow on="t" color="black" opacity="22937f" origin=",.5" offset="0,.63889mm"/>
                  <v:textbox>
                    <w:txbxContent>
                      <w:p w14:paraId="2EC62080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33" o:spid="_x0000_s1086" style="position:absolute;left:15425;top:1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KX8QA&#10;AADbAAAADwAAAGRycy9kb3ducmV2LnhtbESPT4vCMBTE74LfIbyFvWm6uhapRlFhQfYg+Ae9Pppn&#10;293mpTRprd/eCILHYWZ+w8yXnSlFS7UrLCv4GkYgiFOrC84UnI4/gykI55E1lpZJwZ0cLBf93hwT&#10;bW+8p/bgMxEg7BJUkHtfJVK6NCeDbmgr4uBdbW3QB1lnUtd4C3BTylEUxdJgwWEhx4o2OaX/h8Yo&#10;mDSry+58ju5N/Hcya/27bQv9rdTnR7eagfDU+Xf41d5qBe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Sl/EAAAA2wAAAA8AAAAAAAAAAAAAAAAAmAIAAGRycy9k&#10;b3ducmV2LnhtbFBLBQYAAAAABAAEAPUAAACJAwAAAAA=&#10;" fillcolor="#00ad7b" strokecolor="#00cc98">
                  <v:fill color2="#00e9a6" rotate="t" angle="180" colors="0 #00ad7b;52429f #00e3a3;1 #00e9a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62A42A2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 id="Straight Arrow Connector 34" o:spid="_x0000_s1087" type="#_x0000_t32" style="position:absolute;left:5724;top:2703;width:9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9hcQAAADbAAAADwAAAGRycy9kb3ducmV2LnhtbESPQWvCQBSE74L/YXlCb7ppY1XSbKRE&#10;RE9F04LXR/Y1Cc2+TbOrpv313YLgcZiZb5h0PZhWXKh3jWUFj7MIBHFpdcOVgo/37XQFwnlkja1l&#10;UvBDDtbZeJRiou2Vj3QpfCUChF2CCmrvu0RKV9Zk0M1sRxy8T9sb9EH2ldQ9XgPctPIpihbSYMNh&#10;ocaO8prKr+JsFLzJ5/jwXex5ucnzcrkZ4hP+7pR6mAyvLyA8Df4evrX3WkE8h/8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H2FxAAAANsAAAAPAAAAAAAAAAAA&#10;AAAAAKECAABkcnMvZG93bnJldi54bWxQSwUGAAAAAAQABAD5AAAAkgMAAAAA&#10;" strokecolor="#0c9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14:paraId="244C4390" w14:textId="77777777" w:rsidR="003A51F1" w:rsidRDefault="003A51F1" w:rsidP="003A51F1">
      <w:pPr>
        <w:rPr>
          <w:rFonts w:eastAsia="MS PGothic"/>
        </w:rPr>
      </w:pPr>
    </w:p>
    <w:p w14:paraId="1CC8A96E" w14:textId="77777777" w:rsidR="003A51F1" w:rsidRDefault="003A51F1" w:rsidP="003A51F1">
      <w:pPr>
        <w:rPr>
          <w:rFonts w:eastAsia="MS PGothic"/>
        </w:rPr>
      </w:pPr>
      <w:r>
        <w:rPr>
          <w:rFonts w:eastAsia="MS PGothic"/>
        </w:rPr>
        <w:t>Parameters:</w:t>
      </w:r>
    </w:p>
    <w:p w14:paraId="5918AAB0" w14:textId="599B7ECB" w:rsidR="003A51F1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r w:rsidRPr="00A67DDA">
        <w:rPr>
          <w:sz w:val="24"/>
          <w:szCs w:val="24"/>
        </w:rPr>
        <w:t>:</w:t>
      </w:r>
      <w:r w:rsidR="00EF037C">
        <w:rPr>
          <w:sz w:val="24"/>
          <w:szCs w:val="24"/>
        </w:rPr>
        <w:t xml:space="preserve"> </w:t>
      </w:r>
      <w:r w:rsidRPr="00A67DDA">
        <w:rPr>
          <w:rFonts w:eastAsiaTheme="minorEastAsia" w:hint="eastAsia"/>
          <w:sz w:val="24"/>
          <w:szCs w:val="24"/>
          <w:lang w:eastAsia="zh-CN"/>
        </w:rPr>
        <w:t>[0:500:2000Bytes]</w:t>
      </w:r>
    </w:p>
    <w:p w14:paraId="225917F4" w14:textId="77777777" w:rsidR="003A51F1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off</w:t>
      </w:r>
    </w:p>
    <w:p w14:paraId="4EF8A256" w14:textId="77777777" w:rsidR="003A51F1" w:rsidRPr="00A67DDA" w:rsidRDefault="003A51F1" w:rsidP="003A51F1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ab/>
        <w:t>MCS = [0,8]  ( to clarify, run a sweep over MSDU length once for MCS 0, and once for MCS 8.</w:t>
      </w:r>
    </w:p>
    <w:p w14:paraId="3378AE03" w14:textId="77777777" w:rsidR="003A51F1" w:rsidRPr="0016311E" w:rsidRDefault="003A51F1" w:rsidP="003A51F1">
      <w:pPr>
        <w:rPr>
          <w:rFonts w:eastAsia="MS PGothic"/>
        </w:rPr>
      </w:pPr>
      <w:r w:rsidRPr="00661A79">
        <w:rPr>
          <w:rFonts w:eastAsia="MS PGothic"/>
          <w:noProof/>
          <w:lang w:val="en-US"/>
        </w:rPr>
        <w:drawing>
          <wp:inline distT="0" distB="0" distL="0" distR="0" wp14:anchorId="53FD3007" wp14:editId="332869CA">
            <wp:extent cx="5486400" cy="749935"/>
            <wp:effectExtent l="0" t="0" r="0" b="0"/>
            <wp:docPr id="1" name="图片 0" descr="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86ABA" w14:textId="77777777" w:rsidR="003A51F1" w:rsidRPr="00AE7A42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38E33FE8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14:paraId="6DE62D7B" w14:textId="2A95E717" w:rsidR="00EF037C" w:rsidRPr="00EF037C" w:rsidRDefault="00EF037C" w:rsidP="00EF037C">
      <w:pPr>
        <w:pStyle w:val="ListParagraph"/>
        <w:numPr>
          <w:ilvl w:val="0"/>
          <w:numId w:val="46"/>
        </w:numPr>
        <w:rPr>
          <w:rFonts w:eastAsiaTheme="minorEastAsia"/>
          <w:sz w:val="24"/>
          <w:szCs w:val="24"/>
          <w:lang w:eastAsia="zh-CN"/>
        </w:rPr>
      </w:pPr>
      <w:r w:rsidRPr="00EF037C">
        <w:rPr>
          <w:rFonts w:eastAsiaTheme="minorEastAsia"/>
          <w:sz w:val="24"/>
          <w:szCs w:val="24"/>
          <w:lang w:eastAsia="zh-CN"/>
        </w:rPr>
        <w:t xml:space="preserve">Application </w:t>
      </w:r>
      <w:r w:rsidR="003A51F1" w:rsidRPr="00EF037C">
        <w:rPr>
          <w:rFonts w:eastAsiaTheme="minorEastAsia"/>
          <w:sz w:val="24"/>
          <w:szCs w:val="24"/>
          <w:lang w:eastAsia="zh-CN"/>
        </w:rPr>
        <w:t>layer</w:t>
      </w:r>
      <w:r w:rsidR="003A51F1" w:rsidRPr="00EF037C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3A51F1" w:rsidRPr="00EF037C">
        <w:rPr>
          <w:sz w:val="24"/>
          <w:szCs w:val="24"/>
        </w:rPr>
        <w:t xml:space="preserve">Throughput </w:t>
      </w:r>
    </w:p>
    <w:p w14:paraId="03388071" w14:textId="77777777" w:rsidR="00EF037C" w:rsidRDefault="00EF037C" w:rsidP="00EF037C">
      <w:pPr>
        <w:pStyle w:val="ListParagraph"/>
        <w:numPr>
          <w:ilvl w:val="0"/>
          <w:numId w:val="46"/>
        </w:numPr>
        <w:rPr>
          <w:rFonts w:eastAsiaTheme="minorEastAsia"/>
          <w:sz w:val="24"/>
          <w:szCs w:val="24"/>
          <w:lang w:eastAsia="zh-CN"/>
        </w:rPr>
      </w:pPr>
      <w:r w:rsidRPr="00C533B8">
        <w:rPr>
          <w:rFonts w:eastAsiaTheme="minorEastAsia" w:hint="eastAsia"/>
          <w:sz w:val="24"/>
          <w:szCs w:val="24"/>
          <w:lang w:eastAsia="zh-CN"/>
        </w:rPr>
        <w:t>Time trace of transmitting/Receiving event</w:t>
      </w:r>
    </w:p>
    <w:p w14:paraId="685F498F" w14:textId="77777777" w:rsidR="00EF037C" w:rsidRDefault="00EF037C" w:rsidP="00EF037C">
      <w:pPr>
        <w:rPr>
          <w:rFonts w:eastAsiaTheme="minorEastAsia"/>
          <w:sz w:val="24"/>
          <w:szCs w:val="24"/>
          <w:lang w:eastAsia="zh-CN"/>
        </w:rPr>
      </w:pPr>
    </w:p>
    <w:p w14:paraId="49758901" w14:textId="5E73D2D0" w:rsidR="00EF037C" w:rsidRPr="00EF037C" w:rsidRDefault="00EF037C" w:rsidP="00EF037C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To check the performance of simulator</w:t>
      </w:r>
    </w:p>
    <w:p w14:paraId="227538D2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CP1 ( check point 1) start of A-MPDU</w:t>
      </w:r>
    </w:p>
    <w:p w14:paraId="0611941A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CP2 end of A-MPDU</w:t>
      </w:r>
    </w:p>
    <w:p w14:paraId="6B6B6BAE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CP3 start of ACK</w:t>
      </w:r>
    </w:p>
    <w:p w14:paraId="130EE1EF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lastRenderedPageBreak/>
        <w:t>CP4 end of ACK</w:t>
      </w:r>
    </w:p>
    <w:p w14:paraId="3CFE3AB5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 start of A-MPDU</w:t>
      </w:r>
    </w:p>
    <w:p w14:paraId="001F0408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</w:p>
    <w:p w14:paraId="40EA44F4" w14:textId="77777777" w:rsidR="003A51F1" w:rsidRPr="009C3943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A51F1" w:rsidRPr="00AE7A42" w14:paraId="66944B2E" w14:textId="77777777" w:rsidTr="008D56BE">
        <w:tc>
          <w:tcPr>
            <w:tcW w:w="1668" w:type="dxa"/>
          </w:tcPr>
          <w:p w14:paraId="76641842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14:paraId="79039F79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14:paraId="1B09DCC5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14:paraId="64673620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A51F1" w:rsidRPr="00AE7A42" w14:paraId="6930B989" w14:textId="77777777" w:rsidTr="008D56BE">
        <w:tc>
          <w:tcPr>
            <w:tcW w:w="1668" w:type="dxa"/>
          </w:tcPr>
          <w:p w14:paraId="62151094" w14:textId="77777777" w:rsidR="003A51F1" w:rsidRPr="004442D1" w:rsidRDefault="003A51F1" w:rsidP="008D56BE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A-MPDU duration</w:t>
            </w:r>
          </w:p>
        </w:tc>
        <w:tc>
          <w:tcPr>
            <w:tcW w:w="2268" w:type="dxa"/>
          </w:tcPr>
          <w:p w14:paraId="5D29FB0B" w14:textId="77777777" w:rsidR="003A51F1" w:rsidRPr="004442D1" w:rsidRDefault="003A51F1" w:rsidP="008D56BE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4442D1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14:paraId="2E90C9D0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14:paraId="039AEADC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A51F1" w:rsidRPr="00AE7A42" w14:paraId="10CDD249" w14:textId="77777777" w:rsidTr="008D56BE">
        <w:tc>
          <w:tcPr>
            <w:tcW w:w="1668" w:type="dxa"/>
          </w:tcPr>
          <w:p w14:paraId="0D4A9EC7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SIFS </w:t>
            </w:r>
          </w:p>
        </w:tc>
        <w:tc>
          <w:tcPr>
            <w:tcW w:w="2268" w:type="dxa"/>
          </w:tcPr>
          <w:p w14:paraId="02BA0240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Tcp3-Tcp2=16 us </w:t>
            </w:r>
          </w:p>
        </w:tc>
        <w:tc>
          <w:tcPr>
            <w:tcW w:w="3688" w:type="dxa"/>
          </w:tcPr>
          <w:p w14:paraId="34F50F71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16 us </w:t>
            </w:r>
          </w:p>
        </w:tc>
        <w:tc>
          <w:tcPr>
            <w:tcW w:w="1232" w:type="dxa"/>
          </w:tcPr>
          <w:p w14:paraId="385E32C0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A51F1" w:rsidRPr="00AE7A42" w14:paraId="35E2CAF2" w14:textId="77777777" w:rsidTr="008D56BE">
        <w:tc>
          <w:tcPr>
            <w:tcW w:w="1668" w:type="dxa"/>
          </w:tcPr>
          <w:p w14:paraId="4308E887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ACK duration </w:t>
            </w:r>
          </w:p>
        </w:tc>
        <w:tc>
          <w:tcPr>
            <w:tcW w:w="2268" w:type="dxa"/>
          </w:tcPr>
          <w:p w14:paraId="47CD4AC0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14:paraId="29B97B12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ceil((ACKFrameLength*8)/rate/OFDMsymbolduration) * OFDMsymbolduration + PHY Header </w:t>
            </w:r>
          </w:p>
        </w:tc>
        <w:tc>
          <w:tcPr>
            <w:tcW w:w="1232" w:type="dxa"/>
          </w:tcPr>
          <w:p w14:paraId="4BB33AC7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A51F1" w:rsidRPr="00AE7A42" w14:paraId="3FF993FA" w14:textId="77777777" w:rsidTr="008D56BE">
        <w:tc>
          <w:tcPr>
            <w:tcW w:w="1668" w:type="dxa"/>
          </w:tcPr>
          <w:p w14:paraId="589079E8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Defer &amp; backoff duration </w:t>
            </w:r>
          </w:p>
        </w:tc>
        <w:tc>
          <w:tcPr>
            <w:tcW w:w="2268" w:type="dxa"/>
          </w:tcPr>
          <w:p w14:paraId="39A1AAE0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Tcp5-Tcp4= </w:t>
            </w:r>
          </w:p>
        </w:tc>
        <w:tc>
          <w:tcPr>
            <w:tcW w:w="3688" w:type="dxa"/>
          </w:tcPr>
          <w:p w14:paraId="0A2514F1" w14:textId="77777777" w:rsidR="003A51F1" w:rsidRPr="00AE7A42" w:rsidRDefault="003A51F1" w:rsidP="008D56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</w:rPr>
            </w:pPr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>DIFS(34 us)+backoff (CWmin)</w:t>
            </w:r>
          </w:p>
          <w:p w14:paraId="4BA1128E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>=34us+</w:t>
            </w:r>
            <w:r w:rsidRPr="00AE7A42">
              <w:rPr>
                <w:rFonts w:eastAsiaTheme="minorEastAsia" w:hint="eastAsia"/>
                <w:color w:val="000000"/>
                <w:kern w:val="24"/>
                <w:sz w:val="21"/>
                <w:szCs w:val="24"/>
                <w:lang w:eastAsia="zh-CN"/>
              </w:rPr>
              <w:t>n</w:t>
            </w:r>
            <w:r w:rsidRPr="00AE7A42">
              <w:rPr>
                <w:color w:val="000000"/>
                <w:kern w:val="24"/>
                <w:sz w:val="21"/>
                <w:szCs w:val="24"/>
              </w:rPr>
              <w:t xml:space="preserve">*9us </w:t>
            </w:r>
          </w:p>
        </w:tc>
        <w:tc>
          <w:tcPr>
            <w:tcW w:w="1232" w:type="dxa"/>
          </w:tcPr>
          <w:p w14:paraId="7D51A37B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14:paraId="64AEC60B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1FF0873D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391EC585" w14:textId="128164C2" w:rsidR="003A51F1" w:rsidRPr="00EF037C" w:rsidRDefault="003A51F1" w:rsidP="003A51F1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Tcp is the timestamp related with the corresponding simulation event on the check point (CP)</w:t>
      </w:r>
    </w:p>
    <w:p w14:paraId="6C44D3FD" w14:textId="77777777" w:rsidR="00107B00" w:rsidRDefault="00107B00" w:rsidP="00107B00"/>
    <w:p w14:paraId="0A86CC86" w14:textId="77777777" w:rsidR="00EF037C" w:rsidRPr="00902E39" w:rsidRDefault="00EF037C" w:rsidP="00EF037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The following is an example calcultation of TPUT when the MSDU size  is 1508, and MCS =0</w:t>
      </w:r>
    </w:p>
    <w:p w14:paraId="7060DDB5" w14:textId="77777777" w:rsidR="00EF037C" w:rsidRDefault="00EF037C" w:rsidP="00EF037C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14:paraId="4F266F53" w14:textId="77777777" w:rsidR="00EF037C" w:rsidRDefault="00EF037C" w:rsidP="00EF037C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</w:p>
    <w:p w14:paraId="1089A5B0" w14:textId="77777777" w:rsidR="00EF037C" w:rsidRDefault="00EF037C" w:rsidP="00EF037C">
      <w:pPr>
        <w:pStyle w:val="ListParagraph"/>
        <w:numPr>
          <w:ilvl w:val="1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from application laye:1472</w:t>
      </w:r>
    </w:p>
    <w:p w14:paraId="0BA5FEF2" w14:textId="77777777" w:rsidR="00EF037C" w:rsidRDefault="00EF037C" w:rsidP="00EF037C">
      <w:pPr>
        <w:pStyle w:val="ListParagraph"/>
        <w:numPr>
          <w:ilvl w:val="1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 30 bytes</w:t>
      </w:r>
    </w:p>
    <w:p w14:paraId="7A32519E" w14:textId="77777777" w:rsidR="00EF037C" w:rsidRDefault="00EF037C" w:rsidP="00EF037C">
      <w:pPr>
        <w:pStyle w:val="ListParagraph"/>
        <w:numPr>
          <w:ilvl w:val="1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14:paraId="77721414" w14:textId="77777777" w:rsidR="00EF037C" w:rsidRPr="003E1DE3" w:rsidRDefault="00EF037C" w:rsidP="00EF037C">
      <w:pPr>
        <w:pStyle w:val="ListParagraph"/>
        <w:numPr>
          <w:ilvl w:val="2"/>
          <w:numId w:val="30"/>
        </w:numPr>
        <w:spacing w:after="200" w:line="276" w:lineRule="auto"/>
        <w:rPr>
          <w:sz w:val="24"/>
          <w:szCs w:val="24"/>
          <w:highlight w:val="yellow"/>
        </w:rPr>
      </w:pPr>
      <w:r w:rsidRPr="003E1DE3">
        <w:rPr>
          <w:sz w:val="24"/>
          <w:szCs w:val="24"/>
          <w:highlight w:val="yellow"/>
        </w:rPr>
        <w:t>Note: Assuming HT control field is not used</w:t>
      </w:r>
    </w:p>
    <w:p w14:paraId="6E7942DE" w14:textId="77777777" w:rsidR="00EF037C" w:rsidRDefault="00EF037C" w:rsidP="00EF037C">
      <w:pPr>
        <w:pStyle w:val="ListParagraph"/>
        <w:numPr>
          <w:ilvl w:val="1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</w:p>
    <w:p w14:paraId="3D072560" w14:textId="77777777" w:rsidR="00EF037C" w:rsidRDefault="00EF037C" w:rsidP="00EF037C">
      <w:pPr>
        <w:pStyle w:val="ListParagraph"/>
        <w:numPr>
          <w:ilvl w:val="1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</w:p>
    <w:p w14:paraId="5631AEE9" w14:textId="77777777" w:rsidR="00EF037C" w:rsidRDefault="00EF037C" w:rsidP="00EF037C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AMPDU</w:t>
      </w:r>
    </w:p>
    <w:p w14:paraId="4B101515" w14:textId="77777777" w:rsidR="00EF037C" w:rsidRDefault="00EF037C" w:rsidP="00EF037C">
      <w:pPr>
        <w:pStyle w:val="ListParagraph"/>
        <w:numPr>
          <w:ilvl w:val="1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  1 bytes</w:t>
      </w:r>
    </w:p>
    <w:p w14:paraId="4305AACF" w14:textId="77777777" w:rsidR="00EF037C" w:rsidRDefault="00EF037C" w:rsidP="00EF037C">
      <w:pPr>
        <w:pStyle w:val="ListParagraph"/>
        <w:numPr>
          <w:ilvl w:val="1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 2 Bytes</w:t>
      </w:r>
    </w:p>
    <w:p w14:paraId="4B769B6B" w14:textId="77777777" w:rsidR="00EF037C" w:rsidRDefault="00EF037C" w:rsidP="00EF037C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Bytes per AMPDU: 3091</w:t>
      </w:r>
    </w:p>
    <w:p w14:paraId="20353802" w14:textId="77777777" w:rsidR="00EF037C" w:rsidRDefault="00EF037C" w:rsidP="00EF037C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w/out preamble= 3091/6.5e6=3.804ms</w:t>
      </w:r>
    </w:p>
    <w:p w14:paraId="34B259ED" w14:textId="77777777" w:rsidR="00EF037C" w:rsidRDefault="00EF037C" w:rsidP="00EF037C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14:paraId="3930B197" w14:textId="77777777" w:rsidR="00EF037C" w:rsidRDefault="00EF037C" w:rsidP="00EF037C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ACK 68 us</w:t>
      </w:r>
    </w:p>
    <w:p w14:paraId="1C19B531" w14:textId="77777777" w:rsidR="00EF037C" w:rsidRDefault="00EF037C" w:rsidP="00EF037C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100.5 us  (CWmin =15)</w:t>
      </w:r>
    </w:p>
    <w:p w14:paraId="2148C948" w14:textId="0B33AC4A" w:rsidR="00EF037C" w:rsidRDefault="00EF037C" w:rsidP="00EF037C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</w:t>
      </w:r>
      <w:r w:rsidR="006C0CEC">
        <w:rPr>
          <w:sz w:val="24"/>
          <w:szCs w:val="24"/>
        </w:rPr>
        <w:t>472</w:t>
      </w:r>
      <w:r>
        <w:rPr>
          <w:sz w:val="24"/>
          <w:szCs w:val="24"/>
        </w:rPr>
        <w:t>*8*2/(3.844ms+68us+16us+100.5us)</w:t>
      </w:r>
    </w:p>
    <w:p w14:paraId="005E96A4" w14:textId="0801CF60" w:rsidR="00EF037C" w:rsidRPr="00EF037C" w:rsidRDefault="00EF037C" w:rsidP="00EF037C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(Note this is application layer tput</w:t>
      </w:r>
      <w:r w:rsidR="00041038">
        <w:rPr>
          <w:sz w:val="24"/>
          <w:szCs w:val="24"/>
        </w:rPr>
        <w:t>, oincluding IP and UDP headers and application payload,</w:t>
      </w:r>
      <w:r>
        <w:rPr>
          <w:sz w:val="24"/>
          <w:szCs w:val="24"/>
        </w:rPr>
        <w:t>)</w:t>
      </w:r>
    </w:p>
    <w:p w14:paraId="6B391263" w14:textId="77777777" w:rsidR="00EF037C" w:rsidRDefault="00EF037C" w:rsidP="00107B00"/>
    <w:p w14:paraId="74E76B63" w14:textId="255ABB95" w:rsidR="00056FE0" w:rsidRDefault="00056FE0" w:rsidP="00107B00">
      <w:pPr>
        <w:pStyle w:val="Caption"/>
        <w:keepNext/>
        <w:jc w:val="center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Test 1a expected (theoretical) results</w:t>
      </w:r>
      <w:r w:rsidR="006459EA">
        <w:t xml:space="preserve"> and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1843"/>
        <w:gridCol w:w="1701"/>
        <w:gridCol w:w="1701"/>
      </w:tblGrid>
      <w:tr w:rsidR="00056FE0" w14:paraId="62A813CF" w14:textId="77777777" w:rsidTr="00056FE0">
        <w:tc>
          <w:tcPr>
            <w:tcW w:w="1129" w:type="dxa"/>
          </w:tcPr>
          <w:p w14:paraId="6D0F9C83" w14:textId="77777777" w:rsidR="00056FE0" w:rsidRPr="0024688B" w:rsidRDefault="00056FE0" w:rsidP="00056FE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688B">
              <w:rPr>
                <w:b/>
                <w:sz w:val="24"/>
                <w:szCs w:val="24"/>
              </w:rPr>
              <w:t>MSDU size [B]</w:t>
            </w:r>
          </w:p>
        </w:tc>
        <w:tc>
          <w:tcPr>
            <w:tcW w:w="1418" w:type="dxa"/>
          </w:tcPr>
          <w:p w14:paraId="0AF44EFF" w14:textId="77777777" w:rsidR="00056FE0" w:rsidRPr="0024688B" w:rsidRDefault="00056FE0" w:rsidP="00056FE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688B">
              <w:rPr>
                <w:b/>
                <w:sz w:val="24"/>
                <w:szCs w:val="24"/>
              </w:rPr>
              <w:t>Data MCS [index]</w:t>
            </w:r>
          </w:p>
        </w:tc>
        <w:tc>
          <w:tcPr>
            <w:tcW w:w="1701" w:type="dxa"/>
          </w:tcPr>
          <w:p w14:paraId="5987346C" w14:textId="77777777" w:rsidR="00056FE0" w:rsidRPr="0024688B" w:rsidRDefault="00056FE0" w:rsidP="00056FE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688B">
              <w:rPr>
                <w:b/>
                <w:sz w:val="24"/>
                <w:szCs w:val="24"/>
              </w:rPr>
              <w:t>MSDUs per A-MPDU [#]</w:t>
            </w:r>
          </w:p>
        </w:tc>
        <w:tc>
          <w:tcPr>
            <w:tcW w:w="1843" w:type="dxa"/>
          </w:tcPr>
          <w:p w14:paraId="32F2FE62" w14:textId="77777777" w:rsidR="00056FE0" w:rsidRPr="0024688B" w:rsidRDefault="00056FE0" w:rsidP="00056FE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688B">
              <w:rPr>
                <w:b/>
                <w:sz w:val="24"/>
                <w:szCs w:val="24"/>
              </w:rPr>
              <w:t>Data PPDU Duration [ms]</w:t>
            </w:r>
          </w:p>
        </w:tc>
        <w:tc>
          <w:tcPr>
            <w:tcW w:w="1701" w:type="dxa"/>
          </w:tcPr>
          <w:p w14:paraId="2F15C5B4" w14:textId="1456DDE8" w:rsidR="00056FE0" w:rsidRPr="0024688B" w:rsidRDefault="00056FE0" w:rsidP="00056FE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Calculated</w:t>
            </w:r>
            <w:r w:rsidR="00932B57">
              <w:rPr>
                <w:b/>
                <w:sz w:val="24"/>
                <w:szCs w:val="24"/>
              </w:rPr>
              <w:t xml:space="preserve"> Application</w:t>
            </w:r>
            <w:r>
              <w:rPr>
                <w:b/>
                <w:sz w:val="24"/>
                <w:szCs w:val="24"/>
              </w:rPr>
              <w:t xml:space="preserve"> Throughput [Mbps</w:t>
            </w:r>
            <w:r w:rsidRPr="0024688B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14:paraId="714E4488" w14:textId="0F5A4FDB" w:rsidR="00056FE0" w:rsidRPr="0024688B" w:rsidRDefault="006459EA" w:rsidP="00056FE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Simulated</w:t>
            </w:r>
            <w:r w:rsidR="00932B57">
              <w:rPr>
                <w:b/>
                <w:sz w:val="24"/>
                <w:szCs w:val="24"/>
              </w:rPr>
              <w:t xml:space="preserve"> Application</w:t>
            </w:r>
            <w:r w:rsidR="00056FE0">
              <w:rPr>
                <w:b/>
                <w:sz w:val="24"/>
                <w:szCs w:val="24"/>
              </w:rPr>
              <w:t xml:space="preserve"> </w:t>
            </w:r>
            <w:r w:rsidR="00056FE0" w:rsidRPr="0024688B">
              <w:rPr>
                <w:b/>
                <w:sz w:val="24"/>
                <w:szCs w:val="24"/>
              </w:rPr>
              <w:t>Throughput [Mbps]</w:t>
            </w:r>
          </w:p>
        </w:tc>
      </w:tr>
      <w:tr w:rsidR="000B7CFB" w14:paraId="35921D4F" w14:textId="77777777" w:rsidTr="00056FE0">
        <w:tc>
          <w:tcPr>
            <w:tcW w:w="1129" w:type="dxa"/>
          </w:tcPr>
          <w:p w14:paraId="650CD685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14:paraId="388EA2DB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30A6CAC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1F7D667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3.592</w:t>
            </w:r>
          </w:p>
        </w:tc>
        <w:tc>
          <w:tcPr>
            <w:tcW w:w="1701" w:type="dxa"/>
          </w:tcPr>
          <w:p w14:paraId="2BE9180B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5.29</w:t>
            </w:r>
          </w:p>
          <w:p w14:paraId="284C23AE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01A135" w14:textId="772E974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</w:t>
            </w:r>
          </w:p>
        </w:tc>
      </w:tr>
      <w:tr w:rsidR="000B7CFB" w14:paraId="5B38CC6E" w14:textId="77777777" w:rsidTr="00056FE0">
        <w:tc>
          <w:tcPr>
            <w:tcW w:w="1129" w:type="dxa"/>
          </w:tcPr>
          <w:p w14:paraId="417B3C3C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2FC2B026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AEC804A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E027298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2.696</w:t>
            </w:r>
          </w:p>
        </w:tc>
        <w:tc>
          <w:tcPr>
            <w:tcW w:w="1701" w:type="dxa"/>
          </w:tcPr>
          <w:p w14:paraId="7EF317A4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5.55</w:t>
            </w:r>
          </w:p>
        </w:tc>
        <w:tc>
          <w:tcPr>
            <w:tcW w:w="1701" w:type="dxa"/>
          </w:tcPr>
          <w:p w14:paraId="4EDEFA65" w14:textId="15E87B86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5.59</w:t>
            </w:r>
          </w:p>
        </w:tc>
      </w:tr>
      <w:tr w:rsidR="000B7CFB" w14:paraId="339E2CB7" w14:textId="77777777" w:rsidTr="00056FE0">
        <w:tc>
          <w:tcPr>
            <w:tcW w:w="1129" w:type="dxa"/>
          </w:tcPr>
          <w:p w14:paraId="2D078CB3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14:paraId="15AD88B8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D62BE94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0361567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2.600</w:t>
            </w:r>
          </w:p>
        </w:tc>
        <w:tc>
          <w:tcPr>
            <w:tcW w:w="1701" w:type="dxa"/>
          </w:tcPr>
          <w:p w14:paraId="05DFB789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5.74</w:t>
            </w:r>
          </w:p>
        </w:tc>
        <w:tc>
          <w:tcPr>
            <w:tcW w:w="1701" w:type="dxa"/>
          </w:tcPr>
          <w:p w14:paraId="7290AF33" w14:textId="702B1DE1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5.78</w:t>
            </w:r>
          </w:p>
        </w:tc>
      </w:tr>
      <w:tr w:rsidR="000B7CFB" w14:paraId="1FA008EC" w14:textId="77777777" w:rsidTr="00056FE0">
        <w:tc>
          <w:tcPr>
            <w:tcW w:w="1129" w:type="dxa"/>
          </w:tcPr>
          <w:p w14:paraId="5626459E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14:paraId="15498FC6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21D5C72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14:paraId="7B70601F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3.784</w:t>
            </w:r>
          </w:p>
        </w:tc>
        <w:tc>
          <w:tcPr>
            <w:tcW w:w="1701" w:type="dxa"/>
          </w:tcPr>
          <w:p w14:paraId="212475E2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63.85</w:t>
            </w:r>
          </w:p>
        </w:tc>
        <w:tc>
          <w:tcPr>
            <w:tcW w:w="1701" w:type="dxa"/>
          </w:tcPr>
          <w:p w14:paraId="0ECB12E1" w14:textId="73261443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64.06</w:t>
            </w:r>
          </w:p>
        </w:tc>
      </w:tr>
      <w:tr w:rsidR="000B7CFB" w14:paraId="32E2BE7A" w14:textId="77777777" w:rsidTr="00056FE0">
        <w:tc>
          <w:tcPr>
            <w:tcW w:w="1129" w:type="dxa"/>
          </w:tcPr>
          <w:p w14:paraId="59830EA3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13D5794E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F9B6300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0731E3A6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3.756</w:t>
            </w:r>
          </w:p>
        </w:tc>
        <w:tc>
          <w:tcPr>
            <w:tcW w:w="1701" w:type="dxa"/>
          </w:tcPr>
          <w:p w14:paraId="1FF71978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68.32</w:t>
            </w:r>
          </w:p>
        </w:tc>
        <w:tc>
          <w:tcPr>
            <w:tcW w:w="1701" w:type="dxa"/>
          </w:tcPr>
          <w:p w14:paraId="6598D2FA" w14:textId="50AB908C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68.48</w:t>
            </w:r>
          </w:p>
        </w:tc>
      </w:tr>
      <w:tr w:rsidR="000B7CFB" w14:paraId="6F4C4F67" w14:textId="77777777" w:rsidTr="00056FE0">
        <w:tc>
          <w:tcPr>
            <w:tcW w:w="1129" w:type="dxa"/>
          </w:tcPr>
          <w:p w14:paraId="3FB21940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14:paraId="2E7F784E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B3709D2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3980B40D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3.62</w:t>
            </w:r>
          </w:p>
        </w:tc>
        <w:tc>
          <w:tcPr>
            <w:tcW w:w="1701" w:type="dxa"/>
          </w:tcPr>
          <w:p w14:paraId="19882CD1" w14:textId="77777777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70.73</w:t>
            </w:r>
          </w:p>
        </w:tc>
        <w:tc>
          <w:tcPr>
            <w:tcW w:w="1701" w:type="dxa"/>
          </w:tcPr>
          <w:p w14:paraId="182C1C74" w14:textId="6F3DB28C" w:rsidR="000B7CFB" w:rsidRDefault="000B7CFB" w:rsidP="000B7CF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70.91</w:t>
            </w:r>
          </w:p>
        </w:tc>
      </w:tr>
    </w:tbl>
    <w:p w14:paraId="7C9477E9" w14:textId="77777777" w:rsidR="003A51F1" w:rsidRDefault="003A51F1" w:rsidP="003A51F1">
      <w:pPr>
        <w:rPr>
          <w:sz w:val="24"/>
          <w:szCs w:val="24"/>
        </w:rPr>
      </w:pPr>
    </w:p>
    <w:p w14:paraId="66C92C24" w14:textId="77777777" w:rsidR="003A51F1" w:rsidRDefault="003A51F1" w:rsidP="003A51F1">
      <w:pPr>
        <w:pStyle w:val="Heading2"/>
        <w:rPr>
          <w:rFonts w:asciiTheme="majorHAnsi" w:eastAsia="MS PGothic" w:hAnsiTheme="majorHAnsi" w:cstheme="majorBidi"/>
          <w:sz w:val="26"/>
          <w:szCs w:val="26"/>
        </w:rPr>
      </w:pPr>
      <w:bookmarkStart w:id="11" w:name="_Toc387784877"/>
      <w:bookmarkStart w:id="12" w:name="_Toc387917484"/>
      <w:r>
        <w:rPr>
          <w:rFonts w:eastAsia="MS PGothic"/>
        </w:rPr>
        <w:t>Test 1b:  MAC overhead w RTS/CTS</w:t>
      </w:r>
      <w:bookmarkEnd w:id="11"/>
      <w:bookmarkEnd w:id="12"/>
    </w:p>
    <w:p w14:paraId="4EAF3CB7" w14:textId="77777777" w:rsidR="003A51F1" w:rsidRDefault="003A51F1" w:rsidP="003A51F1">
      <w:pPr>
        <w:rPr>
          <w:rFonts w:eastAsiaTheme="minorHAnsi"/>
          <w:sz w:val="24"/>
          <w:szCs w:val="24"/>
        </w:rPr>
      </w:pPr>
    </w:p>
    <w:p w14:paraId="33B917F1" w14:textId="77777777" w:rsidR="003A51F1" w:rsidRDefault="003A51F1" w:rsidP="003A51F1">
      <w:pPr>
        <w:rPr>
          <w:rFonts w:eastAsiaTheme="minorHAnsi"/>
          <w:sz w:val="24"/>
          <w:szCs w:val="24"/>
        </w:rPr>
      </w:pPr>
    </w:p>
    <w:p w14:paraId="5ED83BC3" w14:textId="77777777" w:rsidR="003A51F1" w:rsidRDefault="003A51F1" w:rsidP="003A51F1">
      <w:pPr>
        <w:jc w:val="center"/>
        <w:rPr>
          <w:rFonts w:eastAsiaTheme="minorHAnsi"/>
          <w:sz w:val="24"/>
          <w:szCs w:val="24"/>
        </w:rPr>
      </w:pPr>
      <w:r w:rsidRPr="00661A79">
        <w:rPr>
          <w:rFonts w:asciiTheme="majorHAnsi" w:hAnsiTheme="majorHAnsi" w:cstheme="majorBidi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 wp14:anchorId="306F3DC7" wp14:editId="36A1DB80">
                <wp:extent cx="1997710" cy="716280"/>
                <wp:effectExtent l="57150" t="0" r="59690" b="102870"/>
                <wp:docPr id="29698" name="Group 29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7710" cy="716280"/>
                          <a:chOff x="0" y="0"/>
                          <a:chExt cx="1998000" cy="716400"/>
                        </a:xfrm>
                      </wpg:grpSpPr>
                      <wps:wsp>
                        <wps:cNvPr id="282" name="Oval 282"/>
                        <wps:cNvSpPr/>
                        <wps:spPr>
                          <a:xfrm>
                            <a:off x="0" y="252000"/>
                            <a:ext cx="561975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242551" w14:textId="77777777" w:rsidR="00CA6863" w:rsidRPr="005B47C6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3" name="Oval 283"/>
                        <wps:cNvSpPr/>
                        <wps:spPr>
                          <a:xfrm>
                            <a:off x="1540800" y="259200"/>
                            <a:ext cx="457200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0EFC84" w14:textId="77777777" w:rsidR="00CA6863" w:rsidRPr="005B47C6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4" name="Straight Arrow Connector 284"/>
                        <wps:cNvCnPr/>
                        <wps:spPr>
                          <a:xfrm flipH="1">
                            <a:off x="576000" y="511200"/>
                            <a:ext cx="952500" cy="0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2277" y="0"/>
                            <a:ext cx="269279" cy="28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E7C71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F3DC7" id="Group 29698" o:spid="_x0000_s1088" style="width:157.3pt;height:56.4pt;mso-position-horizontal-relative:char;mso-position-vertical-relative:line" coordsize="19980,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">
                <v:oval id="Oval 282" o:spid="_x0000_s1089" style="position:absolute;top:2520;width:5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T9sQA&#10;AADcAAAADwAAAGRycy9kb3ducmV2LnhtbESPwWrDMBBE74X+g9hCb40cH4rjRAmhUOpTaOL4vlhb&#10;y421ci3Vdv++CgRyHGbmDbPZzbYTIw2+daxguUhAENdOt9woOJfvLxkIH5A1do5JwR952G0fHzaY&#10;azfxkcZTaESEsM9RgQmhz6X0tSGLfuF64uh9ucFiiHJopB5winDbyTRJXqXFluOCwZ7eDNWX069V&#10;cOx+ssOyrg7Grqryoxi/p+KzVOr5ad6vQQSawz18axdaQZqlcD0Tj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E/b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14:paraId="4F242551" w14:textId="77777777" w:rsidR="00CA6863" w:rsidRPr="005B47C6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83" o:spid="_x0000_s1090" style="position:absolute;left:15408;top:259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elcQA&#10;AADcAAAADwAAAGRycy9kb3ducmV2LnhtbESPW4vCMBSE3wX/QziCb2vqBVeqUURYEMQHL+y+nm2O&#10;bbE56SbR1n9vhAUfh5n5hlmsWlOJOzlfWlYwHCQgiDOrS84VnE9fHzMQPiBrrCyTggd5WC27nQWm&#10;2jZ8oPsx5CJC2KeooAihTqX0WUEG/cDWxNG7WGcwROlyqR02EW4qOUqSqTRYclwosKZNQdn1eDMK&#10;mvLb7ie/m2b3M5zuD3+fzlGyU6rfa9dzEIHa8A7/t7dawWg2ht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XpX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60EFC84" w14:textId="77777777" w:rsidR="00CA6863" w:rsidRPr="005B47C6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2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 id="Straight Arrow Connector 284" o:spid="_x0000_s1091" type="#_x0000_t32" style="position:absolute;left:5760;top:5112;width:9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+r8UAAADcAAAADwAAAGRycy9kb3ducmV2LnhtbESPT2vCQBTE7wW/w/IEb3WjWJHoKiLY&#10;9FCs/w4eH9lnEsy+DdltTPrp3YLgcZiZ3zCLVWtK0VDtCssKRsMIBHFqdcGZgvNp+z4D4TyyxtIy&#10;KejIwWrZe1tgrO2dD9QcfSYChF2MCnLvq1hKl+Zk0A1tRRy8q60N+iDrTOoa7wFuSjmOoqk0WHBY&#10;yLGiTU7p7fhrFGQHc9knXffTfV7+dt+NST58myg16LfrOQhPrX+Fn+0vrWA8m8D/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W+r8UAAADc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  <v:shape id="TextBox 12" o:spid="_x0000_s1092" type="#_x0000_t202" style="position:absolute;left:8422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mS8QA&#10;AADcAAAADwAAAGRycy9kb3ducmV2LnhtbESP0WrCQBRE3wv9h+UWfKsbg0qaZiPFWvBNa/sBl+xt&#10;Nk32bsiumvr1riD0cZiZM0yxGm0nTjT4xrGC2TQBQVw53XCt4Pvr4zkD4QOyxs4xKfgjD6vy8aHA&#10;XLszf9LpEGoRIexzVGBC6HMpfWXIop+6njh6P26wGKIcaqkHPEe47WSaJEtpseG4YLCntaGqPRyt&#10;giyxu7Z9Sffezi+zhVm/u03/q9TkaXx7BRFoDP/he3urFaTZAm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JkvEAAAA3AAAAA8AAAAAAAAAAAAAAAAAmAIAAGRycy9k&#10;b3ducmV2LnhtbFBLBQYAAAAABAAEAPUAAACJAwAAAAA=&#10;" filled="f" stroked="f">
                  <v:textbox style="mso-fit-shape-to-text:t">
                    <w:txbxContent>
                      <w:p w14:paraId="306E7C71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5DA55D" w14:textId="77777777" w:rsidR="003A51F1" w:rsidRDefault="003A51F1" w:rsidP="003A51F1">
      <w:pPr>
        <w:rPr>
          <w:rFonts w:eastAsia="MS PGothic"/>
        </w:rPr>
      </w:pPr>
    </w:p>
    <w:p w14:paraId="0C9DCCD6" w14:textId="77777777" w:rsidR="003A51F1" w:rsidRDefault="003A51F1" w:rsidP="003A51F1">
      <w:pPr>
        <w:rPr>
          <w:rFonts w:eastAsia="MS PGothic"/>
        </w:rPr>
      </w:pPr>
      <w:r>
        <w:rPr>
          <w:rFonts w:eastAsia="MS PGothic"/>
        </w:rPr>
        <w:t>Parameters:</w:t>
      </w:r>
    </w:p>
    <w:p w14:paraId="1CC7DE86" w14:textId="77777777" w:rsidR="003A51F1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[0:500:2000Bytes]</w:t>
      </w:r>
    </w:p>
    <w:p w14:paraId="3AB077AC" w14:textId="77777777" w:rsidR="003A51F1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ON</w:t>
      </w:r>
    </w:p>
    <w:p w14:paraId="58751A65" w14:textId="0AA76588" w:rsidR="003A51F1" w:rsidRPr="00041038" w:rsidRDefault="003A51F1" w:rsidP="00041038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MCS = [0,8]  </w:t>
      </w:r>
    </w:p>
    <w:p w14:paraId="1F826C23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697B2D37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14:paraId="35828128" w14:textId="77777777" w:rsidR="003A51F1" w:rsidRPr="001A4169" w:rsidRDefault="003A51F1" w:rsidP="003A51F1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MAC layer </w:t>
      </w:r>
      <w:r w:rsidRPr="001A4169">
        <w:rPr>
          <w:sz w:val="24"/>
          <w:szCs w:val="24"/>
        </w:rPr>
        <w:t xml:space="preserve">Throughput </w:t>
      </w:r>
    </w:p>
    <w:p w14:paraId="6AA19DC4" w14:textId="77777777" w:rsidR="003A51F1" w:rsidRDefault="003A51F1" w:rsidP="003A51F1">
      <w:pPr>
        <w:pStyle w:val="ListParagraph"/>
        <w:numPr>
          <w:ilvl w:val="0"/>
          <w:numId w:val="40"/>
        </w:numPr>
        <w:rPr>
          <w:rFonts w:eastAsiaTheme="minorEastAsia"/>
          <w:sz w:val="24"/>
          <w:szCs w:val="24"/>
          <w:lang w:eastAsia="zh-CN"/>
        </w:rPr>
      </w:pPr>
      <w:r w:rsidRPr="00C533B8">
        <w:rPr>
          <w:rFonts w:eastAsiaTheme="minorEastAsia" w:hint="eastAsia"/>
          <w:sz w:val="24"/>
          <w:szCs w:val="24"/>
          <w:lang w:eastAsia="zh-CN"/>
        </w:rPr>
        <w:t>Time trace of transmitting/Receiving event</w:t>
      </w:r>
    </w:p>
    <w:p w14:paraId="552E57EC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6DEFCBE7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236E4E96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r w:rsidRPr="00661A79">
        <w:rPr>
          <w:rFonts w:eastAsiaTheme="minorEastAsia"/>
          <w:noProof/>
          <w:sz w:val="24"/>
          <w:szCs w:val="24"/>
          <w:lang w:val="en-US"/>
        </w:rPr>
        <w:lastRenderedPageBreak/>
        <w:drawing>
          <wp:inline distT="0" distB="0" distL="0" distR="0" wp14:anchorId="7A6EA007" wp14:editId="00FE2748">
            <wp:extent cx="5486400" cy="734060"/>
            <wp:effectExtent l="0" t="0" r="0" b="0"/>
            <wp:docPr id="41" name="图片 1" descr="Fig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99919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26032E4C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CP1 ( check point 1) : start of RTS</w:t>
      </w:r>
    </w:p>
    <w:p w14:paraId="6313E7C2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CP2 : end of  RTS</w:t>
      </w:r>
    </w:p>
    <w:p w14:paraId="0DAEE8A1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CP3: start of  CTS</w:t>
      </w:r>
    </w:p>
    <w:p w14:paraId="0A1F123A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CP4: end of  CTS</w:t>
      </w:r>
    </w:p>
    <w:p w14:paraId="650AF536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CP5: start of A-MPDU</w:t>
      </w:r>
    </w:p>
    <w:p w14:paraId="706E1705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CP6: end of A-MPDU </w:t>
      </w:r>
    </w:p>
    <w:p w14:paraId="4A760510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2CAD2688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A51F1" w:rsidRPr="00AE7A42" w14:paraId="1EF5544B" w14:textId="77777777" w:rsidTr="008D56BE">
        <w:tc>
          <w:tcPr>
            <w:tcW w:w="1668" w:type="dxa"/>
          </w:tcPr>
          <w:p w14:paraId="09AC0295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14:paraId="26EBB312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14:paraId="3B418212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14:paraId="5B27BFC8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A51F1" w:rsidRPr="00AE7A42" w14:paraId="71272A20" w14:textId="77777777" w:rsidTr="008D56BE">
        <w:tc>
          <w:tcPr>
            <w:tcW w:w="1668" w:type="dxa"/>
          </w:tcPr>
          <w:p w14:paraId="44AF85A8" w14:textId="77777777" w:rsidR="003A51F1" w:rsidRPr="00FF7A42" w:rsidRDefault="003A51F1" w:rsidP="008D56BE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FF7A42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RTS duration </w:t>
            </w:r>
          </w:p>
        </w:tc>
        <w:tc>
          <w:tcPr>
            <w:tcW w:w="2268" w:type="dxa"/>
          </w:tcPr>
          <w:p w14:paraId="1CA751A7" w14:textId="77777777" w:rsidR="003A51F1" w:rsidRPr="00F4228F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bCs/>
                <w:color w:val="000000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14:paraId="59F4426B" w14:textId="77777777" w:rsidR="003A51F1" w:rsidRPr="00F4228F" w:rsidRDefault="003A51F1" w:rsidP="008D56BE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bCs/>
                <w:color w:val="000000"/>
                <w:kern w:val="24"/>
                <w:sz w:val="20"/>
                <w:szCs w:val="24"/>
              </w:rPr>
              <w:t xml:space="preserve">ceil((RTSFrameLength*8)/rate/OFDMsymbolduration) * OFDMsymbolduration + PHY Header </w:t>
            </w:r>
          </w:p>
        </w:tc>
        <w:tc>
          <w:tcPr>
            <w:tcW w:w="1232" w:type="dxa"/>
          </w:tcPr>
          <w:p w14:paraId="0AA4D90B" w14:textId="77777777" w:rsidR="003A51F1" w:rsidRPr="00F4228F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A51F1" w:rsidRPr="00AE7A42" w14:paraId="4CD5AE73" w14:textId="77777777" w:rsidTr="008D56BE">
        <w:tc>
          <w:tcPr>
            <w:tcW w:w="1668" w:type="dxa"/>
          </w:tcPr>
          <w:p w14:paraId="0687F122" w14:textId="77777777" w:rsidR="003A51F1" w:rsidRPr="00F4228F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CTS duration </w:t>
            </w:r>
          </w:p>
        </w:tc>
        <w:tc>
          <w:tcPr>
            <w:tcW w:w="2268" w:type="dxa"/>
          </w:tcPr>
          <w:p w14:paraId="283A6139" w14:textId="77777777" w:rsidR="003A51F1" w:rsidRPr="00F4228F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14:paraId="62B08034" w14:textId="77777777" w:rsidR="003A51F1" w:rsidRPr="00F4228F" w:rsidRDefault="003A51F1" w:rsidP="008D56BE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0"/>
                <w:szCs w:val="24"/>
              </w:rPr>
              <w:t xml:space="preserve">ceil((CTSFrameLength*8)/rate/OFDMsymbolduration) * OFDMsymbolduration + PHY Header </w:t>
            </w:r>
          </w:p>
        </w:tc>
        <w:tc>
          <w:tcPr>
            <w:tcW w:w="1232" w:type="dxa"/>
          </w:tcPr>
          <w:p w14:paraId="28332315" w14:textId="77777777" w:rsidR="003A51F1" w:rsidRPr="00F4228F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A51F1" w:rsidRPr="00AE7A42" w14:paraId="2C080B1C" w14:textId="77777777" w:rsidTr="008D56BE">
        <w:tc>
          <w:tcPr>
            <w:tcW w:w="1668" w:type="dxa"/>
          </w:tcPr>
          <w:p w14:paraId="3C92591B" w14:textId="77777777" w:rsidR="003A51F1" w:rsidRPr="00F4228F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Frame duration </w:t>
            </w:r>
          </w:p>
        </w:tc>
        <w:tc>
          <w:tcPr>
            <w:tcW w:w="2268" w:type="dxa"/>
          </w:tcPr>
          <w:p w14:paraId="557126CA" w14:textId="77777777" w:rsidR="003A51F1" w:rsidRPr="00F4228F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Tcp6-Tcp5= </w:t>
            </w:r>
          </w:p>
        </w:tc>
        <w:tc>
          <w:tcPr>
            <w:tcW w:w="3688" w:type="dxa"/>
          </w:tcPr>
          <w:p w14:paraId="70EA063F" w14:textId="77777777" w:rsidR="003A51F1" w:rsidRPr="00F4228F" w:rsidRDefault="003A51F1" w:rsidP="008D56BE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0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14:paraId="5CFE8A2F" w14:textId="77777777" w:rsidR="003A51F1" w:rsidRPr="00F4228F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14:paraId="4B9F0970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2F39E67B" w14:textId="77777777" w:rsidR="003A51F1" w:rsidRPr="00DA3704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5B4BB986" w14:textId="692F60A5" w:rsidR="003A51F1" w:rsidRDefault="003A51F1" w:rsidP="003A51F1">
      <w:pPr>
        <w:rPr>
          <w:sz w:val="24"/>
          <w:szCs w:val="24"/>
        </w:rPr>
      </w:pPr>
      <w:r>
        <w:rPr>
          <w:sz w:val="24"/>
          <w:szCs w:val="24"/>
        </w:rPr>
        <w:t>The following is an example TPUT calculation when MSDU size is 1508, and MCS =0</w:t>
      </w:r>
    </w:p>
    <w:p w14:paraId="03193668" w14:textId="77777777" w:rsidR="003A51F1" w:rsidRDefault="003A51F1" w:rsidP="003A51F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14:paraId="7948D665" w14:textId="77777777" w:rsidR="003A51F1" w:rsidRPr="009C3943" w:rsidRDefault="003A51F1" w:rsidP="003A51F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</w:p>
    <w:p w14:paraId="7A55DDBF" w14:textId="77777777" w:rsidR="003A51F1" w:rsidRDefault="003A51F1" w:rsidP="003A51F1">
      <w:pPr>
        <w:pStyle w:val="ListParagraph"/>
        <w:numPr>
          <w:ilvl w:val="1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from application layer:1472</w:t>
      </w:r>
    </w:p>
    <w:p w14:paraId="4B28DF4C" w14:textId="77777777" w:rsidR="003A51F1" w:rsidRDefault="003A51F1" w:rsidP="003A51F1">
      <w:pPr>
        <w:pStyle w:val="ListParagraph"/>
        <w:numPr>
          <w:ilvl w:val="1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L4 header: 36 bytes</w:t>
      </w:r>
    </w:p>
    <w:p w14:paraId="7A0B4AA3" w14:textId="77777777" w:rsidR="003A51F1" w:rsidRDefault="003A51F1" w:rsidP="003A51F1">
      <w:pPr>
        <w:pStyle w:val="ListParagraph"/>
        <w:numPr>
          <w:ilvl w:val="1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 30 bytes</w:t>
      </w:r>
    </w:p>
    <w:p w14:paraId="1E3B3BDD" w14:textId="77777777" w:rsidR="003A51F1" w:rsidRDefault="003A51F1" w:rsidP="003A51F1">
      <w:pPr>
        <w:pStyle w:val="ListParagraph"/>
        <w:numPr>
          <w:ilvl w:val="1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14:paraId="61744F72" w14:textId="77777777" w:rsidR="003A51F1" w:rsidRDefault="003A51F1" w:rsidP="003A51F1">
      <w:pPr>
        <w:pStyle w:val="ListParagraph"/>
        <w:numPr>
          <w:ilvl w:val="1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</w:p>
    <w:p w14:paraId="4618B12A" w14:textId="77777777" w:rsidR="003A51F1" w:rsidRDefault="003A51F1" w:rsidP="003A51F1">
      <w:pPr>
        <w:pStyle w:val="ListParagraph"/>
        <w:numPr>
          <w:ilvl w:val="1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</w:p>
    <w:p w14:paraId="3C516F8D" w14:textId="77777777" w:rsidR="003A51F1" w:rsidRDefault="003A51F1" w:rsidP="003A51F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AMPDU</w:t>
      </w:r>
    </w:p>
    <w:p w14:paraId="1B313F27" w14:textId="77777777" w:rsidR="003A51F1" w:rsidRDefault="003A51F1" w:rsidP="003A51F1">
      <w:pPr>
        <w:pStyle w:val="ListParagraph"/>
        <w:numPr>
          <w:ilvl w:val="1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 &lt; 1 bytes</w:t>
      </w:r>
    </w:p>
    <w:p w14:paraId="4B508738" w14:textId="77777777" w:rsidR="003A51F1" w:rsidRDefault="003A51F1" w:rsidP="003A51F1">
      <w:pPr>
        <w:pStyle w:val="ListParagraph"/>
        <w:numPr>
          <w:ilvl w:val="1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 2 Bytes</w:t>
      </w:r>
    </w:p>
    <w:p w14:paraId="6B605731" w14:textId="77777777" w:rsidR="003A51F1" w:rsidRDefault="003A51F1" w:rsidP="003A51F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Bytes per AMPDU: 3091</w:t>
      </w:r>
    </w:p>
    <w:p w14:paraId="69FDE98F" w14:textId="77777777" w:rsidR="003A51F1" w:rsidRDefault="003A51F1" w:rsidP="003A51F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w/out preamble= 3091/6.5e6=3.804ms</w:t>
      </w:r>
    </w:p>
    <w:p w14:paraId="4CF60F68" w14:textId="77777777" w:rsidR="003A51F1" w:rsidRDefault="003A51F1" w:rsidP="003A51F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14:paraId="16B9D74F" w14:textId="77777777" w:rsidR="003A51F1" w:rsidRDefault="003A51F1" w:rsidP="003A51F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ACK 68 us</w:t>
      </w:r>
    </w:p>
    <w:p w14:paraId="7285B2F6" w14:textId="77777777" w:rsidR="003A51F1" w:rsidRDefault="003A51F1" w:rsidP="003A51F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RTS 52 us</w:t>
      </w:r>
    </w:p>
    <w:p w14:paraId="0E2F693A" w14:textId="77777777" w:rsidR="003A51F1" w:rsidRDefault="003A51F1" w:rsidP="003A51F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Duration of CTS 44 us</w:t>
      </w:r>
    </w:p>
    <w:p w14:paraId="4BE4923D" w14:textId="77777777" w:rsidR="003A51F1" w:rsidRDefault="003A51F1" w:rsidP="003A51F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SIFS= 16us</w:t>
      </w:r>
    </w:p>
    <w:p w14:paraId="1ACB0288" w14:textId="77777777" w:rsidR="003A51F1" w:rsidRDefault="003A51F1" w:rsidP="003A51F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100.5 us  (CWmin =15)</w:t>
      </w:r>
    </w:p>
    <w:p w14:paraId="47448AC1" w14:textId="30CDA9B9" w:rsidR="00107B00" w:rsidRPr="0048749B" w:rsidRDefault="003A51F1" w:rsidP="00107B00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1472*8*2/(3.844ms+68us+16us+100.5us + 52us+44us+2*16us) (Note this is application layer TPUT)</w:t>
      </w:r>
    </w:p>
    <w:p w14:paraId="2B8BF631" w14:textId="13951498" w:rsidR="00107B00" w:rsidRDefault="00107B00" w:rsidP="00107B00">
      <w:pPr>
        <w:pStyle w:val="Caption"/>
        <w:keepNext/>
        <w:jc w:val="center"/>
      </w:pPr>
      <w:r>
        <w:t>Table 2 - Test 1b expected (theoretical) results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1843"/>
        <w:gridCol w:w="1701"/>
        <w:gridCol w:w="1701"/>
      </w:tblGrid>
      <w:tr w:rsidR="00107B00" w14:paraId="63397837" w14:textId="77777777" w:rsidTr="00CA6863">
        <w:tc>
          <w:tcPr>
            <w:tcW w:w="1129" w:type="dxa"/>
          </w:tcPr>
          <w:p w14:paraId="337074BE" w14:textId="77777777" w:rsidR="00107B00" w:rsidRPr="0024688B" w:rsidRDefault="00107B00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688B">
              <w:rPr>
                <w:b/>
                <w:sz w:val="24"/>
                <w:szCs w:val="24"/>
              </w:rPr>
              <w:t>MSDU size [B]</w:t>
            </w:r>
          </w:p>
        </w:tc>
        <w:tc>
          <w:tcPr>
            <w:tcW w:w="1418" w:type="dxa"/>
          </w:tcPr>
          <w:p w14:paraId="7C3B66AD" w14:textId="77777777" w:rsidR="00107B00" w:rsidRPr="0024688B" w:rsidRDefault="00107B00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688B">
              <w:rPr>
                <w:b/>
                <w:sz w:val="24"/>
                <w:szCs w:val="24"/>
              </w:rPr>
              <w:t>Data MCS [index]</w:t>
            </w:r>
          </w:p>
        </w:tc>
        <w:tc>
          <w:tcPr>
            <w:tcW w:w="1701" w:type="dxa"/>
          </w:tcPr>
          <w:p w14:paraId="0DDEE9E5" w14:textId="77777777" w:rsidR="00107B00" w:rsidRPr="0024688B" w:rsidRDefault="00107B00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688B">
              <w:rPr>
                <w:b/>
                <w:sz w:val="24"/>
                <w:szCs w:val="24"/>
              </w:rPr>
              <w:t>MSDUs per A-MPDU [#]</w:t>
            </w:r>
          </w:p>
        </w:tc>
        <w:tc>
          <w:tcPr>
            <w:tcW w:w="1843" w:type="dxa"/>
          </w:tcPr>
          <w:p w14:paraId="3BBFB129" w14:textId="77777777" w:rsidR="00107B00" w:rsidRPr="0024688B" w:rsidRDefault="00107B00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688B">
              <w:rPr>
                <w:b/>
                <w:sz w:val="24"/>
                <w:szCs w:val="24"/>
              </w:rPr>
              <w:t>Data PPDU Duration [ms]</w:t>
            </w:r>
          </w:p>
        </w:tc>
        <w:tc>
          <w:tcPr>
            <w:tcW w:w="1701" w:type="dxa"/>
          </w:tcPr>
          <w:p w14:paraId="43FC49DC" w14:textId="3083063B" w:rsidR="00107B00" w:rsidRPr="0024688B" w:rsidRDefault="00107B00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Calculated </w:t>
            </w:r>
            <w:r w:rsidR="00E53294">
              <w:rPr>
                <w:b/>
                <w:sz w:val="24"/>
                <w:szCs w:val="24"/>
              </w:rPr>
              <w:t xml:space="preserve">Application </w:t>
            </w:r>
            <w:r>
              <w:rPr>
                <w:b/>
                <w:sz w:val="24"/>
                <w:szCs w:val="24"/>
              </w:rPr>
              <w:t>Throughput [Mbps</w:t>
            </w:r>
            <w:r w:rsidRPr="0024688B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14:paraId="40AA6034" w14:textId="1EAB665F" w:rsidR="00107B00" w:rsidRPr="0024688B" w:rsidRDefault="00EF037C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Simulated </w:t>
            </w:r>
            <w:r w:rsidR="00E53294">
              <w:rPr>
                <w:b/>
                <w:sz w:val="24"/>
                <w:szCs w:val="24"/>
              </w:rPr>
              <w:t xml:space="preserve">Application </w:t>
            </w:r>
            <w:r w:rsidR="00107B00" w:rsidRPr="0024688B">
              <w:rPr>
                <w:b/>
                <w:sz w:val="24"/>
                <w:szCs w:val="24"/>
              </w:rPr>
              <w:t>Throughput [Mbps]</w:t>
            </w:r>
          </w:p>
        </w:tc>
      </w:tr>
      <w:tr w:rsidR="00107B00" w14:paraId="4941D508" w14:textId="77777777" w:rsidTr="00CA6863">
        <w:tc>
          <w:tcPr>
            <w:tcW w:w="1129" w:type="dxa"/>
          </w:tcPr>
          <w:p w14:paraId="2EC5C134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14:paraId="7391BEF4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9579964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0A469D1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3.592</w:t>
            </w:r>
          </w:p>
        </w:tc>
        <w:tc>
          <w:tcPr>
            <w:tcW w:w="1701" w:type="dxa"/>
          </w:tcPr>
          <w:p w14:paraId="6E7C649E" w14:textId="1C51738C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  <w:p w14:paraId="352CFE9B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3047DE" w14:textId="5E2F1FA4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</w:tc>
      </w:tr>
      <w:tr w:rsidR="00107B00" w14:paraId="6B2E7FA6" w14:textId="77777777" w:rsidTr="00CA6863">
        <w:tc>
          <w:tcPr>
            <w:tcW w:w="1129" w:type="dxa"/>
          </w:tcPr>
          <w:p w14:paraId="7D967562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10223CDF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C85EBB1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AF8D04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2.696</w:t>
            </w:r>
          </w:p>
        </w:tc>
        <w:tc>
          <w:tcPr>
            <w:tcW w:w="1701" w:type="dxa"/>
          </w:tcPr>
          <w:p w14:paraId="51C19045" w14:textId="6AB5EB75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</w:t>
            </w:r>
          </w:p>
        </w:tc>
        <w:tc>
          <w:tcPr>
            <w:tcW w:w="1701" w:type="dxa"/>
          </w:tcPr>
          <w:p w14:paraId="09C87B4A" w14:textId="1214C4FA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5.36</w:t>
            </w:r>
          </w:p>
        </w:tc>
      </w:tr>
      <w:tr w:rsidR="00107B00" w14:paraId="1EC5A0AD" w14:textId="77777777" w:rsidTr="00CA6863">
        <w:tc>
          <w:tcPr>
            <w:tcW w:w="1129" w:type="dxa"/>
          </w:tcPr>
          <w:p w14:paraId="71E4053A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14:paraId="53A98113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8C98B3F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6EFC574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2.600</w:t>
            </w:r>
          </w:p>
        </w:tc>
        <w:tc>
          <w:tcPr>
            <w:tcW w:w="1701" w:type="dxa"/>
          </w:tcPr>
          <w:p w14:paraId="4776DD9D" w14:textId="4DAE6DAE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</w:p>
        </w:tc>
        <w:tc>
          <w:tcPr>
            <w:tcW w:w="1701" w:type="dxa"/>
          </w:tcPr>
          <w:p w14:paraId="3620AE25" w14:textId="1918AF1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</w:t>
            </w:r>
          </w:p>
        </w:tc>
      </w:tr>
      <w:tr w:rsidR="00107B00" w14:paraId="237F8485" w14:textId="77777777" w:rsidTr="00CA6863">
        <w:tc>
          <w:tcPr>
            <w:tcW w:w="1129" w:type="dxa"/>
          </w:tcPr>
          <w:p w14:paraId="1EB1E185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14:paraId="29256889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B28129C" w14:textId="163CACBF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14:paraId="6B5E9F0B" w14:textId="2E233AE0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3.704</w:t>
            </w:r>
          </w:p>
        </w:tc>
        <w:tc>
          <w:tcPr>
            <w:tcW w:w="1701" w:type="dxa"/>
          </w:tcPr>
          <w:p w14:paraId="280867ED" w14:textId="061F4ABE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61.73</w:t>
            </w:r>
          </w:p>
        </w:tc>
        <w:tc>
          <w:tcPr>
            <w:tcW w:w="1701" w:type="dxa"/>
          </w:tcPr>
          <w:p w14:paraId="6587BD8C" w14:textId="6B6586DD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61.94</w:t>
            </w:r>
          </w:p>
        </w:tc>
      </w:tr>
      <w:tr w:rsidR="00107B00" w14:paraId="4E423217" w14:textId="77777777" w:rsidTr="00CA6863">
        <w:tc>
          <w:tcPr>
            <w:tcW w:w="1129" w:type="dxa"/>
          </w:tcPr>
          <w:p w14:paraId="6E0BA1EE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4F500977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C880A8C" w14:textId="2FD0A7E6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1A09816A" w14:textId="605FB7E0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3.684</w:t>
            </w:r>
          </w:p>
        </w:tc>
        <w:tc>
          <w:tcPr>
            <w:tcW w:w="1701" w:type="dxa"/>
          </w:tcPr>
          <w:p w14:paraId="79B69034" w14:textId="31782E3D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66.04</w:t>
            </w:r>
          </w:p>
        </w:tc>
        <w:tc>
          <w:tcPr>
            <w:tcW w:w="1701" w:type="dxa"/>
          </w:tcPr>
          <w:p w14:paraId="6BC70CC7" w14:textId="235A9E12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66.34</w:t>
            </w:r>
          </w:p>
        </w:tc>
      </w:tr>
      <w:tr w:rsidR="00107B00" w14:paraId="5988AB7D" w14:textId="77777777" w:rsidTr="00CA6863">
        <w:tc>
          <w:tcPr>
            <w:tcW w:w="1129" w:type="dxa"/>
          </w:tcPr>
          <w:p w14:paraId="5C8889AD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14:paraId="7D168C35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50DCFB4" w14:textId="77777777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5DE60F5F" w14:textId="3F0F86E4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3.660</w:t>
            </w:r>
          </w:p>
        </w:tc>
        <w:tc>
          <w:tcPr>
            <w:tcW w:w="1701" w:type="dxa"/>
          </w:tcPr>
          <w:p w14:paraId="5DE88754" w14:textId="2C39A410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68.45</w:t>
            </w:r>
          </w:p>
        </w:tc>
        <w:tc>
          <w:tcPr>
            <w:tcW w:w="1701" w:type="dxa"/>
          </w:tcPr>
          <w:p w14:paraId="3C9C76DC" w14:textId="6A7925F2" w:rsidR="00107B00" w:rsidRDefault="00107B00" w:rsidP="00CA68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68.76</w:t>
            </w:r>
          </w:p>
        </w:tc>
      </w:tr>
    </w:tbl>
    <w:p w14:paraId="6B27C4E2" w14:textId="77777777" w:rsidR="00107B00" w:rsidRDefault="00107B00" w:rsidP="00107B00">
      <w:pPr>
        <w:rPr>
          <w:sz w:val="24"/>
          <w:szCs w:val="24"/>
        </w:rPr>
      </w:pPr>
    </w:p>
    <w:p w14:paraId="4C706CC3" w14:textId="77777777" w:rsidR="003A51F1" w:rsidRDefault="003A51F1" w:rsidP="003A51F1">
      <w:pPr>
        <w:pStyle w:val="Heading2"/>
        <w:rPr>
          <w:rFonts w:eastAsia="MS PGothic"/>
        </w:rPr>
      </w:pPr>
      <w:bookmarkStart w:id="13" w:name="_Toc387784879"/>
      <w:bookmarkStart w:id="14" w:name="_Toc387917485"/>
      <w:r>
        <w:rPr>
          <w:rFonts w:eastAsia="MS PGothic"/>
        </w:rPr>
        <w:t>Test 2a: Deferral Test 1</w:t>
      </w:r>
      <w:bookmarkEnd w:id="13"/>
      <w:bookmarkEnd w:id="14"/>
    </w:p>
    <w:p w14:paraId="100948D6" w14:textId="77777777" w:rsidR="003A51F1" w:rsidRPr="00527A78" w:rsidRDefault="003A51F1" w:rsidP="003A51F1">
      <w:pPr>
        <w:rPr>
          <w:rFonts w:eastAsia="MS PGothic"/>
        </w:rPr>
      </w:pPr>
    </w:p>
    <w:p w14:paraId="4F3C04F8" w14:textId="77777777" w:rsidR="003A51F1" w:rsidRDefault="003A51F1" w:rsidP="003A51F1">
      <w:pPr>
        <w:rPr>
          <w:rFonts w:eastAsiaTheme="minorHAnsi"/>
        </w:rPr>
      </w:pPr>
      <w:r w:rsidRPr="00661A79">
        <w:rPr>
          <w:rFonts w:eastAsiaTheme="minorHAnsi"/>
          <w:noProof/>
          <w:lang w:val="en-US"/>
        </w:rPr>
        <mc:AlternateContent>
          <mc:Choice Requires="wpg">
            <w:drawing>
              <wp:inline distT="0" distB="0" distL="0" distR="0" wp14:anchorId="313596A7" wp14:editId="6FE13F8F">
                <wp:extent cx="4023360" cy="1459230"/>
                <wp:effectExtent l="9525" t="4445" r="0" b="3175"/>
                <wp:docPr id="26" name="Group 29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459230"/>
                          <a:chOff x="0" y="0"/>
                          <a:chExt cx="40242" cy="14595"/>
                        </a:xfrm>
                      </wpg:grpSpPr>
                      <wps:wsp>
                        <wps:cNvPr id="27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19431" y="5715"/>
                            <a:ext cx="6651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A839CF3" w14:textId="77777777" w:rsidR="00CA6863" w:rsidRPr="005B47C6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8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19954" y="1111"/>
                            <a:ext cx="6128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F229786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174" y="1127"/>
                            <a:ext cx="6064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85D668E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0" y="5699"/>
                            <a:ext cx="6794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9A43C66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Straight Arrow Connector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4" y="5000"/>
                            <a:ext cx="14065" cy="29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95" y="0"/>
                            <a:ext cx="2693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2AF92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36" y="7494"/>
                            <a:ext cx="2464" cy="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F282C" w14:textId="77777777" w:rsidR="00CA6863" w:rsidRPr="00F54EF2" w:rsidRDefault="00CA6863" w:rsidP="003A51F1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" y="3398"/>
                            <a:ext cx="2693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C0DC9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Straight Arrow Connector 2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4" y="5318"/>
                            <a:ext cx="12525" cy="23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1699"/>
                            <a:ext cx="38751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CF9B4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596A7" id="Group 29697" o:spid="_x0000_s1093" style="width:316.8pt;height:114.9pt;mso-position-horizontal-relative:char;mso-position-vertical-relative:line" coordsize="40242,1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">
                <v:oval id="Oval 271" o:spid="_x0000_s1094" style="position:absolute;left:19431;top:5715;width:66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eGsUA&#10;AADbAAAADwAAAGRycy9kb3ducmV2LnhtbESPQWvCQBSE70L/w/IK3uqmoq2k2QSRCr3UUhXx+My+&#10;JiHZtyG7ifHfdwsFj8PMfMMk2WgaMVDnKssKnmcRCOLc6ooLBcfD9mkFwnlkjY1lUnAjB1n6MEkw&#10;1vbK3zTsfSEChF2MCkrv21hKl5dk0M1sSxy8H9sZ9EF2hdQdXgPcNHIeRS/SYMVhocSWNiXl9b43&#10;Cnaf5mJPuN68f23H+twfF7tldVZq+jiu30B4Gv09/N/+0Armr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N4axQAAANsAAAAPAAAAAAAAAAAAAAAAAJgCAABkcnMv&#10;ZG93bnJldi54bWxQSwUGAAAAAAQABAD1AAAAigMAAAAA&#10;" fillcolor="#ddd8c2 [2894]" strokecolor="#4579b8 [3044]">
                  <v:shadow on="t" color="black" opacity="22936f" origin=",.5" offset="0,.63889mm"/>
                  <v:textbox>
                    <w:txbxContent>
                      <w:p w14:paraId="7A839CF3" w14:textId="77777777" w:rsidR="00CA6863" w:rsidRPr="005B47C6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8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72" o:spid="_x0000_s1095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cVcIA&#10;AADbAAAADwAAAGRycy9kb3ducmV2LnhtbERPz2vCMBS+C/sfwht401SFOaqxyGileBjMTcHbo3mm&#10;xeala6J2//1yGOz48f1eZ4NtxZ163zhWMJsmIIgrpxs2Cr4+i8krCB+QNbaOScEPecg2T6M1pto9&#10;+IPuh2BEDGGfooI6hC6V0lc1WfRT1xFH7uJ6iyHC3kjd4yOG21bOk+RFWmw4NtTY0VtN1fVwswrM&#10;foHL9935aHacl3nxXZyWeavU+HnYrkAEGsK/+M9dagXz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1xVwgAAANsAAAAPAAAAAAAAAAAAAAAAAJgCAABkcnMvZG93&#10;bnJldi54bWxQSwUGAAAAAAQABAD1AAAAhwMAAAAA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14:paraId="0F229786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73" o:spid="_x0000_s1096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5zsUA&#10;AADbAAAADwAAAGRycy9kb3ducmV2LnhtbESPT2vCQBTE70K/w/IK3nRTharRVUpJRDwI9R94e2Rf&#10;N6HZt2l2q/HbdwtCj8PM/IZZrDpbiyu1vnKs4GWYgCAunK7YKDge8sEUhA/IGmvHpOBOHlbLp94C&#10;U+1u/EHXfTAiQtinqKAMoUml9EVJFv3QNcTR+3StxRBla6Ru8RbhtpajJHmVFiuOCyU29F5S8bX/&#10;sQrMdoyT3fpyMmvONln+nZ8nWa1U/7l7m4MI1IX/8KO90QpG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/nOxQAAANsAAAAPAAAAAAAAAAAAAAAAAJgCAABkcnMv&#10;ZG93bnJldi54bWxQSwUGAAAAAAQABAD1AAAAigMAAAAA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14:paraId="685D668E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74" o:spid="_x0000_s1097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Qs8EA&#10;AADbAAAADwAAAGRycy9kb3ducmV2LnhtbERPTWvCQBC9F/oflhF6MxvbKhJdRaRCL1XUIB7H7JgE&#10;s7Mhu4nx37sHocfH+54ve1OJjhpXWlYwimIQxJnVJecK0uNmOAXhPLLGyjIpeJCD5eL9bY6Jtnfe&#10;U3fwuQgh7BJUUHhfJ1K6rCCDLrI1ceCutjHoA2xyqRu8h3BTyc84nkiDJYeGAmtaF5TdDq1RsP0z&#10;F3vC1fpnt+lv5zb93o7Ls1Ifg341A+Gp9//il/tXK/gK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0LPBAAAA2wAAAA8AAAAAAAAAAAAAAAAAmAIAAGRycy9kb3du&#10;cmV2LnhtbFBLBQYAAAAABAAEAPUAAACGAwAAAAA=&#10;" fillcolor="#ddd8c2 [2894]" strokecolor="#4579b8 [3044]">
                  <v:shadow on="t" color="black" opacity="22936f" origin=",.5" offset="0,.63889mm"/>
                  <v:textbox>
                    <w:txbxContent>
                      <w:p w14:paraId="09A43C66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76" o:spid="_x0000_s1098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OAcYAAADbAAAADwAAAGRycy9kb3ducmV2LnhtbESP3WrCQBSE7wu+w3KE3tWNtoqkriIW&#10;aYtQMP7g5SF7mo3Jng3ZraZv3xWEXg4z8w0zW3S2FhdqfelYwXCQgCDOnS65ULDfrZ+mIHxA1lg7&#10;JgW/5GEx7z3MMNXuylu6ZKEQEcI+RQUmhCaV0ueGLPqBa4ij9+1aiyHKtpC6xWuE21qOkmQiLZYc&#10;Fww2tDKUV9mPVfC13rxk1b6Rn/n2UJ34+Pa+MmelHvvd8hVEoC78h+/tD63geQy3L/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YzgHGAAAA2w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TextBox 15" o:spid="_x0000_s1099" type="#_x0000_t202" style="position:absolute;left:9095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14:paraId="32F2AF92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6" o:spid="_x0000_s1100" type="#_x0000_t202" style="position:absolute;left:11636;top:7494;width:2464;height:25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<v:textbox style="mso-fit-shape-to-text:t">
                    <w:txbxContent>
                      <w:p w14:paraId="57DF282C" w14:textId="77777777" w:rsidR="00CA6863" w:rsidRPr="00F54EF2" w:rsidRDefault="00CA6863" w:rsidP="003A51F1"/>
                    </w:txbxContent>
                  </v:textbox>
                </v:shape>
                <v:shape id="TextBox 17" o:spid="_x0000_s1101" type="#_x0000_t202" style="position:absolute;left:10556;top:3398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<v:textbox style="mso-fit-shape-to-text:t">
                    <w:txbxContent>
                      <w:p w14:paraId="6CCC0DC9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Straight Arrow Connector 280" o:spid="_x0000_s1102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yx18UAAADbAAAADwAAAGRycy9kb3ducmV2LnhtbESPT2vCQBTE70K/w/IKXqRuWoPU6CpF&#10;qnjzT6teH9lnkjb7NmZXjd/eFQSPw8z8hhlNGlOKM9WusKzgvRuBIE6tLjhT8Psze/sE4TyyxtIy&#10;KbiSg8n4pTXCRNsLr+m88ZkIEHYJKsi9rxIpXZqTQde1FXHwDrY26IOsM6lrvAS4KeVHFPWlwYLD&#10;Qo4VTXNK/zcno2B/xc5yxf3jX7zbfs87Jt7vylip9mvzNQThqfHP8KO90Ap6A7h/CT9Aj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yx18UAAADbAAAADwAAAAAAAAAA&#10;AAAAAAChAgAAZHJzL2Rvd25yZXYueG1sUEsFBgAAAAAEAAQA+QAAAJMDAAAAAA==&#10;" strokecolor="#4f81bd [3204]" strokeweight="2pt">
                  <v:stroke startarrow="open"/>
                  <v:shadow on="t" color="black" opacity="24903f" origin=",.5" offset="0,.55556mm"/>
                </v:shape>
                <v:shape id="TextBox 32" o:spid="_x0000_s1103" type="#_x0000_t202" style="position:absolute;left:1491;top:11699;width:38751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14:paraId="21ECF9B4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978605" w14:textId="77777777" w:rsidR="003A51F1" w:rsidRDefault="003A51F1" w:rsidP="003A51F1">
      <w:pPr>
        <w:rPr>
          <w:rFonts w:eastAsiaTheme="minorHAnsi"/>
        </w:rPr>
      </w:pPr>
    </w:p>
    <w:p w14:paraId="6BFD452E" w14:textId="77777777" w:rsidR="003A51F1" w:rsidRDefault="003A51F1" w:rsidP="003A51F1">
      <w:pPr>
        <w:rPr>
          <w:rFonts w:eastAsiaTheme="minorHAnsi"/>
        </w:rPr>
      </w:pPr>
    </w:p>
    <w:p w14:paraId="484FEA20" w14:textId="77777777" w:rsidR="003A51F1" w:rsidRDefault="003A51F1" w:rsidP="003A51F1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14:paraId="3CD5B600" w14:textId="77777777" w:rsidR="003A51F1" w:rsidRDefault="003A51F1" w:rsidP="003A51F1">
      <w:pPr>
        <w:rPr>
          <w:rFonts w:eastAsiaTheme="minorHAnsi"/>
        </w:rPr>
      </w:pPr>
      <w:r>
        <w:rPr>
          <w:rFonts w:eastAsiaTheme="minorHAnsi"/>
        </w:rPr>
        <w:t>AP1 and AP2 should defer to each other.</w:t>
      </w:r>
    </w:p>
    <w:p w14:paraId="6DB3F8D0" w14:textId="2D816A1C" w:rsidR="003A51F1" w:rsidRDefault="003A51F1" w:rsidP="003A51F1">
      <w:pPr>
        <w:rPr>
          <w:sz w:val="24"/>
          <w:szCs w:val="24"/>
        </w:rPr>
      </w:pPr>
      <w:r>
        <w:rPr>
          <w:sz w:val="24"/>
          <w:szCs w:val="24"/>
        </w:rPr>
        <w:t>The only packet loss is due to collisions when backoffs end at same time</w:t>
      </w:r>
      <w:r w:rsidR="00E53294">
        <w:rPr>
          <w:sz w:val="24"/>
          <w:szCs w:val="24"/>
        </w:rPr>
        <w:t>.</w:t>
      </w:r>
    </w:p>
    <w:p w14:paraId="2C5D2319" w14:textId="77777777" w:rsidR="003A51F1" w:rsidRDefault="003A51F1" w:rsidP="003A51F1">
      <w:pPr>
        <w:rPr>
          <w:rFonts w:eastAsiaTheme="minorHAnsi"/>
        </w:rPr>
      </w:pPr>
    </w:p>
    <w:p w14:paraId="0C184057" w14:textId="77777777" w:rsidR="003A51F1" w:rsidRDefault="003A51F1" w:rsidP="003A51F1">
      <w:pPr>
        <w:rPr>
          <w:rFonts w:eastAsiaTheme="minorHAnsi"/>
        </w:rPr>
      </w:pPr>
    </w:p>
    <w:p w14:paraId="1968FD4F" w14:textId="77777777" w:rsidR="003A51F1" w:rsidRDefault="003A51F1" w:rsidP="003A51F1">
      <w:pPr>
        <w:rPr>
          <w:rFonts w:eastAsiaTheme="minorHAnsi"/>
        </w:rPr>
      </w:pPr>
      <w:r>
        <w:rPr>
          <w:rFonts w:eastAsiaTheme="minorHAnsi"/>
        </w:rPr>
        <w:t>Parameters:</w:t>
      </w:r>
    </w:p>
    <w:p w14:paraId="6BCA7FE9" w14:textId="77777777" w:rsidR="003A51F1" w:rsidRDefault="003A51F1" w:rsidP="003A51F1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Theme="minorEastAsia" w:hint="eastAsia"/>
          <w:sz w:val="24"/>
          <w:szCs w:val="24"/>
          <w:lang w:eastAsia="zh-CN"/>
        </w:rPr>
        <w:lastRenderedPageBreak/>
        <w:t>MSDU length</w:t>
      </w:r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[0:500:2000Bytes]</w:t>
      </w:r>
    </w:p>
    <w:p w14:paraId="2E7F29ED" w14:textId="0B0302DB" w:rsidR="0048749B" w:rsidRDefault="0048749B" w:rsidP="003A51F1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Data and Control MCS index [0]</w:t>
      </w:r>
    </w:p>
    <w:p w14:paraId="529A0109" w14:textId="77777777" w:rsidR="003A51F1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[ OFF, ON]</w:t>
      </w:r>
    </w:p>
    <w:p w14:paraId="55E0E5F3" w14:textId="2D66D61B" w:rsidR="003A51F1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MCS = [0]  </w:t>
      </w:r>
    </w:p>
    <w:p w14:paraId="1DE1CF81" w14:textId="774501E6" w:rsidR="003A51F1" w:rsidRPr="00B75514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</w:tblGrid>
      <w:tr w:rsidR="000B7CFB" w:rsidRPr="0024688B" w14:paraId="2556383C" w14:textId="77777777" w:rsidTr="00CA6863">
        <w:tc>
          <w:tcPr>
            <w:tcW w:w="1129" w:type="dxa"/>
          </w:tcPr>
          <w:p w14:paraId="72EFE8E2" w14:textId="77777777" w:rsidR="000B7CFB" w:rsidRPr="0024688B" w:rsidRDefault="000B7CFB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688B">
              <w:rPr>
                <w:b/>
                <w:sz w:val="24"/>
                <w:szCs w:val="24"/>
              </w:rPr>
              <w:t>MSDU size [B]</w:t>
            </w:r>
          </w:p>
        </w:tc>
        <w:tc>
          <w:tcPr>
            <w:tcW w:w="1418" w:type="dxa"/>
          </w:tcPr>
          <w:p w14:paraId="78C62E51" w14:textId="77777777" w:rsidR="000B7CFB" w:rsidRPr="0024688B" w:rsidRDefault="000B7CFB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RTS/CTS</w:t>
            </w:r>
          </w:p>
        </w:tc>
        <w:tc>
          <w:tcPr>
            <w:tcW w:w="1701" w:type="dxa"/>
          </w:tcPr>
          <w:p w14:paraId="65EBE251" w14:textId="3EB2FFFD" w:rsidR="000B7CFB" w:rsidRPr="0024688B" w:rsidRDefault="00E53294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Simulated Application </w:t>
            </w:r>
            <w:r w:rsidR="000B7CFB" w:rsidRPr="0024688B">
              <w:rPr>
                <w:b/>
                <w:sz w:val="24"/>
                <w:szCs w:val="24"/>
              </w:rPr>
              <w:t xml:space="preserve">Throughput </w:t>
            </w:r>
            <w:r w:rsidR="000B7CFB">
              <w:rPr>
                <w:b/>
                <w:sz w:val="24"/>
                <w:szCs w:val="24"/>
              </w:rPr>
              <w:t xml:space="preserve">per STA </w:t>
            </w:r>
            <w:r w:rsidR="000B7CFB" w:rsidRPr="0024688B">
              <w:rPr>
                <w:b/>
                <w:sz w:val="24"/>
                <w:szCs w:val="24"/>
              </w:rPr>
              <w:t>[Mbps]</w:t>
            </w:r>
          </w:p>
        </w:tc>
      </w:tr>
      <w:tr w:rsidR="0048749B" w14:paraId="0DEEB385" w14:textId="77777777" w:rsidTr="005B72E7">
        <w:tc>
          <w:tcPr>
            <w:tcW w:w="1129" w:type="dxa"/>
          </w:tcPr>
          <w:p w14:paraId="77B82478" w14:textId="7777777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14:paraId="6E5C0527" w14:textId="7777777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701" w:type="dxa"/>
            <w:vAlign w:val="center"/>
          </w:tcPr>
          <w:p w14:paraId="5B3EA938" w14:textId="4197EC81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5,04</w:t>
            </w:r>
          </w:p>
        </w:tc>
      </w:tr>
      <w:tr w:rsidR="0048749B" w14:paraId="0E26D783" w14:textId="77777777" w:rsidTr="005B72E7">
        <w:tc>
          <w:tcPr>
            <w:tcW w:w="1129" w:type="dxa"/>
          </w:tcPr>
          <w:p w14:paraId="1969B78E" w14:textId="7777777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07B38BF2" w14:textId="7777777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701" w:type="dxa"/>
            <w:vAlign w:val="center"/>
          </w:tcPr>
          <w:p w14:paraId="0E0C6FB9" w14:textId="7C10D776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5,32</w:t>
            </w:r>
          </w:p>
        </w:tc>
      </w:tr>
      <w:tr w:rsidR="0048749B" w14:paraId="3641D3FD" w14:textId="77777777" w:rsidTr="005B72E7">
        <w:tc>
          <w:tcPr>
            <w:tcW w:w="1129" w:type="dxa"/>
          </w:tcPr>
          <w:p w14:paraId="03268520" w14:textId="7777777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14:paraId="77CDC981" w14:textId="7777777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701" w:type="dxa"/>
            <w:vAlign w:val="center"/>
          </w:tcPr>
          <w:p w14:paraId="2CB85280" w14:textId="446DA2EC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5,50</w:t>
            </w:r>
          </w:p>
        </w:tc>
      </w:tr>
      <w:tr w:rsidR="0048749B" w14:paraId="17E48AD9" w14:textId="77777777" w:rsidTr="005B72E7">
        <w:tc>
          <w:tcPr>
            <w:tcW w:w="1129" w:type="dxa"/>
          </w:tcPr>
          <w:p w14:paraId="166E626F" w14:textId="7777777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14:paraId="23C307C7" w14:textId="7777777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</w:p>
        </w:tc>
        <w:tc>
          <w:tcPr>
            <w:tcW w:w="1701" w:type="dxa"/>
            <w:vAlign w:val="center"/>
          </w:tcPr>
          <w:p w14:paraId="0C0E33C4" w14:textId="2EA9CD1E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5,18</w:t>
            </w:r>
          </w:p>
        </w:tc>
      </w:tr>
      <w:tr w:rsidR="0048749B" w14:paraId="582434B1" w14:textId="77777777" w:rsidTr="005B72E7">
        <w:tc>
          <w:tcPr>
            <w:tcW w:w="1129" w:type="dxa"/>
          </w:tcPr>
          <w:p w14:paraId="35AF537E" w14:textId="7777777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2222C624" w14:textId="7777777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</w:p>
        </w:tc>
        <w:tc>
          <w:tcPr>
            <w:tcW w:w="1701" w:type="dxa"/>
            <w:vAlign w:val="center"/>
          </w:tcPr>
          <w:p w14:paraId="2B1823DA" w14:textId="71E9E29A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5,40</w:t>
            </w:r>
          </w:p>
        </w:tc>
      </w:tr>
      <w:tr w:rsidR="0048749B" w14:paraId="7E1E8C89" w14:textId="77777777" w:rsidTr="005B72E7">
        <w:tc>
          <w:tcPr>
            <w:tcW w:w="1129" w:type="dxa"/>
          </w:tcPr>
          <w:p w14:paraId="0006439F" w14:textId="7777777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14:paraId="0B5CCBA9" w14:textId="7777777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</w:p>
        </w:tc>
        <w:tc>
          <w:tcPr>
            <w:tcW w:w="1701" w:type="dxa"/>
            <w:vAlign w:val="center"/>
          </w:tcPr>
          <w:p w14:paraId="01FDBBE9" w14:textId="0C269F0B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5,56</w:t>
            </w:r>
          </w:p>
        </w:tc>
      </w:tr>
    </w:tbl>
    <w:p w14:paraId="7AE245AD" w14:textId="77777777" w:rsidR="003A51F1" w:rsidRDefault="003A51F1" w:rsidP="003A51F1">
      <w:pPr>
        <w:rPr>
          <w:sz w:val="24"/>
          <w:szCs w:val="24"/>
        </w:rPr>
      </w:pPr>
    </w:p>
    <w:p w14:paraId="5597F86E" w14:textId="77777777" w:rsidR="003A51F1" w:rsidRDefault="003A51F1" w:rsidP="003A51F1">
      <w:pPr>
        <w:pStyle w:val="Heading2"/>
        <w:rPr>
          <w:rFonts w:asciiTheme="majorHAnsi" w:eastAsia="MS PGothic" w:hAnsiTheme="majorHAnsi" w:cstheme="majorBidi"/>
          <w:sz w:val="26"/>
          <w:szCs w:val="26"/>
        </w:rPr>
      </w:pPr>
      <w:bookmarkStart w:id="15" w:name="_Toc387784880"/>
      <w:bookmarkStart w:id="16" w:name="_Toc387917486"/>
      <w:r>
        <w:rPr>
          <w:rFonts w:eastAsia="MS PGothic"/>
        </w:rPr>
        <w:t>Test 2b: Deferral Test 2</w:t>
      </w:r>
      <w:bookmarkEnd w:id="15"/>
      <w:bookmarkEnd w:id="16"/>
    </w:p>
    <w:p w14:paraId="42227418" w14:textId="77777777" w:rsidR="003A51F1" w:rsidRDefault="003A51F1" w:rsidP="003A51F1">
      <w:pPr>
        <w:rPr>
          <w:rFonts w:eastAsiaTheme="minorHAnsi"/>
          <w:sz w:val="24"/>
          <w:szCs w:val="24"/>
        </w:rPr>
      </w:pPr>
    </w:p>
    <w:p w14:paraId="3ECC9848" w14:textId="77777777" w:rsidR="003A51F1" w:rsidRDefault="003A51F1" w:rsidP="003A51F1">
      <w:pPr>
        <w:rPr>
          <w:rFonts w:eastAsiaTheme="minorHAnsi"/>
          <w:sz w:val="24"/>
          <w:szCs w:val="24"/>
        </w:rPr>
      </w:pPr>
    </w:p>
    <w:p w14:paraId="2F70283C" w14:textId="4FCAB499" w:rsidR="003A51F1" w:rsidRDefault="003A51F1" w:rsidP="003A51F1">
      <w:pPr>
        <w:rPr>
          <w:rFonts w:eastAsiaTheme="minorHAnsi"/>
          <w:sz w:val="24"/>
          <w:szCs w:val="24"/>
        </w:rPr>
      </w:pPr>
      <w:r w:rsidRPr="00661A79">
        <w:rPr>
          <w:rFonts w:asciiTheme="majorHAnsi" w:hAnsiTheme="majorHAnsi" w:cstheme="majorBidi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 wp14:anchorId="2F5053D0" wp14:editId="37AC225D">
                <wp:extent cx="5388610" cy="758825"/>
                <wp:effectExtent l="57150" t="0" r="78740" b="98425"/>
                <wp:docPr id="29696" name="Group 29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8610" cy="758825"/>
                          <a:chOff x="0" y="0"/>
                          <a:chExt cx="6980237" cy="998537"/>
                        </a:xfrm>
                      </wpg:grpSpPr>
                      <wps:wsp>
                        <wps:cNvPr id="263" name="Oval 263"/>
                        <wps:cNvSpPr/>
                        <wps:spPr>
                          <a:xfrm>
                            <a:off x="2782887" y="541337"/>
                            <a:ext cx="722313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A50C14" w14:textId="77777777" w:rsidR="00CA6863" w:rsidRPr="00C04DC9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4" name="Oval 264"/>
                        <wps:cNvSpPr/>
                        <wps:spPr>
                          <a:xfrm>
                            <a:off x="6353175" y="227012"/>
                            <a:ext cx="627062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52E04B" w14:textId="77777777" w:rsidR="00CA6863" w:rsidRPr="00C04DC9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5" name="Oval 265"/>
                        <wps:cNvSpPr/>
                        <wps:spPr>
                          <a:xfrm>
                            <a:off x="0" y="369887"/>
                            <a:ext cx="566737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C0FA4B" w14:textId="77777777" w:rsidR="00CA6863" w:rsidRPr="00C04DC9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6" name="Oval 266"/>
                        <wps:cNvSpPr/>
                        <wps:spPr>
                          <a:xfrm>
                            <a:off x="2590800" y="60325"/>
                            <a:ext cx="754062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184A50" w14:textId="77777777" w:rsidR="00CA6863" w:rsidRPr="00C04DC9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7" name="Straight Arrow Connector 267"/>
                        <wps:cNvCnPr>
                          <a:stCxn id="266" idx="6"/>
                        </wps:cNvCnPr>
                        <wps:spPr>
                          <a:xfrm>
                            <a:off x="3344862" y="288925"/>
                            <a:ext cx="3008313" cy="20796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Arrow Connector 268"/>
                        <wps:cNvCnPr>
                          <a:stCxn id="263" idx="2"/>
                        </wps:cNvCnPr>
                        <wps:spPr>
                          <a:xfrm flipH="1" flipV="1">
                            <a:off x="452437" y="598487"/>
                            <a:ext cx="2330450" cy="171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17764" y="0"/>
                            <a:ext cx="1185361" cy="49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D68B3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70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25543" y="227012"/>
                            <a:ext cx="881552" cy="37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D3332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053D0" id="Group 29696" o:spid="_x0000_s1104" style="width:424.3pt;height:59.75pt;mso-position-horizontal-relative:char;mso-position-vertical-relative:line" coordsize="69802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">
                <v:oval id="Oval 263" o:spid="_x0000_s1105" style="position:absolute;left:27828;top:5413;width:722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Ql8QA&#10;AADcAAAADwAAAGRycy9kb3ducmV2LnhtbESPQWvCQBSE7wX/w/KE3uomFkRT1yBCaU6iRu+P7Gs2&#10;bfZtmt0m6b/vCoUeh5n5htnmk23FQL1vHCtIFwkI4srphmsF1/L1aQ3CB2SNrWNS8EMe8t3sYYuZ&#10;diOfabiEWkQI+wwVmBC6TEpfGbLoF64jjt676y2GKPta6h7HCLetXCbJSlpsOC4Y7OhgqPq8fFsF&#10;5/ZrfUyr29HYza18K4aPsTiVSj3Op/0LiEBT+A//tQutYLl6hvu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UJf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14:paraId="3AA50C14" w14:textId="77777777" w:rsidR="00CA6863" w:rsidRPr="00C04DC9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64" o:spid="_x0000_s1106" style="position:absolute;left:63531;top:2270;width:627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gG8QA&#10;AADcAAAADwAAAGRycy9kb3ducmV2LnhtbESPT4vCMBTE74LfITzBm6aKVOkaRQRhQTz4B70+m7dt&#10;sXmpSdbWb79ZWNjjMDO/YZbrztTiRc5XlhVMxgkI4tzqigsFl/NutADhA7LG2jIpeJOH9arfW2Km&#10;bctHep1CISKEfYYKyhCaTEqfl2TQj21DHL0v6wyGKF0htcM2wk0tp0mSSoMVx4USG9qWlD9O30ZB&#10;W13tYXbftvvbJD0cn3PnKNkrNRx0mw8QgbrwH/5rf2oF03QG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IBv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352E04B" w14:textId="77777777" w:rsidR="00CA6863" w:rsidRPr="00C04DC9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65" o:spid="_x0000_s1107" style="position:absolute;top:3698;width:566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FgMUA&#10;AADcAAAADwAAAGRycy9kb3ducmV2LnhtbESPQWvCQBSE70L/w/IKvZlNpE1L6hqKIAjiQS3t9TX7&#10;moRm38bd1aT/3hUEj8PMfMPMy9F04kzOt5YVZEkKgriyuuVawedhNX0D4QOyxs4yKfgnD+XiYTLH&#10;QtuBd3Teh1pECPsCFTQh9IWUvmrIoE9sTxy9X+sMhihdLbXDIcJNJ2dpmkuDLceFBntaNlT97U9G&#10;wdB+2e3zz3LYfGf5dnd8dY7SjVJPj+PHO4hAY7iHb+21VjDLX+B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4WAxQAAANwAAAAPAAAAAAAAAAAAAAAAAJgCAABkcnMv&#10;ZG93bnJldi54bWxQSwUGAAAAAAQABAD1AAAAig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0EC0FA4B" w14:textId="77777777" w:rsidR="00CA6863" w:rsidRPr="00C04DC9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6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66" o:spid="_x0000_s1108" style="position:absolute;left:25908;top:603;width:754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D8QA&#10;AADcAAAADwAAAGRycy9kb3ducmV2LnhtbESPwWrDMBBE74X+g9hCb42cHEzqWg6lUOJTSOLkvlhb&#10;y4m1ci3Fdv8+KhR6HGbmDZNvZtuJkQbfOlawXCQgiGunW24UnKrPlzUIH5A1do5JwQ952BSPDzlm&#10;2k18oPEYGhEh7DNUYELoMyl9bciiX7ieOHpfbrAYohwaqQecItx2cpUkqbTYclww2NOHofp6vFkF&#10;h+57vVvW552xr+dqW46XqdxXSj0/ze9vIALN4T/81y61glWa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8w/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14:paraId="14184A50" w14:textId="77777777" w:rsidR="00CA6863" w:rsidRPr="00C04DC9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67" o:spid="_x0000_s1109" type="#_x0000_t32" style="position:absolute;left:33448;top:2889;width:30083;height:20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WZMQAAADcAAAADwAAAGRycy9kb3ducmV2LnhtbESPT4vCMBTE7wt+h/AWvK2pHrraNUpR&#10;BC8e/HPw+Gjetl2bl9pEjX56syB4HGbmN8x0HkwjrtS52rKC4SABQVxYXXOp4LBffY1BOI+ssbFM&#10;Cu7kYD7rfUwx0/bGW7rufCkihF2GCirv20xKV1Rk0A1sSxy9X9sZ9FF2pdQd3iLcNHKUJKk0WHNc&#10;qLClRUXFaXcxCoJ9LP/uZ/PIh7Q55pPTJg1BK9X/DPkPCE/Bv8Ov9lorGKXf8H8mHg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qpZkxAAAANwAAAAPAAAAAAAAAAAA&#10;AAAAAKECAABkcnMvZG93bnJldi54bWxQSwUGAAAAAAQABAD5AAAAkgMAAAAA&#10;" strokecolor="#4f81bd [3204]" strokeweight="2pt">
                  <v:stroke startarrow="open"/>
                  <v:shadow on="t" color="black" opacity="24903f" origin=",.5" offset="0,.55556mm"/>
                </v:shape>
                <v:shape id="Straight Arrow Connector 268" o:spid="_x0000_s1110" type="#_x0000_t32" style="position:absolute;left:4524;top:5984;width:23304;height:1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VnsMAAADcAAAADwAAAGRycy9kb3ducmV2LnhtbERPTWvCQBC9C/0Pywi9hLqphFBSV5FS&#10;izc1tnodstMkbXY2ZleT/PvuoeDx8b4Xq8E04kadqy0reJ7FIIgLq2suFXweN08vIJxH1thYJgUj&#10;OVgtHyYLzLTt+UC33JcihLDLUEHlfZtJ6YqKDLqZbYkD9207gz7ArpS6wz6Em0bO4ziVBmsODRW2&#10;9FZR8ZtfjYLziNFuz+nlJzl9vX9EJjmfmkSpx+mwfgXhafB38b97qxXM07A2nAlH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JlZ7DAAAA3AAAAA8AAAAAAAAAAAAA&#10;AAAAoQIAAGRycy9kb3ducmV2LnhtbFBLBQYAAAAABAAEAPkAAACRAwAAAAA=&#10;" strokecolor="#4f81bd [3204]" strokeweight="2pt">
                  <v:stroke startarrow="open"/>
                  <v:shadow on="t" color="black" opacity="24903f" origin=",.5" offset="0,.55556mm"/>
                </v:shape>
                <v:shape id="TextBox 16" o:spid="_x0000_s1111" type="#_x0000_t202" style="position:absolute;left:38177;width:11854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14:paraId="0BCD68B3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7" o:spid="_x0000_s1112" type="#_x0000_t202" style="position:absolute;left:14255;top:2270;width:881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14:paraId="5B3D3332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C44A34" w14:textId="77777777" w:rsidR="003A51F1" w:rsidRDefault="003A51F1" w:rsidP="003A51F1">
      <w:pPr>
        <w:rPr>
          <w:rFonts w:eastAsiaTheme="minorHAnsi"/>
          <w:sz w:val="24"/>
          <w:szCs w:val="24"/>
        </w:rPr>
      </w:pPr>
    </w:p>
    <w:p w14:paraId="115FA6E1" w14:textId="77777777" w:rsidR="003A51F1" w:rsidRDefault="003A51F1" w:rsidP="003A51F1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Parameters:</w:t>
      </w:r>
    </w:p>
    <w:p w14:paraId="1D91AE21" w14:textId="77777777" w:rsidR="003A51F1" w:rsidRDefault="003A51F1" w:rsidP="003A51F1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[0:500:2000Bytes]</w:t>
      </w:r>
    </w:p>
    <w:p w14:paraId="78D1D7CA" w14:textId="3CFF59A0" w:rsidR="003A51F1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[OFF]</w:t>
      </w:r>
    </w:p>
    <w:p w14:paraId="16EF73BE" w14:textId="5D30A5E5" w:rsidR="003A51F1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MCS = [0,8]  </w:t>
      </w:r>
    </w:p>
    <w:p w14:paraId="2ED28CA9" w14:textId="49065D36" w:rsidR="003A51F1" w:rsidRPr="00E53294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</w:tblGrid>
      <w:tr w:rsidR="000B7CFB" w:rsidRPr="0024688B" w14:paraId="3B491945" w14:textId="77777777" w:rsidTr="00CA6863">
        <w:tc>
          <w:tcPr>
            <w:tcW w:w="1129" w:type="dxa"/>
          </w:tcPr>
          <w:p w14:paraId="1A6F1822" w14:textId="77777777" w:rsidR="000B7CFB" w:rsidRPr="0024688B" w:rsidRDefault="000B7CFB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688B">
              <w:rPr>
                <w:b/>
                <w:sz w:val="24"/>
                <w:szCs w:val="24"/>
              </w:rPr>
              <w:lastRenderedPageBreak/>
              <w:t>MSDU size [B]</w:t>
            </w:r>
          </w:p>
        </w:tc>
        <w:tc>
          <w:tcPr>
            <w:tcW w:w="1418" w:type="dxa"/>
          </w:tcPr>
          <w:p w14:paraId="32FD8F84" w14:textId="77777777" w:rsidR="000B7CFB" w:rsidRPr="0024688B" w:rsidRDefault="000B7CFB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MCS Index</w:t>
            </w:r>
          </w:p>
        </w:tc>
        <w:tc>
          <w:tcPr>
            <w:tcW w:w="1701" w:type="dxa"/>
          </w:tcPr>
          <w:p w14:paraId="44779983" w14:textId="657AF04A" w:rsidR="000B7CFB" w:rsidRPr="0024688B" w:rsidRDefault="00E53294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Simulated Application </w:t>
            </w:r>
            <w:r w:rsidR="000B7CFB" w:rsidRPr="0024688B">
              <w:rPr>
                <w:b/>
                <w:sz w:val="24"/>
                <w:szCs w:val="24"/>
              </w:rPr>
              <w:t xml:space="preserve">Throughput </w:t>
            </w:r>
            <w:r w:rsidR="000B7CFB">
              <w:rPr>
                <w:b/>
                <w:sz w:val="24"/>
                <w:szCs w:val="24"/>
              </w:rPr>
              <w:t xml:space="preserve">per STA </w:t>
            </w:r>
            <w:r w:rsidR="000B7CFB" w:rsidRPr="0024688B">
              <w:rPr>
                <w:b/>
                <w:sz w:val="24"/>
                <w:szCs w:val="24"/>
              </w:rPr>
              <w:t>[Mbps]</w:t>
            </w:r>
          </w:p>
        </w:tc>
      </w:tr>
      <w:tr w:rsidR="0048749B" w14:paraId="0F7D1FEB" w14:textId="77777777" w:rsidTr="00956899">
        <w:tc>
          <w:tcPr>
            <w:tcW w:w="1129" w:type="dxa"/>
          </w:tcPr>
          <w:p w14:paraId="7E5B4E5E" w14:textId="7777777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14:paraId="0FDA7858" w14:textId="7777777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B4775C0" w14:textId="40FFBA20" w:rsidR="0048749B" w:rsidRDefault="006C0CEC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6C0CEC" w14:paraId="685118A7" w14:textId="77777777" w:rsidTr="007E4EC0">
        <w:tc>
          <w:tcPr>
            <w:tcW w:w="1129" w:type="dxa"/>
          </w:tcPr>
          <w:p w14:paraId="4E3E33B1" w14:textId="77777777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4351E56B" w14:textId="77777777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7DB04BA" w14:textId="60980F7A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 w:rsidRPr="00022D4F">
              <w:rPr>
                <w:sz w:val="24"/>
                <w:szCs w:val="24"/>
              </w:rPr>
              <w:t>TBD</w:t>
            </w:r>
          </w:p>
        </w:tc>
      </w:tr>
      <w:tr w:rsidR="006C0CEC" w14:paraId="01769736" w14:textId="77777777" w:rsidTr="007E4EC0">
        <w:tc>
          <w:tcPr>
            <w:tcW w:w="1129" w:type="dxa"/>
          </w:tcPr>
          <w:p w14:paraId="0A2BAAA5" w14:textId="77777777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14:paraId="483E259A" w14:textId="77777777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3355E7D" w14:textId="4496B5AE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 w:rsidRPr="00022D4F">
              <w:rPr>
                <w:sz w:val="24"/>
                <w:szCs w:val="24"/>
              </w:rPr>
              <w:t>TBD</w:t>
            </w:r>
          </w:p>
        </w:tc>
      </w:tr>
      <w:tr w:rsidR="006C0CEC" w14:paraId="2D1D11AD" w14:textId="77777777" w:rsidTr="007E4EC0">
        <w:tc>
          <w:tcPr>
            <w:tcW w:w="1129" w:type="dxa"/>
          </w:tcPr>
          <w:p w14:paraId="3D93B621" w14:textId="77777777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14:paraId="66BEDCB7" w14:textId="77777777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3263DC9" w14:textId="64C49F70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 w:rsidRPr="00022D4F">
              <w:rPr>
                <w:sz w:val="24"/>
                <w:szCs w:val="24"/>
              </w:rPr>
              <w:t>TBD</w:t>
            </w:r>
          </w:p>
        </w:tc>
      </w:tr>
      <w:tr w:rsidR="006C0CEC" w14:paraId="5F86BF9A" w14:textId="77777777" w:rsidTr="007E4EC0">
        <w:tc>
          <w:tcPr>
            <w:tcW w:w="1129" w:type="dxa"/>
          </w:tcPr>
          <w:p w14:paraId="4F3BE287" w14:textId="77777777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476E363A" w14:textId="77777777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A231919" w14:textId="6625739C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 w:rsidRPr="00022D4F">
              <w:rPr>
                <w:sz w:val="24"/>
                <w:szCs w:val="24"/>
              </w:rPr>
              <w:t>TBD</w:t>
            </w:r>
          </w:p>
        </w:tc>
      </w:tr>
      <w:tr w:rsidR="006C0CEC" w14:paraId="3D08CB74" w14:textId="77777777" w:rsidTr="007E4EC0">
        <w:tc>
          <w:tcPr>
            <w:tcW w:w="1129" w:type="dxa"/>
          </w:tcPr>
          <w:p w14:paraId="4F7169E2" w14:textId="77777777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14:paraId="4CF7F55E" w14:textId="77777777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F8CF110" w14:textId="45D12567" w:rsidR="006C0CEC" w:rsidRDefault="006C0CEC" w:rsidP="006C0CEC">
            <w:pPr>
              <w:spacing w:after="200" w:line="276" w:lineRule="auto"/>
              <w:rPr>
                <w:sz w:val="24"/>
                <w:szCs w:val="24"/>
              </w:rPr>
            </w:pPr>
            <w:r w:rsidRPr="00022D4F">
              <w:rPr>
                <w:sz w:val="24"/>
                <w:szCs w:val="24"/>
              </w:rPr>
              <w:t>TBD</w:t>
            </w:r>
          </w:p>
        </w:tc>
      </w:tr>
    </w:tbl>
    <w:p w14:paraId="5E6B0808" w14:textId="77777777" w:rsidR="003A51F1" w:rsidRPr="00B75514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4B20168A" w14:textId="77777777" w:rsidR="003A51F1" w:rsidRDefault="003A51F1" w:rsidP="003A51F1">
      <w:pPr>
        <w:pStyle w:val="Heading2"/>
        <w:rPr>
          <w:rFonts w:eastAsia="MS PGothic"/>
        </w:rPr>
      </w:pPr>
      <w:bookmarkStart w:id="17" w:name="_Toc387784884"/>
      <w:bookmarkStart w:id="18" w:name="_Toc387917487"/>
      <w:r>
        <w:rPr>
          <w:rFonts w:eastAsia="MS PGothic"/>
        </w:rPr>
        <w:t>Test 4: NAV deferral</w:t>
      </w:r>
      <w:bookmarkEnd w:id="17"/>
      <w:bookmarkEnd w:id="18"/>
    </w:p>
    <w:p w14:paraId="290D7ABC" w14:textId="77777777" w:rsidR="003A51F1" w:rsidRPr="001D488C" w:rsidRDefault="003A51F1" w:rsidP="003A51F1">
      <w:pPr>
        <w:rPr>
          <w:rFonts w:eastAsia="MS PGothic"/>
        </w:rPr>
      </w:pPr>
    </w:p>
    <w:p w14:paraId="052A4688" w14:textId="77777777" w:rsidR="003A51F1" w:rsidRPr="00527A78" w:rsidRDefault="003A51F1" w:rsidP="003A51F1">
      <w:pPr>
        <w:rPr>
          <w:rFonts w:eastAsia="MS PGothic"/>
        </w:rPr>
      </w:pPr>
    </w:p>
    <w:p w14:paraId="41E086C7" w14:textId="77777777" w:rsidR="003A51F1" w:rsidRDefault="003A51F1" w:rsidP="003A51F1">
      <w:pPr>
        <w:rPr>
          <w:sz w:val="24"/>
          <w:szCs w:val="24"/>
        </w:rPr>
      </w:pPr>
    </w:p>
    <w:p w14:paraId="5D9F630C" w14:textId="77777777" w:rsidR="003A51F1" w:rsidRDefault="003A51F1" w:rsidP="003A51F1">
      <w:pPr>
        <w:rPr>
          <w:sz w:val="24"/>
          <w:szCs w:val="24"/>
        </w:rPr>
      </w:pPr>
      <w:r w:rsidRPr="00661A79"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61AF0E6B" wp14:editId="13C90766">
                <wp:extent cx="3594100" cy="1348105"/>
                <wp:effectExtent l="57150" t="19050" r="0" b="444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4100" cy="1348105"/>
                          <a:chOff x="0" y="111125"/>
                          <a:chExt cx="3594888" cy="1348440"/>
                        </a:xfrm>
                      </wpg:grpSpPr>
                      <wps:wsp>
                        <wps:cNvPr id="202" name="Oval 202"/>
                        <wps:cNvSpPr/>
                        <wps:spPr>
                          <a:xfrm>
                            <a:off x="1943084" y="571495"/>
                            <a:ext cx="848413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11FA0E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3" name="Oval 203"/>
                        <wps:cNvSpPr/>
                        <wps:spPr>
                          <a:xfrm>
                            <a:off x="1995488" y="111125"/>
                            <a:ext cx="61277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A64254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4" name="Oval 204"/>
                        <wps:cNvSpPr/>
                        <wps:spPr>
                          <a:xfrm>
                            <a:off x="17463" y="112713"/>
                            <a:ext cx="60642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C6CA13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5" name="Oval 205"/>
                        <wps:cNvSpPr/>
                        <wps:spPr>
                          <a:xfrm>
                            <a:off x="0" y="569913"/>
                            <a:ext cx="679450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6606E2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7" name="Straight Arrow Connector 207"/>
                        <wps:cNvCnPr>
                          <a:stCxn id="205" idx="6"/>
                          <a:endCxn id="203" idx="3"/>
                        </wps:cNvCnPr>
                        <wps:spPr>
                          <a:xfrm flipV="1">
                            <a:off x="679450" y="500063"/>
                            <a:ext cx="1406525" cy="298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Arrow Connector 211"/>
                        <wps:cNvCnPr/>
                        <wps:spPr>
                          <a:xfrm flipH="1" flipV="1">
                            <a:off x="679450" y="531813"/>
                            <a:ext cx="1252538" cy="236537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84" y="1169941"/>
                            <a:ext cx="3445704" cy="28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C7D66" w14:textId="77777777" w:rsidR="00CA6863" w:rsidRDefault="00CA6863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F0E6B" id="Group 58" o:spid="_x0000_s1113" style="width:283pt;height:106.15pt;mso-position-horizontal-relative:char;mso-position-vertical-relative:line" coordorigin=",1111" coordsize="35948,1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">
                <v:oval id="Oval 202" o:spid="_x0000_s1114" style="position:absolute;left:19430;top:5714;width:848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QrMMA&#10;AADcAAAADwAAAGRycy9kb3ducmV2LnhtbESPQWvCQBSE7wX/w/IEb3VjDqKpqxRBzEmqqfdH9jWb&#10;Nvs2Ztck/vtuoeBxmJlvmM1utI3oqfO1YwWLeQKCuHS65krBZ3F4XYHwAVlj45gUPMjDbjt52WCm&#10;3cBn6i+hEhHCPkMFJoQ2k9KXhiz6uWuJo/flOoshyq6SusMhwm0j0yRZSos1xwWDLe0NlT+Xu1Vw&#10;bm6r06K8noxdX4tj3n8P+Ueh1Gw6vr+BCDSGZ/i/nWsFaZLC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QrMMAAADcAAAADwAAAAAAAAAAAAAAAACYAgAAZHJzL2Rv&#10;d25yZXYueG1sUEsFBgAAAAAEAAQA9QAAAIgDAAAAAA==&#10;" fillcolor="#ddd8c2 [2894]" strokecolor="#4579b8 [3044]">
                  <v:shadow on="t" color="black" opacity="22937f" origin=",.5" offset="0,.63889mm"/>
                  <v:textbox>
                    <w:txbxContent>
                      <w:p w14:paraId="5811FA0E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03" o:spid="_x0000_s1115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dz8QA&#10;AADcAAAADwAAAGRycy9kb3ducmV2LnhtbESPT2sCMRTE74V+h/AK3jRRi8rWKEUQBPHgH9rrc/O6&#10;u3TzsibR3X57Iwg9DjPzG2a+7GwtbuRD5VjDcKBAEOfOVFxoOB3X/RmIEJEN1o5Jwx8FWC5eX+aY&#10;Gdfynm6HWIgE4ZChhjLGJpMy5CVZDAPXECfvx3mLMUlfSOOxTXBby5FSE2mx4rRQYkOrkvLfw9Vq&#10;aKsvt3s/r9rt93Cy21+m3pPaat176z4/QETq4n/42d4YDSM1hs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5Xc/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CA64254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04" o:spid="_x0000_s1116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Fu8QA&#10;AADcAAAADwAAAGRycy9kb3ducmV2LnhtbESPT2sCMRTE70K/Q3iF3jRRRGU1ShEEQTz4B70+N8/d&#10;pZuXNYnu9ts3hUKPw8z8hlmsOluLF/lQOdYwHCgQxLkzFRcazqdNfwYiRGSDtWPS8E0BVsu33gIz&#10;41o+0OsYC5EgHDLUUMbYZFKGvCSLYeAa4uTdnbcYk/SFNB7bBLe1HCk1kRYrTgslNrQuKf86Pq2G&#10;trq4/fi2bnfX4WR/eEy9J7XT+uO9+5yDiNTF//Bfe2s0jNQY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xbv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0C6CA13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05" o:spid="_x0000_s1117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I2MQA&#10;AADcAAAADwAAAGRycy9kb3ducmV2LnhtbESPQWvCQBSE74L/YXlCb7pRUDS6ShFKc5Jq9P7IvmbT&#10;Zt/G7Jqk/74rFHocZuYbZncYbC06an3lWMF8loAgLpyuuFRwzd+maxA+IGusHZOCH/Jw2I9HO0y1&#10;6/lM3SWUIkLYp6jAhNCkUvrCkEU/cw1x9D5dazFE2ZZSt9hHuK3lIklW0mLFccFgQ0dDxfflYRWc&#10;6/v6NC9uJ2M3t/w967767CNX6mUyvG5BBBrCf/ivnWkFi2QJzz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iNj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14:paraId="076606E2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07" o:spid="_x0000_s1118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qIcYAAADcAAAADwAAAGRycy9kb3ducmV2LnhtbESP3WrCQBSE7wu+w3KE3tWNUlqJriKK&#10;aCkUjD94ecgeszHZsyG7avr23UKhl8PMfMNM552txZ1aXzpWMBwkIIhzp0suFBz265cxCB+QNdaO&#10;ScE3eZjPek9TTLV78I7uWShEhLBPUYEJoUml9Lkhi37gGuLoXVxrMUTZFlK3+IhwW8tRkrxJiyXH&#10;BYMNLQ3lVXazCr7Wn69ZdWjkR747Vmc+rTZLc1Xqud8tJiACdeE//NfeagWj5B1+z8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Y6iHGAAAA3A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Straight Arrow Connector 211" o:spid="_x0000_s1119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VPfsYAAADcAAAADwAAAGRycy9kb3ducmV2LnhtbESPQWvCQBSE7wX/w/KEXqRuEoJIdA0i&#10;bemtVm28PrLPJG32bZrdavz3XUHocZiZb5hlPphWnKl3jWUF8TQCQVxa3XCl4LB/eZqDcB5ZY2uZ&#10;FFzJQb4aPSwx0/bCH3Te+UoECLsMFdTed5mUrqzJoJvajjh4J9sb9EH2ldQ9XgLctDKJopk02HBY&#10;qLGjTU3l9+7XKDhecfK+5dnPV1p8Pr9OTHos2lSpx/GwXoDwNPj/8L39phUkcQy3M+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1T37GAAAA3A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TextBox 32" o:spid="_x0000_s1120" type="#_x0000_t202" style="position:absolute;left:1491;top:11699;width:34457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<v:textbox style="mso-fit-shape-to-text:t">
                    <w:txbxContent>
                      <w:p w14:paraId="008C7D66" w14:textId="77777777" w:rsidR="00CA6863" w:rsidRDefault="00CA6863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A7ACA2" w14:textId="77777777" w:rsidR="003A51F1" w:rsidRDefault="003A51F1" w:rsidP="003A51F1">
      <w:pPr>
        <w:rPr>
          <w:sz w:val="24"/>
          <w:szCs w:val="24"/>
        </w:rPr>
      </w:pPr>
    </w:p>
    <w:p w14:paraId="1333D665" w14:textId="77777777" w:rsidR="003A51F1" w:rsidRDefault="003A51F1" w:rsidP="003A51F1">
      <w:pPr>
        <w:rPr>
          <w:sz w:val="24"/>
          <w:szCs w:val="24"/>
        </w:rPr>
      </w:pPr>
    </w:p>
    <w:p w14:paraId="46B4AF5E" w14:textId="77777777" w:rsidR="003A51F1" w:rsidRDefault="003A51F1" w:rsidP="003A51F1">
      <w:pPr>
        <w:rPr>
          <w:sz w:val="24"/>
          <w:szCs w:val="24"/>
        </w:rPr>
      </w:pPr>
      <w:r>
        <w:rPr>
          <w:sz w:val="24"/>
          <w:szCs w:val="24"/>
        </w:rPr>
        <w:t>Assumptions:</w:t>
      </w:r>
    </w:p>
    <w:p w14:paraId="1CB8785A" w14:textId="77777777" w:rsidR="003A51F1" w:rsidRDefault="003A51F1" w:rsidP="003A51F1">
      <w:pPr>
        <w:rPr>
          <w:rFonts w:eastAsiaTheme="minorHAnsi"/>
        </w:rPr>
      </w:pPr>
    </w:p>
    <w:p w14:paraId="6BEDC7F2" w14:textId="77777777" w:rsidR="003A51F1" w:rsidRDefault="003A51F1" w:rsidP="003A51F1">
      <w:pPr>
        <w:ind w:firstLine="720"/>
        <w:rPr>
          <w:rFonts w:eastAsiaTheme="minorHAnsi"/>
        </w:rPr>
      </w:pPr>
      <w:r>
        <w:rPr>
          <w:rFonts w:eastAsiaTheme="minorHAnsi"/>
        </w:rPr>
        <w:t xml:space="preserve">All devices are within energy detect range of each other.  </w:t>
      </w:r>
    </w:p>
    <w:p w14:paraId="0A4FF5D4" w14:textId="77777777" w:rsidR="003A51F1" w:rsidRDefault="003A51F1" w:rsidP="003A51F1">
      <w:pPr>
        <w:ind w:left="720"/>
        <w:rPr>
          <w:sz w:val="24"/>
          <w:szCs w:val="24"/>
        </w:rPr>
      </w:pPr>
    </w:p>
    <w:p w14:paraId="389673B9" w14:textId="2211C8E5" w:rsidR="003A51F1" w:rsidRDefault="003A51F1" w:rsidP="003A51F1">
      <w:pPr>
        <w:ind w:left="72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APs send single MPDU, but sets NAV to txop</w:t>
      </w:r>
      <w:r w:rsidR="0048749B">
        <w:rPr>
          <w:sz w:val="24"/>
          <w:szCs w:val="24"/>
        </w:rPr>
        <w:t>limit,</w:t>
      </w:r>
      <w:r>
        <w:rPr>
          <w:sz w:val="24"/>
          <w:szCs w:val="24"/>
        </w:rPr>
        <w:t xml:space="preserve"> 4 ms</w:t>
      </w:r>
    </w:p>
    <w:p w14:paraId="7EE25266" w14:textId="11568C6E" w:rsidR="003A51F1" w:rsidRDefault="003A51F1" w:rsidP="003A51F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APs defer due to NAV setting. </w:t>
      </w:r>
    </w:p>
    <w:p w14:paraId="0CEDEB74" w14:textId="77777777" w:rsidR="003A51F1" w:rsidRDefault="003A51F1" w:rsidP="003A51F1">
      <w:pPr>
        <w:rPr>
          <w:sz w:val="24"/>
          <w:szCs w:val="24"/>
        </w:rPr>
      </w:pPr>
    </w:p>
    <w:p w14:paraId="1E6E6928" w14:textId="386134E1" w:rsidR="003A51F1" w:rsidRDefault="003A51F1" w:rsidP="003A51F1">
      <w:pPr>
        <w:rPr>
          <w:sz w:val="24"/>
          <w:szCs w:val="24"/>
        </w:rPr>
      </w:pPr>
      <w:r>
        <w:rPr>
          <w:sz w:val="24"/>
          <w:szCs w:val="24"/>
        </w:rPr>
        <w:t>Param</w:t>
      </w:r>
      <w:r w:rsidR="00E53294">
        <w:rPr>
          <w:sz w:val="24"/>
          <w:szCs w:val="24"/>
        </w:rPr>
        <w:t>e</w:t>
      </w:r>
      <w:r>
        <w:rPr>
          <w:sz w:val="24"/>
          <w:szCs w:val="24"/>
        </w:rPr>
        <w:t>ters:</w:t>
      </w:r>
    </w:p>
    <w:p w14:paraId="0CC4D6DC" w14:textId="77777777" w:rsidR="003A51F1" w:rsidRDefault="003A51F1" w:rsidP="003A51F1">
      <w:pPr>
        <w:rPr>
          <w:sz w:val="24"/>
          <w:szCs w:val="24"/>
        </w:rPr>
      </w:pPr>
    </w:p>
    <w:p w14:paraId="767379A7" w14:textId="77777777" w:rsidR="003A51F1" w:rsidRDefault="003A51F1" w:rsidP="003A51F1">
      <w:pPr>
        <w:ind w:firstLine="720"/>
        <w:rPr>
          <w:sz w:val="24"/>
          <w:szCs w:val="24"/>
        </w:rPr>
      </w:pPr>
      <w:r>
        <w:rPr>
          <w:sz w:val="24"/>
          <w:szCs w:val="24"/>
        </w:rPr>
        <w:t>MSDU=1500 bytes</w:t>
      </w:r>
    </w:p>
    <w:p w14:paraId="470F03AA" w14:textId="77777777" w:rsidR="003A51F1" w:rsidRDefault="003A51F1" w:rsidP="003A51F1">
      <w:pPr>
        <w:ind w:firstLine="720"/>
        <w:rPr>
          <w:sz w:val="24"/>
          <w:szCs w:val="24"/>
        </w:rPr>
      </w:pPr>
      <w:r>
        <w:rPr>
          <w:sz w:val="24"/>
          <w:szCs w:val="24"/>
        </w:rPr>
        <w:t>RTS/CTS off</w:t>
      </w:r>
    </w:p>
    <w:p w14:paraId="260C5E4F" w14:textId="77777777" w:rsidR="003A51F1" w:rsidRDefault="003A51F1" w:rsidP="003A51F1">
      <w:pPr>
        <w:ind w:firstLine="720"/>
        <w:rPr>
          <w:sz w:val="24"/>
          <w:szCs w:val="24"/>
        </w:rPr>
      </w:pPr>
      <w:r>
        <w:rPr>
          <w:sz w:val="24"/>
          <w:szCs w:val="24"/>
        </w:rPr>
        <w:t>MCS=0</w:t>
      </w:r>
    </w:p>
    <w:p w14:paraId="438AD677" w14:textId="77777777" w:rsidR="003A51F1" w:rsidRDefault="003A51F1" w:rsidP="003A51F1">
      <w:pPr>
        <w:rPr>
          <w:sz w:val="24"/>
          <w:szCs w:val="24"/>
        </w:rPr>
      </w:pPr>
    </w:p>
    <w:p w14:paraId="40525DEF" w14:textId="77777777" w:rsidR="003A51F1" w:rsidRDefault="003A51F1" w:rsidP="003A51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Outputs:</w:t>
      </w:r>
    </w:p>
    <w:p w14:paraId="32EA7756" w14:textId="04366818" w:rsidR="003A51F1" w:rsidRDefault="003A51F1" w:rsidP="003A51F1">
      <w:pPr>
        <w:rPr>
          <w:sz w:val="24"/>
          <w:szCs w:val="24"/>
        </w:rPr>
      </w:pP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</w:tblGrid>
      <w:tr w:rsidR="000B7CFB" w:rsidRPr="0024688B" w14:paraId="60AFEC7C" w14:textId="77777777" w:rsidTr="00CA6863">
        <w:tc>
          <w:tcPr>
            <w:tcW w:w="1129" w:type="dxa"/>
          </w:tcPr>
          <w:p w14:paraId="62B1B173" w14:textId="77777777" w:rsidR="000B7CFB" w:rsidRPr="0024688B" w:rsidRDefault="000B7CFB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688B">
              <w:rPr>
                <w:b/>
                <w:sz w:val="24"/>
                <w:szCs w:val="24"/>
              </w:rPr>
              <w:t>MSDU size [B]</w:t>
            </w:r>
          </w:p>
        </w:tc>
        <w:tc>
          <w:tcPr>
            <w:tcW w:w="1418" w:type="dxa"/>
          </w:tcPr>
          <w:p w14:paraId="55F17A38" w14:textId="77777777" w:rsidR="000B7CFB" w:rsidRPr="0024688B" w:rsidRDefault="000B7CFB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MCS Index</w:t>
            </w:r>
          </w:p>
        </w:tc>
        <w:tc>
          <w:tcPr>
            <w:tcW w:w="1701" w:type="dxa"/>
          </w:tcPr>
          <w:p w14:paraId="2BEA9056" w14:textId="7E6CC2FD" w:rsidR="000B7CFB" w:rsidRPr="0024688B" w:rsidRDefault="00E53294" w:rsidP="00CA6863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Simulated Application </w:t>
            </w:r>
            <w:r w:rsidR="000B7CFB" w:rsidRPr="0024688B">
              <w:rPr>
                <w:b/>
                <w:sz w:val="24"/>
                <w:szCs w:val="24"/>
              </w:rPr>
              <w:t xml:space="preserve">Throughput </w:t>
            </w:r>
            <w:r w:rsidR="000B7CFB">
              <w:rPr>
                <w:b/>
                <w:sz w:val="24"/>
                <w:szCs w:val="24"/>
              </w:rPr>
              <w:t xml:space="preserve">per STA </w:t>
            </w:r>
            <w:r w:rsidR="000B7CFB" w:rsidRPr="0024688B">
              <w:rPr>
                <w:b/>
                <w:sz w:val="24"/>
                <w:szCs w:val="24"/>
              </w:rPr>
              <w:t>[Mbps]</w:t>
            </w:r>
          </w:p>
        </w:tc>
      </w:tr>
      <w:tr w:rsidR="0048749B" w14:paraId="47247A54" w14:textId="77777777" w:rsidTr="00900A22">
        <w:tc>
          <w:tcPr>
            <w:tcW w:w="1129" w:type="dxa"/>
            <w:vAlign w:val="center"/>
          </w:tcPr>
          <w:p w14:paraId="5810488E" w14:textId="02501E3E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vAlign w:val="center"/>
          </w:tcPr>
          <w:p w14:paraId="03BC64ED" w14:textId="0BC94856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Off</w:t>
            </w:r>
          </w:p>
        </w:tc>
        <w:tc>
          <w:tcPr>
            <w:tcW w:w="1701" w:type="dxa"/>
            <w:vAlign w:val="center"/>
          </w:tcPr>
          <w:p w14:paraId="6D789CCE" w14:textId="5514318E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5,32</w:t>
            </w:r>
          </w:p>
        </w:tc>
      </w:tr>
      <w:tr w:rsidR="0048749B" w14:paraId="4E4001C1" w14:textId="77777777" w:rsidTr="00900A22">
        <w:tc>
          <w:tcPr>
            <w:tcW w:w="1129" w:type="dxa"/>
            <w:vAlign w:val="center"/>
          </w:tcPr>
          <w:p w14:paraId="07329A45" w14:textId="02BDF83F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8" w:type="dxa"/>
            <w:vAlign w:val="center"/>
          </w:tcPr>
          <w:p w14:paraId="3B550DDA" w14:textId="4CE92C54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Off</w:t>
            </w:r>
          </w:p>
        </w:tc>
        <w:tc>
          <w:tcPr>
            <w:tcW w:w="1701" w:type="dxa"/>
            <w:vAlign w:val="center"/>
          </w:tcPr>
          <w:p w14:paraId="4901344B" w14:textId="28566923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5,59</w:t>
            </w:r>
          </w:p>
        </w:tc>
      </w:tr>
      <w:tr w:rsidR="0048749B" w14:paraId="2D1EAE5E" w14:textId="77777777" w:rsidTr="00900A22">
        <w:tc>
          <w:tcPr>
            <w:tcW w:w="1129" w:type="dxa"/>
            <w:vAlign w:val="center"/>
          </w:tcPr>
          <w:p w14:paraId="0C410581" w14:textId="160C2D4C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18" w:type="dxa"/>
            <w:vAlign w:val="center"/>
          </w:tcPr>
          <w:p w14:paraId="357CD30C" w14:textId="6C327E52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Off</w:t>
            </w:r>
          </w:p>
        </w:tc>
        <w:tc>
          <w:tcPr>
            <w:tcW w:w="1701" w:type="dxa"/>
            <w:vAlign w:val="center"/>
          </w:tcPr>
          <w:p w14:paraId="10B93B25" w14:textId="6824F51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5,78</w:t>
            </w:r>
          </w:p>
        </w:tc>
      </w:tr>
      <w:tr w:rsidR="0048749B" w14:paraId="5FFE0438" w14:textId="77777777" w:rsidTr="00900A22">
        <w:tc>
          <w:tcPr>
            <w:tcW w:w="1129" w:type="dxa"/>
            <w:vAlign w:val="center"/>
          </w:tcPr>
          <w:p w14:paraId="30FEE4C5" w14:textId="6CDB635F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vAlign w:val="center"/>
          </w:tcPr>
          <w:p w14:paraId="3D9B1D01" w14:textId="3780228E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On</w:t>
            </w:r>
          </w:p>
        </w:tc>
        <w:tc>
          <w:tcPr>
            <w:tcW w:w="1701" w:type="dxa"/>
            <w:vAlign w:val="center"/>
          </w:tcPr>
          <w:p w14:paraId="02B47520" w14:textId="49BA82EB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5,15</w:t>
            </w:r>
          </w:p>
        </w:tc>
      </w:tr>
      <w:tr w:rsidR="0048749B" w14:paraId="6505A704" w14:textId="77777777" w:rsidTr="00900A22">
        <w:tc>
          <w:tcPr>
            <w:tcW w:w="1129" w:type="dxa"/>
            <w:vAlign w:val="center"/>
          </w:tcPr>
          <w:p w14:paraId="5BFC1BA7" w14:textId="133D4957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8" w:type="dxa"/>
            <w:vAlign w:val="center"/>
          </w:tcPr>
          <w:p w14:paraId="71BDBEAD" w14:textId="31334B86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On</w:t>
            </w:r>
          </w:p>
        </w:tc>
        <w:tc>
          <w:tcPr>
            <w:tcW w:w="1701" w:type="dxa"/>
            <w:vAlign w:val="center"/>
          </w:tcPr>
          <w:p w14:paraId="1748F5AD" w14:textId="17E52102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5,36</w:t>
            </w:r>
          </w:p>
        </w:tc>
      </w:tr>
      <w:tr w:rsidR="0048749B" w14:paraId="1D5C1C1D" w14:textId="77777777" w:rsidTr="00900A22">
        <w:tc>
          <w:tcPr>
            <w:tcW w:w="1129" w:type="dxa"/>
            <w:vAlign w:val="center"/>
          </w:tcPr>
          <w:p w14:paraId="71755880" w14:textId="4C300E96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18" w:type="dxa"/>
            <w:vAlign w:val="center"/>
          </w:tcPr>
          <w:p w14:paraId="3DD11FBC" w14:textId="6AAC678E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On</w:t>
            </w:r>
          </w:p>
        </w:tc>
        <w:tc>
          <w:tcPr>
            <w:tcW w:w="1701" w:type="dxa"/>
            <w:vAlign w:val="center"/>
          </w:tcPr>
          <w:p w14:paraId="1ABB453E" w14:textId="730DB555" w:rsidR="0048749B" w:rsidRDefault="0048749B" w:rsidP="004874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5,52</w:t>
            </w:r>
          </w:p>
        </w:tc>
      </w:tr>
    </w:tbl>
    <w:p w14:paraId="67F0EC17" w14:textId="77777777" w:rsidR="003A51F1" w:rsidRDefault="003A51F1" w:rsidP="00DF2FC2"/>
    <w:bookmarkEnd w:id="3"/>
    <w:bookmarkEnd w:id="4"/>
    <w:bookmarkEnd w:id="5"/>
    <w:p w14:paraId="209E23FF" w14:textId="77777777" w:rsidR="003A51F1" w:rsidRPr="00DF2FC2" w:rsidRDefault="003A51F1" w:rsidP="00DF2FC2"/>
    <w:sectPr w:rsidR="003A51F1" w:rsidRPr="00DF2FC2" w:rsidSect="0022234F">
      <w:headerReference w:type="default" r:id="rId13"/>
      <w:footerReference w:type="default" r:id="rId14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FBECD" w14:textId="77777777" w:rsidR="00CC1C0E" w:rsidRDefault="00CC1C0E">
      <w:r>
        <w:separator/>
      </w:r>
    </w:p>
  </w:endnote>
  <w:endnote w:type="continuationSeparator" w:id="0">
    <w:p w14:paraId="3F347E26" w14:textId="77777777" w:rsidR="00CC1C0E" w:rsidRDefault="00CC1C0E">
      <w:r>
        <w:continuationSeparator/>
      </w:r>
    </w:p>
  </w:endnote>
  <w:endnote w:type="continuationNotice" w:id="1">
    <w:p w14:paraId="11F538D2" w14:textId="77777777" w:rsidR="00CC1C0E" w:rsidRDefault="00CC1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97BF7" w14:textId="7B869ECB" w:rsidR="00CA6863" w:rsidRPr="00B31D62" w:rsidRDefault="00CA6863" w:rsidP="002676F0">
    <w:pPr>
      <w:pStyle w:val="Footer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 w:rsidRPr="00B31D62">
      <w:rPr>
        <w:lang w:val="it-IT"/>
      </w:rPr>
      <w:instrText xml:space="preserve"> SUBJECT  \* MERGEFORMAT </w:instrText>
    </w:r>
    <w:r>
      <w:fldChar w:fldCharType="separate"/>
    </w:r>
    <w:r w:rsidRPr="00B31D62">
      <w:rPr>
        <w:lang w:val="it-IT"/>
      </w:rPr>
      <w:t>Submission</w:t>
    </w:r>
    <w:r>
      <w:rPr>
        <w:lang w:val="en-US"/>
      </w:rPr>
      <w:fldChar w:fldCharType="end"/>
    </w:r>
    <w:r w:rsidRPr="00B31D62">
      <w:rPr>
        <w:lang w:val="it-IT"/>
      </w:rPr>
      <w:tab/>
    </w:r>
    <w:r w:rsidRPr="00B31D62">
      <w:rPr>
        <w:rFonts w:eastAsia="Malgun Gothic" w:hint="eastAsia"/>
        <w:lang w:val="it-IT" w:eastAsia="ko-KR"/>
      </w:rPr>
      <w:t xml:space="preserve">page </w:t>
    </w:r>
    <w:r>
      <w:fldChar w:fldCharType="begin"/>
    </w:r>
    <w:r w:rsidRPr="00B31D62">
      <w:rPr>
        <w:lang w:val="it-IT"/>
      </w:rPr>
      <w:instrText xml:space="preserve">page </w:instrText>
    </w:r>
    <w:r>
      <w:fldChar w:fldCharType="separate"/>
    </w:r>
    <w:r w:rsidR="0032362F">
      <w:rPr>
        <w:noProof/>
        <w:lang w:val="it-IT"/>
      </w:rPr>
      <w:t>1</w:t>
    </w:r>
    <w:r>
      <w:fldChar w:fldCharType="end"/>
    </w:r>
    <w:r w:rsidRPr="00B31D62">
      <w:rPr>
        <w:lang w:val="it-IT"/>
      </w:rPr>
      <w:tab/>
    </w:r>
    <w:r w:rsidR="003258CE">
      <w:rPr>
        <w:lang w:val="it-IT"/>
      </w:rPr>
      <w:t xml:space="preserve">Jarkko Kneckt (Nokia) </w:t>
    </w:r>
  </w:p>
  <w:p w14:paraId="16F58B00" w14:textId="77777777" w:rsidR="00CA6863" w:rsidRPr="00B31D62" w:rsidRDefault="00CA6863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7C179" w14:textId="77777777" w:rsidR="00CC1C0E" w:rsidRDefault="00CC1C0E">
      <w:r>
        <w:separator/>
      </w:r>
    </w:p>
  </w:footnote>
  <w:footnote w:type="continuationSeparator" w:id="0">
    <w:p w14:paraId="0493EC45" w14:textId="77777777" w:rsidR="00CC1C0E" w:rsidRDefault="00CC1C0E">
      <w:r>
        <w:continuationSeparator/>
      </w:r>
    </w:p>
  </w:footnote>
  <w:footnote w:type="continuationNotice" w:id="1">
    <w:p w14:paraId="3D48CC18" w14:textId="77777777" w:rsidR="00CC1C0E" w:rsidRDefault="00CC1C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41C2" w14:textId="0E26E6D2" w:rsidR="00CA6863" w:rsidRPr="0094114A" w:rsidRDefault="00CA6863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 w:hint="eastAsia"/>
        <w:lang w:eastAsia="ko-KR"/>
      </w:rPr>
      <w:t xml:space="preserve"> </w:t>
    </w:r>
    <w:r w:rsidR="003258CE">
      <w:rPr>
        <w:rFonts w:eastAsia="Batang"/>
        <w:lang w:eastAsia="ko-KR"/>
      </w:rPr>
      <w:t>July</w:t>
    </w:r>
    <w:r>
      <w:rPr>
        <w:rFonts w:eastAsia="Batang" w:hint="eastAsia"/>
        <w:lang w:eastAsia="ko-KR"/>
      </w:rPr>
      <w:t xml:space="preserve"> 201</w:t>
    </w:r>
    <w:r>
      <w:rPr>
        <w:rFonts w:eastAsia="Batang"/>
        <w:lang w:eastAsia="ko-KR"/>
      </w:rPr>
      <w:t>4</w:t>
    </w:r>
    <w:r>
      <w:tab/>
    </w:r>
    <w:r>
      <w:tab/>
    </w:r>
    <w:r>
      <w:rPr>
        <w:rFonts w:eastAsia="Malgun Gothic" w:hint="eastAsia"/>
        <w:lang w:eastAsia="ko-KR"/>
      </w:rPr>
      <w:t>doc.</w:t>
    </w:r>
    <w:r>
      <w:rPr>
        <w:rFonts w:eastAsia="Malgun Gothic"/>
        <w:lang w:eastAsia="ko-KR"/>
      </w:rPr>
      <w:t>: I</w:t>
    </w:r>
    <w:r>
      <w:rPr>
        <w:rFonts w:eastAsia="Malgun Gothic" w:hint="eastAsia"/>
        <w:lang w:eastAsia="ko-KR"/>
      </w:rPr>
      <w:t>EEE 802.11-1</w:t>
    </w:r>
    <w:r>
      <w:rPr>
        <w:rFonts w:eastAsia="Malgun Gothic"/>
        <w:lang w:eastAsia="ko-KR"/>
      </w:rPr>
      <w:t>4</w:t>
    </w:r>
    <w:r>
      <w:rPr>
        <w:rFonts w:eastAsia="Malgun Gothic" w:hint="eastAsia"/>
        <w:lang w:eastAsia="ko-KR"/>
      </w:rPr>
      <w:t>/</w:t>
    </w:r>
    <w:r w:rsidR="0032362F">
      <w:rPr>
        <w:rFonts w:eastAsia="Malgun Gothic"/>
        <w:lang w:eastAsia="ko-KR"/>
      </w:rPr>
      <w:t>0892</w:t>
    </w:r>
    <w:r>
      <w:rPr>
        <w:rFonts w:eastAsia="Malgun Gothic" w:hint="eastAsia"/>
        <w:lang w:eastAsia="ko-KR"/>
      </w:rPr>
      <w:t>r</w:t>
    </w:r>
    <w:r w:rsidR="003258CE">
      <w:rPr>
        <w:rFonts w:eastAsia="Malgun Gothic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8FB"/>
    <w:multiLevelType w:val="hybridMultilevel"/>
    <w:tmpl w:val="21006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04A39"/>
    <w:multiLevelType w:val="hybridMultilevel"/>
    <w:tmpl w:val="6DF0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D253C"/>
    <w:multiLevelType w:val="hybridMultilevel"/>
    <w:tmpl w:val="2C923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DC2"/>
    <w:multiLevelType w:val="hybridMultilevel"/>
    <w:tmpl w:val="92C86F72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C4133"/>
    <w:multiLevelType w:val="hybridMultilevel"/>
    <w:tmpl w:val="92B0F8FA"/>
    <w:lvl w:ilvl="0" w:tplc="890AA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B64D79"/>
    <w:multiLevelType w:val="hybridMultilevel"/>
    <w:tmpl w:val="C8FADA32"/>
    <w:lvl w:ilvl="0" w:tplc="5912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A9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E7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C9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6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2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80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6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B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2CDE6FB0"/>
    <w:multiLevelType w:val="hybridMultilevel"/>
    <w:tmpl w:val="0EFE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F156DBE"/>
    <w:multiLevelType w:val="hybridMultilevel"/>
    <w:tmpl w:val="C01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77A13"/>
    <w:multiLevelType w:val="hybridMultilevel"/>
    <w:tmpl w:val="E362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C6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C9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C9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7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E85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AE772B8"/>
    <w:multiLevelType w:val="hybridMultilevel"/>
    <w:tmpl w:val="AE28CDBA"/>
    <w:lvl w:ilvl="0" w:tplc="F132D0DC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2F9CF78E">
      <w:start w:val="1780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C7EC3F36">
      <w:start w:val="1780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8108B38C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87E26310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E1DC784C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7500EAF6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7C4DBB0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7568733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20">
    <w:nsid w:val="415B0F50"/>
    <w:multiLevelType w:val="hybridMultilevel"/>
    <w:tmpl w:val="FE382DC0"/>
    <w:lvl w:ilvl="0" w:tplc="2A3A5D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31850"/>
    <w:multiLevelType w:val="hybridMultilevel"/>
    <w:tmpl w:val="C206D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51131B"/>
    <w:multiLevelType w:val="hybridMultilevel"/>
    <w:tmpl w:val="40265ADC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CE4CE4"/>
    <w:multiLevelType w:val="hybridMultilevel"/>
    <w:tmpl w:val="30EE6278"/>
    <w:lvl w:ilvl="0" w:tplc="17E052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9674D"/>
    <w:multiLevelType w:val="hybridMultilevel"/>
    <w:tmpl w:val="780CC7B0"/>
    <w:lvl w:ilvl="0" w:tplc="3FB8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9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CF2368"/>
    <w:multiLevelType w:val="hybridMultilevel"/>
    <w:tmpl w:val="25CC6D86"/>
    <w:lvl w:ilvl="0" w:tplc="373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9336">
      <w:start w:val="3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EEE4">
      <w:start w:val="3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0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F243BB4"/>
    <w:multiLevelType w:val="hybridMultilevel"/>
    <w:tmpl w:val="500AF4E8"/>
    <w:lvl w:ilvl="0" w:tplc="3D60E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2B638CA"/>
    <w:multiLevelType w:val="hybridMultilevel"/>
    <w:tmpl w:val="D68095B4"/>
    <w:lvl w:ilvl="0" w:tplc="977C13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AAE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C14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2C67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002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42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860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457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ACA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4C82472"/>
    <w:multiLevelType w:val="hybridMultilevel"/>
    <w:tmpl w:val="A7A4BB50"/>
    <w:lvl w:ilvl="0" w:tplc="82EC1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EAE0C">
      <w:start w:val="34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4459C">
      <w:start w:val="34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0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C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4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0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45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9DF5571"/>
    <w:multiLevelType w:val="hybridMultilevel"/>
    <w:tmpl w:val="56E4D2EE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9034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4835EE">
      <w:start w:val="551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109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2C6FC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4CE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92B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1CFF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705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462D46"/>
    <w:multiLevelType w:val="hybridMultilevel"/>
    <w:tmpl w:val="33DCE57A"/>
    <w:lvl w:ilvl="0" w:tplc="1652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1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9B5555"/>
    <w:multiLevelType w:val="hybridMultilevel"/>
    <w:tmpl w:val="C2D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32"/>
  </w:num>
  <w:num w:numId="4">
    <w:abstractNumId w:val="24"/>
  </w:num>
  <w:num w:numId="5">
    <w:abstractNumId w:val="25"/>
  </w:num>
  <w:num w:numId="6">
    <w:abstractNumId w:val="21"/>
  </w:num>
  <w:num w:numId="7">
    <w:abstractNumId w:val="15"/>
  </w:num>
  <w:num w:numId="8">
    <w:abstractNumId w:val="3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1"/>
  </w:num>
  <w:num w:numId="12">
    <w:abstractNumId w:val="36"/>
  </w:num>
  <w:num w:numId="13">
    <w:abstractNumId w:val="10"/>
  </w:num>
  <w:num w:numId="14">
    <w:abstractNumId w:val="41"/>
  </w:num>
  <w:num w:numId="15">
    <w:abstractNumId w:val="28"/>
  </w:num>
  <w:num w:numId="16">
    <w:abstractNumId w:val="37"/>
  </w:num>
  <w:num w:numId="17">
    <w:abstractNumId w:val="27"/>
  </w:num>
  <w:num w:numId="18">
    <w:abstractNumId w:val="14"/>
  </w:num>
  <w:num w:numId="19">
    <w:abstractNumId w:val="40"/>
  </w:num>
  <w:num w:numId="20">
    <w:abstractNumId w:val="17"/>
  </w:num>
  <w:num w:numId="21">
    <w:abstractNumId w:val="1"/>
  </w:num>
  <w:num w:numId="22">
    <w:abstractNumId w:val="13"/>
  </w:num>
  <w:num w:numId="23">
    <w:abstractNumId w:val="3"/>
  </w:num>
  <w:num w:numId="24">
    <w:abstractNumId w:val="19"/>
  </w:num>
  <w:num w:numId="25">
    <w:abstractNumId w:val="30"/>
  </w:num>
  <w:num w:numId="26">
    <w:abstractNumId w:val="35"/>
  </w:num>
  <w:num w:numId="27">
    <w:abstractNumId w:val="23"/>
  </w:num>
  <w:num w:numId="28">
    <w:abstractNumId w:val="8"/>
  </w:num>
  <w:num w:numId="29">
    <w:abstractNumId w:val="6"/>
  </w:num>
  <w:num w:numId="30">
    <w:abstractNumId w:val="43"/>
  </w:num>
  <w:num w:numId="31">
    <w:abstractNumId w:val="44"/>
  </w:num>
  <w:num w:numId="32">
    <w:abstractNumId w:val="22"/>
  </w:num>
  <w:num w:numId="33">
    <w:abstractNumId w:val="16"/>
  </w:num>
  <w:num w:numId="34">
    <w:abstractNumId w:val="42"/>
  </w:num>
  <w:num w:numId="35">
    <w:abstractNumId w:val="2"/>
  </w:num>
  <w:num w:numId="36">
    <w:abstractNumId w:val="0"/>
  </w:num>
  <w:num w:numId="37">
    <w:abstractNumId w:val="4"/>
  </w:num>
  <w:num w:numId="38">
    <w:abstractNumId w:val="18"/>
  </w:num>
  <w:num w:numId="39">
    <w:abstractNumId w:val="18"/>
  </w:num>
  <w:num w:numId="40">
    <w:abstractNumId w:val="11"/>
  </w:num>
  <w:num w:numId="41">
    <w:abstractNumId w:val="29"/>
  </w:num>
  <w:num w:numId="42">
    <w:abstractNumId w:val="34"/>
  </w:num>
  <w:num w:numId="43">
    <w:abstractNumId w:val="9"/>
  </w:num>
  <w:num w:numId="44">
    <w:abstractNumId w:val="20"/>
  </w:num>
  <w:num w:numId="45">
    <w:abstractNumId w:val="33"/>
  </w:num>
  <w:num w:numId="4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CDF"/>
    <w:rsid w:val="00003D92"/>
    <w:rsid w:val="000048ED"/>
    <w:rsid w:val="00004979"/>
    <w:rsid w:val="000067E6"/>
    <w:rsid w:val="00010247"/>
    <w:rsid w:val="000107B8"/>
    <w:rsid w:val="00010CC9"/>
    <w:rsid w:val="0001224F"/>
    <w:rsid w:val="0001347D"/>
    <w:rsid w:val="00013704"/>
    <w:rsid w:val="000141F9"/>
    <w:rsid w:val="00014C92"/>
    <w:rsid w:val="0001515C"/>
    <w:rsid w:val="0001518D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17F9"/>
    <w:rsid w:val="00021976"/>
    <w:rsid w:val="00022973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80"/>
    <w:rsid w:val="00027DB6"/>
    <w:rsid w:val="00030ED5"/>
    <w:rsid w:val="00030FAA"/>
    <w:rsid w:val="000322FC"/>
    <w:rsid w:val="0003260B"/>
    <w:rsid w:val="00032D3C"/>
    <w:rsid w:val="00034C7A"/>
    <w:rsid w:val="00036025"/>
    <w:rsid w:val="00036E81"/>
    <w:rsid w:val="00041038"/>
    <w:rsid w:val="00042432"/>
    <w:rsid w:val="00042760"/>
    <w:rsid w:val="0004393C"/>
    <w:rsid w:val="00045045"/>
    <w:rsid w:val="00046555"/>
    <w:rsid w:val="000473A5"/>
    <w:rsid w:val="000521BD"/>
    <w:rsid w:val="00056C42"/>
    <w:rsid w:val="00056FE0"/>
    <w:rsid w:val="00060AC4"/>
    <w:rsid w:val="00060BEA"/>
    <w:rsid w:val="00060CA9"/>
    <w:rsid w:val="000610B9"/>
    <w:rsid w:val="000623FD"/>
    <w:rsid w:val="0006287A"/>
    <w:rsid w:val="00064F5F"/>
    <w:rsid w:val="0006767A"/>
    <w:rsid w:val="00067A4F"/>
    <w:rsid w:val="00070695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F56"/>
    <w:rsid w:val="00081BF5"/>
    <w:rsid w:val="00081EFB"/>
    <w:rsid w:val="00083904"/>
    <w:rsid w:val="00084A55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38A0"/>
    <w:rsid w:val="00094C6A"/>
    <w:rsid w:val="0009538F"/>
    <w:rsid w:val="000967AD"/>
    <w:rsid w:val="00097B9D"/>
    <w:rsid w:val="000A00D2"/>
    <w:rsid w:val="000A1228"/>
    <w:rsid w:val="000A1423"/>
    <w:rsid w:val="000A1D18"/>
    <w:rsid w:val="000A224F"/>
    <w:rsid w:val="000A2D76"/>
    <w:rsid w:val="000A32C3"/>
    <w:rsid w:val="000A3333"/>
    <w:rsid w:val="000A3467"/>
    <w:rsid w:val="000A419F"/>
    <w:rsid w:val="000A4BAD"/>
    <w:rsid w:val="000A5CCE"/>
    <w:rsid w:val="000A643E"/>
    <w:rsid w:val="000A78BB"/>
    <w:rsid w:val="000A7A59"/>
    <w:rsid w:val="000A7E2A"/>
    <w:rsid w:val="000B02DF"/>
    <w:rsid w:val="000B130D"/>
    <w:rsid w:val="000B13B4"/>
    <w:rsid w:val="000B1998"/>
    <w:rsid w:val="000B279F"/>
    <w:rsid w:val="000B2FD5"/>
    <w:rsid w:val="000B3091"/>
    <w:rsid w:val="000B32AA"/>
    <w:rsid w:val="000B330F"/>
    <w:rsid w:val="000B4575"/>
    <w:rsid w:val="000B7CFB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38B8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AA6"/>
    <w:rsid w:val="000E2B60"/>
    <w:rsid w:val="000E3B88"/>
    <w:rsid w:val="000E3BCB"/>
    <w:rsid w:val="000E45A0"/>
    <w:rsid w:val="000E4CA9"/>
    <w:rsid w:val="000E5994"/>
    <w:rsid w:val="000E5D5D"/>
    <w:rsid w:val="000E5E82"/>
    <w:rsid w:val="000F1A4A"/>
    <w:rsid w:val="000F3A9A"/>
    <w:rsid w:val="000F4907"/>
    <w:rsid w:val="000F4B7A"/>
    <w:rsid w:val="000F5AFA"/>
    <w:rsid w:val="00100197"/>
    <w:rsid w:val="0010098A"/>
    <w:rsid w:val="00101599"/>
    <w:rsid w:val="0010160A"/>
    <w:rsid w:val="00101E7A"/>
    <w:rsid w:val="00102B65"/>
    <w:rsid w:val="001034D0"/>
    <w:rsid w:val="00107B00"/>
    <w:rsid w:val="00107E50"/>
    <w:rsid w:val="00111491"/>
    <w:rsid w:val="001120E3"/>
    <w:rsid w:val="00114565"/>
    <w:rsid w:val="001145A9"/>
    <w:rsid w:val="001147AB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2440"/>
    <w:rsid w:val="00122DD3"/>
    <w:rsid w:val="00123878"/>
    <w:rsid w:val="00125C2F"/>
    <w:rsid w:val="00125DE8"/>
    <w:rsid w:val="00127007"/>
    <w:rsid w:val="001276EF"/>
    <w:rsid w:val="00130580"/>
    <w:rsid w:val="0013074A"/>
    <w:rsid w:val="00130ED8"/>
    <w:rsid w:val="001317BC"/>
    <w:rsid w:val="00131CF0"/>
    <w:rsid w:val="00132AC1"/>
    <w:rsid w:val="00132B71"/>
    <w:rsid w:val="00133019"/>
    <w:rsid w:val="00133CFA"/>
    <w:rsid w:val="00133F27"/>
    <w:rsid w:val="00134916"/>
    <w:rsid w:val="00134E25"/>
    <w:rsid w:val="001358F9"/>
    <w:rsid w:val="001372DD"/>
    <w:rsid w:val="00137A5E"/>
    <w:rsid w:val="0014074F"/>
    <w:rsid w:val="00140F48"/>
    <w:rsid w:val="00141D76"/>
    <w:rsid w:val="0014329A"/>
    <w:rsid w:val="001439BC"/>
    <w:rsid w:val="00144452"/>
    <w:rsid w:val="00144A3F"/>
    <w:rsid w:val="00144CE2"/>
    <w:rsid w:val="0014590D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7F6"/>
    <w:rsid w:val="00166E7B"/>
    <w:rsid w:val="00170737"/>
    <w:rsid w:val="001711AE"/>
    <w:rsid w:val="00171326"/>
    <w:rsid w:val="00180060"/>
    <w:rsid w:val="00181C17"/>
    <w:rsid w:val="00183A52"/>
    <w:rsid w:val="0018667A"/>
    <w:rsid w:val="001866B6"/>
    <w:rsid w:val="0018766E"/>
    <w:rsid w:val="0018783F"/>
    <w:rsid w:val="00187E65"/>
    <w:rsid w:val="00190CEA"/>
    <w:rsid w:val="00191797"/>
    <w:rsid w:val="00191AB9"/>
    <w:rsid w:val="001928E2"/>
    <w:rsid w:val="00192BFC"/>
    <w:rsid w:val="00192F71"/>
    <w:rsid w:val="00193C08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2B78"/>
    <w:rsid w:val="001A3504"/>
    <w:rsid w:val="001A3F04"/>
    <w:rsid w:val="001A58BA"/>
    <w:rsid w:val="001A5DCB"/>
    <w:rsid w:val="001A5FFA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52E5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38D4"/>
    <w:rsid w:val="001F46D3"/>
    <w:rsid w:val="001F5346"/>
    <w:rsid w:val="001F6D91"/>
    <w:rsid w:val="001F76E1"/>
    <w:rsid w:val="001F7867"/>
    <w:rsid w:val="0020171E"/>
    <w:rsid w:val="00201CD4"/>
    <w:rsid w:val="0020316C"/>
    <w:rsid w:val="00203DAB"/>
    <w:rsid w:val="00205415"/>
    <w:rsid w:val="00206278"/>
    <w:rsid w:val="00207054"/>
    <w:rsid w:val="0021006C"/>
    <w:rsid w:val="0021048B"/>
    <w:rsid w:val="0021072D"/>
    <w:rsid w:val="00212F94"/>
    <w:rsid w:val="002147C6"/>
    <w:rsid w:val="00215DE9"/>
    <w:rsid w:val="0021744B"/>
    <w:rsid w:val="0021780F"/>
    <w:rsid w:val="0022059A"/>
    <w:rsid w:val="002206F0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0C8"/>
    <w:rsid w:val="002264B1"/>
    <w:rsid w:val="00226D46"/>
    <w:rsid w:val="00226F4F"/>
    <w:rsid w:val="0022700F"/>
    <w:rsid w:val="00227C06"/>
    <w:rsid w:val="00231D2C"/>
    <w:rsid w:val="0023223C"/>
    <w:rsid w:val="002344BB"/>
    <w:rsid w:val="0023458D"/>
    <w:rsid w:val="00234E60"/>
    <w:rsid w:val="002352D4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7BF"/>
    <w:rsid w:val="002468B7"/>
    <w:rsid w:val="00247310"/>
    <w:rsid w:val="00247C14"/>
    <w:rsid w:val="00247F69"/>
    <w:rsid w:val="0025062B"/>
    <w:rsid w:val="002511A2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362"/>
    <w:rsid w:val="0027643D"/>
    <w:rsid w:val="00276CA5"/>
    <w:rsid w:val="00277F70"/>
    <w:rsid w:val="00280447"/>
    <w:rsid w:val="002810B9"/>
    <w:rsid w:val="00281B8E"/>
    <w:rsid w:val="00282330"/>
    <w:rsid w:val="00282568"/>
    <w:rsid w:val="00282922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502B"/>
    <w:rsid w:val="002950D0"/>
    <w:rsid w:val="00295266"/>
    <w:rsid w:val="00295813"/>
    <w:rsid w:val="00295B4F"/>
    <w:rsid w:val="00296556"/>
    <w:rsid w:val="002967F8"/>
    <w:rsid w:val="00296FED"/>
    <w:rsid w:val="00297174"/>
    <w:rsid w:val="002973F3"/>
    <w:rsid w:val="002973FD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067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D7317"/>
    <w:rsid w:val="002E1F7A"/>
    <w:rsid w:val="002E3314"/>
    <w:rsid w:val="002E5449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65C2"/>
    <w:rsid w:val="002F7D62"/>
    <w:rsid w:val="00300C6E"/>
    <w:rsid w:val="00301592"/>
    <w:rsid w:val="00301A50"/>
    <w:rsid w:val="00303151"/>
    <w:rsid w:val="00304019"/>
    <w:rsid w:val="00304338"/>
    <w:rsid w:val="00304499"/>
    <w:rsid w:val="003048EE"/>
    <w:rsid w:val="00304B05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AF9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12A"/>
    <w:rsid w:val="003155EC"/>
    <w:rsid w:val="00315A6C"/>
    <w:rsid w:val="00315F18"/>
    <w:rsid w:val="00316D30"/>
    <w:rsid w:val="00317F3B"/>
    <w:rsid w:val="00317FCC"/>
    <w:rsid w:val="00321A33"/>
    <w:rsid w:val="00321EAD"/>
    <w:rsid w:val="00321EF9"/>
    <w:rsid w:val="00322F7A"/>
    <w:rsid w:val="0032313D"/>
    <w:rsid w:val="0032362F"/>
    <w:rsid w:val="003258CE"/>
    <w:rsid w:val="003277CF"/>
    <w:rsid w:val="003279B6"/>
    <w:rsid w:val="003302BD"/>
    <w:rsid w:val="003302C5"/>
    <w:rsid w:val="00330862"/>
    <w:rsid w:val="003319C1"/>
    <w:rsid w:val="00332F99"/>
    <w:rsid w:val="00333573"/>
    <w:rsid w:val="0033368B"/>
    <w:rsid w:val="00333927"/>
    <w:rsid w:val="00333EBE"/>
    <w:rsid w:val="003342B3"/>
    <w:rsid w:val="0033616C"/>
    <w:rsid w:val="003427B3"/>
    <w:rsid w:val="003429A1"/>
    <w:rsid w:val="003441BD"/>
    <w:rsid w:val="0034495A"/>
    <w:rsid w:val="0034538A"/>
    <w:rsid w:val="003475B9"/>
    <w:rsid w:val="003477B6"/>
    <w:rsid w:val="00350A8B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95B"/>
    <w:rsid w:val="003620B0"/>
    <w:rsid w:val="003637E4"/>
    <w:rsid w:val="0036398F"/>
    <w:rsid w:val="00363D3B"/>
    <w:rsid w:val="00363DA1"/>
    <w:rsid w:val="00363F15"/>
    <w:rsid w:val="00364403"/>
    <w:rsid w:val="003659D4"/>
    <w:rsid w:val="00367DF4"/>
    <w:rsid w:val="0037069B"/>
    <w:rsid w:val="0037116E"/>
    <w:rsid w:val="003737E5"/>
    <w:rsid w:val="00373BD5"/>
    <w:rsid w:val="003742F7"/>
    <w:rsid w:val="00374BD1"/>
    <w:rsid w:val="0037755C"/>
    <w:rsid w:val="00377CEE"/>
    <w:rsid w:val="00377EBE"/>
    <w:rsid w:val="00380548"/>
    <w:rsid w:val="0038463E"/>
    <w:rsid w:val="00384B08"/>
    <w:rsid w:val="00386F50"/>
    <w:rsid w:val="0038706B"/>
    <w:rsid w:val="00391AAC"/>
    <w:rsid w:val="0039270F"/>
    <w:rsid w:val="0039278A"/>
    <w:rsid w:val="00392FAB"/>
    <w:rsid w:val="003936AC"/>
    <w:rsid w:val="00393D0B"/>
    <w:rsid w:val="0039479B"/>
    <w:rsid w:val="00394E2B"/>
    <w:rsid w:val="003953B5"/>
    <w:rsid w:val="00395F41"/>
    <w:rsid w:val="0039789C"/>
    <w:rsid w:val="003A0449"/>
    <w:rsid w:val="003A0475"/>
    <w:rsid w:val="003A07EB"/>
    <w:rsid w:val="003A1551"/>
    <w:rsid w:val="003A4C29"/>
    <w:rsid w:val="003A51F1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6C5"/>
    <w:rsid w:val="003C1869"/>
    <w:rsid w:val="003C1F3C"/>
    <w:rsid w:val="003C3330"/>
    <w:rsid w:val="003C4037"/>
    <w:rsid w:val="003C444C"/>
    <w:rsid w:val="003C63C7"/>
    <w:rsid w:val="003C7029"/>
    <w:rsid w:val="003C783D"/>
    <w:rsid w:val="003C7A6D"/>
    <w:rsid w:val="003D043A"/>
    <w:rsid w:val="003D096F"/>
    <w:rsid w:val="003D14AC"/>
    <w:rsid w:val="003D17B8"/>
    <w:rsid w:val="003D26F8"/>
    <w:rsid w:val="003D33DA"/>
    <w:rsid w:val="003D75E7"/>
    <w:rsid w:val="003D7DAA"/>
    <w:rsid w:val="003E12A1"/>
    <w:rsid w:val="003E153B"/>
    <w:rsid w:val="003E19B4"/>
    <w:rsid w:val="003E1C7A"/>
    <w:rsid w:val="003E1DE3"/>
    <w:rsid w:val="003E1FC3"/>
    <w:rsid w:val="003E39A1"/>
    <w:rsid w:val="003E3CF4"/>
    <w:rsid w:val="003E428D"/>
    <w:rsid w:val="003E5103"/>
    <w:rsid w:val="003E55A1"/>
    <w:rsid w:val="003E61AD"/>
    <w:rsid w:val="003E7F43"/>
    <w:rsid w:val="003F012F"/>
    <w:rsid w:val="003F0547"/>
    <w:rsid w:val="003F0A20"/>
    <w:rsid w:val="003F1159"/>
    <w:rsid w:val="003F2579"/>
    <w:rsid w:val="003F286D"/>
    <w:rsid w:val="003F2EF7"/>
    <w:rsid w:val="003F3D45"/>
    <w:rsid w:val="003F3ECB"/>
    <w:rsid w:val="003F40E4"/>
    <w:rsid w:val="003F5688"/>
    <w:rsid w:val="004002C6"/>
    <w:rsid w:val="00401F7A"/>
    <w:rsid w:val="00402666"/>
    <w:rsid w:val="00403199"/>
    <w:rsid w:val="00403830"/>
    <w:rsid w:val="00403D27"/>
    <w:rsid w:val="00404467"/>
    <w:rsid w:val="00404A42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0C2"/>
    <w:rsid w:val="00416418"/>
    <w:rsid w:val="004210A2"/>
    <w:rsid w:val="0042142F"/>
    <w:rsid w:val="00421645"/>
    <w:rsid w:val="0042166D"/>
    <w:rsid w:val="00422502"/>
    <w:rsid w:val="00422ACF"/>
    <w:rsid w:val="004232DA"/>
    <w:rsid w:val="004245FF"/>
    <w:rsid w:val="00425D32"/>
    <w:rsid w:val="004260A7"/>
    <w:rsid w:val="0042648D"/>
    <w:rsid w:val="0042661A"/>
    <w:rsid w:val="00426A99"/>
    <w:rsid w:val="0043177F"/>
    <w:rsid w:val="00431C4F"/>
    <w:rsid w:val="004320F2"/>
    <w:rsid w:val="0043280E"/>
    <w:rsid w:val="00433DE2"/>
    <w:rsid w:val="00434430"/>
    <w:rsid w:val="0043488B"/>
    <w:rsid w:val="00435348"/>
    <w:rsid w:val="00435D1C"/>
    <w:rsid w:val="00436255"/>
    <w:rsid w:val="00436C04"/>
    <w:rsid w:val="00436CFC"/>
    <w:rsid w:val="0043717A"/>
    <w:rsid w:val="004374AC"/>
    <w:rsid w:val="00440BAB"/>
    <w:rsid w:val="00441F4E"/>
    <w:rsid w:val="00442215"/>
    <w:rsid w:val="00442FD3"/>
    <w:rsid w:val="004437C7"/>
    <w:rsid w:val="00443CCD"/>
    <w:rsid w:val="004442F3"/>
    <w:rsid w:val="004452E8"/>
    <w:rsid w:val="00445BE9"/>
    <w:rsid w:val="00445FA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600"/>
    <w:rsid w:val="00471851"/>
    <w:rsid w:val="004720F0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207"/>
    <w:rsid w:val="004828EB"/>
    <w:rsid w:val="00483754"/>
    <w:rsid w:val="00483981"/>
    <w:rsid w:val="00483997"/>
    <w:rsid w:val="00483B55"/>
    <w:rsid w:val="00483DEA"/>
    <w:rsid w:val="0048749B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55A"/>
    <w:rsid w:val="0049572C"/>
    <w:rsid w:val="0049617D"/>
    <w:rsid w:val="00496280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43AF"/>
    <w:rsid w:val="004B0A81"/>
    <w:rsid w:val="004B0F19"/>
    <w:rsid w:val="004B214F"/>
    <w:rsid w:val="004B24A5"/>
    <w:rsid w:val="004B2B44"/>
    <w:rsid w:val="004B3A65"/>
    <w:rsid w:val="004B542F"/>
    <w:rsid w:val="004B55D1"/>
    <w:rsid w:val="004B56C0"/>
    <w:rsid w:val="004B5B55"/>
    <w:rsid w:val="004B77F3"/>
    <w:rsid w:val="004B7D4A"/>
    <w:rsid w:val="004C0EDB"/>
    <w:rsid w:val="004C1E9D"/>
    <w:rsid w:val="004C2285"/>
    <w:rsid w:val="004C36A6"/>
    <w:rsid w:val="004C3F84"/>
    <w:rsid w:val="004C5786"/>
    <w:rsid w:val="004D00A5"/>
    <w:rsid w:val="004D037A"/>
    <w:rsid w:val="004D08F5"/>
    <w:rsid w:val="004D1811"/>
    <w:rsid w:val="004D2EDC"/>
    <w:rsid w:val="004D2FC1"/>
    <w:rsid w:val="004D3CC6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828"/>
    <w:rsid w:val="004E2C64"/>
    <w:rsid w:val="004E2C9D"/>
    <w:rsid w:val="004E2E3E"/>
    <w:rsid w:val="004E3A01"/>
    <w:rsid w:val="004E3C13"/>
    <w:rsid w:val="004E47FB"/>
    <w:rsid w:val="004E541B"/>
    <w:rsid w:val="004E548F"/>
    <w:rsid w:val="004E7BE7"/>
    <w:rsid w:val="004F03F0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544B"/>
    <w:rsid w:val="00515DBB"/>
    <w:rsid w:val="00520B46"/>
    <w:rsid w:val="00521372"/>
    <w:rsid w:val="00522318"/>
    <w:rsid w:val="00522DDE"/>
    <w:rsid w:val="00522FCE"/>
    <w:rsid w:val="00523916"/>
    <w:rsid w:val="00523D76"/>
    <w:rsid w:val="0052467C"/>
    <w:rsid w:val="00525106"/>
    <w:rsid w:val="0052516E"/>
    <w:rsid w:val="005258BC"/>
    <w:rsid w:val="00526266"/>
    <w:rsid w:val="0052679B"/>
    <w:rsid w:val="00527015"/>
    <w:rsid w:val="00527892"/>
    <w:rsid w:val="00527A78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2E4E"/>
    <w:rsid w:val="005439F2"/>
    <w:rsid w:val="00543D17"/>
    <w:rsid w:val="00543D2E"/>
    <w:rsid w:val="005447B3"/>
    <w:rsid w:val="00544A7B"/>
    <w:rsid w:val="0054623A"/>
    <w:rsid w:val="005469A3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A71"/>
    <w:rsid w:val="0055448D"/>
    <w:rsid w:val="00554743"/>
    <w:rsid w:val="00554C16"/>
    <w:rsid w:val="0055510A"/>
    <w:rsid w:val="00555EF1"/>
    <w:rsid w:val="00556211"/>
    <w:rsid w:val="00556FB0"/>
    <w:rsid w:val="0055740E"/>
    <w:rsid w:val="00560742"/>
    <w:rsid w:val="0056134D"/>
    <w:rsid w:val="0056188B"/>
    <w:rsid w:val="00562E6E"/>
    <w:rsid w:val="00564828"/>
    <w:rsid w:val="005655D6"/>
    <w:rsid w:val="005670B1"/>
    <w:rsid w:val="0056763F"/>
    <w:rsid w:val="00567D3F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21AF"/>
    <w:rsid w:val="00583BFD"/>
    <w:rsid w:val="005854AA"/>
    <w:rsid w:val="0058627A"/>
    <w:rsid w:val="005869C8"/>
    <w:rsid w:val="00586A88"/>
    <w:rsid w:val="00586CF9"/>
    <w:rsid w:val="00587471"/>
    <w:rsid w:val="00590754"/>
    <w:rsid w:val="00592E17"/>
    <w:rsid w:val="005936A2"/>
    <w:rsid w:val="0059436D"/>
    <w:rsid w:val="0059467B"/>
    <w:rsid w:val="00595C7A"/>
    <w:rsid w:val="00597669"/>
    <w:rsid w:val="005A0090"/>
    <w:rsid w:val="005A0CF5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728"/>
    <w:rsid w:val="005A7965"/>
    <w:rsid w:val="005A7A07"/>
    <w:rsid w:val="005B0A6E"/>
    <w:rsid w:val="005B1B0C"/>
    <w:rsid w:val="005B1C92"/>
    <w:rsid w:val="005B1DD4"/>
    <w:rsid w:val="005B4634"/>
    <w:rsid w:val="005B47C6"/>
    <w:rsid w:val="005B47D7"/>
    <w:rsid w:val="005B569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35D6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1E5"/>
    <w:rsid w:val="005E63CF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512C"/>
    <w:rsid w:val="005F69E6"/>
    <w:rsid w:val="005F6D11"/>
    <w:rsid w:val="005F7775"/>
    <w:rsid w:val="005F7F0B"/>
    <w:rsid w:val="00601CE4"/>
    <w:rsid w:val="00602060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0B7F"/>
    <w:rsid w:val="00612173"/>
    <w:rsid w:val="0061233F"/>
    <w:rsid w:val="00612565"/>
    <w:rsid w:val="00614135"/>
    <w:rsid w:val="0061413C"/>
    <w:rsid w:val="006161DA"/>
    <w:rsid w:val="006205A1"/>
    <w:rsid w:val="00620E8D"/>
    <w:rsid w:val="00620F0C"/>
    <w:rsid w:val="00621F0D"/>
    <w:rsid w:val="00623A07"/>
    <w:rsid w:val="00623DC4"/>
    <w:rsid w:val="00625BA7"/>
    <w:rsid w:val="0062644E"/>
    <w:rsid w:val="00626492"/>
    <w:rsid w:val="00627270"/>
    <w:rsid w:val="00627AE3"/>
    <w:rsid w:val="00627B80"/>
    <w:rsid w:val="00627C4B"/>
    <w:rsid w:val="00627FA4"/>
    <w:rsid w:val="00630052"/>
    <w:rsid w:val="006313AA"/>
    <w:rsid w:val="00631A32"/>
    <w:rsid w:val="0063228E"/>
    <w:rsid w:val="006328F7"/>
    <w:rsid w:val="0063369B"/>
    <w:rsid w:val="0063379C"/>
    <w:rsid w:val="00633EAB"/>
    <w:rsid w:val="006343D2"/>
    <w:rsid w:val="00637B8B"/>
    <w:rsid w:val="00640D15"/>
    <w:rsid w:val="0064113F"/>
    <w:rsid w:val="00642496"/>
    <w:rsid w:val="006424D9"/>
    <w:rsid w:val="00643FB6"/>
    <w:rsid w:val="006459EA"/>
    <w:rsid w:val="0064690D"/>
    <w:rsid w:val="00647362"/>
    <w:rsid w:val="00651EAD"/>
    <w:rsid w:val="00652321"/>
    <w:rsid w:val="00653598"/>
    <w:rsid w:val="00653E43"/>
    <w:rsid w:val="00654ACA"/>
    <w:rsid w:val="00654B80"/>
    <w:rsid w:val="006571F3"/>
    <w:rsid w:val="006608D6"/>
    <w:rsid w:val="00660F5F"/>
    <w:rsid w:val="00660FC8"/>
    <w:rsid w:val="00661A79"/>
    <w:rsid w:val="00662B91"/>
    <w:rsid w:val="00662CED"/>
    <w:rsid w:val="00663648"/>
    <w:rsid w:val="006638A8"/>
    <w:rsid w:val="00664ADC"/>
    <w:rsid w:val="00664B99"/>
    <w:rsid w:val="00664C18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043"/>
    <w:rsid w:val="00682C51"/>
    <w:rsid w:val="00682DE8"/>
    <w:rsid w:val="00683C78"/>
    <w:rsid w:val="00684940"/>
    <w:rsid w:val="00684C22"/>
    <w:rsid w:val="006853BB"/>
    <w:rsid w:val="0068572B"/>
    <w:rsid w:val="00685EA5"/>
    <w:rsid w:val="006863F0"/>
    <w:rsid w:val="00687E14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4CD"/>
    <w:rsid w:val="006A0782"/>
    <w:rsid w:val="006A1651"/>
    <w:rsid w:val="006A24C4"/>
    <w:rsid w:val="006A26BC"/>
    <w:rsid w:val="006A2D8D"/>
    <w:rsid w:val="006A40EC"/>
    <w:rsid w:val="006A4912"/>
    <w:rsid w:val="006A4AC6"/>
    <w:rsid w:val="006A5F68"/>
    <w:rsid w:val="006B067E"/>
    <w:rsid w:val="006B0E41"/>
    <w:rsid w:val="006B179D"/>
    <w:rsid w:val="006B1954"/>
    <w:rsid w:val="006B1B78"/>
    <w:rsid w:val="006B21A7"/>
    <w:rsid w:val="006B3F2E"/>
    <w:rsid w:val="006B3FF1"/>
    <w:rsid w:val="006B45EC"/>
    <w:rsid w:val="006B46C8"/>
    <w:rsid w:val="006B52EE"/>
    <w:rsid w:val="006B638E"/>
    <w:rsid w:val="006B6A31"/>
    <w:rsid w:val="006B6AAB"/>
    <w:rsid w:val="006C070F"/>
    <w:rsid w:val="006C0BC4"/>
    <w:rsid w:val="006C0CEC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AD4"/>
    <w:rsid w:val="006F7D9C"/>
    <w:rsid w:val="00700966"/>
    <w:rsid w:val="00700D84"/>
    <w:rsid w:val="0070143D"/>
    <w:rsid w:val="00702106"/>
    <w:rsid w:val="00702556"/>
    <w:rsid w:val="0070273B"/>
    <w:rsid w:val="00702740"/>
    <w:rsid w:val="0070296A"/>
    <w:rsid w:val="00702E38"/>
    <w:rsid w:val="007034C2"/>
    <w:rsid w:val="00703F32"/>
    <w:rsid w:val="00704104"/>
    <w:rsid w:val="007054F6"/>
    <w:rsid w:val="00705ADF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A8F"/>
    <w:rsid w:val="00717D4D"/>
    <w:rsid w:val="00720649"/>
    <w:rsid w:val="00720B47"/>
    <w:rsid w:val="00720C7F"/>
    <w:rsid w:val="00721C5F"/>
    <w:rsid w:val="00721DEE"/>
    <w:rsid w:val="00722F1A"/>
    <w:rsid w:val="00723675"/>
    <w:rsid w:val="007237F7"/>
    <w:rsid w:val="00723C08"/>
    <w:rsid w:val="00723C5D"/>
    <w:rsid w:val="00724B1A"/>
    <w:rsid w:val="00724D22"/>
    <w:rsid w:val="00725181"/>
    <w:rsid w:val="007251C6"/>
    <w:rsid w:val="0072526B"/>
    <w:rsid w:val="00726C2B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40691"/>
    <w:rsid w:val="00743800"/>
    <w:rsid w:val="00746656"/>
    <w:rsid w:val="00746762"/>
    <w:rsid w:val="00747064"/>
    <w:rsid w:val="007504BE"/>
    <w:rsid w:val="0075185E"/>
    <w:rsid w:val="00753BDC"/>
    <w:rsid w:val="0075470E"/>
    <w:rsid w:val="0075723A"/>
    <w:rsid w:val="00757AC0"/>
    <w:rsid w:val="00757B57"/>
    <w:rsid w:val="00757EC5"/>
    <w:rsid w:val="00760B73"/>
    <w:rsid w:val="00761602"/>
    <w:rsid w:val="00762C4A"/>
    <w:rsid w:val="00762EDD"/>
    <w:rsid w:val="00763F8C"/>
    <w:rsid w:val="0076595F"/>
    <w:rsid w:val="00767B2F"/>
    <w:rsid w:val="00767B76"/>
    <w:rsid w:val="00770068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7DF"/>
    <w:rsid w:val="00782E9F"/>
    <w:rsid w:val="00784037"/>
    <w:rsid w:val="007843C5"/>
    <w:rsid w:val="007843FC"/>
    <w:rsid w:val="007845BE"/>
    <w:rsid w:val="00784EF0"/>
    <w:rsid w:val="00785AFB"/>
    <w:rsid w:val="00785EF6"/>
    <w:rsid w:val="00785FA0"/>
    <w:rsid w:val="00787076"/>
    <w:rsid w:val="00790253"/>
    <w:rsid w:val="007909C3"/>
    <w:rsid w:val="00790F31"/>
    <w:rsid w:val="0079162F"/>
    <w:rsid w:val="00791860"/>
    <w:rsid w:val="00792B0D"/>
    <w:rsid w:val="00792CAA"/>
    <w:rsid w:val="00792CD9"/>
    <w:rsid w:val="00792DC0"/>
    <w:rsid w:val="00793524"/>
    <w:rsid w:val="00796340"/>
    <w:rsid w:val="00797240"/>
    <w:rsid w:val="007A1439"/>
    <w:rsid w:val="007A14A4"/>
    <w:rsid w:val="007A1765"/>
    <w:rsid w:val="007A1B3F"/>
    <w:rsid w:val="007A2F61"/>
    <w:rsid w:val="007A3750"/>
    <w:rsid w:val="007A456B"/>
    <w:rsid w:val="007A48BC"/>
    <w:rsid w:val="007A5104"/>
    <w:rsid w:val="007A6803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5908"/>
    <w:rsid w:val="007B61C8"/>
    <w:rsid w:val="007B661E"/>
    <w:rsid w:val="007B79E0"/>
    <w:rsid w:val="007C0C3D"/>
    <w:rsid w:val="007C17F5"/>
    <w:rsid w:val="007C26B9"/>
    <w:rsid w:val="007C2CF9"/>
    <w:rsid w:val="007C30A0"/>
    <w:rsid w:val="007C3173"/>
    <w:rsid w:val="007C32D5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C78EE"/>
    <w:rsid w:val="007D0AD3"/>
    <w:rsid w:val="007D0B03"/>
    <w:rsid w:val="007D1772"/>
    <w:rsid w:val="007D221F"/>
    <w:rsid w:val="007D2CDD"/>
    <w:rsid w:val="007D3D32"/>
    <w:rsid w:val="007D5B6B"/>
    <w:rsid w:val="007D64EF"/>
    <w:rsid w:val="007D664D"/>
    <w:rsid w:val="007D7B42"/>
    <w:rsid w:val="007D7BB0"/>
    <w:rsid w:val="007D7C1D"/>
    <w:rsid w:val="007E07A9"/>
    <w:rsid w:val="007E0A53"/>
    <w:rsid w:val="007E0EC4"/>
    <w:rsid w:val="007E1060"/>
    <w:rsid w:val="007E171D"/>
    <w:rsid w:val="007E25E0"/>
    <w:rsid w:val="007E32C4"/>
    <w:rsid w:val="007E352E"/>
    <w:rsid w:val="007E3BFD"/>
    <w:rsid w:val="007E4A15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0C2C"/>
    <w:rsid w:val="00803B39"/>
    <w:rsid w:val="00803C94"/>
    <w:rsid w:val="00803FAD"/>
    <w:rsid w:val="008043F3"/>
    <w:rsid w:val="00805292"/>
    <w:rsid w:val="008057B3"/>
    <w:rsid w:val="00806006"/>
    <w:rsid w:val="00807C55"/>
    <w:rsid w:val="00807E42"/>
    <w:rsid w:val="008102A6"/>
    <w:rsid w:val="008111E3"/>
    <w:rsid w:val="00812539"/>
    <w:rsid w:val="00814267"/>
    <w:rsid w:val="00814A89"/>
    <w:rsid w:val="00814AFD"/>
    <w:rsid w:val="00815D9F"/>
    <w:rsid w:val="008163E3"/>
    <w:rsid w:val="00816951"/>
    <w:rsid w:val="00820425"/>
    <w:rsid w:val="00820DDC"/>
    <w:rsid w:val="008214DB"/>
    <w:rsid w:val="00822483"/>
    <w:rsid w:val="008237EC"/>
    <w:rsid w:val="00823CBC"/>
    <w:rsid w:val="008245AB"/>
    <w:rsid w:val="008247D6"/>
    <w:rsid w:val="008249C0"/>
    <w:rsid w:val="00824AEA"/>
    <w:rsid w:val="00825D7A"/>
    <w:rsid w:val="008273CD"/>
    <w:rsid w:val="00830135"/>
    <w:rsid w:val="0083070F"/>
    <w:rsid w:val="00831092"/>
    <w:rsid w:val="00831191"/>
    <w:rsid w:val="00833AB6"/>
    <w:rsid w:val="00833E3E"/>
    <w:rsid w:val="00834DA8"/>
    <w:rsid w:val="00835F12"/>
    <w:rsid w:val="008360CC"/>
    <w:rsid w:val="008409AF"/>
    <w:rsid w:val="00840B12"/>
    <w:rsid w:val="00840FB4"/>
    <w:rsid w:val="00843BD9"/>
    <w:rsid w:val="00844F5B"/>
    <w:rsid w:val="00847092"/>
    <w:rsid w:val="00850EA4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5439"/>
    <w:rsid w:val="00865697"/>
    <w:rsid w:val="008665B5"/>
    <w:rsid w:val="00866F0F"/>
    <w:rsid w:val="00867E8D"/>
    <w:rsid w:val="00870589"/>
    <w:rsid w:val="0087076C"/>
    <w:rsid w:val="00870EC3"/>
    <w:rsid w:val="0087166F"/>
    <w:rsid w:val="008720ED"/>
    <w:rsid w:val="008733F8"/>
    <w:rsid w:val="00874112"/>
    <w:rsid w:val="00874388"/>
    <w:rsid w:val="008748A0"/>
    <w:rsid w:val="00875E4B"/>
    <w:rsid w:val="008766D3"/>
    <w:rsid w:val="00880488"/>
    <w:rsid w:val="008804D8"/>
    <w:rsid w:val="00880DB1"/>
    <w:rsid w:val="00880EFB"/>
    <w:rsid w:val="00881681"/>
    <w:rsid w:val="00883457"/>
    <w:rsid w:val="00883653"/>
    <w:rsid w:val="0088366A"/>
    <w:rsid w:val="008837BB"/>
    <w:rsid w:val="008842D6"/>
    <w:rsid w:val="00884AD2"/>
    <w:rsid w:val="00885395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A0F53"/>
    <w:rsid w:val="008A2FF6"/>
    <w:rsid w:val="008A3D04"/>
    <w:rsid w:val="008A5903"/>
    <w:rsid w:val="008A5ABA"/>
    <w:rsid w:val="008A5B3E"/>
    <w:rsid w:val="008A7371"/>
    <w:rsid w:val="008B0083"/>
    <w:rsid w:val="008B0418"/>
    <w:rsid w:val="008B149D"/>
    <w:rsid w:val="008B15EC"/>
    <w:rsid w:val="008B204E"/>
    <w:rsid w:val="008B3922"/>
    <w:rsid w:val="008B5CB2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2617"/>
    <w:rsid w:val="008C3D4F"/>
    <w:rsid w:val="008C4698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443A"/>
    <w:rsid w:val="008D56BE"/>
    <w:rsid w:val="008D5C37"/>
    <w:rsid w:val="008D6144"/>
    <w:rsid w:val="008D7AF9"/>
    <w:rsid w:val="008D7DB1"/>
    <w:rsid w:val="008E04A8"/>
    <w:rsid w:val="008E055C"/>
    <w:rsid w:val="008E0724"/>
    <w:rsid w:val="008E0850"/>
    <w:rsid w:val="008E0E36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435"/>
    <w:rsid w:val="008F27EE"/>
    <w:rsid w:val="008F331A"/>
    <w:rsid w:val="008F34F0"/>
    <w:rsid w:val="008F393F"/>
    <w:rsid w:val="008F3D13"/>
    <w:rsid w:val="008F489B"/>
    <w:rsid w:val="008F5559"/>
    <w:rsid w:val="008F7733"/>
    <w:rsid w:val="00900412"/>
    <w:rsid w:val="00901D0B"/>
    <w:rsid w:val="00902E39"/>
    <w:rsid w:val="009043B7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114B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070"/>
    <w:rsid w:val="0092089D"/>
    <w:rsid w:val="009217D0"/>
    <w:rsid w:val="009224EA"/>
    <w:rsid w:val="009228F6"/>
    <w:rsid w:val="00922FDC"/>
    <w:rsid w:val="009246BE"/>
    <w:rsid w:val="00925183"/>
    <w:rsid w:val="00925FAA"/>
    <w:rsid w:val="00926781"/>
    <w:rsid w:val="00926A01"/>
    <w:rsid w:val="00927B05"/>
    <w:rsid w:val="009313BF"/>
    <w:rsid w:val="0093151F"/>
    <w:rsid w:val="00931A22"/>
    <w:rsid w:val="00932574"/>
    <w:rsid w:val="00932B57"/>
    <w:rsid w:val="00933571"/>
    <w:rsid w:val="00934164"/>
    <w:rsid w:val="0093581A"/>
    <w:rsid w:val="009365DD"/>
    <w:rsid w:val="00936C51"/>
    <w:rsid w:val="00936C69"/>
    <w:rsid w:val="009374C1"/>
    <w:rsid w:val="00937D29"/>
    <w:rsid w:val="00937D89"/>
    <w:rsid w:val="0094114A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570B3"/>
    <w:rsid w:val="0096079A"/>
    <w:rsid w:val="00960BF1"/>
    <w:rsid w:val="00963367"/>
    <w:rsid w:val="00963531"/>
    <w:rsid w:val="00964179"/>
    <w:rsid w:val="0096421F"/>
    <w:rsid w:val="0096560A"/>
    <w:rsid w:val="00966774"/>
    <w:rsid w:val="00966F54"/>
    <w:rsid w:val="009704CE"/>
    <w:rsid w:val="00970B31"/>
    <w:rsid w:val="00970F0B"/>
    <w:rsid w:val="0097305E"/>
    <w:rsid w:val="009731A2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1CDD"/>
    <w:rsid w:val="0098399F"/>
    <w:rsid w:val="00984D3A"/>
    <w:rsid w:val="00986E7F"/>
    <w:rsid w:val="00987732"/>
    <w:rsid w:val="00991542"/>
    <w:rsid w:val="009925B5"/>
    <w:rsid w:val="00992A70"/>
    <w:rsid w:val="00993573"/>
    <w:rsid w:val="00994708"/>
    <w:rsid w:val="009947DB"/>
    <w:rsid w:val="009949E3"/>
    <w:rsid w:val="00995CD1"/>
    <w:rsid w:val="009964C8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619"/>
    <w:rsid w:val="009B0942"/>
    <w:rsid w:val="009B13B1"/>
    <w:rsid w:val="009B26AA"/>
    <w:rsid w:val="009B3514"/>
    <w:rsid w:val="009B37A1"/>
    <w:rsid w:val="009B4EB6"/>
    <w:rsid w:val="009B4ED5"/>
    <w:rsid w:val="009B612D"/>
    <w:rsid w:val="009C0B8C"/>
    <w:rsid w:val="009C30B6"/>
    <w:rsid w:val="009C38C8"/>
    <w:rsid w:val="009C3ECA"/>
    <w:rsid w:val="009C43DC"/>
    <w:rsid w:val="009C4A64"/>
    <w:rsid w:val="009C5738"/>
    <w:rsid w:val="009C6549"/>
    <w:rsid w:val="009D0430"/>
    <w:rsid w:val="009D153E"/>
    <w:rsid w:val="009D1FC5"/>
    <w:rsid w:val="009D227A"/>
    <w:rsid w:val="009D3172"/>
    <w:rsid w:val="009D407A"/>
    <w:rsid w:val="009D6179"/>
    <w:rsid w:val="009D7773"/>
    <w:rsid w:val="009E037B"/>
    <w:rsid w:val="009E3232"/>
    <w:rsid w:val="009E3E89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4BBA"/>
    <w:rsid w:val="009F5157"/>
    <w:rsid w:val="009F68E2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07856"/>
    <w:rsid w:val="00A10537"/>
    <w:rsid w:val="00A1078E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3081"/>
    <w:rsid w:val="00A24356"/>
    <w:rsid w:val="00A24A79"/>
    <w:rsid w:val="00A24E5F"/>
    <w:rsid w:val="00A250F4"/>
    <w:rsid w:val="00A2527C"/>
    <w:rsid w:val="00A255DB"/>
    <w:rsid w:val="00A25D7D"/>
    <w:rsid w:val="00A26379"/>
    <w:rsid w:val="00A26C6E"/>
    <w:rsid w:val="00A31ACF"/>
    <w:rsid w:val="00A32557"/>
    <w:rsid w:val="00A32ABC"/>
    <w:rsid w:val="00A33027"/>
    <w:rsid w:val="00A34368"/>
    <w:rsid w:val="00A354F0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B9F"/>
    <w:rsid w:val="00A75E7A"/>
    <w:rsid w:val="00A76545"/>
    <w:rsid w:val="00A766A9"/>
    <w:rsid w:val="00A770F8"/>
    <w:rsid w:val="00A77849"/>
    <w:rsid w:val="00A80343"/>
    <w:rsid w:val="00A80607"/>
    <w:rsid w:val="00A827BF"/>
    <w:rsid w:val="00A83A12"/>
    <w:rsid w:val="00A83EE2"/>
    <w:rsid w:val="00A85389"/>
    <w:rsid w:val="00A857DA"/>
    <w:rsid w:val="00A86545"/>
    <w:rsid w:val="00A866FC"/>
    <w:rsid w:val="00A86CFB"/>
    <w:rsid w:val="00A87482"/>
    <w:rsid w:val="00A909A3"/>
    <w:rsid w:val="00A90AD9"/>
    <w:rsid w:val="00A90B60"/>
    <w:rsid w:val="00A918D7"/>
    <w:rsid w:val="00A91983"/>
    <w:rsid w:val="00A91A9A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5CB"/>
    <w:rsid w:val="00AA64F7"/>
    <w:rsid w:val="00AA6B47"/>
    <w:rsid w:val="00AA6B4D"/>
    <w:rsid w:val="00AA7955"/>
    <w:rsid w:val="00AA7CC8"/>
    <w:rsid w:val="00AB04DD"/>
    <w:rsid w:val="00AB0DDE"/>
    <w:rsid w:val="00AB1141"/>
    <w:rsid w:val="00AB127F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052"/>
    <w:rsid w:val="00AE71F2"/>
    <w:rsid w:val="00AF0091"/>
    <w:rsid w:val="00AF06B1"/>
    <w:rsid w:val="00AF0921"/>
    <w:rsid w:val="00AF11BA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4EDF"/>
    <w:rsid w:val="00B05067"/>
    <w:rsid w:val="00B07F0C"/>
    <w:rsid w:val="00B103B9"/>
    <w:rsid w:val="00B10DE5"/>
    <w:rsid w:val="00B11054"/>
    <w:rsid w:val="00B117AD"/>
    <w:rsid w:val="00B11A17"/>
    <w:rsid w:val="00B12678"/>
    <w:rsid w:val="00B13E5B"/>
    <w:rsid w:val="00B13F44"/>
    <w:rsid w:val="00B146E8"/>
    <w:rsid w:val="00B14C4F"/>
    <w:rsid w:val="00B14FA2"/>
    <w:rsid w:val="00B15821"/>
    <w:rsid w:val="00B15ACE"/>
    <w:rsid w:val="00B16CFE"/>
    <w:rsid w:val="00B17358"/>
    <w:rsid w:val="00B17561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306F8"/>
    <w:rsid w:val="00B31D5C"/>
    <w:rsid w:val="00B31D62"/>
    <w:rsid w:val="00B345E1"/>
    <w:rsid w:val="00B35FF7"/>
    <w:rsid w:val="00B37AB9"/>
    <w:rsid w:val="00B37CFC"/>
    <w:rsid w:val="00B40873"/>
    <w:rsid w:val="00B40BD1"/>
    <w:rsid w:val="00B42947"/>
    <w:rsid w:val="00B436E4"/>
    <w:rsid w:val="00B439D8"/>
    <w:rsid w:val="00B43EE0"/>
    <w:rsid w:val="00B45C44"/>
    <w:rsid w:val="00B52539"/>
    <w:rsid w:val="00B53BAB"/>
    <w:rsid w:val="00B53EF9"/>
    <w:rsid w:val="00B543C7"/>
    <w:rsid w:val="00B54B69"/>
    <w:rsid w:val="00B60E2B"/>
    <w:rsid w:val="00B610A1"/>
    <w:rsid w:val="00B62631"/>
    <w:rsid w:val="00B627E2"/>
    <w:rsid w:val="00B6392C"/>
    <w:rsid w:val="00B64158"/>
    <w:rsid w:val="00B65A0B"/>
    <w:rsid w:val="00B6772D"/>
    <w:rsid w:val="00B702F4"/>
    <w:rsid w:val="00B70484"/>
    <w:rsid w:val="00B719D5"/>
    <w:rsid w:val="00B71AE6"/>
    <w:rsid w:val="00B72EC8"/>
    <w:rsid w:val="00B73760"/>
    <w:rsid w:val="00B74B2A"/>
    <w:rsid w:val="00B755CC"/>
    <w:rsid w:val="00B75F79"/>
    <w:rsid w:val="00B7645E"/>
    <w:rsid w:val="00B76DD6"/>
    <w:rsid w:val="00B77450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87D9F"/>
    <w:rsid w:val="00B90AFB"/>
    <w:rsid w:val="00B90FCD"/>
    <w:rsid w:val="00B91EE8"/>
    <w:rsid w:val="00B92E10"/>
    <w:rsid w:val="00B92E20"/>
    <w:rsid w:val="00B94BDC"/>
    <w:rsid w:val="00B95415"/>
    <w:rsid w:val="00B9674E"/>
    <w:rsid w:val="00B97650"/>
    <w:rsid w:val="00B9785A"/>
    <w:rsid w:val="00BA01C8"/>
    <w:rsid w:val="00BA3278"/>
    <w:rsid w:val="00BA3898"/>
    <w:rsid w:val="00BA3AE8"/>
    <w:rsid w:val="00BA49E1"/>
    <w:rsid w:val="00BA547F"/>
    <w:rsid w:val="00BA65A1"/>
    <w:rsid w:val="00BB0877"/>
    <w:rsid w:val="00BB0946"/>
    <w:rsid w:val="00BB099E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0D67"/>
    <w:rsid w:val="00BC11DA"/>
    <w:rsid w:val="00BC1DBF"/>
    <w:rsid w:val="00BC2EAC"/>
    <w:rsid w:val="00BC33C0"/>
    <w:rsid w:val="00BC3738"/>
    <w:rsid w:val="00BC4778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0CF2"/>
    <w:rsid w:val="00BE18E3"/>
    <w:rsid w:val="00BE1DD4"/>
    <w:rsid w:val="00BE2358"/>
    <w:rsid w:val="00BE2B1E"/>
    <w:rsid w:val="00BE3BE6"/>
    <w:rsid w:val="00BE3D5F"/>
    <w:rsid w:val="00BE62B2"/>
    <w:rsid w:val="00BE7072"/>
    <w:rsid w:val="00BE71FB"/>
    <w:rsid w:val="00BE76AE"/>
    <w:rsid w:val="00BF0CA8"/>
    <w:rsid w:val="00BF0DA7"/>
    <w:rsid w:val="00BF107D"/>
    <w:rsid w:val="00BF10C7"/>
    <w:rsid w:val="00BF2414"/>
    <w:rsid w:val="00BF3C46"/>
    <w:rsid w:val="00BF3E75"/>
    <w:rsid w:val="00BF4DD0"/>
    <w:rsid w:val="00BF5B21"/>
    <w:rsid w:val="00BF62A5"/>
    <w:rsid w:val="00BF779A"/>
    <w:rsid w:val="00C003AD"/>
    <w:rsid w:val="00C00D32"/>
    <w:rsid w:val="00C00FAB"/>
    <w:rsid w:val="00C03127"/>
    <w:rsid w:val="00C03487"/>
    <w:rsid w:val="00C0497D"/>
    <w:rsid w:val="00C049AC"/>
    <w:rsid w:val="00C04DC9"/>
    <w:rsid w:val="00C05056"/>
    <w:rsid w:val="00C0543B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9BB"/>
    <w:rsid w:val="00C17D0D"/>
    <w:rsid w:val="00C20A42"/>
    <w:rsid w:val="00C20BA2"/>
    <w:rsid w:val="00C220F6"/>
    <w:rsid w:val="00C23841"/>
    <w:rsid w:val="00C2566F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421A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739"/>
    <w:rsid w:val="00C5640B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746F"/>
    <w:rsid w:val="00C703A3"/>
    <w:rsid w:val="00C70CF0"/>
    <w:rsid w:val="00C714E9"/>
    <w:rsid w:val="00C7165F"/>
    <w:rsid w:val="00C71DDA"/>
    <w:rsid w:val="00C72100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428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5DFB"/>
    <w:rsid w:val="00CA620B"/>
    <w:rsid w:val="00CA6863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A00"/>
    <w:rsid w:val="00CB7CE9"/>
    <w:rsid w:val="00CB7E0D"/>
    <w:rsid w:val="00CC06E2"/>
    <w:rsid w:val="00CC1C0E"/>
    <w:rsid w:val="00CC1D68"/>
    <w:rsid w:val="00CC2391"/>
    <w:rsid w:val="00CC3116"/>
    <w:rsid w:val="00CC3763"/>
    <w:rsid w:val="00CC3F62"/>
    <w:rsid w:val="00CC5D0A"/>
    <w:rsid w:val="00CC5E48"/>
    <w:rsid w:val="00CC7E1B"/>
    <w:rsid w:val="00CD315A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5E19"/>
    <w:rsid w:val="00CE5F18"/>
    <w:rsid w:val="00CE6334"/>
    <w:rsid w:val="00CE7071"/>
    <w:rsid w:val="00CF0836"/>
    <w:rsid w:val="00CF3103"/>
    <w:rsid w:val="00CF311E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0C22"/>
    <w:rsid w:val="00D11221"/>
    <w:rsid w:val="00D11D41"/>
    <w:rsid w:val="00D12DB9"/>
    <w:rsid w:val="00D12F31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2C73"/>
    <w:rsid w:val="00D23049"/>
    <w:rsid w:val="00D231C2"/>
    <w:rsid w:val="00D24820"/>
    <w:rsid w:val="00D25984"/>
    <w:rsid w:val="00D25EA9"/>
    <w:rsid w:val="00D270E0"/>
    <w:rsid w:val="00D2730E"/>
    <w:rsid w:val="00D30D83"/>
    <w:rsid w:val="00D32598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50084"/>
    <w:rsid w:val="00D500F9"/>
    <w:rsid w:val="00D51C37"/>
    <w:rsid w:val="00D51F18"/>
    <w:rsid w:val="00D526F2"/>
    <w:rsid w:val="00D530F0"/>
    <w:rsid w:val="00D53B0E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77A5"/>
    <w:rsid w:val="00D97D1A"/>
    <w:rsid w:val="00DA0A26"/>
    <w:rsid w:val="00DA1572"/>
    <w:rsid w:val="00DA157B"/>
    <w:rsid w:val="00DA2AFD"/>
    <w:rsid w:val="00DA32DE"/>
    <w:rsid w:val="00DA474A"/>
    <w:rsid w:val="00DA5850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980"/>
    <w:rsid w:val="00DD095E"/>
    <w:rsid w:val="00DD0BA0"/>
    <w:rsid w:val="00DD1933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506F"/>
    <w:rsid w:val="00DE51CD"/>
    <w:rsid w:val="00DE531C"/>
    <w:rsid w:val="00DE5442"/>
    <w:rsid w:val="00DE69B2"/>
    <w:rsid w:val="00DF12B7"/>
    <w:rsid w:val="00DF2FC2"/>
    <w:rsid w:val="00DF314D"/>
    <w:rsid w:val="00DF39BA"/>
    <w:rsid w:val="00DF5549"/>
    <w:rsid w:val="00DF5C51"/>
    <w:rsid w:val="00DF6D8A"/>
    <w:rsid w:val="00DF738C"/>
    <w:rsid w:val="00DF7D9A"/>
    <w:rsid w:val="00E00337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983"/>
    <w:rsid w:val="00E06B24"/>
    <w:rsid w:val="00E07425"/>
    <w:rsid w:val="00E10D1D"/>
    <w:rsid w:val="00E128C0"/>
    <w:rsid w:val="00E12F45"/>
    <w:rsid w:val="00E15292"/>
    <w:rsid w:val="00E15C09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3294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1E46"/>
    <w:rsid w:val="00E62725"/>
    <w:rsid w:val="00E63CD4"/>
    <w:rsid w:val="00E63E3A"/>
    <w:rsid w:val="00E63E77"/>
    <w:rsid w:val="00E6454A"/>
    <w:rsid w:val="00E65F7D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42A1"/>
    <w:rsid w:val="00E846C6"/>
    <w:rsid w:val="00E8480E"/>
    <w:rsid w:val="00E84FA8"/>
    <w:rsid w:val="00E85781"/>
    <w:rsid w:val="00E86537"/>
    <w:rsid w:val="00E86919"/>
    <w:rsid w:val="00E869F2"/>
    <w:rsid w:val="00E8733F"/>
    <w:rsid w:val="00E8771A"/>
    <w:rsid w:val="00E87DCD"/>
    <w:rsid w:val="00E91F0D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6E0F"/>
    <w:rsid w:val="00EB7073"/>
    <w:rsid w:val="00EB71D4"/>
    <w:rsid w:val="00EC053C"/>
    <w:rsid w:val="00EC085A"/>
    <w:rsid w:val="00EC2280"/>
    <w:rsid w:val="00EC22D3"/>
    <w:rsid w:val="00EC2DA0"/>
    <w:rsid w:val="00EC52CE"/>
    <w:rsid w:val="00EC570D"/>
    <w:rsid w:val="00EC5ADB"/>
    <w:rsid w:val="00EC6D5B"/>
    <w:rsid w:val="00EC78A3"/>
    <w:rsid w:val="00EC7FD8"/>
    <w:rsid w:val="00ED0065"/>
    <w:rsid w:val="00ED03C5"/>
    <w:rsid w:val="00ED082B"/>
    <w:rsid w:val="00ED0DF9"/>
    <w:rsid w:val="00ED10CE"/>
    <w:rsid w:val="00ED148E"/>
    <w:rsid w:val="00ED1755"/>
    <w:rsid w:val="00ED35EF"/>
    <w:rsid w:val="00ED4366"/>
    <w:rsid w:val="00ED57C7"/>
    <w:rsid w:val="00ED5A69"/>
    <w:rsid w:val="00ED5D0A"/>
    <w:rsid w:val="00ED626E"/>
    <w:rsid w:val="00ED6CAD"/>
    <w:rsid w:val="00ED7415"/>
    <w:rsid w:val="00ED77CA"/>
    <w:rsid w:val="00EE2175"/>
    <w:rsid w:val="00EE30D4"/>
    <w:rsid w:val="00EE341B"/>
    <w:rsid w:val="00EE38BE"/>
    <w:rsid w:val="00EE3FDB"/>
    <w:rsid w:val="00EE5A4D"/>
    <w:rsid w:val="00EE5B78"/>
    <w:rsid w:val="00EE6129"/>
    <w:rsid w:val="00EE66FE"/>
    <w:rsid w:val="00EF037C"/>
    <w:rsid w:val="00EF04FD"/>
    <w:rsid w:val="00EF054E"/>
    <w:rsid w:val="00EF13A4"/>
    <w:rsid w:val="00EF2213"/>
    <w:rsid w:val="00EF2483"/>
    <w:rsid w:val="00EF33C3"/>
    <w:rsid w:val="00EF4187"/>
    <w:rsid w:val="00EF4EE0"/>
    <w:rsid w:val="00EF5A41"/>
    <w:rsid w:val="00EF62B5"/>
    <w:rsid w:val="00EF62BA"/>
    <w:rsid w:val="00EF657C"/>
    <w:rsid w:val="00EF69D1"/>
    <w:rsid w:val="00EF740B"/>
    <w:rsid w:val="00F002A4"/>
    <w:rsid w:val="00F007D9"/>
    <w:rsid w:val="00F022DD"/>
    <w:rsid w:val="00F0251B"/>
    <w:rsid w:val="00F02A6A"/>
    <w:rsid w:val="00F02E32"/>
    <w:rsid w:val="00F04077"/>
    <w:rsid w:val="00F04DE4"/>
    <w:rsid w:val="00F04E0B"/>
    <w:rsid w:val="00F051DD"/>
    <w:rsid w:val="00F05F7A"/>
    <w:rsid w:val="00F06393"/>
    <w:rsid w:val="00F06C4C"/>
    <w:rsid w:val="00F06F88"/>
    <w:rsid w:val="00F075FE"/>
    <w:rsid w:val="00F07641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5EE"/>
    <w:rsid w:val="00F25812"/>
    <w:rsid w:val="00F25D86"/>
    <w:rsid w:val="00F26197"/>
    <w:rsid w:val="00F26248"/>
    <w:rsid w:val="00F27424"/>
    <w:rsid w:val="00F27BDC"/>
    <w:rsid w:val="00F27EBF"/>
    <w:rsid w:val="00F27F3B"/>
    <w:rsid w:val="00F30976"/>
    <w:rsid w:val="00F3258C"/>
    <w:rsid w:val="00F33B35"/>
    <w:rsid w:val="00F33D60"/>
    <w:rsid w:val="00F35782"/>
    <w:rsid w:val="00F36CB4"/>
    <w:rsid w:val="00F44538"/>
    <w:rsid w:val="00F454C6"/>
    <w:rsid w:val="00F471D1"/>
    <w:rsid w:val="00F4785A"/>
    <w:rsid w:val="00F501B6"/>
    <w:rsid w:val="00F5132E"/>
    <w:rsid w:val="00F52264"/>
    <w:rsid w:val="00F52FCC"/>
    <w:rsid w:val="00F53C96"/>
    <w:rsid w:val="00F54262"/>
    <w:rsid w:val="00F5435C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D08"/>
    <w:rsid w:val="00F66E6D"/>
    <w:rsid w:val="00F67DE4"/>
    <w:rsid w:val="00F705E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CF"/>
    <w:rsid w:val="00F877D7"/>
    <w:rsid w:val="00F87F78"/>
    <w:rsid w:val="00F87FE4"/>
    <w:rsid w:val="00F90438"/>
    <w:rsid w:val="00F90618"/>
    <w:rsid w:val="00F917F1"/>
    <w:rsid w:val="00F91FE5"/>
    <w:rsid w:val="00F921F1"/>
    <w:rsid w:val="00F9244C"/>
    <w:rsid w:val="00F92FD4"/>
    <w:rsid w:val="00F94CDB"/>
    <w:rsid w:val="00F953D2"/>
    <w:rsid w:val="00F956E1"/>
    <w:rsid w:val="00F95D57"/>
    <w:rsid w:val="00F964F5"/>
    <w:rsid w:val="00F9687C"/>
    <w:rsid w:val="00F96CD1"/>
    <w:rsid w:val="00F96D6A"/>
    <w:rsid w:val="00F970F1"/>
    <w:rsid w:val="00F977C4"/>
    <w:rsid w:val="00F97C4F"/>
    <w:rsid w:val="00FA073C"/>
    <w:rsid w:val="00FA1393"/>
    <w:rsid w:val="00FA2671"/>
    <w:rsid w:val="00FA26FD"/>
    <w:rsid w:val="00FA271A"/>
    <w:rsid w:val="00FA273D"/>
    <w:rsid w:val="00FA2FD3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34"/>
    <w:rsid w:val="00FB4767"/>
    <w:rsid w:val="00FB5E27"/>
    <w:rsid w:val="00FB7339"/>
    <w:rsid w:val="00FC04EE"/>
    <w:rsid w:val="00FC0EBC"/>
    <w:rsid w:val="00FC0F3B"/>
    <w:rsid w:val="00FC1626"/>
    <w:rsid w:val="00FC27B7"/>
    <w:rsid w:val="00FC37DD"/>
    <w:rsid w:val="00FC3C90"/>
    <w:rsid w:val="00FC4618"/>
    <w:rsid w:val="00FC48CA"/>
    <w:rsid w:val="00FC4F03"/>
    <w:rsid w:val="00FC5C02"/>
    <w:rsid w:val="00FC5FA4"/>
    <w:rsid w:val="00FC79F8"/>
    <w:rsid w:val="00FD1026"/>
    <w:rsid w:val="00FD13F7"/>
    <w:rsid w:val="00FD1DCD"/>
    <w:rsid w:val="00FD287A"/>
    <w:rsid w:val="00FD3A00"/>
    <w:rsid w:val="00FD4F46"/>
    <w:rsid w:val="00FD55D8"/>
    <w:rsid w:val="00FD5B29"/>
    <w:rsid w:val="00FD75DD"/>
    <w:rsid w:val="00FD7BB0"/>
    <w:rsid w:val="00FD7C8F"/>
    <w:rsid w:val="00FD7E76"/>
    <w:rsid w:val="00FD7E83"/>
    <w:rsid w:val="00FE0543"/>
    <w:rsid w:val="00FE0780"/>
    <w:rsid w:val="00FE0CA7"/>
    <w:rsid w:val="00FE14A3"/>
    <w:rsid w:val="00FE18F3"/>
    <w:rsid w:val="00FE1926"/>
    <w:rsid w:val="00FE1BC2"/>
    <w:rsid w:val="00FE225C"/>
    <w:rsid w:val="00FE2604"/>
    <w:rsid w:val="00FE277E"/>
    <w:rsid w:val="00FE2B77"/>
    <w:rsid w:val="00FE2BCE"/>
    <w:rsid w:val="00FE2E98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9BEBA"/>
  <w15:docId w15:val="{30428D8B-0DE3-4EBE-8F1C-32B771EB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uiPriority w:val="99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29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5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8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5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1.vsd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CC85-2B43-439D-99F0-A807AA764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9C81B-E704-42AA-99E4-58F06F9D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0</TotalTime>
  <Pages>11</Pages>
  <Words>1231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802.11-14/0XXXr0</vt:lpstr>
      <vt:lpstr>doc.: IEEE 802.11-13/0722r1</vt:lpstr>
    </vt:vector>
  </TitlesOfParts>
  <Company>Ralink</Company>
  <LinksUpToDate>false</LinksUpToDate>
  <CharactersWithSpaces>8232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802.11-14/0XXXr0</dc:title>
  <dc:subject>Submission</dc:subject>
  <dc:creator>minyoung.park@intel.com</dc:creator>
  <cp:keywords>July 2014</cp:keywords>
  <dc:description>Jarkko Kneckt (Nokia)</dc:description>
  <cp:lastModifiedBy>Kneckt Jarkko (Nokia-CTO/Espoo)</cp:lastModifiedBy>
  <cp:revision>2</cp:revision>
  <cp:lastPrinted>2009-05-29T08:11:00Z</cp:lastPrinted>
  <dcterms:created xsi:type="dcterms:W3CDTF">2014-07-14T20:50:00Z</dcterms:created>
  <dcterms:modified xsi:type="dcterms:W3CDTF">2014-07-14T20:50:00Z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1398385110</vt:lpwstr>
  </property>
</Properties>
</file>