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C7090" w:rsidP="00BB0933">
            <w:pPr>
              <w:pStyle w:val="T2"/>
            </w:pPr>
            <w:r>
              <w:t xml:space="preserve">SHWMP </w:t>
            </w:r>
            <w:r w:rsidR="000265A2">
              <w:t>text changes and ANA allocation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70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73DE9">
              <w:rPr>
                <w:b w:val="0"/>
                <w:sz w:val="20"/>
              </w:rPr>
              <w:t>20</w:t>
            </w:r>
            <w:r w:rsidR="005A65B0">
              <w:rPr>
                <w:b w:val="0"/>
                <w:sz w:val="20"/>
              </w:rPr>
              <w:t>1</w:t>
            </w:r>
            <w:r w:rsidR="000265A2">
              <w:rPr>
                <w:b w:val="0"/>
                <w:sz w:val="20"/>
              </w:rPr>
              <w:t>4-07</w:t>
            </w:r>
            <w:r w:rsidR="005A65B0">
              <w:rPr>
                <w:b w:val="0"/>
                <w:sz w:val="20"/>
              </w:rPr>
              <w:t>-1</w:t>
            </w:r>
            <w:r w:rsidR="000265A2">
              <w:rPr>
                <w:b w:val="0"/>
                <w:sz w:val="20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AC70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124" w:type="dxa"/>
            <w:vAlign w:val="center"/>
          </w:tcPr>
          <w:p w:rsidR="00CA09B2" w:rsidRDefault="006D74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2238" w:type="dxa"/>
            <w:vAlign w:val="center"/>
          </w:tcPr>
          <w:p w:rsidR="00CA09B2" w:rsidRDefault="00681F1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AC7090" w:rsidRPr="00515932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AC7090">
              <w:rPr>
                <w:b w:val="0"/>
                <w:sz w:val="16"/>
              </w:rPr>
              <w:t xml:space="preserve"> </w:t>
            </w:r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AC709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:rsidR="009C34C8" w:rsidRDefault="00AC709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9C34C8" w:rsidRPr="00910FE7" w:rsidRDefault="006D745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  <w:r>
              <w:rPr>
                <w:b w:val="0"/>
                <w:bCs/>
                <w:sz w:val="20"/>
                <w:lang w:val="it-IT"/>
              </w:rPr>
              <w:t>155 Beaver Street</w:t>
            </w:r>
            <w:r>
              <w:rPr>
                <w:b w:val="0"/>
                <w:bCs/>
                <w:sz w:val="20"/>
                <w:lang w:val="it-IT"/>
              </w:rPr>
              <w:br/>
              <w:t>Milford, MA 01757 USA</w:t>
            </w:r>
          </w:p>
        </w:tc>
        <w:tc>
          <w:tcPr>
            <w:tcW w:w="1124" w:type="dxa"/>
            <w:vAlign w:val="center"/>
          </w:tcPr>
          <w:p w:rsidR="009C34C8" w:rsidRPr="00BE00EF" w:rsidRDefault="006D745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+1 508-333-2270</w:t>
            </w:r>
          </w:p>
        </w:tc>
        <w:tc>
          <w:tcPr>
            <w:tcW w:w="2238" w:type="dxa"/>
            <w:vAlign w:val="center"/>
          </w:tcPr>
          <w:p w:rsidR="009C34C8" w:rsidRPr="00C46726" w:rsidRDefault="00681F17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10" w:history="1">
              <w:r w:rsidR="006D7458" w:rsidRPr="00515932">
                <w:rPr>
                  <w:rStyle w:val="Hyperlink"/>
                  <w:b w:val="0"/>
                  <w:sz w:val="16"/>
                  <w:lang w:val="en-US"/>
                </w:rPr>
                <w:t>d3e3e3@gmail.com</w:t>
              </w:r>
            </w:hyperlink>
            <w:r w:rsidR="006D7458">
              <w:rPr>
                <w:b w:val="0"/>
                <w:sz w:val="16"/>
                <w:lang w:val="en-US"/>
              </w:rPr>
              <w:t xml:space="preserve"> </w:t>
            </w:r>
          </w:p>
        </w:tc>
      </w:tr>
    </w:tbl>
    <w:p w:rsidR="00CA09B2" w:rsidRDefault="00194EE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A86" w:rsidRDefault="00677A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A77EC" w:rsidRDefault="000265A2" w:rsidP="005A65B0">
                            <w:r>
                              <w:t xml:space="preserve">This submission contains proposed text changes based on the request for code point allocation related to </w:t>
                            </w:r>
                            <w:r w:rsidRPr="005E4C35">
                              <w:t>draft-avula-shwmp-01.txt (</w:t>
                            </w:r>
                            <w:r w:rsidRPr="005E4C35">
                              <w:rPr>
                                <w:rFonts w:cs="Courier"/>
                                <w:bCs/>
                              </w:rPr>
                              <w:t>Secure Hybrid Wireless Mesh Protocol</w:t>
                            </w:r>
                            <w:r w:rsidRPr="005E4C35">
                              <w:t>)</w:t>
                            </w:r>
                            <w:r w:rsidR="00555744">
                              <w:t xml:space="preserve"> together with a request for ANA administration of the Active Path Selection Protocol Identifier value.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77A86" w:rsidRDefault="00677A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A77EC" w:rsidRDefault="000265A2" w:rsidP="005A65B0">
                      <w:r>
                        <w:t xml:space="preserve">This submission contains proposed text changes based on the request for code point allocation related to </w:t>
                      </w:r>
                      <w:r w:rsidRPr="005E4C35">
                        <w:t>draft-avula-shwmp-01.txt (</w:t>
                      </w:r>
                      <w:r w:rsidRPr="005E4C35">
                        <w:rPr>
                          <w:rFonts w:cs="Courier"/>
                          <w:bCs/>
                        </w:rPr>
                        <w:t>Secure Hybrid Wireless Mesh Protocol</w:t>
                      </w:r>
                      <w:r w:rsidRPr="005E4C35">
                        <w:t>)</w:t>
                      </w:r>
                      <w:r w:rsidR="00555744">
                        <w:t xml:space="preserve"> together with a request for ANA administration of the Active Path Selection Protocol Identifier value.</w:t>
                      </w:r>
                    </w:p>
                  </w:txbxContent>
                </v:textbox>
              </v:shape>
            </w:pict>
          </mc:Fallback>
        </mc:AlternateContent>
      </w:r>
    </w:p>
    <w:p w:rsidR="00AC7090" w:rsidRPr="000265A2" w:rsidRDefault="00CA09B2" w:rsidP="000265A2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br w:type="page"/>
      </w:r>
      <w:r w:rsidR="000265A2">
        <w:rPr>
          <w:lang w:val="en-US"/>
        </w:rPr>
        <w:lastRenderedPageBreak/>
        <w:t>Background</w:t>
      </w:r>
    </w:p>
    <w:p w:rsidR="00287A1A" w:rsidRDefault="00287A1A" w:rsidP="00E13F6B">
      <w:pPr>
        <w:pStyle w:val="PlainText"/>
        <w:rPr>
          <w:rFonts w:ascii="Arial" w:eastAsia="Times New Roman" w:hAnsi="Arial" w:cs="Times New Roman"/>
          <w:b/>
          <w:sz w:val="32"/>
          <w:szCs w:val="20"/>
          <w:u w:val="single"/>
        </w:rPr>
      </w:pPr>
    </w:p>
    <w:p w:rsidR="000265A2" w:rsidRDefault="000265A2" w:rsidP="00E13F6B">
      <w:pPr>
        <w:pStyle w:val="PlainText"/>
        <w:rPr>
          <w:rFonts w:ascii="Arial" w:eastAsia="Times New Roman" w:hAnsi="Arial" w:cs="Times New Roman"/>
          <w:szCs w:val="22"/>
        </w:rPr>
      </w:pPr>
      <w:r>
        <w:rPr>
          <w:rFonts w:ascii="Arial" w:eastAsia="Times New Roman" w:hAnsi="Arial" w:cs="Times New Roman"/>
          <w:szCs w:val="22"/>
        </w:rPr>
        <w:t xml:space="preserve">In May, 2014 the IEEE 802.11 WG approved the liaison in </w:t>
      </w:r>
      <w:hyperlink r:id="rId11" w:history="1">
        <w:r w:rsidRPr="00AB3320">
          <w:rPr>
            <w:rStyle w:val="Hyperlink"/>
            <w:rFonts w:ascii="Arial" w:eastAsia="Times New Roman" w:hAnsi="Arial" w:cs="Times New Roman"/>
            <w:szCs w:val="22"/>
          </w:rPr>
          <w:t>https://mentor.ieee.org/802.11/dcn/14/11-14-0683-01-0000-shwmp-liaison-response.docx</w:t>
        </w:r>
      </w:hyperlink>
      <w:r>
        <w:rPr>
          <w:rFonts w:ascii="Arial" w:eastAsia="Times New Roman" w:hAnsi="Arial" w:cs="Times New Roman"/>
          <w:szCs w:val="22"/>
        </w:rPr>
        <w:t xml:space="preserve"> .</w:t>
      </w:r>
    </w:p>
    <w:p w:rsidR="000265A2" w:rsidRDefault="000265A2" w:rsidP="00E13F6B">
      <w:pPr>
        <w:pStyle w:val="PlainText"/>
        <w:rPr>
          <w:rFonts w:ascii="Arial" w:eastAsia="Times New Roman" w:hAnsi="Arial" w:cs="Times New Roman"/>
          <w:szCs w:val="22"/>
        </w:rPr>
      </w:pPr>
    </w:p>
    <w:p w:rsidR="000265A2" w:rsidRDefault="000265A2" w:rsidP="00E13F6B">
      <w:pPr>
        <w:pStyle w:val="PlainText"/>
        <w:rPr>
          <w:rFonts w:ascii="Arial" w:eastAsia="Times New Roman" w:hAnsi="Arial" w:cs="Times New Roman"/>
          <w:szCs w:val="22"/>
        </w:rPr>
      </w:pPr>
      <w:r>
        <w:rPr>
          <w:rFonts w:ascii="Arial" w:eastAsia="Times New Roman" w:hAnsi="Arial" w:cs="Times New Roman"/>
          <w:szCs w:val="22"/>
        </w:rPr>
        <w:t>Forwarding of the liaison resulted in the request shown below.</w:t>
      </w:r>
    </w:p>
    <w:p w:rsidR="000265A2" w:rsidRDefault="000265A2" w:rsidP="00E13F6B">
      <w:pPr>
        <w:pStyle w:val="PlainText"/>
        <w:rPr>
          <w:rFonts w:ascii="Arial" w:eastAsia="Times New Roman" w:hAnsi="Arial" w:cs="Times New Roman"/>
          <w:szCs w:val="22"/>
        </w:rPr>
      </w:pPr>
    </w:p>
    <w:p w:rsidR="000265A2" w:rsidRDefault="000265A2" w:rsidP="000265A2">
      <w:pPr>
        <w:rPr>
          <w:rFonts w:ascii="Calibri" w:hAnsi="Calibri"/>
          <w:color w:val="1F497D"/>
          <w:szCs w:val="22"/>
        </w:rPr>
      </w:pPr>
      <w:r>
        <w:rPr>
          <w:rFonts w:ascii="Calibri" w:hAnsi="Calibri"/>
          <w:color w:val="1F497D"/>
          <w:szCs w:val="22"/>
        </w:rPr>
        <w:t>&lt;</w:t>
      </w:r>
      <w:proofErr w:type="gramStart"/>
      <w:r>
        <w:rPr>
          <w:rFonts w:ascii="Calibri" w:hAnsi="Calibri"/>
          <w:color w:val="1F497D"/>
          <w:szCs w:val="22"/>
        </w:rPr>
        <w:t>snip</w:t>
      </w:r>
      <w:proofErr w:type="gramEnd"/>
      <w:r>
        <w:rPr>
          <w:rFonts w:ascii="Calibri" w:hAnsi="Calibri"/>
          <w:color w:val="1F497D"/>
          <w:szCs w:val="22"/>
        </w:rPr>
        <w:t>&gt;</w:t>
      </w:r>
    </w:p>
    <w:p w:rsidR="000265A2" w:rsidRPr="000265A2" w:rsidRDefault="000265A2" w:rsidP="00E13F6B">
      <w:pPr>
        <w:pStyle w:val="PlainText"/>
        <w:rPr>
          <w:rFonts w:ascii="Arial" w:eastAsia="Times New Roman" w:hAnsi="Arial" w:cs="Times New Roman"/>
          <w:szCs w:val="22"/>
        </w:rPr>
      </w:pPr>
    </w:p>
    <w:p w:rsidR="000265A2" w:rsidRDefault="000265A2" w:rsidP="000265A2">
      <w:pPr>
        <w:ind w:left="720"/>
      </w:pPr>
      <w:r>
        <w:t xml:space="preserve">On Sun, May 18, 2014 at 7:29 PM, </w:t>
      </w:r>
      <w:proofErr w:type="spellStart"/>
      <w:r>
        <w:t>Mallikarjun</w:t>
      </w:r>
      <w:proofErr w:type="spellEnd"/>
      <w:r>
        <w:t xml:space="preserve"> </w:t>
      </w:r>
      <w:proofErr w:type="spellStart"/>
      <w:r>
        <w:t>Avula</w:t>
      </w:r>
      <w:proofErr w:type="spellEnd"/>
      <w:r>
        <w:t xml:space="preserve"> &lt;</w:t>
      </w:r>
      <w:hyperlink r:id="rId12" w:tgtFrame="_blank" w:history="1">
        <w:r>
          <w:rPr>
            <w:rStyle w:val="Hyperlink"/>
          </w:rPr>
          <w:t>ma0004@uah.edu</w:t>
        </w:r>
      </w:hyperlink>
      <w:r>
        <w:t>&gt; wrote:</w:t>
      </w:r>
    </w:p>
    <w:p w:rsidR="000265A2" w:rsidRDefault="000265A2" w:rsidP="000265A2">
      <w:pPr>
        <w:ind w:left="720"/>
      </w:pPr>
      <w:proofErr w:type="spellStart"/>
      <w:r>
        <w:t>Dr.</w:t>
      </w:r>
      <w:proofErr w:type="spellEnd"/>
      <w:r>
        <w:t xml:space="preserve"> Stephens</w:t>
      </w:r>
    </w:p>
    <w:p w:rsidR="000265A2" w:rsidRDefault="000265A2" w:rsidP="000265A2">
      <w:pPr>
        <w:ind w:left="720"/>
      </w:pPr>
    </w:p>
    <w:p w:rsidR="000265A2" w:rsidRDefault="000265A2" w:rsidP="000265A2">
      <w:pPr>
        <w:ind w:left="720"/>
      </w:pPr>
      <w:r>
        <w:t>Thank you for your e-mail highlighting your concern regarding draft-</w:t>
      </w:r>
      <w:proofErr w:type="spellStart"/>
      <w:r>
        <w:t>avula</w:t>
      </w:r>
      <w:proofErr w:type="spellEnd"/>
      <w:r>
        <w:t>-</w:t>
      </w:r>
      <w:proofErr w:type="spellStart"/>
      <w:r>
        <w:t>shwmp</w:t>
      </w:r>
      <w:proofErr w:type="spellEnd"/>
      <w:r>
        <w:t xml:space="preserve">. </w:t>
      </w:r>
      <w:r w:rsidRPr="000265A2">
        <w:rPr>
          <w:highlight w:val="green"/>
        </w:rPr>
        <w:t>In this regard, I would like to request for </w:t>
      </w:r>
      <w:r w:rsidRPr="000265A2">
        <w:rPr>
          <w:rFonts w:ascii="Arial" w:hAnsi="Arial" w:cs="Arial"/>
          <w:sz w:val="20"/>
          <w:highlight w:val="green"/>
        </w:rPr>
        <w:t>a currently reserved IEEE 802.11 Active Path Selection Protocol Identifier value from the IEEE 802.11 WG.</w:t>
      </w:r>
      <w:r>
        <w:rPr>
          <w:rFonts w:ascii="Arial" w:hAnsi="Arial" w:cs="Arial"/>
          <w:sz w:val="20"/>
        </w:rPr>
        <w:t xml:space="preserve"> Could you please furnish the details regarding the procedure to procure the same?</w:t>
      </w:r>
    </w:p>
    <w:p w:rsidR="000265A2" w:rsidRDefault="000265A2" w:rsidP="000265A2">
      <w:pPr>
        <w:ind w:left="720"/>
      </w:pPr>
    </w:p>
    <w:p w:rsidR="000265A2" w:rsidRDefault="000265A2" w:rsidP="000265A2">
      <w:pPr>
        <w:ind w:left="720"/>
      </w:pPr>
      <w:r>
        <w:rPr>
          <w:rFonts w:ascii="Arial" w:hAnsi="Arial" w:cs="Arial"/>
          <w:sz w:val="20"/>
        </w:rPr>
        <w:t>Thanks,</w:t>
      </w:r>
    </w:p>
    <w:p w:rsidR="000265A2" w:rsidRDefault="000265A2" w:rsidP="000265A2">
      <w:pPr>
        <w:ind w:left="720"/>
      </w:pPr>
      <w:proofErr w:type="spellStart"/>
      <w:r>
        <w:rPr>
          <w:rFonts w:ascii="Arial" w:hAnsi="Arial" w:cs="Arial"/>
          <w:sz w:val="20"/>
        </w:rPr>
        <w:t>Mallikarjun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Avula</w:t>
      </w:r>
      <w:proofErr w:type="spellEnd"/>
    </w:p>
    <w:p w:rsidR="000265A2" w:rsidRDefault="000265A2" w:rsidP="00E13F6B">
      <w:pPr>
        <w:pStyle w:val="PlainText"/>
        <w:rPr>
          <w:rFonts w:ascii="Arial" w:eastAsia="Times New Roman" w:hAnsi="Arial" w:cs="Times New Roman"/>
          <w:b/>
          <w:sz w:val="32"/>
          <w:szCs w:val="20"/>
          <w:u w:val="single"/>
        </w:rPr>
      </w:pPr>
    </w:p>
    <w:p w:rsidR="000265A2" w:rsidRDefault="000265A2" w:rsidP="000265A2">
      <w:pPr>
        <w:rPr>
          <w:rFonts w:ascii="Calibri" w:hAnsi="Calibri"/>
          <w:color w:val="1F497D"/>
          <w:szCs w:val="22"/>
        </w:rPr>
      </w:pPr>
      <w:r>
        <w:rPr>
          <w:rFonts w:ascii="Calibri" w:hAnsi="Calibri"/>
          <w:color w:val="1F497D"/>
          <w:szCs w:val="22"/>
        </w:rPr>
        <w:t>&lt;</w:t>
      </w:r>
      <w:proofErr w:type="gramStart"/>
      <w:r>
        <w:rPr>
          <w:rFonts w:ascii="Calibri" w:hAnsi="Calibri"/>
          <w:color w:val="1F497D"/>
          <w:szCs w:val="22"/>
        </w:rPr>
        <w:t>snip</w:t>
      </w:r>
      <w:proofErr w:type="gramEnd"/>
      <w:r>
        <w:rPr>
          <w:rFonts w:ascii="Calibri" w:hAnsi="Calibri"/>
          <w:color w:val="1F497D"/>
          <w:szCs w:val="22"/>
        </w:rPr>
        <w:t>&gt;</w:t>
      </w:r>
    </w:p>
    <w:p w:rsidR="000265A2" w:rsidRDefault="000265A2" w:rsidP="000265A2">
      <w:pPr>
        <w:rPr>
          <w:rFonts w:ascii="Calibri" w:hAnsi="Calibri"/>
          <w:color w:val="1F497D"/>
          <w:szCs w:val="22"/>
        </w:rPr>
      </w:pPr>
    </w:p>
    <w:p w:rsidR="000265A2" w:rsidRDefault="000265A2">
      <w:pPr>
        <w:rPr>
          <w:rFonts w:ascii="Arial" w:hAnsi="Arial"/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:rsidR="000265A2" w:rsidRDefault="000265A2" w:rsidP="000265A2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Discussion of text changes and ANA allocation</w:t>
      </w:r>
    </w:p>
    <w:p w:rsidR="000265A2" w:rsidRDefault="000265A2" w:rsidP="000265A2">
      <w:pPr>
        <w:rPr>
          <w:lang w:val="en-US"/>
        </w:rPr>
      </w:pPr>
    </w:p>
    <w:p w:rsidR="005865FF" w:rsidRDefault="005865FF" w:rsidP="000265A2">
      <w:pPr>
        <w:rPr>
          <w:lang w:val="en-US"/>
        </w:rPr>
      </w:pPr>
      <w:r>
        <w:rPr>
          <w:lang w:val="en-US"/>
        </w:rPr>
        <w:t xml:space="preserve">The Active Path Selection Protocol Identifier values are in table 8-222. </w:t>
      </w:r>
    </w:p>
    <w:p w:rsidR="000265A2" w:rsidRPr="00555744" w:rsidRDefault="005865FF" w:rsidP="000265A2">
      <w:pPr>
        <w:rPr>
          <w:szCs w:val="22"/>
          <w:lang w:val="en-US"/>
        </w:rPr>
      </w:pPr>
      <w:proofErr w:type="gramStart"/>
      <w:r w:rsidRPr="00555744">
        <w:rPr>
          <w:szCs w:val="22"/>
          <w:lang w:val="en-US"/>
        </w:rPr>
        <w:t>dot11MeshActivePathSelectionProtocol</w:t>
      </w:r>
      <w:proofErr w:type="gramEnd"/>
      <w:r w:rsidRPr="00555744">
        <w:rPr>
          <w:szCs w:val="22"/>
          <w:lang w:val="en-US"/>
        </w:rPr>
        <w:t xml:space="preserve"> also enumerates the values.</w:t>
      </w:r>
    </w:p>
    <w:p w:rsidR="005865FF" w:rsidRDefault="005865FF" w:rsidP="000265A2">
      <w:pPr>
        <w:rPr>
          <w:lang w:val="en-US"/>
        </w:rPr>
      </w:pPr>
    </w:p>
    <w:p w:rsidR="005865FF" w:rsidRPr="00555744" w:rsidRDefault="005865FF" w:rsidP="000265A2">
      <w:pPr>
        <w:rPr>
          <w:b/>
          <w:lang w:val="en-US"/>
        </w:rPr>
      </w:pPr>
      <w:r w:rsidRPr="00555744">
        <w:rPr>
          <w:b/>
          <w:lang w:val="en-US"/>
        </w:rPr>
        <w:t>Proposed text changes:</w:t>
      </w:r>
    </w:p>
    <w:p w:rsidR="005865FF" w:rsidRDefault="005865FF" w:rsidP="000265A2">
      <w:pPr>
        <w:rPr>
          <w:lang w:val="en-US"/>
        </w:rPr>
      </w:pPr>
    </w:p>
    <w:p w:rsidR="005865FF" w:rsidRDefault="005865FF" w:rsidP="000265A2">
      <w:pPr>
        <w:rPr>
          <w:lang w:val="en-US"/>
        </w:rPr>
      </w:pPr>
      <w:r>
        <w:rPr>
          <w:lang w:val="en-US"/>
        </w:rPr>
        <w:t>At 959.49, insert a new value of “ANA” with a meaning of “Secure Hybrid Wireless Mesh Protocol (</w:t>
      </w:r>
      <w:proofErr w:type="spellStart"/>
      <w:r>
        <w:rPr>
          <w:lang w:val="en-US"/>
        </w:rPr>
        <w:t>shwmp</w:t>
      </w:r>
      <w:proofErr w:type="spellEnd"/>
      <w:r>
        <w:rPr>
          <w:lang w:val="en-US"/>
        </w:rPr>
        <w:t>)”</w:t>
      </w:r>
      <w:r w:rsidR="00555744">
        <w:rPr>
          <w:lang w:val="en-US"/>
        </w:rPr>
        <w:t>, and adjust the reserved v</w:t>
      </w:r>
      <w:r>
        <w:rPr>
          <w:lang w:val="en-US"/>
        </w:rPr>
        <w:t>alue accordingly.</w:t>
      </w:r>
    </w:p>
    <w:p w:rsidR="005865FF" w:rsidRDefault="005865FF" w:rsidP="000265A2">
      <w:pPr>
        <w:rPr>
          <w:lang w:val="en-US"/>
        </w:rPr>
      </w:pPr>
    </w:p>
    <w:p w:rsidR="005865FF" w:rsidRDefault="005865FF" w:rsidP="000265A2">
      <w:pPr>
        <w:rPr>
          <w:lang w:val="en-US"/>
        </w:rPr>
      </w:pPr>
      <w:r>
        <w:rPr>
          <w:lang w:val="en-US"/>
        </w:rPr>
        <w:t>At 3086.39, insert a new value after “(1)” of “</w:t>
      </w:r>
      <w:proofErr w:type="spellStart"/>
      <w:proofErr w:type="gramStart"/>
      <w:r w:rsidR="002D66FD">
        <w:rPr>
          <w:lang w:val="en-US"/>
        </w:rPr>
        <w:t>shwmp</w:t>
      </w:r>
      <w:proofErr w:type="spellEnd"/>
      <w:r w:rsidR="002D66FD">
        <w:rPr>
          <w:lang w:val="en-US"/>
        </w:rPr>
        <w:t>(</w:t>
      </w:r>
      <w:proofErr w:type="gramEnd"/>
      <w:r w:rsidR="002D66FD">
        <w:rPr>
          <w:lang w:val="en-US"/>
        </w:rPr>
        <w:t>ANA)”.</w:t>
      </w:r>
    </w:p>
    <w:p w:rsidR="002D66FD" w:rsidRDefault="002D66FD" w:rsidP="000265A2">
      <w:pPr>
        <w:rPr>
          <w:lang w:val="en-US"/>
        </w:rPr>
      </w:pPr>
    </w:p>
    <w:p w:rsidR="00555744" w:rsidRPr="00555744" w:rsidRDefault="00555744" w:rsidP="000265A2">
      <w:pPr>
        <w:rPr>
          <w:b/>
          <w:lang w:val="en-US"/>
        </w:rPr>
      </w:pPr>
      <w:r w:rsidRPr="00555744">
        <w:rPr>
          <w:b/>
          <w:lang w:val="en-US"/>
        </w:rPr>
        <w:t>ANA Request</w:t>
      </w:r>
      <w:r>
        <w:rPr>
          <w:b/>
          <w:lang w:val="en-US"/>
        </w:rPr>
        <w:t>:</w:t>
      </w:r>
    </w:p>
    <w:p w:rsidR="00555744" w:rsidRDefault="00555744" w:rsidP="000265A2">
      <w:pPr>
        <w:rPr>
          <w:lang w:val="en-US"/>
        </w:rPr>
      </w:pPr>
    </w:p>
    <w:p w:rsidR="002D66FD" w:rsidRDefault="00555744" w:rsidP="000265A2">
      <w:pPr>
        <w:rPr>
          <w:lang w:val="en-US"/>
        </w:rPr>
      </w:pPr>
      <w:r>
        <w:rPr>
          <w:lang w:val="en-US"/>
        </w:rPr>
        <w:t>R</w:t>
      </w:r>
      <w:r w:rsidR="002D66FD">
        <w:rPr>
          <w:lang w:val="en-US"/>
        </w:rPr>
        <w:t xml:space="preserve">equest that the ANA administer the Active Path Selection Protocol Identifier values, and assign the </w:t>
      </w:r>
      <w:proofErr w:type="spellStart"/>
      <w:r w:rsidR="002D66FD">
        <w:rPr>
          <w:lang w:val="en-US"/>
        </w:rPr>
        <w:t>shwmp</w:t>
      </w:r>
      <w:proofErr w:type="spellEnd"/>
      <w:r w:rsidR="002D66FD">
        <w:rPr>
          <w:lang w:val="en-US"/>
        </w:rPr>
        <w:t xml:space="preserve"> value.</w:t>
      </w:r>
    </w:p>
    <w:p w:rsidR="005865FF" w:rsidRDefault="005865FF" w:rsidP="000265A2">
      <w:pPr>
        <w:rPr>
          <w:rFonts w:ascii="Calibri" w:hAnsi="Calibri"/>
          <w:color w:val="1F497D"/>
          <w:szCs w:val="22"/>
        </w:rPr>
      </w:pPr>
    </w:p>
    <w:p w:rsidR="000265A2" w:rsidRDefault="005865FF" w:rsidP="000265A2">
      <w:pPr>
        <w:rPr>
          <w:rFonts w:ascii="Calibri" w:hAnsi="Calibri"/>
          <w:color w:val="1F497D"/>
          <w:szCs w:val="22"/>
        </w:rPr>
      </w:pPr>
      <w:r>
        <w:rPr>
          <w:rFonts w:ascii="Calibri" w:hAnsi="Calibri"/>
          <w:noProof/>
          <w:color w:val="1F497D"/>
          <w:szCs w:val="22"/>
          <w:lang w:val="en-US"/>
        </w:rPr>
        <w:drawing>
          <wp:inline distT="0" distB="0" distL="0" distR="0">
            <wp:extent cx="5943600" cy="37384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A2" w:rsidRDefault="000265A2" w:rsidP="000265A2">
      <w:pPr>
        <w:rPr>
          <w:rFonts w:ascii="Calibri" w:hAnsi="Calibri"/>
          <w:color w:val="1F497D"/>
          <w:szCs w:val="22"/>
        </w:rPr>
      </w:pPr>
    </w:p>
    <w:p w:rsidR="000265A2" w:rsidRPr="002D66FD" w:rsidRDefault="005865FF" w:rsidP="002D66FD">
      <w:pPr>
        <w:rPr>
          <w:rFonts w:ascii="Calibri" w:hAnsi="Calibri"/>
          <w:color w:val="1F497D"/>
          <w:szCs w:val="22"/>
        </w:rPr>
      </w:pPr>
      <w:r>
        <w:rPr>
          <w:rFonts w:ascii="Calibri" w:hAnsi="Calibri"/>
          <w:noProof/>
          <w:color w:val="1F497D"/>
          <w:szCs w:val="22"/>
          <w:lang w:val="en-US"/>
        </w:rPr>
        <w:drawing>
          <wp:inline distT="0" distB="0" distL="0" distR="0">
            <wp:extent cx="5419725" cy="1600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A2" w:rsidRDefault="000265A2" w:rsidP="000265A2">
      <w:pPr>
        <w:rPr>
          <w:rFonts w:ascii="Calibri" w:hAnsi="Calibri"/>
          <w:color w:val="1F497D"/>
          <w:szCs w:val="22"/>
        </w:rPr>
      </w:pPr>
    </w:p>
    <w:p w:rsidR="000265A2" w:rsidRDefault="000265A2" w:rsidP="000265A2">
      <w:pPr>
        <w:spacing w:after="240"/>
      </w:pPr>
    </w:p>
    <w:p w:rsidR="005A65B0" w:rsidRDefault="005A65B0" w:rsidP="000265A2">
      <w:pPr>
        <w:pStyle w:val="PlainText"/>
        <w:rPr>
          <w:lang w:val="x-none"/>
        </w:rPr>
      </w:pPr>
    </w:p>
    <w:sectPr w:rsidR="005A65B0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17" w:rsidRDefault="00681F17">
      <w:r>
        <w:separator/>
      </w:r>
    </w:p>
  </w:endnote>
  <w:endnote w:type="continuationSeparator" w:id="0">
    <w:p w:rsidR="00681F17" w:rsidRDefault="0068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681F1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2F95">
      <w:t>Submission</w:t>
    </w:r>
    <w:r>
      <w:fldChar w:fldCharType="end"/>
    </w:r>
    <w:r w:rsidR="00677A86">
      <w:tab/>
      <w:t xml:space="preserve">page </w:t>
    </w:r>
    <w:r w:rsidR="00677A86">
      <w:fldChar w:fldCharType="begin"/>
    </w:r>
    <w:r w:rsidR="00677A86">
      <w:instrText xml:space="preserve">page </w:instrText>
    </w:r>
    <w:r w:rsidR="00677A86">
      <w:fldChar w:fldCharType="separate"/>
    </w:r>
    <w:r w:rsidR="0011579E">
      <w:rPr>
        <w:noProof/>
      </w:rPr>
      <w:t>1</w:t>
    </w:r>
    <w:r w:rsidR="00677A86">
      <w:fldChar w:fldCharType="end"/>
    </w:r>
    <w:r w:rsidR="00677A86">
      <w:tab/>
    </w:r>
    <w:r w:rsidR="00840D4D">
      <w:t xml:space="preserve">D. Eastlake, Huawei, D. Stanley, Aruba </w:t>
    </w:r>
    <w:r w:rsidR="00FA29C5">
      <w:fldChar w:fldCharType="begin"/>
    </w:r>
    <w:r w:rsidR="00FA29C5">
      <w:instrText xml:space="preserve"> COMMENTS  \* MERGEFORMAT </w:instrText>
    </w:r>
    <w:r w:rsidR="00FA29C5">
      <w:fldChar w:fldCharType="end"/>
    </w:r>
  </w:p>
  <w:p w:rsidR="00677A86" w:rsidRDefault="00677A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17" w:rsidRDefault="00681F17">
      <w:r>
        <w:separator/>
      </w:r>
    </w:p>
  </w:footnote>
  <w:footnote w:type="continuationSeparator" w:id="0">
    <w:p w:rsidR="00681F17" w:rsidRDefault="0068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86" w:rsidRDefault="00681F1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D66FD">
      <w:t>Jul</w:t>
    </w:r>
    <w:r w:rsidR="005A65B0">
      <w:t>y 2014</w:t>
    </w:r>
    <w:r>
      <w:fldChar w:fldCharType="end"/>
    </w:r>
    <w:r w:rsidR="00677A86">
      <w:tab/>
    </w:r>
    <w:r w:rsidR="00677A86">
      <w:tab/>
    </w:r>
    <w:r>
      <w:fldChar w:fldCharType="begin"/>
    </w:r>
    <w:r>
      <w:instrText xml:space="preserve"> TITLE  \* MERGEFORMAT </w:instrText>
    </w:r>
    <w:r>
      <w:fldChar w:fldCharType="separate"/>
    </w:r>
    <w:r w:rsidR="00555744">
      <w:t>doc.: IEEE 802.11-14/0848</w:t>
    </w:r>
    <w:r w:rsidR="005A65B0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01C2A"/>
    <w:multiLevelType w:val="hybridMultilevel"/>
    <w:tmpl w:val="468AA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B3B97"/>
    <w:multiLevelType w:val="hybridMultilevel"/>
    <w:tmpl w:val="9E2EE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7AFD"/>
    <w:multiLevelType w:val="hybridMultilevel"/>
    <w:tmpl w:val="12523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F4EB3"/>
    <w:multiLevelType w:val="hybridMultilevel"/>
    <w:tmpl w:val="C348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7099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E40BB"/>
    <w:multiLevelType w:val="hybridMultilevel"/>
    <w:tmpl w:val="17AA3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265A2"/>
    <w:rsid w:val="0005109A"/>
    <w:rsid w:val="00072AEB"/>
    <w:rsid w:val="00075140"/>
    <w:rsid w:val="00076DC6"/>
    <w:rsid w:val="000817C1"/>
    <w:rsid w:val="000A31AD"/>
    <w:rsid w:val="000C0FD2"/>
    <w:rsid w:val="00100EB6"/>
    <w:rsid w:val="00111EA1"/>
    <w:rsid w:val="00114AAC"/>
    <w:rsid w:val="0011579E"/>
    <w:rsid w:val="001673AF"/>
    <w:rsid w:val="00167F24"/>
    <w:rsid w:val="00192F8C"/>
    <w:rsid w:val="00194EEA"/>
    <w:rsid w:val="001C024B"/>
    <w:rsid w:val="001D2606"/>
    <w:rsid w:val="001E2A9F"/>
    <w:rsid w:val="001E5B12"/>
    <w:rsid w:val="00202CDF"/>
    <w:rsid w:val="00211350"/>
    <w:rsid w:val="00234CDC"/>
    <w:rsid w:val="00237899"/>
    <w:rsid w:val="00287A1A"/>
    <w:rsid w:val="002D5D1C"/>
    <w:rsid w:val="002D66FD"/>
    <w:rsid w:val="002E1EB3"/>
    <w:rsid w:val="003257AB"/>
    <w:rsid w:val="003456F2"/>
    <w:rsid w:val="00373DE9"/>
    <w:rsid w:val="003F6FFA"/>
    <w:rsid w:val="00404AAA"/>
    <w:rsid w:val="00415423"/>
    <w:rsid w:val="00442037"/>
    <w:rsid w:val="004F0BEF"/>
    <w:rsid w:val="00500CE4"/>
    <w:rsid w:val="005138D9"/>
    <w:rsid w:val="00537C16"/>
    <w:rsid w:val="00555744"/>
    <w:rsid w:val="005865FF"/>
    <w:rsid w:val="005A02A1"/>
    <w:rsid w:val="005A65B0"/>
    <w:rsid w:val="005D3CD9"/>
    <w:rsid w:val="00607006"/>
    <w:rsid w:val="006301B0"/>
    <w:rsid w:val="00643CB3"/>
    <w:rsid w:val="006470C1"/>
    <w:rsid w:val="00677A86"/>
    <w:rsid w:val="006802B0"/>
    <w:rsid w:val="00681F17"/>
    <w:rsid w:val="00682AD0"/>
    <w:rsid w:val="00695A44"/>
    <w:rsid w:val="006977B4"/>
    <w:rsid w:val="006B2230"/>
    <w:rsid w:val="006D7458"/>
    <w:rsid w:val="006D749E"/>
    <w:rsid w:val="006E145F"/>
    <w:rsid w:val="006F2EDB"/>
    <w:rsid w:val="006F564E"/>
    <w:rsid w:val="00702D53"/>
    <w:rsid w:val="0070615C"/>
    <w:rsid w:val="00762827"/>
    <w:rsid w:val="00770572"/>
    <w:rsid w:val="007720FF"/>
    <w:rsid w:val="00772DD4"/>
    <w:rsid w:val="007774C4"/>
    <w:rsid w:val="00792251"/>
    <w:rsid w:val="007C0F19"/>
    <w:rsid w:val="007D4083"/>
    <w:rsid w:val="007F08B6"/>
    <w:rsid w:val="007F259A"/>
    <w:rsid w:val="008157C7"/>
    <w:rsid w:val="00821B23"/>
    <w:rsid w:val="00840D4D"/>
    <w:rsid w:val="00842853"/>
    <w:rsid w:val="008968BF"/>
    <w:rsid w:val="008C2017"/>
    <w:rsid w:val="008D6A17"/>
    <w:rsid w:val="00943321"/>
    <w:rsid w:val="00945B3F"/>
    <w:rsid w:val="00952763"/>
    <w:rsid w:val="009647C1"/>
    <w:rsid w:val="009926FA"/>
    <w:rsid w:val="009B1D7A"/>
    <w:rsid w:val="009B5E1A"/>
    <w:rsid w:val="009C34C8"/>
    <w:rsid w:val="009C7903"/>
    <w:rsid w:val="009D41CB"/>
    <w:rsid w:val="009F0CFC"/>
    <w:rsid w:val="009F7DAB"/>
    <w:rsid w:val="00A452A4"/>
    <w:rsid w:val="00AA427C"/>
    <w:rsid w:val="00AA50BF"/>
    <w:rsid w:val="00AA77EC"/>
    <w:rsid w:val="00AC7090"/>
    <w:rsid w:val="00AF7083"/>
    <w:rsid w:val="00B33DAC"/>
    <w:rsid w:val="00B60A22"/>
    <w:rsid w:val="00B64DD7"/>
    <w:rsid w:val="00B71562"/>
    <w:rsid w:val="00B848A1"/>
    <w:rsid w:val="00BA19C0"/>
    <w:rsid w:val="00BA4DE9"/>
    <w:rsid w:val="00BB0933"/>
    <w:rsid w:val="00BD4F35"/>
    <w:rsid w:val="00BE242A"/>
    <w:rsid w:val="00BE68C2"/>
    <w:rsid w:val="00BE7D24"/>
    <w:rsid w:val="00BF641D"/>
    <w:rsid w:val="00C05063"/>
    <w:rsid w:val="00C26520"/>
    <w:rsid w:val="00C3389F"/>
    <w:rsid w:val="00C4125D"/>
    <w:rsid w:val="00C52F95"/>
    <w:rsid w:val="00C609E0"/>
    <w:rsid w:val="00C71DD0"/>
    <w:rsid w:val="00C740ED"/>
    <w:rsid w:val="00C74DC6"/>
    <w:rsid w:val="00C94B20"/>
    <w:rsid w:val="00C97272"/>
    <w:rsid w:val="00CA09B2"/>
    <w:rsid w:val="00D14510"/>
    <w:rsid w:val="00D630A5"/>
    <w:rsid w:val="00D83B09"/>
    <w:rsid w:val="00D926DC"/>
    <w:rsid w:val="00DE3018"/>
    <w:rsid w:val="00DF7248"/>
    <w:rsid w:val="00E04933"/>
    <w:rsid w:val="00E13F6B"/>
    <w:rsid w:val="00E359EA"/>
    <w:rsid w:val="00EE14BF"/>
    <w:rsid w:val="00EE5665"/>
    <w:rsid w:val="00EE5B7C"/>
    <w:rsid w:val="00F107BB"/>
    <w:rsid w:val="00F215C4"/>
    <w:rsid w:val="00F44A4C"/>
    <w:rsid w:val="00F55859"/>
    <w:rsid w:val="00F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7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77EC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77EC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Cs w:val="22"/>
      <w:lang w:val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77EC"/>
    <w:pPr>
      <w:numPr>
        <w:ilvl w:val="6"/>
        <w:numId w:val="7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77EC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77EC"/>
    <w:pPr>
      <w:numPr>
        <w:ilvl w:val="8"/>
        <w:numId w:val="7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x-none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semiHidden/>
    <w:rsid w:val="00AA77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A77E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A77E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A77E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AA77EC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rsid w:val="00237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899"/>
    <w:rPr>
      <w:sz w:val="20"/>
    </w:rPr>
  </w:style>
  <w:style w:type="character" w:customStyle="1" w:styleId="CommentTextChar">
    <w:name w:val="Comment Text Char"/>
    <w:link w:val="CommentText"/>
    <w:rsid w:val="002378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37899"/>
    <w:rPr>
      <w:b/>
      <w:bCs/>
    </w:rPr>
  </w:style>
  <w:style w:type="character" w:customStyle="1" w:styleId="CommentSubjectChar">
    <w:name w:val="Comment Subject Char"/>
    <w:link w:val="CommentSubject"/>
    <w:rsid w:val="00237899"/>
    <w:rPr>
      <w:b/>
      <w:bCs/>
      <w:lang w:val="en-GB"/>
    </w:rPr>
  </w:style>
  <w:style w:type="paragraph" w:styleId="FootnoteText">
    <w:name w:val="footnote text"/>
    <w:basedOn w:val="Normal"/>
    <w:link w:val="FootnoteTextChar"/>
    <w:rsid w:val="009647C1"/>
    <w:rPr>
      <w:sz w:val="20"/>
    </w:rPr>
  </w:style>
  <w:style w:type="character" w:customStyle="1" w:styleId="FootnoteTextChar">
    <w:name w:val="Footnote Text Char"/>
    <w:link w:val="FootnoteText"/>
    <w:rsid w:val="009647C1"/>
    <w:rPr>
      <w:lang w:eastAsia="en-US"/>
    </w:rPr>
  </w:style>
  <w:style w:type="character" w:styleId="FootnoteReference">
    <w:name w:val="footnote reference"/>
    <w:rsid w:val="009647C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E13F6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F6B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F6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265A2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65A2"/>
    <w:pPr>
      <w:ind w:left="720"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0004@uah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4/11-14-0683-01-0000-shwmp-liaison-response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3e3e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0E23-583B-4AE1-9DE4-EF5CF30C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802.11-14/0683r0</vt:lpstr>
    </vt:vector>
  </TitlesOfParts>
  <Company>Aruba Networks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802.11-14/0848r0</dc:title>
  <dc:subject>Submission</dc:subject>
  <dc:creator>Donald Eastlake;dstanley@arubanetworks.com</dc:creator>
  <cp:keywords>July 2014</cp:keywords>
  <dc:description>D.Stanley, D. Eastlake</dc:description>
  <cp:lastModifiedBy>Dorothy Stanley</cp:lastModifiedBy>
  <cp:revision>4</cp:revision>
  <cp:lastPrinted>2014-05-15T08:40:00Z</cp:lastPrinted>
  <dcterms:created xsi:type="dcterms:W3CDTF">2014-07-13T04:29:00Z</dcterms:created>
  <dcterms:modified xsi:type="dcterms:W3CDTF">2014-07-13T04:38:00Z</dcterms:modified>
</cp:coreProperties>
</file>