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80283D" w:rsidP="00B56BB2">
            <w:pPr>
              <w:pStyle w:val="T2"/>
              <w:spacing w:after="0"/>
            </w:pPr>
            <w:r>
              <w:t>Jul</w:t>
            </w:r>
            <w:r w:rsidR="002F546F">
              <w:t>y</w:t>
            </w:r>
            <w:r w:rsidR="00274BC4">
              <w:t xml:space="preserve"> 201</w:t>
            </w:r>
            <w:r w:rsidR="00B56BB2">
              <w:t>4</w:t>
            </w:r>
            <w:r w:rsidR="00274BC4">
              <w:t xml:space="preserve"> 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80283D" w:rsidP="00B56BB2">
            <w:pPr>
              <w:pStyle w:val="T2"/>
              <w:spacing w:after="0"/>
            </w:pPr>
            <w:r>
              <w:t>San Diego, CA</w:t>
            </w:r>
            <w:r w:rsidR="00B56BB2">
              <w:t>, USA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FC51D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235758">
              <w:rPr>
                <w:b w:val="0"/>
                <w:sz w:val="20"/>
              </w:rPr>
              <w:t>4-07</w:t>
            </w:r>
            <w:r w:rsidR="002F546F">
              <w:rPr>
                <w:b w:val="0"/>
                <w:sz w:val="20"/>
              </w:rPr>
              <w:t>-1</w:t>
            </w:r>
            <w:r w:rsidR="00235758">
              <w:rPr>
                <w:b w:val="0"/>
                <w:sz w:val="20"/>
              </w:rPr>
              <w:t>7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MediaTek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2F546F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2F546F">
              <w:rPr>
                <w:sz w:val="20"/>
              </w:rPr>
              <w:t>832-298-1114</w:t>
            </w:r>
          </w:p>
        </w:tc>
        <w:tc>
          <w:tcPr>
            <w:tcW w:w="2070" w:type="dxa"/>
          </w:tcPr>
          <w:p w:rsidR="00205205" w:rsidRPr="00D04324" w:rsidRDefault="002F546F" w:rsidP="00FC51D8">
            <w:pPr>
              <w:rPr>
                <w:sz w:val="20"/>
              </w:rPr>
            </w:pPr>
            <w:r>
              <w:rPr>
                <w:sz w:val="20"/>
              </w:rPr>
              <w:t>rkennedy1000@gmail.com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Default="000B5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56AF" w:rsidRDefault="000B56AF">
                            <w:pPr>
                              <w:jc w:val="both"/>
                            </w:pPr>
                            <w:r>
                              <w:t xml:space="preserve">This document contains minutes of IEEE 802.11 Regulatory Standing Committee meeting in </w:t>
                            </w:r>
                            <w:r w:rsidR="0080283D">
                              <w:t>San Diego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0B56AF" w:rsidRDefault="000B5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56AF" w:rsidRDefault="000B56AF">
                      <w:pPr>
                        <w:jc w:val="both"/>
                      </w:pPr>
                      <w:r>
                        <w:t xml:space="preserve">This document contains minutes of IEEE 802.11 Regulatory Standing Committee meeting in </w:t>
                      </w:r>
                      <w:r w:rsidR="0080283D">
                        <w:t>San Diego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595D30" w:rsidRPr="00595D30" w:rsidRDefault="00CA09B2" w:rsidP="00595D30">
      <w:pPr>
        <w:rPr>
          <w:rFonts w:ascii="Calibri" w:eastAsia="Malgun Gothic" w:hAnsi="Calibri"/>
          <w:b/>
          <w:szCs w:val="22"/>
          <w:u w:val="single"/>
          <w:lang w:val="en-US" w:eastAsia="ko-KR"/>
        </w:rPr>
      </w:pPr>
      <w:r w:rsidRPr="00885C7B">
        <w:br w:type="page"/>
      </w:r>
      <w:r w:rsidR="00953CD2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lastRenderedPageBreak/>
        <w:t>July 15</w:t>
      </w:r>
      <w:r w:rsidR="00595D30" w:rsidRPr="00595D30">
        <w:rPr>
          <w:rFonts w:ascii="Calibri" w:eastAsia="Calibri" w:hAnsi="Calibri"/>
          <w:b/>
          <w:sz w:val="28"/>
          <w:szCs w:val="22"/>
          <w:u w:val="single"/>
          <w:lang w:val="en-US"/>
        </w:rPr>
        <w:t>, 20</w:t>
      </w:r>
      <w:r w:rsidR="00595D30" w:rsidRPr="00595D30">
        <w:rPr>
          <w:rFonts w:ascii="Calibri" w:eastAsia="Calibri" w:hAnsi="Calibri"/>
          <w:b/>
          <w:sz w:val="28"/>
          <w:szCs w:val="22"/>
          <w:u w:val="single"/>
          <w:lang w:val="en-US" w:eastAsia="ja-JP"/>
        </w:rPr>
        <w:t>1</w:t>
      </w:r>
      <w:r w:rsidR="00595D30" w:rsidRPr="00595D30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t>4</w:t>
      </w:r>
      <w:r w:rsidR="00595D30" w:rsidRPr="00595D30">
        <w:rPr>
          <w:rFonts w:ascii="Calibri" w:eastAsia="Calibri" w:hAnsi="Calibri"/>
          <w:b/>
          <w:sz w:val="28"/>
          <w:szCs w:val="22"/>
          <w:u w:val="single"/>
          <w:lang w:val="en-US"/>
        </w:rPr>
        <w:t xml:space="preserve"> </w:t>
      </w:r>
      <w:r w:rsidR="00595D30" w:rsidRPr="00595D30">
        <w:rPr>
          <w:rFonts w:ascii="Calibri" w:eastAsia="Calibri" w:hAnsi="Calibri"/>
          <w:b/>
          <w:sz w:val="28"/>
          <w:szCs w:val="22"/>
          <w:u w:val="single"/>
          <w:lang w:val="en-US" w:eastAsia="ja-JP"/>
        </w:rPr>
        <w:t>(</w:t>
      </w:r>
      <w:r w:rsidR="00595D30" w:rsidRPr="00595D30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t>Tuesday</w:t>
      </w:r>
      <w:r w:rsidR="00953CD2">
        <w:rPr>
          <w:rFonts w:ascii="Calibri" w:eastAsia="Calibri" w:hAnsi="Calibri"/>
          <w:b/>
          <w:sz w:val="28"/>
          <w:szCs w:val="22"/>
          <w:u w:val="single"/>
          <w:lang w:val="en-US" w:eastAsia="ja-JP"/>
        </w:rPr>
        <w:t>) A</w:t>
      </w:r>
      <w:r w:rsidR="00595D30" w:rsidRPr="00595D30">
        <w:rPr>
          <w:rFonts w:ascii="Calibri" w:eastAsia="Calibri" w:hAnsi="Calibri"/>
          <w:b/>
          <w:sz w:val="28"/>
          <w:szCs w:val="22"/>
          <w:u w:val="single"/>
          <w:lang w:val="en-US" w:eastAsia="ja-JP"/>
        </w:rPr>
        <w:t>M2</w:t>
      </w:r>
      <w:r w:rsidR="00595D30" w:rsidRPr="00595D30">
        <w:rPr>
          <w:rFonts w:ascii="Calibri" w:eastAsia="Calibri" w:hAnsi="Calibri"/>
          <w:b/>
          <w:sz w:val="28"/>
          <w:szCs w:val="22"/>
          <w:u w:val="single"/>
          <w:lang w:val="en-US"/>
        </w:rPr>
        <w:t xml:space="preserve"> </w:t>
      </w:r>
      <w:r w:rsidR="00953CD2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t xml:space="preserve">10:30 – </w:t>
      </w:r>
      <w:proofErr w:type="gramStart"/>
      <w:r w:rsidR="00953CD2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t>12:3</w:t>
      </w:r>
      <w:r w:rsidR="00595D30" w:rsidRPr="00595D30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t>0  local</w:t>
      </w:r>
      <w:proofErr w:type="gramEnd"/>
      <w:r w:rsidR="00595D30" w:rsidRPr="00595D30">
        <w:rPr>
          <w:rFonts w:ascii="Calibri" w:eastAsia="Malgun Gothic" w:hAnsi="Calibri"/>
          <w:b/>
          <w:sz w:val="28"/>
          <w:szCs w:val="22"/>
          <w:u w:val="single"/>
          <w:lang w:val="en-US" w:eastAsia="ko-KR"/>
        </w:rPr>
        <w:t xml:space="preserve"> time</w:t>
      </w:r>
    </w:p>
    <w:p w:rsidR="00595D30" w:rsidRPr="00595D30" w:rsidRDefault="00595D30" w:rsidP="00595D30">
      <w:pPr>
        <w:rPr>
          <w:rFonts w:ascii="Calibri" w:eastAsia="Calibri" w:hAnsi="Calibri" w:cs="Courier New"/>
          <w:szCs w:val="22"/>
          <w:lang w:val="en-US"/>
        </w:rPr>
      </w:pPr>
      <w:r w:rsidRPr="00595D30">
        <w:rPr>
          <w:rFonts w:ascii="Calibri" w:eastAsia="Calibri" w:hAnsi="Calibri" w:cs="Courier New"/>
          <w:szCs w:val="22"/>
          <w:lang w:val="en-US"/>
        </w:rPr>
        <w:t xml:space="preserve">802.11 Regulatory Standing committee – </w:t>
      </w:r>
    </w:p>
    <w:p w:rsidR="00595D30" w:rsidRPr="00595D30" w:rsidRDefault="00595D30" w:rsidP="00595D30">
      <w:pPr>
        <w:rPr>
          <w:rFonts w:ascii="Calibri" w:eastAsia="Calibri" w:hAnsi="Calibri" w:cs="Courier New"/>
          <w:szCs w:val="22"/>
          <w:lang w:val="en-US"/>
        </w:rPr>
      </w:pPr>
    </w:p>
    <w:p w:rsidR="00953CD2" w:rsidRDefault="00953CD2" w:rsidP="00953CD2">
      <w:pPr>
        <w:pStyle w:val="PlainText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(MediaTek), opens the meeting at 10:33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pm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Tu</w:t>
      </w:r>
      <w:r>
        <w:rPr>
          <w:rFonts w:asciiTheme="minorHAnsi" w:hAnsiTheme="minorHAnsi" w:cs="Courier New"/>
          <w:sz w:val="22"/>
          <w:szCs w:val="22"/>
        </w:rPr>
        <w:t>esday, and presents document 802.11-14/805r1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953CD2" w:rsidRDefault="00953CD2" w:rsidP="00953CD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53CD2" w:rsidRDefault="00953CD2" w:rsidP="00953CD2">
      <w:pPr>
        <w:pStyle w:val="PlainText"/>
        <w:numPr>
          <w:ilvl w:val="0"/>
          <w:numId w:val="36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>Assign a recording secretary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>Review and approve the agenda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 xml:space="preserve">Administrative items 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>Introduction and changes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>Regulatory summaries and presentations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>[Potential] Action items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>DSRC Coexistence (separate agenda)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 xml:space="preserve">AOB </w:t>
      </w:r>
    </w:p>
    <w:p w:rsidR="00953CD2" w:rsidRPr="005F6C21" w:rsidRDefault="00953CD2" w:rsidP="00953CD2">
      <w:pPr>
        <w:pStyle w:val="PlainText"/>
        <w:numPr>
          <w:ilvl w:val="0"/>
          <w:numId w:val="36"/>
        </w:numPr>
        <w:rPr>
          <w:rFonts w:cs="Courier New"/>
          <w:b/>
          <w:bCs/>
        </w:rPr>
      </w:pPr>
      <w:r w:rsidRPr="005F6C21">
        <w:rPr>
          <w:rFonts w:cs="Courier New"/>
          <w:b/>
          <w:bCs/>
        </w:rPr>
        <w:t xml:space="preserve">Adjourn </w:t>
      </w:r>
    </w:p>
    <w:p w:rsidR="00953CD2" w:rsidRDefault="00953CD2" w:rsidP="00953CD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53CD2" w:rsidRDefault="00953CD2" w:rsidP="00953CD2">
      <w:pPr>
        <w:pStyle w:val="PlainText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No changes were proposed and the agenda is adopted by unanimous consent. </w:t>
      </w:r>
    </w:p>
    <w:p w:rsidR="00953CD2" w:rsidRDefault="00953CD2" w:rsidP="00953CD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53CD2" w:rsidRPr="00953CD2" w:rsidRDefault="00953CD2" w:rsidP="00953CD2">
      <w:pPr>
        <w:pStyle w:val="ListParagraph"/>
        <w:numPr>
          <w:ilvl w:val="0"/>
          <w:numId w:val="35"/>
        </w:numPr>
        <w:rPr>
          <w:rFonts w:cs="Courier New"/>
        </w:rPr>
      </w:pPr>
      <w:r w:rsidRPr="00953CD2">
        <w:rPr>
          <w:rFonts w:cs="Courier New"/>
        </w:rPr>
        <w:t>Peter Ecclesine (Cisco Systems) volunteered to take notes.</w:t>
      </w:r>
    </w:p>
    <w:p w:rsidR="00953CD2" w:rsidRDefault="00953CD2" w:rsidP="00953CD2"/>
    <w:p w:rsidR="00953CD2" w:rsidRDefault="00953CD2" w:rsidP="00953CD2">
      <w:pPr>
        <w:pStyle w:val="PlainText"/>
        <w:numPr>
          <w:ilvl w:val="0"/>
          <w:numId w:val="35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The Chair reads the operating rules and other</w:t>
      </w:r>
      <w:r>
        <w:rPr>
          <w:rFonts w:cs="Courier New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guidelines from the agenda slides.</w:t>
      </w:r>
    </w:p>
    <w:p w:rsidR="00953CD2" w:rsidRDefault="00953CD2" w:rsidP="00953CD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In Japan, the 5.1 GHz band is being studied for more RLAN uses.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>Chair reviewed six European activities in TVWS, 2.3 GHz, 2.4 GHz, 3.4 GHz and 5 GHz bands</w:t>
      </w:r>
      <w:r>
        <w:t>.</w:t>
      </w:r>
      <w:bookmarkStart w:id="0" w:name="_GoBack"/>
      <w:bookmarkEnd w:id="0"/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>Chair reviewed US Globalstar NPRM, FCC 14-30 5 GHz 1</w:t>
      </w:r>
      <w:r w:rsidRPr="00953CD2">
        <w:rPr>
          <w:vertAlign w:val="superscript"/>
        </w:rPr>
        <w:t>st</w:t>
      </w:r>
      <w:r>
        <w:t xml:space="preserve"> Report and Order and FCC 14-49 3.5 GHz</w:t>
      </w:r>
      <w:r>
        <w:t>.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Further Notice of Proposed Rulemaking.  Chair noted FCC Model Cities </w:t>
      </w:r>
      <w:proofErr w:type="gramStart"/>
      <w:r>
        <w:t>Public  Notice</w:t>
      </w:r>
      <w:proofErr w:type="gramEnd"/>
      <w:r>
        <w:t xml:space="preserve"> ET 14-49 (45-day comment period).  See 802.18-14/40r0 for the Public Notice.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Chair invites Jim Lansford (CSR Technology), chair of the DSRC coexistence Tiger Team to give us an update of their activities. Jim reviews 11-14/901r0 Summary of activities since May F2F.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Peter Ecclesine noted SE24 has many presentations on ITS and Road Tolling systems found at </w:t>
      </w:r>
      <w:hyperlink r:id="rId8" w:history="1">
        <w:r w:rsidRPr="00EA3520">
          <w:rPr>
            <w:rStyle w:val="Hyperlink"/>
          </w:rPr>
          <w:t>http://cept.org/ecc/groups/ecc/wg-se/se-24/client/meeting-documents</w:t>
        </w:r>
      </w:hyperlink>
      <w:r>
        <w:t xml:space="preserve">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John Kenney (Toyota </w:t>
      </w:r>
      <w:proofErr w:type="spellStart"/>
      <w:r>
        <w:t>Infosystems</w:t>
      </w:r>
      <w:proofErr w:type="spellEnd"/>
      <w:r>
        <w:t xml:space="preserve">) noted in the May 30, 2014 call, Walton Fehr (US DoT)’s May 30, 2014 presentation noted a </w:t>
      </w:r>
      <w:proofErr w:type="spellStart"/>
      <w:r>
        <w:t>rechannelization</w:t>
      </w:r>
      <w:proofErr w:type="spellEnd"/>
      <w:r>
        <w:t xml:space="preserve"> proposal is not really workable.  The call minutes 802.11-14/730r0 capture the US DoT statement.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The immediate future work DSRC coexistence TT is described on slide 6.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>There is an 802.19 meeting on the liaison from 3GPP (LTE-U) in PM1 today.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Lee Armstrong (US DoT) presented 9802.11-14/852r0 asking for an ITU/ETSI liaison asking for a submission by October 20, 2014. Mike Lynch (MJ Lynch Associates) notes a Word document with the column information for IEEE.  This entails using 802.11-2012 as the published standard for source of liaison information. </w:t>
      </w:r>
    </w:p>
    <w:p w:rsidR="00953CD2" w:rsidRDefault="00953CD2" w:rsidP="00953CD2"/>
    <w:p w:rsidR="00953CD2" w:rsidRDefault="00953CD2" w:rsidP="00953CD2">
      <w:pPr>
        <w:pStyle w:val="ListParagraph"/>
        <w:numPr>
          <w:ilvl w:val="0"/>
          <w:numId w:val="35"/>
        </w:numPr>
      </w:pPr>
      <w:r>
        <w:t xml:space="preserve">Chair </w:t>
      </w:r>
      <w:r>
        <w:t>asks if are</w:t>
      </w:r>
      <w:r>
        <w:t xml:space="preserve"> there any objection to adjourning at 11:38am local time. </w:t>
      </w:r>
      <w:r>
        <w:t>None heard. The group is adjourned.</w:t>
      </w:r>
    </w:p>
    <w:p w:rsidR="006E47B3" w:rsidRDefault="006E47B3" w:rsidP="00595D30">
      <w:pPr>
        <w:rPr>
          <w:rFonts w:eastAsia="Calibri"/>
          <w:b/>
          <w:sz w:val="24"/>
          <w:szCs w:val="22"/>
          <w:u w:val="single"/>
          <w:lang w:val="en-US"/>
        </w:rPr>
      </w:pPr>
    </w:p>
    <w:sectPr w:rsidR="006E47B3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E0" w:rsidRDefault="00B16AE0">
      <w:r>
        <w:separator/>
      </w:r>
    </w:p>
  </w:endnote>
  <w:endnote w:type="continuationSeparator" w:id="0">
    <w:p w:rsidR="00B16AE0" w:rsidRDefault="00B1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953CD2">
      <w:rPr>
        <w:noProof/>
      </w:rPr>
      <w:t>3</w:t>
    </w:r>
    <w:r w:rsidR="00F52F09">
      <w:rPr>
        <w:noProof/>
      </w:rPr>
      <w:fldChar w:fldCharType="end"/>
    </w:r>
    <w:r>
      <w:tab/>
    </w:r>
    <w:r w:rsidR="002F546F">
      <w:t>Rich Kennedy, MediaTek</w:t>
    </w:r>
  </w:p>
  <w:p w:rsidR="000B56AF" w:rsidRDefault="000B5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E0" w:rsidRDefault="00B16AE0">
      <w:r>
        <w:separator/>
      </w:r>
    </w:p>
  </w:footnote>
  <w:footnote w:type="continuationSeparator" w:id="0">
    <w:p w:rsidR="00B16AE0" w:rsidRDefault="00B1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80283D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2F546F">
      <w:t>y</w:t>
    </w:r>
    <w:r w:rsidR="00C82E3D">
      <w:t xml:space="preserve"> 2014</w:t>
    </w:r>
    <w:r w:rsidR="000B56AF">
      <w:tab/>
    </w:r>
    <w:r w:rsidR="000B56AF">
      <w:tab/>
    </w:r>
    <w:fldSimple w:instr=" TITLE  \* MERGEFORMAT ">
      <w:r w:rsidR="002F546F">
        <w:t>doc.: IEEE 802.11-14/0</w:t>
      </w:r>
      <w:r>
        <w:t>809</w:t>
      </w:r>
      <w:r w:rsidR="000B56AF">
        <w:t>r</w:t>
      </w:r>
    </w:fldSimple>
    <w:r w:rsidR="000B56A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777F20"/>
    <w:multiLevelType w:val="hybridMultilevel"/>
    <w:tmpl w:val="A0C8B524"/>
    <w:lvl w:ilvl="0" w:tplc="CE98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7E2E">
      <w:start w:val="1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22180">
      <w:start w:val="17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2B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4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4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A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D6102"/>
    <w:multiLevelType w:val="hybridMultilevel"/>
    <w:tmpl w:val="A998DC26"/>
    <w:lvl w:ilvl="0" w:tplc="60D0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6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0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2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A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0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CE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75E08"/>
    <w:multiLevelType w:val="hybridMultilevel"/>
    <w:tmpl w:val="E5A46546"/>
    <w:lvl w:ilvl="0" w:tplc="65CE18E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6376"/>
    <w:multiLevelType w:val="hybridMultilevel"/>
    <w:tmpl w:val="07024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97024"/>
    <w:multiLevelType w:val="hybridMultilevel"/>
    <w:tmpl w:val="C932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36176B"/>
    <w:multiLevelType w:val="hybridMultilevel"/>
    <w:tmpl w:val="55C49F7E"/>
    <w:lvl w:ilvl="0" w:tplc="1AEE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261A8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2600">
      <w:start w:val="1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0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C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D42BC3"/>
    <w:multiLevelType w:val="hybridMultilevel"/>
    <w:tmpl w:val="00CE5C86"/>
    <w:lvl w:ilvl="0" w:tplc="0628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2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6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C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A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1"/>
  </w:num>
  <w:num w:numId="19">
    <w:abstractNumId w:val="22"/>
  </w:num>
  <w:num w:numId="20">
    <w:abstractNumId w:val="2"/>
  </w:num>
  <w:num w:numId="21">
    <w:abstractNumId w:val="14"/>
  </w:num>
  <w:num w:numId="22">
    <w:abstractNumId w:val="11"/>
  </w:num>
  <w:num w:numId="23">
    <w:abstractNumId w:val="5"/>
  </w:num>
  <w:num w:numId="24">
    <w:abstractNumId w:val="28"/>
  </w:num>
  <w:num w:numId="25">
    <w:abstractNumId w:val="29"/>
  </w:num>
  <w:num w:numId="26">
    <w:abstractNumId w:val="34"/>
  </w:num>
  <w:num w:numId="27">
    <w:abstractNumId w:val="8"/>
  </w:num>
  <w:num w:numId="28">
    <w:abstractNumId w:val="10"/>
  </w:num>
  <w:num w:numId="29">
    <w:abstractNumId w:val="32"/>
  </w:num>
  <w:num w:numId="30">
    <w:abstractNumId w:val="30"/>
  </w:num>
  <w:num w:numId="31">
    <w:abstractNumId w:val="33"/>
  </w:num>
  <w:num w:numId="32">
    <w:abstractNumId w:val="6"/>
  </w:num>
  <w:num w:numId="33">
    <w:abstractNumId w:val="13"/>
  </w:num>
  <w:num w:numId="34">
    <w:abstractNumId w:val="18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20A67"/>
    <w:rsid w:val="000375B7"/>
    <w:rsid w:val="000436F0"/>
    <w:rsid w:val="00047780"/>
    <w:rsid w:val="000822D3"/>
    <w:rsid w:val="000B56AF"/>
    <w:rsid w:val="000D624A"/>
    <w:rsid w:val="00100847"/>
    <w:rsid w:val="00102CC8"/>
    <w:rsid w:val="00103C0F"/>
    <w:rsid w:val="00110AEA"/>
    <w:rsid w:val="00117FD7"/>
    <w:rsid w:val="00140D04"/>
    <w:rsid w:val="00151AB8"/>
    <w:rsid w:val="00152F86"/>
    <w:rsid w:val="001A71F3"/>
    <w:rsid w:val="001D723B"/>
    <w:rsid w:val="001F141B"/>
    <w:rsid w:val="00205205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F546F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35766"/>
    <w:rsid w:val="00547654"/>
    <w:rsid w:val="005548DC"/>
    <w:rsid w:val="00567E3D"/>
    <w:rsid w:val="005921A0"/>
    <w:rsid w:val="00595D30"/>
    <w:rsid w:val="005C0091"/>
    <w:rsid w:val="005D313D"/>
    <w:rsid w:val="00616B1D"/>
    <w:rsid w:val="0062440B"/>
    <w:rsid w:val="0064189F"/>
    <w:rsid w:val="00644785"/>
    <w:rsid w:val="0065240B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C1F0A"/>
    <w:rsid w:val="007E65BF"/>
    <w:rsid w:val="0080283D"/>
    <w:rsid w:val="00821494"/>
    <w:rsid w:val="008251A7"/>
    <w:rsid w:val="00827706"/>
    <w:rsid w:val="00885C7B"/>
    <w:rsid w:val="00895E8A"/>
    <w:rsid w:val="008A6613"/>
    <w:rsid w:val="008D2CBA"/>
    <w:rsid w:val="00942884"/>
    <w:rsid w:val="00950539"/>
    <w:rsid w:val="00953CD2"/>
    <w:rsid w:val="00972580"/>
    <w:rsid w:val="009852AE"/>
    <w:rsid w:val="009D07CD"/>
    <w:rsid w:val="009E6F35"/>
    <w:rsid w:val="00A01A56"/>
    <w:rsid w:val="00A149DF"/>
    <w:rsid w:val="00A17639"/>
    <w:rsid w:val="00A44959"/>
    <w:rsid w:val="00A606F4"/>
    <w:rsid w:val="00A80083"/>
    <w:rsid w:val="00A85724"/>
    <w:rsid w:val="00A96C78"/>
    <w:rsid w:val="00AA427C"/>
    <w:rsid w:val="00AB2ADC"/>
    <w:rsid w:val="00AD1C83"/>
    <w:rsid w:val="00B16AE0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A005B"/>
    <w:rsid w:val="00DA65B6"/>
    <w:rsid w:val="00DC5A7B"/>
    <w:rsid w:val="00DE45DE"/>
    <w:rsid w:val="00E13300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t.org/ecc/groups/ecc/wg-se/se-24/client/meeting-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5B90-01B0-42EA-BC84-709BA88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rkennedy1000@gmail.com</cp:lastModifiedBy>
  <cp:revision>4</cp:revision>
  <cp:lastPrinted>2010-04-06T16:58:00Z</cp:lastPrinted>
  <dcterms:created xsi:type="dcterms:W3CDTF">2014-07-09T12:29:00Z</dcterms:created>
  <dcterms:modified xsi:type="dcterms:W3CDTF">2014-07-18T21:06:00Z</dcterms:modified>
</cp:coreProperties>
</file>