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C11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13FA2ED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407E4" w14:textId="77777777" w:rsidR="00CA09B2" w:rsidRDefault="003C12A9">
            <w:pPr>
              <w:pStyle w:val="T2"/>
            </w:pPr>
            <w:r w:rsidRPr="00060126">
              <w:rPr>
                <w:sz w:val="32"/>
              </w:rPr>
              <w:t>P</w:t>
            </w:r>
            <w:r w:rsidR="002477A9" w:rsidRPr="00060126">
              <w:rPr>
                <w:sz w:val="32"/>
              </w:rPr>
              <w:t xml:space="preserve">riority </w:t>
            </w:r>
            <w:r w:rsidRPr="00060126">
              <w:rPr>
                <w:sz w:val="32"/>
              </w:rPr>
              <w:t>C</w:t>
            </w:r>
            <w:r w:rsidR="002477A9" w:rsidRPr="00060126">
              <w:rPr>
                <w:sz w:val="32"/>
              </w:rPr>
              <w:t xml:space="preserve">ode </w:t>
            </w:r>
            <w:r w:rsidRPr="00060126">
              <w:rPr>
                <w:sz w:val="32"/>
              </w:rPr>
              <w:t>P</w:t>
            </w:r>
            <w:r w:rsidR="002477A9" w:rsidRPr="00060126">
              <w:rPr>
                <w:sz w:val="32"/>
              </w:rPr>
              <w:t>oint</w:t>
            </w:r>
            <w:r w:rsidRPr="00060126">
              <w:rPr>
                <w:sz w:val="32"/>
              </w:rPr>
              <w:t xml:space="preserve"> to UP to AC Comments Resolution</w:t>
            </w:r>
          </w:p>
        </w:tc>
      </w:tr>
      <w:tr w:rsidR="00CA09B2" w14:paraId="3A12E709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15A238E" w14:textId="77B17F38" w:rsidR="003C12A9" w:rsidRPr="003C12A9" w:rsidRDefault="00CA09B2" w:rsidP="003C12A9">
            <w:pPr>
              <w:pStyle w:val="T2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A32CF">
              <w:rPr>
                <w:b w:val="0"/>
                <w:sz w:val="20"/>
              </w:rPr>
              <w:t>2014-09-1</w:t>
            </w:r>
            <w:r w:rsidR="00106840">
              <w:rPr>
                <w:b w:val="0"/>
                <w:sz w:val="20"/>
              </w:rPr>
              <w:t>5</w:t>
            </w:r>
          </w:p>
        </w:tc>
      </w:tr>
      <w:tr w:rsidR="00CA09B2" w14:paraId="725E9C2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23626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D0B29FC" w14:textId="77777777">
        <w:trPr>
          <w:jc w:val="center"/>
        </w:trPr>
        <w:tc>
          <w:tcPr>
            <w:tcW w:w="1336" w:type="dxa"/>
            <w:vAlign w:val="center"/>
          </w:tcPr>
          <w:p w14:paraId="3298B54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276EFEA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82BCCF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363157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3B3A779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0C65658" w14:textId="77777777">
        <w:trPr>
          <w:jc w:val="center"/>
        </w:trPr>
        <w:tc>
          <w:tcPr>
            <w:tcW w:w="1336" w:type="dxa"/>
            <w:vAlign w:val="center"/>
          </w:tcPr>
          <w:p w14:paraId="4056769F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501195F1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4DB212C5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386EFB3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+1-508-333-2270</w:t>
            </w:r>
          </w:p>
        </w:tc>
        <w:tc>
          <w:tcPr>
            <w:tcW w:w="1647" w:type="dxa"/>
            <w:vAlign w:val="center"/>
          </w:tcPr>
          <w:p w14:paraId="2AA68197" w14:textId="77777777" w:rsidR="00CA09B2" w:rsidRDefault="003C12A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7676B5D8" w14:textId="77777777">
        <w:trPr>
          <w:jc w:val="center"/>
        </w:trPr>
        <w:tc>
          <w:tcPr>
            <w:tcW w:w="1336" w:type="dxa"/>
            <w:vAlign w:val="center"/>
          </w:tcPr>
          <w:p w14:paraId="63EB5BA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7285F9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2E85E6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677B606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32D287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B2465" w14:textId="77777777" w:rsidR="00CA09B2" w:rsidRDefault="00AB4F2B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F392DE" wp14:editId="58562E2E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C3A9B" w14:textId="77777777" w:rsidR="008058F4" w:rsidRPr="00060126" w:rsidRDefault="008058F4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060126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0C811D4F" w14:textId="4C867332" w:rsidR="008058F4" w:rsidRDefault="008058F4">
                            <w:pPr>
                              <w:jc w:val="both"/>
                            </w:pPr>
                            <w:r>
                              <w:t>This document proposes resolutions of two CC17 comments related to Priority Code Point to UP and UP to AC mappings in 802.11ak D0.03.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289C3A9B" w14:textId="77777777" w:rsidR="008058F4" w:rsidRPr="00060126" w:rsidRDefault="008058F4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060126">
                        <w:rPr>
                          <w:sz w:val="32"/>
                        </w:rPr>
                        <w:t>Abstract</w:t>
                      </w:r>
                    </w:p>
                    <w:p w14:paraId="0C811D4F" w14:textId="4C867332" w:rsidR="008058F4" w:rsidRDefault="008058F4">
                      <w:pPr>
                        <w:jc w:val="both"/>
                      </w:pPr>
                      <w:r>
                        <w:t>This document proposes resolutions of two CC17 comments related to Priority Code Point to UP and UP to AC mappings in 802.11ak D0.03.</w:t>
                      </w:r>
                    </w:p>
                  </w:txbxContent>
                </v:textbox>
              </v:shape>
            </w:pict>
          </mc:Fallback>
        </mc:AlternateContent>
      </w:r>
    </w:p>
    <w:p w14:paraId="69200A16" w14:textId="77777777" w:rsidR="00CA09B2" w:rsidRDefault="00CA09B2" w:rsidP="003C12A9"/>
    <w:p w14:paraId="0D2FCE34" w14:textId="77777777" w:rsidR="00664422" w:rsidRDefault="00CA09B2" w:rsidP="002477A9">
      <w:pPr>
        <w:jc w:val="center"/>
        <w:rPr>
          <w:rFonts w:asciiTheme="majorHAnsi" w:hAnsiTheme="majorHAnsi"/>
          <w:b/>
          <w:sz w:val="40"/>
        </w:rPr>
      </w:pPr>
      <w:r>
        <w:br w:type="page"/>
      </w:r>
      <w:r w:rsidR="00664422" w:rsidRPr="00060126">
        <w:rPr>
          <w:rFonts w:asciiTheme="majorHAnsi" w:hAnsiTheme="majorHAnsi"/>
          <w:b/>
          <w:sz w:val="44"/>
        </w:rPr>
        <w:lastRenderedPageBreak/>
        <w:t>Table of Contents</w:t>
      </w:r>
    </w:p>
    <w:p w14:paraId="7E065D0E" w14:textId="77777777" w:rsidR="002477A9" w:rsidRPr="002477A9" w:rsidRDefault="002477A9" w:rsidP="002477A9">
      <w:pPr>
        <w:jc w:val="center"/>
        <w:rPr>
          <w:rFonts w:asciiTheme="majorHAnsi" w:hAnsiTheme="majorHAnsi"/>
          <w:b/>
          <w:sz w:val="40"/>
        </w:rPr>
      </w:pPr>
    </w:p>
    <w:p w14:paraId="30F1330A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fldChar w:fldCharType="begin"/>
      </w:r>
      <w:r>
        <w:instrText xml:space="preserve"> TOC \o "1-5" </w:instrText>
      </w:r>
      <w:r>
        <w:fldChar w:fldCharType="separate"/>
      </w:r>
      <w:r>
        <w:rPr>
          <w:noProof/>
        </w:rPr>
        <w:t>Background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03FC978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Comments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A20DB56" w14:textId="77777777" w:rsidR="00EB3727" w:rsidRDefault="00EB37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CID 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98B2471" w14:textId="77777777" w:rsidR="00EB3727" w:rsidRDefault="00EB37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CID 67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A01F7B6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Draft Changes: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888FA46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Introduction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9F6449E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 MAC service definition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7B33E89" w14:textId="77777777" w:rsidR="00EB3727" w:rsidRDefault="00EB372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 Overview of MAC services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272DF25" w14:textId="77777777" w:rsidR="00EB3727" w:rsidRDefault="00EB372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 Data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BE74BF6" w14:textId="77777777" w:rsidR="00EB3727" w:rsidRDefault="00EB3727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5.1.1.2 Determination of 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359D4B6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 w:rsidRPr="00594C29">
        <w:rPr>
          <w:rFonts w:eastAsia="宋体"/>
          <w:noProof/>
        </w:rPr>
        <w:t>9.</w:t>
      </w:r>
      <w:r>
        <w:rPr>
          <w:noProof/>
        </w:rPr>
        <w:t xml:space="preserve"> MAC sublayer functional description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8423ABD" w14:textId="77777777" w:rsidR="00EB3727" w:rsidRDefault="00EB372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Annex V, Interworking with external networks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6FD4185C" w14:textId="77777777" w:rsidR="00EB3727" w:rsidRDefault="00EB372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4"/>
          <w:lang w:val="en-US" w:eastAsia="ja-JP"/>
        </w:rPr>
      </w:pPr>
      <w:r>
        <w:rPr>
          <w:noProof/>
        </w:rPr>
        <w:t>V.3.4 QoS mapping and GLK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_Toc272377026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564FC02" w14:textId="0D3BE052" w:rsidR="00664422" w:rsidRDefault="00EB3727" w:rsidP="00664422">
      <w:r>
        <w:fldChar w:fldCharType="end"/>
      </w:r>
      <w:bookmarkStart w:id="0" w:name="_GoBack"/>
      <w:bookmarkEnd w:id="0"/>
    </w:p>
    <w:p w14:paraId="4F551D89" w14:textId="77777777" w:rsidR="00B14740" w:rsidRDefault="00B14740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3E24C466" w14:textId="6491FAF3" w:rsidR="003C12A9" w:rsidRDefault="003C12A9" w:rsidP="003C12A9">
      <w:pPr>
        <w:pStyle w:val="Heading1"/>
      </w:pPr>
      <w:bookmarkStart w:id="1" w:name="_Toc272377014"/>
      <w:r>
        <w:lastRenderedPageBreak/>
        <w:t>Background</w:t>
      </w:r>
      <w:bookmarkEnd w:id="1"/>
    </w:p>
    <w:p w14:paraId="238F57A5" w14:textId="77777777" w:rsidR="003C12A9" w:rsidRDefault="003C12A9"/>
    <w:p w14:paraId="4D221F92" w14:textId="22E84BCE" w:rsidR="00CA09B2" w:rsidRDefault="003C12A9" w:rsidP="00B14740">
      <w:r>
        <w:t xml:space="preserve">IEEE 802.1Q and IEEE 802.1D by default interpret priority code points in a </w:t>
      </w:r>
      <w:r w:rsidR="00C117E5">
        <w:t>slightly</w:t>
      </w:r>
      <w:r>
        <w:t xml:space="preserve"> different way. For example, by default in 802.1D priority 2 is lower than priority zero while in 802.1Q it is higher. Prior to 802.11ak, 802.11 </w:t>
      </w:r>
      <w:proofErr w:type="gramStart"/>
      <w:r>
        <w:t>ha</w:t>
      </w:r>
      <w:r w:rsidR="00FC52F3">
        <w:t>s</w:t>
      </w:r>
      <w:proofErr w:type="gramEnd"/>
      <w:r>
        <w:t xml:space="preserve"> used the 802.1D interpretation.</w:t>
      </w:r>
    </w:p>
    <w:p w14:paraId="3121FA95" w14:textId="77777777" w:rsidR="003C12A9" w:rsidRDefault="003C12A9"/>
    <w:p w14:paraId="7F96F819" w14:textId="0CA72850" w:rsidR="003C12A9" w:rsidRDefault="003C12A9">
      <w:r>
        <w:t xml:space="preserve">P802.11ak drafts D0.01 </w:t>
      </w:r>
      <w:r w:rsidR="00544DE0">
        <w:t>thru D0.03</w:t>
      </w:r>
      <w:r>
        <w:t xml:space="preserve"> propose to handle this for GLK associations, which must be usable as transit links in an 802.1Q conformant network, by adjusting the </w:t>
      </w:r>
      <w:r w:rsidR="00C117E5">
        <w:t xml:space="preserve">default </w:t>
      </w:r>
      <w:r>
        <w:t>UP</w:t>
      </w:r>
      <w:r w:rsidR="00C117E5">
        <w:t xml:space="preserve"> (User Priority)</w:t>
      </w:r>
      <w:r>
        <w:t xml:space="preserve"> to AC </w:t>
      </w:r>
      <w:r w:rsidR="00C117E5">
        <w:t xml:space="preserve">(Access Category) </w:t>
      </w:r>
      <w:r>
        <w:t xml:space="preserve">mappings so as to work </w:t>
      </w:r>
      <w:r w:rsidR="002477A9">
        <w:t xml:space="preserve">better </w:t>
      </w:r>
      <w:r>
        <w:t xml:space="preserve">with </w:t>
      </w:r>
      <w:r w:rsidR="00C117E5">
        <w:t>802.</w:t>
      </w:r>
      <w:r w:rsidR="006C309E">
        <w:t>1</w:t>
      </w:r>
      <w:r w:rsidR="00C117E5">
        <w:t xml:space="preserve">Q priorities and by providing that </w:t>
      </w:r>
      <w:r w:rsidR="002477A9">
        <w:t>this</w:t>
      </w:r>
      <w:r w:rsidR="00C117E5">
        <w:t xml:space="preserve"> mapping be configurable. There is an implicit assumption in </w:t>
      </w:r>
      <w:r w:rsidR="00544DE0">
        <w:t>D0.01 thru D0.03</w:t>
      </w:r>
      <w:r w:rsidR="00C117E5">
        <w:t xml:space="preserve"> that the Priority Code Point of </w:t>
      </w:r>
      <w:r w:rsidR="00FC52F3">
        <w:t>MSDUs</w:t>
      </w:r>
      <w:r w:rsidR="00C117E5">
        <w:t xml:space="preserve"> is used as the UP.</w:t>
      </w:r>
    </w:p>
    <w:p w14:paraId="5DB8CC58" w14:textId="77777777" w:rsidR="00C117E5" w:rsidRDefault="00C117E5"/>
    <w:p w14:paraId="15843027" w14:textId="6248C28A" w:rsidR="00C117E5" w:rsidRDefault="00C117E5">
      <w:r>
        <w:t xml:space="preserve">To resolve the comments listed below, this document proposes that </w:t>
      </w:r>
      <w:r w:rsidR="007C76A4">
        <w:t xml:space="preserve">the current </w:t>
      </w:r>
      <w:r>
        <w:t>802.11ak Draft</w:t>
      </w:r>
      <w:r w:rsidR="007C76A4">
        <w:t>,</w:t>
      </w:r>
      <w:r>
        <w:t xml:space="preserve"> </w:t>
      </w:r>
      <w:r w:rsidR="00544DE0">
        <w:t>D0.03</w:t>
      </w:r>
      <w:r w:rsidR="007C76A4">
        <w:t xml:space="preserve">, </w:t>
      </w:r>
      <w:r>
        <w:t>be changed</w:t>
      </w:r>
      <w:r w:rsidR="00473F04">
        <w:t xml:space="preserve"> so that the UP to AC mappings are untouched. Instead, </w:t>
      </w:r>
      <w:r w:rsidR="007C76A4">
        <w:t xml:space="preserve">where there is an association with an 11ak STA, the capability of bridge ports to </w:t>
      </w:r>
      <w:proofErr w:type="spellStart"/>
      <w:r w:rsidR="007C76A4">
        <w:t>configurably</w:t>
      </w:r>
      <w:proofErr w:type="spellEnd"/>
      <w:r w:rsidR="007C76A4">
        <w:t xml:space="preserve"> map the PCP of a frame to a different media priority is used. The UP to AC mapping provisions </w:t>
      </w:r>
      <w:proofErr w:type="gramStart"/>
      <w:r w:rsidR="007C76A4">
        <w:t>are</w:t>
      </w:r>
      <w:proofErr w:type="gramEnd"/>
      <w:r w:rsidR="007C76A4">
        <w:t xml:space="preserve"> left as is</w:t>
      </w:r>
      <w:r w:rsidR="00473F04">
        <w:t>.</w:t>
      </w:r>
    </w:p>
    <w:p w14:paraId="435FF1A3" w14:textId="77777777" w:rsidR="00E017C3" w:rsidRDefault="00E017C3">
      <w:pPr>
        <w:rPr>
          <w:rFonts w:ascii="Arial" w:hAnsi="Arial"/>
          <w:b/>
          <w:sz w:val="32"/>
          <w:u w:val="single"/>
        </w:rPr>
      </w:pPr>
      <w:r>
        <w:br w:type="page"/>
      </w:r>
    </w:p>
    <w:p w14:paraId="0B37F607" w14:textId="7370A467" w:rsidR="00CA09B2" w:rsidRDefault="00C117E5" w:rsidP="00473F04">
      <w:pPr>
        <w:pStyle w:val="Heading1"/>
      </w:pPr>
      <w:bookmarkStart w:id="2" w:name="_Toc272377015"/>
      <w:r>
        <w:lastRenderedPageBreak/>
        <w:t>Comments</w:t>
      </w:r>
      <w:bookmarkEnd w:id="2"/>
    </w:p>
    <w:p w14:paraId="7CE6244F" w14:textId="77777777" w:rsidR="00473F04" w:rsidRDefault="00473F04" w:rsidP="00473F04">
      <w:pPr>
        <w:pStyle w:val="Heading2"/>
      </w:pPr>
      <w:bookmarkStart w:id="3" w:name="_Toc272377016"/>
      <w:r>
        <w:t>CID 7</w:t>
      </w:r>
      <w:bookmarkEnd w:id="3"/>
    </w:p>
    <w:p w14:paraId="240BECA0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Comment: </w:t>
      </w:r>
      <w:r w:rsidRPr="00473F04">
        <w:rPr>
          <w:rFonts w:ascii="Arial" w:hAnsi="Arial" w:cs="Arial"/>
          <w:sz w:val="20"/>
          <w:lang w:val="en-US"/>
        </w:rPr>
        <w:t>There seem to be three voice categories in Table 9-1</w:t>
      </w:r>
    </w:p>
    <w:p w14:paraId="78818EC3" w14:textId="77777777" w:rsidR="00473F04" w:rsidRPr="00473F04" w:rsidRDefault="00473F04" w:rsidP="00473F04">
      <w:pPr>
        <w:rPr>
          <w:rFonts w:ascii="Arial" w:hAnsi="Arial" w:cs="Arial"/>
          <w:sz w:val="20"/>
          <w:lang w:val="en-US"/>
        </w:rPr>
      </w:pPr>
      <w:r>
        <w:t xml:space="preserve">Commenter’s Suggested Remedy: </w:t>
      </w:r>
      <w:r w:rsidRPr="00473F04">
        <w:rPr>
          <w:rFonts w:ascii="Arial" w:hAnsi="Arial" w:cs="Arial"/>
          <w:sz w:val="20"/>
          <w:lang w:val="en-US"/>
        </w:rPr>
        <w:t>Make GLK priority 2 'Background' rather than 'Voice if that is correct.</w:t>
      </w:r>
    </w:p>
    <w:p w14:paraId="1D4ECA79" w14:textId="56FD3BA7" w:rsidR="00473F04" w:rsidRDefault="00473F04" w:rsidP="00473F04">
      <w:r>
        <w:t xml:space="preserve">New Response: </w:t>
      </w:r>
      <w:r w:rsidR="00E017C3">
        <w:t>Revise – remove all changes to Table 9-1.</w:t>
      </w:r>
    </w:p>
    <w:p w14:paraId="0D4B274A" w14:textId="77777777" w:rsidR="00664422" w:rsidRDefault="00664422" w:rsidP="00664422">
      <w:pPr>
        <w:pStyle w:val="Heading2"/>
      </w:pPr>
      <w:bookmarkStart w:id="4" w:name="_Toc272377017"/>
      <w:r>
        <w:t>CID 67</w:t>
      </w:r>
      <w:bookmarkEnd w:id="4"/>
    </w:p>
    <w:p w14:paraId="172EF703" w14:textId="77777777" w:rsidR="00664422" w:rsidRPr="00664422" w:rsidRDefault="00664422" w:rsidP="00664422">
      <w:pPr>
        <w:rPr>
          <w:rFonts w:ascii="Arial" w:hAnsi="Arial" w:cs="Arial"/>
          <w:sz w:val="20"/>
          <w:lang w:val="en-US"/>
        </w:rPr>
      </w:pPr>
      <w:r>
        <w:t>Comment:</w:t>
      </w:r>
      <w:r w:rsidRPr="00664422">
        <w:rPr>
          <w:rFonts w:ascii="Arial" w:hAnsi="Arial" w:cs="Arial"/>
        </w:rPr>
        <w:t xml:space="preserve"> </w:t>
      </w:r>
      <w:r w:rsidRPr="00664422">
        <w:rPr>
          <w:rFonts w:ascii="Arial" w:hAnsi="Arial" w:cs="Arial"/>
          <w:sz w:val="20"/>
          <w:lang w:val="en-US"/>
        </w:rPr>
        <w:t xml:space="preserve">Some HW may have assumptions of UP to AC mapping. Sniffers and </w:t>
      </w:r>
      <w:proofErr w:type="spellStart"/>
      <w:r w:rsidRPr="00664422">
        <w:rPr>
          <w:rFonts w:ascii="Arial" w:hAnsi="Arial" w:cs="Arial"/>
          <w:sz w:val="20"/>
          <w:lang w:val="en-US"/>
        </w:rPr>
        <w:t>wIDS</w:t>
      </w:r>
      <w:proofErr w:type="spellEnd"/>
      <w:r w:rsidRPr="00664422">
        <w:rPr>
          <w:rFonts w:ascii="Arial" w:hAnsi="Arial" w:cs="Arial"/>
          <w:sz w:val="20"/>
          <w:lang w:val="en-US"/>
        </w:rPr>
        <w:t xml:space="preserve"> systems may again not know roles, and some products may be detecting and reacting to the presence of Voice from </w:t>
      </w:r>
      <w:proofErr w:type="gramStart"/>
      <w:r w:rsidRPr="00664422">
        <w:rPr>
          <w:rFonts w:ascii="Arial" w:hAnsi="Arial" w:cs="Arial"/>
          <w:sz w:val="20"/>
          <w:lang w:val="en-US"/>
        </w:rPr>
        <w:t>co-channel</w:t>
      </w:r>
      <w:proofErr w:type="gramEnd"/>
      <w:r w:rsidRPr="00664422">
        <w:rPr>
          <w:rFonts w:ascii="Arial" w:hAnsi="Arial" w:cs="Arial"/>
          <w:sz w:val="20"/>
          <w:lang w:val="en-US"/>
        </w:rPr>
        <w:t xml:space="preserve"> AP.</w:t>
      </w:r>
    </w:p>
    <w:p w14:paraId="7FC6D93F" w14:textId="77777777" w:rsidR="00664422" w:rsidRPr="00664422" w:rsidRDefault="00664422" w:rsidP="00664422">
      <w:pPr>
        <w:rPr>
          <w:rFonts w:ascii="Arial" w:hAnsi="Arial" w:cs="Arial"/>
          <w:sz w:val="20"/>
          <w:lang w:val="en-US"/>
        </w:rPr>
      </w:pPr>
      <w:r>
        <w:t>Commenter’s Suggested Remedy:</w:t>
      </w:r>
      <w:r w:rsidRPr="00664422">
        <w:rPr>
          <w:rFonts w:ascii="Arial" w:hAnsi="Arial" w:cs="Arial"/>
        </w:rPr>
        <w:t xml:space="preserve"> </w:t>
      </w:r>
      <w:r w:rsidRPr="00664422">
        <w:rPr>
          <w:rFonts w:ascii="Arial" w:hAnsi="Arial" w:cs="Arial"/>
          <w:sz w:val="20"/>
          <w:lang w:val="en-US"/>
        </w:rPr>
        <w:t>Rather than changing UP, a simple mapping table can be employed for PCP to UP on transmission and should be explicitly called out.  The option remains to carry VLAN tagged frame using existing PCP definitions.</w:t>
      </w:r>
    </w:p>
    <w:p w14:paraId="0A8937B5" w14:textId="32631A17" w:rsidR="00664422" w:rsidRDefault="00664422" w:rsidP="00473F04">
      <w:r>
        <w:t xml:space="preserve">New Response: </w:t>
      </w:r>
      <w:r w:rsidR="00106840">
        <w:t>Revise – as in 11-14/0767r3</w:t>
      </w:r>
      <w:r>
        <w:t>.</w:t>
      </w:r>
    </w:p>
    <w:p w14:paraId="4D2ACAEF" w14:textId="6B04EC39" w:rsidR="00664422" w:rsidRDefault="00664422" w:rsidP="00664422">
      <w:pPr>
        <w:pStyle w:val="Heading1"/>
        <w:rPr>
          <w:sz w:val="36"/>
        </w:rPr>
      </w:pPr>
      <w:r>
        <w:br w:type="page"/>
      </w:r>
      <w:bookmarkStart w:id="5" w:name="_Toc272377018"/>
      <w:r w:rsidRPr="00E017C3">
        <w:rPr>
          <w:sz w:val="36"/>
        </w:rPr>
        <w:lastRenderedPageBreak/>
        <w:t>Draft Changes</w:t>
      </w:r>
      <w:r w:rsidR="00E017C3" w:rsidRPr="00E017C3">
        <w:rPr>
          <w:sz w:val="36"/>
        </w:rPr>
        <w:t>:</w:t>
      </w:r>
      <w:bookmarkEnd w:id="5"/>
    </w:p>
    <w:p w14:paraId="52C209D3" w14:textId="5CFE32C8" w:rsidR="00EA5269" w:rsidRPr="007C76A4" w:rsidRDefault="007C76A4" w:rsidP="00EA5269">
      <w:pPr>
        <w:rPr>
          <w:b/>
          <w:i/>
          <w:color w:val="FF0000"/>
          <w:sz w:val="32"/>
        </w:rPr>
      </w:pPr>
      <w:r w:rsidRPr="007C76A4">
        <w:rPr>
          <w:b/>
          <w:i/>
          <w:color w:val="FF0000"/>
          <w:sz w:val="32"/>
        </w:rPr>
        <w:t xml:space="preserve">Editorial Note: </w:t>
      </w:r>
      <w:r w:rsidR="00EA5269" w:rsidRPr="007C76A4">
        <w:rPr>
          <w:b/>
          <w:i/>
          <w:color w:val="FF0000"/>
          <w:sz w:val="32"/>
        </w:rPr>
        <w:t>These</w:t>
      </w:r>
      <w:r w:rsidR="005B14CF">
        <w:rPr>
          <w:b/>
          <w:i/>
          <w:color w:val="FF0000"/>
          <w:sz w:val="32"/>
        </w:rPr>
        <w:t xml:space="preserve"> are written as changes to </w:t>
      </w:r>
      <w:r w:rsidR="00070D05">
        <w:rPr>
          <w:b/>
          <w:i/>
          <w:color w:val="FF0000"/>
          <w:sz w:val="32"/>
        </w:rPr>
        <w:t xml:space="preserve">P802.11ak </w:t>
      </w:r>
      <w:r w:rsidR="005B14CF">
        <w:rPr>
          <w:b/>
          <w:i/>
          <w:color w:val="FF0000"/>
          <w:sz w:val="32"/>
        </w:rPr>
        <w:t>D0.03</w:t>
      </w:r>
      <w:r w:rsidR="00EA5269" w:rsidRPr="007C76A4">
        <w:rPr>
          <w:b/>
          <w:i/>
          <w:color w:val="FF0000"/>
          <w:sz w:val="32"/>
        </w:rPr>
        <w:t>.</w:t>
      </w:r>
    </w:p>
    <w:p w14:paraId="39A63D28" w14:textId="3D0E5CA5" w:rsidR="00E017C3" w:rsidRPr="00E017C3" w:rsidRDefault="00E017C3" w:rsidP="00E017C3">
      <w:pPr>
        <w:pStyle w:val="Heading1"/>
      </w:pPr>
      <w:bookmarkStart w:id="6" w:name="_Toc272377019"/>
      <w:r>
        <w:t>Introduction</w:t>
      </w:r>
      <w:bookmarkEnd w:id="6"/>
    </w:p>
    <w:p w14:paraId="7DB804CB" w14:textId="77777777" w:rsidR="00664422" w:rsidRDefault="00664422" w:rsidP="00473F04"/>
    <w:p w14:paraId="179CD503" w14:textId="77777777" w:rsidR="00664422" w:rsidRPr="00664422" w:rsidRDefault="00664422" w:rsidP="00473F04">
      <w:pPr>
        <w:rPr>
          <w:b/>
          <w:i/>
        </w:rPr>
      </w:pPr>
      <w:r w:rsidRPr="00664422">
        <w:rPr>
          <w:b/>
          <w:i/>
        </w:rPr>
        <w:t>Change</w:t>
      </w:r>
      <w:r>
        <w:rPr>
          <w:b/>
          <w:i/>
        </w:rPr>
        <w:t xml:space="preserve"> text in</w:t>
      </w:r>
      <w:r w:rsidRPr="00664422">
        <w:rPr>
          <w:b/>
          <w:i/>
        </w:rPr>
        <w:t xml:space="preserve"> Introduction Point 3:</w:t>
      </w:r>
    </w:p>
    <w:p w14:paraId="76A491E7" w14:textId="1AB0D58E" w:rsidR="00664422" w:rsidRDefault="00664422" w:rsidP="006644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2"/>
        </w:rPr>
      </w:pPr>
      <w:r w:rsidRPr="00EA3194">
        <w:rPr>
          <w:szCs w:val="22"/>
        </w:rPr>
        <w:t xml:space="preserve">Priority Code Points in 802.1Q have a different default meaning that they do in IEEE </w:t>
      </w:r>
      <w:proofErr w:type="spellStart"/>
      <w:r w:rsidRPr="00EA3194">
        <w:rPr>
          <w:szCs w:val="22"/>
        </w:rPr>
        <w:t>Std</w:t>
      </w:r>
      <w:proofErr w:type="spellEnd"/>
      <w:r w:rsidRPr="00EA3194">
        <w:rPr>
          <w:szCs w:val="22"/>
        </w:rPr>
        <w:t xml:space="preserve"> 802.1D. For example, in 802.1Q, priority 2 is, by default, higher priority than priority 1 while in 802.1D it is lower.</w:t>
      </w:r>
      <w:r>
        <w:rPr>
          <w:szCs w:val="22"/>
        </w:rPr>
        <w:t xml:space="preserve"> Thus </w:t>
      </w:r>
      <w:r w:rsidR="008B218D" w:rsidRPr="008B218D">
        <w:rPr>
          <w:szCs w:val="22"/>
          <w:u w:val="single"/>
        </w:rPr>
        <w:t>it is suggest</w:t>
      </w:r>
      <w:r w:rsidR="008B218D">
        <w:rPr>
          <w:szCs w:val="22"/>
          <w:u w:val="single"/>
        </w:rPr>
        <w:t>ed</w:t>
      </w:r>
      <w:r w:rsidR="008B218D" w:rsidRPr="008B218D">
        <w:rPr>
          <w:szCs w:val="22"/>
          <w:u w:val="single"/>
        </w:rPr>
        <w:t xml:space="preserve"> in Annex V that</w:t>
      </w:r>
      <w:r w:rsidR="008B218D">
        <w:rPr>
          <w:szCs w:val="22"/>
        </w:rPr>
        <w:t xml:space="preserve"> </w:t>
      </w:r>
      <w:r>
        <w:rPr>
          <w:szCs w:val="22"/>
        </w:rPr>
        <w:t xml:space="preserve">GLK </w:t>
      </w:r>
      <w:r w:rsidRPr="00A815B6">
        <w:rPr>
          <w:strike/>
          <w:szCs w:val="22"/>
        </w:rPr>
        <w:t>STAs</w:t>
      </w:r>
      <w:r>
        <w:rPr>
          <w:szCs w:val="22"/>
        </w:rPr>
        <w:t xml:space="preserve"> </w:t>
      </w:r>
      <w:r w:rsidR="00A815B6">
        <w:rPr>
          <w:szCs w:val="22"/>
        </w:rPr>
        <w:t xml:space="preserve">associations </w:t>
      </w:r>
      <w:r>
        <w:rPr>
          <w:szCs w:val="22"/>
        </w:rPr>
        <w:t xml:space="preserve">use a </w:t>
      </w:r>
      <w:r w:rsidRPr="00664422">
        <w:rPr>
          <w:strike/>
          <w:szCs w:val="22"/>
        </w:rPr>
        <w:t>different UP to AC</w:t>
      </w:r>
      <w:r>
        <w:rPr>
          <w:szCs w:val="22"/>
        </w:rPr>
        <w:t xml:space="preserve"> </w:t>
      </w:r>
      <w:r w:rsidRPr="00664422">
        <w:rPr>
          <w:szCs w:val="22"/>
          <w:u w:val="single"/>
        </w:rPr>
        <w:t xml:space="preserve">Priority Code Point to </w:t>
      </w:r>
      <w:r w:rsidR="008B218D">
        <w:rPr>
          <w:szCs w:val="22"/>
          <w:u w:val="single"/>
        </w:rPr>
        <w:t>media priority</w:t>
      </w:r>
      <w:r>
        <w:rPr>
          <w:szCs w:val="22"/>
        </w:rPr>
        <w:t xml:space="preserve"> mapping</w:t>
      </w:r>
      <w:r w:rsidR="008B218D">
        <w:rPr>
          <w:szCs w:val="22"/>
        </w:rPr>
        <w:t xml:space="preserve"> </w:t>
      </w:r>
      <w:r w:rsidR="008B218D" w:rsidRPr="008B218D">
        <w:rPr>
          <w:szCs w:val="22"/>
          <w:u w:val="single"/>
        </w:rPr>
        <w:t xml:space="preserve">in their </w:t>
      </w:r>
      <w:r w:rsidR="007C76A4">
        <w:rPr>
          <w:szCs w:val="22"/>
          <w:u w:val="single"/>
        </w:rPr>
        <w:t xml:space="preserve">corresponding </w:t>
      </w:r>
      <w:r w:rsidR="008B218D" w:rsidRPr="008B218D">
        <w:rPr>
          <w:szCs w:val="22"/>
          <w:u w:val="single"/>
        </w:rPr>
        <w:t>802.1Q bridge</w:t>
      </w:r>
      <w:r w:rsidR="007C76A4">
        <w:rPr>
          <w:szCs w:val="22"/>
          <w:u w:val="single"/>
        </w:rPr>
        <w:t xml:space="preserve"> port</w:t>
      </w:r>
      <w:r>
        <w:rPr>
          <w:szCs w:val="22"/>
        </w:rPr>
        <w:t xml:space="preserve"> </w:t>
      </w:r>
      <w:r w:rsidRPr="008B218D">
        <w:rPr>
          <w:strike/>
          <w:szCs w:val="22"/>
        </w:rPr>
        <w:t>by default and that mapping may be configured</w:t>
      </w:r>
      <w:r>
        <w:rPr>
          <w:szCs w:val="22"/>
        </w:rPr>
        <w:t>.</w:t>
      </w:r>
    </w:p>
    <w:p w14:paraId="69318AD1" w14:textId="77777777" w:rsidR="00083A6B" w:rsidRPr="00083A6B" w:rsidRDefault="00083A6B" w:rsidP="00083A6B">
      <w:pPr>
        <w:widowControl w:val="0"/>
        <w:autoSpaceDE w:val="0"/>
        <w:autoSpaceDN w:val="0"/>
        <w:adjustRightInd w:val="0"/>
        <w:rPr>
          <w:szCs w:val="22"/>
        </w:rPr>
      </w:pPr>
    </w:p>
    <w:p w14:paraId="4BF52E5C" w14:textId="77777777" w:rsidR="008F32F8" w:rsidRDefault="008F32F8" w:rsidP="008F32F8">
      <w:pPr>
        <w:pStyle w:val="Heading1"/>
      </w:pPr>
      <w:bookmarkStart w:id="7" w:name="_Toc272377020"/>
      <w:r>
        <w:rPr>
          <w:szCs w:val="22"/>
        </w:rPr>
        <w:t xml:space="preserve">5. </w:t>
      </w:r>
      <w:bookmarkStart w:id="8" w:name="_Toc256900585"/>
      <w:bookmarkStart w:id="9" w:name="_Toc264533598"/>
      <w:r>
        <w:t xml:space="preserve">MAC </w:t>
      </w:r>
      <w:r w:rsidRPr="00C05808">
        <w:t>service</w:t>
      </w:r>
      <w:r>
        <w:t xml:space="preserve"> definition</w:t>
      </w:r>
      <w:bookmarkEnd w:id="8"/>
      <w:bookmarkEnd w:id="9"/>
      <w:bookmarkEnd w:id="7"/>
    </w:p>
    <w:p w14:paraId="436DD503" w14:textId="77777777" w:rsidR="008F32F8" w:rsidRDefault="008F32F8" w:rsidP="008F32F8">
      <w:pPr>
        <w:pStyle w:val="Heading2"/>
      </w:pPr>
      <w:bookmarkStart w:id="10" w:name="_Toc272377021"/>
      <w:r>
        <w:rPr>
          <w:szCs w:val="22"/>
        </w:rPr>
        <w:t xml:space="preserve">5.1 </w:t>
      </w:r>
      <w:bookmarkStart w:id="11" w:name="_Toc256900586"/>
      <w:bookmarkStart w:id="12" w:name="_Toc264533599"/>
      <w:r>
        <w:t>Overview of MAC services</w:t>
      </w:r>
      <w:bookmarkEnd w:id="11"/>
      <w:bookmarkEnd w:id="12"/>
      <w:bookmarkEnd w:id="10"/>
    </w:p>
    <w:p w14:paraId="46F74AE3" w14:textId="77777777" w:rsidR="008F32F8" w:rsidRDefault="008F32F8" w:rsidP="008F32F8">
      <w:pPr>
        <w:pStyle w:val="Heading3"/>
      </w:pPr>
      <w:bookmarkStart w:id="13" w:name="_Toc272377022"/>
      <w:r>
        <w:rPr>
          <w:szCs w:val="22"/>
        </w:rPr>
        <w:t xml:space="preserve">5.1.1 </w:t>
      </w:r>
      <w:bookmarkStart w:id="14" w:name="_Toc256900587"/>
      <w:bookmarkStart w:id="15" w:name="_Toc264533600"/>
      <w:r>
        <w:t>Data service</w:t>
      </w:r>
      <w:bookmarkEnd w:id="14"/>
      <w:bookmarkEnd w:id="15"/>
      <w:bookmarkEnd w:id="13"/>
    </w:p>
    <w:p w14:paraId="44DFABC2" w14:textId="29C6A5EF" w:rsidR="008F32F8" w:rsidRPr="008F32F8" w:rsidRDefault="008F32F8" w:rsidP="008F32F8">
      <w:pPr>
        <w:pStyle w:val="Heading4"/>
      </w:pPr>
      <w:bookmarkStart w:id="16" w:name="_Toc272377023"/>
      <w:r>
        <w:rPr>
          <w:szCs w:val="22"/>
        </w:rPr>
        <w:t xml:space="preserve">5.1.1.2 </w:t>
      </w:r>
      <w:bookmarkStart w:id="17" w:name="_Toc256900588"/>
      <w:bookmarkStart w:id="18" w:name="_Toc264533602"/>
      <w:r w:rsidRPr="00D0696D">
        <w:t>Determination of UP</w:t>
      </w:r>
      <w:bookmarkEnd w:id="17"/>
      <w:bookmarkEnd w:id="18"/>
      <w:bookmarkEnd w:id="16"/>
    </w:p>
    <w:p w14:paraId="227E4581" w14:textId="77777777" w:rsidR="00664422" w:rsidRDefault="0066442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613D1FA2" w14:textId="35412263" w:rsidR="00664422" w:rsidRDefault="00B3773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  <w:r>
        <w:rPr>
          <w:b/>
          <w:i/>
          <w:szCs w:val="22"/>
        </w:rPr>
        <w:t>Revise the</w:t>
      </w:r>
      <w:r w:rsidR="00A529A3" w:rsidRPr="00A529A3">
        <w:rPr>
          <w:b/>
          <w:i/>
          <w:szCs w:val="22"/>
        </w:rPr>
        <w:t xml:space="preserve"> text change to Clause 5.1.1.2, Determination of UP:</w:t>
      </w:r>
    </w:p>
    <w:p w14:paraId="1ED0F739" w14:textId="77777777" w:rsidR="00B37732" w:rsidRPr="00A529A3" w:rsidRDefault="00B37732" w:rsidP="00664422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</w:p>
    <w:p w14:paraId="5C06FE90" w14:textId="7DE03529" w:rsidR="00212E88" w:rsidRDefault="00A529A3" w:rsidP="00A529A3">
      <w:pPr>
        <w:widowControl w:val="0"/>
        <w:autoSpaceDE w:val="0"/>
        <w:autoSpaceDN w:val="0"/>
        <w:adjustRightInd w:val="0"/>
        <w:rPr>
          <w:szCs w:val="24"/>
          <w:u w:val="single"/>
        </w:rPr>
      </w:pPr>
      <w:r w:rsidRPr="003763CD">
        <w:rPr>
          <w:color w:val="000000"/>
          <w:szCs w:val="24"/>
        </w:rPr>
        <w:t xml:space="preserve">The </w:t>
      </w:r>
      <w:proofErr w:type="spellStart"/>
      <w:r w:rsidRPr="003763CD">
        <w:rPr>
          <w:color w:val="000000"/>
          <w:szCs w:val="24"/>
        </w:rPr>
        <w:t>QoS</w:t>
      </w:r>
      <w:proofErr w:type="spellEnd"/>
      <w:r w:rsidRPr="003763CD">
        <w:rPr>
          <w:color w:val="000000"/>
          <w:szCs w:val="24"/>
        </w:rPr>
        <w:t xml:space="preserve"> facility supports eight priority values, referred to as </w:t>
      </w:r>
      <w:r w:rsidRPr="0081077D">
        <w:rPr>
          <w:i/>
          <w:color w:val="000000"/>
          <w:szCs w:val="24"/>
        </w:rPr>
        <w:t>UPs</w:t>
      </w:r>
      <w:r w:rsidRPr="003763CD">
        <w:rPr>
          <w:color w:val="000000"/>
          <w:szCs w:val="24"/>
        </w:rPr>
        <w:t xml:space="preserve">. The values a UP may take are the integer </w:t>
      </w:r>
      <w:r w:rsidRPr="003763CD">
        <w:rPr>
          <w:szCs w:val="24"/>
        </w:rPr>
        <w:t xml:space="preserve">values from 0 to 7 and are identical to the IEEE </w:t>
      </w:r>
      <w:proofErr w:type="spellStart"/>
      <w:proofErr w:type="gramStart"/>
      <w:r w:rsidRPr="003763CD">
        <w:rPr>
          <w:szCs w:val="24"/>
        </w:rPr>
        <w:t>Std</w:t>
      </w:r>
      <w:proofErr w:type="spellEnd"/>
      <w:proofErr w:type="gramEnd"/>
      <w:r w:rsidRPr="003763CD">
        <w:rPr>
          <w:szCs w:val="24"/>
        </w:rPr>
        <w:t xml:space="preserve"> 802.1D priority</w:t>
      </w:r>
      <w:r w:rsidRPr="00A529A3">
        <w:rPr>
          <w:szCs w:val="24"/>
        </w:rPr>
        <w:t xml:space="preserve"> tags</w:t>
      </w:r>
      <w:r w:rsidRPr="003763CD">
        <w:rPr>
          <w:szCs w:val="24"/>
        </w:rPr>
        <w:t>. An MSDU with a particular UP is said to belong to a traffic category (TC) with that UP. The UP is provided with each MSDU at the medium access control service access point (MAC_SAP) either directly, in the UP parameter, or indirectly, in a TSPEC or SCS Descriptor element</w:t>
      </w:r>
      <w:r w:rsidRPr="003763CD">
        <w:rPr>
          <w:color w:val="1E7A19"/>
          <w:szCs w:val="24"/>
        </w:rPr>
        <w:t xml:space="preserve"> </w:t>
      </w:r>
      <w:r w:rsidRPr="003763CD">
        <w:rPr>
          <w:szCs w:val="24"/>
        </w:rPr>
        <w:t>designated by the UP parameter.</w:t>
      </w:r>
      <w:r>
        <w:rPr>
          <w:szCs w:val="24"/>
        </w:rPr>
        <w:t xml:space="preserve"> </w:t>
      </w:r>
      <w:r w:rsidRPr="00A529A3">
        <w:rPr>
          <w:szCs w:val="24"/>
          <w:u w:val="single"/>
        </w:rPr>
        <w:t xml:space="preserve">For an MSDU received on a GLK MAC_SAP, there will be a </w:t>
      </w:r>
      <w:r w:rsidR="008D568A">
        <w:rPr>
          <w:szCs w:val="24"/>
          <w:u w:val="single"/>
        </w:rPr>
        <w:t>m</w:t>
      </w:r>
      <w:r w:rsidR="008B218D">
        <w:rPr>
          <w:szCs w:val="24"/>
          <w:u w:val="single"/>
        </w:rPr>
        <w:t>edia priority</w:t>
      </w:r>
      <w:r w:rsidRPr="00A529A3">
        <w:rPr>
          <w:szCs w:val="24"/>
          <w:u w:val="single"/>
        </w:rPr>
        <w:t xml:space="preserve"> determined by </w:t>
      </w:r>
      <w:r w:rsidR="008B218D">
        <w:rPr>
          <w:szCs w:val="24"/>
          <w:u w:val="single"/>
        </w:rPr>
        <w:t>the attached 802.1Q bridge</w:t>
      </w:r>
      <w:r w:rsidR="008D568A">
        <w:rPr>
          <w:szCs w:val="24"/>
          <w:u w:val="single"/>
        </w:rPr>
        <w:t xml:space="preserve"> port</w:t>
      </w:r>
      <w:r w:rsidR="008B218D">
        <w:rPr>
          <w:szCs w:val="24"/>
          <w:u w:val="single"/>
        </w:rPr>
        <w:t xml:space="preserve">. </w:t>
      </w:r>
      <w:r w:rsidR="00212E88">
        <w:rPr>
          <w:szCs w:val="24"/>
          <w:u w:val="single"/>
        </w:rPr>
        <w:t>(See Annex V.)</w:t>
      </w:r>
    </w:p>
    <w:p w14:paraId="75A3B435" w14:textId="77777777" w:rsidR="00212E88" w:rsidRDefault="00212E88" w:rsidP="00A529A3">
      <w:pPr>
        <w:widowControl w:val="0"/>
        <w:autoSpaceDE w:val="0"/>
        <w:autoSpaceDN w:val="0"/>
        <w:adjustRightInd w:val="0"/>
        <w:rPr>
          <w:szCs w:val="24"/>
          <w:u w:val="single"/>
        </w:rPr>
      </w:pPr>
    </w:p>
    <w:p w14:paraId="5F5C2B5C" w14:textId="6DF84927" w:rsidR="00E017C3" w:rsidRDefault="00E017C3" w:rsidP="00E017C3">
      <w:pPr>
        <w:pStyle w:val="Heading1"/>
      </w:pPr>
      <w:bookmarkStart w:id="19" w:name="_Toc272377024"/>
      <w:r w:rsidRPr="00E017C3">
        <w:rPr>
          <w:rFonts w:eastAsia="宋体"/>
        </w:rPr>
        <w:t>9.</w:t>
      </w:r>
      <w:bookmarkStart w:id="20" w:name="_Toc256900638"/>
      <w:bookmarkStart w:id="21" w:name="_Toc264533660"/>
      <w:r w:rsidRPr="00E017C3">
        <w:t xml:space="preserve"> MAC </w:t>
      </w:r>
      <w:proofErr w:type="spellStart"/>
      <w:r w:rsidRPr="00E017C3">
        <w:t>sublayer</w:t>
      </w:r>
      <w:proofErr w:type="spellEnd"/>
      <w:r w:rsidRPr="00E017C3">
        <w:t xml:space="preserve"> functional description</w:t>
      </w:r>
      <w:bookmarkEnd w:id="20"/>
      <w:bookmarkEnd w:id="21"/>
      <w:bookmarkEnd w:id="19"/>
    </w:p>
    <w:p w14:paraId="36E72F15" w14:textId="77777777" w:rsidR="00E017C3" w:rsidRDefault="00E017C3" w:rsidP="00473F04">
      <w:pPr>
        <w:rPr>
          <w:rFonts w:eastAsia="宋体"/>
          <w:b/>
          <w:i/>
          <w:szCs w:val="22"/>
        </w:rPr>
      </w:pPr>
    </w:p>
    <w:p w14:paraId="5260F83E" w14:textId="5E061384" w:rsidR="00AB4F2B" w:rsidRPr="00AB4F2B" w:rsidRDefault="00AB4F2B" w:rsidP="00473F04">
      <w:pPr>
        <w:rPr>
          <w:rFonts w:eastAsia="宋体"/>
          <w:b/>
          <w:i/>
          <w:szCs w:val="22"/>
        </w:rPr>
      </w:pPr>
      <w:r w:rsidRPr="00AB4F2B">
        <w:rPr>
          <w:rFonts w:eastAsia="宋体"/>
          <w:b/>
          <w:i/>
          <w:szCs w:val="22"/>
        </w:rPr>
        <w:t xml:space="preserve">Delete </w:t>
      </w:r>
      <w:r>
        <w:rPr>
          <w:rFonts w:eastAsia="宋体"/>
          <w:b/>
          <w:i/>
          <w:szCs w:val="22"/>
        </w:rPr>
        <w:t xml:space="preserve">from the Draft </w:t>
      </w:r>
      <w:r w:rsidRPr="00AB4F2B">
        <w:rPr>
          <w:rFonts w:eastAsia="宋体"/>
          <w:b/>
          <w:i/>
          <w:szCs w:val="22"/>
        </w:rPr>
        <w:t>all changes to Clause 9.2.4.</w:t>
      </w:r>
      <w:r>
        <w:rPr>
          <w:rFonts w:eastAsia="宋体"/>
          <w:b/>
          <w:i/>
          <w:szCs w:val="22"/>
        </w:rPr>
        <w:t>2, HCF contention based channel access (EDCA)</w:t>
      </w:r>
      <w:r w:rsidRPr="00AB4F2B">
        <w:rPr>
          <w:rFonts w:eastAsia="宋体"/>
          <w:b/>
          <w:i/>
          <w:szCs w:val="22"/>
        </w:rPr>
        <w:t>.</w:t>
      </w:r>
    </w:p>
    <w:p w14:paraId="52FAA0BA" w14:textId="77777777" w:rsidR="00E017C3" w:rsidRDefault="00E017C3" w:rsidP="00E017C3"/>
    <w:p w14:paraId="73F4E4A5" w14:textId="77777777" w:rsidR="00E017C3" w:rsidRPr="00E017C3" w:rsidRDefault="00E017C3" w:rsidP="00E017C3">
      <w:pPr>
        <w:rPr>
          <w:b/>
          <w:i/>
        </w:rPr>
      </w:pPr>
      <w:r w:rsidRPr="00E017C3">
        <w:rPr>
          <w:b/>
          <w:i/>
        </w:rPr>
        <w:t>Remove all changes to Table 9-1.</w:t>
      </w:r>
    </w:p>
    <w:p w14:paraId="3E79DAEE" w14:textId="77777777" w:rsidR="00AB4F2B" w:rsidRDefault="00AB4F2B" w:rsidP="00473F04"/>
    <w:p w14:paraId="685ECDCD" w14:textId="77777777" w:rsidR="00E017C3" w:rsidRDefault="00E017C3" w:rsidP="00E017C3">
      <w:pPr>
        <w:pStyle w:val="Heading1"/>
        <w:ind w:left="432" w:hanging="432"/>
      </w:pPr>
      <w:bookmarkStart w:id="22" w:name="_Toc256900737"/>
      <w:bookmarkStart w:id="23" w:name="_Toc264533720"/>
      <w:bookmarkStart w:id="24" w:name="_Toc272377025"/>
      <w:r>
        <w:t>Annex V, Interworking with external networks</w:t>
      </w:r>
      <w:bookmarkEnd w:id="22"/>
      <w:bookmarkEnd w:id="23"/>
      <w:bookmarkEnd w:id="24"/>
    </w:p>
    <w:p w14:paraId="70118110" w14:textId="77777777" w:rsidR="00E017C3" w:rsidRDefault="00E017C3" w:rsidP="00473F04">
      <w:pPr>
        <w:rPr>
          <w:b/>
          <w:i/>
        </w:rPr>
      </w:pPr>
    </w:p>
    <w:p w14:paraId="63D0A2BE" w14:textId="24453923" w:rsidR="00AB4F2B" w:rsidRDefault="00AB4F2B" w:rsidP="00473F04">
      <w:pPr>
        <w:rPr>
          <w:b/>
          <w:i/>
        </w:rPr>
      </w:pPr>
      <w:r w:rsidRPr="00AB4F2B">
        <w:rPr>
          <w:b/>
          <w:i/>
        </w:rPr>
        <w:t xml:space="preserve">Delete from the draft all </w:t>
      </w:r>
      <w:r w:rsidR="00212E88">
        <w:rPr>
          <w:b/>
          <w:i/>
        </w:rPr>
        <w:t xml:space="preserve">current </w:t>
      </w:r>
      <w:r w:rsidRPr="00AB4F2B">
        <w:rPr>
          <w:b/>
          <w:i/>
        </w:rPr>
        <w:t xml:space="preserve">changes to Annex V.3.3, Example of </w:t>
      </w:r>
      <w:proofErr w:type="spellStart"/>
      <w:r w:rsidRPr="00AB4F2B">
        <w:rPr>
          <w:b/>
          <w:i/>
        </w:rPr>
        <w:t>QoS</w:t>
      </w:r>
      <w:proofErr w:type="spellEnd"/>
      <w:r w:rsidRPr="00AB4F2B">
        <w:rPr>
          <w:b/>
          <w:i/>
        </w:rPr>
        <w:t xml:space="preserve"> mapping from different networks.</w:t>
      </w:r>
    </w:p>
    <w:p w14:paraId="0EADAC24" w14:textId="77777777" w:rsidR="00212E88" w:rsidRDefault="00212E88" w:rsidP="00473F04">
      <w:pPr>
        <w:rPr>
          <w:b/>
          <w:i/>
        </w:rPr>
      </w:pPr>
    </w:p>
    <w:p w14:paraId="7A5CE633" w14:textId="1686086A" w:rsidR="00C379E8" w:rsidRPr="00903FCE" w:rsidRDefault="00990524" w:rsidP="00212E88">
      <w:pPr>
        <w:pStyle w:val="ListParagraph"/>
        <w:widowControl w:val="0"/>
        <w:autoSpaceDE w:val="0"/>
        <w:autoSpaceDN w:val="0"/>
        <w:adjustRightInd w:val="0"/>
        <w:ind w:left="0"/>
        <w:rPr>
          <w:b/>
          <w:i/>
          <w:szCs w:val="22"/>
        </w:rPr>
      </w:pPr>
      <w:r w:rsidRPr="00C379E8">
        <w:rPr>
          <w:b/>
          <w:i/>
          <w:szCs w:val="22"/>
        </w:rPr>
        <w:lastRenderedPageBreak/>
        <w:t xml:space="preserve">Insert </w:t>
      </w:r>
      <w:r w:rsidR="00903FCE">
        <w:rPr>
          <w:b/>
          <w:i/>
          <w:szCs w:val="22"/>
        </w:rPr>
        <w:t xml:space="preserve">a </w:t>
      </w:r>
      <w:r w:rsidRPr="00C379E8">
        <w:rPr>
          <w:b/>
          <w:i/>
          <w:szCs w:val="22"/>
        </w:rPr>
        <w:t xml:space="preserve">new </w:t>
      </w:r>
      <w:r w:rsidR="00C379E8" w:rsidRPr="00C379E8">
        <w:rPr>
          <w:b/>
          <w:i/>
          <w:szCs w:val="22"/>
        </w:rPr>
        <w:t>clause as follows:</w:t>
      </w:r>
    </w:p>
    <w:p w14:paraId="469C2C36" w14:textId="208BBCCE" w:rsidR="00C379E8" w:rsidRDefault="00C379E8" w:rsidP="00C379E8">
      <w:pPr>
        <w:pStyle w:val="Heading3"/>
      </w:pPr>
      <w:bookmarkStart w:id="25" w:name="_Toc272377026"/>
      <w:r>
        <w:t xml:space="preserve">V.3.4 </w:t>
      </w:r>
      <w:proofErr w:type="spellStart"/>
      <w:r>
        <w:t>QoS</w:t>
      </w:r>
      <w:proofErr w:type="spellEnd"/>
      <w:r>
        <w:t xml:space="preserve"> mapping and GLK</w:t>
      </w:r>
      <w:bookmarkEnd w:id="25"/>
    </w:p>
    <w:p w14:paraId="2BD6EDE6" w14:textId="033B56E0" w:rsidR="00C379E8" w:rsidRDefault="00AC1ED1" w:rsidP="00C379E8">
      <w:r>
        <w:t>GLK association</w:t>
      </w:r>
      <w:r w:rsidR="00C24AF9">
        <w:t>s</w:t>
      </w:r>
      <w:r w:rsidR="00C379E8">
        <w:t xml:space="preserve"> connect through a STA to an IEEE 802.1Q bridge port. Note that 802.11 UPs are 802.1D priorities that differ from 802.1Q priorities. For example, in 802.1D priority 2 is lower than priority zero while in 802.1Q it is higher.</w:t>
      </w:r>
    </w:p>
    <w:p w14:paraId="7E5DF125" w14:textId="77777777" w:rsidR="00C379E8" w:rsidRDefault="00C379E8" w:rsidP="00C379E8"/>
    <w:p w14:paraId="74F91F76" w14:textId="150A9AFF" w:rsidR="00C379E8" w:rsidRDefault="00C379E8" w:rsidP="00C379E8">
      <w:r>
        <w:t xml:space="preserve">The media priority provided </w:t>
      </w:r>
      <w:r w:rsidR="00FD6DF7">
        <w:t>by</w:t>
      </w:r>
      <w:r>
        <w:t xml:space="preserve"> the 802</w:t>
      </w:r>
      <w:r w:rsidR="00903FCE">
        <w:t>.1Q bridge port is commonly used</w:t>
      </w:r>
      <w:r>
        <w:t xml:space="preserve"> as th</w:t>
      </w:r>
      <w:r w:rsidR="00AC1ED1">
        <w:t>e UP in an 802.11 association. As provided in IEEE Std. 802.1Q, t</w:t>
      </w:r>
      <w:r>
        <w:t xml:space="preserve">he </w:t>
      </w:r>
      <w:r w:rsidR="00903FCE">
        <w:t xml:space="preserve">sending </w:t>
      </w:r>
      <w:r>
        <w:t>802.1Q bridge port derives this media priority from the Priority Code Point associated with the frame inside the 802.1Q bridge. A suggested default Priority Code Point to Media Priority mapping is given</w:t>
      </w:r>
      <w:r w:rsidR="00FD6DF7">
        <w:t xml:space="preserve"> </w:t>
      </w:r>
      <w:r>
        <w:t>in Table V-3a.</w:t>
      </w:r>
      <w:r w:rsidR="00903FCE">
        <w:t xml:space="preserve"> The 802.1Q bridge port may be configured to provide other mappings.</w:t>
      </w:r>
    </w:p>
    <w:p w14:paraId="081EB930" w14:textId="77777777" w:rsidR="00C379E8" w:rsidRDefault="00C379E8" w:rsidP="00C379E8"/>
    <w:p w14:paraId="1DB32B99" w14:textId="415E99CB" w:rsidR="00C379E8" w:rsidRPr="00C379E8" w:rsidRDefault="00C379E8" w:rsidP="00C379E8">
      <w:pPr>
        <w:rPr>
          <w:rFonts w:ascii="Arial" w:hAnsi="Arial" w:cs="Arial"/>
          <w:b/>
        </w:rPr>
      </w:pPr>
      <w:r w:rsidRPr="00C379E8">
        <w:rPr>
          <w:rFonts w:ascii="Arial" w:hAnsi="Arial" w:cs="Arial"/>
          <w:b/>
        </w:rPr>
        <w:t>Ta</w:t>
      </w:r>
      <w:r w:rsidR="00FD6DF7">
        <w:rPr>
          <w:rFonts w:ascii="Arial" w:hAnsi="Arial" w:cs="Arial"/>
          <w:b/>
        </w:rPr>
        <w:t>ble V-3a – Suggested default Pr</w:t>
      </w:r>
      <w:r w:rsidRPr="00C379E8">
        <w:rPr>
          <w:rFonts w:ascii="Arial" w:hAnsi="Arial" w:cs="Arial"/>
          <w:b/>
        </w:rPr>
        <w:t>iority Code Point to Media Priority ma</w:t>
      </w:r>
      <w:r>
        <w:rPr>
          <w:rFonts w:ascii="Arial" w:hAnsi="Arial" w:cs="Arial"/>
          <w:b/>
        </w:rPr>
        <w:t>p</w:t>
      </w:r>
      <w:r w:rsidRPr="00C379E8">
        <w:rPr>
          <w:rFonts w:ascii="Arial" w:hAnsi="Arial" w:cs="Arial"/>
          <w:b/>
        </w:rPr>
        <w:t>ping</w:t>
      </w:r>
    </w:p>
    <w:p w14:paraId="7058FA6B" w14:textId="77777777" w:rsidR="00C379E8" w:rsidRDefault="00C379E8" w:rsidP="00212E88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tbl>
      <w:tblPr>
        <w:tblW w:w="260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</w:tblGrid>
      <w:tr w:rsidR="00212E88" w:rsidRPr="00A529A3" w14:paraId="3992F932" w14:textId="77777777" w:rsidTr="007C76A4">
        <w:trPr>
          <w:trHeight w:val="600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F74F1" w14:textId="6F9A075A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Priority Code Point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760B0E" w14:textId="6FA79306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Media Priority</w:t>
            </w:r>
          </w:p>
        </w:tc>
      </w:tr>
      <w:tr w:rsidR="00212E88" w:rsidRPr="00A529A3" w14:paraId="054E80E7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EB639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19859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7</w:t>
            </w:r>
          </w:p>
        </w:tc>
      </w:tr>
      <w:tr w:rsidR="00212E88" w:rsidRPr="00A529A3" w14:paraId="4D017143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C70E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83336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6</w:t>
            </w:r>
          </w:p>
        </w:tc>
      </w:tr>
      <w:tr w:rsidR="00212E88" w:rsidRPr="00A529A3" w14:paraId="0520EA6C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FE97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CDCC3C" w14:textId="6C21D37C" w:rsidR="00212E88" w:rsidRPr="00A529A3" w:rsidRDefault="00C83B10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5</w:t>
            </w:r>
          </w:p>
        </w:tc>
      </w:tr>
      <w:tr w:rsidR="00212E88" w:rsidRPr="00A529A3" w14:paraId="0BD7CCD9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F5CB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4E4E" w14:textId="532DD32D" w:rsidR="00212E88" w:rsidRPr="00A529A3" w:rsidRDefault="00C83B10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4</w:t>
            </w:r>
          </w:p>
        </w:tc>
      </w:tr>
      <w:tr w:rsidR="00212E88" w:rsidRPr="00A529A3" w14:paraId="46B5F03D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5162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1116B" w14:textId="07196F7E" w:rsidR="00212E88" w:rsidRPr="00A529A3" w:rsidRDefault="00C83B10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</w:p>
        </w:tc>
      </w:tr>
      <w:tr w:rsidR="00212E88" w:rsidRPr="00A529A3" w14:paraId="09429D4B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E411C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 w:rsidRPr="00A529A3">
              <w:rPr>
                <w:rFonts w:ascii="Calibri" w:hAnsi="Calibri"/>
                <w:color w:val="000000"/>
                <w:szCs w:val="24"/>
                <w:lang w:val="en-US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A49DB3" w14:textId="38B8EE21" w:rsidR="00212E88" w:rsidRPr="00A529A3" w:rsidRDefault="00FD6DF7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3</w:t>
            </w:r>
          </w:p>
        </w:tc>
      </w:tr>
      <w:tr w:rsidR="00212E88" w:rsidRPr="00A529A3" w14:paraId="36C3766E" w14:textId="77777777" w:rsidTr="007C76A4">
        <w:trPr>
          <w:trHeight w:val="30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01BD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E4920B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0</w:t>
            </w:r>
          </w:p>
        </w:tc>
      </w:tr>
      <w:tr w:rsidR="00212E88" w:rsidRPr="00A529A3" w14:paraId="78DAF843" w14:textId="77777777" w:rsidTr="007C76A4">
        <w:trPr>
          <w:trHeight w:val="320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329EA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BA238" w14:textId="77777777" w:rsidR="00212E88" w:rsidRPr="00A529A3" w:rsidRDefault="00212E88" w:rsidP="007C76A4">
            <w:pPr>
              <w:jc w:val="center"/>
              <w:rPr>
                <w:rFonts w:ascii="Calibri" w:hAnsi="Calibri"/>
                <w:color w:val="000000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  <w:szCs w:val="24"/>
                <w:lang w:val="en-US"/>
              </w:rPr>
              <w:t>1</w:t>
            </w:r>
          </w:p>
        </w:tc>
      </w:tr>
    </w:tbl>
    <w:p w14:paraId="2E6C8191" w14:textId="0E285E24" w:rsidR="00C379E8" w:rsidRDefault="00C379E8" w:rsidP="00212E88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1BCB60FA" w14:textId="77777777" w:rsidR="00C83B10" w:rsidRDefault="00C83B10" w:rsidP="00212E88">
      <w:pPr>
        <w:pStyle w:val="ListParagraph"/>
        <w:widowControl w:val="0"/>
        <w:autoSpaceDE w:val="0"/>
        <w:autoSpaceDN w:val="0"/>
        <w:adjustRightInd w:val="0"/>
        <w:ind w:left="0"/>
        <w:rPr>
          <w:szCs w:val="22"/>
        </w:rPr>
      </w:pPr>
    </w:p>
    <w:p w14:paraId="69E13938" w14:textId="454F0F73" w:rsidR="00903FCE" w:rsidRPr="00903FCE" w:rsidRDefault="00C379E8">
      <w:r>
        <w:t xml:space="preserve">When an MSDU received over a GLK association is passed up to the corresponding IEEE 802.1Q bridge port, its Priority Code Point is determined by </w:t>
      </w:r>
      <w:r w:rsidR="00903FCE">
        <w:t xml:space="preserve">the tag present in the MSDU or, in the absence of such a tag, by the default value for which the bridge port is configured. </w:t>
      </w:r>
      <w:r w:rsidR="008058F4">
        <w:t>Loss of priority information for</w:t>
      </w:r>
      <w:r w:rsidR="00903FCE">
        <w:t xml:space="preserve"> </w:t>
      </w:r>
      <w:r w:rsidR="008058F4">
        <w:t xml:space="preserve">802.11 </w:t>
      </w:r>
      <w:r w:rsidR="00903FCE">
        <w:t xml:space="preserve">MSDUs with non-default </w:t>
      </w:r>
      <w:proofErr w:type="spellStart"/>
      <w:r w:rsidR="00903FCE">
        <w:t>prority</w:t>
      </w:r>
      <w:proofErr w:type="spellEnd"/>
      <w:r w:rsidR="00903FCE">
        <w:t xml:space="preserve"> </w:t>
      </w:r>
      <w:r w:rsidR="008058F4">
        <w:t>is avoided by</w:t>
      </w:r>
      <w:r w:rsidR="00903FCE">
        <w:t xml:space="preserve"> </w:t>
      </w:r>
      <w:r w:rsidR="008058F4">
        <w:t>tagging</w:t>
      </w:r>
      <w:r w:rsidR="00903FCE">
        <w:t xml:space="preserve"> </w:t>
      </w:r>
      <w:r w:rsidR="008058F4">
        <w:t>those</w:t>
      </w:r>
      <w:r w:rsidR="00903FCE">
        <w:t xml:space="preserve"> MSDU</w:t>
      </w:r>
      <w:r w:rsidR="008058F4">
        <w:t>s</w:t>
      </w:r>
      <w:r w:rsidR="00903FCE">
        <w:t>.</w:t>
      </w:r>
    </w:p>
    <w:sectPr w:rsidR="00903FCE" w:rsidRPr="00903FCE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738383" w14:textId="77777777" w:rsidR="008058F4" w:rsidRDefault="008058F4">
      <w:r>
        <w:separator/>
      </w:r>
    </w:p>
  </w:endnote>
  <w:endnote w:type="continuationSeparator" w:id="0">
    <w:p w14:paraId="4248402F" w14:textId="77777777" w:rsidR="008058F4" w:rsidRDefault="0080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C27E87" w14:textId="77777777" w:rsidR="008058F4" w:rsidRDefault="008058F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06840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EB3727">
      <w:rPr>
        <w:noProof/>
      </w:rPr>
      <w:t>2</w:t>
    </w:r>
    <w:r>
      <w:fldChar w:fldCharType="end"/>
    </w:r>
    <w:r>
      <w:tab/>
    </w:r>
    <w:fldSimple w:instr=" COMMENTS  \* MERGEFORMAT ">
      <w:r w:rsidR="00106840">
        <w:t>Donald Eastlake, Huawei Technologies</w:t>
      </w:r>
    </w:fldSimple>
  </w:p>
  <w:p w14:paraId="087CF5B6" w14:textId="77777777" w:rsidR="008058F4" w:rsidRDefault="008058F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68B40" w14:textId="77777777" w:rsidR="008058F4" w:rsidRDefault="008058F4">
      <w:r>
        <w:separator/>
      </w:r>
    </w:p>
  </w:footnote>
  <w:footnote w:type="continuationSeparator" w:id="0">
    <w:p w14:paraId="152C7D88" w14:textId="77777777" w:rsidR="008058F4" w:rsidRDefault="008058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1A5DF" w14:textId="77777777" w:rsidR="008058F4" w:rsidRDefault="008058F4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06840">
        <w:t>September 2014</w:t>
      </w:r>
    </w:fldSimple>
    <w:r>
      <w:tab/>
    </w:r>
    <w:r>
      <w:tab/>
    </w:r>
    <w:fldSimple w:instr=" TITLE  \* MERGEFORMAT ">
      <w:r w:rsidR="00106840">
        <w:t>doc.: IEEE 802.11-14/0767r3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C41"/>
    <w:multiLevelType w:val="hybridMultilevel"/>
    <w:tmpl w:val="714C0DE2"/>
    <w:lvl w:ilvl="0" w:tplc="3B744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6BCC"/>
    <w:multiLevelType w:val="multilevel"/>
    <w:tmpl w:val="C742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A9"/>
    <w:rsid w:val="00024571"/>
    <w:rsid w:val="00060126"/>
    <w:rsid w:val="00070D05"/>
    <w:rsid w:val="00083A6B"/>
    <w:rsid w:val="000B1008"/>
    <w:rsid w:val="00106840"/>
    <w:rsid w:val="001D723B"/>
    <w:rsid w:val="00212E88"/>
    <w:rsid w:val="002477A9"/>
    <w:rsid w:val="0029020B"/>
    <w:rsid w:val="002B0749"/>
    <w:rsid w:val="002D44BE"/>
    <w:rsid w:val="003C12A9"/>
    <w:rsid w:val="00436C1B"/>
    <w:rsid w:val="00442037"/>
    <w:rsid w:val="00467385"/>
    <w:rsid w:val="00473F04"/>
    <w:rsid w:val="00544DE0"/>
    <w:rsid w:val="00594751"/>
    <w:rsid w:val="005B14CF"/>
    <w:rsid w:val="0062440B"/>
    <w:rsid w:val="0064312E"/>
    <w:rsid w:val="00664422"/>
    <w:rsid w:val="006A32CF"/>
    <w:rsid w:val="006C0727"/>
    <w:rsid w:val="006C309E"/>
    <w:rsid w:val="006E145F"/>
    <w:rsid w:val="00702F25"/>
    <w:rsid w:val="00770572"/>
    <w:rsid w:val="007C76A4"/>
    <w:rsid w:val="008058F4"/>
    <w:rsid w:val="008B218D"/>
    <w:rsid w:val="008D568A"/>
    <w:rsid w:val="008F32F8"/>
    <w:rsid w:val="00903FCE"/>
    <w:rsid w:val="00990524"/>
    <w:rsid w:val="00A13EF4"/>
    <w:rsid w:val="00A529A3"/>
    <w:rsid w:val="00A815B6"/>
    <w:rsid w:val="00A85EAD"/>
    <w:rsid w:val="00AA427C"/>
    <w:rsid w:val="00AB4F2B"/>
    <w:rsid w:val="00AC1ED1"/>
    <w:rsid w:val="00AF0811"/>
    <w:rsid w:val="00B14740"/>
    <w:rsid w:val="00B23D05"/>
    <w:rsid w:val="00B37732"/>
    <w:rsid w:val="00BC2E91"/>
    <w:rsid w:val="00BE68C2"/>
    <w:rsid w:val="00C0747C"/>
    <w:rsid w:val="00C117E5"/>
    <w:rsid w:val="00C24AF9"/>
    <w:rsid w:val="00C379E8"/>
    <w:rsid w:val="00C83B10"/>
    <w:rsid w:val="00CA09B2"/>
    <w:rsid w:val="00CE45B8"/>
    <w:rsid w:val="00DC5A7B"/>
    <w:rsid w:val="00E017C3"/>
    <w:rsid w:val="00E32350"/>
    <w:rsid w:val="00E411EE"/>
    <w:rsid w:val="00E4151D"/>
    <w:rsid w:val="00EA5269"/>
    <w:rsid w:val="00EB3727"/>
    <w:rsid w:val="00FC52F3"/>
    <w:rsid w:val="00FD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BA78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740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F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8F32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740"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8F32F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66442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64422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TOC1">
    <w:name w:val="toc 1"/>
    <w:basedOn w:val="Normal"/>
    <w:next w:val="Normal"/>
    <w:autoRedefine/>
    <w:uiPriority w:val="39"/>
    <w:rsid w:val="00664422"/>
  </w:style>
  <w:style w:type="paragraph" w:styleId="TOC2">
    <w:name w:val="toc 2"/>
    <w:basedOn w:val="Normal"/>
    <w:next w:val="Normal"/>
    <w:autoRedefine/>
    <w:uiPriority w:val="39"/>
    <w:rsid w:val="00664422"/>
    <w:pPr>
      <w:ind w:left="220"/>
    </w:pPr>
  </w:style>
  <w:style w:type="paragraph" w:styleId="TOC3">
    <w:name w:val="toc 3"/>
    <w:basedOn w:val="Normal"/>
    <w:next w:val="Normal"/>
    <w:autoRedefine/>
    <w:uiPriority w:val="39"/>
    <w:rsid w:val="00664422"/>
    <w:pPr>
      <w:ind w:left="440"/>
    </w:pPr>
  </w:style>
  <w:style w:type="paragraph" w:styleId="TOC4">
    <w:name w:val="toc 4"/>
    <w:basedOn w:val="Normal"/>
    <w:next w:val="Normal"/>
    <w:autoRedefine/>
    <w:uiPriority w:val="39"/>
    <w:rsid w:val="00664422"/>
    <w:pPr>
      <w:ind w:left="660"/>
    </w:pPr>
  </w:style>
  <w:style w:type="paragraph" w:styleId="TOC5">
    <w:name w:val="toc 5"/>
    <w:basedOn w:val="Normal"/>
    <w:next w:val="Normal"/>
    <w:autoRedefine/>
    <w:rsid w:val="00664422"/>
    <w:pPr>
      <w:ind w:left="880"/>
    </w:pPr>
  </w:style>
  <w:style w:type="paragraph" w:styleId="TOC6">
    <w:name w:val="toc 6"/>
    <w:basedOn w:val="Normal"/>
    <w:next w:val="Normal"/>
    <w:autoRedefine/>
    <w:rsid w:val="00664422"/>
    <w:pPr>
      <w:ind w:left="1100"/>
    </w:pPr>
  </w:style>
  <w:style w:type="paragraph" w:styleId="TOC7">
    <w:name w:val="toc 7"/>
    <w:basedOn w:val="Normal"/>
    <w:next w:val="Normal"/>
    <w:autoRedefine/>
    <w:rsid w:val="00664422"/>
    <w:pPr>
      <w:ind w:left="1320"/>
    </w:pPr>
  </w:style>
  <w:style w:type="paragraph" w:styleId="TOC8">
    <w:name w:val="toc 8"/>
    <w:basedOn w:val="Normal"/>
    <w:next w:val="Normal"/>
    <w:autoRedefine/>
    <w:rsid w:val="00664422"/>
    <w:pPr>
      <w:ind w:left="1540"/>
    </w:pPr>
  </w:style>
  <w:style w:type="paragraph" w:styleId="TOC9">
    <w:name w:val="toc 9"/>
    <w:basedOn w:val="Normal"/>
    <w:next w:val="Normal"/>
    <w:autoRedefine/>
    <w:rsid w:val="00664422"/>
    <w:pPr>
      <w:ind w:left="1760"/>
    </w:pPr>
  </w:style>
  <w:style w:type="paragraph" w:styleId="BalloonText">
    <w:name w:val="Balloon Text"/>
    <w:basedOn w:val="Normal"/>
    <w:link w:val="BalloonTextChar"/>
    <w:rsid w:val="006644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4422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72"/>
    <w:rsid w:val="00664422"/>
    <w:pPr>
      <w:ind w:left="720"/>
      <w:contextualSpacing/>
    </w:pPr>
    <w:rPr>
      <w:rFonts w:eastAsia="宋体"/>
    </w:rPr>
  </w:style>
  <w:style w:type="character" w:customStyle="1" w:styleId="Heading4Char">
    <w:name w:val="Heading 4 Char"/>
    <w:basedOn w:val="DefaultParagraphFont"/>
    <w:link w:val="Heading4"/>
    <w:rsid w:val="008F32F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onaldeastlake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</TotalTime>
  <Pages>6</Pages>
  <Words>980</Words>
  <Characters>4775</Characters>
  <Application>Microsoft Macintosh Word</Application>
  <DocSecurity>0</DocSecurity>
  <Lines>170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802.11-14/0767r2</vt:lpstr>
    </vt:vector>
  </TitlesOfParts>
  <Manager/>
  <Company>Huawei Technologies</Company>
  <LinksUpToDate>false</LinksUpToDate>
  <CharactersWithSpaces>5651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802.11-14/0767r3</dc:title>
  <dc:subject>Submission</dc:subject>
  <dc:creator>Donald Eastlake</dc:creator>
  <cp:keywords>September 2014</cp:keywords>
  <dc:description>Donald Eastlake, Huawei Technologies</dc:description>
  <cp:lastModifiedBy>Donald Eastlake</cp:lastModifiedBy>
  <cp:revision>4</cp:revision>
  <cp:lastPrinted>1901-01-01T05:00:00Z</cp:lastPrinted>
  <dcterms:created xsi:type="dcterms:W3CDTF">2014-09-15T09:06:00Z</dcterms:created>
  <dcterms:modified xsi:type="dcterms:W3CDTF">2014-09-15T09:08:00Z</dcterms:modified>
  <cp:category/>
</cp:coreProperties>
</file>