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>Liaison response t</w:t>
            </w:r>
            <w:r w:rsidR="008856F9">
              <w:t>o WBA Carrier Wi-Fi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2334E7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46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  <w:r w:rsidR="002334E7">
              <w:rPr>
                <w:b w:val="0"/>
                <w:sz w:val="18"/>
                <w:szCs w:val="18"/>
              </w:rPr>
              <w:t xml:space="preserve"> Corporation</w:t>
            </w:r>
          </w:p>
        </w:tc>
        <w:tc>
          <w:tcPr>
            <w:tcW w:w="2268" w:type="dxa"/>
            <w:vAlign w:val="center"/>
          </w:tcPr>
          <w:p w:rsidR="00CA09B2" w:rsidRPr="001F6D17" w:rsidRDefault="00CA09B2" w:rsidP="00C80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9B2" w:rsidRPr="001F6D17" w:rsidRDefault="00CA09B2" w:rsidP="0088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CA09B2" w:rsidRPr="001F6D17" w:rsidRDefault="002334E7" w:rsidP="00C80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adrian.p.stephens@intel.com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 w:rsidR="008856F9">
                              <w:t>from Wireless Broadband Alliance regarding their Carrier Wi-Fi project</w:t>
                            </w:r>
                            <w:r w:rsidR="001C2AB5">
                              <w:t xml:space="preserve">. </w:t>
                            </w:r>
                            <w:r w:rsidR="008856F9">
                              <w:t>Also see 11-14-0434</w:t>
                            </w:r>
                            <w:r w:rsidR="00277522">
                              <w:t>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 w:rsidR="008856F9">
                        <w:t>from Wireless Broadband Alliance regarding their Carrier Wi-Fi project</w:t>
                      </w:r>
                      <w:r w:rsidR="001C2AB5">
                        <w:t xml:space="preserve">. </w:t>
                      </w:r>
                      <w:r w:rsidR="008856F9">
                        <w:t>Also see 11-14-0434</w:t>
                      </w:r>
                      <w:r w:rsidR="00277522">
                        <w:t>r0.</w:t>
                      </w:r>
                    </w:p>
                  </w:txbxContent>
                </v:textbox>
              </v:shape>
            </w:pict>
          </mc:Fallback>
        </mc:AlternateContent>
      </w:r>
    </w:p>
    <w:p w:rsidR="00150A3D" w:rsidRDefault="00CA09B2" w:rsidP="008856F9"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8856F9">
        <w:t>WBA</w:t>
      </w:r>
      <w:r w:rsidR="007D3F9C">
        <w:t xml:space="preserve"> c/o </w:t>
      </w:r>
      <w:r w:rsidR="008856F9" w:rsidRPr="008856F9">
        <w:t>nigel.bird@orange.com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8856F9">
        <w:t>WBA Carrier Wi-Fi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8856F9">
        <w:t>5-16</w:t>
      </w:r>
    </w:p>
    <w:p w:rsidR="00150A3D" w:rsidRDefault="00150A3D" w:rsidP="008F26B2">
      <w:pPr>
        <w:spacing w:before="100" w:beforeAutospacing="1" w:after="100" w:afterAutospacing="1"/>
      </w:pPr>
      <w:r>
        <w:t xml:space="preserve">Dear </w:t>
      </w:r>
      <w:r w:rsidR="008856F9">
        <w:t>Nigel</w:t>
      </w:r>
      <w:r>
        <w:t>,</w:t>
      </w:r>
    </w:p>
    <w:p w:rsidR="008856F9" w:rsidRDefault="001C2AB5" w:rsidP="008F26B2">
      <w:pPr>
        <w:spacing w:before="100" w:beforeAutospacing="1" w:after="100" w:afterAutospacing="1"/>
      </w:pPr>
      <w:r>
        <w:t>We would like to thank</w:t>
      </w:r>
      <w:r w:rsidR="00150A3D">
        <w:t xml:space="preserve"> </w:t>
      </w:r>
      <w:r w:rsidR="008856F9">
        <w:t>the Wireless Broadband Alliance (WBA) for their liaison letter that we received on 19</w:t>
      </w:r>
      <w:r w:rsidR="008856F9" w:rsidRPr="008856F9">
        <w:rPr>
          <w:vertAlign w:val="superscript"/>
        </w:rPr>
        <w:t>th</w:t>
      </w:r>
      <w:r w:rsidR="008856F9">
        <w:t xml:space="preserve"> March 2014, including an attached first version of the Wi-Fi Carrier Guidelines document.</w:t>
      </w:r>
    </w:p>
    <w:p w:rsidR="008856F9" w:rsidRDefault="008856F9" w:rsidP="008F26B2">
      <w:pPr>
        <w:spacing w:before="100" w:beforeAutospacing="1" w:after="100" w:afterAutospacing="1"/>
      </w:pPr>
      <w:r>
        <w:t xml:space="preserve">IEEE 802.11 has reviewed </w:t>
      </w:r>
      <w:r w:rsidR="00AF4802">
        <w:t>the guidelines document and has</w:t>
      </w:r>
      <w:r>
        <w:t xml:space="preserve"> </w:t>
      </w:r>
      <w:r w:rsidR="00AF4802">
        <w:t>no feedback</w:t>
      </w:r>
      <w:bookmarkStart w:id="0" w:name="_GoBack"/>
      <w:bookmarkEnd w:id="0"/>
      <w:r>
        <w:t>.</w:t>
      </w:r>
    </w:p>
    <w:p w:rsidR="008856F9" w:rsidRDefault="008856F9" w:rsidP="008F26B2">
      <w:pPr>
        <w:spacing w:before="100" w:beforeAutospacing="1" w:after="100" w:afterAutospacing="1"/>
      </w:pPr>
      <w:r>
        <w:t>We look forward to future versions of this document and continued co-operation.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CA09B2" w:rsidRPr="008856F9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sectPr w:rsidR="00CA09B2" w:rsidRPr="008856F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37" w:rsidRDefault="00040437">
      <w:r>
        <w:separator/>
      </w:r>
    </w:p>
  </w:endnote>
  <w:endnote w:type="continuationSeparator" w:id="0">
    <w:p w:rsidR="00040437" w:rsidRDefault="0004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A76DB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F4802">
      <w:rPr>
        <w:noProof/>
      </w:rPr>
      <w:t>1</w:t>
    </w:r>
    <w:r w:rsidR="0029020B">
      <w:fldChar w:fldCharType="end"/>
    </w:r>
    <w:r w:rsidR="0029020B">
      <w:tab/>
    </w:r>
    <w:r w:rsidR="00040437">
      <w:fldChar w:fldCharType="begin"/>
    </w:r>
    <w:r w:rsidR="00040437">
      <w:instrText xml:space="preserve"> COMMENTS  \* MERGEFORMAT </w:instrText>
    </w:r>
    <w:r w:rsidR="00040437">
      <w:fldChar w:fldCharType="separate"/>
    </w:r>
    <w:r w:rsidR="00642BC5">
      <w:t>Adrian Stephens (Intel)</w:t>
    </w:r>
    <w:r w:rsidR="00040437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37" w:rsidRDefault="00040437">
      <w:r>
        <w:separator/>
      </w:r>
    </w:p>
  </w:footnote>
  <w:footnote w:type="continuationSeparator" w:id="0">
    <w:p w:rsidR="00040437" w:rsidRDefault="0004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4043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80F47">
      <w:t>May 2014</w:t>
    </w:r>
    <w:r>
      <w:fldChar w:fldCharType="end"/>
    </w:r>
    <w:r w:rsidR="0029020B">
      <w:tab/>
    </w:r>
    <w:r w:rsidR="0029020B">
      <w:tab/>
    </w:r>
    <w:fldSimple w:instr=" TITLE  \* MERGEFORMAT ">
      <w:r w:rsidR="00642BC5">
        <w:t>doc.: IEEE 11-14-0705r0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0437"/>
    <w:rsid w:val="00046AB7"/>
    <w:rsid w:val="000709F4"/>
    <w:rsid w:val="00074470"/>
    <w:rsid w:val="00090A86"/>
    <w:rsid w:val="000D0CFE"/>
    <w:rsid w:val="00112178"/>
    <w:rsid w:val="00116EA7"/>
    <w:rsid w:val="001310BC"/>
    <w:rsid w:val="00150A3D"/>
    <w:rsid w:val="00192355"/>
    <w:rsid w:val="001946C9"/>
    <w:rsid w:val="00195634"/>
    <w:rsid w:val="001C2AB5"/>
    <w:rsid w:val="001D2234"/>
    <w:rsid w:val="001D723B"/>
    <w:rsid w:val="001F6D17"/>
    <w:rsid w:val="002334E7"/>
    <w:rsid w:val="00236B8D"/>
    <w:rsid w:val="002631CC"/>
    <w:rsid w:val="00277522"/>
    <w:rsid w:val="0029020B"/>
    <w:rsid w:val="002B5D79"/>
    <w:rsid w:val="002B6F1E"/>
    <w:rsid w:val="002D44BE"/>
    <w:rsid w:val="003204F5"/>
    <w:rsid w:val="00373FBC"/>
    <w:rsid w:val="003813F4"/>
    <w:rsid w:val="003A3E91"/>
    <w:rsid w:val="004036EF"/>
    <w:rsid w:val="00442037"/>
    <w:rsid w:val="00466B5A"/>
    <w:rsid w:val="0048257B"/>
    <w:rsid w:val="004964A8"/>
    <w:rsid w:val="004B064B"/>
    <w:rsid w:val="004C2717"/>
    <w:rsid w:val="004F4505"/>
    <w:rsid w:val="005052D1"/>
    <w:rsid w:val="00552429"/>
    <w:rsid w:val="00597948"/>
    <w:rsid w:val="005B3EAD"/>
    <w:rsid w:val="005E5CF3"/>
    <w:rsid w:val="0062440B"/>
    <w:rsid w:val="00642BC5"/>
    <w:rsid w:val="006768F1"/>
    <w:rsid w:val="006C0727"/>
    <w:rsid w:val="006E145F"/>
    <w:rsid w:val="006E5CC0"/>
    <w:rsid w:val="00763C4E"/>
    <w:rsid w:val="00767B44"/>
    <w:rsid w:val="00770572"/>
    <w:rsid w:val="007D3F9C"/>
    <w:rsid w:val="007E4E3C"/>
    <w:rsid w:val="00810E8E"/>
    <w:rsid w:val="008176D5"/>
    <w:rsid w:val="008327C6"/>
    <w:rsid w:val="00856D78"/>
    <w:rsid w:val="008707F0"/>
    <w:rsid w:val="008856F9"/>
    <w:rsid w:val="008C7EF2"/>
    <w:rsid w:val="008F26B2"/>
    <w:rsid w:val="00903222"/>
    <w:rsid w:val="009543D1"/>
    <w:rsid w:val="009D4920"/>
    <w:rsid w:val="009F2FBC"/>
    <w:rsid w:val="00A76DB6"/>
    <w:rsid w:val="00AA427C"/>
    <w:rsid w:val="00AB3664"/>
    <w:rsid w:val="00AF4802"/>
    <w:rsid w:val="00B41749"/>
    <w:rsid w:val="00B62DFE"/>
    <w:rsid w:val="00B910FE"/>
    <w:rsid w:val="00B930A1"/>
    <w:rsid w:val="00BE68C2"/>
    <w:rsid w:val="00C4213D"/>
    <w:rsid w:val="00C64732"/>
    <w:rsid w:val="00C66773"/>
    <w:rsid w:val="00C80F47"/>
    <w:rsid w:val="00CA09B2"/>
    <w:rsid w:val="00CC2071"/>
    <w:rsid w:val="00D76239"/>
    <w:rsid w:val="00D906FB"/>
    <w:rsid w:val="00DB3FD1"/>
    <w:rsid w:val="00DC3A2C"/>
    <w:rsid w:val="00DC5A7B"/>
    <w:rsid w:val="00DF383A"/>
    <w:rsid w:val="00E07B0F"/>
    <w:rsid w:val="00EA5EC8"/>
    <w:rsid w:val="00E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11-14-0705r0</vt:lpstr>
    </vt:vector>
  </TitlesOfParts>
  <Company>Some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11-14-0705r0</dc:title>
  <dc:subject>Liaison</dc:subject>
  <dc:creator>Adrian Stephens (Intel)</dc:creator>
  <cp:keywords>May 2014</cp:keywords>
  <dc:description>Adrian Stephens (Intel)</dc:description>
  <cp:lastModifiedBy>Stephen McCann</cp:lastModifiedBy>
  <cp:revision>4</cp:revision>
  <cp:lastPrinted>1901-01-01T10:00:00Z</cp:lastPrinted>
  <dcterms:created xsi:type="dcterms:W3CDTF">2014-05-16T05:37:00Z</dcterms:created>
  <dcterms:modified xsi:type="dcterms:W3CDTF">2014-05-16T06:47:00Z</dcterms:modified>
</cp:coreProperties>
</file>