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90567" w:rsidP="00BB0933">
            <w:pPr>
              <w:pStyle w:val="T2"/>
            </w:pPr>
            <w:proofErr w:type="spellStart"/>
            <w:r>
              <w:t>Capwap-hybridmac</w:t>
            </w:r>
            <w:proofErr w:type="spellEnd"/>
            <w:r>
              <w:t xml:space="preserve"> </w:t>
            </w:r>
            <w:r w:rsidR="00AC7090">
              <w:t>Liaison Response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70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AC7090">
              <w:rPr>
                <w:b w:val="0"/>
                <w:sz w:val="20"/>
              </w:rPr>
              <w:t>4-05</w:t>
            </w:r>
            <w:r w:rsidR="005A65B0">
              <w:rPr>
                <w:b w:val="0"/>
                <w:sz w:val="20"/>
              </w:rPr>
              <w:t>-14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124" w:type="dxa"/>
            <w:vAlign w:val="center"/>
          </w:tcPr>
          <w:p w:rsidR="00CA09B2" w:rsidRDefault="006D74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2238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Pr="00515932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9C34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194EE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86" w:rsidRDefault="00677A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A77EC" w:rsidRDefault="005A65B0" w:rsidP="005A65B0">
                            <w:r>
                              <w:t xml:space="preserve">This submission contains a liaison </w:t>
                            </w:r>
                            <w:r w:rsidR="00E90567">
                              <w:t xml:space="preserve">response from the 802.11 WG related </w:t>
                            </w:r>
                            <w:proofErr w:type="spellStart"/>
                            <w:r w:rsidR="00E90567">
                              <w:t>toa</w:t>
                            </w:r>
                            <w:proofErr w:type="spellEnd"/>
                            <w:r w:rsidR="00E90567">
                              <w:t xml:space="preserve"> </w:t>
                            </w:r>
                            <w:r w:rsidR="00E87476">
                              <w:t xml:space="preserve">review </w:t>
                            </w:r>
                            <w:r w:rsidR="00E90567">
                              <w:t xml:space="preserve">request from the IETF OPSAWG chairs and Dan Romascanu on an updated version of </w:t>
                            </w:r>
                            <w:hyperlink r:id="rId10" w:history="1">
                              <w:r w:rsidR="00E90567" w:rsidRPr="00515932">
                                <w:rPr>
                                  <w:rStyle w:val="Hyperlink"/>
                                </w:rPr>
                                <w:t>https://datatracker.ietf.org/doc/draft-ietf-opsawg-capwap-hybridmac/?include_text=1</w:t>
                              </w:r>
                            </w:hyperlink>
                            <w:r w:rsidR="00E90567"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77A86" w:rsidRDefault="00677A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A77EC" w:rsidRDefault="005A65B0" w:rsidP="005A65B0">
                      <w:r>
                        <w:t xml:space="preserve">This submission contains a liaison </w:t>
                      </w:r>
                      <w:r w:rsidR="00E90567">
                        <w:t xml:space="preserve">response from the 802.11 WG related </w:t>
                      </w:r>
                      <w:proofErr w:type="spellStart"/>
                      <w:r w:rsidR="00E90567">
                        <w:t>toa</w:t>
                      </w:r>
                      <w:proofErr w:type="spellEnd"/>
                      <w:r w:rsidR="00E90567">
                        <w:t xml:space="preserve"> </w:t>
                      </w:r>
                      <w:r w:rsidR="00E87476">
                        <w:t xml:space="preserve">review </w:t>
                      </w:r>
                      <w:r w:rsidR="00E90567">
                        <w:t xml:space="preserve">request from the IETF OPSAWG chairs and Dan Romascanu on an updated version of </w:t>
                      </w:r>
                      <w:hyperlink r:id="rId11" w:history="1">
                        <w:r w:rsidR="00E90567" w:rsidRPr="00515932">
                          <w:rPr>
                            <w:rStyle w:val="Hyperlink"/>
                          </w:rPr>
                          <w:t>https://datatracker.ietf.org/doc/draft-ietf-opsawg-capwap-hybridmac/?include_text=1</w:t>
                        </w:r>
                      </w:hyperlink>
                      <w:r w:rsidR="00E90567"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AC7090" w:rsidRDefault="00CA09B2" w:rsidP="005A65B0">
      <w:pPr>
        <w:pStyle w:val="Heading1"/>
        <w:numPr>
          <w:ilvl w:val="0"/>
          <w:numId w:val="0"/>
        </w:numPr>
        <w:ind w:left="432"/>
        <w:rPr>
          <w:lang w:val="en-US"/>
        </w:rPr>
      </w:pPr>
      <w:r>
        <w:br w:type="page"/>
      </w:r>
      <w:r w:rsidR="00AC7090">
        <w:lastRenderedPageBreak/>
        <w:t>Liaison</w:t>
      </w:r>
      <w:r w:rsidR="00AC7090">
        <w:rPr>
          <w:lang w:val="en-US"/>
        </w:rPr>
        <w:t xml:space="preserve"> Request</w:t>
      </w:r>
    </w:p>
    <w:p w:rsidR="00E13F6B" w:rsidRDefault="00E13F6B" w:rsidP="005A65B0">
      <w:pPr>
        <w:pStyle w:val="Heading1"/>
        <w:numPr>
          <w:ilvl w:val="0"/>
          <w:numId w:val="0"/>
        </w:numPr>
        <w:ind w:left="432"/>
        <w:rPr>
          <w:lang w:val="en-US"/>
        </w:rPr>
      </w:pPr>
    </w:p>
    <w:p w:rsidR="005A65B0" w:rsidRDefault="00E90567" w:rsidP="00E90567">
      <w:pPr>
        <w:rPr>
          <w:lang w:val="en-US"/>
        </w:rPr>
      </w:pPr>
      <w:r>
        <w:rPr>
          <w:lang w:val="en-US"/>
        </w:rPr>
        <w:t>At the July 2013 IETF meeting, a req</w:t>
      </w:r>
      <w:r w:rsidR="00B52C44">
        <w:rPr>
          <w:lang w:val="en-US"/>
        </w:rPr>
        <w:t>uest for IEEE 802.11 review of</w:t>
      </w:r>
      <w:r>
        <w:rPr>
          <w:lang w:val="en-US"/>
        </w:rPr>
        <w:t xml:space="preserve"> </w:t>
      </w:r>
      <w:r w:rsidR="00E87476">
        <w:rPr>
          <w:lang w:val="en-US"/>
        </w:rPr>
        <w:t>a</w:t>
      </w:r>
      <w:r>
        <w:rPr>
          <w:lang w:val="en-US"/>
        </w:rPr>
        <w:t xml:space="preserve"> future </w:t>
      </w:r>
      <w:r w:rsidR="00B52C44">
        <w:rPr>
          <w:lang w:val="en-US"/>
        </w:rPr>
        <w:t>(</w:t>
      </w:r>
      <w:r>
        <w:rPr>
          <w:lang w:val="en-US"/>
        </w:rPr>
        <w:t>WGLC</w:t>
      </w:r>
      <w:r w:rsidR="00B52C44">
        <w:rPr>
          <w:lang w:val="en-US"/>
        </w:rPr>
        <w:t>)</w:t>
      </w:r>
      <w:r>
        <w:rPr>
          <w:lang w:val="en-US"/>
        </w:rPr>
        <w:t xml:space="preserve"> version of the </w:t>
      </w:r>
      <w:proofErr w:type="spellStart"/>
      <w:r>
        <w:rPr>
          <w:lang w:val="en-US"/>
        </w:rPr>
        <w:t>capwap-hybridmac</w:t>
      </w:r>
      <w:proofErr w:type="spellEnd"/>
      <w:r>
        <w:rPr>
          <w:lang w:val="en-US"/>
        </w:rPr>
        <w:t xml:space="preserve"> document was made by the OPSAWG chairs and Dan Romascanu. The WGLC version of the document recently became available (</w:t>
      </w:r>
      <w:hyperlink r:id="rId12" w:history="1">
        <w:r w:rsidRPr="00515932">
          <w:rPr>
            <w:rStyle w:val="Hyperlink"/>
            <w:lang w:val="en-US"/>
          </w:rPr>
          <w:t>https://datatracker.ietf.org/doc/draft-ietf-opsawg-capwap-hybridmac/?include_text=1</w:t>
        </w:r>
      </w:hyperlink>
      <w:r>
        <w:rPr>
          <w:lang w:val="en-US"/>
        </w:rPr>
        <w:t xml:space="preserve">) and the proposed liaison response was discussed 2014-05-13 in the ARC SC. </w:t>
      </w:r>
      <w:r w:rsidR="00AC7090">
        <w:rPr>
          <w:lang w:val="en-US"/>
        </w:rPr>
        <w:br w:type="page"/>
      </w:r>
      <w:r w:rsidR="00AC7090">
        <w:rPr>
          <w:lang w:val="en-US"/>
        </w:rPr>
        <w:lastRenderedPageBreak/>
        <w:t>Liaison Response:</w:t>
      </w:r>
    </w:p>
    <w:p w:rsidR="00AC7090" w:rsidRDefault="00AC7090" w:rsidP="00AC7090">
      <w:pPr>
        <w:rPr>
          <w:lang w:val="en-US"/>
        </w:rPr>
      </w:pPr>
    </w:p>
    <w:p w:rsidR="00AC7090" w:rsidRPr="008310FB" w:rsidRDefault="00AC7090" w:rsidP="00AC7090">
      <w:pPr>
        <w:rPr>
          <w:szCs w:val="22"/>
        </w:rPr>
      </w:pPr>
      <w:r w:rsidRPr="008310FB">
        <w:rPr>
          <w:szCs w:val="22"/>
        </w:rPr>
        <w:t>To:</w:t>
      </w:r>
      <w:r w:rsidRPr="008310FB">
        <w:rPr>
          <w:szCs w:val="22"/>
        </w:rPr>
        <w:tab/>
      </w:r>
      <w:hyperlink r:id="rId13" w:history="1">
        <w:r w:rsidR="00E90567" w:rsidRPr="008310FB">
          <w:rPr>
            <w:rStyle w:val="Hyperlink"/>
            <w:szCs w:val="22"/>
          </w:rPr>
          <w:t>dromasca@avaya.com</w:t>
        </w:r>
      </w:hyperlink>
      <w:r w:rsidR="00E90567" w:rsidRPr="008310FB">
        <w:rPr>
          <w:szCs w:val="22"/>
        </w:rPr>
        <w:t xml:space="preserve">; </w:t>
      </w:r>
      <w:hyperlink r:id="rId14" w:history="1">
        <w:r w:rsidR="008E01CD" w:rsidRPr="008310FB">
          <w:rPr>
            <w:rStyle w:val="Hyperlink"/>
            <w:szCs w:val="22"/>
          </w:rPr>
          <w:t>warren@kumari.net</w:t>
        </w:r>
      </w:hyperlink>
      <w:r w:rsidR="008E01CD" w:rsidRPr="008310FB">
        <w:rPr>
          <w:szCs w:val="22"/>
        </w:rPr>
        <w:t xml:space="preserve">; </w:t>
      </w:r>
      <w:hyperlink r:id="rId15" w:history="1">
        <w:r w:rsidR="008E01CD" w:rsidRPr="008310FB">
          <w:rPr>
            <w:rStyle w:val="Hyperlink"/>
            <w:szCs w:val="22"/>
          </w:rPr>
          <w:t>melinda.shore@gmail.com</w:t>
        </w:r>
      </w:hyperlink>
      <w:r w:rsidR="008E01CD" w:rsidRPr="008310FB">
        <w:rPr>
          <w:szCs w:val="22"/>
        </w:rPr>
        <w:t xml:space="preserve">; </w:t>
      </w:r>
      <w:hyperlink r:id="rId16" w:history="1">
        <w:r w:rsidR="008E01CD" w:rsidRPr="008310FB">
          <w:rPr>
            <w:rStyle w:val="Hyperlink"/>
            <w:szCs w:val="22"/>
          </w:rPr>
          <w:t>sob@harvard.edu</w:t>
        </w:r>
      </w:hyperlink>
      <w:r w:rsidR="008E01CD" w:rsidRPr="008310FB">
        <w:rPr>
          <w:szCs w:val="22"/>
        </w:rPr>
        <w:t xml:space="preserve">; </w:t>
      </w:r>
    </w:p>
    <w:p w:rsidR="00AC7090" w:rsidRPr="008310FB" w:rsidRDefault="00AC7090" w:rsidP="00AC7090">
      <w:pPr>
        <w:rPr>
          <w:szCs w:val="22"/>
        </w:rPr>
      </w:pPr>
    </w:p>
    <w:p w:rsidR="00000000" w:rsidRPr="008310FB" w:rsidRDefault="00AC7090" w:rsidP="008310F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310FB">
        <w:rPr>
          <w:rFonts w:ascii="Times New Roman" w:hAnsi="Times New Roman" w:cs="Times New Roman"/>
          <w:sz w:val="22"/>
          <w:szCs w:val="22"/>
        </w:rPr>
        <w:t>CC:</w:t>
      </w:r>
      <w:r w:rsidR="00E90567" w:rsidRPr="008310FB">
        <w:rPr>
          <w:rFonts w:ascii="Times New Roman" w:hAnsi="Times New Roman" w:cs="Times New Roman"/>
          <w:sz w:val="22"/>
          <w:szCs w:val="22"/>
        </w:rPr>
        <w:tab/>
      </w:r>
      <w:hyperlink r:id="rId17" w:history="1">
        <w:r w:rsidR="00E13F6B" w:rsidRPr="008310FB">
          <w:rPr>
            <w:rStyle w:val="Hyperlink"/>
            <w:rFonts w:ascii="Times New Roman" w:hAnsi="Times New Roman" w:cs="Times New Roman"/>
            <w:sz w:val="22"/>
            <w:szCs w:val="22"/>
          </w:rPr>
          <w:t>dstanley@arubanetworks.com</w:t>
        </w:r>
      </w:hyperlink>
      <w:r w:rsidR="00E13F6B" w:rsidRPr="008310FB">
        <w:rPr>
          <w:rFonts w:ascii="Times New Roman" w:hAnsi="Times New Roman" w:cs="Times New Roman"/>
          <w:sz w:val="22"/>
          <w:szCs w:val="22"/>
        </w:rPr>
        <w:t xml:space="preserve"> ; </w:t>
      </w:r>
      <w:hyperlink r:id="rId18" w:history="1">
        <w:r w:rsidR="00496CC0" w:rsidRPr="008310FB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pthaler@broadcom.com</w:t>
        </w:r>
      </w:hyperlink>
      <w:r w:rsidR="008310FB">
        <w:rPr>
          <w:rFonts w:ascii="Times New Roman" w:hAnsi="Times New Roman" w:cs="Times New Roman"/>
          <w:bCs/>
          <w:sz w:val="22"/>
          <w:szCs w:val="22"/>
        </w:rPr>
        <w:t xml:space="preserve">; </w:t>
      </w:r>
      <w:hyperlink r:id="rId19" w:history="1">
        <w:r w:rsidR="008310FB" w:rsidRPr="0051593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bclaise@cisco.com</w:t>
        </w:r>
      </w:hyperlink>
      <w:r w:rsidR="008310F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2C44">
        <w:rPr>
          <w:rFonts w:ascii="Times New Roman" w:hAnsi="Times New Roman" w:cs="Times New Roman"/>
          <w:bCs/>
          <w:sz w:val="22"/>
          <w:szCs w:val="22"/>
        </w:rPr>
        <w:t xml:space="preserve">; </w:t>
      </w:r>
      <w:hyperlink r:id="rId20" w:history="1">
        <w:r w:rsidR="00B52C44" w:rsidRPr="0051593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draft-ietf-opsawg-capwap-hybridmac@tools.ietf.org</w:t>
        </w:r>
      </w:hyperlink>
      <w:r w:rsidR="00B52C4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310FB" w:rsidRDefault="008310FB" w:rsidP="008E01CD">
      <w:pPr>
        <w:rPr>
          <w:lang w:val="en-US"/>
        </w:rPr>
      </w:pPr>
    </w:p>
    <w:p w:rsidR="008310FB" w:rsidRPr="008E01CD" w:rsidRDefault="008310FB" w:rsidP="008E01CD">
      <w:pPr>
        <w:rPr>
          <w:lang w:val="en-US"/>
        </w:rPr>
      </w:pPr>
    </w:p>
    <w:p w:rsidR="00000000" w:rsidRPr="008E01CD" w:rsidRDefault="00496CC0" w:rsidP="008E01CD">
      <w:pPr>
        <w:rPr>
          <w:lang w:val="en-US"/>
        </w:rPr>
      </w:pPr>
      <w:r w:rsidRPr="008E01CD">
        <w:rPr>
          <w:bCs/>
          <w:lang w:val="en-US"/>
        </w:rPr>
        <w:t xml:space="preserve">Subject: </w:t>
      </w:r>
      <w:r w:rsidR="008E01CD">
        <w:rPr>
          <w:bCs/>
          <w:szCs w:val="22"/>
          <w:lang w:val="en-US"/>
        </w:rPr>
        <w:t>IEEE 802.11 MAC Profile for CAPWAP draft</w:t>
      </w:r>
    </w:p>
    <w:p w:rsidR="00000000" w:rsidRPr="008E01CD" w:rsidRDefault="00496CC0" w:rsidP="008E01CD">
      <w:pPr>
        <w:rPr>
          <w:szCs w:val="22"/>
          <w:lang w:val="en-US"/>
        </w:rPr>
      </w:pPr>
      <w:r w:rsidRPr="008E01CD">
        <w:rPr>
          <w:bCs/>
          <w:lang w:val="en-US"/>
        </w:rPr>
        <w:t> </w:t>
      </w:r>
    </w:p>
    <w:p w:rsidR="008E01CD" w:rsidRPr="008E01CD" w:rsidRDefault="00496CC0" w:rsidP="008E01CD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01CD">
        <w:rPr>
          <w:rFonts w:ascii="Times New Roman" w:hAnsi="Times New Roman" w:cs="Times New Roman"/>
          <w:bCs/>
          <w:sz w:val="22"/>
          <w:szCs w:val="22"/>
        </w:rPr>
        <w:t>Thank you for the opportunity to review the "</w:t>
      </w:r>
      <w:r w:rsidR="008E01CD" w:rsidRPr="008E01CD">
        <w:rPr>
          <w:rFonts w:ascii="Times New Roman" w:hAnsi="Times New Roman" w:cs="Times New Roman"/>
          <w:sz w:val="22"/>
          <w:szCs w:val="22"/>
        </w:rPr>
        <w:t>IEEE 802.11 MAC Profile for CAPWAP</w:t>
      </w:r>
      <w:r w:rsidR="008E01CD" w:rsidRPr="008E01CD">
        <w:rPr>
          <w:rFonts w:ascii="Times New Roman" w:hAnsi="Times New Roman" w:cs="Times New Roman"/>
          <w:sz w:val="22"/>
          <w:szCs w:val="22"/>
        </w:rPr>
        <w:t>”</w:t>
      </w:r>
      <w:r w:rsidR="008310F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00000" w:rsidRPr="008E01CD" w:rsidRDefault="008310FB" w:rsidP="008E01CD">
      <w:pPr>
        <w:rPr>
          <w:szCs w:val="22"/>
          <w:lang w:val="en-US"/>
        </w:rPr>
      </w:pPr>
      <w:hyperlink r:id="rId21" w:history="1">
        <w:proofErr w:type="gramStart"/>
        <w:r w:rsidRPr="00515932">
          <w:rPr>
            <w:rStyle w:val="Hyperlink"/>
            <w:bCs/>
            <w:szCs w:val="22"/>
            <w:lang w:val="en-US"/>
          </w:rPr>
          <w:t>https://datatracker.ietf.org/doc/draft-ietf-opsawg-capwap-hybridmac/</w:t>
        </w:r>
      </w:hyperlink>
      <w:r>
        <w:rPr>
          <w:bCs/>
          <w:szCs w:val="22"/>
          <w:lang w:val="en-US"/>
        </w:rPr>
        <w:t xml:space="preserve"> </w:t>
      </w:r>
      <w:r w:rsidR="00496CC0" w:rsidRPr="008E01CD">
        <w:rPr>
          <w:bCs/>
          <w:szCs w:val="22"/>
          <w:lang w:val="en-US"/>
        </w:rPr>
        <w:t>document</w:t>
      </w:r>
      <w:r w:rsidR="00496CC0" w:rsidRPr="008E01CD">
        <w:rPr>
          <w:bCs/>
          <w:szCs w:val="22"/>
          <w:lang w:val="en-US"/>
        </w:rPr>
        <w:t>.</w:t>
      </w:r>
      <w:proofErr w:type="gramEnd"/>
    </w:p>
    <w:p w:rsidR="008E01CD" w:rsidRDefault="008E01CD" w:rsidP="008E01CD">
      <w:pPr>
        <w:rPr>
          <w:bCs/>
          <w:szCs w:val="22"/>
          <w:lang w:val="en-US"/>
        </w:rPr>
      </w:pPr>
    </w:p>
    <w:p w:rsidR="00000000" w:rsidRPr="008E01CD" w:rsidRDefault="00496CC0" w:rsidP="008E01CD">
      <w:pPr>
        <w:rPr>
          <w:szCs w:val="22"/>
          <w:lang w:val="en-US"/>
        </w:rPr>
      </w:pPr>
      <w:r w:rsidRPr="008E01CD">
        <w:rPr>
          <w:bCs/>
          <w:szCs w:val="22"/>
          <w:lang w:val="en-US"/>
        </w:rPr>
        <w:t xml:space="preserve">The </w:t>
      </w:r>
      <w:r w:rsidR="008E01CD">
        <w:rPr>
          <w:bCs/>
          <w:szCs w:val="22"/>
          <w:lang w:val="en-US"/>
        </w:rPr>
        <w:t xml:space="preserve">IEEE 802.11 </w:t>
      </w:r>
      <w:r w:rsidR="00B52C44">
        <w:rPr>
          <w:bCs/>
          <w:szCs w:val="22"/>
          <w:lang w:val="en-US"/>
        </w:rPr>
        <w:t xml:space="preserve">Working Group </w:t>
      </w:r>
      <w:r w:rsidR="008E01CD">
        <w:rPr>
          <w:bCs/>
          <w:szCs w:val="22"/>
          <w:lang w:val="en-US"/>
        </w:rPr>
        <w:t>has reviewed this document and has no comments.</w:t>
      </w:r>
    </w:p>
    <w:p w:rsidR="008E01CD" w:rsidRDefault="008E01CD" w:rsidP="008E01CD">
      <w:pPr>
        <w:rPr>
          <w:bCs/>
          <w:szCs w:val="22"/>
          <w:lang w:val="en-US"/>
        </w:rPr>
      </w:pPr>
    </w:p>
    <w:p w:rsidR="00000000" w:rsidRPr="008E01CD" w:rsidRDefault="00496CC0" w:rsidP="008E01CD">
      <w:pPr>
        <w:rPr>
          <w:szCs w:val="22"/>
          <w:lang w:val="en-US"/>
        </w:rPr>
      </w:pPr>
      <w:r w:rsidRPr="008E01CD">
        <w:rPr>
          <w:bCs/>
          <w:szCs w:val="22"/>
          <w:lang w:val="en-US"/>
        </w:rPr>
        <w:t xml:space="preserve">We will inform IEEE 802.11 </w:t>
      </w:r>
      <w:r w:rsidR="00B52C44">
        <w:rPr>
          <w:bCs/>
          <w:szCs w:val="22"/>
          <w:lang w:val="en-US"/>
        </w:rPr>
        <w:t xml:space="preserve">WG </w:t>
      </w:r>
      <w:r w:rsidRPr="008E01CD">
        <w:rPr>
          <w:bCs/>
          <w:szCs w:val="22"/>
          <w:lang w:val="en-US"/>
        </w:rPr>
        <w:t>members of this work, and welcome further requests from the OPSAWG for infor</w:t>
      </w:r>
      <w:r w:rsidR="008310FB">
        <w:rPr>
          <w:bCs/>
          <w:szCs w:val="22"/>
          <w:lang w:val="en-US"/>
        </w:rPr>
        <w:t>mation or clarification of the </w:t>
      </w:r>
      <w:r w:rsidRPr="008E01CD">
        <w:rPr>
          <w:bCs/>
          <w:szCs w:val="22"/>
          <w:lang w:val="en-US"/>
        </w:rPr>
        <w:t>IEEE 802.11 standard.</w:t>
      </w:r>
    </w:p>
    <w:p w:rsidR="00000000" w:rsidRPr="008E01CD" w:rsidRDefault="00496CC0" w:rsidP="008E01CD">
      <w:pPr>
        <w:rPr>
          <w:szCs w:val="22"/>
          <w:lang w:val="en-US"/>
        </w:rPr>
      </w:pPr>
      <w:r w:rsidRPr="008E01CD">
        <w:rPr>
          <w:bCs/>
          <w:szCs w:val="22"/>
          <w:lang w:val="en-US"/>
        </w:rPr>
        <w:t> </w:t>
      </w:r>
    </w:p>
    <w:p w:rsidR="00000000" w:rsidRPr="008E01CD" w:rsidRDefault="00496CC0" w:rsidP="008E01CD">
      <w:pPr>
        <w:rPr>
          <w:lang w:val="en-US"/>
        </w:rPr>
      </w:pPr>
      <w:r w:rsidRPr="008E01CD">
        <w:rPr>
          <w:bCs/>
          <w:lang w:val="en-US"/>
        </w:rPr>
        <w:t>Thank you,</w:t>
      </w:r>
    </w:p>
    <w:p w:rsidR="00000000" w:rsidRPr="008E01CD" w:rsidRDefault="00496CC0" w:rsidP="008E01CD">
      <w:pPr>
        <w:rPr>
          <w:lang w:val="en-US"/>
        </w:rPr>
      </w:pPr>
      <w:r w:rsidRPr="008E01CD">
        <w:rPr>
          <w:bCs/>
          <w:lang w:val="en-US"/>
        </w:rPr>
        <w:t> </w:t>
      </w:r>
    </w:p>
    <w:p w:rsidR="00000000" w:rsidRPr="008E01CD" w:rsidRDefault="008E01CD" w:rsidP="008E01CD">
      <w:pPr>
        <w:rPr>
          <w:lang w:val="en-US"/>
        </w:rPr>
      </w:pPr>
      <w:r>
        <w:rPr>
          <w:bCs/>
          <w:lang w:val="en-US"/>
        </w:rPr>
        <w:t xml:space="preserve">Adrian P Stephens, </w:t>
      </w:r>
      <w:r w:rsidR="00496CC0" w:rsidRPr="008E01CD">
        <w:rPr>
          <w:bCs/>
          <w:lang w:val="en-US"/>
        </w:rPr>
        <w:t>Chair, IEEE 802.11</w:t>
      </w:r>
      <w:r w:rsidR="00B52C44">
        <w:rPr>
          <w:bCs/>
          <w:lang w:val="en-US"/>
        </w:rPr>
        <w:t xml:space="preserve"> WG</w:t>
      </w:r>
    </w:p>
    <w:p w:rsidR="00AC7090" w:rsidRDefault="00AC7090" w:rsidP="00AC7090"/>
    <w:p w:rsidR="00AC7090" w:rsidRPr="00AC7090" w:rsidRDefault="00AC7090" w:rsidP="00AC7090">
      <w:pPr>
        <w:rPr>
          <w:lang w:val="en-US"/>
        </w:rPr>
      </w:pPr>
    </w:p>
    <w:p w:rsidR="005A65B0" w:rsidRDefault="005A65B0" w:rsidP="005A65B0">
      <w:pPr>
        <w:rPr>
          <w:lang w:val="x-none"/>
        </w:rPr>
      </w:pPr>
    </w:p>
    <w:p w:rsidR="005A65B0" w:rsidRDefault="005A65B0" w:rsidP="005A65B0">
      <w:pPr>
        <w:rPr>
          <w:lang w:val="x-none"/>
        </w:rPr>
      </w:pPr>
    </w:p>
    <w:sectPr w:rsidR="005A65B0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C0" w:rsidRDefault="00496CC0">
      <w:r>
        <w:separator/>
      </w:r>
    </w:p>
  </w:endnote>
  <w:endnote w:type="continuationSeparator" w:id="0">
    <w:p w:rsidR="00496CC0" w:rsidRDefault="0049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677A8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52F95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52C44">
      <w:rPr>
        <w:noProof/>
      </w:rPr>
      <w:t>1</w:t>
    </w:r>
    <w:r>
      <w:fldChar w:fldCharType="end"/>
    </w:r>
    <w:r>
      <w:tab/>
    </w:r>
    <w:r w:rsidR="008E01CD">
      <w:t>Dorothy Stanley, Aruba Networks</w:t>
    </w:r>
  </w:p>
  <w:p w:rsidR="00677A86" w:rsidRDefault="00677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C0" w:rsidRDefault="00496CC0">
      <w:r>
        <w:separator/>
      </w:r>
    </w:p>
  </w:footnote>
  <w:footnote w:type="continuationSeparator" w:id="0">
    <w:p w:rsidR="00496CC0" w:rsidRDefault="0049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677A8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A65B0">
        <w:t>May 2014</w:t>
      </w:r>
    </w:fldSimple>
    <w:r>
      <w:tab/>
    </w:r>
    <w:r>
      <w:tab/>
    </w:r>
    <w:fldSimple w:instr=" TITLE  \* MERGEFORMAT ">
      <w:r w:rsidR="00AC7090">
        <w:t>doc.: IEEE 802.11-14/068</w:t>
      </w:r>
      <w:r w:rsidR="00924BFA">
        <w:t>4</w:t>
      </w:r>
      <w:r w:rsidR="005A65B0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E46"/>
    <w:multiLevelType w:val="hybridMultilevel"/>
    <w:tmpl w:val="C4A0C9F0"/>
    <w:lvl w:ilvl="0" w:tplc="AAD8C3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CF60D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5DEC8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AC3E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5F2D4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A9AA8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0364B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6C8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72D5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5109A"/>
    <w:rsid w:val="00072AEB"/>
    <w:rsid w:val="00075140"/>
    <w:rsid w:val="00076DC6"/>
    <w:rsid w:val="000817C1"/>
    <w:rsid w:val="000A31AD"/>
    <w:rsid w:val="000C0FD2"/>
    <w:rsid w:val="00100EB6"/>
    <w:rsid w:val="00111EA1"/>
    <w:rsid w:val="001673AF"/>
    <w:rsid w:val="00167F24"/>
    <w:rsid w:val="00192F8C"/>
    <w:rsid w:val="00194EEA"/>
    <w:rsid w:val="001C024B"/>
    <w:rsid w:val="001D2606"/>
    <w:rsid w:val="001E2A9F"/>
    <w:rsid w:val="001E5B12"/>
    <w:rsid w:val="00202CDF"/>
    <w:rsid w:val="00211350"/>
    <w:rsid w:val="00234CDC"/>
    <w:rsid w:val="00237899"/>
    <w:rsid w:val="00287A1A"/>
    <w:rsid w:val="002D5D1C"/>
    <w:rsid w:val="002E1EB3"/>
    <w:rsid w:val="003257AB"/>
    <w:rsid w:val="003456F2"/>
    <w:rsid w:val="00373DE9"/>
    <w:rsid w:val="003F6FFA"/>
    <w:rsid w:val="00404AAA"/>
    <w:rsid w:val="00415423"/>
    <w:rsid w:val="00442037"/>
    <w:rsid w:val="00496CC0"/>
    <w:rsid w:val="004F0BEF"/>
    <w:rsid w:val="005138D9"/>
    <w:rsid w:val="00537C16"/>
    <w:rsid w:val="005A02A1"/>
    <w:rsid w:val="005A65B0"/>
    <w:rsid w:val="005D3CD9"/>
    <w:rsid w:val="00607006"/>
    <w:rsid w:val="006301B0"/>
    <w:rsid w:val="00643CB3"/>
    <w:rsid w:val="006470C1"/>
    <w:rsid w:val="00677A86"/>
    <w:rsid w:val="006802B0"/>
    <w:rsid w:val="00682AD0"/>
    <w:rsid w:val="00695A44"/>
    <w:rsid w:val="006977B4"/>
    <w:rsid w:val="006B2230"/>
    <w:rsid w:val="006D7458"/>
    <w:rsid w:val="006D749E"/>
    <w:rsid w:val="006E145F"/>
    <w:rsid w:val="006F2EDB"/>
    <w:rsid w:val="006F564E"/>
    <w:rsid w:val="00702D53"/>
    <w:rsid w:val="0070615C"/>
    <w:rsid w:val="00762827"/>
    <w:rsid w:val="00770572"/>
    <w:rsid w:val="007720FF"/>
    <w:rsid w:val="00772DD4"/>
    <w:rsid w:val="007774C4"/>
    <w:rsid w:val="00792251"/>
    <w:rsid w:val="007C0F19"/>
    <w:rsid w:val="007D4083"/>
    <w:rsid w:val="007F08B6"/>
    <w:rsid w:val="007F259A"/>
    <w:rsid w:val="008157C7"/>
    <w:rsid w:val="00821B23"/>
    <w:rsid w:val="008310FB"/>
    <w:rsid w:val="00842853"/>
    <w:rsid w:val="008968BF"/>
    <w:rsid w:val="008C2017"/>
    <w:rsid w:val="008D6A17"/>
    <w:rsid w:val="008E01CD"/>
    <w:rsid w:val="00924BFA"/>
    <w:rsid w:val="00943321"/>
    <w:rsid w:val="00945B3F"/>
    <w:rsid w:val="00952763"/>
    <w:rsid w:val="009647C1"/>
    <w:rsid w:val="009926FA"/>
    <w:rsid w:val="009B1D7A"/>
    <w:rsid w:val="009B5E1A"/>
    <w:rsid w:val="009C34C8"/>
    <w:rsid w:val="009C7903"/>
    <w:rsid w:val="009D41CB"/>
    <w:rsid w:val="009F0CFC"/>
    <w:rsid w:val="009F7DAB"/>
    <w:rsid w:val="00A452A4"/>
    <w:rsid w:val="00AA427C"/>
    <w:rsid w:val="00AA50BF"/>
    <w:rsid w:val="00AA77EC"/>
    <w:rsid w:val="00AC7090"/>
    <w:rsid w:val="00AF7083"/>
    <w:rsid w:val="00B33DAC"/>
    <w:rsid w:val="00B52C44"/>
    <w:rsid w:val="00B64DD7"/>
    <w:rsid w:val="00B71562"/>
    <w:rsid w:val="00B848A1"/>
    <w:rsid w:val="00BA19C0"/>
    <w:rsid w:val="00BA4DE9"/>
    <w:rsid w:val="00BB0933"/>
    <w:rsid w:val="00BD4F35"/>
    <w:rsid w:val="00BE242A"/>
    <w:rsid w:val="00BE68C2"/>
    <w:rsid w:val="00BE7D24"/>
    <w:rsid w:val="00C05063"/>
    <w:rsid w:val="00C26520"/>
    <w:rsid w:val="00C3389F"/>
    <w:rsid w:val="00C4125D"/>
    <w:rsid w:val="00C52F95"/>
    <w:rsid w:val="00C71DD0"/>
    <w:rsid w:val="00C740ED"/>
    <w:rsid w:val="00C74DC6"/>
    <w:rsid w:val="00C94B20"/>
    <w:rsid w:val="00C97272"/>
    <w:rsid w:val="00CA09B2"/>
    <w:rsid w:val="00D14510"/>
    <w:rsid w:val="00D630A5"/>
    <w:rsid w:val="00D83B09"/>
    <w:rsid w:val="00D926DC"/>
    <w:rsid w:val="00DE3018"/>
    <w:rsid w:val="00DF7248"/>
    <w:rsid w:val="00E04933"/>
    <w:rsid w:val="00E13F6B"/>
    <w:rsid w:val="00E359EA"/>
    <w:rsid w:val="00E87476"/>
    <w:rsid w:val="00E90567"/>
    <w:rsid w:val="00EE14BF"/>
    <w:rsid w:val="00EE5665"/>
    <w:rsid w:val="00EE5B7C"/>
    <w:rsid w:val="00F107BB"/>
    <w:rsid w:val="00F215C4"/>
    <w:rsid w:val="00F44A4C"/>
    <w:rsid w:val="00F55859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7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1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5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6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6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7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8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8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9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2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romasca@avaya.com" TargetMode="External"/><Relationship Id="rId18" Type="http://schemas.openxmlformats.org/officeDocument/2006/relationships/hyperlink" Target="mailto:pthaler@broadcom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atatracker.ietf.org/doc/draft-ietf-opsawg-capwap-hybridma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atatracker.ietf.org/doc/draft-ietf-opsawg-capwap-hybridmac/?include_text=1" TargetMode="External"/><Relationship Id="rId17" Type="http://schemas.openxmlformats.org/officeDocument/2006/relationships/hyperlink" Target="mailto:dstanley@arubanetwork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ob@harvard.edu" TargetMode="External"/><Relationship Id="rId20" Type="http://schemas.openxmlformats.org/officeDocument/2006/relationships/hyperlink" Target="mailto:draft-ietf-opsawg-capwap-hybridmac@tools.ietf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tatracker.ietf.org/doc/draft-ietf-opsawg-capwap-hybridmac/?include_text=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elinda.shore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atatracker.ietf.org/doc/draft-ietf-opsawg-capwap-hybridmac/?include_text=1" TargetMode="External"/><Relationship Id="rId19" Type="http://schemas.openxmlformats.org/officeDocument/2006/relationships/hyperlink" Target="mailto:bclaise@cisc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hyperlink" Target="mailto:warren@kumari.net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6A9A-AE8F-4F02-A8B4-5882E42D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802.11-14/0683r0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802.11-14/0684r0</dc:title>
  <dc:subject>Submission</dc:subject>
  <dc:creator>dstanley@arubanetworks.com</dc:creator>
  <cp:keywords>May 2014</cp:keywords>
  <dc:description>D.Stanley</dc:description>
  <cp:lastModifiedBy>Dorothy Stanley</cp:lastModifiedBy>
  <cp:revision>5</cp:revision>
  <cp:lastPrinted>1601-01-01T00:00:00Z</cp:lastPrinted>
  <dcterms:created xsi:type="dcterms:W3CDTF">2014-05-15T09:20:00Z</dcterms:created>
  <dcterms:modified xsi:type="dcterms:W3CDTF">2014-05-15T09:35:00Z</dcterms:modified>
</cp:coreProperties>
</file>