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AC7090" w:rsidP="00BB0933">
            <w:pPr>
              <w:pStyle w:val="T2"/>
            </w:pPr>
            <w:r>
              <w:t>SHWMP Liaison Response</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AC7090">
              <w:rPr>
                <w:b w:val="0"/>
                <w:sz w:val="20"/>
              </w:rPr>
              <w:t>4-05</w:t>
            </w:r>
            <w:r w:rsidR="005A65B0">
              <w:rPr>
                <w:b w:val="0"/>
                <w:sz w:val="20"/>
              </w:rPr>
              <w:t>-1</w:t>
            </w:r>
            <w:r w:rsidR="006769D7">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2B43C3">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AC7090" w:rsidP="00537C16">
            <w:pPr>
              <w:pStyle w:val="T2"/>
              <w:spacing w:after="0"/>
              <w:ind w:left="0" w:right="0"/>
              <w:rPr>
                <w:b w:val="0"/>
                <w:sz w:val="20"/>
              </w:rPr>
            </w:pPr>
            <w:r>
              <w:rPr>
                <w:b w:val="0"/>
                <w:sz w:val="20"/>
              </w:rPr>
              <w:t>Donald Eastlake</w:t>
            </w:r>
          </w:p>
        </w:tc>
        <w:tc>
          <w:tcPr>
            <w:tcW w:w="2064" w:type="dxa"/>
            <w:vAlign w:val="center"/>
          </w:tcPr>
          <w:p w:rsidR="009C34C8" w:rsidRDefault="00AC7090" w:rsidP="00537C16">
            <w:pPr>
              <w:pStyle w:val="T2"/>
              <w:spacing w:after="0"/>
              <w:ind w:left="0" w:right="0"/>
              <w:rPr>
                <w:b w:val="0"/>
                <w:sz w:val="20"/>
              </w:rPr>
            </w:pPr>
            <w:r>
              <w:rPr>
                <w:b w:val="0"/>
                <w:sz w:val="20"/>
              </w:rPr>
              <w:t>Huawei Technologies</w:t>
            </w:r>
          </w:p>
        </w:tc>
        <w:tc>
          <w:tcPr>
            <w:tcW w:w="2814" w:type="dxa"/>
            <w:vAlign w:val="center"/>
          </w:tcPr>
          <w:p w:rsidR="009C34C8" w:rsidRPr="00910FE7" w:rsidRDefault="006D7458" w:rsidP="00537C16">
            <w:pPr>
              <w:pStyle w:val="T2"/>
              <w:spacing w:after="0"/>
              <w:ind w:left="0" w:right="0"/>
              <w:rPr>
                <w:b w:val="0"/>
                <w:bCs/>
                <w:sz w:val="20"/>
                <w:lang w:val="it-IT"/>
              </w:rPr>
            </w:pPr>
            <w:r>
              <w:rPr>
                <w:b w:val="0"/>
                <w:bCs/>
                <w:sz w:val="20"/>
                <w:lang w:val="it-IT"/>
              </w:rPr>
              <w:t>155 Beaver Street</w:t>
            </w:r>
            <w:r>
              <w:rPr>
                <w:b w:val="0"/>
                <w:bCs/>
                <w:sz w:val="20"/>
                <w:lang w:val="it-IT"/>
              </w:rPr>
              <w:br/>
              <w:t>Milford, MA 01757 USA</w:t>
            </w:r>
          </w:p>
        </w:tc>
        <w:tc>
          <w:tcPr>
            <w:tcW w:w="1124" w:type="dxa"/>
            <w:vAlign w:val="center"/>
          </w:tcPr>
          <w:p w:rsidR="009C34C8" w:rsidRPr="00BE00EF" w:rsidRDefault="006D7458" w:rsidP="00537C16">
            <w:pPr>
              <w:pStyle w:val="T2"/>
              <w:spacing w:after="0"/>
              <w:ind w:left="0" w:right="0"/>
              <w:rPr>
                <w:b w:val="0"/>
                <w:sz w:val="18"/>
                <w:szCs w:val="18"/>
              </w:rPr>
            </w:pPr>
            <w:r>
              <w:rPr>
                <w:b w:val="0"/>
                <w:sz w:val="18"/>
                <w:szCs w:val="18"/>
              </w:rPr>
              <w:t>+1 508-333-2270</w:t>
            </w:r>
          </w:p>
        </w:tc>
        <w:tc>
          <w:tcPr>
            <w:tcW w:w="2238" w:type="dxa"/>
            <w:vAlign w:val="center"/>
          </w:tcPr>
          <w:p w:rsidR="009C34C8" w:rsidRPr="00C46726" w:rsidRDefault="002B43C3" w:rsidP="00537C16">
            <w:pPr>
              <w:pStyle w:val="T2"/>
              <w:spacing w:after="0"/>
              <w:ind w:left="0" w:right="0"/>
              <w:rPr>
                <w:b w:val="0"/>
                <w:sz w:val="16"/>
                <w:lang w:val="en-US"/>
              </w:rPr>
            </w:pPr>
            <w:hyperlink r:id="rId10" w:history="1">
              <w:r w:rsidR="006D7458" w:rsidRPr="00515932">
                <w:rPr>
                  <w:rStyle w:val="Hyperlink"/>
                  <w:b w:val="0"/>
                  <w:sz w:val="16"/>
                  <w:lang w:val="en-US"/>
                </w:rPr>
                <w:t>d3e3e3@gmail.com</w:t>
              </w:r>
            </w:hyperlink>
            <w:r w:rsidR="006D7458">
              <w:rPr>
                <w:b w:val="0"/>
                <w:sz w:val="16"/>
                <w:lang w:val="en-US"/>
              </w:rPr>
              <w:t xml:space="preserve"> </w:t>
            </w: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5A65B0" w:rsidP="005A65B0">
                            <w:r>
                              <w:t xml:space="preserve">This submission contains a liaison </w:t>
                            </w:r>
                            <w:r w:rsidR="006769D7">
                              <w:t>request from Nevil</w:t>
                            </w:r>
                            <w:r w:rsidR="00AC7090">
                              <w:t xml:space="preserve"> Brownlee (IETF Individual Submission Editor) and the liaison response from the </w:t>
                            </w:r>
                            <w:r w:rsidR="006769D7">
                              <w:t xml:space="preserve">IEEE </w:t>
                            </w:r>
                            <w:r w:rsidR="00AC7090">
                              <w:t>802.11 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5A65B0" w:rsidP="005A65B0">
                      <w:r>
                        <w:t xml:space="preserve">This submission contains a liaison </w:t>
                      </w:r>
                      <w:r w:rsidR="006769D7">
                        <w:t>request from Nevil</w:t>
                      </w:r>
                      <w:r w:rsidR="00AC7090">
                        <w:t xml:space="preserve"> Brownlee (IETF Individual Submission Editor) and the liaison response from the </w:t>
                      </w:r>
                      <w:r w:rsidR="006769D7">
                        <w:t xml:space="preserve">IEEE </w:t>
                      </w:r>
                      <w:r w:rsidR="00AC7090">
                        <w:t>802.11 WG.</w:t>
                      </w:r>
                    </w:p>
                  </w:txbxContent>
                </v:textbox>
              </v:shape>
            </w:pict>
          </mc:Fallback>
        </mc:AlternateContent>
      </w:r>
    </w:p>
    <w:p w:rsidR="00AC7090" w:rsidRDefault="00CA09B2" w:rsidP="005A65B0">
      <w:pPr>
        <w:pStyle w:val="Heading1"/>
        <w:numPr>
          <w:ilvl w:val="0"/>
          <w:numId w:val="0"/>
        </w:numPr>
        <w:ind w:left="432"/>
        <w:rPr>
          <w:lang w:val="en-US"/>
        </w:rPr>
      </w:pPr>
      <w:r>
        <w:br w:type="page"/>
      </w:r>
      <w:r w:rsidR="00AC7090">
        <w:lastRenderedPageBreak/>
        <w:t>Liaison</w:t>
      </w:r>
      <w:r w:rsidR="00AC7090">
        <w:rPr>
          <w:lang w:val="en-US"/>
        </w:rPr>
        <w:t xml:space="preserve"> Request</w:t>
      </w:r>
    </w:p>
    <w:p w:rsidR="00E13F6B" w:rsidRDefault="00E13F6B" w:rsidP="005A65B0">
      <w:pPr>
        <w:pStyle w:val="Heading1"/>
        <w:numPr>
          <w:ilvl w:val="0"/>
          <w:numId w:val="0"/>
        </w:numPr>
        <w:ind w:left="432"/>
        <w:rPr>
          <w:lang w:val="en-US"/>
        </w:rPr>
      </w:pPr>
    </w:p>
    <w:p w:rsidR="00287A1A" w:rsidRDefault="00287A1A" w:rsidP="00E13F6B">
      <w:pPr>
        <w:pStyle w:val="PlainText"/>
      </w:pPr>
      <w:r>
        <w:t xml:space="preserve">Email received by Dorothy Stanley from Dan Romascanu and Nevil Brownlee Monday May 5, 2014, </w:t>
      </w:r>
      <w:r w:rsidR="003456F2">
        <w:t>included</w:t>
      </w:r>
      <w:r>
        <w:t xml:space="preserve"> the following concerns</w:t>
      </w:r>
      <w:r w:rsidR="003456F2">
        <w:t xml:space="preserve"> and requested review of the draft</w:t>
      </w:r>
      <w:r>
        <w:t>:</w:t>
      </w:r>
    </w:p>
    <w:p w:rsidR="00287A1A" w:rsidRDefault="00287A1A" w:rsidP="00E13F6B">
      <w:pPr>
        <w:pStyle w:val="PlainText"/>
      </w:pPr>
    </w:p>
    <w:p w:rsidR="00E13F6B" w:rsidRDefault="00287A1A" w:rsidP="00E13F6B">
      <w:pPr>
        <w:pStyle w:val="PlainText"/>
      </w:pPr>
      <w:r>
        <w:t>&lt;snip&gt;</w:t>
      </w:r>
    </w:p>
    <w:p w:rsidR="00287A1A" w:rsidRDefault="00287A1A" w:rsidP="00E13F6B">
      <w:pPr>
        <w:pStyle w:val="PlainText"/>
      </w:pPr>
    </w:p>
    <w:p w:rsidR="00E13F6B" w:rsidRDefault="00E13F6B" w:rsidP="00E13F6B">
      <w:pPr>
        <w:pStyle w:val="PlainText"/>
      </w:pPr>
      <w:r>
        <w:t>IEEE 802.11 and draft-avula-shwmp-01</w:t>
      </w:r>
      <w:r w:rsidR="00287A1A">
        <w:t xml:space="preserve">: </w:t>
      </w:r>
    </w:p>
    <w:p w:rsidR="00287A1A" w:rsidRDefault="00287A1A" w:rsidP="00E13F6B">
      <w:pPr>
        <w:pStyle w:val="PlainText"/>
      </w:pPr>
    </w:p>
    <w:p w:rsidR="00E13F6B" w:rsidRDefault="00287A1A" w:rsidP="00E13F6B">
      <w:pPr>
        <w:pStyle w:val="PlainText"/>
      </w:pPr>
      <w:r>
        <w:t xml:space="preserve"> S</w:t>
      </w:r>
      <w:r w:rsidR="00E13F6B">
        <w:t xml:space="preserve">everal people from IESG and IAB have pointed out to me that it may </w:t>
      </w:r>
    </w:p>
    <w:p w:rsidR="00E13F6B" w:rsidRDefault="00E13F6B" w:rsidP="00E13F6B">
      <w:pPr>
        <w:pStyle w:val="PlainText"/>
      </w:pPr>
      <w:r>
        <w:t xml:space="preserve"> conflict with work being done in IEEE 802.11, particularly in 802.11s.</w:t>
      </w:r>
    </w:p>
    <w:p w:rsidR="00287A1A" w:rsidRDefault="00287A1A" w:rsidP="00E13F6B">
      <w:pPr>
        <w:pStyle w:val="PlainText"/>
      </w:pPr>
    </w:p>
    <w:p w:rsidR="00287A1A" w:rsidRDefault="00287A1A" w:rsidP="00E13F6B">
      <w:pPr>
        <w:pStyle w:val="PlainText"/>
      </w:pPr>
      <w:r>
        <w:t>&lt;snip&gt;</w:t>
      </w:r>
    </w:p>
    <w:p w:rsidR="00287A1A" w:rsidRDefault="00287A1A" w:rsidP="00E13F6B">
      <w:pPr>
        <w:pStyle w:val="PlainText"/>
      </w:pPr>
    </w:p>
    <w:p w:rsidR="00E13F6B" w:rsidRDefault="00E13F6B" w:rsidP="00E13F6B">
      <w:pPr>
        <w:pStyle w:val="PlainText"/>
      </w:pPr>
      <w:r>
        <w:t xml:space="preserve"> Nevil Brownlee (ISE), </w:t>
      </w:r>
      <w:hyperlink r:id="rId11" w:history="1">
        <w:r>
          <w:rPr>
            <w:rStyle w:val="Hyperlink"/>
          </w:rPr>
          <w:t>rfc-ise@rfc-editor.org</w:t>
        </w:r>
      </w:hyperlink>
    </w:p>
    <w:p w:rsidR="005A65B0" w:rsidRPr="00BF641D" w:rsidRDefault="00AC7090" w:rsidP="005A65B0">
      <w:pPr>
        <w:pStyle w:val="Heading1"/>
        <w:numPr>
          <w:ilvl w:val="0"/>
          <w:numId w:val="0"/>
        </w:numPr>
        <w:ind w:left="432"/>
        <w:rPr>
          <w:rFonts w:ascii="Times New Roman" w:hAnsi="Times New Roman"/>
          <w:lang w:val="en-US"/>
        </w:rPr>
      </w:pPr>
      <w:r>
        <w:rPr>
          <w:lang w:val="en-US"/>
        </w:rPr>
        <w:br w:type="page"/>
      </w:r>
      <w:r w:rsidRPr="00BF641D">
        <w:rPr>
          <w:rFonts w:ascii="Times New Roman" w:hAnsi="Times New Roman"/>
          <w:lang w:val="en-US"/>
        </w:rPr>
        <w:lastRenderedPageBreak/>
        <w:t>Liaison Response:</w:t>
      </w:r>
    </w:p>
    <w:p w:rsidR="00AC7090" w:rsidRPr="00BF641D" w:rsidRDefault="00AC7090" w:rsidP="00AC7090">
      <w:pPr>
        <w:rPr>
          <w:lang w:val="en-US"/>
        </w:rPr>
      </w:pPr>
    </w:p>
    <w:p w:rsidR="00AC7090" w:rsidRPr="00BF641D" w:rsidRDefault="008A614A" w:rsidP="00AC7090">
      <w:pPr>
        <w:rPr>
          <w:szCs w:val="22"/>
        </w:rPr>
      </w:pPr>
      <w:r>
        <w:rPr>
          <w:szCs w:val="22"/>
        </w:rPr>
        <w:t>To:</w:t>
      </w:r>
      <w:r>
        <w:rPr>
          <w:szCs w:val="22"/>
        </w:rPr>
        <w:tab/>
        <w:t>Nevil</w:t>
      </w:r>
      <w:r w:rsidR="00AC7090" w:rsidRPr="00BF641D">
        <w:rPr>
          <w:szCs w:val="22"/>
        </w:rPr>
        <w:t xml:space="preserve"> Brownlee (ISE)</w:t>
      </w:r>
      <w:r w:rsidR="00E13F6B" w:rsidRPr="00BF641D">
        <w:rPr>
          <w:szCs w:val="22"/>
        </w:rPr>
        <w:t xml:space="preserve"> </w:t>
      </w:r>
      <w:hyperlink r:id="rId12" w:history="1">
        <w:r w:rsidR="00E13F6B" w:rsidRPr="00BF641D">
          <w:rPr>
            <w:rStyle w:val="Hyperlink"/>
            <w:szCs w:val="22"/>
          </w:rPr>
          <w:t>mailto:rfc-ise@rfc-editor.org</w:t>
        </w:r>
      </w:hyperlink>
      <w:r w:rsidR="00E13F6B" w:rsidRPr="00BF641D">
        <w:rPr>
          <w:szCs w:val="22"/>
        </w:rPr>
        <w:t xml:space="preserve">; </w:t>
      </w:r>
    </w:p>
    <w:p w:rsidR="00AC7090" w:rsidRPr="00BF641D" w:rsidRDefault="00AC7090" w:rsidP="00AC7090">
      <w:pPr>
        <w:rPr>
          <w:szCs w:val="22"/>
        </w:rPr>
      </w:pPr>
    </w:p>
    <w:p w:rsidR="00E13F6B" w:rsidRPr="00BF641D" w:rsidRDefault="00AC7090" w:rsidP="00E13F6B">
      <w:pPr>
        <w:pStyle w:val="HTMLPreformatted"/>
        <w:rPr>
          <w:rFonts w:ascii="Times New Roman" w:hAnsi="Times New Roman" w:cs="Times New Roman"/>
          <w:sz w:val="22"/>
          <w:szCs w:val="22"/>
        </w:rPr>
      </w:pPr>
      <w:r w:rsidRPr="00BF641D">
        <w:rPr>
          <w:rFonts w:ascii="Times New Roman" w:hAnsi="Times New Roman" w:cs="Times New Roman"/>
          <w:sz w:val="22"/>
          <w:szCs w:val="22"/>
        </w:rPr>
        <w:t>CC:</w:t>
      </w:r>
      <w:r w:rsidRPr="00BF641D">
        <w:rPr>
          <w:rFonts w:ascii="Times New Roman" w:hAnsi="Times New Roman" w:cs="Times New Roman"/>
          <w:sz w:val="22"/>
          <w:szCs w:val="22"/>
        </w:rPr>
        <w:tab/>
      </w:r>
      <w:hyperlink r:id="rId13" w:history="1">
        <w:r w:rsidR="00E13F6B" w:rsidRPr="00BF641D">
          <w:rPr>
            <w:rStyle w:val="Hyperlink"/>
            <w:rFonts w:ascii="Times New Roman" w:hAnsi="Times New Roman" w:cs="Times New Roman"/>
            <w:sz w:val="22"/>
            <w:szCs w:val="22"/>
          </w:rPr>
          <w:t>ma0004@uah.edu</w:t>
        </w:r>
      </w:hyperlink>
      <w:r w:rsidR="00E13F6B" w:rsidRPr="00BF641D">
        <w:rPr>
          <w:rFonts w:ascii="Times New Roman" w:hAnsi="Times New Roman" w:cs="Times New Roman"/>
          <w:sz w:val="22"/>
          <w:szCs w:val="22"/>
        </w:rPr>
        <w:t xml:space="preserve">; </w:t>
      </w:r>
      <w:hyperlink r:id="rId14" w:history="1">
        <w:r w:rsidR="00E13F6B" w:rsidRPr="00BF641D">
          <w:rPr>
            <w:rStyle w:val="Hyperlink"/>
            <w:rFonts w:ascii="Times New Roman" w:hAnsi="Times New Roman" w:cs="Times New Roman"/>
            <w:sz w:val="22"/>
            <w:szCs w:val="22"/>
          </w:rPr>
          <w:t>yoos@uah.edu</w:t>
        </w:r>
      </w:hyperlink>
      <w:r w:rsidR="00E13F6B" w:rsidRPr="00BF641D">
        <w:rPr>
          <w:rFonts w:ascii="Times New Roman" w:hAnsi="Times New Roman" w:cs="Times New Roman"/>
          <w:sz w:val="22"/>
          <w:szCs w:val="22"/>
        </w:rPr>
        <w:t xml:space="preserve">; </w:t>
      </w:r>
      <w:hyperlink r:id="rId15" w:history="1">
        <w:r w:rsidR="00E13F6B" w:rsidRPr="00BF641D">
          <w:rPr>
            <w:rStyle w:val="Hyperlink"/>
            <w:rFonts w:ascii="Times New Roman" w:hAnsi="Times New Roman" w:cs="Times New Roman"/>
            <w:sz w:val="22"/>
            <w:szCs w:val="22"/>
          </w:rPr>
          <w:t>nok60@dongseo.ac.kr</w:t>
        </w:r>
      </w:hyperlink>
      <w:r w:rsidR="00E13F6B" w:rsidRPr="00BF641D">
        <w:rPr>
          <w:rFonts w:ascii="Times New Roman" w:hAnsi="Times New Roman" w:cs="Times New Roman"/>
          <w:sz w:val="22"/>
          <w:szCs w:val="22"/>
        </w:rPr>
        <w:t xml:space="preserve">; </w:t>
      </w:r>
      <w:hyperlink r:id="rId16" w:history="1">
        <w:r w:rsidR="00E13F6B" w:rsidRPr="00BF641D">
          <w:rPr>
            <w:rStyle w:val="Hyperlink"/>
            <w:rFonts w:ascii="Times New Roman" w:hAnsi="Times New Roman" w:cs="Times New Roman"/>
            <w:sz w:val="22"/>
            <w:szCs w:val="22"/>
          </w:rPr>
          <w:t>dstanley@arubanetworks.com</w:t>
        </w:r>
      </w:hyperlink>
      <w:r w:rsidR="00E13F6B" w:rsidRPr="00BF641D">
        <w:rPr>
          <w:rFonts w:ascii="Times New Roman" w:hAnsi="Times New Roman" w:cs="Times New Roman"/>
          <w:sz w:val="22"/>
          <w:szCs w:val="22"/>
        </w:rPr>
        <w:t xml:space="preserve"> ;  </w:t>
      </w:r>
      <w:hyperlink r:id="rId17" w:history="1">
        <w:r w:rsidR="00E13F6B" w:rsidRPr="00BF641D">
          <w:rPr>
            <w:rStyle w:val="Hyperlink"/>
            <w:rFonts w:ascii="Times New Roman" w:hAnsi="Times New Roman" w:cs="Times New Roman"/>
            <w:sz w:val="22"/>
            <w:szCs w:val="22"/>
          </w:rPr>
          <w:t>dromasca@avaya.com</w:t>
        </w:r>
      </w:hyperlink>
      <w:r w:rsidR="00E13F6B" w:rsidRPr="00BF641D">
        <w:rPr>
          <w:rFonts w:ascii="Times New Roman" w:hAnsi="Times New Roman" w:cs="Times New Roman"/>
          <w:sz w:val="22"/>
          <w:szCs w:val="22"/>
        </w:rPr>
        <w:t xml:space="preserve"> </w:t>
      </w:r>
      <w:r w:rsidR="00BF641D" w:rsidRPr="00BF641D">
        <w:rPr>
          <w:rFonts w:ascii="Times New Roman" w:hAnsi="Times New Roman" w:cs="Times New Roman"/>
          <w:sz w:val="22"/>
          <w:szCs w:val="22"/>
        </w:rPr>
        <w:t xml:space="preserve">; </w:t>
      </w:r>
      <w:hyperlink r:id="rId18" w:history="1">
        <w:r w:rsidR="00BF641D" w:rsidRPr="00BF641D">
          <w:rPr>
            <w:rStyle w:val="Hyperlink"/>
            <w:rFonts w:ascii="Times New Roman" w:hAnsi="Times New Roman" w:cs="Times New Roman"/>
            <w:bCs/>
            <w:sz w:val="22"/>
            <w:szCs w:val="22"/>
          </w:rPr>
          <w:t>pthaler@broadcom.com</w:t>
        </w:r>
      </w:hyperlink>
      <w:r w:rsidR="00BF641D" w:rsidRPr="00BF641D">
        <w:rPr>
          <w:rFonts w:ascii="Times New Roman" w:hAnsi="Times New Roman" w:cs="Times New Roman"/>
          <w:bCs/>
          <w:sz w:val="22"/>
          <w:szCs w:val="22"/>
        </w:rPr>
        <w:t>;</w:t>
      </w:r>
      <w:r w:rsidR="008A614A">
        <w:rPr>
          <w:rFonts w:ascii="Times New Roman" w:hAnsi="Times New Roman" w:cs="Times New Roman"/>
          <w:bCs/>
          <w:sz w:val="22"/>
          <w:szCs w:val="22"/>
        </w:rPr>
        <w:t xml:space="preserve"> </w:t>
      </w:r>
      <w:hyperlink r:id="rId19" w:history="1">
        <w:r w:rsidR="008A614A" w:rsidRPr="00515932">
          <w:rPr>
            <w:rStyle w:val="Hyperlink"/>
            <w:rFonts w:ascii="Times New Roman" w:hAnsi="Times New Roman" w:cs="Times New Roman"/>
            <w:bCs/>
            <w:sz w:val="22"/>
            <w:szCs w:val="22"/>
          </w:rPr>
          <w:t>iesg@ietf.org</w:t>
        </w:r>
      </w:hyperlink>
      <w:r w:rsidR="008A614A">
        <w:rPr>
          <w:rFonts w:ascii="Times New Roman" w:hAnsi="Times New Roman" w:cs="Times New Roman"/>
          <w:bCs/>
          <w:sz w:val="22"/>
          <w:szCs w:val="22"/>
        </w:rPr>
        <w:t xml:space="preserve">; </w:t>
      </w:r>
      <w:hyperlink r:id="rId20" w:history="1">
        <w:r w:rsidR="008A614A" w:rsidRPr="00515932">
          <w:rPr>
            <w:rStyle w:val="Hyperlink"/>
            <w:rFonts w:ascii="Times New Roman" w:hAnsi="Times New Roman" w:cs="Times New Roman"/>
            <w:bCs/>
            <w:sz w:val="22"/>
            <w:szCs w:val="22"/>
          </w:rPr>
          <w:t>iab@iab.org</w:t>
        </w:r>
      </w:hyperlink>
      <w:r w:rsidR="008A614A">
        <w:rPr>
          <w:rFonts w:ascii="Times New Roman" w:hAnsi="Times New Roman" w:cs="Times New Roman"/>
          <w:bCs/>
          <w:sz w:val="22"/>
          <w:szCs w:val="22"/>
        </w:rPr>
        <w:t xml:space="preserve"> </w:t>
      </w:r>
    </w:p>
    <w:p w:rsidR="00AC7090" w:rsidRPr="00E13F6B" w:rsidRDefault="00AC7090" w:rsidP="00AC7090">
      <w:pPr>
        <w:rPr>
          <w:szCs w:val="22"/>
        </w:rPr>
      </w:pPr>
    </w:p>
    <w:p w:rsidR="00AC7090" w:rsidRPr="00E13F6B" w:rsidRDefault="00AC7090" w:rsidP="00AC7090">
      <w:pPr>
        <w:rPr>
          <w:szCs w:val="22"/>
        </w:rPr>
      </w:pPr>
      <w:r w:rsidRPr="00E13F6B">
        <w:rPr>
          <w:szCs w:val="22"/>
        </w:rPr>
        <w:tab/>
      </w:r>
    </w:p>
    <w:p w:rsidR="00AC7090" w:rsidRDefault="008A614A" w:rsidP="00AC7090">
      <w:r>
        <w:t>Dear Nevil</w:t>
      </w:r>
      <w:r w:rsidR="00AC7090">
        <w:t>,</w:t>
      </w:r>
    </w:p>
    <w:p w:rsidR="00AC7090" w:rsidRDefault="00AC7090" w:rsidP="00AC7090"/>
    <w:p w:rsidR="00AC7090" w:rsidRDefault="00AC7090" w:rsidP="00AC7090">
      <w:r>
        <w:t>Thank you</w:t>
      </w:r>
      <w:r w:rsidRPr="005E4C35">
        <w:t xml:space="preserve"> for bringing draft-avula-shwmp-01.txt (</w:t>
      </w:r>
      <w:r w:rsidRPr="005E4C35">
        <w:rPr>
          <w:rFonts w:cs="Courier"/>
          <w:bCs/>
        </w:rPr>
        <w:t>Secure Hybrid Wireless Mesh Protocol</w:t>
      </w:r>
      <w:r w:rsidRPr="005E4C35">
        <w:t xml:space="preserve">) to our attention. </w:t>
      </w:r>
    </w:p>
    <w:p w:rsidR="00AC7090" w:rsidRDefault="00AC7090" w:rsidP="00AC7090"/>
    <w:p w:rsidR="00AC7090" w:rsidRDefault="004E6304" w:rsidP="00AC7090">
      <w:r>
        <w:t>T</w:t>
      </w:r>
      <w:r w:rsidR="00AC7090">
        <w:t>he IEEE 802.11 standard was designed to enable the development of a variety of mesh path selection protocols to extend the range of conditions for which an IEEE 802.11 mesh is suitable. It was intended that path selection protocols could be developed independently of IEEE 802.11.</w:t>
      </w:r>
      <w:r w:rsidR="00E72FB9">
        <w:t xml:space="preserve"> </w:t>
      </w:r>
      <w:r w:rsidR="00AB1508">
        <w:t>The path selection protocol used in an IEEE 802.11 mesh is identified in the IEEE 802.11 messages used to establish and maintain the mesh.</w:t>
      </w:r>
      <w:r w:rsidR="00AB1508">
        <w:t xml:space="preserve"> </w:t>
      </w:r>
      <w:r w:rsidR="00AC7090">
        <w:t xml:space="preserve">All stations in a particular </w:t>
      </w:r>
      <w:r w:rsidR="00287A1A">
        <w:t xml:space="preserve">IEEE </w:t>
      </w:r>
      <w:r w:rsidR="00AC7090">
        <w:t xml:space="preserve">802.11 wireless mesh must use the same path selection protocol to avoid </w:t>
      </w:r>
      <w:r w:rsidR="008A614A">
        <w:t>likely interoperability issues</w:t>
      </w:r>
      <w:r w:rsidR="00AC7090">
        <w:t xml:space="preserve">. </w:t>
      </w:r>
    </w:p>
    <w:p w:rsidR="00AC7090" w:rsidRDefault="00AC7090" w:rsidP="00AC7090"/>
    <w:p w:rsidR="008A614A" w:rsidRDefault="00E72FB9" w:rsidP="00AC7090">
      <w:r>
        <w:t>W</w:t>
      </w:r>
      <w:r>
        <w:t xml:space="preserve">e </w:t>
      </w:r>
      <w:r>
        <w:t xml:space="preserve">have a specific concern with the current draft because it fails to specify a unique code point to identify the mesh path selection protocol it specifies. </w:t>
      </w:r>
      <w:r>
        <w:t>Therefore, w</w:t>
      </w:r>
      <w:bookmarkStart w:id="0" w:name="_GoBack"/>
      <w:bookmarkEnd w:id="0"/>
      <w:r w:rsidR="00AC7090">
        <w:t xml:space="preserve">e request that appropriate allocation considerations be incorporated into </w:t>
      </w:r>
      <w:r w:rsidR="009D36D2">
        <w:t>draft-avula-shwmp</w:t>
      </w:r>
      <w:r w:rsidR="00AC7090">
        <w:t xml:space="preserve">. </w:t>
      </w:r>
      <w:r w:rsidR="007E3A07">
        <w:t>Two allocation methods are described below:</w:t>
      </w:r>
      <w:r w:rsidR="00AC7090">
        <w:t xml:space="preserve"> </w:t>
      </w:r>
      <w:r w:rsidR="004E6304">
        <w:br/>
      </w:r>
    </w:p>
    <w:p w:rsidR="008A614A" w:rsidRDefault="008A614A" w:rsidP="008A614A">
      <w:pPr>
        <w:pStyle w:val="ListParagraph"/>
        <w:numPr>
          <w:ilvl w:val="0"/>
          <w:numId w:val="13"/>
        </w:numPr>
      </w:pPr>
      <w:r>
        <w:t>T</w:t>
      </w:r>
      <w:r w:rsidR="00AC7090">
        <w:t xml:space="preserve">he draft could specify that the Active Path Selection Protocol Identifier be set to 255, the “Vendor Specific” value, and an appropriate Vendor Specific Information Element included. </w:t>
      </w:r>
      <w:r>
        <w:t xml:space="preserve"> </w:t>
      </w:r>
    </w:p>
    <w:p w:rsidR="00887676" w:rsidRDefault="00887676" w:rsidP="00887676">
      <w:pPr>
        <w:pStyle w:val="ListParagraph"/>
        <w:ind w:left="1080"/>
      </w:pPr>
    </w:p>
    <w:p w:rsidR="00AC7090" w:rsidRDefault="008A614A" w:rsidP="008A614A">
      <w:pPr>
        <w:pStyle w:val="ListParagraph"/>
        <w:numPr>
          <w:ilvl w:val="0"/>
          <w:numId w:val="13"/>
        </w:numPr>
      </w:pPr>
      <w:r>
        <w:t>T</w:t>
      </w:r>
      <w:r w:rsidR="00AC7090">
        <w:t xml:space="preserve">he allocation of a currently reserved </w:t>
      </w:r>
      <w:r w:rsidR="00287A1A">
        <w:t xml:space="preserve">IEEE 802.11 </w:t>
      </w:r>
      <w:r w:rsidR="00AC7090">
        <w:t>Active Path Selection Protocol Identifier value could be requested</w:t>
      </w:r>
      <w:r w:rsidR="00287A1A">
        <w:t xml:space="preserve"> from the IEEE 802.11 WG</w:t>
      </w:r>
      <w:r w:rsidR="00AC7090">
        <w:t>. If this alternative is chosen, such a currently reserved code point must be allocated through the IEEE 802.11 ANA (Assigned Number Authority) mechanism to avoid conflict. The IEEE 802.11 WG will consider approval of such an allocation</w:t>
      </w:r>
      <w:r w:rsidR="00AC7090" w:rsidRPr="004827FA">
        <w:t xml:space="preserve"> </w:t>
      </w:r>
      <w:r w:rsidR="00AC7090">
        <w:t xml:space="preserve">upon request. </w:t>
      </w:r>
    </w:p>
    <w:p w:rsidR="00AC7090" w:rsidRDefault="00AC7090" w:rsidP="00AC7090"/>
    <w:p w:rsidR="00AC7090" w:rsidRDefault="00AC7090" w:rsidP="00AC7090">
      <w:r>
        <w:t xml:space="preserve">Note that the IEEE 802.11 WNG (Wireless Next Generation) Standing Committee currently meets at every </w:t>
      </w:r>
      <w:r w:rsidR="008A614A">
        <w:t xml:space="preserve">IEEE </w:t>
      </w:r>
      <w:r>
        <w:t>802.11 WG meeting to provi</w:t>
      </w:r>
      <w:r w:rsidR="008A614A">
        <w:t>de an opportunity for topics of interest to be presented to IEEE 802.11 WG members.</w:t>
      </w:r>
    </w:p>
    <w:p w:rsidR="00AC7090" w:rsidRDefault="00AC7090" w:rsidP="00AC7090"/>
    <w:p w:rsidR="00AC7090" w:rsidRDefault="00AC7090" w:rsidP="00AC7090">
      <w:r w:rsidRPr="00BD481C">
        <w:t>For y</w:t>
      </w:r>
      <w:r w:rsidR="00287A1A">
        <w:t xml:space="preserve">our reference, IEEE Std </w:t>
      </w:r>
      <w:r>
        <w:t>802.11</w:t>
      </w:r>
      <w:r w:rsidR="00287A1A">
        <w:t>™</w:t>
      </w:r>
      <w:r>
        <w:t>-2012</w:t>
      </w:r>
      <w:r w:rsidRPr="00BD481C">
        <w:t xml:space="preserve"> is the current version of the IEEE 802.11 Standard.</w:t>
      </w:r>
    </w:p>
    <w:p w:rsidR="00AC7090" w:rsidRDefault="00AC7090" w:rsidP="00AC7090"/>
    <w:p w:rsidR="00AC7090" w:rsidRDefault="00AC7090" w:rsidP="00AC7090">
      <w:r>
        <w:t>Please feel fr</w:t>
      </w:r>
      <w:r w:rsidR="007E3A07">
        <w:t>ee to contact myself as chair</w:t>
      </w:r>
      <w:r>
        <w:t xml:space="preserve"> of the IEEE 802.11 Working Group and Dorothy Stanley as IEEE 802.11 to IETF Liaison Officer for further information.</w:t>
      </w:r>
    </w:p>
    <w:p w:rsidR="00AC7090" w:rsidRDefault="00AC7090" w:rsidP="00AC7090"/>
    <w:p w:rsidR="00AC7090" w:rsidRDefault="00AC7090" w:rsidP="00AC7090">
      <w:r>
        <w:t>Best Regards,</w:t>
      </w:r>
    </w:p>
    <w:p w:rsidR="00AC7090" w:rsidRDefault="00AC7090" w:rsidP="00AC7090"/>
    <w:p w:rsidR="00AC7090" w:rsidRDefault="00AC7090" w:rsidP="00AC7090">
      <w:r>
        <w:t>Adrian Stephens</w:t>
      </w:r>
    </w:p>
    <w:p w:rsidR="00AC7090" w:rsidRDefault="00AC7090" w:rsidP="00AC7090"/>
    <w:p w:rsidR="00AC7090" w:rsidRPr="00AC7090" w:rsidRDefault="00AC7090" w:rsidP="00AC7090">
      <w:pPr>
        <w:rPr>
          <w:lang w:val="en-US"/>
        </w:rPr>
      </w:pPr>
    </w:p>
    <w:p w:rsidR="005A65B0" w:rsidRDefault="005A65B0" w:rsidP="005A65B0">
      <w:pPr>
        <w:rPr>
          <w:lang w:val="x-none"/>
        </w:rPr>
      </w:pPr>
    </w:p>
    <w:p w:rsidR="005A65B0" w:rsidRDefault="005A65B0" w:rsidP="005A65B0">
      <w:pPr>
        <w:rPr>
          <w:lang w:val="x-none"/>
        </w:rPr>
      </w:pPr>
    </w:p>
    <w:sectPr w:rsidR="005A65B0">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C3" w:rsidRDefault="002B43C3">
      <w:r>
        <w:separator/>
      </w:r>
    </w:p>
  </w:endnote>
  <w:endnote w:type="continuationSeparator" w:id="0">
    <w:p w:rsidR="002B43C3" w:rsidRDefault="002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2B43C3">
    <w:pPr>
      <w:pStyle w:val="Footer"/>
      <w:tabs>
        <w:tab w:val="clear" w:pos="6480"/>
        <w:tab w:val="center" w:pos="4680"/>
        <w:tab w:val="right" w:pos="9360"/>
      </w:tabs>
    </w:pPr>
    <w:r>
      <w:fldChar w:fldCharType="begin"/>
    </w:r>
    <w:r>
      <w:instrText xml:space="preserve"> SUBJECT  \* MERGEFORMAT </w:instrText>
    </w:r>
    <w:r>
      <w:fldChar w:fldCharType="separate"/>
    </w:r>
    <w:r w:rsidR="00C52F95">
      <w:t>Submission</w:t>
    </w:r>
    <w:r>
      <w:fldChar w:fldCharType="end"/>
    </w:r>
    <w:r w:rsidR="00677A86">
      <w:tab/>
      <w:t xml:space="preserve">page </w:t>
    </w:r>
    <w:r w:rsidR="00677A86">
      <w:fldChar w:fldCharType="begin"/>
    </w:r>
    <w:r w:rsidR="00677A86">
      <w:instrText xml:space="preserve">page </w:instrText>
    </w:r>
    <w:r w:rsidR="00677A86">
      <w:fldChar w:fldCharType="separate"/>
    </w:r>
    <w:r w:rsidR="00E72FB9">
      <w:rPr>
        <w:noProof/>
      </w:rPr>
      <w:t>3</w:t>
    </w:r>
    <w:r w:rsidR="00677A86">
      <w:fldChar w:fldCharType="end"/>
    </w:r>
    <w:r w:rsidR="00677A86">
      <w:tab/>
    </w:r>
    <w:r w:rsidR="00840D4D">
      <w:t xml:space="preserve">D. Eastlake, Huawei, D. Stanley, Aruba </w:t>
    </w:r>
    <w:r>
      <w:fldChar w:fldCharType="begin"/>
    </w:r>
    <w:r>
      <w:instrText xml:space="preserve"> COMMENTS  \* MERGEFORMAT </w:instrText>
    </w:r>
    <w:r>
      <w:fldChar w:fldCharType="separate"/>
    </w:r>
    <w:r>
      <w:fldChar w:fldCharType="end"/>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C3" w:rsidRDefault="002B43C3">
      <w:r>
        <w:separator/>
      </w:r>
    </w:p>
  </w:footnote>
  <w:footnote w:type="continuationSeparator" w:id="0">
    <w:p w:rsidR="002B43C3" w:rsidRDefault="002B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2B43C3">
    <w:pPr>
      <w:pStyle w:val="Header"/>
      <w:tabs>
        <w:tab w:val="clear" w:pos="6480"/>
        <w:tab w:val="center" w:pos="4680"/>
        <w:tab w:val="right" w:pos="9360"/>
      </w:tabs>
    </w:pPr>
    <w:r>
      <w:fldChar w:fldCharType="begin"/>
    </w:r>
    <w:r>
      <w:instrText xml:space="preserve"> KEYWORDS  \* MERGEFORMAT </w:instrText>
    </w:r>
    <w:r>
      <w:fldChar w:fldCharType="separate"/>
    </w:r>
    <w:r w:rsidR="005A65B0">
      <w:t>May 2014</w:t>
    </w:r>
    <w:r>
      <w:fldChar w:fldCharType="end"/>
    </w:r>
    <w:r w:rsidR="00677A86">
      <w:tab/>
    </w:r>
    <w:r w:rsidR="00677A86">
      <w:tab/>
    </w:r>
    <w:r>
      <w:fldChar w:fldCharType="begin"/>
    </w:r>
    <w:r>
      <w:instrText xml:space="preserve"> TITLE  \* MERGEFORMAT </w:instrText>
    </w:r>
    <w:r>
      <w:fldChar w:fldCharType="separate"/>
    </w:r>
    <w:r w:rsidR="00AC7090">
      <w:t>doc.: IEEE 802.11-14/0683</w:t>
    </w:r>
    <w:r w:rsidR="005A65B0">
      <w:t>r</w:t>
    </w:r>
    <w:r>
      <w:fldChar w:fldCharType="end"/>
    </w:r>
    <w:r w:rsidR="006769D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F26E47"/>
    <w:multiLevelType w:val="hybridMultilevel"/>
    <w:tmpl w:val="D5FA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2"/>
  </w:num>
  <w:num w:numId="4">
    <w:abstractNumId w:val="3"/>
  </w:num>
  <w:num w:numId="5">
    <w:abstractNumId w:val="4"/>
  </w:num>
  <w:num w:numId="6">
    <w:abstractNumId w:val="11"/>
  </w:num>
  <w:num w:numId="7">
    <w:abstractNumId w:val="8"/>
  </w:num>
  <w:num w:numId="8">
    <w:abstractNumId w:val="7"/>
  </w:num>
  <w:num w:numId="9">
    <w:abstractNumId w:val="2"/>
  </w:num>
  <w:num w:numId="10">
    <w:abstractNumId w:val="6"/>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5109A"/>
    <w:rsid w:val="00072AEB"/>
    <w:rsid w:val="00075140"/>
    <w:rsid w:val="00076DC6"/>
    <w:rsid w:val="000817C1"/>
    <w:rsid w:val="000A31AD"/>
    <w:rsid w:val="000C0FD2"/>
    <w:rsid w:val="00100EB6"/>
    <w:rsid w:val="00111EA1"/>
    <w:rsid w:val="001673AF"/>
    <w:rsid w:val="00167F24"/>
    <w:rsid w:val="00192F8C"/>
    <w:rsid w:val="00194EEA"/>
    <w:rsid w:val="001C024B"/>
    <w:rsid w:val="001D2606"/>
    <w:rsid w:val="001E2A9F"/>
    <w:rsid w:val="001E5B12"/>
    <w:rsid w:val="00202CDF"/>
    <w:rsid w:val="00211350"/>
    <w:rsid w:val="00234CDC"/>
    <w:rsid w:val="00237899"/>
    <w:rsid w:val="00287A1A"/>
    <w:rsid w:val="002B43C3"/>
    <w:rsid w:val="002D5D1C"/>
    <w:rsid w:val="002E1EB3"/>
    <w:rsid w:val="003257AB"/>
    <w:rsid w:val="003456F2"/>
    <w:rsid w:val="00373DE9"/>
    <w:rsid w:val="003F6FFA"/>
    <w:rsid w:val="00404AAA"/>
    <w:rsid w:val="00415423"/>
    <w:rsid w:val="00442037"/>
    <w:rsid w:val="004E6304"/>
    <w:rsid w:val="004F0BEF"/>
    <w:rsid w:val="00500CE4"/>
    <w:rsid w:val="005138D9"/>
    <w:rsid w:val="00537C16"/>
    <w:rsid w:val="005A02A1"/>
    <w:rsid w:val="005A65B0"/>
    <w:rsid w:val="005D3CD9"/>
    <w:rsid w:val="00607006"/>
    <w:rsid w:val="006301B0"/>
    <w:rsid w:val="00643CB3"/>
    <w:rsid w:val="006470C1"/>
    <w:rsid w:val="006769D7"/>
    <w:rsid w:val="00677A86"/>
    <w:rsid w:val="006802B0"/>
    <w:rsid w:val="00682AD0"/>
    <w:rsid w:val="00695A44"/>
    <w:rsid w:val="006977B4"/>
    <w:rsid w:val="006B2230"/>
    <w:rsid w:val="006D7458"/>
    <w:rsid w:val="006D749E"/>
    <w:rsid w:val="006E145F"/>
    <w:rsid w:val="006F2EDB"/>
    <w:rsid w:val="006F564E"/>
    <w:rsid w:val="00702D53"/>
    <w:rsid w:val="0070615C"/>
    <w:rsid w:val="00762827"/>
    <w:rsid w:val="00770572"/>
    <w:rsid w:val="007720FF"/>
    <w:rsid w:val="00772DD4"/>
    <w:rsid w:val="007774C4"/>
    <w:rsid w:val="00792251"/>
    <w:rsid w:val="007C0F19"/>
    <w:rsid w:val="007D2266"/>
    <w:rsid w:val="007D4083"/>
    <w:rsid w:val="007E3A07"/>
    <w:rsid w:val="007F08B6"/>
    <w:rsid w:val="007F259A"/>
    <w:rsid w:val="008157C7"/>
    <w:rsid w:val="00821B23"/>
    <w:rsid w:val="00840D4D"/>
    <w:rsid w:val="00842853"/>
    <w:rsid w:val="00887676"/>
    <w:rsid w:val="008968BF"/>
    <w:rsid w:val="008A614A"/>
    <w:rsid w:val="008C2017"/>
    <w:rsid w:val="008D6A17"/>
    <w:rsid w:val="00943321"/>
    <w:rsid w:val="00945B3F"/>
    <w:rsid w:val="00952763"/>
    <w:rsid w:val="009647C1"/>
    <w:rsid w:val="009926FA"/>
    <w:rsid w:val="009B1D7A"/>
    <w:rsid w:val="009B5E1A"/>
    <w:rsid w:val="009C34C8"/>
    <w:rsid w:val="009C7903"/>
    <w:rsid w:val="009D36D2"/>
    <w:rsid w:val="009D41CB"/>
    <w:rsid w:val="009F0CFC"/>
    <w:rsid w:val="009F7DAB"/>
    <w:rsid w:val="00A452A4"/>
    <w:rsid w:val="00A56651"/>
    <w:rsid w:val="00AA427C"/>
    <w:rsid w:val="00AA50BF"/>
    <w:rsid w:val="00AA77EC"/>
    <w:rsid w:val="00AB1508"/>
    <w:rsid w:val="00AC7090"/>
    <w:rsid w:val="00AF7083"/>
    <w:rsid w:val="00B33DAC"/>
    <w:rsid w:val="00B60A22"/>
    <w:rsid w:val="00B64DD7"/>
    <w:rsid w:val="00B71562"/>
    <w:rsid w:val="00B848A1"/>
    <w:rsid w:val="00BA19C0"/>
    <w:rsid w:val="00BA4DE9"/>
    <w:rsid w:val="00BB0933"/>
    <w:rsid w:val="00BD4F35"/>
    <w:rsid w:val="00BE242A"/>
    <w:rsid w:val="00BE68C2"/>
    <w:rsid w:val="00BE7D24"/>
    <w:rsid w:val="00BF641D"/>
    <w:rsid w:val="00C05063"/>
    <w:rsid w:val="00C26520"/>
    <w:rsid w:val="00C3389F"/>
    <w:rsid w:val="00C4125D"/>
    <w:rsid w:val="00C52F95"/>
    <w:rsid w:val="00C71DD0"/>
    <w:rsid w:val="00C740ED"/>
    <w:rsid w:val="00C74DC6"/>
    <w:rsid w:val="00C94B20"/>
    <w:rsid w:val="00C97272"/>
    <w:rsid w:val="00CA09B2"/>
    <w:rsid w:val="00D14510"/>
    <w:rsid w:val="00D630A5"/>
    <w:rsid w:val="00D83B09"/>
    <w:rsid w:val="00D926DC"/>
    <w:rsid w:val="00DE3018"/>
    <w:rsid w:val="00DF7248"/>
    <w:rsid w:val="00E04933"/>
    <w:rsid w:val="00E13F6B"/>
    <w:rsid w:val="00E359EA"/>
    <w:rsid w:val="00E72FB9"/>
    <w:rsid w:val="00EE14BF"/>
    <w:rsid w:val="00EE5665"/>
    <w:rsid w:val="00EE5B7C"/>
    <w:rsid w:val="00F107BB"/>
    <w:rsid w:val="00F215C4"/>
    <w:rsid w:val="00F44A4C"/>
    <w:rsid w:val="00F5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ListParagraph">
    <w:name w:val="List Paragraph"/>
    <w:basedOn w:val="Normal"/>
    <w:uiPriority w:val="34"/>
    <w:qFormat/>
    <w:rsid w:val="008A6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ListParagraph">
    <w:name w:val="List Paragraph"/>
    <w:basedOn w:val="Normal"/>
    <w:uiPriority w:val="34"/>
    <w:qFormat/>
    <w:rsid w:val="008A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0004@uah.edu" TargetMode="External"/><Relationship Id="rId18" Type="http://schemas.openxmlformats.org/officeDocument/2006/relationships/hyperlink" Target="mailto:pthaler@broadcom.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fc-ise@rfc-editor.org" TargetMode="External"/><Relationship Id="rId17" Type="http://schemas.openxmlformats.org/officeDocument/2006/relationships/hyperlink" Target="mailto:dromasca@avaya.com" TargetMode="External"/><Relationship Id="rId2" Type="http://schemas.openxmlformats.org/officeDocument/2006/relationships/numbering" Target="numbering.xml"/><Relationship Id="rId16" Type="http://schemas.openxmlformats.org/officeDocument/2006/relationships/hyperlink" Target="mailto:dstanley@arubanetworks.com" TargetMode="External"/><Relationship Id="rId20" Type="http://schemas.openxmlformats.org/officeDocument/2006/relationships/hyperlink" Target="mailto:iab@i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c-ise@rfc-editor.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ok60@dongseo.ac.kr" TargetMode="External"/><Relationship Id="rId23" Type="http://schemas.openxmlformats.org/officeDocument/2006/relationships/fontTable" Target="fontTable.xml"/><Relationship Id="rId10" Type="http://schemas.openxmlformats.org/officeDocument/2006/relationships/hyperlink" Target="mailto:d3e3e3@gmail.com" TargetMode="External"/><Relationship Id="rId19" Type="http://schemas.openxmlformats.org/officeDocument/2006/relationships/hyperlink" Target="mailto:iesg@ietf.org"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mailto:yoos@uah.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CE7E-E17B-4A66-9B13-533C7643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802.11-14/0683r0</vt:lpstr>
    </vt:vector>
  </TitlesOfParts>
  <Company>Aruba Networks</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802.11-14/0683r0</dc:title>
  <dc:subject>Submission</dc:subject>
  <dc:creator>Donald Eastlake;dstanley@arubanetworks.com</dc:creator>
  <cp:keywords>May 2014</cp:keywords>
  <dc:description>D.Stanley, D. Eastlake</dc:description>
  <cp:lastModifiedBy>Dorothy Stanley</cp:lastModifiedBy>
  <cp:revision>10</cp:revision>
  <cp:lastPrinted>2014-05-15T08:40:00Z</cp:lastPrinted>
  <dcterms:created xsi:type="dcterms:W3CDTF">2014-05-15T18:29:00Z</dcterms:created>
  <dcterms:modified xsi:type="dcterms:W3CDTF">2014-05-15T18:41:00Z</dcterms:modified>
</cp:coreProperties>
</file>